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46F9" w14:textId="77777777" w:rsidR="003A6A8B" w:rsidRPr="00D214D8" w:rsidRDefault="003A6A8B">
      <w:pPr>
        <w:pStyle w:val="CABEZA"/>
        <w:rPr>
          <w:rFonts w:cs="Times New Roman"/>
        </w:rPr>
      </w:pPr>
      <w:bookmarkStart w:id="0" w:name="_GoBack"/>
      <w:bookmarkEnd w:id="0"/>
      <w:r w:rsidRPr="00D214D8">
        <w:rPr>
          <w:rFonts w:cs="Times New Roman"/>
        </w:rPr>
        <w:t>SECRETARIA DE HACIENDA Y CREDITO PUBLICO</w:t>
      </w:r>
    </w:p>
    <w:p w14:paraId="79E9E779" w14:textId="77777777" w:rsidR="00231F76" w:rsidRPr="008E0C7F" w:rsidRDefault="00231F76" w:rsidP="008472BE">
      <w:pPr>
        <w:pStyle w:val="ANOTACION"/>
        <w:rPr>
          <w:noProof/>
        </w:rPr>
      </w:pPr>
      <w:r w:rsidRPr="008E0C7F">
        <w:rPr>
          <w:noProof/>
        </w:rPr>
        <w:t>Anexo 7 de la Resolución Miscelánea Fiscal para 2021</w:t>
      </w:r>
    </w:p>
    <w:p w14:paraId="1D620D76" w14:textId="77777777" w:rsidR="00231F76" w:rsidRPr="008E0C7F" w:rsidRDefault="00231F76" w:rsidP="00351C0D">
      <w:pPr>
        <w:pStyle w:val="Texto"/>
        <w:ind w:firstLine="0"/>
        <w:jc w:val="center"/>
        <w:rPr>
          <w:b/>
          <w:szCs w:val="18"/>
          <w:lang w:val="es-ES_tradnl"/>
        </w:rPr>
      </w:pPr>
      <w:r w:rsidRPr="008E0C7F">
        <w:rPr>
          <w:b/>
          <w:szCs w:val="18"/>
          <w:lang w:val="es-ES_tradnl"/>
        </w:rPr>
        <w:t>COMPILACIÓN DE CRITERIOS NORMATIVOS</w:t>
      </w:r>
    </w:p>
    <w:p w14:paraId="55AB2F1F" w14:textId="77777777" w:rsidR="00231F76" w:rsidRPr="008E0C7F" w:rsidRDefault="00231F76" w:rsidP="008E0C7F">
      <w:pPr>
        <w:pStyle w:val="Texto"/>
        <w:rPr>
          <w:szCs w:val="18"/>
        </w:rPr>
      </w:pPr>
      <w:r w:rsidRPr="008E0C7F">
        <w:rPr>
          <w:b/>
          <w:szCs w:val="18"/>
        </w:rPr>
        <w:t>PRIMERO.</w:t>
      </w:r>
      <w:r w:rsidRPr="008E0C7F">
        <w:rPr>
          <w:szCs w:val="18"/>
        </w:rPr>
        <w:t xml:space="preserve"> De conformidad con los artículos 33, penúltimo párrafo y 35 del CFF, en relación con la</w:t>
      </w:r>
      <w:r w:rsidR="002610E1">
        <w:rPr>
          <w:szCs w:val="18"/>
        </w:rPr>
        <w:t xml:space="preserve"> regla 1.9., fracción VII</w:t>
      </w:r>
      <w:r w:rsidRPr="008E0C7F">
        <w:rPr>
          <w:szCs w:val="18"/>
        </w:rPr>
        <w:t xml:space="preserve"> de la RMF 2021, se dan a conocer los criterios normativos en materia de impuestos internos,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31F76" w:rsidRPr="008E0C7F" w14:paraId="43A2301A" w14:textId="77777777">
        <w:trPr>
          <w:trHeight w:val="20"/>
          <w:tblHeader/>
        </w:trPr>
        <w:tc>
          <w:tcPr>
            <w:tcW w:w="8712" w:type="dxa"/>
            <w:shd w:val="pct20" w:color="auto" w:fill="auto"/>
            <w:noWrap/>
          </w:tcPr>
          <w:p w14:paraId="233BAE80" w14:textId="77777777" w:rsidR="00231F76" w:rsidRPr="008E0C7F" w:rsidRDefault="00231F76" w:rsidP="00351C0D">
            <w:pPr>
              <w:pStyle w:val="Texto"/>
              <w:ind w:firstLine="0"/>
              <w:jc w:val="center"/>
              <w:rPr>
                <w:b/>
                <w:szCs w:val="18"/>
                <w:lang w:val="es-ES_tradnl"/>
              </w:rPr>
            </w:pPr>
            <w:r w:rsidRPr="008E0C7F">
              <w:rPr>
                <w:b/>
                <w:szCs w:val="18"/>
              </w:rPr>
              <w:t>CONTENIDO</w:t>
            </w:r>
          </w:p>
        </w:tc>
      </w:tr>
      <w:tr w:rsidR="00231F76" w:rsidRPr="008E0C7F" w14:paraId="15E422F6" w14:textId="77777777">
        <w:trPr>
          <w:trHeight w:val="20"/>
        </w:trPr>
        <w:tc>
          <w:tcPr>
            <w:tcW w:w="8712" w:type="dxa"/>
          </w:tcPr>
          <w:p w14:paraId="401C39D9" w14:textId="77777777" w:rsidR="00231F76" w:rsidRPr="008E0C7F" w:rsidRDefault="00231F76" w:rsidP="008472BE">
            <w:pPr>
              <w:pStyle w:val="Texto"/>
              <w:ind w:firstLine="0"/>
              <w:rPr>
                <w:b/>
                <w:szCs w:val="18"/>
              </w:rPr>
            </w:pPr>
            <w:r w:rsidRPr="008E0C7F">
              <w:rPr>
                <w:b/>
                <w:szCs w:val="18"/>
              </w:rPr>
              <w:t>APARTADOS:</w:t>
            </w:r>
          </w:p>
        </w:tc>
      </w:tr>
      <w:tr w:rsidR="00231F76" w:rsidRPr="008E0C7F" w14:paraId="51DE5C9D" w14:textId="77777777">
        <w:trPr>
          <w:trHeight w:val="20"/>
        </w:trPr>
        <w:tc>
          <w:tcPr>
            <w:tcW w:w="8712" w:type="dxa"/>
          </w:tcPr>
          <w:p w14:paraId="6C1DE4C5" w14:textId="77777777" w:rsidR="00231F76" w:rsidRPr="008E0C7F" w:rsidRDefault="00231F76" w:rsidP="00351C0D">
            <w:pPr>
              <w:pStyle w:val="Texto"/>
              <w:ind w:firstLine="0"/>
              <w:jc w:val="center"/>
              <w:rPr>
                <w:b/>
                <w:szCs w:val="18"/>
              </w:rPr>
            </w:pPr>
            <w:r w:rsidRPr="008E0C7F">
              <w:rPr>
                <w:b/>
                <w:szCs w:val="18"/>
              </w:rPr>
              <w:t>A. Criterios del CFF</w:t>
            </w:r>
          </w:p>
        </w:tc>
      </w:tr>
      <w:tr w:rsidR="00231F76" w:rsidRPr="008E0C7F" w14:paraId="77211143" w14:textId="77777777">
        <w:trPr>
          <w:trHeight w:val="20"/>
        </w:trPr>
        <w:tc>
          <w:tcPr>
            <w:tcW w:w="8712" w:type="dxa"/>
          </w:tcPr>
          <w:p w14:paraId="5A93E766" w14:textId="77777777" w:rsidR="00231F76" w:rsidRPr="008E0C7F" w:rsidRDefault="00231F76" w:rsidP="00351C0D">
            <w:pPr>
              <w:pStyle w:val="Texto"/>
              <w:ind w:left="1440" w:hanging="1440"/>
              <w:rPr>
                <w:b/>
                <w:szCs w:val="18"/>
              </w:rPr>
            </w:pPr>
            <w:r w:rsidRPr="008E0C7F">
              <w:rPr>
                <w:b/>
                <w:szCs w:val="18"/>
              </w:rPr>
              <w:t>1/CFF/N</w:t>
            </w:r>
            <w:r w:rsidRPr="008E0C7F">
              <w:rPr>
                <w:szCs w:val="18"/>
              </w:rPr>
              <w:tab/>
              <w:t>Crédito fiscal. Es firme cuando han transcurrido los términos legales para su impugnación, exista desistimiento a éste o su resolución ya no admita medio de defensa alguno.</w:t>
            </w:r>
          </w:p>
        </w:tc>
      </w:tr>
      <w:tr w:rsidR="00231F76" w:rsidRPr="008E0C7F" w14:paraId="7F4623D3" w14:textId="77777777">
        <w:trPr>
          <w:trHeight w:val="20"/>
        </w:trPr>
        <w:tc>
          <w:tcPr>
            <w:tcW w:w="8712" w:type="dxa"/>
          </w:tcPr>
          <w:p w14:paraId="4AA0360B" w14:textId="77777777" w:rsidR="00231F76" w:rsidRPr="008E0C7F" w:rsidRDefault="00231F76" w:rsidP="00351C0D">
            <w:pPr>
              <w:pStyle w:val="Texto"/>
              <w:ind w:left="1440" w:hanging="1440"/>
              <w:rPr>
                <w:b/>
                <w:szCs w:val="18"/>
              </w:rPr>
            </w:pPr>
            <w:r w:rsidRPr="008E0C7F">
              <w:rPr>
                <w:b/>
                <w:szCs w:val="18"/>
              </w:rPr>
              <w:t>2/CFF/N</w:t>
            </w:r>
            <w:r w:rsidRPr="008E0C7F">
              <w:rPr>
                <w:b/>
                <w:szCs w:val="18"/>
              </w:rPr>
              <w:tab/>
            </w:r>
            <w:r w:rsidRPr="008E0C7F">
              <w:rPr>
                <w:szCs w:val="18"/>
              </w:rPr>
              <w:t>Normas sustantivas. Reúnen esta característica las aplicables para determinar la pérdida fiscal.</w:t>
            </w:r>
          </w:p>
        </w:tc>
      </w:tr>
      <w:tr w:rsidR="00231F76" w:rsidRPr="008E0C7F" w14:paraId="6E940F4C" w14:textId="77777777">
        <w:trPr>
          <w:trHeight w:val="20"/>
        </w:trPr>
        <w:tc>
          <w:tcPr>
            <w:tcW w:w="8712" w:type="dxa"/>
          </w:tcPr>
          <w:p w14:paraId="40D96211" w14:textId="77777777" w:rsidR="00231F76" w:rsidRPr="008E0C7F" w:rsidRDefault="00231F76" w:rsidP="00351C0D">
            <w:pPr>
              <w:pStyle w:val="Texto"/>
              <w:ind w:left="1440" w:hanging="1440"/>
              <w:rPr>
                <w:b/>
                <w:szCs w:val="18"/>
              </w:rPr>
            </w:pPr>
            <w:r w:rsidRPr="008E0C7F">
              <w:rPr>
                <w:b/>
                <w:szCs w:val="18"/>
              </w:rPr>
              <w:t>3/CFF/N</w:t>
            </w:r>
            <w:r w:rsidRPr="008E0C7F">
              <w:rPr>
                <w:b/>
                <w:szCs w:val="18"/>
              </w:rPr>
              <w:tab/>
            </w:r>
            <w:r w:rsidRPr="008E0C7F">
              <w:rPr>
                <w:szCs w:val="18"/>
              </w:rPr>
              <w:t>Principios de contabilidad generalmente aceptados y normas de información financiera. Su aplicación.</w:t>
            </w:r>
          </w:p>
        </w:tc>
      </w:tr>
      <w:tr w:rsidR="00231F76" w:rsidRPr="008E0C7F" w14:paraId="6323E5DC" w14:textId="77777777">
        <w:trPr>
          <w:trHeight w:val="20"/>
        </w:trPr>
        <w:tc>
          <w:tcPr>
            <w:tcW w:w="8712" w:type="dxa"/>
          </w:tcPr>
          <w:p w14:paraId="411BD0BE" w14:textId="77777777" w:rsidR="00231F76" w:rsidRPr="008E0C7F" w:rsidRDefault="00231F76" w:rsidP="00351C0D">
            <w:pPr>
              <w:pStyle w:val="Texto"/>
              <w:ind w:left="1440" w:hanging="1440"/>
              <w:rPr>
                <w:b/>
                <w:szCs w:val="18"/>
              </w:rPr>
            </w:pPr>
            <w:r w:rsidRPr="008E0C7F">
              <w:rPr>
                <w:b/>
                <w:szCs w:val="18"/>
              </w:rPr>
              <w:t>4/CFF/N</w:t>
            </w:r>
            <w:r w:rsidRPr="008E0C7F">
              <w:rPr>
                <w:b/>
                <w:szCs w:val="18"/>
              </w:rPr>
              <w:tab/>
            </w:r>
            <w:r w:rsidRPr="008E0C7F">
              <w:rPr>
                <w:szCs w:val="18"/>
              </w:rPr>
              <w:t>Momento en que se lleva a cabo la fusión, para efectos de la presentación del aviso de cancelación en el RFC por fusión de sociedades.</w:t>
            </w:r>
          </w:p>
        </w:tc>
      </w:tr>
      <w:tr w:rsidR="00231F76" w:rsidRPr="008E0C7F" w14:paraId="7A626104" w14:textId="77777777">
        <w:trPr>
          <w:trHeight w:val="20"/>
        </w:trPr>
        <w:tc>
          <w:tcPr>
            <w:tcW w:w="8712" w:type="dxa"/>
          </w:tcPr>
          <w:p w14:paraId="733604C8" w14:textId="77777777" w:rsidR="00231F76" w:rsidRPr="008E0C7F" w:rsidRDefault="00231F76" w:rsidP="00351C0D">
            <w:pPr>
              <w:pStyle w:val="Texto"/>
              <w:ind w:left="1440" w:hanging="1440"/>
              <w:rPr>
                <w:b/>
                <w:szCs w:val="18"/>
              </w:rPr>
            </w:pPr>
            <w:r w:rsidRPr="008E0C7F">
              <w:rPr>
                <w:b/>
                <w:szCs w:val="18"/>
              </w:rPr>
              <w:t>5/CFF/N</w:t>
            </w:r>
            <w:r w:rsidRPr="008E0C7F">
              <w:rPr>
                <w:b/>
                <w:szCs w:val="18"/>
              </w:rPr>
              <w:tab/>
            </w:r>
            <w:r w:rsidRPr="008E0C7F">
              <w:rPr>
                <w:szCs w:val="18"/>
              </w:rPr>
              <w:t>Regalías por el uso o goce temporal de derechos de autor sobre obras literarias, artísticas o científicas. Los pagos que se realicen en virtud de cualquier acto jurídico que tenga por objeto la distribución de una obra tienen dicho carácter.</w:t>
            </w:r>
          </w:p>
        </w:tc>
      </w:tr>
      <w:tr w:rsidR="00231F76" w:rsidRPr="008E0C7F" w14:paraId="0C2BF6D5" w14:textId="77777777">
        <w:trPr>
          <w:trHeight w:val="20"/>
        </w:trPr>
        <w:tc>
          <w:tcPr>
            <w:tcW w:w="8712" w:type="dxa"/>
          </w:tcPr>
          <w:p w14:paraId="2B30DA1B" w14:textId="77777777" w:rsidR="00231F76" w:rsidRPr="008E0C7F" w:rsidRDefault="00231F76" w:rsidP="00351C0D">
            <w:pPr>
              <w:pStyle w:val="Texto"/>
              <w:ind w:left="1440" w:hanging="1440"/>
              <w:rPr>
                <w:b/>
                <w:szCs w:val="18"/>
              </w:rPr>
            </w:pPr>
            <w:r w:rsidRPr="008E0C7F">
              <w:rPr>
                <w:b/>
                <w:szCs w:val="18"/>
              </w:rPr>
              <w:t>6/CFF/N</w:t>
            </w:r>
            <w:r w:rsidRPr="008E0C7F">
              <w:rPr>
                <w:b/>
                <w:szCs w:val="18"/>
              </w:rPr>
              <w:tab/>
            </w:r>
            <w:r w:rsidRPr="008E0C7F">
              <w:rPr>
                <w:szCs w:val="18"/>
              </w:rPr>
              <w:t>Pesca deportiva. Los servicios turísticos que prestan las embarcaciones se consideran actividades comerciales.</w:t>
            </w:r>
          </w:p>
        </w:tc>
      </w:tr>
      <w:tr w:rsidR="00231F76" w:rsidRPr="008E0C7F" w14:paraId="2849801A" w14:textId="77777777">
        <w:trPr>
          <w:trHeight w:val="20"/>
        </w:trPr>
        <w:tc>
          <w:tcPr>
            <w:tcW w:w="8712" w:type="dxa"/>
          </w:tcPr>
          <w:p w14:paraId="0DA905A0" w14:textId="77777777" w:rsidR="00231F76" w:rsidRPr="008E0C7F" w:rsidRDefault="00231F76" w:rsidP="00351C0D">
            <w:pPr>
              <w:pStyle w:val="Texto"/>
              <w:ind w:left="1440" w:hanging="1440"/>
              <w:rPr>
                <w:b/>
                <w:szCs w:val="18"/>
              </w:rPr>
            </w:pPr>
            <w:r w:rsidRPr="008E0C7F">
              <w:rPr>
                <w:b/>
                <w:szCs w:val="18"/>
              </w:rPr>
              <w:t>7/CFF/N</w:t>
            </w:r>
            <w:r w:rsidRPr="008E0C7F">
              <w:rPr>
                <w:b/>
                <w:szCs w:val="18"/>
              </w:rPr>
              <w:tab/>
            </w:r>
            <w:r w:rsidRPr="008E0C7F">
              <w:rPr>
                <w:szCs w:val="18"/>
              </w:rPr>
              <w:t>Actualización de contribuciones, aprovechamientos y compensación de saldos a favor del contribuyente.</w:t>
            </w:r>
          </w:p>
        </w:tc>
      </w:tr>
      <w:tr w:rsidR="00231F76" w:rsidRPr="008E0C7F" w14:paraId="4E66EB9A" w14:textId="77777777">
        <w:trPr>
          <w:trHeight w:val="20"/>
        </w:trPr>
        <w:tc>
          <w:tcPr>
            <w:tcW w:w="8712" w:type="dxa"/>
          </w:tcPr>
          <w:p w14:paraId="26C42908" w14:textId="77777777" w:rsidR="00231F76" w:rsidRPr="008E0C7F" w:rsidRDefault="00231F76" w:rsidP="00351C0D">
            <w:pPr>
              <w:pStyle w:val="Texto"/>
              <w:spacing w:line="228" w:lineRule="exact"/>
              <w:ind w:left="1440" w:hanging="1440"/>
              <w:rPr>
                <w:b/>
                <w:szCs w:val="18"/>
              </w:rPr>
            </w:pPr>
            <w:r w:rsidRPr="008E0C7F">
              <w:rPr>
                <w:b/>
                <w:szCs w:val="18"/>
              </w:rPr>
              <w:t>8/CFF/N</w:t>
            </w:r>
            <w:r w:rsidRPr="008E0C7F">
              <w:rPr>
                <w:b/>
                <w:szCs w:val="18"/>
              </w:rPr>
              <w:tab/>
            </w:r>
            <w:r w:rsidRPr="008E0C7F">
              <w:rPr>
                <w:szCs w:val="18"/>
              </w:rPr>
              <w:t>Aplicación de las cantidades pagadas en devoluciones en cantidades menores a la cantidad solicitada.</w:t>
            </w:r>
          </w:p>
        </w:tc>
      </w:tr>
      <w:tr w:rsidR="00231F76" w:rsidRPr="008E0C7F" w14:paraId="2B1573CE" w14:textId="77777777">
        <w:trPr>
          <w:trHeight w:val="20"/>
        </w:trPr>
        <w:tc>
          <w:tcPr>
            <w:tcW w:w="8712" w:type="dxa"/>
          </w:tcPr>
          <w:p w14:paraId="5D6948A9" w14:textId="77777777" w:rsidR="00231F76" w:rsidRPr="008E0C7F" w:rsidRDefault="00231F76" w:rsidP="00351C0D">
            <w:pPr>
              <w:pStyle w:val="Texto"/>
              <w:spacing w:line="228" w:lineRule="exact"/>
              <w:ind w:left="1440" w:hanging="1440"/>
              <w:rPr>
                <w:b/>
                <w:szCs w:val="18"/>
              </w:rPr>
            </w:pPr>
            <w:r w:rsidRPr="008E0C7F">
              <w:rPr>
                <w:b/>
                <w:szCs w:val="18"/>
              </w:rPr>
              <w:t>9/CFF/N</w:t>
            </w:r>
            <w:r w:rsidRPr="008E0C7F">
              <w:rPr>
                <w:b/>
                <w:szCs w:val="18"/>
              </w:rPr>
              <w:tab/>
            </w:r>
            <w:r w:rsidRPr="008E0C7F">
              <w:rPr>
                <w:szCs w:val="18"/>
              </w:rPr>
              <w:t>Resolución de consultas relativas a la metodología utilizada en la determinación de los precios o montos de las contraprestaciones, en operaciones con partes relacionadas. Sujetos que pueden formularlas.</w:t>
            </w:r>
          </w:p>
        </w:tc>
      </w:tr>
      <w:tr w:rsidR="00231F76" w:rsidRPr="008E0C7F" w14:paraId="6D7E885F" w14:textId="77777777">
        <w:trPr>
          <w:trHeight w:val="20"/>
        </w:trPr>
        <w:tc>
          <w:tcPr>
            <w:tcW w:w="8712" w:type="dxa"/>
          </w:tcPr>
          <w:p w14:paraId="71087BB3" w14:textId="77777777" w:rsidR="00231F76" w:rsidRPr="008E0C7F" w:rsidRDefault="00231F76" w:rsidP="00351C0D">
            <w:pPr>
              <w:pStyle w:val="Texto"/>
              <w:spacing w:line="228" w:lineRule="exact"/>
              <w:ind w:left="1440" w:hanging="1440"/>
              <w:rPr>
                <w:b/>
                <w:szCs w:val="18"/>
              </w:rPr>
            </w:pPr>
            <w:r w:rsidRPr="008E0C7F">
              <w:rPr>
                <w:b/>
                <w:szCs w:val="18"/>
              </w:rPr>
              <w:t>10/CFF/N</w:t>
            </w:r>
            <w:r w:rsidRPr="008E0C7F">
              <w:rPr>
                <w:b/>
                <w:szCs w:val="18"/>
              </w:rPr>
              <w:tab/>
            </w:r>
            <w:r w:rsidRPr="008E0C7F">
              <w:rPr>
                <w:szCs w:val="18"/>
              </w:rPr>
              <w:t>Medidas de apremio. Es necesario agotarlas en estricto orden, antes de proceder penalmente por los delitos de desobediencia o resistencia a un mandato de autoridad.</w:t>
            </w:r>
          </w:p>
        </w:tc>
      </w:tr>
      <w:tr w:rsidR="00231F76" w:rsidRPr="008E0C7F" w14:paraId="57E4272D" w14:textId="77777777">
        <w:trPr>
          <w:trHeight w:val="20"/>
        </w:trPr>
        <w:tc>
          <w:tcPr>
            <w:tcW w:w="8712" w:type="dxa"/>
          </w:tcPr>
          <w:p w14:paraId="2A429894" w14:textId="77777777" w:rsidR="00231F76" w:rsidRPr="008E0C7F" w:rsidRDefault="00231F76" w:rsidP="00351C0D">
            <w:pPr>
              <w:pStyle w:val="Texto"/>
              <w:spacing w:line="228" w:lineRule="exact"/>
              <w:ind w:left="1440" w:hanging="1440"/>
              <w:rPr>
                <w:b/>
                <w:szCs w:val="18"/>
              </w:rPr>
            </w:pPr>
            <w:r w:rsidRPr="008E0C7F">
              <w:rPr>
                <w:b/>
                <w:szCs w:val="18"/>
              </w:rPr>
              <w:t>11/CFF/N</w:t>
            </w:r>
            <w:r w:rsidRPr="008E0C7F">
              <w:rPr>
                <w:b/>
                <w:szCs w:val="18"/>
              </w:rPr>
              <w:tab/>
            </w:r>
            <w:r w:rsidRPr="008E0C7F">
              <w:rPr>
                <w:szCs w:val="18"/>
              </w:rPr>
              <w:t>Visitas domiciliarias para verificar el cumplimiento de obligaciones fiscales. No se requiere que se levanten actas parciales y acta final.</w:t>
            </w:r>
          </w:p>
        </w:tc>
      </w:tr>
      <w:tr w:rsidR="00231F76" w:rsidRPr="008E0C7F" w14:paraId="68FA1437" w14:textId="77777777">
        <w:trPr>
          <w:trHeight w:val="20"/>
        </w:trPr>
        <w:tc>
          <w:tcPr>
            <w:tcW w:w="8712" w:type="dxa"/>
          </w:tcPr>
          <w:p w14:paraId="66BFD923" w14:textId="77777777" w:rsidR="00231F76" w:rsidRPr="008E0C7F" w:rsidRDefault="00231F76" w:rsidP="00351C0D">
            <w:pPr>
              <w:pStyle w:val="Texto"/>
              <w:spacing w:line="228" w:lineRule="exact"/>
              <w:ind w:left="1440" w:hanging="1440"/>
              <w:rPr>
                <w:b/>
                <w:szCs w:val="18"/>
              </w:rPr>
            </w:pPr>
            <w:r w:rsidRPr="008E0C7F">
              <w:rPr>
                <w:b/>
                <w:szCs w:val="18"/>
              </w:rPr>
              <w:t>12/CFF/N</w:t>
            </w:r>
            <w:r w:rsidRPr="008E0C7F">
              <w:rPr>
                <w:b/>
                <w:szCs w:val="18"/>
              </w:rPr>
              <w:tab/>
            </w:r>
            <w:r w:rsidRPr="008E0C7F">
              <w:rPr>
                <w:szCs w:val="18"/>
              </w:rPr>
              <w:t>Discrepancia fiscal. El resultado de la comprobación se dará a conocer mediante oficio y, en su caso, en la última acta parcial o complementaria.</w:t>
            </w:r>
          </w:p>
        </w:tc>
      </w:tr>
      <w:tr w:rsidR="00231F76" w:rsidRPr="008E0C7F" w14:paraId="0F5156F4" w14:textId="77777777">
        <w:trPr>
          <w:trHeight w:val="20"/>
        </w:trPr>
        <w:tc>
          <w:tcPr>
            <w:tcW w:w="8712" w:type="dxa"/>
          </w:tcPr>
          <w:p w14:paraId="5CE66F86" w14:textId="77777777" w:rsidR="00231F76" w:rsidRPr="008E0C7F" w:rsidRDefault="00231F76" w:rsidP="00351C0D">
            <w:pPr>
              <w:pStyle w:val="Texto"/>
              <w:spacing w:line="228" w:lineRule="exact"/>
              <w:ind w:left="1440" w:hanging="1440"/>
              <w:rPr>
                <w:b/>
                <w:szCs w:val="18"/>
              </w:rPr>
            </w:pPr>
            <w:r w:rsidRPr="008E0C7F">
              <w:rPr>
                <w:b/>
                <w:szCs w:val="18"/>
              </w:rPr>
              <w:t>13/CFF/N</w:t>
            </w:r>
            <w:r w:rsidRPr="008E0C7F">
              <w:rPr>
                <w:b/>
                <w:szCs w:val="18"/>
              </w:rPr>
              <w:tab/>
            </w:r>
            <w:r w:rsidRPr="008E0C7F">
              <w:rPr>
                <w:szCs w:val="18"/>
              </w:rPr>
              <w:t>Garantía del interés fiscal. Están relevadas de otorgarla las instituciones que conforman el Sistema Bancario Mexicano.</w:t>
            </w:r>
          </w:p>
        </w:tc>
      </w:tr>
      <w:tr w:rsidR="00231F76" w:rsidRPr="008E0C7F" w14:paraId="07E57C08" w14:textId="77777777">
        <w:trPr>
          <w:trHeight w:val="20"/>
        </w:trPr>
        <w:tc>
          <w:tcPr>
            <w:tcW w:w="8712" w:type="dxa"/>
          </w:tcPr>
          <w:p w14:paraId="3E817800" w14:textId="77777777" w:rsidR="00231F76" w:rsidRPr="008E0C7F" w:rsidRDefault="00231F76" w:rsidP="00351C0D">
            <w:pPr>
              <w:pStyle w:val="Texto"/>
              <w:spacing w:line="228" w:lineRule="exact"/>
              <w:ind w:left="1440" w:hanging="1440"/>
              <w:rPr>
                <w:b/>
                <w:szCs w:val="18"/>
              </w:rPr>
            </w:pPr>
            <w:r w:rsidRPr="008E0C7F">
              <w:rPr>
                <w:b/>
                <w:szCs w:val="18"/>
              </w:rPr>
              <w:t>14/CFF/N</w:t>
            </w:r>
            <w:r w:rsidRPr="008E0C7F">
              <w:rPr>
                <w:b/>
                <w:szCs w:val="18"/>
              </w:rPr>
              <w:tab/>
            </w:r>
            <w:r w:rsidRPr="008E0C7F">
              <w:rPr>
                <w:szCs w:val="18"/>
              </w:rPr>
              <w:t>Suspensión del plazo de caducidad cuando se hacen valer medios de defensa.</w:t>
            </w:r>
          </w:p>
        </w:tc>
      </w:tr>
      <w:tr w:rsidR="00231F76" w:rsidRPr="008E0C7F" w14:paraId="25D7EAD1" w14:textId="77777777">
        <w:trPr>
          <w:trHeight w:val="20"/>
        </w:trPr>
        <w:tc>
          <w:tcPr>
            <w:tcW w:w="8712" w:type="dxa"/>
          </w:tcPr>
          <w:p w14:paraId="09D40531" w14:textId="77777777" w:rsidR="00231F76" w:rsidRPr="008E0C7F" w:rsidRDefault="00231F76" w:rsidP="00351C0D">
            <w:pPr>
              <w:pStyle w:val="Texto"/>
              <w:spacing w:line="228" w:lineRule="exact"/>
              <w:ind w:left="1440" w:hanging="1440"/>
              <w:rPr>
                <w:b/>
                <w:szCs w:val="18"/>
              </w:rPr>
            </w:pPr>
            <w:r w:rsidRPr="008E0C7F">
              <w:rPr>
                <w:b/>
                <w:szCs w:val="18"/>
              </w:rPr>
              <w:t>15/CFF/N</w:t>
            </w:r>
            <w:r w:rsidRPr="008E0C7F">
              <w:rPr>
                <w:b/>
                <w:szCs w:val="18"/>
              </w:rPr>
              <w:tab/>
            </w:r>
            <w:r w:rsidRPr="008E0C7F">
              <w:rPr>
                <w:szCs w:val="18"/>
              </w:rPr>
              <w:t>Caducidad de las facultades de la autoridad fiscal. La suspensión del plazo con motivo de la interposición de algún recurso administrativo o juicio, debe considerarse independiente del plazo de diez años.</w:t>
            </w:r>
          </w:p>
        </w:tc>
      </w:tr>
      <w:tr w:rsidR="00231F76" w:rsidRPr="008E0C7F" w14:paraId="37462A69" w14:textId="77777777">
        <w:trPr>
          <w:trHeight w:val="20"/>
        </w:trPr>
        <w:tc>
          <w:tcPr>
            <w:tcW w:w="8712" w:type="dxa"/>
          </w:tcPr>
          <w:p w14:paraId="67580860" w14:textId="77777777" w:rsidR="00231F76" w:rsidRPr="008E0C7F" w:rsidRDefault="00231F76" w:rsidP="00351C0D">
            <w:pPr>
              <w:pStyle w:val="Texto"/>
              <w:spacing w:line="228" w:lineRule="exact"/>
              <w:ind w:left="1440" w:hanging="1440"/>
              <w:rPr>
                <w:b/>
                <w:szCs w:val="18"/>
              </w:rPr>
            </w:pPr>
            <w:r w:rsidRPr="008E0C7F">
              <w:rPr>
                <w:b/>
                <w:szCs w:val="18"/>
              </w:rPr>
              <w:t>16/CFF/N</w:t>
            </w:r>
            <w:r w:rsidRPr="008E0C7F">
              <w:rPr>
                <w:b/>
                <w:szCs w:val="18"/>
              </w:rPr>
              <w:tab/>
            </w:r>
            <w:r w:rsidRPr="008E0C7F">
              <w:rPr>
                <w:szCs w:val="18"/>
              </w:rPr>
              <w:t>Infracciones. Aplicación de las multas establecidas en el CFF.</w:t>
            </w:r>
          </w:p>
        </w:tc>
      </w:tr>
      <w:tr w:rsidR="00231F76" w:rsidRPr="008E0C7F" w14:paraId="3972EB40" w14:textId="77777777">
        <w:trPr>
          <w:trHeight w:val="20"/>
        </w:trPr>
        <w:tc>
          <w:tcPr>
            <w:tcW w:w="8712" w:type="dxa"/>
          </w:tcPr>
          <w:p w14:paraId="19D5C854" w14:textId="77777777" w:rsidR="00231F76" w:rsidRPr="008E0C7F" w:rsidRDefault="00231F76" w:rsidP="00351C0D">
            <w:pPr>
              <w:pStyle w:val="Texto"/>
              <w:ind w:left="1440" w:hanging="1440"/>
              <w:rPr>
                <w:b/>
                <w:szCs w:val="18"/>
              </w:rPr>
            </w:pPr>
            <w:r w:rsidRPr="008E0C7F">
              <w:rPr>
                <w:b/>
                <w:szCs w:val="18"/>
              </w:rPr>
              <w:t>17/CFF/N</w:t>
            </w:r>
            <w:r w:rsidRPr="008E0C7F">
              <w:rPr>
                <w:b/>
                <w:szCs w:val="18"/>
              </w:rPr>
              <w:tab/>
            </w:r>
            <w:r w:rsidRPr="008E0C7F">
              <w:rPr>
                <w:szCs w:val="18"/>
              </w:rPr>
              <w:t>Declaración de nulidad lisa y llana o la revocación de la resolución correspondiente no desvirtúa el cumplimiento espontáneo.</w:t>
            </w:r>
          </w:p>
        </w:tc>
      </w:tr>
      <w:tr w:rsidR="00231F76" w:rsidRPr="008E0C7F" w14:paraId="0B7DD926" w14:textId="77777777">
        <w:trPr>
          <w:trHeight w:val="20"/>
        </w:trPr>
        <w:tc>
          <w:tcPr>
            <w:tcW w:w="8712" w:type="dxa"/>
          </w:tcPr>
          <w:p w14:paraId="08B7BA97" w14:textId="77777777" w:rsidR="00231F76" w:rsidRPr="008E0C7F" w:rsidRDefault="00231F76" w:rsidP="00351C0D">
            <w:pPr>
              <w:pStyle w:val="Texto"/>
              <w:ind w:left="1440" w:hanging="1440"/>
              <w:rPr>
                <w:b/>
                <w:szCs w:val="18"/>
              </w:rPr>
            </w:pPr>
            <w:r w:rsidRPr="008E0C7F">
              <w:rPr>
                <w:b/>
                <w:szCs w:val="18"/>
              </w:rPr>
              <w:t>18/CFF/N</w:t>
            </w:r>
            <w:r w:rsidRPr="008E0C7F">
              <w:rPr>
                <w:b/>
                <w:szCs w:val="18"/>
              </w:rPr>
              <w:tab/>
            </w:r>
            <w:r w:rsidRPr="008E0C7F">
              <w:rPr>
                <w:szCs w:val="18"/>
              </w:rPr>
              <w:t>Imposición de multas. Determinación de la multa aplicable por la omisión en el entero de diversas contribuciones y en la presentación de declaraciones.</w:t>
            </w:r>
          </w:p>
        </w:tc>
      </w:tr>
      <w:tr w:rsidR="00231F76" w:rsidRPr="008E0C7F" w14:paraId="00BD59DC" w14:textId="77777777">
        <w:trPr>
          <w:trHeight w:val="20"/>
        </w:trPr>
        <w:tc>
          <w:tcPr>
            <w:tcW w:w="8712" w:type="dxa"/>
          </w:tcPr>
          <w:p w14:paraId="7600334F" w14:textId="77777777" w:rsidR="00231F76" w:rsidRPr="008E0C7F" w:rsidRDefault="00231F76" w:rsidP="00351C0D">
            <w:pPr>
              <w:pStyle w:val="Texto"/>
              <w:ind w:left="1440" w:hanging="1440"/>
              <w:rPr>
                <w:szCs w:val="18"/>
              </w:rPr>
            </w:pPr>
            <w:r w:rsidRPr="008E0C7F">
              <w:rPr>
                <w:b/>
                <w:szCs w:val="18"/>
              </w:rPr>
              <w:t>19/CFF/N</w:t>
            </w:r>
            <w:r w:rsidRPr="008E0C7F">
              <w:rPr>
                <w:b/>
                <w:szCs w:val="18"/>
              </w:rPr>
              <w:tab/>
            </w:r>
            <w:r w:rsidRPr="008E0C7F">
              <w:rPr>
                <w:szCs w:val="18"/>
              </w:rPr>
              <w:t xml:space="preserve">Supuestos de infracción relacionados con la obligación de presentar la información </w:t>
            </w:r>
            <w:r w:rsidRPr="008E0C7F">
              <w:rPr>
                <w:szCs w:val="18"/>
              </w:rPr>
              <w:lastRenderedPageBreak/>
              <w:t xml:space="preserve">correspondiente sobre el pago, retención, </w:t>
            </w:r>
            <w:proofErr w:type="spellStart"/>
            <w:r w:rsidRPr="008E0C7F">
              <w:rPr>
                <w:szCs w:val="18"/>
              </w:rPr>
              <w:t>acreditamiento</w:t>
            </w:r>
            <w:proofErr w:type="spellEnd"/>
            <w:r w:rsidRPr="008E0C7F">
              <w:rPr>
                <w:szCs w:val="18"/>
              </w:rPr>
              <w:t xml:space="preserve"> y traslado del IVA en las operaciones con proveedores.</w:t>
            </w:r>
          </w:p>
        </w:tc>
      </w:tr>
      <w:tr w:rsidR="00231F76" w:rsidRPr="008E0C7F" w14:paraId="08585C06" w14:textId="77777777">
        <w:trPr>
          <w:trHeight w:val="20"/>
        </w:trPr>
        <w:tc>
          <w:tcPr>
            <w:tcW w:w="8712" w:type="dxa"/>
          </w:tcPr>
          <w:p w14:paraId="7B2CFFA5" w14:textId="77777777" w:rsidR="00231F76" w:rsidRPr="008E0C7F" w:rsidRDefault="00231F76" w:rsidP="00906452">
            <w:pPr>
              <w:pStyle w:val="Texto"/>
              <w:spacing w:line="220" w:lineRule="exact"/>
              <w:ind w:left="1440" w:hanging="1440"/>
              <w:rPr>
                <w:b/>
                <w:szCs w:val="18"/>
              </w:rPr>
            </w:pPr>
            <w:r w:rsidRPr="008E0C7F">
              <w:rPr>
                <w:b/>
                <w:szCs w:val="18"/>
              </w:rPr>
              <w:lastRenderedPageBreak/>
              <w:t>20/CFF/N</w:t>
            </w:r>
            <w:r w:rsidRPr="008E0C7F">
              <w:rPr>
                <w:b/>
                <w:szCs w:val="18"/>
              </w:rPr>
              <w:tab/>
            </w:r>
            <w:r w:rsidRPr="008E0C7F">
              <w:rPr>
                <w:szCs w:val="18"/>
              </w:rPr>
              <w:t>Recursos administrativos. Formulario múltiple de pago, cartas invitación o citatorio. No son resoluciones que afecten el interés jurídico de los contribuyentes.</w:t>
            </w:r>
          </w:p>
        </w:tc>
      </w:tr>
      <w:tr w:rsidR="00231F76" w:rsidRPr="008E0C7F" w14:paraId="632F77A6" w14:textId="77777777">
        <w:trPr>
          <w:trHeight w:val="20"/>
        </w:trPr>
        <w:tc>
          <w:tcPr>
            <w:tcW w:w="8712" w:type="dxa"/>
          </w:tcPr>
          <w:p w14:paraId="40CF1398" w14:textId="77777777" w:rsidR="00231F76" w:rsidRPr="008E0C7F" w:rsidRDefault="00231F76" w:rsidP="00906452">
            <w:pPr>
              <w:pStyle w:val="Texto"/>
              <w:spacing w:line="220" w:lineRule="exact"/>
              <w:ind w:left="1440" w:hanging="1440"/>
              <w:rPr>
                <w:b/>
                <w:szCs w:val="18"/>
              </w:rPr>
            </w:pPr>
            <w:r w:rsidRPr="008E0C7F">
              <w:rPr>
                <w:b/>
                <w:szCs w:val="18"/>
              </w:rPr>
              <w:t>21/CFF/N</w:t>
            </w:r>
            <w:r w:rsidRPr="008E0C7F">
              <w:rPr>
                <w:b/>
                <w:szCs w:val="18"/>
              </w:rPr>
              <w:tab/>
            </w:r>
            <w:r w:rsidRPr="008E0C7F">
              <w:rPr>
                <w:szCs w:val="18"/>
              </w:rPr>
              <w:t>Remoción del depositario. El recurso de revocación es improcedente.</w:t>
            </w:r>
          </w:p>
        </w:tc>
      </w:tr>
      <w:tr w:rsidR="00231F76" w:rsidRPr="008E0C7F" w14:paraId="458DDD99" w14:textId="77777777">
        <w:trPr>
          <w:trHeight w:val="20"/>
        </w:trPr>
        <w:tc>
          <w:tcPr>
            <w:tcW w:w="8712" w:type="dxa"/>
          </w:tcPr>
          <w:p w14:paraId="2F0DF572" w14:textId="77777777" w:rsidR="00231F76" w:rsidRPr="008E0C7F" w:rsidRDefault="00231F76" w:rsidP="00906452">
            <w:pPr>
              <w:pStyle w:val="Texto"/>
              <w:spacing w:line="220" w:lineRule="exact"/>
              <w:ind w:left="1440" w:hanging="1440"/>
              <w:rPr>
                <w:b/>
                <w:szCs w:val="18"/>
              </w:rPr>
            </w:pPr>
            <w:r w:rsidRPr="008E0C7F">
              <w:rPr>
                <w:b/>
                <w:szCs w:val="18"/>
              </w:rPr>
              <w:t>22/CFF/N</w:t>
            </w:r>
            <w:r w:rsidRPr="008E0C7F">
              <w:rPr>
                <w:b/>
                <w:szCs w:val="18"/>
              </w:rPr>
              <w:tab/>
            </w:r>
            <w:r w:rsidRPr="008E0C7F">
              <w:rPr>
                <w:szCs w:val="18"/>
              </w:rPr>
              <w:t>Notificación por correo certificado. Para su validez debe estarse a lo dispuesto en la Ley del Servicio Postal Mexicano.</w:t>
            </w:r>
          </w:p>
        </w:tc>
      </w:tr>
      <w:tr w:rsidR="00231F76" w:rsidRPr="008E0C7F" w14:paraId="7FA82E21" w14:textId="77777777">
        <w:trPr>
          <w:trHeight w:val="20"/>
        </w:trPr>
        <w:tc>
          <w:tcPr>
            <w:tcW w:w="8712" w:type="dxa"/>
          </w:tcPr>
          <w:p w14:paraId="6E7AFF7C" w14:textId="77777777" w:rsidR="00231F76" w:rsidRPr="008E0C7F" w:rsidRDefault="00231F76" w:rsidP="00906452">
            <w:pPr>
              <w:pStyle w:val="Texto"/>
              <w:spacing w:line="220" w:lineRule="exact"/>
              <w:ind w:left="1440" w:hanging="1440"/>
              <w:rPr>
                <w:b/>
                <w:szCs w:val="18"/>
              </w:rPr>
            </w:pPr>
            <w:r w:rsidRPr="008E0C7F">
              <w:rPr>
                <w:b/>
                <w:szCs w:val="18"/>
              </w:rPr>
              <w:t>23/CFF/N</w:t>
            </w:r>
            <w:r w:rsidRPr="008E0C7F">
              <w:rPr>
                <w:b/>
                <w:szCs w:val="18"/>
              </w:rPr>
              <w:tab/>
            </w:r>
            <w:r w:rsidRPr="008E0C7F">
              <w:rPr>
                <w:szCs w:val="18"/>
              </w:rPr>
              <w:t>Notificación en los términos del artículo 134, fracción I del CFF. Establece tres medios alternativos entre sí.</w:t>
            </w:r>
          </w:p>
        </w:tc>
      </w:tr>
      <w:tr w:rsidR="00231F76" w:rsidRPr="008E0C7F" w14:paraId="530E1FF5" w14:textId="77777777">
        <w:trPr>
          <w:trHeight w:val="20"/>
        </w:trPr>
        <w:tc>
          <w:tcPr>
            <w:tcW w:w="8712" w:type="dxa"/>
          </w:tcPr>
          <w:p w14:paraId="71FEB261" w14:textId="77777777" w:rsidR="00231F76" w:rsidRPr="008E0C7F" w:rsidRDefault="00231F76" w:rsidP="00906452">
            <w:pPr>
              <w:pStyle w:val="Texto"/>
              <w:spacing w:line="220" w:lineRule="exact"/>
              <w:ind w:left="1440" w:hanging="1440"/>
              <w:rPr>
                <w:b/>
                <w:szCs w:val="18"/>
              </w:rPr>
            </w:pPr>
            <w:r w:rsidRPr="008E0C7F">
              <w:rPr>
                <w:b/>
                <w:szCs w:val="18"/>
              </w:rPr>
              <w:t>24/CFF/N</w:t>
            </w:r>
            <w:r w:rsidRPr="008E0C7F">
              <w:rPr>
                <w:b/>
                <w:szCs w:val="18"/>
              </w:rPr>
              <w:tab/>
            </w:r>
            <w:r w:rsidRPr="008E0C7F">
              <w:rPr>
                <w:szCs w:val="18"/>
              </w:rPr>
              <w:t>Embargo en la vía administrativa. No es necesario volver a embargar el bien.</w:t>
            </w:r>
          </w:p>
        </w:tc>
      </w:tr>
      <w:tr w:rsidR="00231F76" w:rsidRPr="008E0C7F" w14:paraId="1EC3B1E6" w14:textId="77777777">
        <w:trPr>
          <w:trHeight w:val="20"/>
        </w:trPr>
        <w:tc>
          <w:tcPr>
            <w:tcW w:w="8712" w:type="dxa"/>
          </w:tcPr>
          <w:p w14:paraId="5FECE96C" w14:textId="77777777" w:rsidR="00231F76" w:rsidRPr="008E0C7F" w:rsidRDefault="00231F76" w:rsidP="00906452">
            <w:pPr>
              <w:pStyle w:val="Texto"/>
              <w:spacing w:line="220" w:lineRule="exact"/>
              <w:ind w:left="1440" w:hanging="1440"/>
              <w:rPr>
                <w:b/>
                <w:szCs w:val="18"/>
              </w:rPr>
            </w:pPr>
            <w:r w:rsidRPr="008E0C7F">
              <w:rPr>
                <w:b/>
                <w:szCs w:val="18"/>
              </w:rPr>
              <w:t>25/CFF/N</w:t>
            </w:r>
            <w:r w:rsidRPr="008E0C7F">
              <w:rPr>
                <w:b/>
                <w:szCs w:val="18"/>
              </w:rPr>
              <w:tab/>
            </w:r>
            <w:r w:rsidRPr="008E0C7F">
              <w:rPr>
                <w:szCs w:val="18"/>
              </w:rPr>
              <w:t>Suspensión del término de caducidad derivado de la interposición de un recurso administrativo o juicio.</w:t>
            </w:r>
          </w:p>
        </w:tc>
      </w:tr>
      <w:tr w:rsidR="00231F76" w:rsidRPr="008E0C7F" w14:paraId="2C305938" w14:textId="77777777">
        <w:trPr>
          <w:trHeight w:val="20"/>
        </w:trPr>
        <w:tc>
          <w:tcPr>
            <w:tcW w:w="8712" w:type="dxa"/>
          </w:tcPr>
          <w:p w14:paraId="548C79FA" w14:textId="77777777" w:rsidR="00231F76" w:rsidRPr="008E0C7F" w:rsidRDefault="00231F76" w:rsidP="00906452">
            <w:pPr>
              <w:pStyle w:val="Texto"/>
              <w:spacing w:line="220" w:lineRule="exact"/>
              <w:ind w:left="1440" w:hanging="1440"/>
              <w:rPr>
                <w:b/>
                <w:szCs w:val="18"/>
              </w:rPr>
            </w:pPr>
            <w:r w:rsidRPr="008E0C7F">
              <w:rPr>
                <w:b/>
                <w:szCs w:val="18"/>
              </w:rPr>
              <w:t>26/CFF/N</w:t>
            </w:r>
            <w:r w:rsidRPr="008E0C7F">
              <w:rPr>
                <w:b/>
                <w:szCs w:val="18"/>
              </w:rPr>
              <w:tab/>
            </w:r>
            <w:r w:rsidRPr="008E0C7F">
              <w:rPr>
                <w:szCs w:val="18"/>
              </w:rPr>
              <w:t>Contribuciones retenidas. Cuando el retenedor las pague sin haber realizado el descuento o cobro correspondiente al sujeto obligado, podrá obtener los beneficios legales propios de los sujetos obligados.</w:t>
            </w:r>
          </w:p>
        </w:tc>
      </w:tr>
      <w:tr w:rsidR="00231F76" w:rsidRPr="008E0C7F" w14:paraId="5F09F907" w14:textId="77777777">
        <w:trPr>
          <w:trHeight w:val="20"/>
        </w:trPr>
        <w:tc>
          <w:tcPr>
            <w:tcW w:w="8712" w:type="dxa"/>
          </w:tcPr>
          <w:p w14:paraId="55DB7450" w14:textId="77777777" w:rsidR="00231F76" w:rsidRPr="008E0C7F" w:rsidRDefault="00231F76" w:rsidP="00906452">
            <w:pPr>
              <w:pStyle w:val="Texto"/>
              <w:spacing w:line="220" w:lineRule="exact"/>
              <w:ind w:left="1440" w:hanging="1440"/>
              <w:rPr>
                <w:b/>
                <w:szCs w:val="18"/>
              </w:rPr>
            </w:pPr>
            <w:r w:rsidRPr="008E0C7F">
              <w:rPr>
                <w:b/>
                <w:szCs w:val="18"/>
              </w:rPr>
              <w:t>27/CFF/N</w:t>
            </w:r>
            <w:r w:rsidRPr="008E0C7F">
              <w:rPr>
                <w:b/>
                <w:szCs w:val="18"/>
              </w:rPr>
              <w:tab/>
            </w:r>
            <w:r w:rsidRPr="008E0C7F">
              <w:rPr>
                <w:szCs w:val="18"/>
              </w:rPr>
              <w:t>Devoluciones indebidas, al tener su origen en una contribución, conservan la naturaleza jurídica de ésta.</w:t>
            </w:r>
          </w:p>
        </w:tc>
      </w:tr>
      <w:tr w:rsidR="00231F76" w:rsidRPr="008E0C7F" w14:paraId="435FBFFA" w14:textId="77777777">
        <w:trPr>
          <w:trHeight w:val="20"/>
        </w:trPr>
        <w:tc>
          <w:tcPr>
            <w:tcW w:w="8712" w:type="dxa"/>
          </w:tcPr>
          <w:p w14:paraId="1CA364D3" w14:textId="77777777" w:rsidR="00231F76" w:rsidRPr="008E0C7F" w:rsidRDefault="00231F76" w:rsidP="00906452">
            <w:pPr>
              <w:pStyle w:val="Texto"/>
              <w:spacing w:line="220" w:lineRule="exact"/>
              <w:ind w:left="1440" w:hanging="1440"/>
              <w:rPr>
                <w:b/>
                <w:szCs w:val="18"/>
              </w:rPr>
            </w:pPr>
            <w:r w:rsidRPr="008E0C7F">
              <w:rPr>
                <w:b/>
                <w:szCs w:val="18"/>
              </w:rPr>
              <w:t>28/CFF/N</w:t>
            </w:r>
            <w:r w:rsidRPr="008E0C7F">
              <w:rPr>
                <w:b/>
                <w:szCs w:val="18"/>
              </w:rPr>
              <w:tab/>
            </w:r>
            <w:r w:rsidRPr="008E0C7F">
              <w:rPr>
                <w:szCs w:val="18"/>
              </w:rPr>
              <w:t>Definiciones de saldo a favor y pago de lo indebido.</w:t>
            </w:r>
          </w:p>
        </w:tc>
      </w:tr>
      <w:tr w:rsidR="00231F76" w:rsidRPr="008E0C7F" w14:paraId="0E180E11" w14:textId="77777777">
        <w:trPr>
          <w:trHeight w:val="20"/>
        </w:trPr>
        <w:tc>
          <w:tcPr>
            <w:tcW w:w="8712" w:type="dxa"/>
          </w:tcPr>
          <w:p w14:paraId="4B54C50B" w14:textId="77777777" w:rsidR="00231F76" w:rsidRPr="008E0C7F" w:rsidRDefault="00231F76" w:rsidP="00906452">
            <w:pPr>
              <w:pStyle w:val="Texto"/>
              <w:spacing w:line="220" w:lineRule="exact"/>
              <w:ind w:left="1440" w:hanging="1440"/>
              <w:rPr>
                <w:b/>
                <w:szCs w:val="18"/>
              </w:rPr>
            </w:pPr>
            <w:r w:rsidRPr="008E0C7F">
              <w:rPr>
                <w:b/>
                <w:szCs w:val="18"/>
              </w:rPr>
              <w:t>29/CFF/N</w:t>
            </w:r>
            <w:r w:rsidRPr="008E0C7F">
              <w:rPr>
                <w:b/>
                <w:szCs w:val="18"/>
              </w:rPr>
              <w:tab/>
            </w:r>
            <w:r w:rsidRPr="008E0C7F">
              <w:rPr>
                <w:szCs w:val="18"/>
              </w:rPr>
              <w:t>Acuerdo Conclusivo. Concepto de calificación de hechos u omisiones.</w:t>
            </w:r>
          </w:p>
        </w:tc>
      </w:tr>
      <w:tr w:rsidR="00231F76" w:rsidRPr="008E0C7F" w14:paraId="78A474F1" w14:textId="77777777">
        <w:trPr>
          <w:trHeight w:val="20"/>
        </w:trPr>
        <w:tc>
          <w:tcPr>
            <w:tcW w:w="8712" w:type="dxa"/>
          </w:tcPr>
          <w:p w14:paraId="4BE05833" w14:textId="77777777" w:rsidR="00231F76" w:rsidRPr="008E0C7F" w:rsidRDefault="00231F76" w:rsidP="00906452">
            <w:pPr>
              <w:pStyle w:val="Texto"/>
              <w:spacing w:line="220" w:lineRule="exact"/>
              <w:ind w:firstLine="0"/>
              <w:jc w:val="center"/>
              <w:rPr>
                <w:b/>
                <w:szCs w:val="18"/>
              </w:rPr>
            </w:pPr>
            <w:r w:rsidRPr="008E0C7F">
              <w:rPr>
                <w:b/>
                <w:szCs w:val="18"/>
              </w:rPr>
              <w:t>B. Criterios de la Ley del ISR</w:t>
            </w:r>
          </w:p>
        </w:tc>
      </w:tr>
      <w:tr w:rsidR="00231F76" w:rsidRPr="008E0C7F" w14:paraId="714106D4" w14:textId="77777777">
        <w:trPr>
          <w:trHeight w:val="20"/>
        </w:trPr>
        <w:tc>
          <w:tcPr>
            <w:tcW w:w="8712" w:type="dxa"/>
          </w:tcPr>
          <w:p w14:paraId="58272847" w14:textId="77777777" w:rsidR="00231F76" w:rsidRPr="008E0C7F" w:rsidRDefault="00231F76" w:rsidP="00906452">
            <w:pPr>
              <w:pStyle w:val="Texto"/>
              <w:spacing w:line="220" w:lineRule="exact"/>
              <w:ind w:left="1440" w:hanging="1440"/>
              <w:rPr>
                <w:b/>
                <w:szCs w:val="18"/>
              </w:rPr>
            </w:pPr>
            <w:r w:rsidRPr="008E0C7F">
              <w:rPr>
                <w:b/>
                <w:szCs w:val="18"/>
              </w:rPr>
              <w:t>1/ISR/N</w:t>
            </w:r>
            <w:r w:rsidRPr="008E0C7F">
              <w:rPr>
                <w:b/>
                <w:szCs w:val="18"/>
              </w:rPr>
              <w:tab/>
            </w:r>
            <w:r w:rsidRPr="008E0C7F">
              <w:rPr>
                <w:szCs w:val="18"/>
              </w:rPr>
              <w:t>Establecimiento permanente. Los ejemplos que pueden considerarse constitutivos de establecimiento permanente deben analizarse de conformidad con las características esenciales de dicho concepto.</w:t>
            </w:r>
          </w:p>
        </w:tc>
      </w:tr>
      <w:tr w:rsidR="00231F76" w:rsidRPr="008E0C7F" w14:paraId="054F3179" w14:textId="77777777">
        <w:trPr>
          <w:trHeight w:val="20"/>
        </w:trPr>
        <w:tc>
          <w:tcPr>
            <w:tcW w:w="8712" w:type="dxa"/>
          </w:tcPr>
          <w:p w14:paraId="66AFE774" w14:textId="77777777" w:rsidR="00231F76" w:rsidRPr="008E0C7F" w:rsidRDefault="00231F76" w:rsidP="00906452">
            <w:pPr>
              <w:pStyle w:val="Texto"/>
              <w:ind w:left="1440" w:hanging="1440"/>
              <w:rPr>
                <w:b/>
                <w:szCs w:val="18"/>
              </w:rPr>
            </w:pPr>
            <w:r w:rsidRPr="008E0C7F">
              <w:rPr>
                <w:b/>
                <w:szCs w:val="18"/>
              </w:rPr>
              <w:t>2/ISR/N</w:t>
            </w:r>
            <w:r w:rsidRPr="008E0C7F">
              <w:rPr>
                <w:b/>
                <w:szCs w:val="18"/>
              </w:rPr>
              <w:tab/>
            </w:r>
            <w:r w:rsidRPr="008E0C7F">
              <w:rPr>
                <w:szCs w:val="18"/>
              </w:rPr>
              <w:t>Beneficios de los tratados para evitar la doble tributación. Es necesario el cumplimiento de las disposiciones de procedimiento para su aplicación.</w:t>
            </w:r>
          </w:p>
        </w:tc>
      </w:tr>
      <w:tr w:rsidR="00231F76" w:rsidRPr="008E0C7F" w14:paraId="3B885FA4" w14:textId="77777777">
        <w:trPr>
          <w:trHeight w:val="20"/>
        </w:trPr>
        <w:tc>
          <w:tcPr>
            <w:tcW w:w="8712" w:type="dxa"/>
          </w:tcPr>
          <w:p w14:paraId="4A29AAC0" w14:textId="77777777" w:rsidR="00231F76" w:rsidRPr="008E0C7F" w:rsidRDefault="00231F76" w:rsidP="00906452">
            <w:pPr>
              <w:pStyle w:val="Texto"/>
              <w:ind w:left="1440" w:hanging="1440"/>
              <w:rPr>
                <w:b/>
                <w:szCs w:val="18"/>
              </w:rPr>
            </w:pPr>
            <w:r w:rsidRPr="008E0C7F">
              <w:rPr>
                <w:b/>
                <w:szCs w:val="18"/>
              </w:rPr>
              <w:t>3/ISR/N</w:t>
            </w:r>
            <w:r w:rsidRPr="008E0C7F">
              <w:rPr>
                <w:b/>
                <w:szCs w:val="18"/>
              </w:rPr>
              <w:tab/>
            </w:r>
            <w:r w:rsidRPr="008E0C7F">
              <w:rPr>
                <w:szCs w:val="18"/>
              </w:rPr>
              <w:t>Beneficios del tratado para evitar la doble tributación entre México y Barbados. Interpretación de los textos en español e inglés.</w:t>
            </w:r>
          </w:p>
        </w:tc>
      </w:tr>
      <w:tr w:rsidR="00231F76" w:rsidRPr="008E0C7F" w14:paraId="5377E646" w14:textId="77777777">
        <w:trPr>
          <w:trHeight w:val="20"/>
        </w:trPr>
        <w:tc>
          <w:tcPr>
            <w:tcW w:w="8712" w:type="dxa"/>
          </w:tcPr>
          <w:p w14:paraId="79C9F2E3" w14:textId="77777777" w:rsidR="00231F76" w:rsidRPr="008E0C7F" w:rsidRDefault="00231F76" w:rsidP="00906452">
            <w:pPr>
              <w:pStyle w:val="Texto"/>
              <w:ind w:left="1440" w:hanging="1440"/>
              <w:rPr>
                <w:b/>
                <w:szCs w:val="18"/>
              </w:rPr>
            </w:pPr>
            <w:r w:rsidRPr="008E0C7F">
              <w:rPr>
                <w:b/>
                <w:szCs w:val="18"/>
              </w:rPr>
              <w:t>4/ISR/N</w:t>
            </w:r>
            <w:r w:rsidRPr="008E0C7F">
              <w:rPr>
                <w:b/>
                <w:szCs w:val="18"/>
              </w:rPr>
              <w:tab/>
            </w:r>
            <w:r w:rsidRPr="008E0C7F">
              <w:rPr>
                <w:szCs w:val="18"/>
              </w:rPr>
              <w:t xml:space="preserve">Residencia fiscal. Formas de acreditarla. </w:t>
            </w:r>
            <w:r w:rsidRPr="008E0C7F">
              <w:rPr>
                <w:b/>
                <w:szCs w:val="18"/>
              </w:rPr>
              <w:t>(Se deroga).</w:t>
            </w:r>
          </w:p>
        </w:tc>
      </w:tr>
      <w:tr w:rsidR="00231F76" w:rsidRPr="008E0C7F" w14:paraId="13FCBC41" w14:textId="77777777">
        <w:trPr>
          <w:trHeight w:val="20"/>
        </w:trPr>
        <w:tc>
          <w:tcPr>
            <w:tcW w:w="8712" w:type="dxa"/>
          </w:tcPr>
          <w:p w14:paraId="39C9F65A" w14:textId="77777777" w:rsidR="00231F76" w:rsidRPr="008E0C7F" w:rsidRDefault="00231F76" w:rsidP="00906452">
            <w:pPr>
              <w:pStyle w:val="Texto"/>
              <w:ind w:left="1440" w:hanging="1440"/>
              <w:rPr>
                <w:b/>
                <w:szCs w:val="18"/>
              </w:rPr>
            </w:pPr>
            <w:r w:rsidRPr="008E0C7F">
              <w:rPr>
                <w:b/>
                <w:szCs w:val="18"/>
              </w:rPr>
              <w:t>5/ISR/N</w:t>
            </w:r>
            <w:r w:rsidRPr="008E0C7F">
              <w:rPr>
                <w:b/>
                <w:szCs w:val="18"/>
              </w:rPr>
              <w:tab/>
            </w:r>
            <w:r w:rsidRPr="008E0C7F">
              <w:rPr>
                <w:szCs w:val="18"/>
              </w:rPr>
              <w:t xml:space="preserve">Orden en que se efectuará el </w:t>
            </w:r>
            <w:proofErr w:type="spellStart"/>
            <w:r w:rsidRPr="008E0C7F">
              <w:rPr>
                <w:szCs w:val="18"/>
              </w:rPr>
              <w:t>acreditamiento</w:t>
            </w:r>
            <w:proofErr w:type="spellEnd"/>
            <w:r w:rsidRPr="008E0C7F">
              <w:rPr>
                <w:szCs w:val="18"/>
              </w:rPr>
              <w:t xml:space="preserve"> del ISR pagado en el extranjero.</w:t>
            </w:r>
          </w:p>
        </w:tc>
      </w:tr>
      <w:tr w:rsidR="00231F76" w:rsidRPr="008E0C7F" w14:paraId="56130C2D" w14:textId="77777777">
        <w:trPr>
          <w:trHeight w:val="20"/>
        </w:trPr>
        <w:tc>
          <w:tcPr>
            <w:tcW w:w="8712" w:type="dxa"/>
          </w:tcPr>
          <w:p w14:paraId="61CED01E" w14:textId="77777777" w:rsidR="00231F76" w:rsidRPr="008E0C7F" w:rsidRDefault="00231F76" w:rsidP="00906452">
            <w:pPr>
              <w:pStyle w:val="Texto"/>
              <w:ind w:left="1440" w:hanging="1440"/>
              <w:rPr>
                <w:b/>
                <w:szCs w:val="18"/>
              </w:rPr>
            </w:pPr>
            <w:r w:rsidRPr="008E0C7F">
              <w:rPr>
                <w:b/>
                <w:szCs w:val="18"/>
              </w:rPr>
              <w:t>6/ISR/N</w:t>
            </w:r>
            <w:r w:rsidRPr="008E0C7F">
              <w:rPr>
                <w:b/>
                <w:szCs w:val="18"/>
              </w:rPr>
              <w:tab/>
            </w:r>
            <w:proofErr w:type="spellStart"/>
            <w:r w:rsidRPr="008E0C7F">
              <w:rPr>
                <w:szCs w:val="18"/>
              </w:rPr>
              <w:t>Acreditamiento</w:t>
            </w:r>
            <w:proofErr w:type="spellEnd"/>
            <w:r w:rsidRPr="008E0C7F">
              <w:rPr>
                <w:szCs w:val="18"/>
              </w:rPr>
              <w:t xml:space="preserve"> del ISR pagado en el extranjero. Los contribuyentes sólo podrán acreditar el excedente cuando el procedimiento amistoso concluya con un acuerdo y lo acepten.</w:t>
            </w:r>
          </w:p>
        </w:tc>
      </w:tr>
      <w:tr w:rsidR="00231F76" w:rsidRPr="008E0C7F" w14:paraId="769D788D" w14:textId="77777777">
        <w:trPr>
          <w:trHeight w:val="20"/>
        </w:trPr>
        <w:tc>
          <w:tcPr>
            <w:tcW w:w="8712" w:type="dxa"/>
          </w:tcPr>
          <w:p w14:paraId="33C70F29" w14:textId="77777777" w:rsidR="00231F76" w:rsidRPr="008E0C7F" w:rsidRDefault="00231F76" w:rsidP="00906452">
            <w:pPr>
              <w:pStyle w:val="Texto"/>
              <w:ind w:left="1440" w:hanging="1440"/>
              <w:rPr>
                <w:b/>
                <w:szCs w:val="18"/>
              </w:rPr>
            </w:pPr>
            <w:r w:rsidRPr="008E0C7F">
              <w:rPr>
                <w:b/>
                <w:szCs w:val="18"/>
              </w:rPr>
              <w:t>7/ISR/N</w:t>
            </w:r>
            <w:r w:rsidRPr="008E0C7F">
              <w:rPr>
                <w:b/>
                <w:szCs w:val="18"/>
              </w:rPr>
              <w:tab/>
            </w:r>
            <w:r w:rsidRPr="008E0C7F">
              <w:rPr>
                <w:szCs w:val="18"/>
              </w:rPr>
              <w:t>Devolución de cantidades realizada por la autoridad fiscal. Si se pagan intereses los mismos deben acumularse para efectos del ISR.</w:t>
            </w:r>
          </w:p>
        </w:tc>
      </w:tr>
      <w:tr w:rsidR="00231F76" w:rsidRPr="008E0C7F" w14:paraId="6EB6499B" w14:textId="77777777">
        <w:trPr>
          <w:trHeight w:val="20"/>
        </w:trPr>
        <w:tc>
          <w:tcPr>
            <w:tcW w:w="8712" w:type="dxa"/>
          </w:tcPr>
          <w:p w14:paraId="12269F34" w14:textId="77777777" w:rsidR="00231F76" w:rsidRPr="008E0C7F" w:rsidRDefault="00231F76" w:rsidP="00906452">
            <w:pPr>
              <w:pStyle w:val="Texto"/>
              <w:ind w:left="1440" w:hanging="1440"/>
              <w:rPr>
                <w:b/>
                <w:szCs w:val="18"/>
              </w:rPr>
            </w:pPr>
            <w:r w:rsidRPr="008E0C7F">
              <w:rPr>
                <w:b/>
                <w:szCs w:val="18"/>
              </w:rPr>
              <w:t>8/ISR/N</w:t>
            </w:r>
            <w:r w:rsidRPr="008E0C7F">
              <w:rPr>
                <w:b/>
                <w:szCs w:val="18"/>
              </w:rPr>
              <w:tab/>
            </w:r>
            <w:r w:rsidRPr="008E0C7F">
              <w:rPr>
                <w:szCs w:val="18"/>
              </w:rPr>
              <w:t>Ganancia en la enajenación de certificados bursátiles fiduciarios, colocados entre el gran público inversionista. Se debe considerar interés.</w:t>
            </w:r>
          </w:p>
        </w:tc>
      </w:tr>
      <w:tr w:rsidR="00231F76" w:rsidRPr="008E0C7F" w14:paraId="4E93C5A7" w14:textId="77777777">
        <w:trPr>
          <w:trHeight w:val="20"/>
        </w:trPr>
        <w:tc>
          <w:tcPr>
            <w:tcW w:w="8712" w:type="dxa"/>
          </w:tcPr>
          <w:p w14:paraId="6232B698" w14:textId="77777777" w:rsidR="00231F76" w:rsidRPr="008E0C7F" w:rsidRDefault="00231F76" w:rsidP="00906452">
            <w:pPr>
              <w:pStyle w:val="Texto"/>
              <w:spacing w:line="220" w:lineRule="exact"/>
              <w:ind w:left="1440" w:hanging="1440"/>
              <w:rPr>
                <w:b/>
                <w:szCs w:val="18"/>
              </w:rPr>
            </w:pPr>
            <w:r w:rsidRPr="008E0C7F">
              <w:rPr>
                <w:b/>
                <w:szCs w:val="18"/>
              </w:rPr>
              <w:t>9/ISR/N</w:t>
            </w:r>
            <w:r w:rsidRPr="008E0C7F">
              <w:rPr>
                <w:b/>
                <w:szCs w:val="18"/>
              </w:rPr>
              <w:tab/>
            </w:r>
            <w:r w:rsidRPr="008E0C7F">
              <w:rPr>
                <w:szCs w:val="18"/>
              </w:rPr>
              <w:t>ISR por dividendos o utilidades. Casos en los cuales las personas morales no deberán calcular el impuesto por los montos que se consideran dividendos o utilidades distribuidos.</w:t>
            </w:r>
          </w:p>
        </w:tc>
      </w:tr>
      <w:tr w:rsidR="00231F76" w:rsidRPr="008E0C7F" w14:paraId="5B490907" w14:textId="77777777">
        <w:trPr>
          <w:trHeight w:val="20"/>
        </w:trPr>
        <w:tc>
          <w:tcPr>
            <w:tcW w:w="8712" w:type="dxa"/>
          </w:tcPr>
          <w:p w14:paraId="161268BE" w14:textId="77777777" w:rsidR="00231F76" w:rsidRPr="008E0C7F" w:rsidRDefault="00231F76" w:rsidP="00906452">
            <w:pPr>
              <w:pStyle w:val="Texto"/>
              <w:spacing w:line="220" w:lineRule="exact"/>
              <w:ind w:left="1440" w:hanging="1440"/>
              <w:rPr>
                <w:b/>
                <w:szCs w:val="18"/>
              </w:rPr>
            </w:pPr>
            <w:r w:rsidRPr="008E0C7F">
              <w:rPr>
                <w:b/>
                <w:szCs w:val="18"/>
              </w:rPr>
              <w:t>10/ISR/N</w:t>
            </w:r>
            <w:r w:rsidRPr="008E0C7F">
              <w:rPr>
                <w:b/>
                <w:szCs w:val="18"/>
              </w:rPr>
              <w:tab/>
            </w:r>
            <w:r w:rsidRPr="008E0C7F">
              <w:rPr>
                <w:szCs w:val="18"/>
              </w:rPr>
              <w:t xml:space="preserve">ISR por dividendos o utilidades. Orden en el que se efectuará su </w:t>
            </w:r>
            <w:proofErr w:type="spellStart"/>
            <w:r w:rsidRPr="008E0C7F">
              <w:rPr>
                <w:szCs w:val="18"/>
              </w:rPr>
              <w:t>acreditamiento</w:t>
            </w:r>
            <w:proofErr w:type="spellEnd"/>
            <w:r w:rsidRPr="008E0C7F">
              <w:rPr>
                <w:szCs w:val="18"/>
              </w:rPr>
              <w:t>.</w:t>
            </w:r>
          </w:p>
        </w:tc>
      </w:tr>
      <w:tr w:rsidR="00231F76" w:rsidRPr="008E0C7F" w14:paraId="517C5B6A" w14:textId="77777777">
        <w:trPr>
          <w:trHeight w:val="20"/>
        </w:trPr>
        <w:tc>
          <w:tcPr>
            <w:tcW w:w="8712" w:type="dxa"/>
          </w:tcPr>
          <w:p w14:paraId="1BEC40BD" w14:textId="77777777" w:rsidR="00231F76" w:rsidRPr="008E0C7F" w:rsidRDefault="00231F76" w:rsidP="00906452">
            <w:pPr>
              <w:pStyle w:val="Texto"/>
              <w:spacing w:line="220" w:lineRule="exact"/>
              <w:ind w:left="1440" w:hanging="1440"/>
              <w:rPr>
                <w:b/>
                <w:szCs w:val="18"/>
              </w:rPr>
            </w:pPr>
            <w:r w:rsidRPr="008E0C7F">
              <w:rPr>
                <w:b/>
                <w:szCs w:val="18"/>
              </w:rPr>
              <w:t>11/ISR/N</w:t>
            </w:r>
            <w:r w:rsidRPr="008E0C7F">
              <w:rPr>
                <w:b/>
                <w:szCs w:val="18"/>
              </w:rPr>
              <w:tab/>
            </w:r>
            <w:r w:rsidRPr="008E0C7F">
              <w:rPr>
                <w:szCs w:val="18"/>
              </w:rPr>
              <w:t>Declaración del ejercicio del ISR. La fiduciaria no está obligada a presentarla por las actividades realizadas a través de un fideicomiso.</w:t>
            </w:r>
          </w:p>
        </w:tc>
      </w:tr>
      <w:tr w:rsidR="00231F76" w:rsidRPr="008E0C7F" w14:paraId="6969EE4D" w14:textId="77777777">
        <w:trPr>
          <w:trHeight w:val="20"/>
        </w:trPr>
        <w:tc>
          <w:tcPr>
            <w:tcW w:w="8712" w:type="dxa"/>
          </w:tcPr>
          <w:p w14:paraId="2ACBD9A9" w14:textId="77777777" w:rsidR="00231F76" w:rsidRPr="008E0C7F" w:rsidRDefault="00231F76" w:rsidP="00906452">
            <w:pPr>
              <w:pStyle w:val="Texto"/>
              <w:spacing w:line="220" w:lineRule="exact"/>
              <w:ind w:left="1440" w:hanging="1440"/>
              <w:rPr>
                <w:b/>
                <w:szCs w:val="18"/>
              </w:rPr>
            </w:pPr>
            <w:r w:rsidRPr="008E0C7F">
              <w:rPr>
                <w:b/>
                <w:szCs w:val="18"/>
              </w:rPr>
              <w:t>12/ISR/N</w:t>
            </w:r>
            <w:r w:rsidRPr="008E0C7F">
              <w:rPr>
                <w:b/>
                <w:szCs w:val="18"/>
              </w:rPr>
              <w:tab/>
            </w:r>
            <w:r w:rsidRPr="008E0C7F">
              <w:rPr>
                <w:szCs w:val="18"/>
              </w:rPr>
              <w:t>Determinación del reparto adicional de participación de utilidades a los trabajadores de las empresas. Las autoridades fiscales no están obligadas a verificar la existencia de relación laboral alguna.</w:t>
            </w:r>
          </w:p>
        </w:tc>
      </w:tr>
      <w:tr w:rsidR="00231F76" w:rsidRPr="008E0C7F" w14:paraId="1F509312" w14:textId="77777777">
        <w:trPr>
          <w:trHeight w:val="20"/>
        </w:trPr>
        <w:tc>
          <w:tcPr>
            <w:tcW w:w="8712" w:type="dxa"/>
          </w:tcPr>
          <w:p w14:paraId="1FE7EBDF" w14:textId="77777777" w:rsidR="00231F76" w:rsidRPr="008E0C7F" w:rsidRDefault="00231F76" w:rsidP="00906452">
            <w:pPr>
              <w:pStyle w:val="Texto"/>
              <w:spacing w:line="220" w:lineRule="exact"/>
              <w:ind w:left="1440" w:hanging="1440"/>
              <w:rPr>
                <w:b/>
                <w:szCs w:val="18"/>
              </w:rPr>
            </w:pPr>
            <w:r w:rsidRPr="008E0C7F">
              <w:rPr>
                <w:b/>
                <w:szCs w:val="18"/>
              </w:rPr>
              <w:t>13/ISR/N</w:t>
            </w:r>
            <w:r w:rsidRPr="008E0C7F">
              <w:rPr>
                <w:b/>
                <w:szCs w:val="18"/>
              </w:rPr>
              <w:tab/>
            </w:r>
            <w:r w:rsidRPr="008E0C7F">
              <w:rPr>
                <w:szCs w:val="18"/>
              </w:rPr>
              <w:t>Ingresos acumulables por la prestación del servicio de emisión de vales o monederos electrónicos.</w:t>
            </w:r>
          </w:p>
        </w:tc>
      </w:tr>
      <w:tr w:rsidR="00231F76" w:rsidRPr="008E0C7F" w14:paraId="79267D87" w14:textId="77777777">
        <w:trPr>
          <w:trHeight w:val="20"/>
        </w:trPr>
        <w:tc>
          <w:tcPr>
            <w:tcW w:w="8712" w:type="dxa"/>
          </w:tcPr>
          <w:p w14:paraId="7126D0D5" w14:textId="77777777" w:rsidR="00231F76" w:rsidRPr="008E0C7F" w:rsidRDefault="00231F76" w:rsidP="00906452">
            <w:pPr>
              <w:pStyle w:val="Texto"/>
              <w:spacing w:line="220" w:lineRule="exact"/>
              <w:ind w:left="1440" w:hanging="1440"/>
              <w:rPr>
                <w:b/>
                <w:szCs w:val="18"/>
              </w:rPr>
            </w:pPr>
            <w:r w:rsidRPr="008E0C7F">
              <w:rPr>
                <w:b/>
                <w:szCs w:val="18"/>
              </w:rPr>
              <w:t>14/ISR/N</w:t>
            </w:r>
            <w:r w:rsidRPr="008E0C7F">
              <w:rPr>
                <w:b/>
                <w:szCs w:val="18"/>
              </w:rPr>
              <w:tab/>
            </w:r>
            <w:r w:rsidRPr="008E0C7F">
              <w:rPr>
                <w:szCs w:val="18"/>
              </w:rPr>
              <w:t xml:space="preserve">Ingresos acumulables de personas distintas a casas de cambio que se dedican a la </w:t>
            </w:r>
            <w:r w:rsidRPr="008E0C7F">
              <w:rPr>
                <w:szCs w:val="18"/>
              </w:rPr>
              <w:lastRenderedPageBreak/>
              <w:t xml:space="preserve">compra y venta de divisas. Sólo debe tomarse en consideración la ganancia efectivamente percibida </w:t>
            </w:r>
            <w:r w:rsidRPr="008E0C7F">
              <w:rPr>
                <w:b/>
                <w:szCs w:val="18"/>
              </w:rPr>
              <w:t>(Se deroga)</w:t>
            </w:r>
          </w:p>
        </w:tc>
      </w:tr>
      <w:tr w:rsidR="00231F76" w:rsidRPr="008E0C7F" w14:paraId="2E9D36F7" w14:textId="77777777">
        <w:trPr>
          <w:trHeight w:val="20"/>
        </w:trPr>
        <w:tc>
          <w:tcPr>
            <w:tcW w:w="8712" w:type="dxa"/>
          </w:tcPr>
          <w:p w14:paraId="54AA9183" w14:textId="77777777" w:rsidR="00231F76" w:rsidRPr="008E0C7F" w:rsidRDefault="00231F76" w:rsidP="00351C0D">
            <w:pPr>
              <w:pStyle w:val="Texto"/>
              <w:ind w:left="1440" w:hanging="1440"/>
              <w:rPr>
                <w:b/>
                <w:szCs w:val="18"/>
              </w:rPr>
            </w:pPr>
            <w:r w:rsidRPr="008E0C7F">
              <w:rPr>
                <w:b/>
                <w:szCs w:val="18"/>
              </w:rPr>
              <w:lastRenderedPageBreak/>
              <w:t>15/ISR/N</w:t>
            </w:r>
            <w:r w:rsidRPr="008E0C7F">
              <w:rPr>
                <w:b/>
                <w:szCs w:val="18"/>
              </w:rPr>
              <w:tab/>
            </w:r>
            <w:r w:rsidRPr="008E0C7F">
              <w:rPr>
                <w:szCs w:val="18"/>
              </w:rPr>
              <w:t xml:space="preserve">Autorización para enajenar acciones a costo fiscal. La sociedad emisora de las acciones no requiere estar constituida en México. </w:t>
            </w:r>
            <w:r w:rsidRPr="008E0C7F">
              <w:rPr>
                <w:b/>
                <w:szCs w:val="18"/>
              </w:rPr>
              <w:t>(Se deroga)</w:t>
            </w:r>
          </w:p>
        </w:tc>
      </w:tr>
      <w:tr w:rsidR="00231F76" w:rsidRPr="008E0C7F" w14:paraId="5780C007" w14:textId="77777777">
        <w:trPr>
          <w:trHeight w:val="20"/>
        </w:trPr>
        <w:tc>
          <w:tcPr>
            <w:tcW w:w="8712" w:type="dxa"/>
          </w:tcPr>
          <w:p w14:paraId="60527C8B" w14:textId="77777777" w:rsidR="00231F76" w:rsidRPr="008E0C7F" w:rsidRDefault="00231F76" w:rsidP="00351C0D">
            <w:pPr>
              <w:pStyle w:val="Texto"/>
              <w:ind w:left="1440" w:hanging="1440"/>
              <w:rPr>
                <w:b/>
                <w:szCs w:val="18"/>
              </w:rPr>
            </w:pPr>
            <w:r w:rsidRPr="008E0C7F">
              <w:rPr>
                <w:b/>
                <w:szCs w:val="18"/>
              </w:rPr>
              <w:t>16/ISR/N</w:t>
            </w:r>
            <w:r w:rsidRPr="008E0C7F">
              <w:rPr>
                <w:b/>
                <w:szCs w:val="18"/>
              </w:rPr>
              <w:tab/>
            </w:r>
            <w:r w:rsidRPr="008E0C7F">
              <w:rPr>
                <w:szCs w:val="18"/>
              </w:rPr>
              <w:t>Autorización para enajenar acciones a costo fiscal. No se actualiza el supuesto para otorgarla tratándose de aquéllas que no tengan costo promedio por acción.</w:t>
            </w:r>
          </w:p>
        </w:tc>
      </w:tr>
      <w:tr w:rsidR="00231F76" w:rsidRPr="008E0C7F" w14:paraId="0489C817" w14:textId="77777777">
        <w:trPr>
          <w:trHeight w:val="20"/>
        </w:trPr>
        <w:tc>
          <w:tcPr>
            <w:tcW w:w="8712" w:type="dxa"/>
          </w:tcPr>
          <w:p w14:paraId="0153BD17" w14:textId="77777777" w:rsidR="00231F76" w:rsidRPr="008E0C7F" w:rsidRDefault="00231F76" w:rsidP="00351C0D">
            <w:pPr>
              <w:pStyle w:val="Texto"/>
              <w:spacing w:line="228" w:lineRule="exact"/>
              <w:ind w:left="1440" w:hanging="1440"/>
              <w:rPr>
                <w:b/>
                <w:szCs w:val="18"/>
              </w:rPr>
            </w:pPr>
            <w:r w:rsidRPr="008E0C7F">
              <w:rPr>
                <w:b/>
                <w:szCs w:val="18"/>
              </w:rPr>
              <w:t>17/ISR/N</w:t>
            </w:r>
            <w:r w:rsidRPr="008E0C7F">
              <w:rPr>
                <w:b/>
                <w:szCs w:val="18"/>
              </w:rPr>
              <w:tab/>
            </w:r>
            <w:r w:rsidRPr="008E0C7F">
              <w:rPr>
                <w:szCs w:val="18"/>
              </w:rPr>
              <w:t>Envases de bebidas embotelladas. Supuestos en los que se deben considerar activo fijo o mercancía.</w:t>
            </w:r>
          </w:p>
        </w:tc>
      </w:tr>
      <w:tr w:rsidR="00231F76" w:rsidRPr="008E0C7F" w14:paraId="58E50473" w14:textId="77777777">
        <w:trPr>
          <w:trHeight w:val="20"/>
        </w:trPr>
        <w:tc>
          <w:tcPr>
            <w:tcW w:w="8712" w:type="dxa"/>
          </w:tcPr>
          <w:p w14:paraId="34CDDEB1" w14:textId="77777777" w:rsidR="00231F76" w:rsidRPr="008E0C7F" w:rsidRDefault="00231F76" w:rsidP="00351C0D">
            <w:pPr>
              <w:pStyle w:val="Texto"/>
              <w:spacing w:line="228" w:lineRule="exact"/>
              <w:ind w:left="1440" w:hanging="1440"/>
              <w:rPr>
                <w:b/>
                <w:szCs w:val="18"/>
              </w:rPr>
            </w:pPr>
            <w:r w:rsidRPr="008E0C7F">
              <w:rPr>
                <w:b/>
                <w:szCs w:val="18"/>
              </w:rPr>
              <w:t>18/ISR/N</w:t>
            </w:r>
            <w:r w:rsidRPr="008E0C7F">
              <w:rPr>
                <w:b/>
                <w:szCs w:val="18"/>
              </w:rPr>
              <w:tab/>
            </w:r>
            <w:r w:rsidRPr="008E0C7F">
              <w:rPr>
                <w:szCs w:val="18"/>
              </w:rPr>
              <w:t>Deducción de pérdidas por caso fortuito o fuerza mayor.</w:t>
            </w:r>
          </w:p>
        </w:tc>
      </w:tr>
      <w:tr w:rsidR="00231F76" w:rsidRPr="008E0C7F" w14:paraId="47F5B3F8" w14:textId="77777777">
        <w:trPr>
          <w:trHeight w:val="20"/>
        </w:trPr>
        <w:tc>
          <w:tcPr>
            <w:tcW w:w="8712" w:type="dxa"/>
          </w:tcPr>
          <w:p w14:paraId="64E889A7" w14:textId="77777777" w:rsidR="00231F76" w:rsidRPr="008E0C7F" w:rsidRDefault="00231F76" w:rsidP="00351C0D">
            <w:pPr>
              <w:pStyle w:val="Texto"/>
              <w:spacing w:line="228" w:lineRule="exact"/>
              <w:ind w:left="1440" w:hanging="1440"/>
              <w:rPr>
                <w:b/>
                <w:szCs w:val="18"/>
              </w:rPr>
            </w:pPr>
            <w:r w:rsidRPr="008E0C7F">
              <w:rPr>
                <w:b/>
                <w:szCs w:val="18"/>
              </w:rPr>
              <w:t>19/ISR/N</w:t>
            </w:r>
            <w:r w:rsidRPr="008E0C7F">
              <w:rPr>
                <w:b/>
                <w:szCs w:val="18"/>
              </w:rPr>
              <w:tab/>
            </w:r>
            <w:r w:rsidRPr="008E0C7F">
              <w:rPr>
                <w:szCs w:val="18"/>
              </w:rPr>
              <w:t>Intereses devengados. Supuesto en el que se acredita el requisito de la deducibilidad.</w:t>
            </w:r>
          </w:p>
        </w:tc>
      </w:tr>
      <w:tr w:rsidR="00231F76" w:rsidRPr="008E0C7F" w14:paraId="59F84ED7" w14:textId="77777777">
        <w:trPr>
          <w:trHeight w:val="20"/>
        </w:trPr>
        <w:tc>
          <w:tcPr>
            <w:tcW w:w="8712" w:type="dxa"/>
          </w:tcPr>
          <w:p w14:paraId="380604F0" w14:textId="77777777" w:rsidR="00231F76" w:rsidRPr="008E0C7F" w:rsidRDefault="00231F76" w:rsidP="00351C0D">
            <w:pPr>
              <w:pStyle w:val="Texto"/>
              <w:spacing w:line="228" w:lineRule="exact"/>
              <w:ind w:left="1440" w:hanging="1440"/>
              <w:rPr>
                <w:b/>
                <w:szCs w:val="18"/>
              </w:rPr>
            </w:pPr>
            <w:r w:rsidRPr="008E0C7F">
              <w:rPr>
                <w:b/>
                <w:szCs w:val="18"/>
              </w:rPr>
              <w:t>20/ISR/N</w:t>
            </w:r>
            <w:r w:rsidRPr="008E0C7F">
              <w:rPr>
                <w:b/>
                <w:szCs w:val="18"/>
              </w:rPr>
              <w:tab/>
            </w:r>
            <w:r w:rsidRPr="008E0C7F">
              <w:rPr>
                <w:szCs w:val="18"/>
              </w:rPr>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231F76" w:rsidRPr="008E0C7F" w14:paraId="55FA1A0C" w14:textId="77777777">
        <w:trPr>
          <w:trHeight w:val="20"/>
        </w:trPr>
        <w:tc>
          <w:tcPr>
            <w:tcW w:w="8712" w:type="dxa"/>
          </w:tcPr>
          <w:p w14:paraId="25F57E46" w14:textId="77777777" w:rsidR="00231F76" w:rsidRPr="008E0C7F" w:rsidRDefault="00231F76" w:rsidP="00351C0D">
            <w:pPr>
              <w:pStyle w:val="Texto"/>
              <w:spacing w:line="228" w:lineRule="exact"/>
              <w:ind w:left="1440" w:hanging="1440"/>
              <w:rPr>
                <w:b/>
                <w:szCs w:val="18"/>
              </w:rPr>
            </w:pPr>
            <w:r w:rsidRPr="008E0C7F">
              <w:rPr>
                <w:b/>
                <w:szCs w:val="18"/>
              </w:rPr>
              <w:t>21/ISR/N</w:t>
            </w:r>
            <w:r w:rsidRPr="008E0C7F">
              <w:rPr>
                <w:b/>
                <w:szCs w:val="18"/>
              </w:rPr>
              <w:tab/>
            </w:r>
            <w:r w:rsidRPr="008E0C7F">
              <w:rPr>
                <w:szCs w:val="18"/>
              </w:rPr>
              <w:t xml:space="preserve">Personas morales que concentren sus transacciones de tesorería. Excepción al requisito de deducibilidad previsto para la procedencia del </w:t>
            </w:r>
            <w:proofErr w:type="spellStart"/>
            <w:r w:rsidRPr="008E0C7F">
              <w:rPr>
                <w:szCs w:val="18"/>
              </w:rPr>
              <w:t>acreditamiento</w:t>
            </w:r>
            <w:proofErr w:type="spellEnd"/>
            <w:r w:rsidRPr="008E0C7F">
              <w:rPr>
                <w:szCs w:val="18"/>
              </w:rPr>
              <w:t xml:space="preserve"> del IVA.</w:t>
            </w:r>
          </w:p>
        </w:tc>
      </w:tr>
      <w:tr w:rsidR="00231F76" w:rsidRPr="008E0C7F" w14:paraId="2878AFC1" w14:textId="77777777">
        <w:trPr>
          <w:trHeight w:val="20"/>
        </w:trPr>
        <w:tc>
          <w:tcPr>
            <w:tcW w:w="8712" w:type="dxa"/>
          </w:tcPr>
          <w:p w14:paraId="76C6174C" w14:textId="77777777" w:rsidR="00231F76" w:rsidRPr="008E0C7F" w:rsidRDefault="00231F76" w:rsidP="00351C0D">
            <w:pPr>
              <w:pStyle w:val="Texto"/>
              <w:spacing w:line="228" w:lineRule="exact"/>
              <w:ind w:left="1440" w:hanging="1440"/>
              <w:rPr>
                <w:b/>
                <w:szCs w:val="18"/>
              </w:rPr>
            </w:pPr>
            <w:r w:rsidRPr="008E0C7F">
              <w:rPr>
                <w:b/>
                <w:szCs w:val="18"/>
              </w:rPr>
              <w:t>22/ISR/N</w:t>
            </w:r>
            <w:r w:rsidRPr="008E0C7F">
              <w:rPr>
                <w:b/>
                <w:szCs w:val="18"/>
              </w:rPr>
              <w:tab/>
            </w:r>
            <w:r w:rsidRPr="008E0C7F">
              <w:rPr>
                <w:szCs w:val="18"/>
              </w:rPr>
              <w:t>Pérdidas por créditos incobrables. Notoria imposibilidad práctica de cobro.</w:t>
            </w:r>
          </w:p>
        </w:tc>
      </w:tr>
      <w:tr w:rsidR="00231F76" w:rsidRPr="008E0C7F" w14:paraId="196E89E8" w14:textId="77777777">
        <w:trPr>
          <w:trHeight w:val="20"/>
        </w:trPr>
        <w:tc>
          <w:tcPr>
            <w:tcW w:w="8712" w:type="dxa"/>
          </w:tcPr>
          <w:p w14:paraId="38FB3D61" w14:textId="77777777" w:rsidR="00231F76" w:rsidRPr="008E0C7F" w:rsidRDefault="00231F76" w:rsidP="00351C0D">
            <w:pPr>
              <w:pStyle w:val="Texto"/>
              <w:spacing w:line="228" w:lineRule="exact"/>
              <w:ind w:left="1440" w:hanging="1440"/>
              <w:rPr>
                <w:b/>
                <w:szCs w:val="18"/>
              </w:rPr>
            </w:pPr>
            <w:r w:rsidRPr="008E0C7F">
              <w:rPr>
                <w:b/>
                <w:szCs w:val="18"/>
              </w:rPr>
              <w:t>23/ISR/N</w:t>
            </w:r>
            <w:r w:rsidRPr="008E0C7F">
              <w:rPr>
                <w:b/>
                <w:szCs w:val="18"/>
              </w:rPr>
              <w:tab/>
            </w:r>
            <w:r w:rsidRPr="008E0C7F">
              <w:rPr>
                <w:szCs w:val="18"/>
              </w:rPr>
              <w:t>Intereses no se consideran cantidades pagadas por concepto de ISR a cargo de terceros.</w:t>
            </w:r>
          </w:p>
        </w:tc>
      </w:tr>
      <w:tr w:rsidR="00231F76" w:rsidRPr="008E0C7F" w14:paraId="53FD4DBF" w14:textId="77777777">
        <w:trPr>
          <w:trHeight w:val="20"/>
        </w:trPr>
        <w:tc>
          <w:tcPr>
            <w:tcW w:w="8712" w:type="dxa"/>
          </w:tcPr>
          <w:p w14:paraId="40AD50B0" w14:textId="77777777" w:rsidR="00231F76" w:rsidRPr="008E0C7F" w:rsidRDefault="00231F76" w:rsidP="00351C0D">
            <w:pPr>
              <w:pStyle w:val="Texto"/>
              <w:ind w:left="1440" w:hanging="1440"/>
              <w:rPr>
                <w:b/>
                <w:szCs w:val="18"/>
              </w:rPr>
            </w:pPr>
            <w:r w:rsidRPr="008E0C7F">
              <w:rPr>
                <w:b/>
                <w:szCs w:val="18"/>
              </w:rPr>
              <w:t>24/ISR/N</w:t>
            </w:r>
            <w:r w:rsidRPr="008E0C7F">
              <w:rPr>
                <w:b/>
                <w:szCs w:val="18"/>
              </w:rPr>
              <w:tab/>
            </w:r>
            <w:r w:rsidRPr="008E0C7F">
              <w:rPr>
                <w:szCs w:val="18"/>
              </w:rPr>
              <w:t>Dádivas a servidores públicos. No son deducibles para los efectos del ISR.</w:t>
            </w:r>
          </w:p>
        </w:tc>
      </w:tr>
      <w:tr w:rsidR="00231F76" w:rsidRPr="008E0C7F" w14:paraId="0A385154" w14:textId="77777777">
        <w:trPr>
          <w:trHeight w:val="20"/>
        </w:trPr>
        <w:tc>
          <w:tcPr>
            <w:tcW w:w="8712" w:type="dxa"/>
          </w:tcPr>
          <w:p w14:paraId="379C821D" w14:textId="77777777" w:rsidR="00231F76" w:rsidRPr="008E0C7F" w:rsidRDefault="00231F76" w:rsidP="00906452">
            <w:pPr>
              <w:pStyle w:val="Texto"/>
              <w:ind w:left="1440" w:hanging="1440"/>
              <w:rPr>
                <w:b/>
                <w:szCs w:val="18"/>
              </w:rPr>
            </w:pPr>
            <w:r w:rsidRPr="008E0C7F">
              <w:rPr>
                <w:b/>
                <w:szCs w:val="18"/>
              </w:rPr>
              <w:t>25/ISR/N</w:t>
            </w:r>
            <w:r w:rsidRPr="008E0C7F">
              <w:rPr>
                <w:b/>
                <w:szCs w:val="18"/>
              </w:rPr>
              <w:tab/>
            </w:r>
            <w:r w:rsidRPr="008E0C7F">
              <w:rPr>
                <w:szCs w:val="18"/>
              </w:rPr>
              <w:t xml:space="preserve">Crédito comercial. No es deducible el sobreprecio que paga el contribuyente por la adquisición de un bien. </w:t>
            </w:r>
          </w:p>
        </w:tc>
      </w:tr>
      <w:tr w:rsidR="00231F76" w:rsidRPr="008E0C7F" w14:paraId="3E7931B8" w14:textId="77777777">
        <w:trPr>
          <w:trHeight w:val="20"/>
        </w:trPr>
        <w:tc>
          <w:tcPr>
            <w:tcW w:w="8712" w:type="dxa"/>
          </w:tcPr>
          <w:p w14:paraId="2D94BF3C" w14:textId="77777777" w:rsidR="00231F76" w:rsidRPr="008E0C7F" w:rsidRDefault="00231F76" w:rsidP="00906452">
            <w:pPr>
              <w:pStyle w:val="Texto"/>
              <w:ind w:left="1440" w:hanging="1440"/>
              <w:rPr>
                <w:b/>
                <w:szCs w:val="18"/>
              </w:rPr>
            </w:pPr>
            <w:r w:rsidRPr="008E0C7F">
              <w:rPr>
                <w:b/>
                <w:szCs w:val="18"/>
              </w:rPr>
              <w:t>26/ISR/N</w:t>
            </w:r>
            <w:r w:rsidRPr="008E0C7F">
              <w:rPr>
                <w:b/>
                <w:szCs w:val="18"/>
              </w:rPr>
              <w:tab/>
            </w:r>
            <w:r w:rsidRPr="008E0C7F">
              <w:rPr>
                <w:szCs w:val="18"/>
              </w:rPr>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231F76" w:rsidRPr="008E0C7F" w14:paraId="0F2FB4DE" w14:textId="77777777">
        <w:trPr>
          <w:trHeight w:val="20"/>
        </w:trPr>
        <w:tc>
          <w:tcPr>
            <w:tcW w:w="8712" w:type="dxa"/>
          </w:tcPr>
          <w:p w14:paraId="4A754047" w14:textId="77777777" w:rsidR="00231F76" w:rsidRPr="008E0C7F" w:rsidRDefault="00231F76" w:rsidP="00906452">
            <w:pPr>
              <w:pStyle w:val="Texto"/>
              <w:ind w:left="1440" w:hanging="1440"/>
              <w:rPr>
                <w:b/>
                <w:szCs w:val="18"/>
              </w:rPr>
            </w:pPr>
            <w:r w:rsidRPr="008E0C7F">
              <w:rPr>
                <w:b/>
                <w:szCs w:val="18"/>
              </w:rPr>
              <w:t>27/ISR/N</w:t>
            </w:r>
            <w:r w:rsidRPr="008E0C7F">
              <w:rPr>
                <w:b/>
                <w:szCs w:val="18"/>
              </w:rPr>
              <w:tab/>
            </w:r>
            <w:r w:rsidRPr="008E0C7F">
              <w:rPr>
                <w:szCs w:val="18"/>
              </w:rPr>
              <w:t>Deducciones del ISR. Los vehículos denominados pick up son camiones de carga.</w:t>
            </w:r>
          </w:p>
        </w:tc>
      </w:tr>
      <w:tr w:rsidR="00231F76" w:rsidRPr="008E0C7F" w14:paraId="4100A5DD" w14:textId="77777777">
        <w:trPr>
          <w:trHeight w:val="20"/>
        </w:trPr>
        <w:tc>
          <w:tcPr>
            <w:tcW w:w="8712" w:type="dxa"/>
          </w:tcPr>
          <w:p w14:paraId="343A70A8" w14:textId="77777777" w:rsidR="00231F76" w:rsidRPr="008E0C7F" w:rsidRDefault="00231F76" w:rsidP="00906452">
            <w:pPr>
              <w:pStyle w:val="Texto"/>
              <w:ind w:left="1440" w:hanging="1440"/>
              <w:rPr>
                <w:b/>
                <w:szCs w:val="18"/>
              </w:rPr>
            </w:pPr>
            <w:r w:rsidRPr="008E0C7F">
              <w:rPr>
                <w:b/>
                <w:szCs w:val="18"/>
              </w:rPr>
              <w:t>28/ISR/N</w:t>
            </w:r>
            <w:r w:rsidRPr="008E0C7F">
              <w:rPr>
                <w:b/>
                <w:szCs w:val="18"/>
              </w:rPr>
              <w:tab/>
            </w:r>
            <w:r w:rsidRPr="008E0C7F">
              <w:rPr>
                <w:szCs w:val="18"/>
              </w:rPr>
              <w:t>Cálculo del ajuste anual por inflación. No debe considerarse el IVA acreditable.</w:t>
            </w:r>
          </w:p>
        </w:tc>
      </w:tr>
      <w:tr w:rsidR="00231F76" w:rsidRPr="008E0C7F" w14:paraId="6957DFC8" w14:textId="77777777">
        <w:trPr>
          <w:trHeight w:val="20"/>
        </w:trPr>
        <w:tc>
          <w:tcPr>
            <w:tcW w:w="8712" w:type="dxa"/>
          </w:tcPr>
          <w:p w14:paraId="50E7D80A" w14:textId="77777777" w:rsidR="00231F76" w:rsidRPr="008E0C7F" w:rsidRDefault="00231F76" w:rsidP="00906452">
            <w:pPr>
              <w:pStyle w:val="Texto"/>
              <w:ind w:left="1440" w:hanging="1440"/>
              <w:rPr>
                <w:b/>
                <w:szCs w:val="18"/>
              </w:rPr>
            </w:pPr>
            <w:r w:rsidRPr="008E0C7F">
              <w:rPr>
                <w:b/>
                <w:szCs w:val="18"/>
              </w:rPr>
              <w:t>29/ISR/N</w:t>
            </w:r>
            <w:r w:rsidRPr="008E0C7F">
              <w:rPr>
                <w:b/>
                <w:szCs w:val="18"/>
              </w:rPr>
              <w:tab/>
            </w:r>
            <w:r w:rsidRPr="008E0C7F">
              <w:rPr>
                <w:szCs w:val="18"/>
              </w:rPr>
              <w:t>Operaciones financieras derivadas de capital referenciadas al tipo de cambio de una divisa. El hecho de estar previstas en una disposición que regula la no retención por el pago de intereses no altera su naturaleza.</w:t>
            </w:r>
          </w:p>
        </w:tc>
      </w:tr>
      <w:tr w:rsidR="00231F76" w:rsidRPr="008E0C7F" w14:paraId="4E3E5AFE" w14:textId="77777777">
        <w:trPr>
          <w:trHeight w:val="20"/>
        </w:trPr>
        <w:tc>
          <w:tcPr>
            <w:tcW w:w="8712" w:type="dxa"/>
          </w:tcPr>
          <w:p w14:paraId="6B30E7ED" w14:textId="77777777" w:rsidR="00231F76" w:rsidRPr="008E0C7F" w:rsidRDefault="00231F76" w:rsidP="00906452">
            <w:pPr>
              <w:pStyle w:val="Texto"/>
              <w:ind w:left="1440" w:hanging="1440"/>
              <w:rPr>
                <w:b/>
                <w:szCs w:val="18"/>
              </w:rPr>
            </w:pPr>
            <w:r w:rsidRPr="008E0C7F">
              <w:rPr>
                <w:b/>
                <w:szCs w:val="18"/>
              </w:rPr>
              <w:t>30/ISR/N</w:t>
            </w:r>
            <w:r w:rsidRPr="008E0C7F">
              <w:rPr>
                <w:b/>
                <w:szCs w:val="18"/>
              </w:rPr>
              <w:tab/>
            </w:r>
            <w:r w:rsidRPr="008E0C7F">
              <w:rPr>
                <w:szCs w:val="18"/>
              </w:rPr>
              <w:t>Actualización de pérdidas fiscales. Factor aplicable.</w:t>
            </w:r>
          </w:p>
        </w:tc>
      </w:tr>
      <w:tr w:rsidR="00231F76" w:rsidRPr="008E0C7F" w14:paraId="2BEEB0F6" w14:textId="77777777">
        <w:trPr>
          <w:trHeight w:val="20"/>
        </w:trPr>
        <w:tc>
          <w:tcPr>
            <w:tcW w:w="8712" w:type="dxa"/>
          </w:tcPr>
          <w:p w14:paraId="4935B1B1" w14:textId="77777777" w:rsidR="00231F76" w:rsidRPr="008E0C7F" w:rsidRDefault="00231F76" w:rsidP="00906452">
            <w:pPr>
              <w:pStyle w:val="Texto"/>
              <w:ind w:left="1440" w:hanging="1440"/>
              <w:rPr>
                <w:b/>
                <w:szCs w:val="18"/>
              </w:rPr>
            </w:pPr>
            <w:r w:rsidRPr="008E0C7F">
              <w:rPr>
                <w:b/>
                <w:szCs w:val="18"/>
              </w:rPr>
              <w:t>31/ISR/N</w:t>
            </w:r>
            <w:r w:rsidRPr="008E0C7F">
              <w:rPr>
                <w:b/>
                <w:szCs w:val="18"/>
              </w:rPr>
              <w:tab/>
            </w:r>
            <w:r w:rsidRPr="008E0C7F">
              <w:rPr>
                <w:szCs w:val="18"/>
              </w:rPr>
              <w:t>Aumento de la pérdida fiscal en declaraciones complementarias.</w:t>
            </w:r>
          </w:p>
        </w:tc>
      </w:tr>
      <w:tr w:rsidR="00231F76" w:rsidRPr="008E0C7F" w14:paraId="63F12A90" w14:textId="77777777">
        <w:trPr>
          <w:trHeight w:val="20"/>
        </w:trPr>
        <w:tc>
          <w:tcPr>
            <w:tcW w:w="8712" w:type="dxa"/>
          </w:tcPr>
          <w:p w14:paraId="7F07A927" w14:textId="77777777" w:rsidR="00231F76" w:rsidRPr="008E0C7F" w:rsidRDefault="00231F76" w:rsidP="00906452">
            <w:pPr>
              <w:pStyle w:val="Texto"/>
              <w:ind w:left="1440" w:hanging="1440"/>
              <w:rPr>
                <w:b/>
                <w:szCs w:val="18"/>
              </w:rPr>
            </w:pPr>
            <w:r w:rsidRPr="008E0C7F">
              <w:rPr>
                <w:b/>
                <w:szCs w:val="18"/>
              </w:rPr>
              <w:t>32/ISR/N</w:t>
            </w:r>
            <w:r w:rsidRPr="008E0C7F">
              <w:rPr>
                <w:b/>
                <w:szCs w:val="18"/>
              </w:rPr>
              <w:tab/>
            </w:r>
            <w:r w:rsidRPr="008E0C7F">
              <w:rPr>
                <w:szCs w:val="18"/>
              </w:rPr>
              <w:t>Personas morales que celebran operaciones con partes relacionadas residentes en México. Documentación e información comprobatoria que deben conservar.</w:t>
            </w:r>
          </w:p>
        </w:tc>
      </w:tr>
      <w:tr w:rsidR="00231F76" w:rsidRPr="008E0C7F" w14:paraId="6E640CE8" w14:textId="77777777">
        <w:trPr>
          <w:trHeight w:val="20"/>
        </w:trPr>
        <w:tc>
          <w:tcPr>
            <w:tcW w:w="8712" w:type="dxa"/>
          </w:tcPr>
          <w:p w14:paraId="35FAB7A5" w14:textId="77777777" w:rsidR="00231F76" w:rsidRPr="008E0C7F" w:rsidRDefault="00231F76" w:rsidP="00906452">
            <w:pPr>
              <w:pStyle w:val="Texto"/>
              <w:ind w:left="1440" w:hanging="1440"/>
              <w:rPr>
                <w:b/>
                <w:szCs w:val="18"/>
              </w:rPr>
            </w:pPr>
            <w:r w:rsidRPr="008E0C7F">
              <w:rPr>
                <w:b/>
                <w:szCs w:val="18"/>
              </w:rPr>
              <w:t>33/ISR/N</w:t>
            </w:r>
            <w:r w:rsidRPr="008E0C7F">
              <w:rPr>
                <w:b/>
                <w:szCs w:val="18"/>
              </w:rPr>
              <w:tab/>
            </w:r>
            <w:r w:rsidRPr="008E0C7F">
              <w:rPr>
                <w:szCs w:val="18"/>
              </w:rPr>
              <w:t>Personas morales. Concepto de partes relacionadas.</w:t>
            </w:r>
          </w:p>
        </w:tc>
      </w:tr>
      <w:tr w:rsidR="00231F76" w:rsidRPr="008E0C7F" w14:paraId="0BA578B8" w14:textId="77777777">
        <w:trPr>
          <w:trHeight w:val="20"/>
        </w:trPr>
        <w:tc>
          <w:tcPr>
            <w:tcW w:w="8712" w:type="dxa"/>
          </w:tcPr>
          <w:p w14:paraId="0F500391" w14:textId="77777777" w:rsidR="00231F76" w:rsidRPr="008E0C7F" w:rsidRDefault="00231F76" w:rsidP="00906452">
            <w:pPr>
              <w:pStyle w:val="Texto"/>
              <w:ind w:left="1440" w:hanging="1440"/>
              <w:rPr>
                <w:b/>
                <w:szCs w:val="18"/>
              </w:rPr>
            </w:pPr>
            <w:r w:rsidRPr="008E0C7F">
              <w:rPr>
                <w:b/>
                <w:szCs w:val="18"/>
              </w:rPr>
              <w:t>34/ISR/N</w:t>
            </w:r>
            <w:r w:rsidRPr="008E0C7F">
              <w:rPr>
                <w:b/>
                <w:szCs w:val="18"/>
              </w:rPr>
              <w:tab/>
            </w:r>
            <w:r w:rsidRPr="008E0C7F">
              <w:rPr>
                <w:szCs w:val="18"/>
              </w:rPr>
              <w:t>Personas morales que celebran operaciones con partes relacionadas sin importar su residencia fiscal. Cumplimiento de obligaciones.</w:t>
            </w:r>
          </w:p>
        </w:tc>
      </w:tr>
      <w:tr w:rsidR="00231F76" w:rsidRPr="008E0C7F" w14:paraId="478839A5" w14:textId="77777777">
        <w:trPr>
          <w:trHeight w:val="20"/>
        </w:trPr>
        <w:tc>
          <w:tcPr>
            <w:tcW w:w="8712" w:type="dxa"/>
          </w:tcPr>
          <w:p w14:paraId="6614D04E" w14:textId="77777777" w:rsidR="00231F76" w:rsidRPr="008E0C7F" w:rsidRDefault="00231F76" w:rsidP="00906452">
            <w:pPr>
              <w:pStyle w:val="Texto"/>
              <w:ind w:left="1440" w:hanging="1440"/>
              <w:rPr>
                <w:b/>
                <w:szCs w:val="18"/>
              </w:rPr>
            </w:pPr>
            <w:r w:rsidRPr="008E0C7F">
              <w:rPr>
                <w:b/>
                <w:szCs w:val="18"/>
              </w:rPr>
              <w:t>35/ISR/N</w:t>
            </w:r>
            <w:r w:rsidRPr="008E0C7F">
              <w:rPr>
                <w:b/>
                <w:szCs w:val="18"/>
              </w:rPr>
              <w:tab/>
            </w:r>
            <w:r w:rsidRPr="008E0C7F">
              <w:rPr>
                <w:szCs w:val="18"/>
              </w:rPr>
              <w:t>Personas morales que celebran operaciones con partes relacionadas. Aplicación de las Guías de la OCDE.</w:t>
            </w:r>
          </w:p>
        </w:tc>
      </w:tr>
      <w:tr w:rsidR="00231F76" w:rsidRPr="008E0C7F" w14:paraId="4F1D0D49" w14:textId="77777777">
        <w:trPr>
          <w:trHeight w:val="20"/>
        </w:trPr>
        <w:tc>
          <w:tcPr>
            <w:tcW w:w="8712" w:type="dxa"/>
          </w:tcPr>
          <w:p w14:paraId="50184BB4" w14:textId="77777777" w:rsidR="00231F76" w:rsidRPr="008E0C7F" w:rsidRDefault="00231F76" w:rsidP="00906452">
            <w:pPr>
              <w:pStyle w:val="Texto"/>
              <w:ind w:left="1440" w:hanging="1440"/>
              <w:rPr>
                <w:b/>
                <w:szCs w:val="18"/>
              </w:rPr>
            </w:pPr>
            <w:r w:rsidRPr="008E0C7F">
              <w:rPr>
                <w:b/>
                <w:szCs w:val="18"/>
              </w:rPr>
              <w:t>36/ISR/N</w:t>
            </w:r>
            <w:r w:rsidRPr="008E0C7F">
              <w:rPr>
                <w:b/>
                <w:szCs w:val="18"/>
              </w:rPr>
              <w:tab/>
            </w:r>
            <w:r w:rsidRPr="008E0C7F">
              <w:rPr>
                <w:szCs w:val="18"/>
              </w:rPr>
              <w:t>Utilidad fiscal neta del ejercicio. En su determinación no debe restarse al resultado fiscal del ejercicio la participación de los trabajadores en las utilidades de la empresa.</w:t>
            </w:r>
          </w:p>
        </w:tc>
      </w:tr>
      <w:tr w:rsidR="00231F76" w:rsidRPr="008E0C7F" w14:paraId="3CFB1F6A" w14:textId="77777777">
        <w:trPr>
          <w:trHeight w:val="20"/>
        </w:trPr>
        <w:tc>
          <w:tcPr>
            <w:tcW w:w="8712" w:type="dxa"/>
          </w:tcPr>
          <w:p w14:paraId="28937BA5" w14:textId="77777777" w:rsidR="00231F76" w:rsidRPr="008E0C7F" w:rsidRDefault="00231F76" w:rsidP="00906452">
            <w:pPr>
              <w:pStyle w:val="Texto"/>
              <w:ind w:left="1440" w:hanging="1440"/>
              <w:rPr>
                <w:b/>
                <w:szCs w:val="18"/>
              </w:rPr>
            </w:pPr>
            <w:r w:rsidRPr="008E0C7F">
              <w:rPr>
                <w:b/>
                <w:szCs w:val="18"/>
              </w:rPr>
              <w:t>37/ISR/N</w:t>
            </w:r>
            <w:r w:rsidRPr="008E0C7F">
              <w:rPr>
                <w:b/>
                <w:szCs w:val="18"/>
              </w:rPr>
              <w:tab/>
            </w:r>
            <w:r w:rsidRPr="008E0C7F">
              <w:rPr>
                <w:szCs w:val="18"/>
              </w:rPr>
              <w:t>Sociedades cooperativas de consumo. No están obligadas a pagar el ISR cuando enajenen bienes distintos de su activo fijo.</w:t>
            </w:r>
          </w:p>
        </w:tc>
      </w:tr>
      <w:tr w:rsidR="00231F76" w:rsidRPr="008E0C7F" w14:paraId="20CE6784" w14:textId="77777777">
        <w:trPr>
          <w:trHeight w:val="20"/>
        </w:trPr>
        <w:tc>
          <w:tcPr>
            <w:tcW w:w="8712" w:type="dxa"/>
          </w:tcPr>
          <w:p w14:paraId="08F10160" w14:textId="77777777" w:rsidR="00231F76" w:rsidRPr="008E0C7F" w:rsidRDefault="00231F76" w:rsidP="00906452">
            <w:pPr>
              <w:pStyle w:val="Texto"/>
              <w:ind w:left="1440" w:hanging="1440"/>
              <w:rPr>
                <w:b/>
                <w:szCs w:val="18"/>
              </w:rPr>
            </w:pPr>
            <w:r w:rsidRPr="008E0C7F">
              <w:rPr>
                <w:b/>
                <w:szCs w:val="18"/>
              </w:rPr>
              <w:t>38/ISR/N</w:t>
            </w:r>
            <w:r w:rsidRPr="008E0C7F">
              <w:rPr>
                <w:b/>
                <w:szCs w:val="18"/>
              </w:rPr>
              <w:tab/>
            </w:r>
            <w:r w:rsidRPr="008E0C7F">
              <w:rPr>
                <w:szCs w:val="18"/>
              </w:rPr>
              <w:t>Instituciones de enseñanza, comprendidas en el Título III de la Ley del ISR. Son personas morales con fines no lucrativos cuando obtengan el reconocimiento de validez oficial de estudios.</w:t>
            </w:r>
          </w:p>
        </w:tc>
      </w:tr>
      <w:tr w:rsidR="00231F76" w:rsidRPr="008E0C7F" w14:paraId="45C735D0" w14:textId="77777777">
        <w:trPr>
          <w:trHeight w:val="20"/>
        </w:trPr>
        <w:tc>
          <w:tcPr>
            <w:tcW w:w="8712" w:type="dxa"/>
          </w:tcPr>
          <w:p w14:paraId="2965E9CD" w14:textId="77777777" w:rsidR="00231F76" w:rsidRPr="008E0C7F" w:rsidRDefault="00231F76" w:rsidP="00906452">
            <w:pPr>
              <w:pStyle w:val="Texto"/>
              <w:ind w:left="1440" w:hanging="1440"/>
              <w:rPr>
                <w:b/>
                <w:szCs w:val="18"/>
              </w:rPr>
            </w:pPr>
            <w:r w:rsidRPr="008E0C7F">
              <w:rPr>
                <w:b/>
                <w:szCs w:val="18"/>
              </w:rPr>
              <w:t>39/ISR/N</w:t>
            </w:r>
            <w:r w:rsidRPr="008E0C7F">
              <w:rPr>
                <w:b/>
                <w:szCs w:val="18"/>
              </w:rPr>
              <w:tab/>
            </w:r>
            <w:r w:rsidRPr="008E0C7F">
              <w:rPr>
                <w:szCs w:val="18"/>
              </w:rPr>
              <w:t xml:space="preserve">Instituciones educativas con autorización o reconocimiento de validez oficial de estudios, comprendidas en el Título III de la Ley del ISR. No se encontrarán obligadas a pagar el </w:t>
            </w:r>
            <w:r w:rsidRPr="008E0C7F">
              <w:rPr>
                <w:szCs w:val="18"/>
              </w:rPr>
              <w:lastRenderedPageBreak/>
              <w:t>impuesto respectivo por las cuotas de inscripción y colegiaturas pagadas por sus alumnos.</w:t>
            </w:r>
          </w:p>
        </w:tc>
      </w:tr>
      <w:tr w:rsidR="00231F76" w:rsidRPr="008E0C7F" w14:paraId="6A44C4DF" w14:textId="77777777">
        <w:trPr>
          <w:trHeight w:val="20"/>
        </w:trPr>
        <w:tc>
          <w:tcPr>
            <w:tcW w:w="8712" w:type="dxa"/>
          </w:tcPr>
          <w:p w14:paraId="06684C53" w14:textId="77777777" w:rsidR="00231F76" w:rsidRPr="008E0C7F" w:rsidRDefault="00231F76" w:rsidP="00351C0D">
            <w:pPr>
              <w:pStyle w:val="Texto"/>
              <w:ind w:left="1440" w:hanging="1440"/>
              <w:rPr>
                <w:b/>
                <w:szCs w:val="18"/>
              </w:rPr>
            </w:pPr>
            <w:r w:rsidRPr="008E0C7F">
              <w:rPr>
                <w:b/>
                <w:szCs w:val="18"/>
              </w:rPr>
              <w:lastRenderedPageBreak/>
              <w:t>40/ISR/N</w:t>
            </w:r>
            <w:r w:rsidRPr="008E0C7F">
              <w:rPr>
                <w:b/>
                <w:szCs w:val="18"/>
              </w:rPr>
              <w:tab/>
            </w:r>
            <w:r w:rsidRPr="008E0C7F">
              <w:rPr>
                <w:szCs w:val="18"/>
              </w:rPr>
              <w:t>Premios por asistencia y puntualidad. No son prestaciones de naturaleza análoga a la previsión social.</w:t>
            </w:r>
          </w:p>
        </w:tc>
      </w:tr>
      <w:tr w:rsidR="00231F76" w:rsidRPr="008E0C7F" w14:paraId="4CA8D3A1" w14:textId="77777777">
        <w:trPr>
          <w:trHeight w:val="20"/>
        </w:trPr>
        <w:tc>
          <w:tcPr>
            <w:tcW w:w="8712" w:type="dxa"/>
          </w:tcPr>
          <w:p w14:paraId="6B418C1B" w14:textId="77777777" w:rsidR="00231F76" w:rsidRPr="008E0C7F" w:rsidRDefault="00231F76" w:rsidP="00351C0D">
            <w:pPr>
              <w:pStyle w:val="Texto"/>
              <w:ind w:left="1440" w:hanging="1440"/>
              <w:rPr>
                <w:b/>
                <w:szCs w:val="18"/>
              </w:rPr>
            </w:pPr>
            <w:r w:rsidRPr="008E0C7F">
              <w:rPr>
                <w:b/>
                <w:szCs w:val="18"/>
              </w:rPr>
              <w:t>41/ISR/N</w:t>
            </w:r>
            <w:r w:rsidRPr="008E0C7F">
              <w:rPr>
                <w:b/>
                <w:szCs w:val="18"/>
              </w:rPr>
              <w:tab/>
            </w:r>
            <w:r w:rsidRPr="008E0C7F">
              <w:rPr>
                <w:szCs w:val="18"/>
              </w:rPr>
              <w:t>Previsión Social. Cumplimiento del requisito de generalidad.</w:t>
            </w:r>
          </w:p>
        </w:tc>
      </w:tr>
      <w:tr w:rsidR="00231F76" w:rsidRPr="008E0C7F" w14:paraId="382C4BD7" w14:textId="77777777">
        <w:trPr>
          <w:trHeight w:val="20"/>
        </w:trPr>
        <w:tc>
          <w:tcPr>
            <w:tcW w:w="8712" w:type="dxa"/>
          </w:tcPr>
          <w:p w14:paraId="03CBB004" w14:textId="77777777" w:rsidR="00231F76" w:rsidRPr="008E0C7F" w:rsidRDefault="00231F76" w:rsidP="00351C0D">
            <w:pPr>
              <w:pStyle w:val="Texto"/>
              <w:ind w:left="1440" w:hanging="1440"/>
              <w:rPr>
                <w:b/>
                <w:szCs w:val="18"/>
              </w:rPr>
            </w:pPr>
            <w:r w:rsidRPr="008E0C7F">
              <w:rPr>
                <w:b/>
                <w:szCs w:val="18"/>
              </w:rPr>
              <w:t>42/ISR/N</w:t>
            </w:r>
            <w:r w:rsidRPr="008E0C7F">
              <w:rPr>
                <w:b/>
                <w:szCs w:val="18"/>
              </w:rPr>
              <w:tab/>
            </w:r>
            <w:r w:rsidRPr="008E0C7F">
              <w:rPr>
                <w:szCs w:val="18"/>
              </w:rPr>
              <w:t>Ingresos por enajenación de bienes inmuebles destinados a casa habitación.</w:t>
            </w:r>
          </w:p>
        </w:tc>
      </w:tr>
      <w:tr w:rsidR="00231F76" w:rsidRPr="008E0C7F" w14:paraId="6DDA69FB" w14:textId="77777777">
        <w:trPr>
          <w:trHeight w:val="20"/>
        </w:trPr>
        <w:tc>
          <w:tcPr>
            <w:tcW w:w="8712" w:type="dxa"/>
          </w:tcPr>
          <w:p w14:paraId="16664E66" w14:textId="77777777" w:rsidR="00231F76" w:rsidRPr="008E0C7F" w:rsidRDefault="00231F76" w:rsidP="00351C0D">
            <w:pPr>
              <w:pStyle w:val="Texto"/>
              <w:ind w:left="1440" w:hanging="1440"/>
              <w:rPr>
                <w:b/>
                <w:szCs w:val="18"/>
              </w:rPr>
            </w:pPr>
            <w:r w:rsidRPr="008E0C7F">
              <w:rPr>
                <w:b/>
                <w:szCs w:val="18"/>
              </w:rPr>
              <w:t>43/ISR/N</w:t>
            </w:r>
            <w:r w:rsidRPr="008E0C7F">
              <w:rPr>
                <w:b/>
                <w:szCs w:val="18"/>
              </w:rPr>
              <w:tab/>
            </w:r>
            <w:r w:rsidRPr="008E0C7F">
              <w:rPr>
                <w:szCs w:val="18"/>
              </w:rPr>
              <w:t>Propinas. Constituyen un ingreso para el trabajador.</w:t>
            </w:r>
          </w:p>
        </w:tc>
      </w:tr>
      <w:tr w:rsidR="00231F76" w:rsidRPr="008E0C7F" w14:paraId="54BD3982" w14:textId="77777777">
        <w:trPr>
          <w:trHeight w:val="20"/>
        </w:trPr>
        <w:tc>
          <w:tcPr>
            <w:tcW w:w="8712" w:type="dxa"/>
          </w:tcPr>
          <w:p w14:paraId="6F20B499" w14:textId="77777777" w:rsidR="00231F76" w:rsidRPr="008E0C7F" w:rsidRDefault="00231F76" w:rsidP="00351C0D">
            <w:pPr>
              <w:pStyle w:val="Texto"/>
              <w:ind w:left="1440" w:hanging="1440"/>
              <w:rPr>
                <w:b/>
                <w:szCs w:val="18"/>
              </w:rPr>
            </w:pPr>
            <w:r w:rsidRPr="008E0C7F">
              <w:rPr>
                <w:b/>
                <w:szCs w:val="18"/>
              </w:rPr>
              <w:t>44/ISR/N</w:t>
            </w:r>
            <w:r w:rsidRPr="008E0C7F">
              <w:rPr>
                <w:b/>
                <w:szCs w:val="18"/>
              </w:rPr>
              <w:tab/>
            </w:r>
            <w:r w:rsidRPr="008E0C7F">
              <w:rPr>
                <w:szCs w:val="18"/>
              </w:rPr>
              <w:t>Subsidio para el empleo. Es factible recuperar vía devolución el remanente no acreditado.</w:t>
            </w:r>
          </w:p>
        </w:tc>
      </w:tr>
      <w:tr w:rsidR="00231F76" w:rsidRPr="008E0C7F" w14:paraId="04B703FD" w14:textId="77777777">
        <w:trPr>
          <w:trHeight w:val="20"/>
        </w:trPr>
        <w:tc>
          <w:tcPr>
            <w:tcW w:w="8712" w:type="dxa"/>
          </w:tcPr>
          <w:p w14:paraId="7A5407AA" w14:textId="77777777" w:rsidR="00231F76" w:rsidRPr="008E0C7F" w:rsidRDefault="00231F76" w:rsidP="00351C0D">
            <w:pPr>
              <w:pStyle w:val="Texto"/>
              <w:ind w:left="1440" w:hanging="1440"/>
              <w:rPr>
                <w:b/>
                <w:szCs w:val="18"/>
              </w:rPr>
            </w:pPr>
            <w:r w:rsidRPr="008E0C7F">
              <w:rPr>
                <w:b/>
                <w:szCs w:val="18"/>
              </w:rPr>
              <w:t>45/ISR/N</w:t>
            </w:r>
            <w:r w:rsidRPr="008E0C7F">
              <w:rPr>
                <w:b/>
                <w:szCs w:val="18"/>
              </w:rPr>
              <w:tab/>
            </w:r>
            <w:r w:rsidRPr="008E0C7F">
              <w:rPr>
                <w:szCs w:val="18"/>
              </w:rPr>
              <w:t xml:space="preserve">Devolución de saldos a favor. No es requisito indispensable la presentación por parte del trabajador del escrito de aviso al patrón. </w:t>
            </w:r>
            <w:r w:rsidRPr="008E0C7F">
              <w:rPr>
                <w:b/>
                <w:szCs w:val="18"/>
              </w:rPr>
              <w:t>(Se deroga)</w:t>
            </w:r>
          </w:p>
        </w:tc>
      </w:tr>
      <w:tr w:rsidR="00231F76" w:rsidRPr="008E0C7F" w14:paraId="102D6F30" w14:textId="77777777">
        <w:trPr>
          <w:trHeight w:val="20"/>
        </w:trPr>
        <w:tc>
          <w:tcPr>
            <w:tcW w:w="8712" w:type="dxa"/>
          </w:tcPr>
          <w:p w14:paraId="7C20C4DE" w14:textId="77777777" w:rsidR="00231F76" w:rsidRPr="008E0C7F" w:rsidRDefault="00231F76" w:rsidP="00351C0D">
            <w:pPr>
              <w:pStyle w:val="Texto"/>
              <w:ind w:left="1440" w:hanging="1440"/>
              <w:rPr>
                <w:b/>
                <w:szCs w:val="18"/>
              </w:rPr>
            </w:pPr>
            <w:r w:rsidRPr="008E0C7F">
              <w:rPr>
                <w:b/>
                <w:szCs w:val="18"/>
              </w:rPr>
              <w:t>46/ISR/N</w:t>
            </w:r>
            <w:r w:rsidRPr="008E0C7F">
              <w:rPr>
                <w:b/>
                <w:szCs w:val="18"/>
              </w:rPr>
              <w:tab/>
            </w:r>
            <w:r w:rsidRPr="008E0C7F">
              <w:rPr>
                <w:szCs w:val="18"/>
              </w:rPr>
              <w:t>Acciones emitidas por sociedades extranjeras cotizadas en bolsas de valores concesionadas. Su enajenación está sujeta a la tasa del 10%.</w:t>
            </w:r>
          </w:p>
        </w:tc>
      </w:tr>
      <w:tr w:rsidR="00231F76" w:rsidRPr="008E0C7F" w14:paraId="76F1C5E1" w14:textId="77777777">
        <w:trPr>
          <w:trHeight w:val="20"/>
        </w:trPr>
        <w:tc>
          <w:tcPr>
            <w:tcW w:w="8712" w:type="dxa"/>
          </w:tcPr>
          <w:p w14:paraId="3A0F45B3" w14:textId="77777777" w:rsidR="00231F76" w:rsidRPr="008E0C7F" w:rsidRDefault="00231F76" w:rsidP="00906452">
            <w:pPr>
              <w:pStyle w:val="Texto"/>
              <w:spacing w:after="80"/>
              <w:ind w:left="1440" w:hanging="1440"/>
              <w:rPr>
                <w:b/>
                <w:szCs w:val="18"/>
              </w:rPr>
            </w:pPr>
            <w:r w:rsidRPr="008E0C7F">
              <w:rPr>
                <w:b/>
                <w:szCs w:val="18"/>
              </w:rPr>
              <w:t>47/ISR/N</w:t>
            </w:r>
            <w:r w:rsidRPr="008E0C7F">
              <w:rPr>
                <w:b/>
                <w:szCs w:val="18"/>
              </w:rPr>
              <w:tab/>
            </w:r>
            <w:r w:rsidRPr="008E0C7F">
              <w:rPr>
                <w:szCs w:val="18"/>
              </w:rPr>
              <w:t>Dividendos o utilidades distribuidos. Acumulación a los demás ingresos por parte de las personas físicas.</w:t>
            </w:r>
          </w:p>
        </w:tc>
      </w:tr>
      <w:tr w:rsidR="00231F76" w:rsidRPr="008E0C7F" w14:paraId="48DFC88E" w14:textId="77777777">
        <w:trPr>
          <w:trHeight w:val="20"/>
        </w:trPr>
        <w:tc>
          <w:tcPr>
            <w:tcW w:w="8712" w:type="dxa"/>
          </w:tcPr>
          <w:p w14:paraId="3441517C" w14:textId="77777777" w:rsidR="00231F76" w:rsidRPr="008E0C7F" w:rsidRDefault="00231F76" w:rsidP="00906452">
            <w:pPr>
              <w:pStyle w:val="Texto"/>
              <w:spacing w:after="80"/>
              <w:ind w:left="1440" w:hanging="1440"/>
              <w:rPr>
                <w:b/>
                <w:szCs w:val="18"/>
              </w:rPr>
            </w:pPr>
            <w:r w:rsidRPr="008E0C7F">
              <w:rPr>
                <w:b/>
                <w:szCs w:val="18"/>
              </w:rPr>
              <w:t>48/ISR/N</w:t>
            </w:r>
            <w:r w:rsidRPr="008E0C7F">
              <w:rPr>
                <w:b/>
                <w:szCs w:val="18"/>
              </w:rPr>
              <w:tab/>
            </w:r>
            <w:r w:rsidRPr="008E0C7F">
              <w:rPr>
                <w:szCs w:val="18"/>
              </w:rPr>
              <w:t>Dividendos o utilidades distribuidos pagados por una sociedad. Acumulación de los demás ingresos de las personas físicas.</w:t>
            </w:r>
          </w:p>
        </w:tc>
      </w:tr>
      <w:tr w:rsidR="00231F76" w:rsidRPr="008E0C7F" w14:paraId="2D551151" w14:textId="77777777">
        <w:trPr>
          <w:trHeight w:val="20"/>
        </w:trPr>
        <w:tc>
          <w:tcPr>
            <w:tcW w:w="8712" w:type="dxa"/>
          </w:tcPr>
          <w:p w14:paraId="4C1DC681" w14:textId="77777777" w:rsidR="00231F76" w:rsidRPr="008E0C7F" w:rsidRDefault="00231F76" w:rsidP="00906452">
            <w:pPr>
              <w:pStyle w:val="Texto"/>
              <w:spacing w:after="80"/>
              <w:ind w:left="1440" w:hanging="1440"/>
              <w:rPr>
                <w:b/>
                <w:szCs w:val="18"/>
              </w:rPr>
            </w:pPr>
            <w:r w:rsidRPr="008E0C7F">
              <w:rPr>
                <w:b/>
                <w:szCs w:val="18"/>
              </w:rPr>
              <w:t>49/ISR/N</w:t>
            </w:r>
            <w:r w:rsidRPr="008E0C7F">
              <w:rPr>
                <w:b/>
                <w:szCs w:val="18"/>
              </w:rPr>
              <w:tab/>
            </w:r>
            <w:r w:rsidRPr="008E0C7F">
              <w:rPr>
                <w:szCs w:val="18"/>
              </w:rPr>
              <w:t>Dividendos o utilidades distribuidos. Momento de acumulación de los ingresos de las personas físicas.</w:t>
            </w:r>
          </w:p>
        </w:tc>
      </w:tr>
      <w:tr w:rsidR="00231F76" w:rsidRPr="008E0C7F" w14:paraId="38561AD2" w14:textId="77777777">
        <w:trPr>
          <w:trHeight w:val="20"/>
        </w:trPr>
        <w:tc>
          <w:tcPr>
            <w:tcW w:w="8712" w:type="dxa"/>
          </w:tcPr>
          <w:p w14:paraId="33860AB9" w14:textId="77777777" w:rsidR="00231F76" w:rsidRPr="008E0C7F" w:rsidRDefault="00231F76" w:rsidP="00906452">
            <w:pPr>
              <w:pStyle w:val="Texto"/>
              <w:spacing w:after="80"/>
              <w:ind w:left="1440" w:hanging="1440"/>
              <w:rPr>
                <w:b/>
                <w:szCs w:val="18"/>
              </w:rPr>
            </w:pPr>
            <w:r w:rsidRPr="008E0C7F">
              <w:rPr>
                <w:b/>
                <w:szCs w:val="18"/>
              </w:rPr>
              <w:t>50/ISR/N</w:t>
            </w:r>
            <w:r w:rsidRPr="008E0C7F">
              <w:rPr>
                <w:b/>
                <w:szCs w:val="18"/>
              </w:rPr>
              <w:tab/>
            </w:r>
            <w:r w:rsidRPr="008E0C7F">
              <w:rPr>
                <w:szCs w:val="18"/>
              </w:rPr>
              <w:t xml:space="preserve">Devolución de saldos a favor a personas físicas. </w:t>
            </w:r>
            <w:proofErr w:type="spellStart"/>
            <w:r w:rsidRPr="008E0C7F">
              <w:rPr>
                <w:szCs w:val="18"/>
              </w:rPr>
              <w:t>Acreditamiento</w:t>
            </w:r>
            <w:proofErr w:type="spellEnd"/>
            <w:r w:rsidRPr="008E0C7F">
              <w:rPr>
                <w:szCs w:val="18"/>
              </w:rPr>
              <w:t xml:space="preserve"> del ISR pagado por la persona que distribuyó los dividendos.</w:t>
            </w:r>
          </w:p>
        </w:tc>
      </w:tr>
      <w:tr w:rsidR="00231F76" w:rsidRPr="008E0C7F" w14:paraId="425D4990" w14:textId="77777777">
        <w:trPr>
          <w:trHeight w:val="20"/>
        </w:trPr>
        <w:tc>
          <w:tcPr>
            <w:tcW w:w="8712" w:type="dxa"/>
          </w:tcPr>
          <w:p w14:paraId="5A4FCC4B" w14:textId="77777777" w:rsidR="00231F76" w:rsidRPr="008E0C7F" w:rsidRDefault="00231F76" w:rsidP="00906452">
            <w:pPr>
              <w:pStyle w:val="Texto"/>
              <w:spacing w:after="80"/>
              <w:ind w:left="1440" w:hanging="1440"/>
              <w:rPr>
                <w:b/>
                <w:szCs w:val="18"/>
              </w:rPr>
            </w:pPr>
            <w:r w:rsidRPr="008E0C7F">
              <w:rPr>
                <w:b/>
                <w:szCs w:val="18"/>
              </w:rPr>
              <w:t>51/ISR/N</w:t>
            </w:r>
            <w:r w:rsidRPr="008E0C7F">
              <w:rPr>
                <w:b/>
                <w:szCs w:val="18"/>
              </w:rPr>
              <w:tab/>
            </w:r>
            <w:r w:rsidRPr="008E0C7F">
              <w:rPr>
                <w:szCs w:val="18"/>
              </w:rPr>
              <w:t>Préstamos a socios y accionistas. Se consideran dividendos.</w:t>
            </w:r>
          </w:p>
        </w:tc>
      </w:tr>
      <w:tr w:rsidR="00231F76" w:rsidRPr="008E0C7F" w14:paraId="05A6FE5A" w14:textId="77777777">
        <w:trPr>
          <w:trHeight w:val="20"/>
        </w:trPr>
        <w:tc>
          <w:tcPr>
            <w:tcW w:w="8712" w:type="dxa"/>
          </w:tcPr>
          <w:p w14:paraId="0FDBFDDF" w14:textId="77777777" w:rsidR="00231F76" w:rsidRPr="008E0C7F" w:rsidRDefault="00231F76" w:rsidP="00906452">
            <w:pPr>
              <w:pStyle w:val="Texto"/>
              <w:spacing w:after="80"/>
              <w:ind w:left="1440" w:hanging="1440"/>
              <w:rPr>
                <w:b/>
                <w:szCs w:val="18"/>
              </w:rPr>
            </w:pPr>
            <w:r w:rsidRPr="008E0C7F">
              <w:rPr>
                <w:b/>
                <w:szCs w:val="18"/>
              </w:rPr>
              <w:t>52/ISR/N</w:t>
            </w:r>
            <w:r w:rsidRPr="008E0C7F">
              <w:rPr>
                <w:b/>
                <w:szCs w:val="18"/>
              </w:rPr>
              <w:tab/>
            </w:r>
            <w:r w:rsidRPr="008E0C7F">
              <w:rPr>
                <w:szCs w:val="18"/>
              </w:rPr>
              <w:t xml:space="preserve">Distribución de dividendos. Monto del </w:t>
            </w:r>
            <w:proofErr w:type="spellStart"/>
            <w:r w:rsidRPr="008E0C7F">
              <w:rPr>
                <w:szCs w:val="18"/>
              </w:rPr>
              <w:t>acreditamiento</w:t>
            </w:r>
            <w:proofErr w:type="spellEnd"/>
            <w:r w:rsidRPr="008E0C7F">
              <w:rPr>
                <w:szCs w:val="18"/>
              </w:rPr>
              <w:t xml:space="preserve"> del ISR que tienen derecho de aplicar las personas físicas en la declaración del ejercicio, cuando reciban dividendos de persona moral dedicada exclusivamente a actividades agrícolas, ganaderas, pesqueras o silvícolas.</w:t>
            </w:r>
          </w:p>
        </w:tc>
      </w:tr>
      <w:tr w:rsidR="00231F76" w:rsidRPr="008E0C7F" w14:paraId="1035405C" w14:textId="77777777">
        <w:trPr>
          <w:trHeight w:val="20"/>
        </w:trPr>
        <w:tc>
          <w:tcPr>
            <w:tcW w:w="8712" w:type="dxa"/>
          </w:tcPr>
          <w:p w14:paraId="727867DB" w14:textId="77777777" w:rsidR="00231F76" w:rsidRPr="008E0C7F" w:rsidRDefault="00231F76" w:rsidP="00906452">
            <w:pPr>
              <w:pStyle w:val="Texto"/>
              <w:spacing w:after="80"/>
              <w:ind w:left="1440" w:hanging="1440"/>
              <w:rPr>
                <w:b/>
                <w:szCs w:val="18"/>
              </w:rPr>
            </w:pPr>
            <w:r w:rsidRPr="008E0C7F">
              <w:rPr>
                <w:b/>
                <w:szCs w:val="18"/>
              </w:rPr>
              <w:t>53/ISR/N</w:t>
            </w:r>
            <w:r w:rsidRPr="008E0C7F">
              <w:rPr>
                <w:b/>
                <w:szCs w:val="18"/>
              </w:rPr>
              <w:tab/>
            </w:r>
            <w:r w:rsidRPr="008E0C7F">
              <w:rPr>
                <w:szCs w:val="18"/>
              </w:rPr>
              <w:t>Personas físicas. Ingresos percibidos por estímulos fiscales, se consideran percibidos en el momento que se incrementa el patrimonio.</w:t>
            </w:r>
          </w:p>
        </w:tc>
      </w:tr>
      <w:tr w:rsidR="00231F76" w:rsidRPr="008E0C7F" w14:paraId="2F30F39A" w14:textId="77777777">
        <w:trPr>
          <w:trHeight w:val="20"/>
        </w:trPr>
        <w:tc>
          <w:tcPr>
            <w:tcW w:w="8712" w:type="dxa"/>
          </w:tcPr>
          <w:p w14:paraId="65F2D061" w14:textId="77777777" w:rsidR="00231F76" w:rsidRPr="008E0C7F" w:rsidRDefault="00231F76" w:rsidP="00906452">
            <w:pPr>
              <w:pStyle w:val="Texto"/>
              <w:spacing w:after="80"/>
              <w:ind w:left="1440" w:hanging="1440"/>
              <w:rPr>
                <w:b/>
                <w:szCs w:val="18"/>
              </w:rPr>
            </w:pPr>
            <w:r w:rsidRPr="008E0C7F">
              <w:rPr>
                <w:b/>
                <w:szCs w:val="18"/>
              </w:rPr>
              <w:t>54/ISR/N</w:t>
            </w:r>
            <w:r w:rsidRPr="008E0C7F">
              <w:rPr>
                <w:b/>
                <w:szCs w:val="18"/>
              </w:rPr>
              <w:tab/>
            </w:r>
            <w:r w:rsidRPr="008E0C7F">
              <w:rPr>
                <w:szCs w:val="18"/>
              </w:rPr>
              <w:t>Operaciones financieras derivadas en las que se liquiden diferencias durante su vigencia. Se considera que existe un vencimiento en cada liquidación respecto del monto de la diferencia liquidada.</w:t>
            </w:r>
          </w:p>
        </w:tc>
      </w:tr>
      <w:tr w:rsidR="00231F76" w:rsidRPr="008E0C7F" w14:paraId="4A9210D0" w14:textId="77777777">
        <w:trPr>
          <w:trHeight w:val="20"/>
        </w:trPr>
        <w:tc>
          <w:tcPr>
            <w:tcW w:w="8712" w:type="dxa"/>
          </w:tcPr>
          <w:p w14:paraId="03FE3709" w14:textId="77777777" w:rsidR="00231F76" w:rsidRPr="008E0C7F" w:rsidRDefault="00231F76" w:rsidP="00906452">
            <w:pPr>
              <w:pStyle w:val="Texto"/>
              <w:spacing w:after="80"/>
              <w:ind w:left="1440" w:hanging="1440"/>
              <w:rPr>
                <w:b/>
                <w:szCs w:val="18"/>
              </w:rPr>
            </w:pPr>
            <w:r w:rsidRPr="008E0C7F">
              <w:rPr>
                <w:b/>
                <w:szCs w:val="18"/>
              </w:rPr>
              <w:t>55/ISR/N</w:t>
            </w:r>
            <w:r w:rsidRPr="008E0C7F">
              <w:rPr>
                <w:b/>
                <w:szCs w:val="18"/>
              </w:rPr>
              <w:tab/>
            </w:r>
            <w:r w:rsidRPr="008E0C7F">
              <w:rPr>
                <w:szCs w:val="18"/>
              </w:rPr>
              <w:t>Deducible del seguro de gastos médicos. No es una deducción personal.</w:t>
            </w:r>
          </w:p>
        </w:tc>
      </w:tr>
      <w:tr w:rsidR="00231F76" w:rsidRPr="008E0C7F" w14:paraId="53FDB19C" w14:textId="77777777">
        <w:trPr>
          <w:trHeight w:val="20"/>
        </w:trPr>
        <w:tc>
          <w:tcPr>
            <w:tcW w:w="8712" w:type="dxa"/>
          </w:tcPr>
          <w:p w14:paraId="609BCC69" w14:textId="77777777" w:rsidR="00231F76" w:rsidRPr="008E0C7F" w:rsidRDefault="00231F76" w:rsidP="00906452">
            <w:pPr>
              <w:pStyle w:val="Texto"/>
              <w:spacing w:after="80"/>
              <w:ind w:left="1440" w:hanging="1440"/>
              <w:rPr>
                <w:b/>
                <w:szCs w:val="18"/>
              </w:rPr>
            </w:pPr>
            <w:r w:rsidRPr="008E0C7F">
              <w:rPr>
                <w:b/>
                <w:szCs w:val="18"/>
              </w:rPr>
              <w:t>56/ISR/N</w:t>
            </w:r>
            <w:r w:rsidRPr="008E0C7F">
              <w:rPr>
                <w:b/>
                <w:szCs w:val="18"/>
              </w:rPr>
              <w:tab/>
            </w:r>
            <w:r w:rsidRPr="008E0C7F">
              <w:rPr>
                <w:szCs w:val="18"/>
              </w:rPr>
              <w:t>Ingresos por honorarios y en general por la prestación de un servicio profesional, para los efectos del Título V de la Ley del ISR.</w:t>
            </w:r>
          </w:p>
        </w:tc>
      </w:tr>
      <w:tr w:rsidR="00231F76" w:rsidRPr="008E0C7F" w14:paraId="24104648" w14:textId="77777777">
        <w:trPr>
          <w:trHeight w:val="20"/>
        </w:trPr>
        <w:tc>
          <w:tcPr>
            <w:tcW w:w="8712" w:type="dxa"/>
          </w:tcPr>
          <w:p w14:paraId="469382DE" w14:textId="77777777" w:rsidR="00231F76" w:rsidRPr="008E0C7F" w:rsidRDefault="00231F76" w:rsidP="00906452">
            <w:pPr>
              <w:pStyle w:val="Texto"/>
              <w:spacing w:after="80"/>
              <w:ind w:left="1440" w:hanging="1440"/>
              <w:rPr>
                <w:b/>
                <w:szCs w:val="18"/>
              </w:rPr>
            </w:pPr>
            <w:r w:rsidRPr="008E0C7F">
              <w:rPr>
                <w:b/>
                <w:szCs w:val="18"/>
              </w:rPr>
              <w:t>57/ISR/N</w:t>
            </w:r>
            <w:r w:rsidRPr="008E0C7F">
              <w:rPr>
                <w:b/>
                <w:szCs w:val="18"/>
              </w:rPr>
              <w:tab/>
            </w:r>
            <w:r w:rsidRPr="008E0C7F">
              <w:rPr>
                <w:szCs w:val="18"/>
              </w:rPr>
              <w:t>Simulación de actos jurídicos en operaciones entre partes relacionadas. Puede determinarse para ingresos procedentes de fuente de riqueza en el país, de cualquier persona obligada al pago del impuesto.</w:t>
            </w:r>
          </w:p>
        </w:tc>
      </w:tr>
      <w:tr w:rsidR="00231F76" w:rsidRPr="008E0C7F" w14:paraId="016ACC97" w14:textId="77777777">
        <w:trPr>
          <w:trHeight w:val="20"/>
        </w:trPr>
        <w:tc>
          <w:tcPr>
            <w:tcW w:w="8712" w:type="dxa"/>
          </w:tcPr>
          <w:p w14:paraId="1F650483" w14:textId="77777777" w:rsidR="00231F76" w:rsidRPr="008E0C7F" w:rsidRDefault="00231F76" w:rsidP="00906452">
            <w:pPr>
              <w:pStyle w:val="Texto"/>
              <w:spacing w:after="80"/>
              <w:ind w:left="1440" w:hanging="1440"/>
              <w:rPr>
                <w:b/>
                <w:szCs w:val="18"/>
              </w:rPr>
            </w:pPr>
            <w:r w:rsidRPr="008E0C7F">
              <w:rPr>
                <w:b/>
                <w:szCs w:val="18"/>
              </w:rPr>
              <w:t>58/ISR/N</w:t>
            </w:r>
            <w:r w:rsidRPr="008E0C7F">
              <w:rPr>
                <w:b/>
                <w:szCs w:val="18"/>
              </w:rPr>
              <w:tab/>
            </w:r>
            <w:r w:rsidRPr="008E0C7F">
              <w:rPr>
                <w:szCs w:val="18"/>
              </w:rPr>
              <w:t>Operación de maquila para los efectos de la Ley del ISR. Alcance del concepto transformación.</w:t>
            </w:r>
          </w:p>
        </w:tc>
      </w:tr>
      <w:tr w:rsidR="00231F76" w:rsidRPr="008E0C7F" w14:paraId="60BA6915" w14:textId="77777777">
        <w:trPr>
          <w:trHeight w:val="20"/>
        </w:trPr>
        <w:tc>
          <w:tcPr>
            <w:tcW w:w="8712" w:type="dxa"/>
          </w:tcPr>
          <w:p w14:paraId="79377CC4" w14:textId="77777777" w:rsidR="00231F76" w:rsidRPr="008E0C7F" w:rsidRDefault="00231F76" w:rsidP="00906452">
            <w:pPr>
              <w:pStyle w:val="Texto"/>
              <w:spacing w:after="80"/>
              <w:ind w:left="1440" w:hanging="1440"/>
              <w:rPr>
                <w:b/>
                <w:szCs w:val="18"/>
              </w:rPr>
            </w:pPr>
            <w:r w:rsidRPr="008E0C7F">
              <w:rPr>
                <w:b/>
                <w:szCs w:val="18"/>
              </w:rPr>
              <w:t>59/ISR/N</w:t>
            </w:r>
            <w:r w:rsidRPr="008E0C7F">
              <w:rPr>
                <w:b/>
                <w:szCs w:val="18"/>
              </w:rPr>
              <w:tab/>
            </w:r>
            <w:r w:rsidRPr="008E0C7F">
              <w:rPr>
                <w:szCs w:val="18"/>
              </w:rPr>
              <w:t>Operación de maquila para los efectos de la Ley del ISR. Mercancías con las que deben realizarse los procesos de transformación o reparación.</w:t>
            </w:r>
          </w:p>
        </w:tc>
      </w:tr>
      <w:tr w:rsidR="00231F76" w:rsidRPr="008E0C7F" w14:paraId="3B4A8301" w14:textId="77777777">
        <w:trPr>
          <w:trHeight w:val="20"/>
        </w:trPr>
        <w:tc>
          <w:tcPr>
            <w:tcW w:w="8712" w:type="dxa"/>
          </w:tcPr>
          <w:p w14:paraId="6A5E3600" w14:textId="77777777" w:rsidR="00231F76" w:rsidRPr="008E0C7F" w:rsidRDefault="00231F76" w:rsidP="00906452">
            <w:pPr>
              <w:pStyle w:val="Texto"/>
              <w:spacing w:after="80"/>
              <w:ind w:left="1440" w:hanging="1440"/>
              <w:rPr>
                <w:b/>
                <w:szCs w:val="18"/>
              </w:rPr>
            </w:pPr>
            <w:r w:rsidRPr="008E0C7F">
              <w:rPr>
                <w:b/>
                <w:szCs w:val="18"/>
              </w:rPr>
              <w:t>60/ISR/N</w:t>
            </w:r>
            <w:r w:rsidRPr="008E0C7F">
              <w:rPr>
                <w:b/>
                <w:szCs w:val="18"/>
              </w:rPr>
              <w:tab/>
            </w:r>
            <w:r w:rsidRPr="008E0C7F">
              <w:rPr>
                <w:szCs w:val="18"/>
              </w:rPr>
              <w:t>Operación de maquila para los efectos del Decreto IMMEX. Porcentaje de la maquinaria y equipo que se utiliza.</w:t>
            </w:r>
          </w:p>
        </w:tc>
      </w:tr>
      <w:tr w:rsidR="00231F76" w:rsidRPr="008E0C7F" w14:paraId="292B0165" w14:textId="77777777">
        <w:trPr>
          <w:trHeight w:val="20"/>
        </w:trPr>
        <w:tc>
          <w:tcPr>
            <w:tcW w:w="8712" w:type="dxa"/>
          </w:tcPr>
          <w:p w14:paraId="34909182" w14:textId="77777777" w:rsidR="00231F76" w:rsidRPr="008E0C7F" w:rsidRDefault="00231F76" w:rsidP="00906452">
            <w:pPr>
              <w:pStyle w:val="Texto"/>
              <w:spacing w:after="80"/>
              <w:ind w:left="1440" w:hanging="1440"/>
              <w:rPr>
                <w:b/>
                <w:szCs w:val="18"/>
              </w:rPr>
            </w:pPr>
            <w:r w:rsidRPr="008E0C7F">
              <w:rPr>
                <w:b/>
                <w:szCs w:val="18"/>
              </w:rPr>
              <w:t>61/ISR/N</w:t>
            </w:r>
            <w:r w:rsidRPr="008E0C7F">
              <w:rPr>
                <w:b/>
                <w:szCs w:val="18"/>
              </w:rPr>
              <w:tab/>
            </w:r>
            <w:r w:rsidRPr="008E0C7F">
              <w:rPr>
                <w:szCs w:val="18"/>
              </w:rPr>
              <w:t>Actualización. No se considera ingreso acumulable para efectos del cálculo del ISR.</w:t>
            </w:r>
          </w:p>
        </w:tc>
      </w:tr>
      <w:tr w:rsidR="00231F76" w:rsidRPr="008E0C7F" w14:paraId="68550034" w14:textId="77777777">
        <w:trPr>
          <w:trHeight w:val="20"/>
        </w:trPr>
        <w:tc>
          <w:tcPr>
            <w:tcW w:w="8712" w:type="dxa"/>
          </w:tcPr>
          <w:p w14:paraId="71E13902" w14:textId="77777777" w:rsidR="00231F76" w:rsidRPr="008E0C7F" w:rsidRDefault="00231F76" w:rsidP="00906452">
            <w:pPr>
              <w:pStyle w:val="Texto"/>
              <w:spacing w:after="80"/>
              <w:ind w:left="1440" w:hanging="1440"/>
              <w:rPr>
                <w:b/>
                <w:szCs w:val="18"/>
              </w:rPr>
            </w:pPr>
            <w:r w:rsidRPr="008E0C7F">
              <w:rPr>
                <w:b/>
                <w:szCs w:val="18"/>
              </w:rPr>
              <w:t>62/ISR/IETU/N</w:t>
            </w:r>
            <w:r w:rsidRPr="008E0C7F">
              <w:rPr>
                <w:szCs w:val="18"/>
              </w:rPr>
              <w:tab/>
            </w:r>
            <w:proofErr w:type="spellStart"/>
            <w:r w:rsidRPr="008E0C7F">
              <w:rPr>
                <w:szCs w:val="18"/>
              </w:rPr>
              <w:t>Acreditamiento</w:t>
            </w:r>
            <w:proofErr w:type="spellEnd"/>
            <w:r w:rsidRPr="008E0C7F">
              <w:rPr>
                <w:szCs w:val="18"/>
              </w:rPr>
              <w:t xml:space="preserve"> del ISR contra el IETU a solicitud del contribuyente, cuando existan resoluciones determinantes.</w:t>
            </w:r>
          </w:p>
        </w:tc>
      </w:tr>
      <w:tr w:rsidR="00231F76" w:rsidRPr="008E0C7F" w14:paraId="313E4342" w14:textId="77777777">
        <w:trPr>
          <w:trHeight w:val="20"/>
        </w:trPr>
        <w:tc>
          <w:tcPr>
            <w:tcW w:w="8712" w:type="dxa"/>
          </w:tcPr>
          <w:p w14:paraId="1FF5BC1C" w14:textId="77777777" w:rsidR="00231F76" w:rsidRPr="008E0C7F" w:rsidRDefault="00231F76" w:rsidP="00351C0D">
            <w:pPr>
              <w:pStyle w:val="Texto"/>
              <w:ind w:left="1440" w:hanging="1440"/>
              <w:rPr>
                <w:b/>
                <w:szCs w:val="18"/>
              </w:rPr>
            </w:pPr>
            <w:r w:rsidRPr="008E0C7F">
              <w:rPr>
                <w:b/>
                <w:szCs w:val="18"/>
              </w:rPr>
              <w:t>63/ISR/N</w:t>
            </w:r>
            <w:r w:rsidRPr="008E0C7F">
              <w:rPr>
                <w:b/>
                <w:szCs w:val="18"/>
              </w:rPr>
              <w:tab/>
            </w:r>
            <w:r w:rsidRPr="008E0C7F">
              <w:rPr>
                <w:szCs w:val="18"/>
              </w:rPr>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231F76" w:rsidRPr="008E0C7F" w14:paraId="6DCE4A83" w14:textId="77777777">
        <w:trPr>
          <w:trHeight w:val="20"/>
        </w:trPr>
        <w:tc>
          <w:tcPr>
            <w:tcW w:w="8712" w:type="dxa"/>
          </w:tcPr>
          <w:p w14:paraId="3CA70096" w14:textId="77777777" w:rsidR="00231F76" w:rsidRPr="008E0C7F" w:rsidRDefault="00231F76" w:rsidP="00351C0D">
            <w:pPr>
              <w:pStyle w:val="Texto"/>
              <w:ind w:left="1440" w:hanging="1440"/>
              <w:rPr>
                <w:b/>
                <w:szCs w:val="18"/>
              </w:rPr>
            </w:pPr>
            <w:r w:rsidRPr="008E0C7F">
              <w:rPr>
                <w:b/>
                <w:szCs w:val="18"/>
              </w:rPr>
              <w:t>64/ISR/N</w:t>
            </w:r>
            <w:r w:rsidRPr="008E0C7F">
              <w:rPr>
                <w:b/>
                <w:szCs w:val="18"/>
              </w:rPr>
              <w:tab/>
            </w:r>
            <w:r w:rsidRPr="008E0C7F">
              <w:rPr>
                <w:szCs w:val="18"/>
              </w:rPr>
              <w:t xml:space="preserve">Intereses pagados a residentes en el extranjero por sociedades financieras de objeto </w:t>
            </w:r>
            <w:r w:rsidRPr="008E0C7F">
              <w:rPr>
                <w:szCs w:val="18"/>
              </w:rPr>
              <w:lastRenderedPageBreak/>
              <w:t>múltiple en operaciones entre personas relacionadas, que deriven de préstamos u otros créditos.</w:t>
            </w:r>
            <w:r w:rsidRPr="008E0C7F">
              <w:rPr>
                <w:b/>
                <w:szCs w:val="18"/>
              </w:rPr>
              <w:t xml:space="preserve"> </w:t>
            </w:r>
          </w:p>
        </w:tc>
      </w:tr>
      <w:tr w:rsidR="00231F76" w:rsidRPr="008E0C7F" w14:paraId="077A5504" w14:textId="77777777">
        <w:trPr>
          <w:trHeight w:val="20"/>
        </w:trPr>
        <w:tc>
          <w:tcPr>
            <w:tcW w:w="8712" w:type="dxa"/>
          </w:tcPr>
          <w:p w14:paraId="1E0D837F" w14:textId="77777777" w:rsidR="00231F76" w:rsidRPr="008E0C7F" w:rsidRDefault="00231F76" w:rsidP="00351C0D">
            <w:pPr>
              <w:pStyle w:val="Texto"/>
              <w:ind w:left="1440" w:hanging="1440"/>
              <w:rPr>
                <w:b/>
                <w:szCs w:val="18"/>
              </w:rPr>
            </w:pPr>
            <w:r w:rsidRPr="008E0C7F">
              <w:rPr>
                <w:b/>
                <w:szCs w:val="18"/>
              </w:rPr>
              <w:lastRenderedPageBreak/>
              <w:t>65/ISR/N</w:t>
            </w:r>
            <w:r w:rsidRPr="008E0C7F">
              <w:rPr>
                <w:b/>
                <w:szCs w:val="18"/>
              </w:rPr>
              <w:tab/>
            </w:r>
            <w:r w:rsidRPr="008E0C7F">
              <w:rPr>
                <w:szCs w:val="18"/>
              </w:rPr>
              <w:t>Gas de empaque. El utilizado en el servicio de transporte de gas natural tiene la naturaleza de activo fijo.</w:t>
            </w:r>
          </w:p>
        </w:tc>
      </w:tr>
      <w:tr w:rsidR="00231F76" w:rsidRPr="008E0C7F" w14:paraId="00CD8FA6" w14:textId="77777777">
        <w:trPr>
          <w:trHeight w:val="20"/>
        </w:trPr>
        <w:tc>
          <w:tcPr>
            <w:tcW w:w="8712" w:type="dxa"/>
          </w:tcPr>
          <w:p w14:paraId="7B1C1E91" w14:textId="77777777" w:rsidR="00231F76" w:rsidRPr="008E0C7F" w:rsidRDefault="00231F76" w:rsidP="00351C0D">
            <w:pPr>
              <w:pStyle w:val="Texto"/>
              <w:ind w:left="1440" w:hanging="1440"/>
              <w:rPr>
                <w:b/>
                <w:szCs w:val="18"/>
              </w:rPr>
            </w:pPr>
            <w:r w:rsidRPr="008E0C7F">
              <w:rPr>
                <w:b/>
                <w:szCs w:val="18"/>
              </w:rPr>
              <w:t>66/ISR/N</w:t>
            </w:r>
            <w:r w:rsidRPr="008E0C7F">
              <w:rPr>
                <w:b/>
                <w:szCs w:val="18"/>
              </w:rPr>
              <w:tab/>
            </w:r>
            <w:r w:rsidRPr="008E0C7F">
              <w:rPr>
                <w:szCs w:val="18"/>
              </w:rPr>
              <w:t>Beneficios empresariales para los efectos de los tratados para evitar la doble tributación y su relación con el artículo 175, fracción VI de la Ley del ISR.</w:t>
            </w:r>
          </w:p>
        </w:tc>
      </w:tr>
      <w:tr w:rsidR="00521C74" w:rsidRPr="008E0C7F" w14:paraId="20ACB78E" w14:textId="77777777">
        <w:trPr>
          <w:trHeight w:val="20"/>
        </w:trPr>
        <w:tc>
          <w:tcPr>
            <w:tcW w:w="8712" w:type="dxa"/>
          </w:tcPr>
          <w:p w14:paraId="690C873A" w14:textId="77777777" w:rsidR="00521C74" w:rsidRPr="008E0C7F" w:rsidRDefault="00521C74" w:rsidP="00351C0D">
            <w:pPr>
              <w:pStyle w:val="Texto"/>
              <w:ind w:left="1440" w:hanging="1440"/>
              <w:rPr>
                <w:b/>
                <w:szCs w:val="18"/>
              </w:rPr>
            </w:pPr>
            <w:r w:rsidRPr="008E0C7F">
              <w:rPr>
                <w:b/>
                <w:szCs w:val="18"/>
              </w:rPr>
              <w:t>67/ISR/N</w:t>
            </w:r>
            <w:r w:rsidRPr="008E0C7F">
              <w:rPr>
                <w:b/>
                <w:szCs w:val="18"/>
              </w:rPr>
              <w:tab/>
            </w:r>
            <w:r w:rsidRPr="008E0C7F">
              <w:rPr>
                <w:szCs w:val="18"/>
              </w:rPr>
              <w:t>Autorización. Requisitos para ser donataria autorizada.</w:t>
            </w:r>
          </w:p>
        </w:tc>
      </w:tr>
      <w:tr w:rsidR="00231F76" w:rsidRPr="008E0C7F" w14:paraId="3911CAF0" w14:textId="77777777">
        <w:trPr>
          <w:trHeight w:val="20"/>
        </w:trPr>
        <w:tc>
          <w:tcPr>
            <w:tcW w:w="8712" w:type="dxa"/>
          </w:tcPr>
          <w:p w14:paraId="1D0A8EB7" w14:textId="77777777" w:rsidR="00231F76" w:rsidRPr="008E0C7F" w:rsidRDefault="00231F76" w:rsidP="00351C0D">
            <w:pPr>
              <w:pStyle w:val="Texto"/>
              <w:ind w:firstLine="0"/>
              <w:jc w:val="center"/>
              <w:rPr>
                <w:b/>
                <w:szCs w:val="18"/>
              </w:rPr>
            </w:pPr>
            <w:r w:rsidRPr="008E0C7F">
              <w:rPr>
                <w:b/>
                <w:szCs w:val="18"/>
              </w:rPr>
              <w:t>C. Criterios de la Ley del IVA</w:t>
            </w:r>
          </w:p>
        </w:tc>
      </w:tr>
      <w:tr w:rsidR="00231F76" w:rsidRPr="008E0C7F" w14:paraId="5FE11C9F" w14:textId="77777777">
        <w:trPr>
          <w:trHeight w:val="20"/>
        </w:trPr>
        <w:tc>
          <w:tcPr>
            <w:tcW w:w="8712" w:type="dxa"/>
          </w:tcPr>
          <w:p w14:paraId="7AA32576" w14:textId="77777777" w:rsidR="00231F76" w:rsidRPr="008E0C7F" w:rsidRDefault="00231F76" w:rsidP="00351C0D">
            <w:pPr>
              <w:pStyle w:val="Texto"/>
              <w:ind w:left="1440" w:hanging="1440"/>
              <w:rPr>
                <w:b/>
                <w:szCs w:val="18"/>
              </w:rPr>
            </w:pPr>
            <w:r w:rsidRPr="008E0C7F">
              <w:rPr>
                <w:b/>
                <w:szCs w:val="18"/>
              </w:rPr>
              <w:t>1/IVA/N</w:t>
            </w:r>
            <w:r w:rsidRPr="008E0C7F">
              <w:rPr>
                <w:szCs w:val="18"/>
              </w:rPr>
              <w:tab/>
              <w:t>La contraprestación pagada con acciones o partes sociales por aportaciones en especie a sociedades mercantiles, se considera efectivamente cobrada con la entrega de las mismas.</w:t>
            </w:r>
          </w:p>
        </w:tc>
      </w:tr>
      <w:tr w:rsidR="00231F76" w:rsidRPr="008E0C7F" w14:paraId="490DDDE8" w14:textId="77777777">
        <w:trPr>
          <w:trHeight w:val="20"/>
        </w:trPr>
        <w:tc>
          <w:tcPr>
            <w:tcW w:w="8712" w:type="dxa"/>
          </w:tcPr>
          <w:p w14:paraId="5A13EA3C" w14:textId="77777777" w:rsidR="00231F76" w:rsidRPr="008E0C7F" w:rsidRDefault="00231F76" w:rsidP="00351C0D">
            <w:pPr>
              <w:pStyle w:val="Texto"/>
              <w:ind w:left="1440" w:hanging="1440"/>
              <w:rPr>
                <w:b/>
                <w:szCs w:val="18"/>
              </w:rPr>
            </w:pPr>
            <w:r w:rsidRPr="008E0C7F">
              <w:rPr>
                <w:b/>
                <w:szCs w:val="18"/>
              </w:rPr>
              <w:t>2/IVA/N</w:t>
            </w:r>
            <w:r w:rsidRPr="008E0C7F">
              <w:rPr>
                <w:szCs w:val="18"/>
              </w:rPr>
              <w:tab/>
              <w:t>Indemnización por cheque no pagado. El monto de la misma no es objeto del IVA.</w:t>
            </w:r>
          </w:p>
        </w:tc>
      </w:tr>
      <w:tr w:rsidR="00231F76" w:rsidRPr="008E0C7F" w14:paraId="08AC58A0" w14:textId="77777777">
        <w:trPr>
          <w:trHeight w:val="20"/>
        </w:trPr>
        <w:tc>
          <w:tcPr>
            <w:tcW w:w="8712" w:type="dxa"/>
          </w:tcPr>
          <w:p w14:paraId="3406EC84" w14:textId="77777777" w:rsidR="00231F76" w:rsidRPr="008E0C7F" w:rsidRDefault="00231F76" w:rsidP="00351C0D">
            <w:pPr>
              <w:pStyle w:val="Texto"/>
              <w:ind w:left="1440" w:hanging="1440"/>
              <w:rPr>
                <w:b/>
                <w:szCs w:val="18"/>
              </w:rPr>
            </w:pPr>
            <w:r w:rsidRPr="008E0C7F">
              <w:rPr>
                <w:b/>
                <w:szCs w:val="18"/>
              </w:rPr>
              <w:t>3/IVA/N</w:t>
            </w:r>
            <w:r w:rsidRPr="008E0C7F">
              <w:rPr>
                <w:szCs w:val="18"/>
              </w:rPr>
              <w:tab/>
              <w:t xml:space="preserve">Traslado de impuesto a una tasa incorrecta. </w:t>
            </w:r>
            <w:r w:rsidRPr="008E0C7F">
              <w:rPr>
                <w:b/>
                <w:szCs w:val="18"/>
              </w:rPr>
              <w:t>(Se deroga)</w:t>
            </w:r>
          </w:p>
        </w:tc>
      </w:tr>
      <w:tr w:rsidR="00231F76" w:rsidRPr="008E0C7F" w14:paraId="1EE385CF" w14:textId="77777777">
        <w:trPr>
          <w:trHeight w:val="20"/>
        </w:trPr>
        <w:tc>
          <w:tcPr>
            <w:tcW w:w="8712" w:type="dxa"/>
          </w:tcPr>
          <w:p w14:paraId="56D0AF57" w14:textId="77777777" w:rsidR="00231F76" w:rsidRPr="008E0C7F" w:rsidRDefault="00231F76" w:rsidP="00351C0D">
            <w:pPr>
              <w:pStyle w:val="Texto"/>
              <w:ind w:left="1440" w:hanging="1440"/>
              <w:rPr>
                <w:b/>
                <w:szCs w:val="18"/>
              </w:rPr>
            </w:pPr>
            <w:r w:rsidRPr="008E0C7F">
              <w:rPr>
                <w:b/>
                <w:szCs w:val="18"/>
              </w:rPr>
              <w:t>4/IVA/N</w:t>
            </w:r>
            <w:r w:rsidRPr="008E0C7F">
              <w:rPr>
                <w:szCs w:val="18"/>
              </w:rPr>
              <w:tab/>
              <w:t>Retenciones del IVA. No proceden por servicios prestados como actividad empresarial.</w:t>
            </w:r>
          </w:p>
        </w:tc>
      </w:tr>
      <w:tr w:rsidR="00231F76" w:rsidRPr="008E0C7F" w14:paraId="6C4F81F7" w14:textId="77777777">
        <w:trPr>
          <w:trHeight w:val="20"/>
        </w:trPr>
        <w:tc>
          <w:tcPr>
            <w:tcW w:w="8712" w:type="dxa"/>
          </w:tcPr>
          <w:p w14:paraId="19910A94" w14:textId="77777777" w:rsidR="00231F76" w:rsidRPr="008E0C7F" w:rsidRDefault="00231F76" w:rsidP="00351C0D">
            <w:pPr>
              <w:pStyle w:val="Texto"/>
              <w:ind w:left="1440" w:hanging="1440"/>
              <w:rPr>
                <w:b/>
                <w:szCs w:val="18"/>
              </w:rPr>
            </w:pPr>
            <w:r w:rsidRPr="008E0C7F">
              <w:rPr>
                <w:b/>
                <w:szCs w:val="18"/>
              </w:rPr>
              <w:t>5/IVA/N</w:t>
            </w:r>
            <w:r w:rsidRPr="008E0C7F">
              <w:rPr>
                <w:szCs w:val="18"/>
              </w:rPr>
              <w:tab/>
              <w:t>Servicios de mensajería y paquetería. No se encuentran sujetos a la retención del IVA.</w:t>
            </w:r>
          </w:p>
        </w:tc>
      </w:tr>
      <w:tr w:rsidR="00231F76" w:rsidRPr="008E0C7F" w14:paraId="62BC567C" w14:textId="77777777">
        <w:trPr>
          <w:trHeight w:val="20"/>
        </w:trPr>
        <w:tc>
          <w:tcPr>
            <w:tcW w:w="8712" w:type="dxa"/>
          </w:tcPr>
          <w:p w14:paraId="4139D565" w14:textId="77777777" w:rsidR="00231F76" w:rsidRPr="008E0C7F" w:rsidRDefault="00231F76" w:rsidP="00351C0D">
            <w:pPr>
              <w:pStyle w:val="Texto"/>
              <w:ind w:left="1440" w:hanging="1440"/>
              <w:rPr>
                <w:b/>
                <w:szCs w:val="18"/>
              </w:rPr>
            </w:pPr>
            <w:r w:rsidRPr="008E0C7F">
              <w:rPr>
                <w:b/>
                <w:szCs w:val="18"/>
              </w:rPr>
              <w:t>6/IVA/N</w:t>
            </w:r>
            <w:r w:rsidRPr="008E0C7F">
              <w:rPr>
                <w:szCs w:val="18"/>
              </w:rPr>
              <w:tab/>
              <w:t>Transmisión de deudas. Momento en que se considera efectivamente cobrada la contraprestación y pagado el impuesto.</w:t>
            </w:r>
          </w:p>
        </w:tc>
      </w:tr>
      <w:tr w:rsidR="00231F76" w:rsidRPr="008E0C7F" w14:paraId="5F6482EE" w14:textId="77777777">
        <w:trPr>
          <w:trHeight w:val="20"/>
        </w:trPr>
        <w:tc>
          <w:tcPr>
            <w:tcW w:w="8712" w:type="dxa"/>
          </w:tcPr>
          <w:p w14:paraId="6E4EC83B" w14:textId="77777777" w:rsidR="00231F76" w:rsidRPr="008E0C7F" w:rsidRDefault="00231F76" w:rsidP="00351C0D">
            <w:pPr>
              <w:pStyle w:val="Texto"/>
              <w:ind w:left="1440" w:hanging="1440"/>
              <w:rPr>
                <w:b/>
                <w:szCs w:val="18"/>
              </w:rPr>
            </w:pPr>
            <w:r w:rsidRPr="008E0C7F">
              <w:rPr>
                <w:b/>
                <w:szCs w:val="18"/>
              </w:rPr>
              <w:t>7/IVA/N</w:t>
            </w:r>
            <w:r w:rsidRPr="008E0C7F">
              <w:rPr>
                <w:szCs w:val="18"/>
              </w:rPr>
              <w:tab/>
              <w:t>Enajenación de colmenas polinizadoras.</w:t>
            </w:r>
          </w:p>
        </w:tc>
      </w:tr>
      <w:tr w:rsidR="00231F76" w:rsidRPr="008E0C7F" w14:paraId="4BB22DEA" w14:textId="77777777">
        <w:trPr>
          <w:trHeight w:val="20"/>
        </w:trPr>
        <w:tc>
          <w:tcPr>
            <w:tcW w:w="8712" w:type="dxa"/>
          </w:tcPr>
          <w:p w14:paraId="2DFFDC46" w14:textId="77777777" w:rsidR="00231F76" w:rsidRPr="008E0C7F" w:rsidRDefault="00231F76" w:rsidP="00351C0D">
            <w:pPr>
              <w:pStyle w:val="Texto"/>
              <w:ind w:left="1440" w:hanging="1440"/>
              <w:rPr>
                <w:b/>
                <w:szCs w:val="18"/>
              </w:rPr>
            </w:pPr>
            <w:r w:rsidRPr="008E0C7F">
              <w:rPr>
                <w:b/>
                <w:szCs w:val="18"/>
              </w:rPr>
              <w:t>8/IVA/N</w:t>
            </w:r>
            <w:r w:rsidRPr="008E0C7F">
              <w:rPr>
                <w:szCs w:val="18"/>
              </w:rPr>
              <w:tab/>
              <w:t>Enajenación de pieles frescas.</w:t>
            </w:r>
          </w:p>
        </w:tc>
      </w:tr>
      <w:tr w:rsidR="00231F76" w:rsidRPr="008E0C7F" w14:paraId="258C6C36" w14:textId="77777777">
        <w:trPr>
          <w:trHeight w:val="20"/>
        </w:trPr>
        <w:tc>
          <w:tcPr>
            <w:tcW w:w="8712" w:type="dxa"/>
          </w:tcPr>
          <w:p w14:paraId="0D984499" w14:textId="77777777" w:rsidR="00231F76" w:rsidRPr="008E0C7F" w:rsidRDefault="00231F76" w:rsidP="00351C0D">
            <w:pPr>
              <w:pStyle w:val="Texto"/>
              <w:ind w:left="1440" w:hanging="1440"/>
              <w:rPr>
                <w:b/>
                <w:szCs w:val="18"/>
              </w:rPr>
            </w:pPr>
            <w:r w:rsidRPr="008E0C7F">
              <w:rPr>
                <w:b/>
                <w:szCs w:val="18"/>
              </w:rPr>
              <w:t>9/IVA/N</w:t>
            </w:r>
            <w:r w:rsidRPr="008E0C7F">
              <w:rPr>
                <w:szCs w:val="18"/>
              </w:rPr>
              <w:tab/>
              <w:t>Medicinas de patente.</w:t>
            </w:r>
          </w:p>
        </w:tc>
      </w:tr>
      <w:tr w:rsidR="00231F76" w:rsidRPr="008E0C7F" w14:paraId="47FE38DE" w14:textId="77777777">
        <w:trPr>
          <w:trHeight w:val="20"/>
        </w:trPr>
        <w:tc>
          <w:tcPr>
            <w:tcW w:w="8712" w:type="dxa"/>
          </w:tcPr>
          <w:p w14:paraId="17202A2A" w14:textId="77777777" w:rsidR="00231F76" w:rsidRPr="008E0C7F" w:rsidRDefault="00231F76" w:rsidP="00906452">
            <w:pPr>
              <w:pStyle w:val="Texto"/>
              <w:spacing w:after="80"/>
              <w:ind w:left="1440" w:hanging="1440"/>
              <w:rPr>
                <w:b/>
                <w:szCs w:val="18"/>
              </w:rPr>
            </w:pPr>
            <w:r w:rsidRPr="008E0C7F">
              <w:rPr>
                <w:b/>
                <w:szCs w:val="18"/>
              </w:rPr>
              <w:t>10/IVA/N</w:t>
            </w:r>
            <w:r w:rsidRPr="008E0C7F">
              <w:rPr>
                <w:szCs w:val="18"/>
              </w:rPr>
              <w:tab/>
              <w:t>Suministro de medicamentos como parte de los servicios de un hospital. Se debe considerar la tasa general del IVA.</w:t>
            </w:r>
          </w:p>
        </w:tc>
      </w:tr>
      <w:tr w:rsidR="00231F76" w:rsidRPr="008E0C7F" w14:paraId="4FA2BDF7" w14:textId="77777777">
        <w:trPr>
          <w:trHeight w:val="20"/>
        </w:trPr>
        <w:tc>
          <w:tcPr>
            <w:tcW w:w="8712" w:type="dxa"/>
          </w:tcPr>
          <w:p w14:paraId="7ED86B8B" w14:textId="77777777" w:rsidR="00231F76" w:rsidRPr="008E0C7F" w:rsidRDefault="00231F76" w:rsidP="00906452">
            <w:pPr>
              <w:pStyle w:val="Texto"/>
              <w:spacing w:after="80"/>
              <w:ind w:left="1440" w:hanging="1440"/>
              <w:rPr>
                <w:b/>
                <w:szCs w:val="18"/>
              </w:rPr>
            </w:pPr>
            <w:r w:rsidRPr="008E0C7F">
              <w:rPr>
                <w:b/>
                <w:szCs w:val="18"/>
              </w:rPr>
              <w:t>11/IVA/N</w:t>
            </w:r>
            <w:r w:rsidRPr="008E0C7F">
              <w:rPr>
                <w:szCs w:val="18"/>
              </w:rPr>
              <w:tab/>
              <w:t>Productos destinados a la alimentación.</w:t>
            </w:r>
          </w:p>
        </w:tc>
      </w:tr>
      <w:tr w:rsidR="00231F76" w:rsidRPr="008E0C7F" w14:paraId="107A7671" w14:textId="77777777">
        <w:trPr>
          <w:trHeight w:val="20"/>
        </w:trPr>
        <w:tc>
          <w:tcPr>
            <w:tcW w:w="8712" w:type="dxa"/>
          </w:tcPr>
          <w:p w14:paraId="315E79FC" w14:textId="77777777" w:rsidR="00231F76" w:rsidRPr="008E0C7F" w:rsidRDefault="00231F76" w:rsidP="00906452">
            <w:pPr>
              <w:pStyle w:val="Texto"/>
              <w:spacing w:after="80"/>
              <w:ind w:left="1440" w:hanging="1440"/>
              <w:rPr>
                <w:b/>
                <w:szCs w:val="18"/>
              </w:rPr>
            </w:pPr>
            <w:r w:rsidRPr="008E0C7F">
              <w:rPr>
                <w:b/>
                <w:szCs w:val="18"/>
              </w:rPr>
              <w:t>12/IVA/N</w:t>
            </w:r>
            <w:r w:rsidRPr="008E0C7F">
              <w:rPr>
                <w:szCs w:val="18"/>
              </w:rPr>
              <w:tab/>
              <w:t>Suplementos alimenticios. No se consideran como productos destinados a la alimentación.</w:t>
            </w:r>
          </w:p>
        </w:tc>
      </w:tr>
      <w:tr w:rsidR="00231F76" w:rsidRPr="008E0C7F" w14:paraId="3E694A63" w14:textId="77777777">
        <w:trPr>
          <w:trHeight w:val="20"/>
        </w:trPr>
        <w:tc>
          <w:tcPr>
            <w:tcW w:w="8712" w:type="dxa"/>
          </w:tcPr>
          <w:p w14:paraId="451E81E0" w14:textId="77777777" w:rsidR="00231F76" w:rsidRPr="008E0C7F" w:rsidRDefault="00231F76" w:rsidP="00351C0D">
            <w:pPr>
              <w:pStyle w:val="Texto"/>
              <w:spacing w:line="220" w:lineRule="exact"/>
              <w:ind w:left="1440" w:hanging="1440"/>
              <w:rPr>
                <w:b/>
                <w:szCs w:val="18"/>
              </w:rPr>
            </w:pPr>
            <w:r w:rsidRPr="008E0C7F">
              <w:rPr>
                <w:b/>
                <w:szCs w:val="18"/>
              </w:rPr>
              <w:t>13/IVA/N</w:t>
            </w:r>
            <w:r w:rsidRPr="008E0C7F">
              <w:rPr>
                <w:szCs w:val="18"/>
              </w:rPr>
              <w:tab/>
              <w:t>Concepto de leche para efectos del IVA.</w:t>
            </w:r>
          </w:p>
        </w:tc>
      </w:tr>
      <w:tr w:rsidR="00231F76" w:rsidRPr="008E0C7F" w14:paraId="02D1D9E4" w14:textId="77777777">
        <w:trPr>
          <w:trHeight w:val="20"/>
        </w:trPr>
        <w:tc>
          <w:tcPr>
            <w:tcW w:w="8712" w:type="dxa"/>
          </w:tcPr>
          <w:p w14:paraId="685793E6" w14:textId="77777777" w:rsidR="00231F76" w:rsidRPr="008E0C7F" w:rsidRDefault="00231F76" w:rsidP="00351C0D">
            <w:pPr>
              <w:pStyle w:val="Texto"/>
              <w:spacing w:line="220" w:lineRule="exact"/>
              <w:ind w:left="1440" w:hanging="1440"/>
              <w:rPr>
                <w:b/>
                <w:szCs w:val="18"/>
              </w:rPr>
            </w:pPr>
            <w:r w:rsidRPr="008E0C7F">
              <w:rPr>
                <w:b/>
                <w:szCs w:val="18"/>
              </w:rPr>
              <w:t>14/IVA/N</w:t>
            </w:r>
            <w:r w:rsidRPr="008E0C7F">
              <w:rPr>
                <w:szCs w:val="18"/>
              </w:rPr>
              <w:tab/>
              <w:t>Alimentos preparados.</w:t>
            </w:r>
          </w:p>
        </w:tc>
      </w:tr>
      <w:tr w:rsidR="00231F76" w:rsidRPr="008E0C7F" w14:paraId="7AEECA4D" w14:textId="77777777">
        <w:trPr>
          <w:trHeight w:val="20"/>
        </w:trPr>
        <w:tc>
          <w:tcPr>
            <w:tcW w:w="8712" w:type="dxa"/>
          </w:tcPr>
          <w:p w14:paraId="47A0B28E" w14:textId="77777777" w:rsidR="00231F76" w:rsidRPr="008E0C7F" w:rsidRDefault="00231F76" w:rsidP="00906452">
            <w:pPr>
              <w:pStyle w:val="Texto"/>
              <w:spacing w:after="80"/>
              <w:ind w:left="1440" w:hanging="1440"/>
              <w:rPr>
                <w:b/>
                <w:szCs w:val="18"/>
              </w:rPr>
            </w:pPr>
            <w:r w:rsidRPr="008E0C7F">
              <w:rPr>
                <w:b/>
                <w:szCs w:val="18"/>
              </w:rPr>
              <w:t>15/IVA/N</w:t>
            </w:r>
            <w:r w:rsidRPr="008E0C7F">
              <w:rPr>
                <w:szCs w:val="18"/>
              </w:rPr>
              <w:tab/>
              <w:t>Alimentos preparados para su consumo en el lugar de su enajenación.</w:t>
            </w:r>
          </w:p>
        </w:tc>
      </w:tr>
      <w:tr w:rsidR="00231F76" w:rsidRPr="008E0C7F" w14:paraId="1C27028C" w14:textId="77777777">
        <w:trPr>
          <w:trHeight w:val="20"/>
        </w:trPr>
        <w:tc>
          <w:tcPr>
            <w:tcW w:w="8712" w:type="dxa"/>
          </w:tcPr>
          <w:p w14:paraId="35D3DF37" w14:textId="77777777" w:rsidR="00231F76" w:rsidRPr="008E0C7F" w:rsidRDefault="00231F76" w:rsidP="00906452">
            <w:pPr>
              <w:pStyle w:val="Texto"/>
              <w:spacing w:after="80"/>
              <w:ind w:left="1440" w:hanging="1440"/>
              <w:rPr>
                <w:b/>
                <w:szCs w:val="18"/>
              </w:rPr>
            </w:pPr>
            <w:r w:rsidRPr="008E0C7F">
              <w:rPr>
                <w:b/>
                <w:szCs w:val="18"/>
              </w:rPr>
              <w:t>16/IVA/N</w:t>
            </w:r>
            <w:r w:rsidRPr="008E0C7F">
              <w:rPr>
                <w:szCs w:val="18"/>
              </w:rPr>
              <w:tab/>
              <w:t>Enajenación de refacciones para equipo agrícola.</w:t>
            </w:r>
          </w:p>
        </w:tc>
      </w:tr>
      <w:tr w:rsidR="00231F76" w:rsidRPr="008E0C7F" w14:paraId="5AE5A12E" w14:textId="77777777">
        <w:trPr>
          <w:trHeight w:val="20"/>
        </w:trPr>
        <w:tc>
          <w:tcPr>
            <w:tcW w:w="8712" w:type="dxa"/>
          </w:tcPr>
          <w:p w14:paraId="1F9965DD" w14:textId="77777777" w:rsidR="00231F76" w:rsidRPr="008E0C7F" w:rsidRDefault="00231F76" w:rsidP="00906452">
            <w:pPr>
              <w:pStyle w:val="Texto"/>
              <w:spacing w:after="80"/>
              <w:ind w:left="1440" w:hanging="1440"/>
              <w:rPr>
                <w:b/>
                <w:szCs w:val="18"/>
              </w:rPr>
            </w:pPr>
            <w:r w:rsidRPr="008E0C7F">
              <w:rPr>
                <w:b/>
                <w:szCs w:val="18"/>
              </w:rPr>
              <w:t>17/IVA/N</w:t>
            </w:r>
            <w:r w:rsidRPr="008E0C7F">
              <w:rPr>
                <w:szCs w:val="18"/>
              </w:rPr>
              <w:tab/>
              <w:t>Equipos integrados a invernaderos hidropónicos.</w:t>
            </w:r>
          </w:p>
        </w:tc>
      </w:tr>
      <w:tr w:rsidR="00231F76" w:rsidRPr="008E0C7F" w14:paraId="67BB1E96" w14:textId="77777777">
        <w:trPr>
          <w:trHeight w:val="20"/>
        </w:trPr>
        <w:tc>
          <w:tcPr>
            <w:tcW w:w="8712" w:type="dxa"/>
          </w:tcPr>
          <w:p w14:paraId="36655002" w14:textId="77777777" w:rsidR="00231F76" w:rsidRPr="008E0C7F" w:rsidRDefault="00231F76" w:rsidP="00906452">
            <w:pPr>
              <w:pStyle w:val="Texto"/>
              <w:spacing w:after="80"/>
              <w:ind w:left="1440" w:hanging="1440"/>
              <w:rPr>
                <w:b/>
                <w:szCs w:val="18"/>
              </w:rPr>
            </w:pPr>
            <w:r w:rsidRPr="008E0C7F">
              <w:rPr>
                <w:b/>
                <w:szCs w:val="18"/>
              </w:rPr>
              <w:t>18/IVA/N</w:t>
            </w:r>
            <w:r w:rsidRPr="008E0C7F">
              <w:rPr>
                <w:szCs w:val="18"/>
              </w:rPr>
              <w:tab/>
              <w:t>Libros contenidos en medios electrónicos, táctiles o auditivos. Tratamiento en materia de IVA.</w:t>
            </w:r>
          </w:p>
        </w:tc>
      </w:tr>
      <w:tr w:rsidR="00231F76" w:rsidRPr="008E0C7F" w14:paraId="324614B6" w14:textId="77777777">
        <w:trPr>
          <w:trHeight w:val="20"/>
        </w:trPr>
        <w:tc>
          <w:tcPr>
            <w:tcW w:w="8712" w:type="dxa"/>
          </w:tcPr>
          <w:p w14:paraId="109153BC" w14:textId="77777777" w:rsidR="00231F76" w:rsidRPr="008E0C7F" w:rsidRDefault="00231F76" w:rsidP="00906452">
            <w:pPr>
              <w:pStyle w:val="Texto"/>
              <w:spacing w:after="80"/>
              <w:ind w:left="1440" w:hanging="1440"/>
              <w:rPr>
                <w:b/>
                <w:szCs w:val="18"/>
              </w:rPr>
            </w:pPr>
            <w:r w:rsidRPr="008E0C7F">
              <w:rPr>
                <w:b/>
                <w:szCs w:val="18"/>
              </w:rPr>
              <w:t>19/IVA/N</w:t>
            </w:r>
            <w:r w:rsidRPr="008E0C7F">
              <w:rPr>
                <w:szCs w:val="18"/>
              </w:rPr>
              <w:tab/>
              <w:t>Cargos entre líneas aéreas.</w:t>
            </w:r>
          </w:p>
        </w:tc>
      </w:tr>
      <w:tr w:rsidR="00231F76" w:rsidRPr="008E0C7F" w14:paraId="0CB2FC00" w14:textId="77777777">
        <w:trPr>
          <w:trHeight w:val="20"/>
        </w:trPr>
        <w:tc>
          <w:tcPr>
            <w:tcW w:w="8712" w:type="dxa"/>
          </w:tcPr>
          <w:p w14:paraId="4595538C" w14:textId="77777777" w:rsidR="00231F76" w:rsidRPr="008E0C7F" w:rsidRDefault="00231F76" w:rsidP="00906452">
            <w:pPr>
              <w:pStyle w:val="Texto"/>
              <w:spacing w:after="80"/>
              <w:ind w:left="1440" w:hanging="1440"/>
              <w:rPr>
                <w:b/>
                <w:color w:val="000000"/>
                <w:szCs w:val="18"/>
              </w:rPr>
            </w:pPr>
            <w:r w:rsidRPr="008E0C7F">
              <w:rPr>
                <w:b/>
                <w:szCs w:val="18"/>
              </w:rPr>
              <w:t>20/IVA/N</w:t>
            </w:r>
            <w:r w:rsidRPr="008E0C7F">
              <w:rPr>
                <w:szCs w:val="18"/>
              </w:rPr>
              <w:tab/>
            </w:r>
            <w:r w:rsidRPr="008E0C7F">
              <w:rPr>
                <w:color w:val="000000"/>
                <w:szCs w:val="18"/>
              </w:rPr>
              <w:t>Prestación de servicios a sociedades dedicadas a actividades agrícolas y ganaderas.</w:t>
            </w:r>
          </w:p>
        </w:tc>
      </w:tr>
      <w:tr w:rsidR="00231F76" w:rsidRPr="008E0C7F" w14:paraId="74D5FAFA" w14:textId="77777777">
        <w:trPr>
          <w:trHeight w:val="20"/>
        </w:trPr>
        <w:tc>
          <w:tcPr>
            <w:tcW w:w="8712" w:type="dxa"/>
          </w:tcPr>
          <w:p w14:paraId="497A532E" w14:textId="77777777" w:rsidR="00231F76" w:rsidRPr="008E0C7F" w:rsidRDefault="00231F76" w:rsidP="00906452">
            <w:pPr>
              <w:pStyle w:val="Texto"/>
              <w:spacing w:after="80"/>
              <w:ind w:left="1440" w:hanging="1440"/>
              <w:rPr>
                <w:b/>
                <w:szCs w:val="18"/>
              </w:rPr>
            </w:pPr>
            <w:r w:rsidRPr="008E0C7F">
              <w:rPr>
                <w:b/>
                <w:szCs w:val="18"/>
              </w:rPr>
              <w:t>21/IVA/N</w:t>
            </w:r>
            <w:r w:rsidRPr="008E0C7F">
              <w:rPr>
                <w:szCs w:val="18"/>
              </w:rPr>
              <w:tab/>
              <w:t>Prestación de servicios en invernaderos hidropónicos. Aplicación de la tasa del 0%.</w:t>
            </w:r>
          </w:p>
        </w:tc>
      </w:tr>
      <w:tr w:rsidR="00231F76" w:rsidRPr="008E0C7F" w14:paraId="341C2E50" w14:textId="77777777">
        <w:trPr>
          <w:trHeight w:val="20"/>
        </w:trPr>
        <w:tc>
          <w:tcPr>
            <w:tcW w:w="8712" w:type="dxa"/>
          </w:tcPr>
          <w:p w14:paraId="500A3EE8" w14:textId="77777777" w:rsidR="00231F76" w:rsidRPr="008E0C7F" w:rsidRDefault="00231F76" w:rsidP="00906452">
            <w:pPr>
              <w:pStyle w:val="Texto"/>
              <w:spacing w:after="80"/>
              <w:ind w:left="1440" w:hanging="1440"/>
              <w:rPr>
                <w:b/>
                <w:szCs w:val="18"/>
              </w:rPr>
            </w:pPr>
            <w:r w:rsidRPr="008E0C7F">
              <w:rPr>
                <w:b/>
                <w:szCs w:val="18"/>
              </w:rPr>
              <w:t>22/IVA/N</w:t>
            </w:r>
            <w:r w:rsidRPr="008E0C7F">
              <w:rPr>
                <w:szCs w:val="18"/>
              </w:rPr>
              <w:tab/>
              <w:t>IVA en importaciones que realice la Federación, los Estados, los Municipios, así como sus organismos descentralizados y las instituciones públicas de seguridad social.</w:t>
            </w:r>
          </w:p>
        </w:tc>
      </w:tr>
      <w:tr w:rsidR="00231F76" w:rsidRPr="008E0C7F" w14:paraId="2A210D58" w14:textId="77777777">
        <w:trPr>
          <w:trHeight w:val="20"/>
        </w:trPr>
        <w:tc>
          <w:tcPr>
            <w:tcW w:w="8712" w:type="dxa"/>
          </w:tcPr>
          <w:p w14:paraId="38297959" w14:textId="77777777" w:rsidR="00231F76" w:rsidRPr="008E0C7F" w:rsidRDefault="00231F76" w:rsidP="00906452">
            <w:pPr>
              <w:pStyle w:val="Texto"/>
              <w:spacing w:after="80"/>
              <w:ind w:left="1440" w:hanging="1440"/>
              <w:rPr>
                <w:b/>
                <w:szCs w:val="18"/>
              </w:rPr>
            </w:pPr>
            <w:r w:rsidRPr="008E0C7F">
              <w:rPr>
                <w:b/>
                <w:szCs w:val="18"/>
              </w:rPr>
              <w:t>23/IVA/N</w:t>
            </w:r>
            <w:r w:rsidRPr="008E0C7F">
              <w:rPr>
                <w:szCs w:val="18"/>
              </w:rPr>
              <w:tab/>
            </w:r>
            <w:r w:rsidRPr="008E0C7F">
              <w:rPr>
                <w:szCs w:val="18"/>
                <w:lang w:val="es-ES_tradnl"/>
              </w:rPr>
              <w:t xml:space="preserve">Cálculo de la proporción de </w:t>
            </w:r>
            <w:proofErr w:type="spellStart"/>
            <w:r w:rsidRPr="008E0C7F">
              <w:rPr>
                <w:szCs w:val="18"/>
                <w:lang w:val="es-ES_tradnl"/>
              </w:rPr>
              <w:t>acreditamiento</w:t>
            </w:r>
            <w:proofErr w:type="spellEnd"/>
            <w:r w:rsidRPr="008E0C7F">
              <w:rPr>
                <w:szCs w:val="18"/>
                <w:lang w:val="es-ES_tradnl"/>
              </w:rPr>
              <w:t xml:space="preserve"> cuando se realicen actividades exentas a título gratuito</w:t>
            </w:r>
            <w:r w:rsidRPr="008E0C7F">
              <w:rPr>
                <w:szCs w:val="18"/>
              </w:rPr>
              <w:t xml:space="preserve">. </w:t>
            </w:r>
            <w:r w:rsidRPr="008E0C7F">
              <w:rPr>
                <w:b/>
                <w:szCs w:val="18"/>
              </w:rPr>
              <w:t>(Se modifica)</w:t>
            </w:r>
          </w:p>
        </w:tc>
      </w:tr>
      <w:tr w:rsidR="00231F76" w:rsidRPr="008E0C7F" w14:paraId="7EA8AF30" w14:textId="77777777">
        <w:trPr>
          <w:trHeight w:val="20"/>
        </w:trPr>
        <w:tc>
          <w:tcPr>
            <w:tcW w:w="8712" w:type="dxa"/>
          </w:tcPr>
          <w:p w14:paraId="5109C3C8" w14:textId="77777777" w:rsidR="00231F76" w:rsidRPr="008E0C7F" w:rsidRDefault="00231F76" w:rsidP="00351C0D">
            <w:pPr>
              <w:pStyle w:val="Texto"/>
              <w:spacing w:line="220" w:lineRule="exact"/>
              <w:ind w:left="1440" w:hanging="1440"/>
              <w:rPr>
                <w:b/>
                <w:szCs w:val="18"/>
              </w:rPr>
            </w:pPr>
            <w:r w:rsidRPr="008E0C7F">
              <w:rPr>
                <w:b/>
                <w:szCs w:val="18"/>
              </w:rPr>
              <w:t>24/IVA/N</w:t>
            </w:r>
            <w:r w:rsidRPr="008E0C7F">
              <w:rPr>
                <w:szCs w:val="18"/>
              </w:rPr>
              <w:tab/>
              <w:t xml:space="preserve">Saldos a favor del IVA. El remanente de un saldo a favor, si este último previamente se acreditó contra un pago posterior a la declaración en la que se determinó, debe seguirse acreditando hasta agotarlo. </w:t>
            </w:r>
            <w:r w:rsidRPr="008E0C7F">
              <w:rPr>
                <w:b/>
                <w:szCs w:val="18"/>
              </w:rPr>
              <w:t>(Se modifica)</w:t>
            </w:r>
            <w:r w:rsidRPr="008E0C7F">
              <w:rPr>
                <w:szCs w:val="18"/>
              </w:rPr>
              <w:t xml:space="preserve"> </w:t>
            </w:r>
          </w:p>
        </w:tc>
      </w:tr>
      <w:tr w:rsidR="00231F76" w:rsidRPr="008E0C7F" w14:paraId="7B0CD46D" w14:textId="77777777">
        <w:trPr>
          <w:trHeight w:val="20"/>
        </w:trPr>
        <w:tc>
          <w:tcPr>
            <w:tcW w:w="8712" w:type="dxa"/>
          </w:tcPr>
          <w:p w14:paraId="2855B4FB" w14:textId="77777777" w:rsidR="00231F76" w:rsidRPr="008E0C7F" w:rsidRDefault="00231F76" w:rsidP="00351C0D">
            <w:pPr>
              <w:pStyle w:val="Texto"/>
              <w:ind w:left="1440" w:hanging="1440"/>
              <w:rPr>
                <w:b/>
                <w:szCs w:val="18"/>
              </w:rPr>
            </w:pPr>
            <w:r w:rsidRPr="008E0C7F">
              <w:rPr>
                <w:b/>
                <w:szCs w:val="18"/>
              </w:rPr>
              <w:t>25/IVA/N</w:t>
            </w:r>
            <w:r w:rsidRPr="008E0C7F">
              <w:rPr>
                <w:szCs w:val="18"/>
              </w:rPr>
              <w:tab/>
              <w:t xml:space="preserve">Compensación del IVA. Casos en que procede. </w:t>
            </w:r>
            <w:r w:rsidRPr="008E0C7F">
              <w:rPr>
                <w:b/>
                <w:szCs w:val="18"/>
              </w:rPr>
              <w:t>(Se deroga).</w:t>
            </w:r>
          </w:p>
        </w:tc>
      </w:tr>
      <w:tr w:rsidR="00231F76" w:rsidRPr="008E0C7F" w14:paraId="0FE58C5C" w14:textId="77777777">
        <w:trPr>
          <w:trHeight w:val="20"/>
        </w:trPr>
        <w:tc>
          <w:tcPr>
            <w:tcW w:w="8712" w:type="dxa"/>
          </w:tcPr>
          <w:p w14:paraId="363E523C" w14:textId="77777777" w:rsidR="00231F76" w:rsidRPr="008E0C7F" w:rsidRDefault="00231F76" w:rsidP="00351C0D">
            <w:pPr>
              <w:pStyle w:val="Texto"/>
              <w:ind w:left="1440" w:hanging="1440"/>
              <w:rPr>
                <w:b/>
                <w:szCs w:val="18"/>
              </w:rPr>
            </w:pPr>
            <w:r w:rsidRPr="008E0C7F">
              <w:rPr>
                <w:b/>
                <w:szCs w:val="18"/>
              </w:rPr>
              <w:t>26/IVA/N</w:t>
            </w:r>
            <w:r w:rsidRPr="008E0C7F">
              <w:rPr>
                <w:szCs w:val="18"/>
              </w:rPr>
              <w:tab/>
              <w:t>Reembolsos o reintegros en especie. Constituyen enajenación.</w:t>
            </w:r>
          </w:p>
        </w:tc>
      </w:tr>
      <w:tr w:rsidR="00231F76" w:rsidRPr="008E0C7F" w14:paraId="4AF553E8" w14:textId="77777777">
        <w:trPr>
          <w:trHeight w:val="20"/>
        </w:trPr>
        <w:tc>
          <w:tcPr>
            <w:tcW w:w="8712" w:type="dxa"/>
          </w:tcPr>
          <w:p w14:paraId="7446609D" w14:textId="77777777" w:rsidR="00231F76" w:rsidRPr="008E0C7F" w:rsidRDefault="00231F76" w:rsidP="00351C0D">
            <w:pPr>
              <w:pStyle w:val="Texto"/>
              <w:ind w:left="1440" w:hanging="1440"/>
              <w:rPr>
                <w:b/>
                <w:szCs w:val="18"/>
              </w:rPr>
            </w:pPr>
            <w:r w:rsidRPr="008E0C7F">
              <w:rPr>
                <w:b/>
                <w:szCs w:val="18"/>
              </w:rPr>
              <w:t>27/IVA/N</w:t>
            </w:r>
            <w:r w:rsidRPr="008E0C7F">
              <w:rPr>
                <w:szCs w:val="18"/>
              </w:rPr>
              <w:tab/>
              <w:t>Enajenación de piedra, arena y tierra. No son bienes inmuebles.</w:t>
            </w:r>
          </w:p>
        </w:tc>
      </w:tr>
      <w:tr w:rsidR="00231F76" w:rsidRPr="008E0C7F" w14:paraId="7249CCD8" w14:textId="77777777">
        <w:trPr>
          <w:trHeight w:val="20"/>
        </w:trPr>
        <w:tc>
          <w:tcPr>
            <w:tcW w:w="8712" w:type="dxa"/>
          </w:tcPr>
          <w:p w14:paraId="40A0C246" w14:textId="77777777" w:rsidR="00231F76" w:rsidRPr="008E0C7F" w:rsidRDefault="00231F76" w:rsidP="00351C0D">
            <w:pPr>
              <w:pStyle w:val="Texto"/>
              <w:ind w:left="1440" w:hanging="1440"/>
              <w:rPr>
                <w:b/>
                <w:szCs w:val="18"/>
              </w:rPr>
            </w:pPr>
            <w:r w:rsidRPr="008E0C7F">
              <w:rPr>
                <w:b/>
                <w:szCs w:val="18"/>
              </w:rPr>
              <w:t>28/IVA/N</w:t>
            </w:r>
            <w:r w:rsidRPr="008E0C7F">
              <w:rPr>
                <w:szCs w:val="18"/>
              </w:rPr>
              <w:tab/>
              <w:t xml:space="preserve">Enajenación de casa habitación. La disposición que establece que no se pagará el IVA </w:t>
            </w:r>
            <w:r w:rsidRPr="008E0C7F">
              <w:rPr>
                <w:szCs w:val="18"/>
              </w:rPr>
              <w:lastRenderedPageBreak/>
              <w:t>no abarca a servicios parciales en su construcción.</w:t>
            </w:r>
          </w:p>
        </w:tc>
      </w:tr>
      <w:tr w:rsidR="00231F76" w:rsidRPr="008E0C7F" w14:paraId="228A6594" w14:textId="77777777">
        <w:trPr>
          <w:trHeight w:val="20"/>
        </w:trPr>
        <w:tc>
          <w:tcPr>
            <w:tcW w:w="8712" w:type="dxa"/>
          </w:tcPr>
          <w:p w14:paraId="14447D5F" w14:textId="77777777" w:rsidR="00231F76" w:rsidRPr="008E0C7F" w:rsidRDefault="00231F76" w:rsidP="00351C0D">
            <w:pPr>
              <w:pStyle w:val="Texto"/>
              <w:ind w:left="1440" w:hanging="1440"/>
              <w:rPr>
                <w:b/>
                <w:szCs w:val="18"/>
              </w:rPr>
            </w:pPr>
            <w:r w:rsidRPr="008E0C7F">
              <w:rPr>
                <w:b/>
                <w:szCs w:val="18"/>
              </w:rPr>
              <w:lastRenderedPageBreak/>
              <w:t>29/IVA/N</w:t>
            </w:r>
            <w:r w:rsidRPr="008E0C7F">
              <w:rPr>
                <w:szCs w:val="18"/>
              </w:rPr>
              <w:tab/>
              <w:t>Exención. Comisiones por el otorgamiento de créditos hipotecarios para vivienda.</w:t>
            </w:r>
          </w:p>
        </w:tc>
      </w:tr>
      <w:tr w:rsidR="00231F76" w:rsidRPr="008E0C7F" w14:paraId="4C1FB226" w14:textId="77777777">
        <w:trPr>
          <w:trHeight w:val="20"/>
        </w:trPr>
        <w:tc>
          <w:tcPr>
            <w:tcW w:w="8712" w:type="dxa"/>
          </w:tcPr>
          <w:p w14:paraId="32679DDB" w14:textId="77777777" w:rsidR="00231F76" w:rsidRPr="008E0C7F" w:rsidRDefault="00231F76" w:rsidP="00351C0D">
            <w:pPr>
              <w:pStyle w:val="Texto"/>
              <w:ind w:left="1440" w:hanging="1440"/>
              <w:rPr>
                <w:b/>
                <w:szCs w:val="18"/>
              </w:rPr>
            </w:pPr>
            <w:r w:rsidRPr="008E0C7F">
              <w:rPr>
                <w:b/>
                <w:szCs w:val="18"/>
              </w:rPr>
              <w:t>30/IVA/N</w:t>
            </w:r>
            <w:r w:rsidRPr="008E0C7F">
              <w:rPr>
                <w:szCs w:val="18"/>
              </w:rPr>
              <w:tab/>
              <w:t xml:space="preserve">Comisiones de agentes de seguros. No se ubican en el supuesto de exención del IVA las contraprestaciones a personas morales que no tengan el carácter de agentes de seguros. </w:t>
            </w:r>
            <w:r w:rsidRPr="008E0C7F">
              <w:rPr>
                <w:b/>
                <w:szCs w:val="18"/>
              </w:rPr>
              <w:t>(Se deroga)</w:t>
            </w:r>
          </w:p>
        </w:tc>
      </w:tr>
      <w:tr w:rsidR="00231F76" w:rsidRPr="008E0C7F" w14:paraId="2CC2163E" w14:textId="77777777">
        <w:trPr>
          <w:trHeight w:val="20"/>
        </w:trPr>
        <w:tc>
          <w:tcPr>
            <w:tcW w:w="8712" w:type="dxa"/>
          </w:tcPr>
          <w:p w14:paraId="7702429A" w14:textId="77777777" w:rsidR="00231F76" w:rsidRPr="008E0C7F" w:rsidRDefault="00231F76" w:rsidP="00351C0D">
            <w:pPr>
              <w:pStyle w:val="Texto"/>
              <w:ind w:left="1440" w:hanging="1440"/>
              <w:rPr>
                <w:b/>
                <w:szCs w:val="18"/>
              </w:rPr>
            </w:pPr>
            <w:r w:rsidRPr="008E0C7F">
              <w:rPr>
                <w:b/>
                <w:szCs w:val="18"/>
              </w:rPr>
              <w:t>31/IVA/N</w:t>
            </w:r>
            <w:r w:rsidRPr="008E0C7F">
              <w:rPr>
                <w:szCs w:val="18"/>
              </w:rPr>
              <w:tab/>
              <w:t>Intereses moratorios.</w:t>
            </w:r>
          </w:p>
        </w:tc>
      </w:tr>
      <w:tr w:rsidR="00231F76" w:rsidRPr="008E0C7F" w14:paraId="10B542C6" w14:textId="77777777">
        <w:trPr>
          <w:trHeight w:val="20"/>
        </w:trPr>
        <w:tc>
          <w:tcPr>
            <w:tcW w:w="8712" w:type="dxa"/>
          </w:tcPr>
          <w:p w14:paraId="2CDC0B96" w14:textId="77777777" w:rsidR="00231F76" w:rsidRPr="008E0C7F" w:rsidRDefault="00231F76" w:rsidP="00351C0D">
            <w:pPr>
              <w:pStyle w:val="Texto"/>
              <w:spacing w:line="230" w:lineRule="exact"/>
              <w:ind w:left="1440" w:hanging="1440"/>
              <w:rPr>
                <w:szCs w:val="18"/>
              </w:rPr>
            </w:pPr>
            <w:r w:rsidRPr="008E0C7F">
              <w:rPr>
                <w:b/>
                <w:szCs w:val="18"/>
              </w:rPr>
              <w:t>32/IVA/N</w:t>
            </w:r>
            <w:r w:rsidRPr="008E0C7F">
              <w:rPr>
                <w:szCs w:val="18"/>
              </w:rPr>
              <w:tab/>
              <w:t xml:space="preserve">Intereses en financiamientos de actos gravados a la tasa del 0% o exentos. </w:t>
            </w:r>
          </w:p>
        </w:tc>
      </w:tr>
      <w:tr w:rsidR="00231F76" w:rsidRPr="008E0C7F" w14:paraId="755A51C6" w14:textId="77777777">
        <w:trPr>
          <w:trHeight w:val="20"/>
        </w:trPr>
        <w:tc>
          <w:tcPr>
            <w:tcW w:w="8712" w:type="dxa"/>
          </w:tcPr>
          <w:p w14:paraId="14CF7222" w14:textId="77777777" w:rsidR="00231F76" w:rsidRPr="008E0C7F" w:rsidRDefault="00231F76" w:rsidP="00351C0D">
            <w:pPr>
              <w:pStyle w:val="Texto"/>
              <w:spacing w:line="230" w:lineRule="exact"/>
              <w:ind w:left="1440" w:hanging="1440"/>
              <w:rPr>
                <w:b/>
                <w:szCs w:val="18"/>
              </w:rPr>
            </w:pPr>
            <w:r w:rsidRPr="008E0C7F">
              <w:rPr>
                <w:b/>
                <w:szCs w:val="18"/>
              </w:rPr>
              <w:t>33/IVA/N</w:t>
            </w:r>
            <w:r w:rsidRPr="008E0C7F">
              <w:rPr>
                <w:szCs w:val="18"/>
              </w:rPr>
              <w:tab/>
              <w:t>Propinas. No forman parte de la base gravable del IVA.</w:t>
            </w:r>
          </w:p>
        </w:tc>
      </w:tr>
      <w:tr w:rsidR="00231F76" w:rsidRPr="008E0C7F" w14:paraId="0D2A9D9F" w14:textId="77777777">
        <w:trPr>
          <w:trHeight w:val="20"/>
        </w:trPr>
        <w:tc>
          <w:tcPr>
            <w:tcW w:w="8712" w:type="dxa"/>
          </w:tcPr>
          <w:p w14:paraId="25000773" w14:textId="77777777" w:rsidR="00231F76" w:rsidRPr="008E0C7F" w:rsidRDefault="00231F76" w:rsidP="00351C0D">
            <w:pPr>
              <w:pStyle w:val="Texto"/>
              <w:spacing w:line="230" w:lineRule="exact"/>
              <w:ind w:left="1440" w:hanging="1440"/>
              <w:rPr>
                <w:b/>
                <w:szCs w:val="18"/>
              </w:rPr>
            </w:pPr>
            <w:r w:rsidRPr="008E0C7F">
              <w:rPr>
                <w:b/>
                <w:szCs w:val="18"/>
              </w:rPr>
              <w:t>34/IVA/N</w:t>
            </w:r>
            <w:r w:rsidRPr="008E0C7F">
              <w:rPr>
                <w:szCs w:val="18"/>
              </w:rPr>
              <w:tab/>
              <w:t>IVA. Base del impuesto por la prestación del servicio de emisión de vales y monederos electrónicos.</w:t>
            </w:r>
          </w:p>
        </w:tc>
      </w:tr>
      <w:tr w:rsidR="00231F76" w:rsidRPr="008E0C7F" w14:paraId="55C2C34D" w14:textId="77777777">
        <w:trPr>
          <w:trHeight w:val="20"/>
        </w:trPr>
        <w:tc>
          <w:tcPr>
            <w:tcW w:w="8712" w:type="dxa"/>
          </w:tcPr>
          <w:p w14:paraId="36EDA43F" w14:textId="77777777" w:rsidR="00231F76" w:rsidRPr="008E0C7F" w:rsidRDefault="00231F76" w:rsidP="00351C0D">
            <w:pPr>
              <w:pStyle w:val="Texto"/>
              <w:spacing w:line="230" w:lineRule="exact"/>
              <w:ind w:left="1440" w:hanging="1440"/>
              <w:rPr>
                <w:b/>
                <w:szCs w:val="18"/>
              </w:rPr>
            </w:pPr>
            <w:r w:rsidRPr="008E0C7F">
              <w:rPr>
                <w:b/>
                <w:szCs w:val="18"/>
              </w:rPr>
              <w:t>35/IVA/N</w:t>
            </w:r>
            <w:r w:rsidRPr="008E0C7F">
              <w:rPr>
                <w:szCs w:val="18"/>
              </w:rPr>
              <w:tab/>
              <w:t>Impuesto por la importación de servicios prestados en territorio nacional por residentes en el extranjero. Se causa cuando se dé la prestación del servicio.</w:t>
            </w:r>
          </w:p>
        </w:tc>
      </w:tr>
      <w:tr w:rsidR="00231F76" w:rsidRPr="008E0C7F" w14:paraId="305F5AEE" w14:textId="77777777">
        <w:trPr>
          <w:trHeight w:val="20"/>
        </w:trPr>
        <w:tc>
          <w:tcPr>
            <w:tcW w:w="8712" w:type="dxa"/>
          </w:tcPr>
          <w:p w14:paraId="2BCB4694" w14:textId="77777777" w:rsidR="00231F76" w:rsidRPr="008E0C7F" w:rsidRDefault="00231F76" w:rsidP="00351C0D">
            <w:pPr>
              <w:pStyle w:val="Texto"/>
              <w:spacing w:line="230" w:lineRule="exact"/>
              <w:ind w:left="1440" w:hanging="1440"/>
              <w:rPr>
                <w:b/>
                <w:szCs w:val="18"/>
              </w:rPr>
            </w:pPr>
            <w:r w:rsidRPr="008E0C7F">
              <w:rPr>
                <w:b/>
                <w:szCs w:val="18"/>
              </w:rPr>
              <w:t>36/IVA/N</w:t>
            </w:r>
            <w:r w:rsidRPr="008E0C7F">
              <w:rPr>
                <w:szCs w:val="18"/>
              </w:rPr>
              <w:tab/>
              <w:t>IVA. Es exenta la importación de mercancías gravadas a la tasa del 0%.</w:t>
            </w:r>
          </w:p>
        </w:tc>
      </w:tr>
      <w:tr w:rsidR="00231F76" w:rsidRPr="008E0C7F" w14:paraId="3655117F" w14:textId="77777777">
        <w:trPr>
          <w:trHeight w:val="20"/>
        </w:trPr>
        <w:tc>
          <w:tcPr>
            <w:tcW w:w="8712" w:type="dxa"/>
          </w:tcPr>
          <w:p w14:paraId="55303B05" w14:textId="77777777" w:rsidR="00231F76" w:rsidRPr="008E0C7F" w:rsidRDefault="00231F76" w:rsidP="00351C0D">
            <w:pPr>
              <w:pStyle w:val="Texto"/>
              <w:spacing w:line="230" w:lineRule="exact"/>
              <w:ind w:left="1440" w:hanging="1440"/>
              <w:rPr>
                <w:b/>
                <w:szCs w:val="18"/>
              </w:rPr>
            </w:pPr>
            <w:r w:rsidRPr="008E0C7F">
              <w:rPr>
                <w:b/>
                <w:szCs w:val="18"/>
              </w:rPr>
              <w:t>37/IVA/N</w:t>
            </w:r>
            <w:r w:rsidRPr="008E0C7F">
              <w:rPr>
                <w:szCs w:val="18"/>
              </w:rPr>
              <w:tab/>
              <w:t>Disposición aplicable para determinar las importaciones de oro por las cuales no se pagará IVA.</w:t>
            </w:r>
          </w:p>
        </w:tc>
      </w:tr>
      <w:tr w:rsidR="00231F76" w:rsidRPr="008E0C7F" w14:paraId="57C92FE1" w14:textId="77777777">
        <w:trPr>
          <w:trHeight w:val="20"/>
        </w:trPr>
        <w:tc>
          <w:tcPr>
            <w:tcW w:w="8712" w:type="dxa"/>
          </w:tcPr>
          <w:p w14:paraId="788D1771" w14:textId="77777777" w:rsidR="00231F76" w:rsidRPr="008E0C7F" w:rsidRDefault="00231F76" w:rsidP="00351C0D">
            <w:pPr>
              <w:pStyle w:val="Texto"/>
              <w:spacing w:line="230" w:lineRule="exact"/>
              <w:ind w:left="1440" w:hanging="1440"/>
              <w:rPr>
                <w:b/>
                <w:szCs w:val="18"/>
              </w:rPr>
            </w:pPr>
            <w:r w:rsidRPr="008E0C7F">
              <w:rPr>
                <w:b/>
                <w:szCs w:val="18"/>
              </w:rPr>
              <w:t>38/IVA/N</w:t>
            </w:r>
            <w:r w:rsidRPr="008E0C7F">
              <w:rPr>
                <w:szCs w:val="18"/>
              </w:rPr>
              <w:tab/>
              <w:t xml:space="preserve">Pago y </w:t>
            </w:r>
            <w:proofErr w:type="spellStart"/>
            <w:r w:rsidRPr="008E0C7F">
              <w:rPr>
                <w:szCs w:val="18"/>
              </w:rPr>
              <w:t>acreditamiento</w:t>
            </w:r>
            <w:proofErr w:type="spellEnd"/>
            <w:r w:rsidRPr="008E0C7F">
              <w:rPr>
                <w:szCs w:val="18"/>
              </w:rPr>
              <w:t xml:space="preserve"> del IVA por importaciones, cuando las actividades del importador estén gravadas a la tasa del 0%.</w:t>
            </w:r>
          </w:p>
        </w:tc>
      </w:tr>
      <w:tr w:rsidR="00231F76" w:rsidRPr="008E0C7F" w14:paraId="69621D44" w14:textId="77777777">
        <w:trPr>
          <w:trHeight w:val="20"/>
        </w:trPr>
        <w:tc>
          <w:tcPr>
            <w:tcW w:w="8712" w:type="dxa"/>
          </w:tcPr>
          <w:p w14:paraId="5C3E9EE2" w14:textId="77777777" w:rsidR="00231F76" w:rsidRPr="008E0C7F" w:rsidRDefault="00231F76" w:rsidP="00351C0D">
            <w:pPr>
              <w:pStyle w:val="Texto"/>
              <w:spacing w:line="230" w:lineRule="exact"/>
              <w:ind w:left="1440" w:hanging="1440"/>
              <w:rPr>
                <w:b/>
                <w:szCs w:val="18"/>
              </w:rPr>
            </w:pPr>
            <w:r w:rsidRPr="008E0C7F">
              <w:rPr>
                <w:b/>
                <w:szCs w:val="18"/>
              </w:rPr>
              <w:t>39/IVA/N</w:t>
            </w:r>
            <w:r w:rsidRPr="008E0C7F">
              <w:rPr>
                <w:szCs w:val="18"/>
              </w:rPr>
              <w:tab/>
              <w:t>Tasa del 0% del IVA. Resulta aplicable y no se pagará el IEPS, cuando las mercancías nacionales sean destinadas al régimen de depósito fiscal para su exposición y venta en las tiendas denominadas “Duty Free”.</w:t>
            </w:r>
          </w:p>
        </w:tc>
      </w:tr>
      <w:tr w:rsidR="00231F76" w:rsidRPr="008E0C7F" w14:paraId="2F4E4315" w14:textId="77777777">
        <w:trPr>
          <w:trHeight w:val="20"/>
        </w:trPr>
        <w:tc>
          <w:tcPr>
            <w:tcW w:w="8712" w:type="dxa"/>
          </w:tcPr>
          <w:p w14:paraId="74099962" w14:textId="77777777" w:rsidR="00231F76" w:rsidRPr="008E0C7F" w:rsidRDefault="00231F76" w:rsidP="00351C0D">
            <w:pPr>
              <w:pStyle w:val="Texto"/>
              <w:spacing w:line="230" w:lineRule="exact"/>
              <w:ind w:left="1440" w:hanging="1440"/>
              <w:rPr>
                <w:b/>
                <w:szCs w:val="18"/>
              </w:rPr>
            </w:pPr>
            <w:r w:rsidRPr="008E0C7F">
              <w:rPr>
                <w:b/>
                <w:szCs w:val="18"/>
              </w:rPr>
              <w:t>40/IVA/N</w:t>
            </w:r>
            <w:r w:rsidRPr="008E0C7F">
              <w:rPr>
                <w:szCs w:val="18"/>
              </w:rPr>
              <w:tab/>
              <w:t>Seguros. Vehículos de residentes en el extranjero que ingresan temporalmente al país.</w:t>
            </w:r>
          </w:p>
        </w:tc>
      </w:tr>
      <w:tr w:rsidR="00231F76" w:rsidRPr="008E0C7F" w14:paraId="36732522" w14:textId="77777777">
        <w:trPr>
          <w:trHeight w:val="20"/>
        </w:trPr>
        <w:tc>
          <w:tcPr>
            <w:tcW w:w="8712" w:type="dxa"/>
          </w:tcPr>
          <w:p w14:paraId="6870477B" w14:textId="77777777" w:rsidR="00231F76" w:rsidRPr="008E0C7F" w:rsidRDefault="00231F76" w:rsidP="00351C0D">
            <w:pPr>
              <w:pStyle w:val="Texto"/>
              <w:spacing w:line="230" w:lineRule="exact"/>
              <w:ind w:left="1440" w:hanging="1440"/>
              <w:rPr>
                <w:b/>
                <w:szCs w:val="18"/>
              </w:rPr>
            </w:pPr>
            <w:r w:rsidRPr="008E0C7F">
              <w:rPr>
                <w:b/>
                <w:szCs w:val="18"/>
              </w:rPr>
              <w:t>41/IVA/N</w:t>
            </w:r>
            <w:r w:rsidRPr="008E0C7F">
              <w:rPr>
                <w:szCs w:val="18"/>
              </w:rPr>
              <w:tab/>
              <w:t xml:space="preserve">En la enajenación de artículos puestos a bordo de aeronaves. Aplicación del Convenio sobre Transportes Aéreos entre el Gobierno de los Estados Unidos Mexicanos y el Gobierno de los Estados Unidos de América y otros equivalentes. </w:t>
            </w:r>
            <w:r w:rsidRPr="008E0C7F">
              <w:rPr>
                <w:b/>
                <w:szCs w:val="18"/>
              </w:rPr>
              <w:t>(Se deroga)</w:t>
            </w:r>
          </w:p>
        </w:tc>
      </w:tr>
      <w:tr w:rsidR="00231F76" w:rsidRPr="008E0C7F" w14:paraId="75360363" w14:textId="77777777">
        <w:trPr>
          <w:trHeight w:val="20"/>
        </w:trPr>
        <w:tc>
          <w:tcPr>
            <w:tcW w:w="8712" w:type="dxa"/>
          </w:tcPr>
          <w:p w14:paraId="7A644EF5" w14:textId="77777777" w:rsidR="00231F76" w:rsidRPr="008E0C7F" w:rsidRDefault="00231F76" w:rsidP="00351C0D">
            <w:pPr>
              <w:pStyle w:val="Texto"/>
              <w:spacing w:line="230" w:lineRule="exact"/>
              <w:ind w:left="1440" w:hanging="1440"/>
              <w:rPr>
                <w:b/>
                <w:szCs w:val="18"/>
              </w:rPr>
            </w:pPr>
            <w:r w:rsidRPr="008E0C7F">
              <w:rPr>
                <w:b/>
                <w:szCs w:val="18"/>
              </w:rPr>
              <w:t>42/IVA/IEPS/N</w:t>
            </w:r>
            <w:r w:rsidRPr="008E0C7F">
              <w:rPr>
                <w:b/>
                <w:szCs w:val="18"/>
              </w:rPr>
              <w:tab/>
            </w:r>
            <w:r w:rsidRPr="008E0C7F">
              <w:rPr>
                <w:szCs w:val="18"/>
              </w:rPr>
              <w:t>Impuestos trasladados. Cuando el contribuyente los pague sin haber realizado el cargo o cobro correspondiente al sujeto económico, podrá obtener beneficios legales sin las exclusiones aplicables a dichos impuestos.</w:t>
            </w:r>
          </w:p>
        </w:tc>
      </w:tr>
      <w:tr w:rsidR="00231F76" w:rsidRPr="008E0C7F" w14:paraId="3A87DCE3" w14:textId="77777777">
        <w:trPr>
          <w:trHeight w:val="20"/>
        </w:trPr>
        <w:tc>
          <w:tcPr>
            <w:tcW w:w="8712" w:type="dxa"/>
          </w:tcPr>
          <w:p w14:paraId="342CECDE" w14:textId="77777777" w:rsidR="00231F76" w:rsidRPr="008E0C7F" w:rsidRDefault="00231F76" w:rsidP="00351C0D">
            <w:pPr>
              <w:pStyle w:val="Texto"/>
              <w:spacing w:line="230" w:lineRule="exact"/>
              <w:ind w:left="1440" w:hanging="1440"/>
              <w:rPr>
                <w:b/>
                <w:szCs w:val="18"/>
              </w:rPr>
            </w:pPr>
            <w:r w:rsidRPr="008E0C7F">
              <w:rPr>
                <w:b/>
                <w:szCs w:val="18"/>
              </w:rPr>
              <w:t>43/IVA/N</w:t>
            </w:r>
            <w:r w:rsidRPr="008E0C7F">
              <w:rPr>
                <w:szCs w:val="18"/>
              </w:rPr>
              <w:tab/>
              <w:t>Enajenación de sal tasa aplicable en IVA.</w:t>
            </w:r>
          </w:p>
        </w:tc>
      </w:tr>
      <w:tr w:rsidR="00231F76" w:rsidRPr="008E0C7F" w14:paraId="53DD9E85" w14:textId="77777777">
        <w:trPr>
          <w:trHeight w:val="20"/>
        </w:trPr>
        <w:tc>
          <w:tcPr>
            <w:tcW w:w="8712" w:type="dxa"/>
          </w:tcPr>
          <w:p w14:paraId="0931BAF2" w14:textId="77777777" w:rsidR="00231F76" w:rsidRPr="008E0C7F" w:rsidRDefault="00231F76" w:rsidP="00351C0D">
            <w:pPr>
              <w:pStyle w:val="Texto"/>
              <w:spacing w:line="230" w:lineRule="exact"/>
              <w:ind w:left="1440" w:hanging="1440"/>
              <w:rPr>
                <w:b/>
                <w:szCs w:val="18"/>
              </w:rPr>
            </w:pPr>
            <w:r w:rsidRPr="008E0C7F">
              <w:rPr>
                <w:b/>
                <w:szCs w:val="18"/>
              </w:rPr>
              <w:t>44/IVA/N</w:t>
            </w:r>
            <w:r w:rsidRPr="008E0C7F">
              <w:rPr>
                <w:szCs w:val="18"/>
              </w:rPr>
              <w:tab/>
              <w:t>Rollos de película o acolchados plásticos. No son herbicidas ni plaguicidas.</w:t>
            </w:r>
          </w:p>
        </w:tc>
      </w:tr>
      <w:tr w:rsidR="00231F76" w:rsidRPr="008E0C7F" w14:paraId="1C5363D0" w14:textId="77777777">
        <w:trPr>
          <w:trHeight w:val="20"/>
        </w:trPr>
        <w:tc>
          <w:tcPr>
            <w:tcW w:w="8712" w:type="dxa"/>
          </w:tcPr>
          <w:p w14:paraId="78172E87" w14:textId="77777777" w:rsidR="008E0C7F" w:rsidRDefault="00231F76" w:rsidP="00351C0D">
            <w:pPr>
              <w:pStyle w:val="Texto"/>
              <w:spacing w:line="230" w:lineRule="exact"/>
              <w:ind w:left="1440" w:hanging="1440"/>
              <w:rPr>
                <w:szCs w:val="18"/>
              </w:rPr>
            </w:pPr>
            <w:r w:rsidRPr="008E0C7F">
              <w:rPr>
                <w:b/>
                <w:szCs w:val="18"/>
              </w:rPr>
              <w:t>45/IVA/N</w:t>
            </w:r>
            <w:r w:rsidRPr="008E0C7F">
              <w:rPr>
                <w:b/>
                <w:szCs w:val="18"/>
              </w:rPr>
              <w:tab/>
            </w:r>
            <w:proofErr w:type="spellStart"/>
            <w:r w:rsidRPr="008E0C7F">
              <w:rPr>
                <w:szCs w:val="18"/>
              </w:rPr>
              <w:t>Acreditamiento</w:t>
            </w:r>
            <w:proofErr w:type="spellEnd"/>
            <w:r w:rsidRPr="008E0C7F">
              <w:rPr>
                <w:szCs w:val="18"/>
              </w:rPr>
              <w:t xml:space="preserve"> del IVA tratándose de contribuyentes que obtengan ingresos por actividades distintas de las establecidas en el artículo 1 de la Ley del IVA.</w:t>
            </w:r>
          </w:p>
          <w:p w14:paraId="2C60E58F" w14:textId="77777777" w:rsidR="00231F76" w:rsidRPr="008E0C7F" w:rsidRDefault="00231F76" w:rsidP="00351C0D">
            <w:pPr>
              <w:pStyle w:val="Texto"/>
              <w:spacing w:line="230" w:lineRule="exact"/>
              <w:ind w:left="1440" w:hanging="1440"/>
              <w:rPr>
                <w:b/>
                <w:szCs w:val="18"/>
              </w:rPr>
            </w:pPr>
            <w:r w:rsidRPr="008E0C7F">
              <w:rPr>
                <w:b/>
                <w:szCs w:val="18"/>
              </w:rPr>
              <w:t>46/IVA/N</w:t>
            </w:r>
            <w:r w:rsidR="008472BE">
              <w:rPr>
                <w:b/>
                <w:szCs w:val="18"/>
              </w:rPr>
              <w:tab/>
            </w:r>
            <w:r w:rsidRPr="008E0C7F">
              <w:rPr>
                <w:szCs w:val="18"/>
              </w:rPr>
              <w:t>Retención del 6% al impuesto al valor agregado a que se refiere la fracción IV del artículo 1º-A de la Ley del IVA</w:t>
            </w:r>
          </w:p>
        </w:tc>
      </w:tr>
      <w:tr w:rsidR="00231F76" w:rsidRPr="008E0C7F" w14:paraId="273DB417" w14:textId="77777777">
        <w:trPr>
          <w:trHeight w:val="20"/>
        </w:trPr>
        <w:tc>
          <w:tcPr>
            <w:tcW w:w="8712" w:type="dxa"/>
          </w:tcPr>
          <w:p w14:paraId="4628D344" w14:textId="77777777" w:rsidR="00231F76" w:rsidRPr="008E0C7F" w:rsidRDefault="00231F76" w:rsidP="00351C0D">
            <w:pPr>
              <w:pStyle w:val="Texto"/>
              <w:ind w:firstLine="0"/>
              <w:jc w:val="center"/>
              <w:rPr>
                <w:b/>
                <w:szCs w:val="18"/>
              </w:rPr>
            </w:pPr>
            <w:r w:rsidRPr="008E0C7F">
              <w:rPr>
                <w:b/>
                <w:szCs w:val="18"/>
              </w:rPr>
              <w:t>D. Criterios de la Ley del IEPS</w:t>
            </w:r>
          </w:p>
        </w:tc>
      </w:tr>
      <w:tr w:rsidR="00231F76" w:rsidRPr="008E0C7F" w14:paraId="0467A24C" w14:textId="77777777">
        <w:trPr>
          <w:trHeight w:val="20"/>
        </w:trPr>
        <w:tc>
          <w:tcPr>
            <w:tcW w:w="8712" w:type="dxa"/>
          </w:tcPr>
          <w:p w14:paraId="0532AEC6" w14:textId="77777777" w:rsidR="00231F76" w:rsidRPr="008E0C7F" w:rsidRDefault="00231F76" w:rsidP="00351C0D">
            <w:pPr>
              <w:pStyle w:val="Texto"/>
              <w:spacing w:line="230" w:lineRule="exact"/>
              <w:ind w:left="1440" w:hanging="1440"/>
              <w:rPr>
                <w:b/>
                <w:szCs w:val="18"/>
              </w:rPr>
            </w:pPr>
            <w:r w:rsidRPr="008E0C7F">
              <w:rPr>
                <w:b/>
                <w:szCs w:val="18"/>
              </w:rPr>
              <w:t>1/IEPS/N</w:t>
            </w:r>
            <w:r w:rsidRPr="008E0C7F">
              <w:rPr>
                <w:szCs w:val="18"/>
              </w:rPr>
              <w:tab/>
              <w:t>Enajenaciones subsecuentes de alcohol o alcohol desnaturalizado. Las personas que las efectúan, son contribuyentes del IEPS.</w:t>
            </w:r>
          </w:p>
        </w:tc>
      </w:tr>
      <w:tr w:rsidR="00231F76" w:rsidRPr="008E0C7F" w14:paraId="5C5DC8B9" w14:textId="77777777">
        <w:trPr>
          <w:trHeight w:val="20"/>
        </w:trPr>
        <w:tc>
          <w:tcPr>
            <w:tcW w:w="8712" w:type="dxa"/>
          </w:tcPr>
          <w:p w14:paraId="16C9F236" w14:textId="77777777" w:rsidR="00231F76" w:rsidRPr="008E0C7F" w:rsidRDefault="00231F76" w:rsidP="00351C0D">
            <w:pPr>
              <w:pStyle w:val="Texto"/>
              <w:spacing w:line="230" w:lineRule="exact"/>
              <w:ind w:left="1440" w:hanging="1440"/>
              <w:rPr>
                <w:b/>
                <w:szCs w:val="18"/>
              </w:rPr>
            </w:pPr>
            <w:r w:rsidRPr="008E0C7F">
              <w:rPr>
                <w:b/>
                <w:szCs w:val="18"/>
              </w:rPr>
              <w:t>2/IEPS/N</w:t>
            </w:r>
            <w:r w:rsidRPr="008E0C7F">
              <w:rPr>
                <w:szCs w:val="18"/>
              </w:rPr>
              <w:tab/>
              <w:t xml:space="preserve">Plaguicidas. </w:t>
            </w:r>
            <w:proofErr w:type="spellStart"/>
            <w:r w:rsidRPr="008E0C7F">
              <w:rPr>
                <w:szCs w:val="18"/>
              </w:rPr>
              <w:t>Acreditamiento</w:t>
            </w:r>
            <w:proofErr w:type="spellEnd"/>
            <w:r w:rsidRPr="008E0C7F">
              <w:rPr>
                <w:szCs w:val="18"/>
              </w:rPr>
              <w:t xml:space="preserve"> de la categoría de peligro de toxicidad aguda de los plaguicidas.</w:t>
            </w:r>
          </w:p>
        </w:tc>
      </w:tr>
      <w:tr w:rsidR="00231F76" w:rsidRPr="008E0C7F" w14:paraId="7B12D411" w14:textId="77777777">
        <w:trPr>
          <w:trHeight w:val="20"/>
        </w:trPr>
        <w:tc>
          <w:tcPr>
            <w:tcW w:w="8712" w:type="dxa"/>
          </w:tcPr>
          <w:p w14:paraId="14EA4983" w14:textId="77777777" w:rsidR="00231F76" w:rsidRPr="008E0C7F" w:rsidRDefault="00231F76" w:rsidP="00351C0D">
            <w:pPr>
              <w:pStyle w:val="Texto"/>
              <w:spacing w:line="230" w:lineRule="exact"/>
              <w:ind w:left="1440" w:hanging="1440"/>
              <w:rPr>
                <w:szCs w:val="18"/>
              </w:rPr>
            </w:pPr>
            <w:r w:rsidRPr="008E0C7F">
              <w:rPr>
                <w:b/>
                <w:szCs w:val="18"/>
              </w:rPr>
              <w:t>3/IEPS/N</w:t>
            </w:r>
            <w:r w:rsidRPr="008E0C7F">
              <w:rPr>
                <w:szCs w:val="18"/>
              </w:rPr>
              <w:tab/>
              <w:t xml:space="preserve">Todos los tipos de gasolina que se importen, pagan el IEPS aún la de 100 a 115 octanos, utilizada solamente para vehículos deportivos especiales de carreras. </w:t>
            </w:r>
            <w:r w:rsidRPr="008E0C7F">
              <w:rPr>
                <w:b/>
                <w:szCs w:val="18"/>
              </w:rPr>
              <w:t>(Se deroga)</w:t>
            </w:r>
          </w:p>
        </w:tc>
      </w:tr>
      <w:tr w:rsidR="00231F76" w:rsidRPr="008E0C7F" w14:paraId="744E3A1E" w14:textId="77777777">
        <w:trPr>
          <w:trHeight w:val="20"/>
        </w:trPr>
        <w:tc>
          <w:tcPr>
            <w:tcW w:w="8712" w:type="dxa"/>
          </w:tcPr>
          <w:p w14:paraId="1C5E9A32" w14:textId="77777777" w:rsidR="00231F76" w:rsidRPr="008E0C7F" w:rsidRDefault="00231F76" w:rsidP="00351C0D">
            <w:pPr>
              <w:pStyle w:val="Texto"/>
              <w:spacing w:line="230" w:lineRule="exact"/>
              <w:ind w:left="1440" w:hanging="1440"/>
              <w:rPr>
                <w:b/>
                <w:szCs w:val="18"/>
              </w:rPr>
            </w:pPr>
            <w:r w:rsidRPr="008E0C7F">
              <w:rPr>
                <w:b/>
                <w:szCs w:val="18"/>
              </w:rPr>
              <w:t>4/IEPS/N</w:t>
            </w:r>
            <w:r w:rsidRPr="008E0C7F">
              <w:rPr>
                <w:szCs w:val="18"/>
              </w:rPr>
              <w:tab/>
              <w:t>Base gravable del IEPS. No debe ser considerado el derecho de trámite aduanero exento.</w:t>
            </w:r>
          </w:p>
        </w:tc>
      </w:tr>
      <w:tr w:rsidR="00231F76" w:rsidRPr="008E0C7F" w14:paraId="5D5EB3FD" w14:textId="77777777">
        <w:trPr>
          <w:trHeight w:val="20"/>
        </w:trPr>
        <w:tc>
          <w:tcPr>
            <w:tcW w:w="8712" w:type="dxa"/>
          </w:tcPr>
          <w:p w14:paraId="78187573" w14:textId="77777777" w:rsidR="00231F76" w:rsidRPr="008E0C7F" w:rsidRDefault="00231F76" w:rsidP="00351C0D">
            <w:pPr>
              <w:pStyle w:val="Texto"/>
              <w:spacing w:line="230" w:lineRule="exact"/>
              <w:ind w:left="1440" w:hanging="1440"/>
              <w:rPr>
                <w:b/>
                <w:szCs w:val="18"/>
              </w:rPr>
            </w:pPr>
            <w:r w:rsidRPr="008E0C7F">
              <w:rPr>
                <w:b/>
                <w:szCs w:val="18"/>
              </w:rPr>
              <w:t>5/IEPS/N</w:t>
            </w:r>
            <w:r w:rsidRPr="008E0C7F">
              <w:rPr>
                <w:szCs w:val="18"/>
              </w:rPr>
              <w:tab/>
              <w:t>Concepto de leche para efectos del IEPS.</w:t>
            </w:r>
          </w:p>
        </w:tc>
      </w:tr>
      <w:tr w:rsidR="00231F76" w:rsidRPr="008E0C7F" w14:paraId="4C0279F0" w14:textId="77777777">
        <w:trPr>
          <w:trHeight w:val="20"/>
        </w:trPr>
        <w:tc>
          <w:tcPr>
            <w:tcW w:w="8712" w:type="dxa"/>
          </w:tcPr>
          <w:p w14:paraId="152BCA74" w14:textId="77777777" w:rsidR="00231F76" w:rsidRPr="008E0C7F" w:rsidRDefault="00231F76" w:rsidP="00351C0D">
            <w:pPr>
              <w:pStyle w:val="Texto"/>
              <w:spacing w:line="230" w:lineRule="exact"/>
              <w:ind w:left="1440" w:hanging="1440"/>
              <w:rPr>
                <w:b/>
                <w:noProof/>
                <w:szCs w:val="18"/>
              </w:rPr>
            </w:pPr>
            <w:r w:rsidRPr="008E0C7F">
              <w:rPr>
                <w:b/>
                <w:noProof/>
                <w:szCs w:val="18"/>
              </w:rPr>
              <w:t>6/IEPS</w:t>
            </w:r>
            <w:r w:rsidRPr="008E0C7F">
              <w:rPr>
                <w:b/>
                <w:szCs w:val="18"/>
              </w:rPr>
              <w:t>/N</w:t>
            </w:r>
            <w:r w:rsidRPr="008E0C7F">
              <w:rPr>
                <w:szCs w:val="18"/>
              </w:rPr>
              <w:tab/>
            </w:r>
            <w:r w:rsidRPr="008E0C7F">
              <w:rPr>
                <w:noProof/>
                <w:szCs w:val="18"/>
              </w:rPr>
              <w:t xml:space="preserve">Productos lácteos y productos lácteos combinados. Están afectos al IEPS aplicable a bebidas saborizadas cuando en su proceso de elaboración se disuelvan azúcares en </w:t>
            </w:r>
            <w:r w:rsidRPr="008E0C7F">
              <w:rPr>
                <w:noProof/>
                <w:szCs w:val="18"/>
              </w:rPr>
              <w:lastRenderedPageBreak/>
              <w:t>agua.</w:t>
            </w:r>
          </w:p>
        </w:tc>
      </w:tr>
      <w:tr w:rsidR="00231F76" w:rsidRPr="008E0C7F" w14:paraId="057CF08B" w14:textId="77777777">
        <w:trPr>
          <w:trHeight w:val="20"/>
        </w:trPr>
        <w:tc>
          <w:tcPr>
            <w:tcW w:w="8712" w:type="dxa"/>
          </w:tcPr>
          <w:p w14:paraId="160CD610" w14:textId="77777777" w:rsidR="00231F76" w:rsidRPr="008E0C7F" w:rsidRDefault="00231F76" w:rsidP="00351C0D">
            <w:pPr>
              <w:pStyle w:val="Texto"/>
              <w:spacing w:line="230" w:lineRule="exact"/>
              <w:ind w:left="1440" w:hanging="1440"/>
              <w:rPr>
                <w:b/>
                <w:szCs w:val="18"/>
              </w:rPr>
            </w:pPr>
            <w:r w:rsidRPr="008E0C7F">
              <w:rPr>
                <w:b/>
                <w:szCs w:val="18"/>
              </w:rPr>
              <w:lastRenderedPageBreak/>
              <w:t>7/IEPS/N</w:t>
            </w:r>
            <w:r w:rsidRPr="008E0C7F">
              <w:rPr>
                <w:szCs w:val="18"/>
              </w:rPr>
              <w:tab/>
              <w:t>Preparaciones alimenticias que requieren un proceso adicional para su consumo.</w:t>
            </w:r>
          </w:p>
        </w:tc>
      </w:tr>
      <w:tr w:rsidR="00231F76" w:rsidRPr="008E0C7F" w14:paraId="0CB29D22" w14:textId="77777777">
        <w:trPr>
          <w:trHeight w:val="20"/>
        </w:trPr>
        <w:tc>
          <w:tcPr>
            <w:tcW w:w="8712" w:type="dxa"/>
          </w:tcPr>
          <w:p w14:paraId="2524B7F9" w14:textId="77777777" w:rsidR="00231F76" w:rsidRPr="008E0C7F" w:rsidRDefault="00231F76" w:rsidP="00351C0D">
            <w:pPr>
              <w:pStyle w:val="Texto"/>
              <w:spacing w:line="230" w:lineRule="exact"/>
              <w:ind w:left="1440" w:hanging="1440"/>
              <w:rPr>
                <w:b/>
                <w:szCs w:val="18"/>
              </w:rPr>
            </w:pPr>
            <w:r w:rsidRPr="008E0C7F">
              <w:rPr>
                <w:b/>
                <w:szCs w:val="18"/>
              </w:rPr>
              <w:t>8/IEPS/N</w:t>
            </w:r>
            <w:r w:rsidRPr="008E0C7F">
              <w:rPr>
                <w:szCs w:val="18"/>
              </w:rPr>
              <w:tab/>
              <w:t>Productos de confitería y helados cuyo insumo sea chicle o goma de mascar.</w:t>
            </w:r>
          </w:p>
        </w:tc>
      </w:tr>
      <w:tr w:rsidR="00231F76" w:rsidRPr="008E0C7F" w14:paraId="0CF3AFFD" w14:textId="77777777">
        <w:trPr>
          <w:trHeight w:val="20"/>
        </w:trPr>
        <w:tc>
          <w:tcPr>
            <w:tcW w:w="8712" w:type="dxa"/>
          </w:tcPr>
          <w:p w14:paraId="3B42D461" w14:textId="77777777" w:rsidR="00231F76" w:rsidRPr="008E0C7F" w:rsidRDefault="00231F76" w:rsidP="00906452">
            <w:pPr>
              <w:pStyle w:val="Texto"/>
              <w:spacing w:line="230" w:lineRule="exact"/>
              <w:ind w:left="1440" w:hanging="1440"/>
              <w:rPr>
                <w:szCs w:val="18"/>
              </w:rPr>
            </w:pPr>
            <w:r w:rsidRPr="008E0C7F">
              <w:rPr>
                <w:b/>
                <w:szCs w:val="18"/>
              </w:rPr>
              <w:t>9/IEPS/N</w:t>
            </w:r>
            <w:r w:rsidRPr="008E0C7F">
              <w:rPr>
                <w:szCs w:val="18"/>
              </w:rPr>
              <w:tab/>
              <w:t>Gelatina o grenetina de grado comestible. Su enajenación o importación está sujeta al pago del IEPS cuando contenga azúcares u otros edulcorantes con una densidad calórica de 275 kilocalorías o mayor por cada 100 gramos.</w:t>
            </w:r>
          </w:p>
          <w:p w14:paraId="0DDA5B78" w14:textId="77777777" w:rsidR="00231F76" w:rsidRPr="008E0C7F" w:rsidRDefault="00231F76" w:rsidP="00906452">
            <w:pPr>
              <w:pStyle w:val="Texto"/>
              <w:spacing w:line="230" w:lineRule="exact"/>
              <w:ind w:left="1440" w:hanging="1440"/>
              <w:rPr>
                <w:szCs w:val="18"/>
              </w:rPr>
            </w:pPr>
            <w:r w:rsidRPr="008E0C7F">
              <w:rPr>
                <w:b/>
                <w:szCs w:val="18"/>
              </w:rPr>
              <w:t>10/IEPS/N</w:t>
            </w:r>
            <w:r w:rsidR="008472BE">
              <w:rPr>
                <w:szCs w:val="18"/>
              </w:rPr>
              <w:tab/>
            </w:r>
            <w:r w:rsidRPr="008E0C7F">
              <w:rPr>
                <w:szCs w:val="18"/>
              </w:rPr>
              <w:t xml:space="preserve">Saldo a favor derivado del cálculo del IEPS conforme al artículo 2, fracción I, incisos </w:t>
            </w:r>
            <w:r w:rsidR="00D214D8">
              <w:rPr>
                <w:szCs w:val="18"/>
              </w:rPr>
              <w:t xml:space="preserve"> </w:t>
            </w:r>
            <w:r w:rsidRPr="008E0C7F">
              <w:rPr>
                <w:szCs w:val="18"/>
              </w:rPr>
              <w:t>D) y H) de la Ley del IEPS. Sólo se puede compensar contra el impuesto establecido en el mismo artículo, fracción e incisos</w:t>
            </w:r>
          </w:p>
        </w:tc>
      </w:tr>
      <w:tr w:rsidR="00231F76" w:rsidRPr="008E0C7F" w14:paraId="22404F90" w14:textId="77777777">
        <w:trPr>
          <w:trHeight w:val="20"/>
        </w:trPr>
        <w:tc>
          <w:tcPr>
            <w:tcW w:w="8712" w:type="dxa"/>
          </w:tcPr>
          <w:p w14:paraId="7BB32285" w14:textId="77777777" w:rsidR="00231F76" w:rsidRPr="008E0C7F" w:rsidRDefault="00231F76" w:rsidP="00906452">
            <w:pPr>
              <w:pStyle w:val="Texto"/>
              <w:spacing w:line="230" w:lineRule="exact"/>
              <w:ind w:firstLine="0"/>
              <w:jc w:val="center"/>
              <w:rPr>
                <w:b/>
                <w:szCs w:val="18"/>
              </w:rPr>
            </w:pPr>
            <w:r w:rsidRPr="008E0C7F">
              <w:rPr>
                <w:b/>
                <w:szCs w:val="18"/>
              </w:rPr>
              <w:t>E. Criterios de la LFD</w:t>
            </w:r>
          </w:p>
        </w:tc>
      </w:tr>
      <w:tr w:rsidR="00231F76" w:rsidRPr="008E0C7F" w14:paraId="61F06FE4" w14:textId="77777777">
        <w:trPr>
          <w:trHeight w:val="20"/>
        </w:trPr>
        <w:tc>
          <w:tcPr>
            <w:tcW w:w="8712" w:type="dxa"/>
          </w:tcPr>
          <w:p w14:paraId="18391BE9" w14:textId="77777777" w:rsidR="00231F76" w:rsidRPr="008E0C7F" w:rsidRDefault="00231F76" w:rsidP="00906452">
            <w:pPr>
              <w:pStyle w:val="Texto"/>
              <w:spacing w:line="230" w:lineRule="exact"/>
              <w:ind w:left="1440" w:hanging="1440"/>
              <w:rPr>
                <w:b/>
                <w:szCs w:val="18"/>
              </w:rPr>
            </w:pPr>
            <w:r w:rsidRPr="008E0C7F">
              <w:rPr>
                <w:b/>
                <w:szCs w:val="18"/>
              </w:rPr>
              <w:t>1/LFD/N</w:t>
            </w:r>
            <w:r w:rsidRPr="008E0C7F">
              <w:rPr>
                <w:szCs w:val="18"/>
              </w:rPr>
              <w:tab/>
              <w:t>Derechos. Cuando se solicite la certificación de legajos o expedientes, se deberá pagar el derecho que corresponda por cada hoja tamaño carta u oficio.</w:t>
            </w:r>
          </w:p>
        </w:tc>
      </w:tr>
      <w:tr w:rsidR="00231F76" w:rsidRPr="008E0C7F" w14:paraId="31786B2B" w14:textId="77777777">
        <w:trPr>
          <w:trHeight w:val="20"/>
        </w:trPr>
        <w:tc>
          <w:tcPr>
            <w:tcW w:w="8712" w:type="dxa"/>
          </w:tcPr>
          <w:p w14:paraId="60016B26" w14:textId="77777777" w:rsidR="00231F76" w:rsidRPr="008E0C7F" w:rsidRDefault="00231F76" w:rsidP="00906452">
            <w:pPr>
              <w:pStyle w:val="Texto"/>
              <w:spacing w:line="230" w:lineRule="exact"/>
              <w:ind w:left="1440" w:hanging="1440"/>
              <w:rPr>
                <w:b/>
                <w:szCs w:val="18"/>
              </w:rPr>
            </w:pPr>
            <w:r w:rsidRPr="008E0C7F">
              <w:rPr>
                <w:b/>
                <w:szCs w:val="18"/>
              </w:rPr>
              <w:t>2/LFD/N</w:t>
            </w:r>
            <w:r w:rsidRPr="008E0C7F">
              <w:rPr>
                <w:szCs w:val="18"/>
              </w:rPr>
              <w:tab/>
              <w:t>Derechos por uso o goce de inmuebles federales. Casos en los que no aplica la exención.</w:t>
            </w:r>
          </w:p>
        </w:tc>
      </w:tr>
      <w:tr w:rsidR="00231F76" w:rsidRPr="008E0C7F" w14:paraId="6223FEA8" w14:textId="77777777">
        <w:trPr>
          <w:trHeight w:val="20"/>
        </w:trPr>
        <w:tc>
          <w:tcPr>
            <w:tcW w:w="8712" w:type="dxa"/>
          </w:tcPr>
          <w:p w14:paraId="73B42CB5" w14:textId="77777777" w:rsidR="00231F76" w:rsidRPr="008E0C7F" w:rsidRDefault="00231F76" w:rsidP="00906452">
            <w:pPr>
              <w:pStyle w:val="Texto"/>
              <w:spacing w:line="230" w:lineRule="exact"/>
              <w:ind w:firstLine="0"/>
              <w:jc w:val="center"/>
              <w:rPr>
                <w:b/>
                <w:szCs w:val="18"/>
              </w:rPr>
            </w:pPr>
            <w:r w:rsidRPr="008E0C7F">
              <w:rPr>
                <w:b/>
                <w:szCs w:val="18"/>
              </w:rPr>
              <w:t>F. Criterios de la Ley de Ingresos de la Federación</w:t>
            </w:r>
          </w:p>
        </w:tc>
      </w:tr>
      <w:tr w:rsidR="00231F76" w:rsidRPr="008E0C7F" w14:paraId="4411A5FD" w14:textId="77777777">
        <w:trPr>
          <w:trHeight w:val="20"/>
        </w:trPr>
        <w:tc>
          <w:tcPr>
            <w:tcW w:w="8712" w:type="dxa"/>
          </w:tcPr>
          <w:p w14:paraId="19ED6A3F" w14:textId="77777777" w:rsidR="00231F76" w:rsidRPr="008E0C7F" w:rsidRDefault="00231F76" w:rsidP="00906452">
            <w:pPr>
              <w:pStyle w:val="Texto"/>
              <w:spacing w:line="230" w:lineRule="exact"/>
              <w:ind w:left="1440" w:hanging="1440"/>
              <w:rPr>
                <w:b/>
                <w:szCs w:val="18"/>
              </w:rPr>
            </w:pPr>
            <w:r w:rsidRPr="008E0C7F">
              <w:rPr>
                <w:b/>
                <w:szCs w:val="18"/>
              </w:rPr>
              <w:t>1/LIF/N</w:t>
            </w:r>
            <w:r w:rsidRPr="008E0C7F">
              <w:rPr>
                <w:szCs w:val="18"/>
              </w:rPr>
              <w:tab/>
              <w:t>Créditos fiscales previamente cubiertos e impugnados.</w:t>
            </w:r>
          </w:p>
        </w:tc>
      </w:tr>
      <w:tr w:rsidR="00231F76" w:rsidRPr="008E0C7F" w14:paraId="1885C371" w14:textId="77777777">
        <w:trPr>
          <w:trHeight w:val="20"/>
        </w:trPr>
        <w:tc>
          <w:tcPr>
            <w:tcW w:w="8712" w:type="dxa"/>
          </w:tcPr>
          <w:p w14:paraId="7419B01A" w14:textId="77777777" w:rsidR="00231F76" w:rsidRPr="008E0C7F" w:rsidRDefault="00231F76" w:rsidP="00906452">
            <w:pPr>
              <w:pStyle w:val="Texto"/>
              <w:spacing w:line="230" w:lineRule="exact"/>
              <w:ind w:firstLine="0"/>
              <w:jc w:val="center"/>
              <w:rPr>
                <w:b/>
                <w:szCs w:val="18"/>
              </w:rPr>
            </w:pPr>
            <w:r w:rsidRPr="008E0C7F">
              <w:rPr>
                <w:b/>
                <w:szCs w:val="18"/>
              </w:rPr>
              <w:t>G. Criterios de la LISH</w:t>
            </w:r>
          </w:p>
        </w:tc>
      </w:tr>
      <w:tr w:rsidR="00231F76" w:rsidRPr="008E0C7F" w14:paraId="5DA856C7" w14:textId="77777777">
        <w:trPr>
          <w:trHeight w:val="20"/>
        </w:trPr>
        <w:tc>
          <w:tcPr>
            <w:tcW w:w="8712" w:type="dxa"/>
          </w:tcPr>
          <w:p w14:paraId="5EA79267" w14:textId="77777777" w:rsidR="00231F76" w:rsidRPr="008E0C7F" w:rsidRDefault="00231F76" w:rsidP="00906452">
            <w:pPr>
              <w:pStyle w:val="Texto"/>
              <w:spacing w:line="230" w:lineRule="exact"/>
              <w:ind w:left="1440" w:hanging="1440"/>
              <w:rPr>
                <w:b/>
                <w:szCs w:val="18"/>
              </w:rPr>
            </w:pPr>
            <w:r w:rsidRPr="008E0C7F">
              <w:rPr>
                <w:b/>
                <w:szCs w:val="18"/>
              </w:rPr>
              <w:t>1/LISH/N</w:t>
            </w:r>
            <w:r w:rsidRPr="008E0C7F">
              <w:rPr>
                <w:szCs w:val="18"/>
              </w:rPr>
              <w:tab/>
              <w:t>Devoluciones, descuentos y bonificaciones de periodos anteriores al 1 de enero de 2015. No son aplicables para los derechos previstos en el título tercero de la LISH para los asignatarios.</w:t>
            </w:r>
          </w:p>
        </w:tc>
      </w:tr>
      <w:tr w:rsidR="00231F76" w:rsidRPr="008E0C7F" w14:paraId="4BA1168E" w14:textId="77777777">
        <w:trPr>
          <w:trHeight w:val="20"/>
        </w:trPr>
        <w:tc>
          <w:tcPr>
            <w:tcW w:w="8712" w:type="dxa"/>
          </w:tcPr>
          <w:p w14:paraId="1E15F693" w14:textId="77777777" w:rsidR="00231F76" w:rsidRPr="008E0C7F" w:rsidRDefault="00231F76" w:rsidP="00906452">
            <w:pPr>
              <w:pStyle w:val="Texto"/>
              <w:spacing w:line="230" w:lineRule="exact"/>
              <w:ind w:left="1440" w:hanging="1440"/>
              <w:rPr>
                <w:szCs w:val="18"/>
              </w:rPr>
            </w:pPr>
            <w:r w:rsidRPr="008E0C7F">
              <w:rPr>
                <w:b/>
                <w:szCs w:val="18"/>
              </w:rPr>
              <w:t>2/LISH/N</w:t>
            </w:r>
            <w:r w:rsidRPr="008E0C7F">
              <w:rPr>
                <w:b/>
                <w:szCs w:val="18"/>
              </w:rPr>
              <w:tab/>
            </w:r>
            <w:r w:rsidRPr="008E0C7F">
              <w:rPr>
                <w:szCs w:val="18"/>
              </w:rPr>
              <w:t>Contraprestaciones a favor de los contratistas en los contratos para la exploración y extracción de hidrocarburos. Momento de acumulación para los efectos del ISR.</w:t>
            </w:r>
            <w:r w:rsidR="008472BE">
              <w:rPr>
                <w:szCs w:val="18"/>
              </w:rPr>
              <w:t xml:space="preserve"> </w:t>
            </w:r>
            <w:r w:rsidRPr="008E0C7F">
              <w:rPr>
                <w:b/>
                <w:szCs w:val="18"/>
              </w:rPr>
              <w:t>(Se deroga)</w:t>
            </w:r>
          </w:p>
        </w:tc>
      </w:tr>
      <w:tr w:rsidR="00231F76" w:rsidRPr="008E0C7F" w14:paraId="41075FEC" w14:textId="77777777">
        <w:trPr>
          <w:trHeight w:val="20"/>
        </w:trPr>
        <w:tc>
          <w:tcPr>
            <w:tcW w:w="8712" w:type="dxa"/>
          </w:tcPr>
          <w:p w14:paraId="7DEB256A" w14:textId="77777777" w:rsidR="00231F76" w:rsidRPr="008E0C7F" w:rsidRDefault="00231F76" w:rsidP="00906452">
            <w:pPr>
              <w:pStyle w:val="Texto"/>
              <w:spacing w:line="220" w:lineRule="exact"/>
              <w:ind w:left="1440" w:hanging="1440"/>
              <w:rPr>
                <w:b/>
                <w:szCs w:val="18"/>
              </w:rPr>
            </w:pPr>
            <w:r w:rsidRPr="008E0C7F">
              <w:rPr>
                <w:b/>
                <w:szCs w:val="18"/>
              </w:rPr>
              <w:t>3/LISH/N</w:t>
            </w:r>
            <w:r w:rsidRPr="008E0C7F">
              <w:rPr>
                <w:szCs w:val="18"/>
              </w:rPr>
              <w:tab/>
              <w:t>Porcentajes de deducción para contratistas y asignatarios. Su aplicación no constituye una opción.</w:t>
            </w:r>
          </w:p>
        </w:tc>
      </w:tr>
      <w:tr w:rsidR="00231F76" w:rsidRPr="008E0C7F" w14:paraId="0707D0B2" w14:textId="77777777">
        <w:trPr>
          <w:trHeight w:val="20"/>
        </w:trPr>
        <w:tc>
          <w:tcPr>
            <w:tcW w:w="8712" w:type="dxa"/>
          </w:tcPr>
          <w:p w14:paraId="52F7C9DC" w14:textId="77777777" w:rsidR="00231F76" w:rsidRPr="008E0C7F" w:rsidRDefault="00231F76" w:rsidP="00906452">
            <w:pPr>
              <w:pStyle w:val="Texto"/>
              <w:spacing w:line="220" w:lineRule="exact"/>
              <w:ind w:left="1440" w:hanging="1440"/>
              <w:rPr>
                <w:szCs w:val="18"/>
              </w:rPr>
            </w:pPr>
            <w:r w:rsidRPr="008E0C7F">
              <w:rPr>
                <w:b/>
                <w:szCs w:val="18"/>
              </w:rPr>
              <w:t>4/LISH/N</w:t>
            </w:r>
            <w:r w:rsidRPr="008E0C7F">
              <w:rPr>
                <w:szCs w:val="18"/>
              </w:rPr>
              <w:tab/>
              <w:t>Porcentajes de deducción para contratistas y asignatarios. No resultan aplicables para otro tipo de contribuyentes.</w:t>
            </w:r>
          </w:p>
        </w:tc>
      </w:tr>
      <w:tr w:rsidR="00231F76" w:rsidRPr="008E0C7F" w14:paraId="4ABFA1D6" w14:textId="77777777">
        <w:trPr>
          <w:trHeight w:val="20"/>
        </w:trPr>
        <w:tc>
          <w:tcPr>
            <w:tcW w:w="8712" w:type="dxa"/>
          </w:tcPr>
          <w:p w14:paraId="51DDF2FC" w14:textId="77777777" w:rsidR="00231F76" w:rsidRPr="008E0C7F" w:rsidRDefault="00231F76" w:rsidP="00906452">
            <w:pPr>
              <w:pStyle w:val="Texto"/>
              <w:spacing w:line="220" w:lineRule="exact"/>
              <w:ind w:left="1440" w:hanging="1440"/>
              <w:rPr>
                <w:szCs w:val="18"/>
              </w:rPr>
            </w:pPr>
            <w:r w:rsidRPr="008E0C7F">
              <w:rPr>
                <w:b/>
                <w:szCs w:val="18"/>
              </w:rPr>
              <w:t>5/LISH/N</w:t>
            </w:r>
            <w:r w:rsidRPr="008E0C7F">
              <w:rPr>
                <w:szCs w:val="18"/>
              </w:rPr>
              <w:tab/>
              <w:t>Erogaciones necesarias para la exploración, extracción, transportación o entrega de hidrocarburos. Constituyen costos y gastos deducibles para la determinación del derecho por la utilidad compartida.</w:t>
            </w:r>
          </w:p>
        </w:tc>
      </w:tr>
      <w:tr w:rsidR="00231F76" w:rsidRPr="008E0C7F" w14:paraId="6E1EF402" w14:textId="77777777">
        <w:trPr>
          <w:trHeight w:val="20"/>
        </w:trPr>
        <w:tc>
          <w:tcPr>
            <w:tcW w:w="8712" w:type="dxa"/>
          </w:tcPr>
          <w:p w14:paraId="34B064FC" w14:textId="77777777" w:rsidR="00231F76" w:rsidRPr="008E0C7F" w:rsidRDefault="00231F76" w:rsidP="00906452">
            <w:pPr>
              <w:pStyle w:val="Texto"/>
              <w:spacing w:line="220" w:lineRule="exact"/>
              <w:ind w:left="1440" w:hanging="1440"/>
              <w:rPr>
                <w:szCs w:val="18"/>
              </w:rPr>
            </w:pPr>
            <w:r w:rsidRPr="008E0C7F">
              <w:rPr>
                <w:b/>
                <w:szCs w:val="18"/>
              </w:rPr>
              <w:t>6/LISH/N</w:t>
            </w:r>
            <w:r w:rsidRPr="008E0C7F">
              <w:rPr>
                <w:szCs w:val="18"/>
              </w:rPr>
              <w:tab/>
              <w:t>Derecho de exploración de hidrocarburos. Deducibilidad para la determinación de la base del derecho por la utilidad compartida.</w:t>
            </w:r>
          </w:p>
        </w:tc>
      </w:tr>
      <w:tr w:rsidR="00231F76" w:rsidRPr="008E0C7F" w14:paraId="3FD3A4DA" w14:textId="77777777">
        <w:trPr>
          <w:trHeight w:val="20"/>
        </w:trPr>
        <w:tc>
          <w:tcPr>
            <w:tcW w:w="8712" w:type="dxa"/>
          </w:tcPr>
          <w:p w14:paraId="3483D01C" w14:textId="77777777" w:rsidR="00231F76" w:rsidRPr="008E0C7F" w:rsidRDefault="00231F76" w:rsidP="00906452">
            <w:pPr>
              <w:pStyle w:val="Texto"/>
              <w:spacing w:line="230" w:lineRule="exact"/>
              <w:ind w:left="1440" w:hanging="1440"/>
              <w:rPr>
                <w:szCs w:val="18"/>
              </w:rPr>
            </w:pPr>
            <w:r w:rsidRPr="008E0C7F">
              <w:rPr>
                <w:b/>
                <w:szCs w:val="18"/>
              </w:rPr>
              <w:t>7/LISH/N</w:t>
            </w:r>
            <w:r w:rsidRPr="008E0C7F">
              <w:rPr>
                <w:szCs w:val="18"/>
              </w:rPr>
              <w:tab/>
              <w:t>Capitalización delgada. Su excepción sólo es aplicable para los asignatarios y contratistas a que se refiere la Ley de Hidrocarburos.</w:t>
            </w:r>
          </w:p>
        </w:tc>
      </w:tr>
      <w:tr w:rsidR="00231F76" w:rsidRPr="008E0C7F" w14:paraId="76DA1153" w14:textId="77777777">
        <w:trPr>
          <w:trHeight w:val="20"/>
        </w:trPr>
        <w:tc>
          <w:tcPr>
            <w:tcW w:w="8712" w:type="dxa"/>
          </w:tcPr>
          <w:p w14:paraId="35682181" w14:textId="77777777" w:rsidR="00231F76" w:rsidRPr="008E0C7F" w:rsidRDefault="00231F76" w:rsidP="00906452">
            <w:pPr>
              <w:pStyle w:val="Texto"/>
              <w:spacing w:line="230" w:lineRule="exact"/>
              <w:ind w:left="1440" w:hanging="1440"/>
              <w:rPr>
                <w:szCs w:val="18"/>
              </w:rPr>
            </w:pPr>
            <w:r w:rsidRPr="008E0C7F">
              <w:rPr>
                <w:b/>
                <w:szCs w:val="18"/>
              </w:rPr>
              <w:t>8/LISH/N</w:t>
            </w:r>
            <w:r w:rsidRPr="008E0C7F">
              <w:rPr>
                <w:szCs w:val="18"/>
              </w:rPr>
              <w:tab/>
              <w:t>Establecimiento permanente para los efectos de las actividades a que se refiere la Ley de Hidrocarburos.</w:t>
            </w:r>
          </w:p>
        </w:tc>
      </w:tr>
      <w:tr w:rsidR="00231F76" w:rsidRPr="008E0C7F" w14:paraId="37DF27D7" w14:textId="77777777">
        <w:trPr>
          <w:trHeight w:val="20"/>
        </w:trPr>
        <w:tc>
          <w:tcPr>
            <w:tcW w:w="8712" w:type="dxa"/>
          </w:tcPr>
          <w:p w14:paraId="26D79796" w14:textId="77777777" w:rsidR="00231F76" w:rsidRPr="008E0C7F" w:rsidRDefault="00231F76" w:rsidP="00906452">
            <w:pPr>
              <w:pStyle w:val="Texto"/>
              <w:spacing w:line="230" w:lineRule="exact"/>
              <w:ind w:left="1440" w:hanging="1440"/>
              <w:rPr>
                <w:b/>
                <w:szCs w:val="18"/>
              </w:rPr>
            </w:pPr>
            <w:r w:rsidRPr="008E0C7F">
              <w:rPr>
                <w:b/>
                <w:szCs w:val="18"/>
              </w:rPr>
              <w:t>9/LISH/N</w:t>
            </w:r>
            <w:r w:rsidRPr="008E0C7F">
              <w:rPr>
                <w:szCs w:val="18"/>
              </w:rPr>
              <w:tab/>
              <w:t>Registro de operaciones contables de asignatarios y contratistas. Debe utilizarse la moneda nacional o de registro.</w:t>
            </w:r>
          </w:p>
        </w:tc>
      </w:tr>
      <w:tr w:rsidR="00231F76" w:rsidRPr="008E0C7F" w14:paraId="5FEC1A8B" w14:textId="77777777">
        <w:trPr>
          <w:trHeight w:val="20"/>
        </w:trPr>
        <w:tc>
          <w:tcPr>
            <w:tcW w:w="8712" w:type="dxa"/>
          </w:tcPr>
          <w:p w14:paraId="07082E7D" w14:textId="77777777" w:rsidR="00231F76" w:rsidRPr="008E0C7F" w:rsidRDefault="00231F76" w:rsidP="00906452">
            <w:pPr>
              <w:pStyle w:val="Texto"/>
              <w:spacing w:line="230" w:lineRule="exact"/>
              <w:ind w:left="1440" w:hanging="1440"/>
              <w:rPr>
                <w:b/>
                <w:szCs w:val="18"/>
              </w:rPr>
            </w:pPr>
            <w:r w:rsidRPr="008E0C7F">
              <w:rPr>
                <w:b/>
                <w:szCs w:val="18"/>
              </w:rPr>
              <w:t>10/LISH/N</w:t>
            </w:r>
            <w:r w:rsidRPr="008E0C7F">
              <w:rPr>
                <w:szCs w:val="18"/>
              </w:rPr>
              <w:tab/>
              <w:t>Enajenación de bienes de activo fijo utilizados en actividades petroleras. Tratamiento fiscal en materia del ISR.</w:t>
            </w:r>
          </w:p>
        </w:tc>
      </w:tr>
      <w:tr w:rsidR="00231F76" w:rsidRPr="008E0C7F" w14:paraId="7FE10530" w14:textId="77777777">
        <w:trPr>
          <w:trHeight w:val="20"/>
        </w:trPr>
        <w:tc>
          <w:tcPr>
            <w:tcW w:w="8712" w:type="dxa"/>
          </w:tcPr>
          <w:p w14:paraId="7FC33BFB" w14:textId="77777777" w:rsidR="00231F76" w:rsidRPr="008E0C7F" w:rsidRDefault="00231F76" w:rsidP="00906452">
            <w:pPr>
              <w:pStyle w:val="Texto"/>
              <w:spacing w:line="230" w:lineRule="exact"/>
              <w:ind w:left="1440" w:hanging="1440"/>
              <w:rPr>
                <w:b/>
                <w:szCs w:val="18"/>
              </w:rPr>
            </w:pPr>
            <w:r w:rsidRPr="008E0C7F">
              <w:rPr>
                <w:b/>
                <w:szCs w:val="18"/>
              </w:rPr>
              <w:t>11/LISH/N</w:t>
            </w:r>
            <w:r w:rsidRPr="008E0C7F">
              <w:rPr>
                <w:szCs w:val="18"/>
              </w:rPr>
              <w:tab/>
              <w:t>Transmisión al Estado de los activos generados o adquiridos al amparo de los Contratos de exploración y extracción. Tratamiento fiscal en materia del ISR.</w:t>
            </w:r>
          </w:p>
        </w:tc>
      </w:tr>
      <w:tr w:rsidR="00231F76" w:rsidRPr="008E0C7F" w14:paraId="3624880C" w14:textId="77777777">
        <w:trPr>
          <w:trHeight w:val="20"/>
        </w:trPr>
        <w:tc>
          <w:tcPr>
            <w:tcW w:w="8712" w:type="dxa"/>
          </w:tcPr>
          <w:p w14:paraId="76911020" w14:textId="77777777" w:rsidR="00231F76" w:rsidRPr="008E0C7F" w:rsidRDefault="00231F76" w:rsidP="00906452">
            <w:pPr>
              <w:pStyle w:val="Texto"/>
              <w:spacing w:line="230" w:lineRule="exact"/>
              <w:ind w:left="1440" w:hanging="1440"/>
              <w:rPr>
                <w:b/>
                <w:szCs w:val="18"/>
              </w:rPr>
            </w:pPr>
            <w:r w:rsidRPr="008E0C7F">
              <w:rPr>
                <w:b/>
                <w:szCs w:val="18"/>
              </w:rPr>
              <w:t>12/LISH/N</w:t>
            </w:r>
            <w:r w:rsidRPr="008E0C7F">
              <w:rPr>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tc>
      </w:tr>
      <w:tr w:rsidR="00231F76" w:rsidRPr="008E0C7F" w14:paraId="0E301711" w14:textId="77777777">
        <w:trPr>
          <w:trHeight w:val="20"/>
        </w:trPr>
        <w:tc>
          <w:tcPr>
            <w:tcW w:w="8712" w:type="dxa"/>
          </w:tcPr>
          <w:p w14:paraId="328407E8" w14:textId="77777777" w:rsidR="00231F76" w:rsidRPr="008E0C7F" w:rsidRDefault="00231F76" w:rsidP="00906452">
            <w:pPr>
              <w:pStyle w:val="Texto"/>
              <w:spacing w:line="230" w:lineRule="exact"/>
              <w:ind w:left="1440" w:hanging="1440"/>
              <w:rPr>
                <w:szCs w:val="18"/>
              </w:rPr>
            </w:pPr>
            <w:r w:rsidRPr="008E0C7F">
              <w:rPr>
                <w:b/>
                <w:szCs w:val="18"/>
              </w:rPr>
              <w:lastRenderedPageBreak/>
              <w:t>13/LISH/N</w:t>
            </w:r>
            <w:r w:rsidRPr="008E0C7F">
              <w:rPr>
                <w:szCs w:val="18"/>
              </w:rPr>
              <w:tab/>
              <w:t>Provisión de reserva de abandono. No es deducible para los efectos del ISR.</w:t>
            </w:r>
          </w:p>
        </w:tc>
      </w:tr>
      <w:tr w:rsidR="00231F76" w:rsidRPr="008E0C7F" w14:paraId="00D80991" w14:textId="77777777">
        <w:trPr>
          <w:trHeight w:val="20"/>
        </w:trPr>
        <w:tc>
          <w:tcPr>
            <w:tcW w:w="8712" w:type="dxa"/>
          </w:tcPr>
          <w:p w14:paraId="65F19B19" w14:textId="77777777" w:rsidR="00231F76" w:rsidRPr="008E0C7F" w:rsidRDefault="00231F76" w:rsidP="00906452">
            <w:pPr>
              <w:pStyle w:val="Texto"/>
              <w:spacing w:line="230" w:lineRule="exact"/>
              <w:ind w:left="1440" w:hanging="1440"/>
              <w:rPr>
                <w:szCs w:val="18"/>
              </w:rPr>
            </w:pPr>
            <w:r w:rsidRPr="008E0C7F">
              <w:rPr>
                <w:b/>
                <w:szCs w:val="18"/>
              </w:rPr>
              <w:t>14/LISH/N</w:t>
            </w:r>
            <w:r w:rsidRPr="008E0C7F">
              <w:rPr>
                <w:szCs w:val="18"/>
              </w:rPr>
              <w:tab/>
              <w:t>Porcentajes de deducción para contratistas y asignatarios. Únicamente son aplicables para las inversiones destinadas a las actividades señaladas en los mismos.</w:t>
            </w:r>
          </w:p>
        </w:tc>
      </w:tr>
    </w:tbl>
    <w:p w14:paraId="7AF3C056" w14:textId="77777777" w:rsidR="008E0C7F" w:rsidRDefault="00231F76" w:rsidP="00906452">
      <w:pPr>
        <w:pStyle w:val="Texto"/>
        <w:ind w:firstLine="0"/>
        <w:jc w:val="center"/>
        <w:rPr>
          <w:b/>
          <w:szCs w:val="18"/>
        </w:rPr>
      </w:pPr>
      <w:r w:rsidRPr="008E0C7F">
        <w:rPr>
          <w:b/>
          <w:szCs w:val="18"/>
        </w:rPr>
        <w:t>A.</w:t>
      </w:r>
      <w:r w:rsidR="00906452">
        <w:rPr>
          <w:b/>
          <w:szCs w:val="18"/>
        </w:rPr>
        <w:t xml:space="preserve"> </w:t>
      </w:r>
      <w:r w:rsidRPr="008E0C7F">
        <w:rPr>
          <w:b/>
          <w:szCs w:val="18"/>
        </w:rPr>
        <w:t>Criterios del CFF</w:t>
      </w:r>
    </w:p>
    <w:p w14:paraId="74269A14" w14:textId="77777777" w:rsidR="00231F76" w:rsidRPr="008E0C7F" w:rsidRDefault="00231F76" w:rsidP="00906452">
      <w:pPr>
        <w:pStyle w:val="Texto"/>
        <w:spacing w:after="80"/>
        <w:ind w:left="1728" w:hanging="1440"/>
        <w:rPr>
          <w:b/>
          <w:szCs w:val="18"/>
        </w:rPr>
      </w:pPr>
      <w:r w:rsidRPr="008E0C7F">
        <w:rPr>
          <w:b/>
          <w:szCs w:val="18"/>
        </w:rPr>
        <w:t>1/CFF/N</w:t>
      </w:r>
      <w:r w:rsidRPr="008E0C7F">
        <w:rPr>
          <w:b/>
          <w:szCs w:val="18"/>
        </w:rPr>
        <w:tab/>
        <w:t>Crédito fiscal. Es firme cuando han transcurrido los términos legales para su impugnación, exista desistimiento a éste o su resolución ya no admita medio de defensa alguno.</w:t>
      </w:r>
    </w:p>
    <w:p w14:paraId="07F1D9CB" w14:textId="77777777" w:rsidR="00231F76" w:rsidRPr="008E0C7F" w:rsidRDefault="00231F76" w:rsidP="00906452">
      <w:pPr>
        <w:pStyle w:val="Texto"/>
        <w:spacing w:after="80"/>
        <w:ind w:left="1728" w:hanging="1440"/>
        <w:rPr>
          <w:szCs w:val="18"/>
        </w:rPr>
      </w:pPr>
      <w:r w:rsidRPr="008E0C7F">
        <w:rPr>
          <w:szCs w:val="18"/>
        </w:rPr>
        <w:tab/>
        <w:t>Atendiendo 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0" w:type="auto"/>
        <w:tblInd w:w="1782" w:type="dxa"/>
        <w:tblLayout w:type="fixed"/>
        <w:tblCellMar>
          <w:left w:w="72" w:type="dxa"/>
          <w:right w:w="72" w:type="dxa"/>
        </w:tblCellMar>
        <w:tblLook w:val="0000" w:firstRow="0" w:lastRow="0" w:firstColumn="0" w:lastColumn="0" w:noHBand="0" w:noVBand="0"/>
      </w:tblPr>
      <w:tblGrid>
        <w:gridCol w:w="1605"/>
        <w:gridCol w:w="5469"/>
      </w:tblGrid>
      <w:tr w:rsidR="00231F76" w:rsidRPr="008E0C7F" w14:paraId="04881CC4" w14:textId="77777777">
        <w:trPr>
          <w:cantSplit/>
          <w:trHeight w:val="20"/>
        </w:trPr>
        <w:tc>
          <w:tcPr>
            <w:tcW w:w="1605" w:type="dxa"/>
            <w:tcBorders>
              <w:top w:val="single" w:sz="6" w:space="0" w:color="auto"/>
              <w:left w:val="single" w:sz="6" w:space="0" w:color="auto"/>
              <w:bottom w:val="single" w:sz="6" w:space="0" w:color="auto"/>
              <w:right w:val="single" w:sz="6" w:space="0" w:color="auto"/>
            </w:tcBorders>
            <w:shd w:val="clear" w:color="auto" w:fill="C0C0C0"/>
          </w:tcPr>
          <w:p w14:paraId="643D0335" w14:textId="77777777" w:rsidR="00231F76" w:rsidRPr="008E0C7F" w:rsidRDefault="00231F76" w:rsidP="00906452">
            <w:pPr>
              <w:pStyle w:val="Texto"/>
              <w:spacing w:after="80"/>
              <w:ind w:firstLine="0"/>
              <w:jc w:val="center"/>
              <w:rPr>
                <w:b/>
                <w:szCs w:val="18"/>
              </w:rPr>
            </w:pPr>
            <w:r w:rsidRPr="008E0C7F">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C0C0C0"/>
          </w:tcPr>
          <w:p w14:paraId="13B0E684" w14:textId="77777777" w:rsidR="00231F76" w:rsidRPr="008E0C7F" w:rsidRDefault="00231F76" w:rsidP="00906452">
            <w:pPr>
              <w:pStyle w:val="Texto"/>
              <w:spacing w:after="80"/>
              <w:ind w:firstLine="0"/>
              <w:jc w:val="center"/>
              <w:rPr>
                <w:b/>
                <w:szCs w:val="18"/>
              </w:rPr>
            </w:pPr>
            <w:r w:rsidRPr="008E0C7F">
              <w:rPr>
                <w:b/>
                <w:szCs w:val="18"/>
              </w:rPr>
              <w:t>Primer antecedente</w:t>
            </w:r>
          </w:p>
        </w:tc>
      </w:tr>
      <w:tr w:rsidR="00231F76" w:rsidRPr="008E0C7F" w14:paraId="74C62F22" w14:textId="77777777">
        <w:trPr>
          <w:cantSplit/>
          <w:trHeight w:val="20"/>
        </w:trPr>
        <w:tc>
          <w:tcPr>
            <w:tcW w:w="1605" w:type="dxa"/>
            <w:tcBorders>
              <w:top w:val="single" w:sz="6" w:space="0" w:color="auto"/>
              <w:left w:val="single" w:sz="6" w:space="0" w:color="auto"/>
              <w:bottom w:val="single" w:sz="6" w:space="0" w:color="auto"/>
              <w:right w:val="single" w:sz="6" w:space="0" w:color="auto"/>
            </w:tcBorders>
          </w:tcPr>
          <w:p w14:paraId="74C43144" w14:textId="77777777" w:rsidR="00231F76" w:rsidRPr="008E0C7F" w:rsidRDefault="00231F76" w:rsidP="00906452">
            <w:pPr>
              <w:pStyle w:val="Texto"/>
              <w:spacing w:after="80"/>
              <w:ind w:firstLine="0"/>
              <w:rPr>
                <w:szCs w:val="18"/>
              </w:rPr>
            </w:pPr>
            <w:r w:rsidRPr="008E0C7F">
              <w:rPr>
                <w:szCs w:val="18"/>
              </w:rPr>
              <w:t>2008</w:t>
            </w:r>
          </w:p>
        </w:tc>
        <w:tc>
          <w:tcPr>
            <w:tcW w:w="5469" w:type="dxa"/>
            <w:tcBorders>
              <w:top w:val="single" w:sz="6" w:space="0" w:color="auto"/>
              <w:left w:val="single" w:sz="6" w:space="0" w:color="auto"/>
              <w:bottom w:val="single" w:sz="6" w:space="0" w:color="auto"/>
              <w:right w:val="single" w:sz="6" w:space="0" w:color="auto"/>
            </w:tcBorders>
          </w:tcPr>
          <w:p w14:paraId="25A2E209" w14:textId="77777777" w:rsidR="00231F76" w:rsidRPr="008E0C7F" w:rsidRDefault="00231F76" w:rsidP="00906452">
            <w:pPr>
              <w:pStyle w:val="Texto"/>
              <w:spacing w:after="80"/>
              <w:ind w:firstLine="0"/>
              <w:rPr>
                <w:szCs w:val="18"/>
              </w:rPr>
            </w:pPr>
            <w:r w:rsidRPr="008E0C7F">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14:paraId="720B3092" w14:textId="77777777" w:rsidR="00231F76" w:rsidRPr="008E0C7F" w:rsidRDefault="00231F76" w:rsidP="00906452">
      <w:pPr>
        <w:pStyle w:val="Texto"/>
        <w:spacing w:after="80"/>
        <w:rPr>
          <w:szCs w:val="18"/>
        </w:rPr>
      </w:pPr>
    </w:p>
    <w:p w14:paraId="32534FBE" w14:textId="77777777" w:rsidR="00231F76" w:rsidRPr="008E0C7F" w:rsidRDefault="00231F76" w:rsidP="00906452">
      <w:pPr>
        <w:pStyle w:val="Texto"/>
        <w:spacing w:after="80"/>
        <w:ind w:left="1728" w:hanging="1440"/>
        <w:rPr>
          <w:b/>
          <w:szCs w:val="18"/>
        </w:rPr>
      </w:pPr>
      <w:r w:rsidRPr="008E0C7F">
        <w:rPr>
          <w:b/>
          <w:szCs w:val="18"/>
        </w:rPr>
        <w:t>2/CFF/N</w:t>
      </w:r>
      <w:r w:rsidRPr="008E0C7F">
        <w:rPr>
          <w:szCs w:val="18"/>
        </w:rPr>
        <w:tab/>
      </w:r>
      <w:r w:rsidRPr="008E0C7F">
        <w:rPr>
          <w:b/>
          <w:szCs w:val="18"/>
        </w:rPr>
        <w:t>Normas sustantivas. Reúnen esta característica las aplicables para determinar la pérdida fiscal.</w:t>
      </w:r>
    </w:p>
    <w:p w14:paraId="41270BDB" w14:textId="77777777" w:rsidR="00231F76" w:rsidRPr="008E0C7F" w:rsidRDefault="00231F76" w:rsidP="00906452">
      <w:pPr>
        <w:pStyle w:val="Texto"/>
        <w:spacing w:after="80"/>
        <w:ind w:left="1728" w:hanging="1440"/>
        <w:rPr>
          <w:szCs w:val="18"/>
        </w:rPr>
      </w:pPr>
      <w:r w:rsidRPr="008E0C7F">
        <w:rPr>
          <w:b/>
          <w:szCs w:val="18"/>
        </w:rPr>
        <w:tab/>
      </w:r>
      <w:r w:rsidRPr="008E0C7F">
        <w:rPr>
          <w:szCs w:val="18"/>
        </w:rPr>
        <w:t>De conformidad con lo dispuesto en el artículo 6 del CFF, las contribuciones se determinan conforme a las disposiciones vigentes en el momento de su causación.</w:t>
      </w:r>
    </w:p>
    <w:p w14:paraId="11FEB69D" w14:textId="77777777" w:rsidR="00231F76" w:rsidRPr="008E0C7F" w:rsidRDefault="00231F76" w:rsidP="00906452">
      <w:pPr>
        <w:pStyle w:val="Texto"/>
        <w:spacing w:after="80"/>
        <w:ind w:left="1728" w:hanging="1440"/>
        <w:rPr>
          <w:szCs w:val="18"/>
        </w:rPr>
      </w:pPr>
      <w:r w:rsidRPr="008E0C7F">
        <w:rPr>
          <w:szCs w:val="18"/>
        </w:rPr>
        <w:tab/>
        <w:t xml:space="preserve">Las disposiciones que establecen el derecho a un crédito o a un </w:t>
      </w:r>
      <w:proofErr w:type="spellStart"/>
      <w:r w:rsidRPr="008E0C7F">
        <w:rPr>
          <w:szCs w:val="18"/>
        </w:rPr>
        <w:t>acreditamiento</w:t>
      </w:r>
      <w:proofErr w:type="spellEnd"/>
      <w:r w:rsidRPr="008E0C7F">
        <w:rPr>
          <w:szCs w:val="18"/>
        </w:rPr>
        <w:t xml:space="preserve"> fiscal forman parte del mecanismo para determinar las contribuciones.</w:t>
      </w:r>
    </w:p>
    <w:p w14:paraId="73B067A5" w14:textId="77777777" w:rsidR="00231F76" w:rsidRPr="008E0C7F" w:rsidRDefault="00231F76" w:rsidP="00906452">
      <w:pPr>
        <w:pStyle w:val="Texto"/>
        <w:spacing w:after="80"/>
        <w:ind w:left="1728" w:hanging="1440"/>
        <w:rPr>
          <w:szCs w:val="18"/>
        </w:rPr>
      </w:pPr>
      <w:r w:rsidRPr="008E0C7F">
        <w:rPr>
          <w:szCs w:val="18"/>
        </w:rPr>
        <w:tab/>
        <w:t xml:space="preserve">Dado que la Ley del ISR establece la facultad de disminuir la pérdida fiscal de la utilidad fiscal a efecto de determinar el resultado fiscal, e igualmente la de actualizar la pérdida fiscal, las disposiciones relacionadas con el cálculo de dicha pérdida fiscal </w:t>
      </w:r>
      <w:proofErr w:type="spellStart"/>
      <w:r w:rsidRPr="008E0C7F">
        <w:rPr>
          <w:szCs w:val="18"/>
        </w:rPr>
        <w:t>disminuible</w:t>
      </w:r>
      <w:proofErr w:type="spellEnd"/>
      <w:r w:rsidRPr="008E0C7F">
        <w:rPr>
          <w:szCs w:val="18"/>
        </w:rPr>
        <w:t>, inclusive su actualización, son normas que forman parte del mecanismo de determinación y del proceso para integrar la base del impuesto.</w:t>
      </w:r>
    </w:p>
    <w:p w14:paraId="51851123" w14:textId="77777777" w:rsidR="00231F76" w:rsidRPr="008E0C7F" w:rsidRDefault="00231F76" w:rsidP="00906452">
      <w:pPr>
        <w:pStyle w:val="Texto"/>
        <w:spacing w:after="80"/>
        <w:ind w:left="1728" w:hanging="1440"/>
        <w:rPr>
          <w:szCs w:val="18"/>
        </w:rPr>
      </w:pPr>
      <w:r w:rsidRPr="008E0C7F">
        <w:rPr>
          <w:szCs w:val="18"/>
        </w:rPr>
        <w:tab/>
        <w:t xml:space="preserve">Por consiguiente, la pérdida fiscal </w:t>
      </w:r>
      <w:proofErr w:type="spellStart"/>
      <w:r w:rsidRPr="008E0C7F">
        <w:rPr>
          <w:szCs w:val="18"/>
        </w:rPr>
        <w:t>disminuible</w:t>
      </w:r>
      <w:proofErr w:type="spellEnd"/>
      <w:r w:rsidRPr="008E0C7F">
        <w:rPr>
          <w:szCs w:val="18"/>
        </w:rPr>
        <w:t xml:space="preserve"> se calculará conforme a las disposiciones vigentes al momento de causarse el ISR.</w:t>
      </w:r>
    </w:p>
    <w:tbl>
      <w:tblPr>
        <w:tblW w:w="0" w:type="auto"/>
        <w:tblInd w:w="1764" w:type="dxa"/>
        <w:tblLayout w:type="fixed"/>
        <w:tblCellMar>
          <w:left w:w="72" w:type="dxa"/>
          <w:right w:w="72" w:type="dxa"/>
        </w:tblCellMar>
        <w:tblLook w:val="0000" w:firstRow="0" w:lastRow="0" w:firstColumn="0" w:lastColumn="0" w:noHBand="0" w:noVBand="0"/>
      </w:tblPr>
      <w:tblGrid>
        <w:gridCol w:w="1652"/>
        <w:gridCol w:w="5440"/>
      </w:tblGrid>
      <w:tr w:rsidR="00231F76" w:rsidRPr="008E0C7F" w14:paraId="5BB33755" w14:textId="77777777">
        <w:trPr>
          <w:cantSplit/>
          <w:trHeight w:val="20"/>
        </w:trPr>
        <w:tc>
          <w:tcPr>
            <w:tcW w:w="1652" w:type="dxa"/>
            <w:tcBorders>
              <w:top w:val="single" w:sz="6" w:space="0" w:color="auto"/>
              <w:left w:val="single" w:sz="6" w:space="0" w:color="auto"/>
              <w:bottom w:val="single" w:sz="6" w:space="0" w:color="auto"/>
              <w:right w:val="single" w:sz="6" w:space="0" w:color="auto"/>
            </w:tcBorders>
            <w:shd w:val="clear" w:color="auto" w:fill="C0C0C0"/>
          </w:tcPr>
          <w:p w14:paraId="78EF50A4" w14:textId="77777777" w:rsidR="00231F76" w:rsidRPr="008E0C7F" w:rsidRDefault="00231F76" w:rsidP="00906452">
            <w:pPr>
              <w:pStyle w:val="Texto"/>
              <w:spacing w:after="80"/>
              <w:ind w:firstLine="0"/>
              <w:jc w:val="center"/>
              <w:rPr>
                <w:b/>
                <w:szCs w:val="18"/>
              </w:rPr>
            </w:pPr>
            <w:r w:rsidRPr="008E0C7F">
              <w:rPr>
                <w:b/>
                <w:szCs w:val="18"/>
              </w:rPr>
              <w:t>Origen</w:t>
            </w:r>
          </w:p>
        </w:tc>
        <w:tc>
          <w:tcPr>
            <w:tcW w:w="5440" w:type="dxa"/>
            <w:tcBorders>
              <w:top w:val="single" w:sz="6" w:space="0" w:color="auto"/>
              <w:left w:val="single" w:sz="6" w:space="0" w:color="auto"/>
              <w:bottom w:val="single" w:sz="6" w:space="0" w:color="auto"/>
              <w:right w:val="single" w:sz="6" w:space="0" w:color="auto"/>
            </w:tcBorders>
            <w:shd w:val="clear" w:color="auto" w:fill="C0C0C0"/>
          </w:tcPr>
          <w:p w14:paraId="0FF5971F" w14:textId="77777777" w:rsidR="00231F76" w:rsidRPr="008E0C7F" w:rsidRDefault="00231F76" w:rsidP="00906452">
            <w:pPr>
              <w:pStyle w:val="Texto"/>
              <w:spacing w:after="80"/>
              <w:ind w:firstLine="0"/>
              <w:jc w:val="center"/>
              <w:rPr>
                <w:b/>
                <w:szCs w:val="18"/>
              </w:rPr>
            </w:pPr>
            <w:r w:rsidRPr="008E0C7F">
              <w:rPr>
                <w:b/>
                <w:szCs w:val="18"/>
              </w:rPr>
              <w:t>Primer antecedente</w:t>
            </w:r>
          </w:p>
        </w:tc>
      </w:tr>
      <w:tr w:rsidR="00231F76" w:rsidRPr="008E0C7F" w14:paraId="402EF006" w14:textId="77777777">
        <w:trPr>
          <w:cantSplit/>
          <w:trHeight w:val="20"/>
        </w:trPr>
        <w:tc>
          <w:tcPr>
            <w:tcW w:w="1652" w:type="dxa"/>
            <w:tcBorders>
              <w:top w:val="single" w:sz="6" w:space="0" w:color="auto"/>
              <w:left w:val="single" w:sz="6" w:space="0" w:color="auto"/>
              <w:bottom w:val="single" w:sz="6" w:space="0" w:color="auto"/>
              <w:right w:val="single" w:sz="6" w:space="0" w:color="auto"/>
            </w:tcBorders>
          </w:tcPr>
          <w:p w14:paraId="055EA521" w14:textId="77777777" w:rsidR="00231F76" w:rsidRPr="008E0C7F" w:rsidRDefault="00231F76" w:rsidP="00906452">
            <w:pPr>
              <w:pStyle w:val="Texto"/>
              <w:spacing w:after="80"/>
              <w:ind w:firstLine="0"/>
              <w:rPr>
                <w:szCs w:val="18"/>
              </w:rPr>
            </w:pPr>
            <w:r w:rsidRPr="008E0C7F">
              <w:rPr>
                <w:szCs w:val="18"/>
              </w:rPr>
              <w:t>1</w:t>
            </w:r>
          </w:p>
        </w:tc>
        <w:tc>
          <w:tcPr>
            <w:tcW w:w="5440" w:type="dxa"/>
            <w:tcBorders>
              <w:top w:val="single" w:sz="6" w:space="0" w:color="auto"/>
              <w:left w:val="single" w:sz="6" w:space="0" w:color="auto"/>
              <w:bottom w:val="single" w:sz="6" w:space="0" w:color="auto"/>
              <w:right w:val="single" w:sz="6" w:space="0" w:color="auto"/>
            </w:tcBorders>
          </w:tcPr>
          <w:p w14:paraId="1AF19006" w14:textId="77777777" w:rsidR="00231F76" w:rsidRPr="008E0C7F" w:rsidRDefault="00231F76" w:rsidP="00906452">
            <w:pPr>
              <w:pStyle w:val="Texto"/>
              <w:spacing w:after="80"/>
              <w:ind w:firstLine="0"/>
              <w:rPr>
                <w:szCs w:val="18"/>
              </w:rPr>
            </w:pPr>
            <w:r w:rsidRPr="008E0C7F">
              <w:rPr>
                <w:szCs w:val="18"/>
              </w:rPr>
              <w:t>Oficio 325-A-VII-10960 de 14 de octubre de 1996, a través del cual se hacen de conocimiento los criterios aprobados por el Comité de Normatividad en su sesión No. 21, celebrada el 10 de octubre de 1996.</w:t>
            </w:r>
          </w:p>
        </w:tc>
      </w:tr>
    </w:tbl>
    <w:p w14:paraId="63BAF8B5" w14:textId="77777777" w:rsidR="00231F76" w:rsidRPr="008E0C7F" w:rsidRDefault="00231F76" w:rsidP="00906452">
      <w:pPr>
        <w:pStyle w:val="Texto"/>
        <w:spacing w:after="80"/>
        <w:rPr>
          <w:b/>
          <w:szCs w:val="18"/>
        </w:rPr>
      </w:pPr>
    </w:p>
    <w:p w14:paraId="16E4327D" w14:textId="77777777" w:rsidR="00231F76" w:rsidRPr="008E0C7F" w:rsidRDefault="00231F76" w:rsidP="00906452">
      <w:pPr>
        <w:pStyle w:val="Texto"/>
        <w:spacing w:after="80"/>
        <w:ind w:left="1728" w:hanging="1440"/>
        <w:rPr>
          <w:szCs w:val="18"/>
        </w:rPr>
      </w:pPr>
      <w:r w:rsidRPr="008E0C7F">
        <w:rPr>
          <w:b/>
          <w:szCs w:val="18"/>
        </w:rPr>
        <w:t>3/CFF/N</w:t>
      </w:r>
      <w:r w:rsidRPr="008E0C7F">
        <w:rPr>
          <w:b/>
          <w:szCs w:val="18"/>
        </w:rPr>
        <w:tab/>
        <w:t>Principios de contabilidad generalmente aceptados y normas de información financiera. Su aplicación</w:t>
      </w:r>
      <w:r w:rsidRPr="008E0C7F">
        <w:rPr>
          <w:szCs w:val="18"/>
        </w:rPr>
        <w:t>.</w:t>
      </w:r>
    </w:p>
    <w:p w14:paraId="4B71AD1E" w14:textId="77777777" w:rsidR="00231F76" w:rsidRPr="008E0C7F" w:rsidRDefault="00231F76" w:rsidP="00906452">
      <w:pPr>
        <w:pStyle w:val="Texto"/>
        <w:spacing w:after="80"/>
        <w:ind w:left="1728" w:hanging="1440"/>
        <w:rPr>
          <w:szCs w:val="18"/>
        </w:rPr>
      </w:pPr>
      <w:r w:rsidRPr="008E0C7F">
        <w:rPr>
          <w:szCs w:val="18"/>
        </w:rPr>
        <w:tab/>
        <w:t>Los artículos 58-A, fracción III, inciso b) y 60, segundo párrafo del CFF remiten a los principios de contabilidad generalmente aceptados; los artículos 28, fracción XXVII, quinto párrafo; 78, segundo párrafo; 180, último párrafo y 182, fracción II, primer párrafo y numerales 3 y 5 de la Ley del ISR, hacen alusión a las normas de información financiera, y los artículos 28; 56, segundo párrafo del Reglamento de la Ley del ISR refieren a ambas.</w:t>
      </w:r>
    </w:p>
    <w:p w14:paraId="630B2B38" w14:textId="77777777" w:rsidR="00231F76" w:rsidRPr="008E0C7F" w:rsidRDefault="00231F76" w:rsidP="00906452">
      <w:pPr>
        <w:pStyle w:val="Texto"/>
        <w:spacing w:after="80"/>
        <w:ind w:left="1728" w:hanging="1440"/>
        <w:rPr>
          <w:szCs w:val="18"/>
        </w:rPr>
      </w:pPr>
      <w:r w:rsidRPr="008E0C7F">
        <w:rPr>
          <w:szCs w:val="18"/>
        </w:rPr>
        <w:tab/>
        <w:t xml:space="preserve">Los artículos 254, fracción IV y 257 Quáter, fracción V de la LFD aluden a las normas de información financiera mexicanas, y el artículo 182, fracción I, inciso a), numeral 1, primer párrafo de la Ley del ISR a los principios de contabilidad generalmente aceptados </w:t>
      </w:r>
      <w:r w:rsidRPr="008E0C7F">
        <w:rPr>
          <w:szCs w:val="18"/>
        </w:rPr>
        <w:lastRenderedPageBreak/>
        <w:t>en los Estados Unidos de América o a los principios de contabilidad generalmente aceptados internacionalmente.</w:t>
      </w:r>
    </w:p>
    <w:p w14:paraId="3E85DC95" w14:textId="77777777" w:rsidR="00231F76" w:rsidRPr="008E0C7F" w:rsidRDefault="00231F76" w:rsidP="00906452">
      <w:pPr>
        <w:pStyle w:val="Texto"/>
        <w:ind w:left="1728" w:hanging="1440"/>
        <w:rPr>
          <w:szCs w:val="18"/>
        </w:rPr>
      </w:pPr>
      <w:r w:rsidRPr="008E0C7F">
        <w:rPr>
          <w:szCs w:val="18"/>
        </w:rPr>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306C26C8" w14:textId="77777777" w:rsidR="00231F76" w:rsidRPr="008E0C7F" w:rsidRDefault="00231F76" w:rsidP="00906452">
      <w:pPr>
        <w:pStyle w:val="Texto"/>
        <w:spacing w:after="80"/>
        <w:ind w:left="1728" w:hanging="1440"/>
        <w:rPr>
          <w:szCs w:val="18"/>
        </w:rPr>
      </w:pPr>
      <w:r w:rsidRPr="008E0C7F">
        <w:rPr>
          <w:szCs w:val="18"/>
        </w:rPr>
        <w:tab/>
        <w:t xml:space="preserve">En los supuestos a que se refiere el segundo párrafo de este criterio, las disposiciones fiscales diferencian entre las normas mexicanas; Normas de Información Financiera, los principios estadounidenses, </w:t>
      </w:r>
      <w:proofErr w:type="spellStart"/>
      <w:r w:rsidRPr="008E0C7F">
        <w:rPr>
          <w:szCs w:val="18"/>
        </w:rPr>
        <w:t>United</w:t>
      </w:r>
      <w:proofErr w:type="spellEnd"/>
      <w:r w:rsidRPr="008E0C7F">
        <w:rPr>
          <w:szCs w:val="18"/>
        </w:rPr>
        <w:t xml:space="preserve"> </w:t>
      </w:r>
      <w:proofErr w:type="spellStart"/>
      <w:r w:rsidRPr="008E0C7F">
        <w:rPr>
          <w:szCs w:val="18"/>
        </w:rPr>
        <w:t>States</w:t>
      </w:r>
      <w:proofErr w:type="spellEnd"/>
      <w:r w:rsidRPr="008E0C7F">
        <w:rPr>
          <w:szCs w:val="18"/>
        </w:rPr>
        <w:t xml:space="preserve"> </w:t>
      </w:r>
      <w:proofErr w:type="spellStart"/>
      <w:r w:rsidRPr="008E0C7F">
        <w:rPr>
          <w:szCs w:val="18"/>
        </w:rPr>
        <w:t>Generally</w:t>
      </w:r>
      <w:proofErr w:type="spellEnd"/>
      <w:r w:rsidRPr="008E0C7F">
        <w:rPr>
          <w:szCs w:val="18"/>
        </w:rPr>
        <w:t xml:space="preserve"> </w:t>
      </w:r>
      <w:proofErr w:type="spellStart"/>
      <w:r w:rsidRPr="008E0C7F">
        <w:rPr>
          <w:szCs w:val="18"/>
        </w:rPr>
        <w:t>Accepted</w:t>
      </w:r>
      <w:proofErr w:type="spellEnd"/>
      <w:r w:rsidRPr="008E0C7F">
        <w:rPr>
          <w:szCs w:val="18"/>
        </w:rPr>
        <w:t xml:space="preserve"> </w:t>
      </w:r>
      <w:proofErr w:type="spellStart"/>
      <w:r w:rsidRPr="008E0C7F">
        <w:rPr>
          <w:szCs w:val="18"/>
        </w:rPr>
        <w:t>Accounting</w:t>
      </w:r>
      <w:proofErr w:type="spellEnd"/>
      <w:r w:rsidRPr="008E0C7F">
        <w:rPr>
          <w:szCs w:val="18"/>
        </w:rPr>
        <w:t xml:space="preserve"> </w:t>
      </w:r>
      <w:proofErr w:type="spellStart"/>
      <w:r w:rsidRPr="008E0C7F">
        <w:rPr>
          <w:szCs w:val="18"/>
        </w:rPr>
        <w:t>Principles</w:t>
      </w:r>
      <w:proofErr w:type="spellEnd"/>
      <w:r w:rsidRPr="008E0C7F">
        <w:rPr>
          <w:szCs w:val="18"/>
        </w:rPr>
        <w:t xml:space="preserve"> y los principios internacionales, International </w:t>
      </w:r>
      <w:proofErr w:type="spellStart"/>
      <w:r w:rsidRPr="008E0C7F">
        <w:rPr>
          <w:szCs w:val="18"/>
        </w:rPr>
        <w:t>Financial</w:t>
      </w:r>
      <w:proofErr w:type="spellEnd"/>
      <w:r w:rsidRPr="008E0C7F">
        <w:rPr>
          <w:szCs w:val="18"/>
        </w:rPr>
        <w:t xml:space="preserve"> </w:t>
      </w:r>
      <w:proofErr w:type="spellStart"/>
      <w:r w:rsidRPr="008E0C7F">
        <w:rPr>
          <w:szCs w:val="18"/>
        </w:rPr>
        <w:t>Reporting</w:t>
      </w:r>
      <w:proofErr w:type="spellEnd"/>
      <w:r w:rsidRPr="008E0C7F">
        <w:rPr>
          <w:szCs w:val="18"/>
        </w:rPr>
        <w:t xml:space="preserve"> </w:t>
      </w:r>
      <w:proofErr w:type="spellStart"/>
      <w:r w:rsidRPr="008E0C7F">
        <w:rPr>
          <w:szCs w:val="18"/>
        </w:rPr>
        <w:t>Standards</w:t>
      </w:r>
      <w:proofErr w:type="spellEnd"/>
      <w:r w:rsidRPr="008E0C7F">
        <w:rPr>
          <w:szCs w:val="18"/>
        </w:rPr>
        <w:t xml:space="preserve">; por ello, respecto de los preceptos jurídicos en análisis, es necesario aplicar aquéllos emitidos por el organismo que corresponda, ya sea mexicano, Consejo Mexicano de Normas de Información Financiera, A.C., estadounidense, </w:t>
      </w:r>
      <w:proofErr w:type="spellStart"/>
      <w:r w:rsidRPr="008E0C7F">
        <w:rPr>
          <w:szCs w:val="18"/>
        </w:rPr>
        <w:t>Financial</w:t>
      </w:r>
      <w:proofErr w:type="spellEnd"/>
      <w:r w:rsidRPr="008E0C7F">
        <w:rPr>
          <w:szCs w:val="18"/>
        </w:rPr>
        <w:t xml:space="preserve"> </w:t>
      </w:r>
      <w:proofErr w:type="spellStart"/>
      <w:r w:rsidRPr="008E0C7F">
        <w:rPr>
          <w:szCs w:val="18"/>
        </w:rPr>
        <w:t>Accounting</w:t>
      </w:r>
      <w:proofErr w:type="spellEnd"/>
      <w:r w:rsidRPr="008E0C7F">
        <w:rPr>
          <w:szCs w:val="18"/>
        </w:rPr>
        <w:t xml:space="preserve"> </w:t>
      </w:r>
      <w:proofErr w:type="spellStart"/>
      <w:r w:rsidRPr="008E0C7F">
        <w:rPr>
          <w:szCs w:val="18"/>
        </w:rPr>
        <w:t>Standards</w:t>
      </w:r>
      <w:proofErr w:type="spellEnd"/>
      <w:r w:rsidRPr="008E0C7F">
        <w:rPr>
          <w:szCs w:val="18"/>
        </w:rPr>
        <w:t xml:space="preserve"> </w:t>
      </w:r>
      <w:proofErr w:type="spellStart"/>
      <w:r w:rsidRPr="008E0C7F">
        <w:rPr>
          <w:szCs w:val="18"/>
        </w:rPr>
        <w:t>Board</w:t>
      </w:r>
      <w:proofErr w:type="spellEnd"/>
      <w:r w:rsidRPr="008E0C7F">
        <w:rPr>
          <w:szCs w:val="18"/>
        </w:rPr>
        <w:t xml:space="preserve"> o internacional, International </w:t>
      </w:r>
      <w:proofErr w:type="spellStart"/>
      <w:r w:rsidRPr="008E0C7F">
        <w:rPr>
          <w:szCs w:val="18"/>
        </w:rPr>
        <w:t>Accounting</w:t>
      </w:r>
      <w:proofErr w:type="spellEnd"/>
      <w:r w:rsidRPr="008E0C7F">
        <w:rPr>
          <w:szCs w:val="18"/>
        </w:rPr>
        <w:t xml:space="preserve"> </w:t>
      </w:r>
      <w:proofErr w:type="spellStart"/>
      <w:r w:rsidRPr="008E0C7F">
        <w:rPr>
          <w:szCs w:val="18"/>
        </w:rPr>
        <w:t>Standards</w:t>
      </w:r>
      <w:proofErr w:type="spellEnd"/>
      <w:r w:rsidRPr="008E0C7F">
        <w:rPr>
          <w:szCs w:val="18"/>
        </w:rPr>
        <w:t xml:space="preserve"> </w:t>
      </w:r>
      <w:proofErr w:type="spellStart"/>
      <w:r w:rsidRPr="008E0C7F">
        <w:rPr>
          <w:szCs w:val="18"/>
        </w:rPr>
        <w:t>Board</w:t>
      </w:r>
      <w:proofErr w:type="spellEnd"/>
      <w:r w:rsidRPr="008E0C7F">
        <w:rPr>
          <w:szCs w:val="18"/>
        </w:rPr>
        <w:t>, que se encuentren vigentes en el momento en que se deba determinar la contribución y que resulten aplicables al contribuyente de que se trate.</w:t>
      </w:r>
    </w:p>
    <w:tbl>
      <w:tblPr>
        <w:tblW w:w="0" w:type="auto"/>
        <w:tblInd w:w="1809" w:type="dxa"/>
        <w:tblLayout w:type="fixed"/>
        <w:tblCellMar>
          <w:left w:w="72" w:type="dxa"/>
          <w:right w:w="72" w:type="dxa"/>
        </w:tblCellMar>
        <w:tblLook w:val="0000" w:firstRow="0" w:lastRow="0" w:firstColumn="0" w:lastColumn="0" w:noHBand="0" w:noVBand="0"/>
      </w:tblPr>
      <w:tblGrid>
        <w:gridCol w:w="1655"/>
        <w:gridCol w:w="5392"/>
      </w:tblGrid>
      <w:tr w:rsidR="00231F76" w:rsidRPr="008E0C7F" w14:paraId="77F5101D" w14:textId="77777777">
        <w:trPr>
          <w:cantSplit/>
          <w:trHeight w:val="20"/>
        </w:trPr>
        <w:tc>
          <w:tcPr>
            <w:tcW w:w="1655" w:type="dxa"/>
            <w:tcBorders>
              <w:top w:val="single" w:sz="6" w:space="0" w:color="auto"/>
              <w:left w:val="single" w:sz="6" w:space="0" w:color="auto"/>
              <w:bottom w:val="single" w:sz="6" w:space="0" w:color="auto"/>
              <w:right w:val="single" w:sz="6" w:space="0" w:color="auto"/>
            </w:tcBorders>
            <w:shd w:val="clear" w:color="auto" w:fill="C0C0C0"/>
          </w:tcPr>
          <w:p w14:paraId="40189AA7" w14:textId="77777777" w:rsidR="00231F76" w:rsidRPr="008E0C7F" w:rsidRDefault="00231F76" w:rsidP="00906452">
            <w:pPr>
              <w:pStyle w:val="Texto"/>
              <w:spacing w:after="80"/>
              <w:ind w:firstLine="0"/>
              <w:jc w:val="center"/>
              <w:rPr>
                <w:b/>
                <w:szCs w:val="18"/>
              </w:rPr>
            </w:pPr>
            <w:r w:rsidRPr="008E0C7F">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0AF1C3E6" w14:textId="77777777" w:rsidR="00231F76" w:rsidRPr="008E0C7F" w:rsidRDefault="00231F76" w:rsidP="00906452">
            <w:pPr>
              <w:pStyle w:val="Texto"/>
              <w:spacing w:after="80"/>
              <w:ind w:firstLine="0"/>
              <w:jc w:val="center"/>
              <w:rPr>
                <w:b/>
                <w:szCs w:val="18"/>
              </w:rPr>
            </w:pPr>
            <w:r w:rsidRPr="008E0C7F">
              <w:rPr>
                <w:b/>
                <w:szCs w:val="18"/>
              </w:rPr>
              <w:t>Primer antecedente</w:t>
            </w:r>
          </w:p>
        </w:tc>
      </w:tr>
      <w:tr w:rsidR="00231F76" w:rsidRPr="008E0C7F" w14:paraId="10352B9F" w14:textId="77777777">
        <w:trPr>
          <w:cantSplit/>
          <w:trHeight w:val="20"/>
        </w:trPr>
        <w:tc>
          <w:tcPr>
            <w:tcW w:w="1655" w:type="dxa"/>
            <w:tcBorders>
              <w:top w:val="single" w:sz="6" w:space="0" w:color="auto"/>
              <w:left w:val="single" w:sz="6" w:space="0" w:color="auto"/>
              <w:bottom w:val="single" w:sz="6" w:space="0" w:color="auto"/>
              <w:right w:val="single" w:sz="6" w:space="0" w:color="auto"/>
            </w:tcBorders>
          </w:tcPr>
          <w:p w14:paraId="0F782645" w14:textId="77777777" w:rsidR="00231F76" w:rsidRPr="008E0C7F" w:rsidRDefault="00231F76" w:rsidP="00906452">
            <w:pPr>
              <w:pStyle w:val="Texto"/>
              <w:spacing w:after="80"/>
              <w:ind w:firstLine="0"/>
              <w:rPr>
                <w:szCs w:val="18"/>
              </w:rPr>
            </w:pPr>
            <w:r w:rsidRPr="008E0C7F">
              <w:rPr>
                <w:szCs w:val="18"/>
              </w:rPr>
              <w:t>2013</w:t>
            </w:r>
          </w:p>
        </w:tc>
        <w:tc>
          <w:tcPr>
            <w:tcW w:w="5392" w:type="dxa"/>
            <w:tcBorders>
              <w:top w:val="single" w:sz="6" w:space="0" w:color="auto"/>
              <w:left w:val="single" w:sz="6" w:space="0" w:color="auto"/>
              <w:bottom w:val="single" w:sz="6" w:space="0" w:color="auto"/>
              <w:right w:val="single" w:sz="6" w:space="0" w:color="auto"/>
            </w:tcBorders>
          </w:tcPr>
          <w:p w14:paraId="0F60D0C1" w14:textId="77777777" w:rsidR="00231F76" w:rsidRPr="008E0C7F" w:rsidRDefault="00231F76" w:rsidP="00906452">
            <w:pPr>
              <w:pStyle w:val="Texto"/>
              <w:spacing w:after="80"/>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14:paraId="62D72C61" w14:textId="77777777" w:rsidR="00231F76" w:rsidRPr="008E0C7F" w:rsidRDefault="00231F76" w:rsidP="00906452">
      <w:pPr>
        <w:pStyle w:val="Texto"/>
        <w:spacing w:after="80"/>
        <w:rPr>
          <w:b/>
          <w:szCs w:val="18"/>
        </w:rPr>
      </w:pPr>
    </w:p>
    <w:p w14:paraId="73CE7939" w14:textId="77777777" w:rsidR="00231F76" w:rsidRPr="008E0C7F" w:rsidRDefault="00231F76" w:rsidP="00906452">
      <w:pPr>
        <w:pStyle w:val="Texto"/>
        <w:spacing w:after="80"/>
        <w:ind w:left="1728" w:hanging="1440"/>
        <w:rPr>
          <w:b/>
          <w:szCs w:val="18"/>
        </w:rPr>
      </w:pPr>
      <w:r w:rsidRPr="008E0C7F">
        <w:rPr>
          <w:b/>
          <w:szCs w:val="18"/>
        </w:rPr>
        <w:t>4/CFF/N</w:t>
      </w:r>
      <w:r w:rsidRPr="008E0C7F">
        <w:rPr>
          <w:b/>
          <w:szCs w:val="18"/>
        </w:rPr>
        <w:tab/>
        <w:t>Momento en que se lleva a cabo la fusión, para efectos de la presentación del aviso de cancelación en el RFC por fusión de sociedades.</w:t>
      </w:r>
    </w:p>
    <w:p w14:paraId="530D86CD" w14:textId="77777777" w:rsidR="00231F76" w:rsidRPr="008E0C7F" w:rsidRDefault="00231F76" w:rsidP="00906452">
      <w:pPr>
        <w:pStyle w:val="Texto"/>
        <w:spacing w:after="80"/>
        <w:ind w:left="1728" w:hanging="1440"/>
        <w:rPr>
          <w:szCs w:val="18"/>
        </w:rPr>
      </w:pPr>
      <w:r w:rsidRPr="008E0C7F">
        <w:rPr>
          <w:b/>
          <w:szCs w:val="18"/>
        </w:rPr>
        <w:tab/>
      </w:r>
      <w:r w:rsidRPr="008E0C7F">
        <w:rPr>
          <w:szCs w:val="18"/>
        </w:rPr>
        <w:t>El artículo 14-B, fracción I, inciso a) del CFF establece la obligación de presentar el aviso de fusión de sociedades y el diverso 30, fracción XIII de su Reglamento, señala que con la presentación del aviso de cancelación en el RFC por fusión de sociedades, se tendrá por cumplido lo previsto en el citado artículo 14-B.</w:t>
      </w:r>
    </w:p>
    <w:p w14:paraId="48F9537E" w14:textId="77777777" w:rsidR="00231F76" w:rsidRPr="008E0C7F" w:rsidRDefault="00231F76" w:rsidP="00906452">
      <w:pPr>
        <w:pStyle w:val="Texto"/>
        <w:spacing w:after="80"/>
        <w:ind w:left="1728" w:hanging="1440"/>
        <w:rPr>
          <w:szCs w:val="18"/>
        </w:rPr>
      </w:pPr>
      <w:r w:rsidRPr="008E0C7F">
        <w:rPr>
          <w:szCs w:val="18"/>
        </w:rPr>
        <w:tab/>
        <w:t>En 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2004EDA1" w14:textId="77777777" w:rsidR="00231F76" w:rsidRPr="008E0C7F" w:rsidRDefault="00231F76" w:rsidP="00906452">
      <w:pPr>
        <w:pStyle w:val="Texto"/>
        <w:spacing w:after="80"/>
        <w:ind w:left="1728" w:hanging="1440"/>
        <w:rPr>
          <w:szCs w:val="18"/>
        </w:rPr>
      </w:pPr>
      <w:r w:rsidRPr="008E0C7F">
        <w:rPr>
          <w:szCs w:val="18"/>
        </w:rPr>
        <w:tab/>
        <w:t xml:space="preserve">Lo anterior, con fundamento en los artículos 11, segundo párrafo del CFF; 178, 182, fracción VII, 200, 222 y 223 de la Ley General de Sociedades Mercantiles y 21, </w:t>
      </w:r>
      <w:r w:rsidR="00D214D8">
        <w:rPr>
          <w:szCs w:val="18"/>
        </w:rPr>
        <w:t xml:space="preserve"> </w:t>
      </w:r>
      <w:r w:rsidRPr="008E0C7F">
        <w:rPr>
          <w:szCs w:val="18"/>
        </w:rPr>
        <w:t>fracción V del Código de Comercio.</w:t>
      </w:r>
    </w:p>
    <w:tbl>
      <w:tblPr>
        <w:tblW w:w="0" w:type="auto"/>
        <w:tblInd w:w="1800" w:type="dxa"/>
        <w:tblLayout w:type="fixed"/>
        <w:tblCellMar>
          <w:left w:w="72" w:type="dxa"/>
          <w:right w:w="72" w:type="dxa"/>
        </w:tblCellMar>
        <w:tblLook w:val="0000" w:firstRow="0" w:lastRow="0" w:firstColumn="0" w:lastColumn="0" w:noHBand="0" w:noVBand="0"/>
      </w:tblPr>
      <w:tblGrid>
        <w:gridCol w:w="1664"/>
        <w:gridCol w:w="5392"/>
      </w:tblGrid>
      <w:tr w:rsidR="00231F76" w:rsidRPr="008E0C7F" w14:paraId="4F895E79" w14:textId="77777777">
        <w:trPr>
          <w:cantSplit/>
          <w:trHeight w:val="20"/>
        </w:trPr>
        <w:tc>
          <w:tcPr>
            <w:tcW w:w="1664" w:type="dxa"/>
            <w:tcBorders>
              <w:top w:val="single" w:sz="6" w:space="0" w:color="auto"/>
              <w:left w:val="single" w:sz="6" w:space="0" w:color="auto"/>
              <w:bottom w:val="single" w:sz="6" w:space="0" w:color="auto"/>
              <w:right w:val="single" w:sz="6" w:space="0" w:color="auto"/>
            </w:tcBorders>
            <w:shd w:val="clear" w:color="auto" w:fill="C0C0C0"/>
          </w:tcPr>
          <w:p w14:paraId="781CFFB1" w14:textId="77777777" w:rsidR="00231F76" w:rsidRPr="008E0C7F" w:rsidRDefault="00231F76" w:rsidP="00906452">
            <w:pPr>
              <w:pStyle w:val="Texto"/>
              <w:spacing w:after="80"/>
              <w:ind w:firstLine="0"/>
              <w:jc w:val="center"/>
              <w:rPr>
                <w:b/>
                <w:szCs w:val="18"/>
              </w:rPr>
            </w:pPr>
            <w:r w:rsidRPr="008E0C7F">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0B8A3113" w14:textId="77777777" w:rsidR="00231F76" w:rsidRPr="008E0C7F" w:rsidRDefault="00231F76" w:rsidP="00906452">
            <w:pPr>
              <w:pStyle w:val="Texto"/>
              <w:spacing w:after="80"/>
              <w:ind w:firstLine="0"/>
              <w:jc w:val="center"/>
              <w:rPr>
                <w:b/>
                <w:szCs w:val="18"/>
              </w:rPr>
            </w:pPr>
            <w:r w:rsidRPr="008E0C7F">
              <w:rPr>
                <w:b/>
                <w:szCs w:val="18"/>
              </w:rPr>
              <w:t>Primer antecedente</w:t>
            </w:r>
          </w:p>
        </w:tc>
      </w:tr>
      <w:tr w:rsidR="00231F76" w:rsidRPr="008E0C7F" w14:paraId="48E81048" w14:textId="77777777">
        <w:trPr>
          <w:cantSplit/>
          <w:trHeight w:val="20"/>
        </w:trPr>
        <w:tc>
          <w:tcPr>
            <w:tcW w:w="1664" w:type="dxa"/>
            <w:tcBorders>
              <w:top w:val="single" w:sz="6" w:space="0" w:color="auto"/>
              <w:left w:val="single" w:sz="6" w:space="0" w:color="auto"/>
              <w:bottom w:val="single" w:sz="6" w:space="0" w:color="auto"/>
              <w:right w:val="single" w:sz="6" w:space="0" w:color="auto"/>
            </w:tcBorders>
          </w:tcPr>
          <w:p w14:paraId="63FA271D" w14:textId="77777777" w:rsidR="00231F76" w:rsidRPr="008E0C7F" w:rsidRDefault="00231F76" w:rsidP="00906452">
            <w:pPr>
              <w:pStyle w:val="Texto"/>
              <w:spacing w:after="80"/>
              <w:ind w:firstLine="0"/>
              <w:rPr>
                <w:szCs w:val="18"/>
              </w:rPr>
            </w:pPr>
            <w:r w:rsidRPr="008E0C7F">
              <w:rPr>
                <w:szCs w:val="18"/>
              </w:rPr>
              <w:t>57/2002/CFF</w:t>
            </w:r>
          </w:p>
        </w:tc>
        <w:tc>
          <w:tcPr>
            <w:tcW w:w="5392" w:type="dxa"/>
            <w:tcBorders>
              <w:top w:val="single" w:sz="6" w:space="0" w:color="auto"/>
              <w:left w:val="single" w:sz="6" w:space="0" w:color="auto"/>
              <w:bottom w:val="single" w:sz="6" w:space="0" w:color="auto"/>
              <w:right w:val="single" w:sz="6" w:space="0" w:color="auto"/>
            </w:tcBorders>
          </w:tcPr>
          <w:p w14:paraId="0EBB779A" w14:textId="77777777" w:rsidR="00231F76" w:rsidRPr="008E0C7F" w:rsidRDefault="00231F76" w:rsidP="00906452">
            <w:pPr>
              <w:pStyle w:val="Texto"/>
              <w:spacing w:after="80"/>
              <w:ind w:firstLine="0"/>
              <w:rPr>
                <w:szCs w:val="18"/>
              </w:rPr>
            </w:pPr>
            <w:r w:rsidRPr="008E0C7F">
              <w:rPr>
                <w:szCs w:val="18"/>
              </w:rPr>
              <w:t>Oficio 325-SAT-IV-B-75015 de 16 de diciembre de 2002.</w:t>
            </w:r>
          </w:p>
        </w:tc>
      </w:tr>
    </w:tbl>
    <w:p w14:paraId="09C582FC" w14:textId="77777777" w:rsidR="00231F76" w:rsidRPr="008E0C7F" w:rsidRDefault="00231F76" w:rsidP="00906452">
      <w:pPr>
        <w:pStyle w:val="Texto"/>
        <w:spacing w:after="80"/>
        <w:rPr>
          <w:b/>
          <w:szCs w:val="18"/>
        </w:rPr>
      </w:pPr>
    </w:p>
    <w:p w14:paraId="793EB571" w14:textId="77777777" w:rsidR="00231F76" w:rsidRPr="008E0C7F" w:rsidRDefault="00231F76" w:rsidP="00906452">
      <w:pPr>
        <w:pStyle w:val="Texto"/>
        <w:spacing w:after="80"/>
        <w:ind w:left="1728" w:hanging="1440"/>
        <w:rPr>
          <w:b/>
          <w:szCs w:val="18"/>
        </w:rPr>
      </w:pPr>
      <w:r w:rsidRPr="008E0C7F">
        <w:rPr>
          <w:b/>
          <w:szCs w:val="18"/>
        </w:rPr>
        <w:t>5/CFF/N</w:t>
      </w:r>
      <w:r w:rsidRPr="008E0C7F">
        <w:rPr>
          <w:b/>
          <w:szCs w:val="18"/>
        </w:rPr>
        <w:tab/>
        <w:t>Regalías por el uso o goce temporal de derechos de autor sobre obras literarias, artísticas o científicas. Los pagos que se realicen en virtud de cualquier acto jurídico que tenga por objeto la distribución de una obra tienen dicho carácter.</w:t>
      </w:r>
    </w:p>
    <w:p w14:paraId="75C39D38" w14:textId="77777777" w:rsidR="00231F76" w:rsidRPr="008E0C7F" w:rsidRDefault="00231F76" w:rsidP="00906452">
      <w:pPr>
        <w:pStyle w:val="Texto"/>
        <w:spacing w:after="80"/>
        <w:ind w:left="1728" w:hanging="1440"/>
        <w:rPr>
          <w:szCs w:val="18"/>
        </w:rPr>
      </w:pPr>
      <w:r w:rsidRPr="008E0C7F">
        <w:rPr>
          <w:b/>
          <w:szCs w:val="18"/>
        </w:rPr>
        <w:tab/>
      </w:r>
      <w:r w:rsidRPr="008E0C7F">
        <w:rPr>
          <w:szCs w:val="18"/>
        </w:rPr>
        <w:t>El artículo 15-B, primer párrafo del CFF establece que se consideran regalías, entre otros, los pagos de cualquier clase por el uso o goce temporal de derechos de autor sobre obras literarias, artísticas o científicas.</w:t>
      </w:r>
    </w:p>
    <w:p w14:paraId="6C736035" w14:textId="77777777" w:rsidR="00231F76" w:rsidRPr="008E0C7F" w:rsidRDefault="00231F76" w:rsidP="00906452">
      <w:pPr>
        <w:pStyle w:val="Texto"/>
        <w:spacing w:after="80"/>
        <w:ind w:left="1728" w:hanging="1440"/>
        <w:rPr>
          <w:szCs w:val="18"/>
        </w:rPr>
      </w:pPr>
      <w:r w:rsidRPr="008E0C7F">
        <w:rPr>
          <w:szCs w:val="18"/>
        </w:rPr>
        <w:tab/>
        <w:t>El artículo 5, segundo párrafo del CFF permite aplicar supletoriamente las disposiciones del derecho federal común, en ese sentido, los conceptos a que se refiere el párrafo anterior pueden ser interpretados de conformidad con la Ley Federal del Derecho de Autor.</w:t>
      </w:r>
    </w:p>
    <w:p w14:paraId="213EBCA1" w14:textId="77777777" w:rsidR="00231F76" w:rsidRPr="008E0C7F" w:rsidRDefault="00231F76" w:rsidP="00906452">
      <w:pPr>
        <w:pStyle w:val="Texto"/>
        <w:spacing w:after="80"/>
        <w:ind w:left="1728" w:hanging="1440"/>
        <w:rPr>
          <w:szCs w:val="18"/>
        </w:rPr>
      </w:pPr>
      <w:r w:rsidRPr="008E0C7F">
        <w:rPr>
          <w:szCs w:val="18"/>
        </w:rPr>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7ED72B33" w14:textId="77777777" w:rsidR="00231F76" w:rsidRPr="008E0C7F" w:rsidRDefault="00231F76" w:rsidP="00906452">
      <w:pPr>
        <w:pStyle w:val="Texto"/>
        <w:spacing w:after="80"/>
        <w:ind w:left="1728" w:hanging="1440"/>
        <w:rPr>
          <w:szCs w:val="18"/>
        </w:rPr>
      </w:pPr>
      <w:r w:rsidRPr="008E0C7F">
        <w:rPr>
          <w:szCs w:val="18"/>
        </w:rPr>
        <w:lastRenderedPageBreak/>
        <w:tab/>
        <w:t>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w:t>
      </w:r>
      <w:r w:rsidR="008472BE">
        <w:rPr>
          <w:szCs w:val="18"/>
        </w:rPr>
        <w:t xml:space="preserve"> </w:t>
      </w:r>
      <w:r w:rsidRPr="008E0C7F">
        <w:rPr>
          <w:szCs w:val="18"/>
        </w:rPr>
        <w:t>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1FA14501" w14:textId="77777777" w:rsidR="00231F76" w:rsidRPr="008E0C7F" w:rsidRDefault="00231F76" w:rsidP="00906452">
      <w:pPr>
        <w:pStyle w:val="Texto"/>
        <w:spacing w:line="226" w:lineRule="exact"/>
        <w:ind w:left="1728" w:hanging="1440"/>
        <w:rPr>
          <w:szCs w:val="18"/>
        </w:rPr>
      </w:pPr>
      <w:r w:rsidRPr="008E0C7F">
        <w:rPr>
          <w:szCs w:val="18"/>
        </w:rPr>
        <w:tab/>
        <w:t>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0" w:type="auto"/>
        <w:tblInd w:w="1782" w:type="dxa"/>
        <w:tblLayout w:type="fixed"/>
        <w:tblCellMar>
          <w:left w:w="72" w:type="dxa"/>
          <w:right w:w="72" w:type="dxa"/>
        </w:tblCellMar>
        <w:tblLook w:val="0000" w:firstRow="0" w:lastRow="0" w:firstColumn="0" w:lastColumn="0" w:noHBand="0" w:noVBand="0"/>
      </w:tblPr>
      <w:tblGrid>
        <w:gridCol w:w="1810"/>
        <w:gridCol w:w="5264"/>
      </w:tblGrid>
      <w:tr w:rsidR="00231F76" w:rsidRPr="008E0C7F" w14:paraId="406FF9B3" w14:textId="77777777">
        <w:trPr>
          <w:cantSplit/>
          <w:trHeight w:val="20"/>
        </w:trPr>
        <w:tc>
          <w:tcPr>
            <w:tcW w:w="1810" w:type="dxa"/>
            <w:tcBorders>
              <w:top w:val="single" w:sz="6" w:space="0" w:color="auto"/>
              <w:left w:val="single" w:sz="6" w:space="0" w:color="auto"/>
              <w:bottom w:val="single" w:sz="6" w:space="0" w:color="auto"/>
              <w:right w:val="single" w:sz="6" w:space="0" w:color="auto"/>
            </w:tcBorders>
            <w:shd w:val="clear" w:color="auto" w:fill="C0C0C0"/>
          </w:tcPr>
          <w:p w14:paraId="08E10C69" w14:textId="77777777" w:rsidR="00231F76" w:rsidRPr="008E0C7F" w:rsidRDefault="00231F76" w:rsidP="00906452">
            <w:pPr>
              <w:pStyle w:val="Texto"/>
              <w:spacing w:line="226" w:lineRule="exact"/>
              <w:ind w:firstLine="0"/>
              <w:jc w:val="center"/>
              <w:rPr>
                <w:b/>
                <w:szCs w:val="18"/>
              </w:rPr>
            </w:pPr>
            <w:r w:rsidRPr="008E0C7F">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3CA5D1D7" w14:textId="77777777" w:rsidR="00231F76" w:rsidRPr="008E0C7F" w:rsidRDefault="00231F76" w:rsidP="00906452">
            <w:pPr>
              <w:pStyle w:val="Texto"/>
              <w:spacing w:line="226" w:lineRule="exact"/>
              <w:ind w:firstLine="0"/>
              <w:jc w:val="center"/>
              <w:rPr>
                <w:b/>
                <w:szCs w:val="18"/>
              </w:rPr>
            </w:pPr>
            <w:r w:rsidRPr="008E0C7F">
              <w:rPr>
                <w:b/>
                <w:szCs w:val="18"/>
              </w:rPr>
              <w:t>Primer antecedente</w:t>
            </w:r>
          </w:p>
        </w:tc>
      </w:tr>
      <w:tr w:rsidR="00231F76" w:rsidRPr="008E0C7F" w14:paraId="2A225822" w14:textId="77777777">
        <w:trPr>
          <w:cantSplit/>
          <w:trHeight w:val="20"/>
        </w:trPr>
        <w:tc>
          <w:tcPr>
            <w:tcW w:w="1810" w:type="dxa"/>
            <w:tcBorders>
              <w:top w:val="single" w:sz="6" w:space="0" w:color="auto"/>
              <w:left w:val="single" w:sz="6" w:space="0" w:color="auto"/>
              <w:bottom w:val="single" w:sz="6" w:space="0" w:color="auto"/>
              <w:right w:val="single" w:sz="6" w:space="0" w:color="auto"/>
            </w:tcBorders>
          </w:tcPr>
          <w:p w14:paraId="22CB24A4" w14:textId="77777777" w:rsidR="00231F76" w:rsidRPr="008E0C7F" w:rsidRDefault="00231F76" w:rsidP="00906452">
            <w:pPr>
              <w:pStyle w:val="Texto"/>
              <w:spacing w:line="226" w:lineRule="exact"/>
              <w:ind w:firstLine="0"/>
              <w:rPr>
                <w:szCs w:val="18"/>
              </w:rPr>
            </w:pPr>
            <w:r w:rsidRPr="008E0C7F">
              <w:rPr>
                <w:szCs w:val="18"/>
              </w:rPr>
              <w:t>2012</w:t>
            </w:r>
          </w:p>
        </w:tc>
        <w:tc>
          <w:tcPr>
            <w:tcW w:w="5264" w:type="dxa"/>
            <w:tcBorders>
              <w:top w:val="single" w:sz="6" w:space="0" w:color="auto"/>
              <w:left w:val="single" w:sz="6" w:space="0" w:color="auto"/>
              <w:bottom w:val="single" w:sz="6" w:space="0" w:color="auto"/>
              <w:right w:val="single" w:sz="6" w:space="0" w:color="auto"/>
            </w:tcBorders>
          </w:tcPr>
          <w:p w14:paraId="66496E89" w14:textId="77777777" w:rsidR="00231F76" w:rsidRPr="008E0C7F" w:rsidRDefault="00231F76" w:rsidP="00906452">
            <w:pPr>
              <w:pStyle w:val="Texto"/>
              <w:spacing w:line="226"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14:paraId="029BEC71" w14:textId="77777777" w:rsidR="00231F76" w:rsidRPr="008E0C7F" w:rsidRDefault="00231F76" w:rsidP="00906452">
      <w:pPr>
        <w:pStyle w:val="Texto"/>
        <w:spacing w:line="226" w:lineRule="exact"/>
        <w:rPr>
          <w:b/>
          <w:szCs w:val="18"/>
        </w:rPr>
      </w:pPr>
    </w:p>
    <w:p w14:paraId="32CA6798" w14:textId="77777777" w:rsidR="00231F76" w:rsidRPr="008E0C7F" w:rsidRDefault="00231F76" w:rsidP="00906452">
      <w:pPr>
        <w:pStyle w:val="Texto"/>
        <w:spacing w:line="226" w:lineRule="exact"/>
        <w:ind w:left="1728" w:hanging="1440"/>
        <w:rPr>
          <w:b/>
          <w:szCs w:val="18"/>
        </w:rPr>
      </w:pPr>
      <w:r w:rsidRPr="008E0C7F">
        <w:rPr>
          <w:b/>
          <w:szCs w:val="18"/>
        </w:rPr>
        <w:t>6/CFF/N</w:t>
      </w:r>
      <w:r w:rsidRPr="008E0C7F">
        <w:rPr>
          <w:b/>
          <w:szCs w:val="18"/>
        </w:rPr>
        <w:tab/>
        <w:t>Pesca deportiva. Los servicios turísticos que prestan las embarcaciones se consideran actividades comerciales.</w:t>
      </w:r>
    </w:p>
    <w:p w14:paraId="19F50312" w14:textId="77777777" w:rsidR="00231F76" w:rsidRPr="008E0C7F" w:rsidRDefault="00231F76" w:rsidP="00906452">
      <w:pPr>
        <w:pStyle w:val="Texto"/>
        <w:spacing w:line="226" w:lineRule="exact"/>
        <w:ind w:left="1728" w:hanging="1440"/>
        <w:rPr>
          <w:szCs w:val="18"/>
        </w:rPr>
      </w:pPr>
      <w:r w:rsidRPr="008E0C7F">
        <w:rPr>
          <w:b/>
          <w:szCs w:val="18"/>
        </w:rPr>
        <w:tab/>
      </w:r>
      <w:r w:rsidRPr="008E0C7F">
        <w:rPr>
          <w:szCs w:val="18"/>
        </w:rPr>
        <w:t>El artículo 16, fracción I del CFF establece que son actividades comerciales, las que de conformidad con las leyes federales tienen ese carácter y no estén comprendidas en las fracciones siguientes del mismo artículo.</w:t>
      </w:r>
    </w:p>
    <w:p w14:paraId="678393A4" w14:textId="77777777" w:rsidR="00231F76" w:rsidRPr="008E0C7F" w:rsidRDefault="00231F76" w:rsidP="00906452">
      <w:pPr>
        <w:pStyle w:val="Texto"/>
        <w:spacing w:line="226" w:lineRule="exact"/>
        <w:ind w:left="1728" w:hanging="1440"/>
        <w:rPr>
          <w:szCs w:val="18"/>
        </w:rPr>
      </w:pPr>
      <w:r w:rsidRPr="008E0C7F">
        <w:rPr>
          <w:szCs w:val="18"/>
        </w:rPr>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3DC3ED12" w14:textId="77777777" w:rsidR="00231F76" w:rsidRPr="008E0C7F" w:rsidRDefault="00231F76" w:rsidP="00906452">
      <w:pPr>
        <w:pStyle w:val="Texto"/>
        <w:spacing w:line="226" w:lineRule="exact"/>
        <w:ind w:left="1728" w:hanging="1440"/>
        <w:rPr>
          <w:szCs w:val="18"/>
        </w:rPr>
      </w:pPr>
      <w:r w:rsidRPr="008E0C7F">
        <w:rPr>
          <w:szCs w:val="18"/>
        </w:rPr>
        <w:tab/>
        <w:t>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w:t>
      </w:r>
      <w:r w:rsidR="008472BE">
        <w:rPr>
          <w:szCs w:val="18"/>
        </w:rPr>
        <w:t xml:space="preserve"> </w:t>
      </w:r>
      <w:r w:rsidRPr="008E0C7F">
        <w:rPr>
          <w:szCs w:val="18"/>
        </w:rPr>
        <w:t>o captura de recursos naturales, construcción o recreación.</w:t>
      </w:r>
    </w:p>
    <w:p w14:paraId="206A93FF" w14:textId="77777777" w:rsidR="00231F76" w:rsidRPr="008E0C7F" w:rsidRDefault="00231F76" w:rsidP="00906452">
      <w:pPr>
        <w:pStyle w:val="Texto"/>
        <w:spacing w:line="226" w:lineRule="exact"/>
        <w:ind w:left="1728" w:hanging="1440"/>
        <w:rPr>
          <w:szCs w:val="18"/>
        </w:rPr>
      </w:pPr>
      <w:r w:rsidRPr="008E0C7F">
        <w:rPr>
          <w:szCs w:val="18"/>
        </w:rPr>
        <w:tab/>
        <w:t>En 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0" w:type="auto"/>
        <w:tblInd w:w="1800" w:type="dxa"/>
        <w:tblLayout w:type="fixed"/>
        <w:tblCellMar>
          <w:left w:w="72" w:type="dxa"/>
          <w:right w:w="72" w:type="dxa"/>
        </w:tblCellMar>
        <w:tblLook w:val="0000" w:firstRow="0" w:lastRow="0" w:firstColumn="0" w:lastColumn="0" w:noHBand="0" w:noVBand="0"/>
      </w:tblPr>
      <w:tblGrid>
        <w:gridCol w:w="1792"/>
        <w:gridCol w:w="5264"/>
      </w:tblGrid>
      <w:tr w:rsidR="00231F76" w:rsidRPr="008E0C7F" w14:paraId="27408F74" w14:textId="77777777">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33BC69EA" w14:textId="77777777" w:rsidR="00231F76" w:rsidRPr="008E0C7F" w:rsidRDefault="00231F76" w:rsidP="00906452">
            <w:pPr>
              <w:pStyle w:val="Texto"/>
              <w:spacing w:line="226" w:lineRule="exact"/>
              <w:ind w:firstLine="0"/>
              <w:jc w:val="center"/>
              <w:rPr>
                <w:b/>
                <w:szCs w:val="18"/>
              </w:rPr>
            </w:pPr>
            <w:r w:rsidRPr="008E0C7F">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5E380C66" w14:textId="77777777" w:rsidR="00231F76" w:rsidRPr="008E0C7F" w:rsidRDefault="00231F76" w:rsidP="00906452">
            <w:pPr>
              <w:pStyle w:val="Texto"/>
              <w:spacing w:line="226" w:lineRule="exact"/>
              <w:ind w:firstLine="0"/>
              <w:jc w:val="center"/>
              <w:rPr>
                <w:b/>
                <w:szCs w:val="18"/>
              </w:rPr>
            </w:pPr>
            <w:r w:rsidRPr="008E0C7F">
              <w:rPr>
                <w:b/>
                <w:szCs w:val="18"/>
              </w:rPr>
              <w:t>Primer antecedente</w:t>
            </w:r>
          </w:p>
        </w:tc>
      </w:tr>
      <w:tr w:rsidR="00231F76" w:rsidRPr="008E0C7F" w14:paraId="2932DB09" w14:textId="77777777">
        <w:trPr>
          <w:cantSplit/>
          <w:trHeight w:val="20"/>
        </w:trPr>
        <w:tc>
          <w:tcPr>
            <w:tcW w:w="1792" w:type="dxa"/>
            <w:tcBorders>
              <w:top w:val="single" w:sz="6" w:space="0" w:color="auto"/>
              <w:left w:val="single" w:sz="6" w:space="0" w:color="auto"/>
              <w:bottom w:val="single" w:sz="6" w:space="0" w:color="auto"/>
              <w:right w:val="single" w:sz="6" w:space="0" w:color="auto"/>
            </w:tcBorders>
          </w:tcPr>
          <w:p w14:paraId="72CC2C48" w14:textId="77777777" w:rsidR="00231F76" w:rsidRPr="008E0C7F" w:rsidRDefault="00231F76" w:rsidP="00906452">
            <w:pPr>
              <w:pStyle w:val="Texto"/>
              <w:spacing w:line="226" w:lineRule="exact"/>
              <w:ind w:firstLine="0"/>
              <w:rPr>
                <w:szCs w:val="18"/>
              </w:rPr>
            </w:pPr>
            <w:r w:rsidRPr="008E0C7F">
              <w:rPr>
                <w:szCs w:val="18"/>
              </w:rPr>
              <w:t>5/2002/CFF</w:t>
            </w:r>
          </w:p>
        </w:tc>
        <w:tc>
          <w:tcPr>
            <w:tcW w:w="5264" w:type="dxa"/>
            <w:tcBorders>
              <w:top w:val="single" w:sz="6" w:space="0" w:color="auto"/>
              <w:left w:val="single" w:sz="6" w:space="0" w:color="auto"/>
              <w:bottom w:val="single" w:sz="6" w:space="0" w:color="auto"/>
              <w:right w:val="single" w:sz="6" w:space="0" w:color="auto"/>
            </w:tcBorders>
          </w:tcPr>
          <w:p w14:paraId="1DCBA983" w14:textId="77777777" w:rsidR="00231F76" w:rsidRPr="008E0C7F" w:rsidRDefault="00231F76" w:rsidP="00906452">
            <w:pPr>
              <w:pStyle w:val="Texto"/>
              <w:spacing w:line="226" w:lineRule="exact"/>
              <w:ind w:firstLine="0"/>
              <w:rPr>
                <w:szCs w:val="18"/>
              </w:rPr>
            </w:pPr>
            <w:r w:rsidRPr="008E0C7F">
              <w:rPr>
                <w:szCs w:val="18"/>
              </w:rPr>
              <w:t>Oficio 325-SAT-A-31676 de 24 de mayo de 2002.</w:t>
            </w:r>
          </w:p>
        </w:tc>
      </w:tr>
    </w:tbl>
    <w:p w14:paraId="1F09B6F2" w14:textId="77777777" w:rsidR="00231F76" w:rsidRPr="008E0C7F" w:rsidRDefault="00231F76" w:rsidP="00906452">
      <w:pPr>
        <w:pStyle w:val="Texto"/>
        <w:spacing w:line="226" w:lineRule="exact"/>
        <w:rPr>
          <w:b/>
          <w:szCs w:val="18"/>
        </w:rPr>
      </w:pPr>
    </w:p>
    <w:p w14:paraId="52BC311D" w14:textId="77777777" w:rsidR="00231F76" w:rsidRPr="008E0C7F" w:rsidRDefault="00231F76" w:rsidP="00906452">
      <w:pPr>
        <w:pStyle w:val="Texto"/>
        <w:spacing w:line="226" w:lineRule="exact"/>
        <w:ind w:left="1728" w:hanging="1440"/>
        <w:rPr>
          <w:b/>
          <w:szCs w:val="18"/>
        </w:rPr>
      </w:pPr>
      <w:r w:rsidRPr="008E0C7F">
        <w:rPr>
          <w:b/>
          <w:szCs w:val="18"/>
        </w:rPr>
        <w:t>7/CFF/N</w:t>
      </w:r>
      <w:r w:rsidRPr="008E0C7F">
        <w:rPr>
          <w:b/>
          <w:szCs w:val="18"/>
        </w:rPr>
        <w:tab/>
        <w:t>Actualización de contribuciones, aprovechamientos y compensación de saldos a favor del contribuyente.</w:t>
      </w:r>
    </w:p>
    <w:p w14:paraId="18B4FF27" w14:textId="77777777" w:rsidR="00231F76" w:rsidRPr="008E0C7F" w:rsidRDefault="00231F76" w:rsidP="00906452">
      <w:pPr>
        <w:pStyle w:val="Texto"/>
        <w:spacing w:line="226" w:lineRule="exact"/>
        <w:ind w:left="1728" w:hanging="1440"/>
        <w:rPr>
          <w:szCs w:val="18"/>
        </w:rPr>
      </w:pPr>
      <w:r w:rsidRPr="008E0C7F">
        <w:rPr>
          <w:b/>
          <w:szCs w:val="18"/>
        </w:rPr>
        <w:tab/>
      </w:r>
      <w:r w:rsidRPr="008E0C7F">
        <w:rPr>
          <w:szCs w:val="18"/>
        </w:rPr>
        <w:t>El 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72AD37EF" w14:textId="77777777" w:rsidR="00231F76" w:rsidRPr="008E0C7F" w:rsidRDefault="00231F76" w:rsidP="00906452">
      <w:pPr>
        <w:pStyle w:val="Texto"/>
        <w:spacing w:line="226" w:lineRule="exact"/>
        <w:ind w:left="1728" w:hanging="1440"/>
        <w:rPr>
          <w:szCs w:val="18"/>
        </w:rPr>
      </w:pPr>
      <w:r w:rsidRPr="008E0C7F">
        <w:rPr>
          <w:szCs w:val="18"/>
        </w:rPr>
        <w:tab/>
        <w:t xml:space="preserve">Ahora bien, el procedimiento de actualización entró en vigor en 1990 y el mencionado artículo no señalaba el mes más reciente ni el más antiguo, sino simplemente el mes </w:t>
      </w:r>
      <w:r w:rsidRPr="008E0C7F">
        <w:rPr>
          <w:szCs w:val="18"/>
        </w:rPr>
        <w:lastRenderedPageBreak/>
        <w:t>más antiguo como parámetro de inicio de cálculo, por otro lado, el considerar la inflación de diciembre de 1989 sería dar efectos retroactivos a la actualización cuyo periodo empieza a partir de 1990.</w:t>
      </w:r>
    </w:p>
    <w:p w14:paraId="7A47B193" w14:textId="77777777" w:rsidR="00231F76" w:rsidRPr="008E0C7F" w:rsidRDefault="00231F76" w:rsidP="00906452">
      <w:pPr>
        <w:pStyle w:val="Texto"/>
        <w:spacing w:line="226" w:lineRule="exact"/>
        <w:ind w:left="1728" w:hanging="1440"/>
        <w:rPr>
          <w:szCs w:val="18"/>
        </w:rPr>
      </w:pPr>
      <w:r w:rsidRPr="008E0C7F">
        <w:rPr>
          <w:szCs w:val="18"/>
        </w:rPr>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2B744805" w14:textId="77777777" w:rsidR="00231F76" w:rsidRPr="008E0C7F" w:rsidRDefault="00231F76" w:rsidP="00906452">
      <w:pPr>
        <w:pStyle w:val="Texto"/>
        <w:ind w:left="1728" w:hanging="1440"/>
        <w:rPr>
          <w:szCs w:val="18"/>
        </w:rPr>
      </w:pPr>
      <w:r w:rsidRPr="008E0C7F">
        <w:rPr>
          <w:szCs w:val="18"/>
        </w:rPr>
        <w:tab/>
        <w:t>Lo 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 de 1989.</w:t>
      </w:r>
    </w:p>
    <w:tbl>
      <w:tblPr>
        <w:tblW w:w="0" w:type="auto"/>
        <w:tblInd w:w="1800" w:type="dxa"/>
        <w:tblLayout w:type="fixed"/>
        <w:tblCellMar>
          <w:left w:w="72" w:type="dxa"/>
          <w:right w:w="72" w:type="dxa"/>
        </w:tblCellMar>
        <w:tblLook w:val="0000" w:firstRow="0" w:lastRow="0" w:firstColumn="0" w:lastColumn="0" w:noHBand="0" w:noVBand="0"/>
      </w:tblPr>
      <w:tblGrid>
        <w:gridCol w:w="1757"/>
        <w:gridCol w:w="5299"/>
      </w:tblGrid>
      <w:tr w:rsidR="00231F76" w:rsidRPr="008E0C7F" w14:paraId="557EC274" w14:textId="77777777">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26FBA5C9" w14:textId="77777777" w:rsidR="00231F76" w:rsidRPr="008E0C7F" w:rsidRDefault="00231F76" w:rsidP="001C57E1">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13CBD1" w14:textId="77777777" w:rsidR="00231F76" w:rsidRPr="008E0C7F" w:rsidRDefault="00231F76" w:rsidP="001C57E1">
            <w:pPr>
              <w:pStyle w:val="Texto"/>
              <w:spacing w:line="236" w:lineRule="exact"/>
              <w:ind w:firstLine="0"/>
              <w:jc w:val="center"/>
              <w:rPr>
                <w:b/>
                <w:szCs w:val="18"/>
              </w:rPr>
            </w:pPr>
            <w:r w:rsidRPr="008E0C7F">
              <w:rPr>
                <w:b/>
                <w:szCs w:val="18"/>
              </w:rPr>
              <w:t>Primer antecedente</w:t>
            </w:r>
          </w:p>
        </w:tc>
      </w:tr>
      <w:tr w:rsidR="00231F76" w:rsidRPr="008E0C7F" w14:paraId="6A3C646A" w14:textId="77777777">
        <w:trPr>
          <w:cantSplit/>
          <w:trHeight w:val="20"/>
        </w:trPr>
        <w:tc>
          <w:tcPr>
            <w:tcW w:w="1757" w:type="dxa"/>
            <w:tcBorders>
              <w:top w:val="single" w:sz="6" w:space="0" w:color="auto"/>
              <w:left w:val="single" w:sz="6" w:space="0" w:color="auto"/>
              <w:bottom w:val="single" w:sz="6" w:space="0" w:color="auto"/>
              <w:right w:val="single" w:sz="6" w:space="0" w:color="auto"/>
            </w:tcBorders>
          </w:tcPr>
          <w:p w14:paraId="7AF6B873" w14:textId="77777777" w:rsidR="00231F76" w:rsidRPr="008E0C7F" w:rsidRDefault="00231F76" w:rsidP="001C57E1">
            <w:pPr>
              <w:pStyle w:val="Texto"/>
              <w:spacing w:line="236" w:lineRule="exact"/>
              <w:ind w:firstLine="0"/>
              <w:rPr>
                <w:szCs w:val="18"/>
              </w:rPr>
            </w:pPr>
            <w:r w:rsidRPr="008E0C7F">
              <w:rPr>
                <w:szCs w:val="18"/>
              </w:rPr>
              <w:t>2.1.2.</w:t>
            </w:r>
          </w:p>
        </w:tc>
        <w:tc>
          <w:tcPr>
            <w:tcW w:w="5299" w:type="dxa"/>
            <w:tcBorders>
              <w:top w:val="single" w:sz="6" w:space="0" w:color="auto"/>
              <w:left w:val="single" w:sz="6" w:space="0" w:color="auto"/>
              <w:bottom w:val="single" w:sz="6" w:space="0" w:color="auto"/>
              <w:right w:val="single" w:sz="6" w:space="0" w:color="auto"/>
            </w:tcBorders>
          </w:tcPr>
          <w:p w14:paraId="660F0B96" w14:textId="77777777" w:rsidR="00231F76" w:rsidRPr="008E0C7F" w:rsidRDefault="00231F76" w:rsidP="001C57E1">
            <w:pPr>
              <w:pStyle w:val="Texto"/>
              <w:spacing w:line="236" w:lineRule="exact"/>
              <w:ind w:firstLine="0"/>
              <w:rPr>
                <w:szCs w:val="18"/>
              </w:rPr>
            </w:pPr>
            <w:r w:rsidRPr="008E0C7F">
              <w:rPr>
                <w:szCs w:val="18"/>
              </w:rPr>
              <w:t>Oficio 325-SAT-IV-C-7363 de 23 de septiembre de 1997, a través del cual se emite la Primera Actualización de la Compilación Sustantiva de Impuestos Internos.</w:t>
            </w:r>
          </w:p>
        </w:tc>
      </w:tr>
    </w:tbl>
    <w:p w14:paraId="29E51811" w14:textId="77777777" w:rsidR="00231F76" w:rsidRPr="008E0C7F" w:rsidRDefault="00231F76" w:rsidP="001C57E1">
      <w:pPr>
        <w:pStyle w:val="Texto"/>
        <w:spacing w:line="236" w:lineRule="exact"/>
        <w:rPr>
          <w:b/>
          <w:szCs w:val="18"/>
        </w:rPr>
      </w:pPr>
    </w:p>
    <w:p w14:paraId="54D90AAF" w14:textId="77777777" w:rsidR="00231F76" w:rsidRPr="008E0C7F" w:rsidRDefault="00231F76" w:rsidP="001C57E1">
      <w:pPr>
        <w:pStyle w:val="Texto"/>
        <w:spacing w:line="236" w:lineRule="exact"/>
        <w:ind w:left="1728" w:hanging="1440"/>
        <w:rPr>
          <w:b/>
          <w:szCs w:val="18"/>
        </w:rPr>
      </w:pPr>
      <w:r w:rsidRPr="008E0C7F">
        <w:rPr>
          <w:b/>
          <w:szCs w:val="18"/>
        </w:rPr>
        <w:t>8/CFF/N</w:t>
      </w:r>
      <w:r w:rsidRPr="008E0C7F">
        <w:rPr>
          <w:b/>
          <w:szCs w:val="18"/>
        </w:rPr>
        <w:tab/>
        <w:t>Aplicación de las cantidades pagadas en devoluciones en cantidades menores a la cantidad solicitada.</w:t>
      </w:r>
    </w:p>
    <w:p w14:paraId="257BB27E" w14:textId="77777777" w:rsidR="00231F76" w:rsidRPr="008E0C7F" w:rsidRDefault="00231F76" w:rsidP="001C57E1">
      <w:pPr>
        <w:pStyle w:val="Texto"/>
        <w:spacing w:line="236" w:lineRule="exact"/>
        <w:ind w:left="1728" w:hanging="1440"/>
        <w:rPr>
          <w:szCs w:val="18"/>
        </w:rPr>
      </w:pPr>
      <w:r w:rsidRPr="008E0C7F">
        <w:rPr>
          <w:b/>
          <w:szCs w:val="18"/>
        </w:rPr>
        <w:tab/>
      </w:r>
      <w:r w:rsidRPr="008E0C7F">
        <w:rPr>
          <w:szCs w:val="18"/>
        </w:rPr>
        <w:t>El 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157B5A3A" w14:textId="77777777" w:rsidR="00231F76" w:rsidRPr="008E0C7F" w:rsidRDefault="00231F76" w:rsidP="001C57E1">
      <w:pPr>
        <w:pStyle w:val="Texto"/>
        <w:spacing w:line="236" w:lineRule="exact"/>
        <w:ind w:left="1728" w:hanging="1440"/>
        <w:rPr>
          <w:szCs w:val="18"/>
        </w:rPr>
      </w:pPr>
      <w:r w:rsidRPr="008E0C7F">
        <w:rPr>
          <w:szCs w:val="18"/>
        </w:rPr>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14:paraId="38411D5E" w14:textId="77777777" w:rsidR="00231F76" w:rsidRPr="008E0C7F" w:rsidRDefault="00231F76" w:rsidP="001C57E1">
      <w:pPr>
        <w:pStyle w:val="Texto"/>
        <w:spacing w:line="236" w:lineRule="exact"/>
        <w:ind w:left="1728" w:hanging="1440"/>
        <w:rPr>
          <w:szCs w:val="18"/>
        </w:rPr>
      </w:pPr>
      <w:r w:rsidRPr="008E0C7F">
        <w:rPr>
          <w:szCs w:val="18"/>
        </w:rPr>
        <w:tab/>
        <w:t>En ningún caso procederá la aplicación del monto de la devolución realizada en cantidad menor a la solicitada contra los intereses que se generen con posterioridad al pago, correspondientes a la parte omitida en dicha devolución.</w:t>
      </w:r>
    </w:p>
    <w:tbl>
      <w:tblPr>
        <w:tblW w:w="0" w:type="dxa"/>
        <w:tblInd w:w="1800" w:type="dxa"/>
        <w:tblLayout w:type="fixed"/>
        <w:tblCellMar>
          <w:left w:w="72" w:type="dxa"/>
          <w:right w:w="72" w:type="dxa"/>
        </w:tblCellMar>
        <w:tblLook w:val="0000" w:firstRow="0" w:lastRow="0" w:firstColumn="0" w:lastColumn="0" w:noHBand="0" w:noVBand="0"/>
      </w:tblPr>
      <w:tblGrid>
        <w:gridCol w:w="1757"/>
        <w:gridCol w:w="5299"/>
      </w:tblGrid>
      <w:tr w:rsidR="00231F76" w:rsidRPr="008E0C7F" w14:paraId="1A948ECA" w14:textId="77777777">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35105EC3" w14:textId="77777777" w:rsidR="00231F76" w:rsidRPr="008E0C7F" w:rsidRDefault="00231F76" w:rsidP="001C57E1">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01040D8" w14:textId="77777777" w:rsidR="00231F76" w:rsidRPr="008E0C7F" w:rsidRDefault="00231F76" w:rsidP="001C57E1">
            <w:pPr>
              <w:pStyle w:val="Texto"/>
              <w:spacing w:line="236" w:lineRule="exact"/>
              <w:ind w:firstLine="0"/>
              <w:jc w:val="center"/>
              <w:rPr>
                <w:b/>
                <w:szCs w:val="18"/>
              </w:rPr>
            </w:pPr>
            <w:r w:rsidRPr="008E0C7F">
              <w:rPr>
                <w:b/>
                <w:szCs w:val="18"/>
              </w:rPr>
              <w:t>Primer antecedente</w:t>
            </w:r>
          </w:p>
        </w:tc>
      </w:tr>
      <w:tr w:rsidR="00231F76" w:rsidRPr="008E0C7F" w14:paraId="139C49FA" w14:textId="77777777">
        <w:trPr>
          <w:cantSplit/>
          <w:trHeight w:val="20"/>
        </w:trPr>
        <w:tc>
          <w:tcPr>
            <w:tcW w:w="1757" w:type="dxa"/>
            <w:tcBorders>
              <w:top w:val="single" w:sz="6" w:space="0" w:color="auto"/>
              <w:left w:val="single" w:sz="6" w:space="0" w:color="auto"/>
              <w:bottom w:val="single" w:sz="6" w:space="0" w:color="auto"/>
              <w:right w:val="single" w:sz="6" w:space="0" w:color="auto"/>
            </w:tcBorders>
          </w:tcPr>
          <w:p w14:paraId="50369993" w14:textId="77777777" w:rsidR="00231F76" w:rsidRPr="008E0C7F" w:rsidRDefault="00231F76" w:rsidP="001C57E1">
            <w:pPr>
              <w:pStyle w:val="Texto"/>
              <w:spacing w:line="236" w:lineRule="exact"/>
              <w:ind w:firstLine="0"/>
              <w:rPr>
                <w:szCs w:val="18"/>
              </w:rPr>
            </w:pPr>
            <w:r w:rsidRPr="008E0C7F">
              <w:rPr>
                <w:szCs w:val="18"/>
              </w:rPr>
              <w:t>50/2003/CFF</w:t>
            </w:r>
          </w:p>
        </w:tc>
        <w:tc>
          <w:tcPr>
            <w:tcW w:w="5299" w:type="dxa"/>
            <w:tcBorders>
              <w:top w:val="single" w:sz="6" w:space="0" w:color="auto"/>
              <w:left w:val="single" w:sz="6" w:space="0" w:color="auto"/>
              <w:bottom w:val="single" w:sz="6" w:space="0" w:color="auto"/>
              <w:right w:val="single" w:sz="6" w:space="0" w:color="auto"/>
            </w:tcBorders>
          </w:tcPr>
          <w:p w14:paraId="59AE6D19" w14:textId="77777777" w:rsidR="00231F76" w:rsidRPr="008E0C7F" w:rsidRDefault="00231F76" w:rsidP="001C57E1">
            <w:pPr>
              <w:pStyle w:val="Texto"/>
              <w:spacing w:line="236" w:lineRule="exact"/>
              <w:ind w:firstLine="0"/>
              <w:rPr>
                <w:szCs w:val="18"/>
              </w:rPr>
            </w:pPr>
            <w:r w:rsidRPr="008E0C7F">
              <w:rPr>
                <w:szCs w:val="18"/>
              </w:rPr>
              <w:t>Oficio 325-SAT-IV-F-84632 de 28 de noviembre de 2003, mediante el cual se emite la Compilación de Criterios Normativos. Se dan a conocer criterios.</w:t>
            </w:r>
          </w:p>
        </w:tc>
      </w:tr>
    </w:tbl>
    <w:p w14:paraId="6DCEB2E4" w14:textId="77777777" w:rsidR="00231F76" w:rsidRPr="008E0C7F" w:rsidRDefault="00231F76" w:rsidP="001C57E1">
      <w:pPr>
        <w:pStyle w:val="Texto"/>
        <w:spacing w:line="236" w:lineRule="exact"/>
        <w:rPr>
          <w:szCs w:val="18"/>
        </w:rPr>
      </w:pPr>
    </w:p>
    <w:p w14:paraId="2DB1C213" w14:textId="77777777" w:rsidR="00231F76" w:rsidRPr="008E0C7F" w:rsidRDefault="00231F76" w:rsidP="001C57E1">
      <w:pPr>
        <w:pStyle w:val="Texto"/>
        <w:spacing w:line="236" w:lineRule="exact"/>
        <w:ind w:left="1728" w:hanging="1440"/>
        <w:rPr>
          <w:b/>
          <w:szCs w:val="18"/>
        </w:rPr>
      </w:pPr>
      <w:r w:rsidRPr="008E0C7F">
        <w:rPr>
          <w:b/>
          <w:szCs w:val="18"/>
        </w:rPr>
        <w:t>9/CFF/N</w:t>
      </w:r>
      <w:r w:rsidRPr="008E0C7F">
        <w:rPr>
          <w:b/>
          <w:szCs w:val="18"/>
        </w:rPr>
        <w:tab/>
        <w:t>Resolución de consultas relativas a la metodología utilizada en la determinación de los precios o montos de las contraprestaciones, en operaciones con partes relacionadas. Sujetos que pueden formularlas.</w:t>
      </w:r>
    </w:p>
    <w:p w14:paraId="176F2673" w14:textId="77777777" w:rsidR="00231F76" w:rsidRPr="008E0C7F" w:rsidRDefault="00231F76" w:rsidP="001C57E1">
      <w:pPr>
        <w:pStyle w:val="Texto"/>
        <w:spacing w:line="236" w:lineRule="exact"/>
        <w:ind w:left="1728" w:hanging="1440"/>
        <w:rPr>
          <w:szCs w:val="18"/>
        </w:rPr>
      </w:pPr>
      <w:r w:rsidRPr="008E0C7F">
        <w:rPr>
          <w:b/>
          <w:szCs w:val="18"/>
        </w:rPr>
        <w:tab/>
      </w:r>
      <w:r w:rsidRPr="008E0C7F">
        <w:rPr>
          <w:szCs w:val="18"/>
        </w:rPr>
        <w:t>El 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14:paraId="1E22D190" w14:textId="77777777" w:rsidR="00231F76" w:rsidRPr="008E0C7F" w:rsidRDefault="00231F76" w:rsidP="001C57E1">
      <w:pPr>
        <w:pStyle w:val="Texto"/>
        <w:spacing w:line="236" w:lineRule="exact"/>
        <w:ind w:left="1728" w:hanging="1440"/>
        <w:rPr>
          <w:szCs w:val="18"/>
        </w:rPr>
      </w:pPr>
      <w:r w:rsidRPr="008E0C7F">
        <w:rPr>
          <w:szCs w:val="18"/>
        </w:rPr>
        <w:tab/>
        <w:t>Del 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14:paraId="38CE353D" w14:textId="77777777" w:rsidR="00231F76" w:rsidRPr="008E0C7F" w:rsidRDefault="00231F76" w:rsidP="001C57E1">
      <w:pPr>
        <w:pStyle w:val="Texto"/>
        <w:spacing w:line="236" w:lineRule="exact"/>
        <w:ind w:left="1728" w:hanging="1440"/>
        <w:rPr>
          <w:szCs w:val="18"/>
        </w:rPr>
      </w:pPr>
      <w:r w:rsidRPr="008E0C7F">
        <w:rPr>
          <w:szCs w:val="18"/>
        </w:rPr>
        <w:lastRenderedPageBreak/>
        <w:tab/>
        <w:t>En consecuencia, las personas morales que celebren operaciones con partes relacionadas residentes en México o en el extranjero, pueden ser sujetos interesados para formular las consultas a las que se refiere el artículo 34-A del CFF.</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9B9F4C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9DD3A47" w14:textId="77777777" w:rsidR="00231F76" w:rsidRPr="008E0C7F" w:rsidRDefault="00231F76" w:rsidP="001C57E1">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119CD2" w14:textId="77777777" w:rsidR="00231F76" w:rsidRPr="008E0C7F" w:rsidRDefault="00231F76" w:rsidP="001C57E1">
            <w:pPr>
              <w:pStyle w:val="Texto"/>
              <w:spacing w:line="236" w:lineRule="exact"/>
              <w:ind w:firstLine="0"/>
              <w:jc w:val="center"/>
              <w:rPr>
                <w:b/>
                <w:szCs w:val="18"/>
              </w:rPr>
            </w:pPr>
            <w:r w:rsidRPr="008E0C7F">
              <w:rPr>
                <w:b/>
                <w:szCs w:val="18"/>
              </w:rPr>
              <w:t>Primer antecedente</w:t>
            </w:r>
          </w:p>
        </w:tc>
      </w:tr>
      <w:tr w:rsidR="00231F76" w:rsidRPr="008E0C7F" w14:paraId="0A48D0E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DEFB9D4" w14:textId="77777777" w:rsidR="00231F76" w:rsidRPr="008E0C7F" w:rsidRDefault="00231F76" w:rsidP="001C57E1">
            <w:pPr>
              <w:pStyle w:val="Texto"/>
              <w:spacing w:line="236" w:lineRule="exact"/>
              <w:ind w:firstLine="0"/>
              <w:rPr>
                <w:szCs w:val="18"/>
              </w:rPr>
            </w:pPr>
            <w:r w:rsidRPr="008E0C7F">
              <w:rPr>
                <w:szCs w:val="18"/>
              </w:rPr>
              <w:t>15/2012/CFF</w:t>
            </w:r>
          </w:p>
        </w:tc>
        <w:tc>
          <w:tcPr>
            <w:tcW w:w="5299" w:type="dxa"/>
            <w:tcBorders>
              <w:top w:val="single" w:sz="6" w:space="0" w:color="auto"/>
              <w:left w:val="single" w:sz="6" w:space="0" w:color="auto"/>
              <w:bottom w:val="single" w:sz="6" w:space="0" w:color="auto"/>
              <w:right w:val="single" w:sz="6" w:space="0" w:color="auto"/>
            </w:tcBorders>
          </w:tcPr>
          <w:p w14:paraId="40B8BD74" w14:textId="77777777" w:rsidR="00231F76" w:rsidRPr="008E0C7F" w:rsidRDefault="00231F76" w:rsidP="001C57E1">
            <w:pPr>
              <w:pStyle w:val="Texto"/>
              <w:spacing w:line="236"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15/2012/CFF.</w:t>
            </w:r>
          </w:p>
        </w:tc>
      </w:tr>
    </w:tbl>
    <w:p w14:paraId="2682E584" w14:textId="77777777" w:rsidR="00231F76" w:rsidRPr="008E0C7F" w:rsidRDefault="00231F76" w:rsidP="00906452">
      <w:pPr>
        <w:pStyle w:val="Texto"/>
        <w:ind w:left="1728" w:hanging="1440"/>
        <w:rPr>
          <w:b/>
          <w:szCs w:val="18"/>
        </w:rPr>
      </w:pPr>
      <w:r w:rsidRPr="008E0C7F">
        <w:rPr>
          <w:b/>
          <w:szCs w:val="18"/>
        </w:rPr>
        <w:t>10/CFF/N</w:t>
      </w:r>
      <w:r w:rsidRPr="008E0C7F">
        <w:rPr>
          <w:b/>
          <w:szCs w:val="18"/>
        </w:rPr>
        <w:tab/>
        <w:t>Medidas de apremio. Es necesario agotarlas en estricto orden, antes de proceder penalmente por los delitos de desobediencia o resistencia a un mandato de autoridad.</w:t>
      </w:r>
    </w:p>
    <w:p w14:paraId="06ABCA41" w14:textId="77777777" w:rsidR="00231F76" w:rsidRPr="008E0C7F" w:rsidRDefault="00231F76" w:rsidP="00906452">
      <w:pPr>
        <w:pStyle w:val="Texto"/>
        <w:ind w:left="1728" w:hanging="1440"/>
        <w:rPr>
          <w:szCs w:val="18"/>
        </w:rPr>
      </w:pPr>
      <w:r w:rsidRPr="008E0C7F">
        <w:rPr>
          <w:b/>
          <w:szCs w:val="18"/>
        </w:rPr>
        <w:tab/>
      </w:r>
      <w:r w:rsidRPr="008E0C7F">
        <w:rPr>
          <w:szCs w:val="18"/>
        </w:rPr>
        <w:t>El artículo 40 del CFF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14:paraId="077AD62A" w14:textId="77777777" w:rsidR="00231F76" w:rsidRPr="008E0C7F" w:rsidRDefault="00231F76" w:rsidP="001C57E1">
      <w:pPr>
        <w:pStyle w:val="Texto"/>
        <w:ind w:left="2160" w:hanging="432"/>
        <w:rPr>
          <w:szCs w:val="18"/>
        </w:rPr>
      </w:pPr>
      <w:r w:rsidRPr="008E0C7F">
        <w:rPr>
          <w:b/>
          <w:szCs w:val="18"/>
        </w:rPr>
        <w:t>I.</w:t>
      </w:r>
      <w:r w:rsidRPr="008E0C7F">
        <w:rPr>
          <w:b/>
          <w:szCs w:val="18"/>
        </w:rPr>
        <w:tab/>
      </w:r>
      <w:r w:rsidRPr="008E0C7F">
        <w:rPr>
          <w:szCs w:val="18"/>
        </w:rPr>
        <w:t>Solicitar el auxilio de la fuerza pública;</w:t>
      </w:r>
    </w:p>
    <w:p w14:paraId="0E76C5BA" w14:textId="77777777" w:rsidR="00231F76" w:rsidRPr="008E0C7F" w:rsidRDefault="00231F76" w:rsidP="001C57E1">
      <w:pPr>
        <w:pStyle w:val="Texto"/>
        <w:ind w:left="2160" w:hanging="432"/>
        <w:rPr>
          <w:szCs w:val="18"/>
        </w:rPr>
      </w:pPr>
      <w:r w:rsidRPr="008E0C7F">
        <w:rPr>
          <w:b/>
          <w:szCs w:val="18"/>
        </w:rPr>
        <w:t>II.</w:t>
      </w:r>
      <w:r w:rsidRPr="008E0C7F">
        <w:rPr>
          <w:b/>
          <w:szCs w:val="18"/>
        </w:rPr>
        <w:tab/>
      </w:r>
      <w:r w:rsidRPr="008E0C7F">
        <w:rPr>
          <w:szCs w:val="18"/>
        </w:rPr>
        <w:t>Imponer la multa que corresponda en los términos del Código;</w:t>
      </w:r>
    </w:p>
    <w:p w14:paraId="7D8C3A72" w14:textId="77777777" w:rsidR="00231F76" w:rsidRPr="008E0C7F" w:rsidRDefault="00231F76" w:rsidP="001C57E1">
      <w:pPr>
        <w:pStyle w:val="Texto"/>
        <w:ind w:left="2160" w:hanging="432"/>
        <w:rPr>
          <w:szCs w:val="18"/>
        </w:rPr>
      </w:pPr>
      <w:r w:rsidRPr="008E0C7F">
        <w:rPr>
          <w:b/>
          <w:szCs w:val="18"/>
        </w:rPr>
        <w:t>III.</w:t>
      </w:r>
      <w:r w:rsidRPr="008E0C7F">
        <w:rPr>
          <w:b/>
          <w:szCs w:val="18"/>
        </w:rPr>
        <w:tab/>
      </w:r>
      <w:r w:rsidRPr="008E0C7F">
        <w:rPr>
          <w:szCs w:val="18"/>
        </w:rPr>
        <w:t>Practicar el aseguramiento precautorio de los bienes o de la negociación del contribuyente o responsable solidario, respecto de los actos, solicitudes de información o requerimientos de documentación dirigidos a éstos, conforme a lo establecido en el artículo 40-A del CFF.</w:t>
      </w:r>
    </w:p>
    <w:p w14:paraId="07AB2B5E" w14:textId="77777777" w:rsidR="00231F76" w:rsidRPr="008E0C7F" w:rsidRDefault="00231F76" w:rsidP="001C57E1">
      <w:pPr>
        <w:pStyle w:val="Texto"/>
        <w:ind w:left="2160" w:hanging="432"/>
        <w:rPr>
          <w:szCs w:val="18"/>
        </w:rPr>
      </w:pPr>
      <w:r w:rsidRPr="008E0C7F">
        <w:rPr>
          <w:b/>
          <w:szCs w:val="18"/>
        </w:rPr>
        <w:t>IV.</w:t>
      </w:r>
      <w:r w:rsidRPr="008E0C7F">
        <w:rPr>
          <w:b/>
          <w:szCs w:val="18"/>
        </w:rPr>
        <w:tab/>
      </w:r>
      <w:r w:rsidRPr="008E0C7F">
        <w:rPr>
          <w:szCs w:val="18"/>
        </w:rPr>
        <w:t>Solicitar a la autoridad competente se proceda por desobediencia o resistencia por parte del contribuyente, responsable solidario o tercero relacionado con ellos, a un mandato legítimo de autoridad competente.</w:t>
      </w:r>
    </w:p>
    <w:p w14:paraId="4CAB63AE" w14:textId="77777777" w:rsidR="00231F76" w:rsidRPr="008E0C7F" w:rsidRDefault="00231F76" w:rsidP="00906452">
      <w:pPr>
        <w:pStyle w:val="Texto"/>
        <w:ind w:left="1728" w:hanging="1440"/>
        <w:rPr>
          <w:szCs w:val="18"/>
        </w:rPr>
      </w:pPr>
      <w:r w:rsidRPr="008E0C7F">
        <w:rPr>
          <w:szCs w:val="18"/>
        </w:rPr>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661BDC55" w14:textId="77777777" w:rsidR="00231F76" w:rsidRPr="008E0C7F" w:rsidRDefault="00231F76" w:rsidP="00906452">
      <w:pPr>
        <w:pStyle w:val="Texto"/>
        <w:ind w:left="1728" w:hanging="1440"/>
        <w:rPr>
          <w:szCs w:val="18"/>
        </w:rPr>
      </w:pPr>
      <w:r w:rsidRPr="008E0C7F">
        <w:rPr>
          <w:szCs w:val="18"/>
        </w:rPr>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55E085B7" w14:textId="77777777" w:rsidR="00231F76" w:rsidRPr="008E0C7F" w:rsidRDefault="00231F76" w:rsidP="00906452">
      <w:pPr>
        <w:pStyle w:val="Texto"/>
        <w:ind w:left="1728" w:hanging="1440"/>
        <w:rPr>
          <w:szCs w:val="18"/>
        </w:rPr>
      </w:pPr>
      <w:r w:rsidRPr="008E0C7F">
        <w:rPr>
          <w:szCs w:val="18"/>
        </w:rPr>
        <w:tab/>
        <w:t>En 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14:paraId="21769958" w14:textId="77777777" w:rsidR="00231F76" w:rsidRPr="008E0C7F" w:rsidRDefault="00231F76" w:rsidP="00906452">
      <w:pPr>
        <w:pStyle w:val="Texto"/>
        <w:ind w:left="1728" w:hanging="1440"/>
        <w:rPr>
          <w:szCs w:val="18"/>
        </w:rPr>
      </w:pPr>
      <w:r w:rsidRPr="008E0C7F">
        <w:rPr>
          <w:szCs w:val="18"/>
        </w:rPr>
        <w:tab/>
        <w:t>Para 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D58B5A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DE592F8" w14:textId="77777777" w:rsidR="00231F76" w:rsidRPr="008E0C7F" w:rsidRDefault="00231F76" w:rsidP="001C57E1">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B44114E" w14:textId="77777777" w:rsidR="00231F76" w:rsidRPr="008E0C7F" w:rsidRDefault="00231F76" w:rsidP="001C57E1">
            <w:pPr>
              <w:pStyle w:val="Texto"/>
              <w:ind w:firstLine="0"/>
              <w:jc w:val="center"/>
              <w:rPr>
                <w:b/>
                <w:szCs w:val="18"/>
              </w:rPr>
            </w:pPr>
            <w:r w:rsidRPr="008E0C7F">
              <w:rPr>
                <w:b/>
                <w:szCs w:val="18"/>
              </w:rPr>
              <w:t>Primer antecedente</w:t>
            </w:r>
          </w:p>
        </w:tc>
      </w:tr>
      <w:tr w:rsidR="00231F76" w:rsidRPr="008E0C7F" w14:paraId="3C24B36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3E8D9C" w14:textId="77777777" w:rsidR="00231F76" w:rsidRPr="008E0C7F" w:rsidRDefault="00231F76" w:rsidP="00521C74">
            <w:pPr>
              <w:pStyle w:val="Texto"/>
              <w:ind w:firstLine="0"/>
              <w:rPr>
                <w:szCs w:val="18"/>
              </w:rPr>
            </w:pPr>
            <w:r w:rsidRPr="008E0C7F">
              <w:rPr>
                <w:szCs w:val="18"/>
              </w:rPr>
              <w:t>4/2002/CFF</w:t>
            </w:r>
          </w:p>
        </w:tc>
        <w:tc>
          <w:tcPr>
            <w:tcW w:w="5299" w:type="dxa"/>
            <w:tcBorders>
              <w:top w:val="single" w:sz="6" w:space="0" w:color="auto"/>
              <w:left w:val="single" w:sz="6" w:space="0" w:color="auto"/>
              <w:bottom w:val="single" w:sz="6" w:space="0" w:color="auto"/>
              <w:right w:val="single" w:sz="6" w:space="0" w:color="auto"/>
            </w:tcBorders>
          </w:tcPr>
          <w:p w14:paraId="3DCB5265" w14:textId="77777777" w:rsidR="00231F76" w:rsidRPr="008E0C7F" w:rsidRDefault="00231F76" w:rsidP="00521C74">
            <w:pPr>
              <w:pStyle w:val="Texto"/>
              <w:ind w:firstLine="0"/>
              <w:rPr>
                <w:szCs w:val="18"/>
              </w:rPr>
            </w:pPr>
            <w:r w:rsidRPr="008E0C7F">
              <w:rPr>
                <w:szCs w:val="18"/>
              </w:rPr>
              <w:t>Oficio 325-SAT-A-31676 de 24 de mayo de 2002.</w:t>
            </w:r>
          </w:p>
        </w:tc>
      </w:tr>
    </w:tbl>
    <w:p w14:paraId="6704220E" w14:textId="77777777" w:rsidR="00231F76" w:rsidRPr="008E0C7F" w:rsidRDefault="00231F76" w:rsidP="008E0C7F">
      <w:pPr>
        <w:pStyle w:val="Texto"/>
        <w:rPr>
          <w:b/>
          <w:szCs w:val="18"/>
        </w:rPr>
      </w:pPr>
    </w:p>
    <w:p w14:paraId="249B5B8A" w14:textId="77777777" w:rsidR="00231F76" w:rsidRPr="008E0C7F" w:rsidRDefault="00231F76" w:rsidP="00906452">
      <w:pPr>
        <w:pStyle w:val="Texto"/>
        <w:ind w:left="1728" w:hanging="1440"/>
        <w:rPr>
          <w:b/>
          <w:szCs w:val="18"/>
        </w:rPr>
      </w:pPr>
      <w:r w:rsidRPr="008E0C7F">
        <w:rPr>
          <w:b/>
          <w:szCs w:val="18"/>
        </w:rPr>
        <w:t>11/CFF/N</w:t>
      </w:r>
      <w:r w:rsidRPr="008E0C7F">
        <w:rPr>
          <w:b/>
          <w:szCs w:val="18"/>
        </w:rPr>
        <w:tab/>
        <w:t>Visitas domiciliarias para verificar el cumplimiento de obligaciones fiscales. No se requiere que se levanten actas parciales y acta final.</w:t>
      </w:r>
    </w:p>
    <w:p w14:paraId="7713788C" w14:textId="77777777" w:rsidR="00231F76" w:rsidRPr="008E0C7F" w:rsidRDefault="00231F76" w:rsidP="00906452">
      <w:pPr>
        <w:pStyle w:val="Texto"/>
        <w:ind w:left="1728" w:hanging="1440"/>
        <w:rPr>
          <w:szCs w:val="18"/>
        </w:rPr>
      </w:pPr>
      <w:r w:rsidRPr="008E0C7F">
        <w:rPr>
          <w:b/>
          <w:szCs w:val="18"/>
        </w:rPr>
        <w:tab/>
      </w:r>
      <w:r w:rsidRPr="008E0C7F">
        <w:rPr>
          <w:szCs w:val="18"/>
        </w:rPr>
        <w:t xml:space="preserve">El artículo 42, fracción V del CFF señala que las autoridades fiscales a fin de comprobar que los contribuyentes, los responsables solidarios o los terceros con ellos relacionados </w:t>
      </w:r>
      <w:r w:rsidRPr="008E0C7F">
        <w:rPr>
          <w:szCs w:val="18"/>
        </w:rPr>
        <w:lastRenderedPageBreak/>
        <w:t>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14:paraId="410494A3" w14:textId="77777777" w:rsidR="00231F76" w:rsidRPr="008E0C7F" w:rsidRDefault="00231F76" w:rsidP="001C57E1">
      <w:pPr>
        <w:pStyle w:val="Texto"/>
        <w:spacing w:line="228" w:lineRule="exact"/>
        <w:ind w:left="1728" w:hanging="1440"/>
        <w:rPr>
          <w:szCs w:val="18"/>
        </w:rPr>
      </w:pPr>
      <w:r w:rsidRPr="008E0C7F">
        <w:rPr>
          <w:szCs w:val="18"/>
        </w:rPr>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67C6FBC4" w14:textId="77777777" w:rsidR="00231F76" w:rsidRPr="008E0C7F" w:rsidRDefault="00231F76" w:rsidP="001C57E1">
      <w:pPr>
        <w:pStyle w:val="Texto"/>
        <w:spacing w:line="228" w:lineRule="exact"/>
        <w:ind w:left="1728" w:hanging="1440"/>
        <w:rPr>
          <w:szCs w:val="18"/>
        </w:rPr>
      </w:pPr>
      <w:r w:rsidRPr="008E0C7F">
        <w:rPr>
          <w:szCs w:val="18"/>
        </w:rPr>
        <w:tab/>
        <w:t>Por 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16D798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7B58424" w14:textId="77777777" w:rsidR="00231F76" w:rsidRPr="008E0C7F" w:rsidRDefault="00231F76" w:rsidP="001C57E1">
            <w:pPr>
              <w:pStyle w:val="Texto"/>
              <w:spacing w:line="228"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99B2F2B" w14:textId="77777777" w:rsidR="00231F76" w:rsidRPr="008E0C7F" w:rsidRDefault="00231F76" w:rsidP="001C57E1">
            <w:pPr>
              <w:pStyle w:val="Texto"/>
              <w:spacing w:line="228" w:lineRule="exact"/>
              <w:ind w:firstLine="0"/>
              <w:jc w:val="center"/>
              <w:rPr>
                <w:b/>
                <w:szCs w:val="18"/>
              </w:rPr>
            </w:pPr>
            <w:r w:rsidRPr="008E0C7F">
              <w:rPr>
                <w:b/>
                <w:szCs w:val="18"/>
              </w:rPr>
              <w:t>Primer antecedente</w:t>
            </w:r>
          </w:p>
        </w:tc>
      </w:tr>
      <w:tr w:rsidR="00231F76" w:rsidRPr="008E0C7F" w14:paraId="58FB689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FDB57DA" w14:textId="77777777" w:rsidR="00231F76" w:rsidRPr="008E0C7F" w:rsidRDefault="00231F76" w:rsidP="001C57E1">
            <w:pPr>
              <w:pStyle w:val="Texto"/>
              <w:spacing w:line="228" w:lineRule="exact"/>
              <w:ind w:firstLine="0"/>
              <w:rPr>
                <w:szCs w:val="18"/>
              </w:rPr>
            </w:pPr>
            <w:r w:rsidRPr="008E0C7F">
              <w:rPr>
                <w:szCs w:val="18"/>
              </w:rPr>
              <w:t>43/2003/CFF</w:t>
            </w:r>
          </w:p>
        </w:tc>
        <w:tc>
          <w:tcPr>
            <w:tcW w:w="5299" w:type="dxa"/>
            <w:tcBorders>
              <w:top w:val="single" w:sz="6" w:space="0" w:color="auto"/>
              <w:left w:val="single" w:sz="6" w:space="0" w:color="auto"/>
              <w:bottom w:val="single" w:sz="6" w:space="0" w:color="auto"/>
              <w:right w:val="single" w:sz="6" w:space="0" w:color="auto"/>
            </w:tcBorders>
          </w:tcPr>
          <w:p w14:paraId="7CC6280D" w14:textId="77777777" w:rsidR="00231F76" w:rsidRPr="008E0C7F" w:rsidRDefault="00231F76" w:rsidP="001C57E1">
            <w:pPr>
              <w:pStyle w:val="Texto"/>
              <w:spacing w:line="228" w:lineRule="exact"/>
              <w:ind w:firstLine="0"/>
              <w:rPr>
                <w:szCs w:val="18"/>
              </w:rPr>
            </w:pPr>
            <w:r w:rsidRPr="008E0C7F">
              <w:rPr>
                <w:szCs w:val="18"/>
              </w:rPr>
              <w:t>Oficio 325-SAT-IV-B-56119 de 15 de octubre de 2003, mediante el cual se emite la Compilación de Criterios Normativos. Se dan a conocer criterios.</w:t>
            </w:r>
          </w:p>
        </w:tc>
      </w:tr>
    </w:tbl>
    <w:p w14:paraId="3FE7679B" w14:textId="77777777" w:rsidR="00231F76" w:rsidRPr="008E0C7F" w:rsidRDefault="00231F76" w:rsidP="001C57E1">
      <w:pPr>
        <w:pStyle w:val="Texto"/>
        <w:spacing w:line="228" w:lineRule="exact"/>
        <w:rPr>
          <w:b/>
          <w:szCs w:val="18"/>
        </w:rPr>
      </w:pPr>
    </w:p>
    <w:p w14:paraId="2B7E727C" w14:textId="77777777" w:rsidR="00231F76" w:rsidRPr="008E0C7F" w:rsidRDefault="00231F76" w:rsidP="001C57E1">
      <w:pPr>
        <w:pStyle w:val="Texto"/>
        <w:spacing w:line="228" w:lineRule="exact"/>
        <w:ind w:left="1728" w:hanging="1440"/>
        <w:rPr>
          <w:b/>
          <w:szCs w:val="18"/>
        </w:rPr>
      </w:pPr>
      <w:r w:rsidRPr="008E0C7F">
        <w:rPr>
          <w:b/>
          <w:szCs w:val="18"/>
        </w:rPr>
        <w:t>12/CFF/N</w:t>
      </w:r>
      <w:r w:rsidRPr="008E0C7F">
        <w:rPr>
          <w:b/>
          <w:szCs w:val="18"/>
        </w:rPr>
        <w:tab/>
        <w:t>Discrepancia fiscal. El resultado de la comprobación se dará a conocer mediante oficio y, en su caso, en la última acta parcial o complementaria.</w:t>
      </w:r>
    </w:p>
    <w:p w14:paraId="2CFADC56" w14:textId="77777777" w:rsidR="00231F76" w:rsidRPr="008E0C7F" w:rsidRDefault="00231F76" w:rsidP="001C57E1">
      <w:pPr>
        <w:pStyle w:val="Texto"/>
        <w:spacing w:line="228" w:lineRule="exact"/>
        <w:ind w:left="1728" w:hanging="1440"/>
        <w:rPr>
          <w:szCs w:val="18"/>
        </w:rPr>
      </w:pPr>
      <w:r w:rsidRPr="008E0C7F">
        <w:rPr>
          <w:b/>
          <w:szCs w:val="18"/>
        </w:rPr>
        <w:tab/>
      </w:r>
      <w:r w:rsidRPr="008E0C7F">
        <w:rPr>
          <w:szCs w:val="18"/>
        </w:rPr>
        <w:t>De 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14:paraId="2EE38830" w14:textId="77777777" w:rsidR="00231F76" w:rsidRPr="008E0C7F" w:rsidRDefault="00231F76" w:rsidP="001C57E1">
      <w:pPr>
        <w:pStyle w:val="Texto"/>
        <w:spacing w:line="228" w:lineRule="exact"/>
        <w:ind w:left="1728" w:hanging="1440"/>
        <w:rPr>
          <w:szCs w:val="18"/>
        </w:rPr>
      </w:pPr>
      <w:r w:rsidRPr="008E0C7F">
        <w:rPr>
          <w:szCs w:val="18"/>
        </w:rPr>
        <w:tab/>
        <w:t>El artículo 91, en su primer y séptimo párrafos, fracciones I y II de la Ley del ISR,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14:paraId="69EC7513" w14:textId="77777777" w:rsidR="00231F76" w:rsidRPr="008E0C7F" w:rsidRDefault="00231F76" w:rsidP="001C57E1">
      <w:pPr>
        <w:pStyle w:val="Texto"/>
        <w:spacing w:line="228" w:lineRule="exact"/>
        <w:ind w:left="1728" w:hanging="1440"/>
        <w:rPr>
          <w:szCs w:val="18"/>
        </w:rPr>
      </w:pPr>
      <w:r w:rsidRPr="008E0C7F">
        <w:rPr>
          <w:szCs w:val="18"/>
        </w:rPr>
        <w:tab/>
        <w:t>Asimismo, en términos de las disposiciones antes citadas, las autoridades fiscales por una sola vez, podrán requerir información y documentación adicional al contribuyente, el cual la deberá proporcionar en el término previsto en el artículo 53, inciso c) del CFF.</w:t>
      </w:r>
    </w:p>
    <w:p w14:paraId="2F54395D" w14:textId="77777777" w:rsidR="00231F76" w:rsidRPr="008E0C7F" w:rsidRDefault="00231F76" w:rsidP="001C57E1">
      <w:pPr>
        <w:pStyle w:val="Texto"/>
        <w:spacing w:line="228" w:lineRule="exact"/>
        <w:ind w:left="1728" w:hanging="1440"/>
        <w:rPr>
          <w:szCs w:val="18"/>
        </w:rPr>
      </w:pPr>
      <w:r w:rsidRPr="008E0C7F">
        <w:rPr>
          <w:szCs w:val="18"/>
        </w:rPr>
        <w:tab/>
        <w:t xml:space="preserve">De la interpretación armónica de las disposiciones legales antes señaladas, se desprende que con independencia del oficio que se entregue en los términos del párrafo </w:t>
      </w:r>
      <w:r w:rsidRPr="008E0C7F">
        <w:rPr>
          <w:szCs w:val="18"/>
        </w:rPr>
        <w:lastRenderedPageBreak/>
        <w:t>anterior, cuando las autoridades fiscales hayan detectado las omisiones en una visita domiciliaria, se deberá levantar acta parcial en donde haga constar la entrega de dicho documento.</w:t>
      </w:r>
    </w:p>
    <w:p w14:paraId="4D2967FF" w14:textId="77777777" w:rsidR="00231F76" w:rsidRPr="008E0C7F" w:rsidRDefault="00231F76" w:rsidP="001C57E1">
      <w:pPr>
        <w:pStyle w:val="Texto"/>
        <w:spacing w:line="228" w:lineRule="exact"/>
        <w:ind w:left="1728" w:hanging="1440"/>
        <w:rPr>
          <w:szCs w:val="18"/>
        </w:rPr>
      </w:pPr>
      <w:r w:rsidRPr="008E0C7F">
        <w:rPr>
          <w:szCs w:val="18"/>
        </w:rPr>
        <w:tab/>
        <w:t>En este sentido, la entrega del oficio a que hace referencia el artículo 91 de la Ley del ISR, es independiente del levantamiento de la última acta parcial o del oficio de observaciones, documentos en los que debe constar la entrega del oficio mencionado.</w:t>
      </w:r>
    </w:p>
    <w:tbl>
      <w:tblPr>
        <w:tblW w:w="7092" w:type="dxa"/>
        <w:tblInd w:w="1800" w:type="dxa"/>
        <w:tblLayout w:type="fixed"/>
        <w:tblCellMar>
          <w:left w:w="72" w:type="dxa"/>
          <w:right w:w="72" w:type="dxa"/>
        </w:tblCellMar>
        <w:tblLook w:val="0000" w:firstRow="0" w:lastRow="0" w:firstColumn="0" w:lastColumn="0" w:noHBand="0" w:noVBand="0"/>
      </w:tblPr>
      <w:tblGrid>
        <w:gridCol w:w="1756"/>
        <w:gridCol w:w="5336"/>
      </w:tblGrid>
      <w:tr w:rsidR="00231F76" w:rsidRPr="008E0C7F" w14:paraId="3CC3177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88778DA" w14:textId="77777777" w:rsidR="00231F76" w:rsidRPr="008E0C7F" w:rsidRDefault="00231F76" w:rsidP="001C57E1">
            <w:pPr>
              <w:pStyle w:val="Texto"/>
              <w:spacing w:line="228" w:lineRule="exact"/>
              <w:ind w:firstLine="0"/>
              <w:jc w:val="center"/>
              <w:rPr>
                <w:szCs w:val="18"/>
              </w:rPr>
            </w:pPr>
            <w:r w:rsidRPr="008E0C7F">
              <w:rPr>
                <w:b/>
                <w:szCs w:val="18"/>
              </w:rPr>
              <w:t>Origen</w:t>
            </w:r>
          </w:p>
        </w:tc>
        <w:tc>
          <w:tcPr>
            <w:tcW w:w="5336" w:type="dxa"/>
            <w:tcBorders>
              <w:top w:val="single" w:sz="6" w:space="0" w:color="auto"/>
              <w:left w:val="single" w:sz="6" w:space="0" w:color="auto"/>
              <w:bottom w:val="single" w:sz="6" w:space="0" w:color="auto"/>
              <w:right w:val="single" w:sz="6" w:space="0" w:color="auto"/>
            </w:tcBorders>
            <w:shd w:val="clear" w:color="auto" w:fill="C0C0C0"/>
          </w:tcPr>
          <w:p w14:paraId="10342D86" w14:textId="77777777" w:rsidR="00231F76" w:rsidRPr="008E0C7F" w:rsidRDefault="00231F76" w:rsidP="001C57E1">
            <w:pPr>
              <w:pStyle w:val="Texto"/>
              <w:spacing w:line="228" w:lineRule="exact"/>
              <w:ind w:firstLine="0"/>
              <w:jc w:val="center"/>
              <w:rPr>
                <w:b/>
                <w:szCs w:val="18"/>
              </w:rPr>
            </w:pPr>
            <w:r w:rsidRPr="008E0C7F">
              <w:rPr>
                <w:b/>
                <w:szCs w:val="18"/>
              </w:rPr>
              <w:t>Primer antecedente</w:t>
            </w:r>
          </w:p>
        </w:tc>
      </w:tr>
      <w:tr w:rsidR="00231F76" w:rsidRPr="008E0C7F" w14:paraId="0267B73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68FDE3" w14:textId="77777777" w:rsidR="00231F76" w:rsidRPr="008E0C7F" w:rsidRDefault="00231F76" w:rsidP="001C57E1">
            <w:pPr>
              <w:pStyle w:val="Texto"/>
              <w:spacing w:line="228" w:lineRule="exact"/>
              <w:ind w:firstLine="0"/>
              <w:rPr>
                <w:szCs w:val="18"/>
              </w:rPr>
            </w:pPr>
            <w:r w:rsidRPr="008E0C7F">
              <w:rPr>
                <w:szCs w:val="18"/>
              </w:rPr>
              <w:t>20/2001/CFF</w:t>
            </w:r>
          </w:p>
        </w:tc>
        <w:tc>
          <w:tcPr>
            <w:tcW w:w="5336" w:type="dxa"/>
            <w:tcBorders>
              <w:top w:val="single" w:sz="6" w:space="0" w:color="auto"/>
              <w:left w:val="single" w:sz="6" w:space="0" w:color="auto"/>
              <w:bottom w:val="single" w:sz="6" w:space="0" w:color="auto"/>
              <w:right w:val="single" w:sz="6" w:space="0" w:color="auto"/>
            </w:tcBorders>
          </w:tcPr>
          <w:p w14:paraId="0DE0C163" w14:textId="77777777" w:rsidR="00231F76" w:rsidRPr="008E0C7F" w:rsidRDefault="00231F76" w:rsidP="001C57E1">
            <w:pPr>
              <w:pStyle w:val="Texto"/>
              <w:spacing w:line="228" w:lineRule="exact"/>
              <w:ind w:firstLine="0"/>
              <w:rPr>
                <w:szCs w:val="18"/>
              </w:rPr>
            </w:pPr>
            <w:r w:rsidRPr="008E0C7F">
              <w:rPr>
                <w:szCs w:val="18"/>
              </w:rPr>
              <w:t>Oficio 325-SAT-A-31123 de 14 de septiembre de 2001, mediante el cual se da a conocer la nueva Compilación de Criterios Normativos 2001.</w:t>
            </w:r>
          </w:p>
        </w:tc>
      </w:tr>
    </w:tbl>
    <w:p w14:paraId="5FECF1C1" w14:textId="77777777" w:rsidR="00231F76" w:rsidRPr="008E0C7F" w:rsidRDefault="00231F76" w:rsidP="001C57E1">
      <w:pPr>
        <w:pStyle w:val="Texto"/>
        <w:spacing w:line="232" w:lineRule="exact"/>
        <w:ind w:left="1728" w:hanging="1440"/>
        <w:rPr>
          <w:b/>
          <w:szCs w:val="18"/>
        </w:rPr>
      </w:pPr>
      <w:r w:rsidRPr="008E0C7F">
        <w:rPr>
          <w:b/>
          <w:szCs w:val="18"/>
        </w:rPr>
        <w:t>13/CFF/N</w:t>
      </w:r>
      <w:r w:rsidRPr="008E0C7F">
        <w:rPr>
          <w:b/>
          <w:szCs w:val="18"/>
        </w:rPr>
        <w:tab/>
        <w:t>Garantía del interés fiscal. Están relevadas de otorgarla las instituciones que conforman el Sistema Bancario Mexicano.</w:t>
      </w:r>
    </w:p>
    <w:p w14:paraId="2003501C" w14:textId="77777777" w:rsidR="00231F76" w:rsidRPr="008E0C7F" w:rsidRDefault="00231F76" w:rsidP="001C57E1">
      <w:pPr>
        <w:pStyle w:val="Texto"/>
        <w:spacing w:line="232" w:lineRule="exact"/>
        <w:ind w:left="1728" w:hanging="1440"/>
        <w:rPr>
          <w:szCs w:val="18"/>
        </w:rPr>
      </w:pPr>
      <w:r w:rsidRPr="008E0C7F">
        <w:rPr>
          <w:b/>
          <w:szCs w:val="18"/>
        </w:rPr>
        <w:tab/>
      </w:r>
      <w:r w:rsidRPr="008E0C7F">
        <w:rPr>
          <w:szCs w:val="18"/>
        </w:rPr>
        <w:t>El 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3A25083B" w14:textId="77777777" w:rsidR="00231F76" w:rsidRPr="008E0C7F" w:rsidRDefault="00231F76" w:rsidP="001C57E1">
      <w:pPr>
        <w:pStyle w:val="Texto"/>
        <w:spacing w:line="232" w:lineRule="exact"/>
        <w:ind w:left="1728" w:hanging="1440"/>
        <w:rPr>
          <w:szCs w:val="18"/>
        </w:rPr>
      </w:pPr>
      <w:r w:rsidRPr="008E0C7F">
        <w:rPr>
          <w:szCs w:val="18"/>
        </w:rPr>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39B992E8" w14:textId="77777777" w:rsidR="00231F76" w:rsidRPr="008E0C7F" w:rsidRDefault="00231F76" w:rsidP="001C57E1">
      <w:pPr>
        <w:pStyle w:val="Texto"/>
        <w:spacing w:line="232" w:lineRule="exact"/>
        <w:ind w:left="1728" w:hanging="1440"/>
        <w:rPr>
          <w:szCs w:val="18"/>
        </w:rPr>
      </w:pPr>
      <w:r w:rsidRPr="008E0C7F">
        <w:rPr>
          <w:szCs w:val="18"/>
        </w:rPr>
        <w:tab/>
        <w:t>Del 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14:paraId="1F458F19" w14:textId="77777777" w:rsidR="00231F76" w:rsidRPr="008E0C7F" w:rsidRDefault="00231F76" w:rsidP="001C57E1">
      <w:pPr>
        <w:pStyle w:val="Texto"/>
        <w:spacing w:line="232" w:lineRule="exact"/>
        <w:ind w:left="1728" w:hanging="1440"/>
        <w:rPr>
          <w:szCs w:val="18"/>
        </w:rPr>
      </w:pPr>
      <w:r w:rsidRPr="008E0C7F">
        <w:rPr>
          <w:szCs w:val="18"/>
        </w:rPr>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4A8F6A21" w14:textId="77777777" w:rsidR="00231F76" w:rsidRPr="008E0C7F" w:rsidRDefault="00231F76" w:rsidP="001C57E1">
      <w:pPr>
        <w:pStyle w:val="Texto"/>
        <w:spacing w:line="232" w:lineRule="exact"/>
        <w:ind w:left="1728" w:hanging="1440"/>
        <w:rPr>
          <w:szCs w:val="18"/>
        </w:rPr>
      </w:pPr>
      <w:r w:rsidRPr="008E0C7F">
        <w:rPr>
          <w:szCs w:val="18"/>
        </w:rPr>
        <w:tab/>
        <w:t>Por lo anterior, las instituciones integrantes del Sistema Bancario Mexicano a que se refiere la Ley de Instituciones de Crédito se encuentran relevadas de la obligación de otorgar la garantía del interés fiscal.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45E0BE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AE748BB" w14:textId="77777777" w:rsidR="00231F76" w:rsidRPr="008E0C7F" w:rsidRDefault="00231F76" w:rsidP="001C57E1">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5DE187C" w14:textId="77777777" w:rsidR="00231F76" w:rsidRPr="008E0C7F" w:rsidRDefault="00231F76" w:rsidP="001C57E1">
            <w:pPr>
              <w:pStyle w:val="Texto"/>
              <w:spacing w:line="232" w:lineRule="exact"/>
              <w:ind w:firstLine="0"/>
              <w:jc w:val="center"/>
              <w:rPr>
                <w:b/>
                <w:szCs w:val="18"/>
              </w:rPr>
            </w:pPr>
            <w:r w:rsidRPr="008E0C7F">
              <w:rPr>
                <w:b/>
                <w:szCs w:val="18"/>
              </w:rPr>
              <w:t>Primer antecedente</w:t>
            </w:r>
          </w:p>
        </w:tc>
      </w:tr>
      <w:tr w:rsidR="00231F76" w:rsidRPr="008E0C7F" w14:paraId="082D8D0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6FBD2B2" w14:textId="77777777" w:rsidR="00231F76" w:rsidRPr="008E0C7F" w:rsidRDefault="00231F76" w:rsidP="001C57E1">
            <w:pPr>
              <w:pStyle w:val="Texto"/>
              <w:spacing w:line="232"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5CEC378" w14:textId="77777777" w:rsidR="00231F76" w:rsidRPr="008E0C7F" w:rsidRDefault="00231F76" w:rsidP="001C57E1">
            <w:pPr>
              <w:pStyle w:val="Texto"/>
              <w:spacing w:line="232"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14:paraId="5688862F" w14:textId="77777777" w:rsidR="00231F76" w:rsidRPr="008E0C7F" w:rsidRDefault="00231F76" w:rsidP="001C57E1">
      <w:pPr>
        <w:pStyle w:val="Texto"/>
        <w:spacing w:line="232" w:lineRule="exact"/>
        <w:rPr>
          <w:b/>
          <w:szCs w:val="18"/>
        </w:rPr>
      </w:pPr>
    </w:p>
    <w:p w14:paraId="4E9092D6" w14:textId="77777777" w:rsidR="00231F76" w:rsidRPr="008E0C7F" w:rsidRDefault="00231F76" w:rsidP="001C57E1">
      <w:pPr>
        <w:pStyle w:val="Texto"/>
        <w:spacing w:line="232" w:lineRule="exact"/>
        <w:ind w:left="1728" w:hanging="1440"/>
        <w:rPr>
          <w:b/>
          <w:szCs w:val="18"/>
        </w:rPr>
      </w:pPr>
      <w:r w:rsidRPr="008E0C7F">
        <w:rPr>
          <w:b/>
          <w:szCs w:val="18"/>
        </w:rPr>
        <w:t>14/CFF/N</w:t>
      </w:r>
      <w:r w:rsidRPr="008E0C7F">
        <w:rPr>
          <w:b/>
          <w:szCs w:val="18"/>
        </w:rPr>
        <w:tab/>
        <w:t>Suspensión del plazo de caducidad cuando se hacen valer medios de defensa.</w:t>
      </w:r>
    </w:p>
    <w:p w14:paraId="1B5E0CD0" w14:textId="77777777" w:rsidR="00231F76" w:rsidRPr="008E0C7F" w:rsidRDefault="00231F76" w:rsidP="001C57E1">
      <w:pPr>
        <w:pStyle w:val="Texto"/>
        <w:spacing w:line="232" w:lineRule="exact"/>
        <w:ind w:left="1728" w:hanging="1440"/>
        <w:rPr>
          <w:szCs w:val="18"/>
        </w:rPr>
      </w:pPr>
      <w:r w:rsidRPr="008E0C7F">
        <w:rPr>
          <w:b/>
          <w:szCs w:val="18"/>
        </w:rPr>
        <w:lastRenderedPageBreak/>
        <w:tab/>
      </w:r>
      <w:r w:rsidRPr="008E0C7F">
        <w:rPr>
          <w:szCs w:val="18"/>
        </w:rPr>
        <w:t>De conformidad con el artículo 67 del CFF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14:paraId="021E3EB7" w14:textId="77777777" w:rsidR="00231F76" w:rsidRPr="008E0C7F" w:rsidRDefault="00231F76" w:rsidP="001C57E1">
      <w:pPr>
        <w:pStyle w:val="Texto"/>
        <w:spacing w:line="232" w:lineRule="exact"/>
        <w:ind w:left="1728" w:hanging="1440"/>
        <w:rPr>
          <w:szCs w:val="18"/>
        </w:rPr>
      </w:pPr>
      <w:r w:rsidRPr="008E0C7F">
        <w:rPr>
          <w:szCs w:val="18"/>
        </w:rPr>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1BDA3B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D5899F7" w14:textId="77777777" w:rsidR="00231F76" w:rsidRPr="008E0C7F" w:rsidRDefault="00231F76" w:rsidP="001C57E1">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B178E5F" w14:textId="77777777" w:rsidR="00231F76" w:rsidRPr="008E0C7F" w:rsidRDefault="00231F76" w:rsidP="001C57E1">
            <w:pPr>
              <w:pStyle w:val="Texto"/>
              <w:spacing w:line="232" w:lineRule="exact"/>
              <w:ind w:firstLine="0"/>
              <w:jc w:val="center"/>
              <w:rPr>
                <w:b/>
                <w:szCs w:val="18"/>
              </w:rPr>
            </w:pPr>
            <w:r w:rsidRPr="008E0C7F">
              <w:rPr>
                <w:b/>
                <w:szCs w:val="18"/>
              </w:rPr>
              <w:t>Primer antecedente</w:t>
            </w:r>
          </w:p>
        </w:tc>
      </w:tr>
      <w:tr w:rsidR="00231F76" w:rsidRPr="008E0C7F" w14:paraId="186DE20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3F393E" w14:textId="77777777" w:rsidR="00231F76" w:rsidRPr="008E0C7F" w:rsidRDefault="00231F76" w:rsidP="001C57E1">
            <w:pPr>
              <w:pStyle w:val="Texto"/>
              <w:spacing w:line="232" w:lineRule="exact"/>
              <w:ind w:firstLine="0"/>
              <w:rPr>
                <w:szCs w:val="18"/>
              </w:rPr>
            </w:pPr>
            <w:r w:rsidRPr="008E0C7F">
              <w:rPr>
                <w:szCs w:val="18"/>
              </w:rPr>
              <w:t>9/2002/CFF</w:t>
            </w:r>
          </w:p>
        </w:tc>
        <w:tc>
          <w:tcPr>
            <w:tcW w:w="5299" w:type="dxa"/>
            <w:tcBorders>
              <w:top w:val="single" w:sz="6" w:space="0" w:color="auto"/>
              <w:left w:val="single" w:sz="6" w:space="0" w:color="auto"/>
              <w:bottom w:val="single" w:sz="6" w:space="0" w:color="auto"/>
              <w:right w:val="single" w:sz="6" w:space="0" w:color="auto"/>
            </w:tcBorders>
          </w:tcPr>
          <w:p w14:paraId="4B83C01C" w14:textId="77777777" w:rsidR="00231F76" w:rsidRPr="008E0C7F" w:rsidRDefault="00231F76" w:rsidP="001C57E1">
            <w:pPr>
              <w:pStyle w:val="Texto"/>
              <w:spacing w:line="232" w:lineRule="exact"/>
              <w:ind w:firstLine="0"/>
              <w:rPr>
                <w:szCs w:val="18"/>
              </w:rPr>
            </w:pPr>
            <w:r w:rsidRPr="008E0C7F">
              <w:rPr>
                <w:szCs w:val="18"/>
              </w:rPr>
              <w:t>Oficio 325-SAT-A-31676 de 24 de mayo de 2002.</w:t>
            </w:r>
          </w:p>
        </w:tc>
      </w:tr>
    </w:tbl>
    <w:p w14:paraId="4A857ABD" w14:textId="77777777" w:rsidR="00231F76" w:rsidRPr="008E0C7F" w:rsidRDefault="00231F76" w:rsidP="001C57E1">
      <w:pPr>
        <w:pStyle w:val="Texto"/>
        <w:spacing w:line="240" w:lineRule="exact"/>
        <w:ind w:left="1728" w:hanging="1440"/>
        <w:rPr>
          <w:b/>
          <w:szCs w:val="18"/>
        </w:rPr>
      </w:pPr>
      <w:r w:rsidRPr="008E0C7F">
        <w:rPr>
          <w:b/>
          <w:szCs w:val="18"/>
        </w:rPr>
        <w:t>15/CFF/N</w:t>
      </w:r>
      <w:r w:rsidRPr="008E0C7F">
        <w:rPr>
          <w:b/>
          <w:szCs w:val="18"/>
        </w:rPr>
        <w:tab/>
        <w:t>Caducidad de las facultades de la autoridad fiscal. La suspensión del plazo con motivo de la interposición de algún recurso administrativo o juicio, debe considerarse independiente del plazo de diez años.</w:t>
      </w:r>
    </w:p>
    <w:p w14:paraId="7DC28E15" w14:textId="77777777" w:rsidR="00231F76" w:rsidRPr="008E0C7F" w:rsidRDefault="00231F76" w:rsidP="001C57E1">
      <w:pPr>
        <w:pStyle w:val="Texto"/>
        <w:spacing w:line="240" w:lineRule="exact"/>
        <w:ind w:left="1728" w:hanging="1440"/>
        <w:rPr>
          <w:szCs w:val="18"/>
        </w:rPr>
      </w:pPr>
      <w:r w:rsidRPr="008E0C7F">
        <w:rPr>
          <w:b/>
          <w:szCs w:val="18"/>
        </w:rPr>
        <w:tab/>
      </w:r>
      <w:r w:rsidRPr="008E0C7F">
        <w:rPr>
          <w:szCs w:val="18"/>
        </w:rPr>
        <w:t>El artículo 67, antepenúltimo párrafo del CFF precisa que el plazo de caducidad que se suspende con motivo del ejercicio de las facultades de comprobación, adicionado con el plazo por el que no se suspende dicha caducidad, no podrá exceder de diez años.</w:t>
      </w:r>
    </w:p>
    <w:p w14:paraId="2BD1AB46" w14:textId="77777777" w:rsidR="00231F76" w:rsidRPr="008E0C7F" w:rsidRDefault="00231F76" w:rsidP="001C57E1">
      <w:pPr>
        <w:pStyle w:val="Texto"/>
        <w:spacing w:line="240" w:lineRule="exact"/>
        <w:ind w:left="1728" w:hanging="1440"/>
        <w:rPr>
          <w:szCs w:val="18"/>
        </w:rPr>
      </w:pPr>
      <w:r w:rsidRPr="008E0C7F">
        <w:rPr>
          <w:szCs w:val="18"/>
        </w:rPr>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25A468C9" w14:textId="77777777" w:rsidR="00231F76" w:rsidRPr="008E0C7F" w:rsidRDefault="00231F76" w:rsidP="001C57E1">
      <w:pPr>
        <w:pStyle w:val="Texto"/>
        <w:spacing w:line="240" w:lineRule="exact"/>
        <w:ind w:left="1728" w:hanging="1440"/>
        <w:rPr>
          <w:szCs w:val="18"/>
        </w:rPr>
      </w:pPr>
      <w:r w:rsidRPr="008E0C7F">
        <w:rPr>
          <w:szCs w:val="18"/>
        </w:rPr>
        <w:tab/>
        <w:t>Consecuentemente, la suspensión del plazo de caducidad con motivo de la interposición de algún recurso administrativo o juicio, debe considerarse independiente de los diez años a que se refiere el artículo 67, antepenúltimo párrafo del citado Código.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4000E7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F549E05" w14:textId="77777777" w:rsidR="00231F76" w:rsidRPr="008E0C7F" w:rsidRDefault="00231F76" w:rsidP="001C57E1">
            <w:pPr>
              <w:pStyle w:val="Texto"/>
              <w:spacing w:line="24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C3EE5BB" w14:textId="77777777" w:rsidR="00231F76" w:rsidRPr="008E0C7F" w:rsidRDefault="00231F76" w:rsidP="001C57E1">
            <w:pPr>
              <w:pStyle w:val="Texto"/>
              <w:spacing w:line="240" w:lineRule="exact"/>
              <w:ind w:firstLine="0"/>
              <w:jc w:val="center"/>
              <w:rPr>
                <w:b/>
                <w:szCs w:val="18"/>
              </w:rPr>
            </w:pPr>
            <w:r w:rsidRPr="008E0C7F">
              <w:rPr>
                <w:b/>
                <w:szCs w:val="18"/>
              </w:rPr>
              <w:t>Primer antecedente</w:t>
            </w:r>
          </w:p>
        </w:tc>
      </w:tr>
      <w:tr w:rsidR="00231F76" w:rsidRPr="008E0C7F" w14:paraId="5C3F690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137319C" w14:textId="77777777" w:rsidR="00231F76" w:rsidRPr="008E0C7F" w:rsidRDefault="00231F76" w:rsidP="001C57E1">
            <w:pPr>
              <w:pStyle w:val="Texto"/>
              <w:spacing w:line="240" w:lineRule="exact"/>
              <w:ind w:firstLine="0"/>
              <w:rPr>
                <w:szCs w:val="18"/>
              </w:rPr>
            </w:pPr>
            <w:r w:rsidRPr="008E0C7F">
              <w:rPr>
                <w:szCs w:val="18"/>
              </w:rPr>
              <w:t>2/2005/CFF</w:t>
            </w:r>
          </w:p>
        </w:tc>
        <w:tc>
          <w:tcPr>
            <w:tcW w:w="5299" w:type="dxa"/>
            <w:tcBorders>
              <w:top w:val="single" w:sz="6" w:space="0" w:color="auto"/>
              <w:left w:val="single" w:sz="6" w:space="0" w:color="auto"/>
              <w:bottom w:val="single" w:sz="6" w:space="0" w:color="auto"/>
              <w:right w:val="single" w:sz="6" w:space="0" w:color="auto"/>
            </w:tcBorders>
          </w:tcPr>
          <w:p w14:paraId="7D7713CC" w14:textId="77777777" w:rsidR="00231F76" w:rsidRPr="008E0C7F" w:rsidRDefault="00231F76" w:rsidP="001C57E1">
            <w:pPr>
              <w:pStyle w:val="Texto"/>
              <w:spacing w:line="240" w:lineRule="exact"/>
              <w:ind w:firstLine="0"/>
              <w:rPr>
                <w:szCs w:val="18"/>
              </w:rPr>
            </w:pPr>
            <w:r w:rsidRPr="008E0C7F">
              <w:rPr>
                <w:szCs w:val="18"/>
              </w:rPr>
              <w:t xml:space="preserve">Oficio 325-SAT-09-IV-B-118532 de 19 de septiembre de 2005, mediante el cual se emite la Compilación de Criterios Normativos. Liberación de la primera parte del Boletín 2005. </w:t>
            </w:r>
          </w:p>
        </w:tc>
      </w:tr>
    </w:tbl>
    <w:p w14:paraId="07ADFFF4" w14:textId="77777777" w:rsidR="00231F76" w:rsidRPr="008E0C7F" w:rsidRDefault="00231F76" w:rsidP="001C57E1">
      <w:pPr>
        <w:pStyle w:val="Texto"/>
        <w:spacing w:line="240" w:lineRule="exact"/>
        <w:rPr>
          <w:b/>
          <w:szCs w:val="18"/>
        </w:rPr>
      </w:pPr>
    </w:p>
    <w:p w14:paraId="3940DA28" w14:textId="77777777" w:rsidR="00231F76" w:rsidRPr="008E0C7F" w:rsidRDefault="00231F76" w:rsidP="001C57E1">
      <w:pPr>
        <w:pStyle w:val="Texto"/>
        <w:spacing w:line="240" w:lineRule="exact"/>
        <w:ind w:left="1728" w:hanging="1440"/>
        <w:rPr>
          <w:b/>
          <w:szCs w:val="18"/>
        </w:rPr>
      </w:pPr>
      <w:r w:rsidRPr="008E0C7F">
        <w:rPr>
          <w:b/>
          <w:szCs w:val="18"/>
        </w:rPr>
        <w:t>16/CFF/N</w:t>
      </w:r>
      <w:r w:rsidRPr="008E0C7F">
        <w:rPr>
          <w:b/>
          <w:szCs w:val="18"/>
        </w:rPr>
        <w:tab/>
        <w:t>Infracciones. Aplicación de las multas establecidas en el CFF.</w:t>
      </w:r>
    </w:p>
    <w:p w14:paraId="07FDF1F3" w14:textId="77777777" w:rsidR="00231F76" w:rsidRPr="008E0C7F" w:rsidRDefault="00231F76" w:rsidP="001C57E1">
      <w:pPr>
        <w:pStyle w:val="Texto"/>
        <w:spacing w:line="240" w:lineRule="exact"/>
        <w:ind w:left="1728" w:hanging="1440"/>
        <w:rPr>
          <w:szCs w:val="18"/>
        </w:rPr>
      </w:pPr>
      <w:r w:rsidRPr="008E0C7F">
        <w:rPr>
          <w:b/>
          <w:szCs w:val="18"/>
        </w:rPr>
        <w:tab/>
      </w:r>
      <w:r w:rsidRPr="008E0C7F">
        <w:rPr>
          <w:szCs w:val="18"/>
        </w:rPr>
        <w:t>El artículo 70, penúltimo párrafo del CFF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34379A58" w14:textId="77777777" w:rsidR="00231F76" w:rsidRPr="008E0C7F" w:rsidRDefault="00231F76" w:rsidP="001C57E1">
      <w:pPr>
        <w:pStyle w:val="Texto"/>
        <w:spacing w:line="240" w:lineRule="exact"/>
        <w:ind w:left="1728" w:hanging="1440"/>
        <w:rPr>
          <w:szCs w:val="18"/>
        </w:rPr>
      </w:pPr>
      <w:r w:rsidRPr="008E0C7F">
        <w:rPr>
          <w:szCs w:val="18"/>
        </w:rPr>
        <w:tab/>
        <w:t>El artículo 6, primer párrafo del Código en comento, establece que las contribuciones se causan conforme se realizan las situaciones jurídicas o de hecho, previstas en las leyes fiscales vigentes durante el lapso en que ocurran.</w:t>
      </w:r>
    </w:p>
    <w:p w14:paraId="5428FC1B" w14:textId="77777777" w:rsidR="00231F76" w:rsidRPr="008E0C7F" w:rsidRDefault="00231F76" w:rsidP="001C57E1">
      <w:pPr>
        <w:pStyle w:val="Texto"/>
        <w:spacing w:line="240" w:lineRule="exact"/>
        <w:ind w:left="1728" w:hanging="1440"/>
        <w:rPr>
          <w:szCs w:val="18"/>
        </w:rPr>
      </w:pPr>
      <w:r w:rsidRPr="008E0C7F">
        <w:rPr>
          <w:szCs w:val="18"/>
        </w:rPr>
        <w:tab/>
        <w:t>De 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14:paraId="435C855B" w14:textId="77777777" w:rsidR="00231F76" w:rsidRPr="008E0C7F" w:rsidRDefault="00231F76" w:rsidP="001C57E1">
      <w:pPr>
        <w:pStyle w:val="Texto"/>
        <w:spacing w:line="240" w:lineRule="exact"/>
        <w:ind w:left="1728" w:hanging="1440"/>
        <w:rPr>
          <w:szCs w:val="18"/>
        </w:rPr>
      </w:pPr>
      <w:r w:rsidRPr="008E0C7F">
        <w:rPr>
          <w:szCs w:val="18"/>
        </w:rPr>
        <w:tab/>
        <w:t>Sin 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4F74BCF7" w14:textId="77777777" w:rsidR="00231F76" w:rsidRPr="008E0C7F" w:rsidRDefault="00231F76" w:rsidP="001C57E1">
      <w:pPr>
        <w:pStyle w:val="Texto"/>
        <w:spacing w:line="240" w:lineRule="exact"/>
        <w:ind w:left="1728" w:hanging="1440"/>
        <w:rPr>
          <w:szCs w:val="18"/>
        </w:rPr>
      </w:pPr>
      <w:r w:rsidRPr="008E0C7F">
        <w:rPr>
          <w:szCs w:val="18"/>
        </w:rPr>
        <w:lastRenderedPageBreak/>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784234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C821F74" w14:textId="77777777" w:rsidR="00231F76" w:rsidRPr="008E0C7F" w:rsidRDefault="00231F76" w:rsidP="001C57E1">
            <w:pPr>
              <w:pStyle w:val="Texto"/>
              <w:spacing w:line="24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6FD892C" w14:textId="77777777" w:rsidR="00231F76" w:rsidRPr="008E0C7F" w:rsidRDefault="00231F76" w:rsidP="001C57E1">
            <w:pPr>
              <w:pStyle w:val="Texto"/>
              <w:spacing w:line="240" w:lineRule="exact"/>
              <w:ind w:firstLine="0"/>
              <w:jc w:val="center"/>
              <w:rPr>
                <w:b/>
                <w:szCs w:val="18"/>
              </w:rPr>
            </w:pPr>
            <w:r w:rsidRPr="008E0C7F">
              <w:rPr>
                <w:b/>
                <w:szCs w:val="18"/>
              </w:rPr>
              <w:t>Primer antecedente</w:t>
            </w:r>
          </w:p>
        </w:tc>
      </w:tr>
      <w:tr w:rsidR="00231F76" w:rsidRPr="008E0C7F" w14:paraId="6DB260C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49D014" w14:textId="77777777" w:rsidR="00231F76" w:rsidRPr="008E0C7F" w:rsidRDefault="00231F76" w:rsidP="001C57E1">
            <w:pPr>
              <w:pStyle w:val="Texto"/>
              <w:spacing w:line="240" w:lineRule="exact"/>
              <w:ind w:firstLine="0"/>
              <w:rPr>
                <w:szCs w:val="18"/>
              </w:rPr>
            </w:pPr>
            <w:r w:rsidRPr="008E0C7F">
              <w:rPr>
                <w:szCs w:val="18"/>
              </w:rPr>
              <w:t>110/2001/CFF</w:t>
            </w:r>
          </w:p>
        </w:tc>
        <w:tc>
          <w:tcPr>
            <w:tcW w:w="5299" w:type="dxa"/>
            <w:tcBorders>
              <w:top w:val="single" w:sz="6" w:space="0" w:color="auto"/>
              <w:left w:val="single" w:sz="6" w:space="0" w:color="auto"/>
              <w:bottom w:val="single" w:sz="6" w:space="0" w:color="auto"/>
              <w:right w:val="single" w:sz="6" w:space="0" w:color="auto"/>
            </w:tcBorders>
          </w:tcPr>
          <w:p w14:paraId="21C06A15" w14:textId="77777777" w:rsidR="00231F76" w:rsidRPr="008E0C7F" w:rsidRDefault="00231F76" w:rsidP="001C57E1">
            <w:pPr>
              <w:pStyle w:val="Texto"/>
              <w:spacing w:line="240" w:lineRule="exact"/>
              <w:ind w:firstLine="0"/>
              <w:rPr>
                <w:szCs w:val="18"/>
              </w:rPr>
            </w:pPr>
            <w:r w:rsidRPr="008E0C7F">
              <w:rPr>
                <w:szCs w:val="18"/>
              </w:rPr>
              <w:t>Oficio 325-SAT-A-31373 de 12 de diciembre de 2001. Compilación de Criterios Normativos. Se dan a conocer criterios.</w:t>
            </w:r>
          </w:p>
        </w:tc>
      </w:tr>
    </w:tbl>
    <w:p w14:paraId="6F3862A6" w14:textId="77777777" w:rsidR="00231F76" w:rsidRPr="008E0C7F" w:rsidRDefault="00231F76" w:rsidP="001C57E1">
      <w:pPr>
        <w:pStyle w:val="Texto"/>
        <w:spacing w:after="60"/>
        <w:ind w:left="1728" w:hanging="1440"/>
        <w:rPr>
          <w:b/>
          <w:szCs w:val="18"/>
        </w:rPr>
      </w:pPr>
      <w:r w:rsidRPr="008E0C7F">
        <w:rPr>
          <w:b/>
          <w:szCs w:val="18"/>
        </w:rPr>
        <w:t>17/CFF/N</w:t>
      </w:r>
      <w:r w:rsidRPr="008E0C7F">
        <w:rPr>
          <w:b/>
          <w:szCs w:val="18"/>
        </w:rPr>
        <w:tab/>
        <w:t>Declaración de nulidad lisa y llana o la revocación de la resolución correspondiente no desvirtúa el cumplimiento espontáneo.</w:t>
      </w:r>
    </w:p>
    <w:p w14:paraId="612D73E9" w14:textId="77777777" w:rsidR="00231F76" w:rsidRPr="008E0C7F" w:rsidRDefault="00231F76" w:rsidP="001C57E1">
      <w:pPr>
        <w:pStyle w:val="Texto"/>
        <w:spacing w:after="60"/>
        <w:ind w:left="1728" w:hanging="1440"/>
        <w:rPr>
          <w:szCs w:val="18"/>
        </w:rPr>
      </w:pPr>
      <w:r w:rsidRPr="008E0C7F">
        <w:rPr>
          <w:b/>
          <w:szCs w:val="18"/>
        </w:rPr>
        <w:tab/>
      </w:r>
      <w:r w:rsidRPr="008E0C7F">
        <w:rPr>
          <w:szCs w:val="18"/>
        </w:rPr>
        <w:t>El 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27C4AA5B" w14:textId="77777777" w:rsidR="00231F76" w:rsidRPr="008E0C7F" w:rsidRDefault="00231F76" w:rsidP="001C57E1">
      <w:pPr>
        <w:pStyle w:val="Texto"/>
        <w:spacing w:after="60"/>
        <w:ind w:left="1728" w:hanging="1440"/>
        <w:rPr>
          <w:szCs w:val="18"/>
        </w:rPr>
      </w:pPr>
      <w:r w:rsidRPr="008E0C7F">
        <w:rPr>
          <w:szCs w:val="18"/>
        </w:rPr>
        <w:tab/>
        <w:t>La 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3EC83070" w14:textId="77777777" w:rsidR="00231F76" w:rsidRPr="008E0C7F" w:rsidRDefault="00231F76" w:rsidP="001C57E1">
      <w:pPr>
        <w:pStyle w:val="Texto"/>
        <w:spacing w:after="60"/>
        <w:ind w:left="1728" w:hanging="1440"/>
        <w:rPr>
          <w:szCs w:val="18"/>
        </w:rPr>
      </w:pPr>
      <w:r w:rsidRPr="008E0C7F">
        <w:rPr>
          <w:szCs w:val="18"/>
        </w:rPr>
        <w:tab/>
        <w:t>En 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a verificar el cumplimiento de obligaciones fiscales, la posterior imposición de la multa sí resulta procedente.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443AEF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F70830" w14:textId="77777777" w:rsidR="00231F76" w:rsidRPr="008E0C7F" w:rsidRDefault="00231F76" w:rsidP="001C57E1">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001E890" w14:textId="77777777" w:rsidR="00231F76" w:rsidRPr="008E0C7F" w:rsidRDefault="00231F76" w:rsidP="001C57E1">
            <w:pPr>
              <w:pStyle w:val="Texto"/>
              <w:spacing w:after="60"/>
              <w:ind w:firstLine="0"/>
              <w:jc w:val="center"/>
              <w:rPr>
                <w:b/>
                <w:szCs w:val="18"/>
              </w:rPr>
            </w:pPr>
            <w:r w:rsidRPr="008E0C7F">
              <w:rPr>
                <w:b/>
                <w:szCs w:val="18"/>
              </w:rPr>
              <w:t>Primer antecedente</w:t>
            </w:r>
          </w:p>
        </w:tc>
      </w:tr>
      <w:tr w:rsidR="00231F76" w:rsidRPr="008E0C7F" w14:paraId="2B552EE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39BD441" w14:textId="77777777" w:rsidR="00231F76" w:rsidRPr="008E0C7F" w:rsidRDefault="00231F76" w:rsidP="001C57E1">
            <w:pPr>
              <w:pStyle w:val="Texto"/>
              <w:spacing w:after="60"/>
              <w:ind w:firstLine="0"/>
              <w:rPr>
                <w:szCs w:val="18"/>
              </w:rPr>
            </w:pPr>
            <w:r w:rsidRPr="008E0C7F">
              <w:rPr>
                <w:szCs w:val="18"/>
              </w:rPr>
              <w:t>113/2001/CFF</w:t>
            </w:r>
          </w:p>
        </w:tc>
        <w:tc>
          <w:tcPr>
            <w:tcW w:w="5299" w:type="dxa"/>
            <w:tcBorders>
              <w:top w:val="single" w:sz="6" w:space="0" w:color="auto"/>
              <w:left w:val="single" w:sz="6" w:space="0" w:color="auto"/>
              <w:bottom w:val="single" w:sz="6" w:space="0" w:color="auto"/>
              <w:right w:val="single" w:sz="6" w:space="0" w:color="auto"/>
            </w:tcBorders>
          </w:tcPr>
          <w:p w14:paraId="1C2AA6FE" w14:textId="77777777" w:rsidR="00231F76" w:rsidRPr="008E0C7F" w:rsidRDefault="00231F76" w:rsidP="001C57E1">
            <w:pPr>
              <w:pStyle w:val="Texto"/>
              <w:spacing w:after="60"/>
              <w:ind w:firstLine="0"/>
              <w:rPr>
                <w:szCs w:val="18"/>
              </w:rPr>
            </w:pPr>
            <w:r w:rsidRPr="008E0C7F">
              <w:rPr>
                <w:szCs w:val="18"/>
              </w:rPr>
              <w:t>Oficio 325-SAT-A-31373 de 12 de diciembre de 2001 Compilación de Criterios Normativos. Se dan a conocer criterios.</w:t>
            </w:r>
          </w:p>
        </w:tc>
      </w:tr>
    </w:tbl>
    <w:p w14:paraId="7DF4F21C" w14:textId="77777777" w:rsidR="00231F76" w:rsidRPr="008E0C7F" w:rsidRDefault="00231F76" w:rsidP="001C57E1">
      <w:pPr>
        <w:pStyle w:val="Texto"/>
        <w:spacing w:after="60"/>
        <w:rPr>
          <w:b/>
          <w:szCs w:val="18"/>
        </w:rPr>
      </w:pPr>
    </w:p>
    <w:p w14:paraId="38F92418" w14:textId="77777777" w:rsidR="00231F76" w:rsidRPr="008E0C7F" w:rsidRDefault="00231F76" w:rsidP="001C57E1">
      <w:pPr>
        <w:pStyle w:val="Texto"/>
        <w:spacing w:after="60"/>
        <w:ind w:left="1728" w:hanging="1440"/>
        <w:rPr>
          <w:b/>
          <w:szCs w:val="18"/>
        </w:rPr>
      </w:pPr>
      <w:r w:rsidRPr="008E0C7F">
        <w:rPr>
          <w:b/>
          <w:szCs w:val="18"/>
        </w:rPr>
        <w:t>18/CFF/N</w:t>
      </w:r>
      <w:r w:rsidR="008472BE">
        <w:rPr>
          <w:b/>
          <w:szCs w:val="18"/>
        </w:rPr>
        <w:tab/>
      </w:r>
      <w:r w:rsidRPr="008E0C7F">
        <w:rPr>
          <w:b/>
          <w:szCs w:val="18"/>
        </w:rPr>
        <w:t>Imposición de multas. Determinación de la multa aplicable por la omisión en el entero de diversas contribuciones y en la presentación de declaraciones.</w:t>
      </w:r>
    </w:p>
    <w:p w14:paraId="48EA7360" w14:textId="77777777" w:rsidR="00231F76" w:rsidRPr="008E0C7F" w:rsidRDefault="00231F76" w:rsidP="001C57E1">
      <w:pPr>
        <w:pStyle w:val="Texto"/>
        <w:spacing w:after="60"/>
        <w:ind w:left="1728" w:hanging="1440"/>
        <w:rPr>
          <w:szCs w:val="18"/>
        </w:rPr>
      </w:pPr>
      <w:r w:rsidRPr="008E0C7F">
        <w:rPr>
          <w:b/>
          <w:szCs w:val="18"/>
        </w:rPr>
        <w:tab/>
      </w:r>
      <w:r w:rsidRPr="008E0C7F">
        <w:rPr>
          <w:szCs w:val="18"/>
        </w:rPr>
        <w:t>El 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65590EBA" w14:textId="77777777" w:rsidR="00231F76" w:rsidRPr="008E0C7F" w:rsidRDefault="00231F76" w:rsidP="001C57E1">
      <w:pPr>
        <w:pStyle w:val="Texto"/>
        <w:spacing w:after="60"/>
        <w:ind w:left="1728" w:hanging="1440"/>
        <w:rPr>
          <w:szCs w:val="18"/>
        </w:rPr>
      </w:pPr>
      <w:r w:rsidRPr="008E0C7F">
        <w:rPr>
          <w:szCs w:val="18"/>
        </w:rPr>
        <w:tab/>
        <w:t>Asimismo, 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2496E225" w14:textId="77777777" w:rsidR="00231F76" w:rsidRPr="008E0C7F" w:rsidRDefault="00231F76" w:rsidP="001C57E1">
      <w:pPr>
        <w:pStyle w:val="Texto"/>
        <w:spacing w:after="60"/>
        <w:ind w:left="1728" w:hanging="1440"/>
        <w:rPr>
          <w:szCs w:val="18"/>
        </w:rPr>
      </w:pPr>
      <w:r w:rsidRPr="008E0C7F">
        <w:rPr>
          <w:szCs w:val="18"/>
        </w:rPr>
        <w:tab/>
        <w:t>Lo anterior con independencia de que las multas correspondientes se encuentren contenidas en diversos ordenamientos legales.</w:t>
      </w:r>
    </w:p>
    <w:p w14:paraId="4B6E607C" w14:textId="77777777" w:rsidR="00231F76" w:rsidRPr="008E0C7F" w:rsidRDefault="00231F76" w:rsidP="001C57E1">
      <w:pPr>
        <w:pStyle w:val="Texto"/>
        <w:spacing w:after="60"/>
        <w:ind w:left="1728" w:hanging="1440"/>
        <w:rPr>
          <w:szCs w:val="18"/>
        </w:rPr>
      </w:pPr>
      <w:r w:rsidRPr="008E0C7F">
        <w:rPr>
          <w:szCs w:val="18"/>
        </w:rPr>
        <w:lastRenderedPageBreak/>
        <w:tab/>
        <w:t xml:space="preserve">Por su parte, debe interpretarse que el último párrafo de la fracción V del artículo </w:t>
      </w:r>
      <w:proofErr w:type="spellStart"/>
      <w:r w:rsidRPr="008E0C7F">
        <w:rPr>
          <w:szCs w:val="18"/>
        </w:rPr>
        <w:t>supracitado</w:t>
      </w:r>
      <w:proofErr w:type="spellEnd"/>
      <w:r w:rsidRPr="008E0C7F">
        <w:rPr>
          <w:szCs w:val="18"/>
        </w:rPr>
        <w:t>,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647853FB" w14:textId="77777777" w:rsidR="00231F76" w:rsidRPr="008E0C7F" w:rsidRDefault="00231F76" w:rsidP="001C57E1">
      <w:pPr>
        <w:pStyle w:val="Texto"/>
        <w:spacing w:after="60"/>
        <w:ind w:left="1728" w:hanging="1440"/>
        <w:rPr>
          <w:szCs w:val="18"/>
        </w:rPr>
      </w:pPr>
      <w:r w:rsidRPr="008E0C7F">
        <w:rPr>
          <w:szCs w:val="18"/>
        </w:rPr>
        <w:tab/>
        <w:t>En este orden de ideas, atendiendo a la naturaleza de la obligación, el no efectuar un pago implica la comisión de una infracción, de tal forma que con la omisión de diversos pagos, se incurre en varias infracciones.</w:t>
      </w:r>
    </w:p>
    <w:p w14:paraId="773AA357" w14:textId="77777777" w:rsidR="00231F76" w:rsidRPr="008E0C7F" w:rsidRDefault="00231F76" w:rsidP="00906452">
      <w:pPr>
        <w:pStyle w:val="Texto"/>
        <w:ind w:left="1728" w:hanging="1440"/>
        <w:rPr>
          <w:szCs w:val="18"/>
        </w:rPr>
      </w:pPr>
      <w:r w:rsidRPr="008E0C7F">
        <w:rPr>
          <w:szCs w:val="18"/>
        </w:rPr>
        <w:tab/>
        <w:t>En 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w:t>
      </w:r>
      <w:r w:rsidR="00D214D8">
        <w:rPr>
          <w:szCs w:val="18"/>
        </w:rPr>
        <w:t xml:space="preserve"> </w:t>
      </w:r>
      <w:r w:rsidRPr="008E0C7F">
        <w:rPr>
          <w:szCs w:val="18"/>
        </w:rPr>
        <w:t>en cita.</w:t>
      </w:r>
    </w:p>
    <w:p w14:paraId="1F9934AC" w14:textId="77777777" w:rsidR="00231F76" w:rsidRPr="008E0C7F" w:rsidRDefault="00231F76" w:rsidP="00C656A2">
      <w:pPr>
        <w:pStyle w:val="Texto"/>
        <w:spacing w:line="220" w:lineRule="exact"/>
        <w:ind w:left="1728" w:hanging="1440"/>
        <w:rPr>
          <w:szCs w:val="18"/>
        </w:rPr>
      </w:pPr>
      <w:r w:rsidRPr="008E0C7F">
        <w:rPr>
          <w:szCs w:val="18"/>
        </w:rPr>
        <w:tab/>
        <w:t>No obstante, si además de infringirse disposiciones de carácter formal se omite total o parcialmente el pago de contribuciones, se estará a lo dispuesto por el artículo 75, fracción V, segundo párrafo del CFF para aplicar la multa mayor.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565E0B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3866BE5" w14:textId="77777777" w:rsidR="00231F76" w:rsidRPr="008E0C7F" w:rsidRDefault="00231F76" w:rsidP="00C656A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E61FFB" w14:textId="77777777" w:rsidR="00231F76" w:rsidRPr="008E0C7F" w:rsidRDefault="00231F76" w:rsidP="00C656A2">
            <w:pPr>
              <w:pStyle w:val="Texto"/>
              <w:spacing w:line="220" w:lineRule="exact"/>
              <w:ind w:firstLine="0"/>
              <w:jc w:val="center"/>
              <w:rPr>
                <w:b/>
                <w:szCs w:val="18"/>
              </w:rPr>
            </w:pPr>
            <w:r w:rsidRPr="008E0C7F">
              <w:rPr>
                <w:b/>
                <w:szCs w:val="18"/>
              </w:rPr>
              <w:t>Primer antecedente</w:t>
            </w:r>
          </w:p>
        </w:tc>
      </w:tr>
      <w:tr w:rsidR="00231F76" w:rsidRPr="008E0C7F" w14:paraId="4B42365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069871E" w14:textId="77777777" w:rsidR="00231F76" w:rsidRPr="008E0C7F" w:rsidRDefault="00231F76" w:rsidP="00C656A2">
            <w:pPr>
              <w:pStyle w:val="Texto"/>
              <w:spacing w:line="220" w:lineRule="exact"/>
              <w:ind w:firstLine="0"/>
              <w:rPr>
                <w:szCs w:val="18"/>
              </w:rPr>
            </w:pPr>
            <w:r w:rsidRPr="008E0C7F">
              <w:rPr>
                <w:szCs w:val="18"/>
              </w:rPr>
              <w:t>37/2004/CFF</w:t>
            </w:r>
          </w:p>
        </w:tc>
        <w:tc>
          <w:tcPr>
            <w:tcW w:w="5299" w:type="dxa"/>
            <w:tcBorders>
              <w:top w:val="single" w:sz="6" w:space="0" w:color="auto"/>
              <w:left w:val="single" w:sz="6" w:space="0" w:color="auto"/>
              <w:bottom w:val="single" w:sz="6" w:space="0" w:color="auto"/>
              <w:right w:val="single" w:sz="6" w:space="0" w:color="auto"/>
            </w:tcBorders>
          </w:tcPr>
          <w:p w14:paraId="7B71792A" w14:textId="77777777" w:rsidR="00231F76" w:rsidRPr="008E0C7F" w:rsidRDefault="00231F76" w:rsidP="00C656A2">
            <w:pPr>
              <w:pStyle w:val="Texto"/>
              <w:spacing w:line="220" w:lineRule="exact"/>
              <w:ind w:firstLine="0"/>
              <w:rPr>
                <w:szCs w:val="18"/>
              </w:rPr>
            </w:pPr>
            <w:r w:rsidRPr="008E0C7F">
              <w:rPr>
                <w:szCs w:val="18"/>
              </w:rPr>
              <w:t>Oficio 325-SAT-IV-B-91597 de 31 de agosto de 2004, mediante el cual se emite la liberación de la primera parte del Boletín 2004.</w:t>
            </w:r>
          </w:p>
        </w:tc>
      </w:tr>
    </w:tbl>
    <w:p w14:paraId="462BB1FF" w14:textId="77777777" w:rsidR="00231F76" w:rsidRPr="008E0C7F" w:rsidRDefault="00231F76" w:rsidP="00C656A2">
      <w:pPr>
        <w:pStyle w:val="Texto"/>
        <w:spacing w:line="220" w:lineRule="exact"/>
        <w:rPr>
          <w:b/>
          <w:szCs w:val="18"/>
        </w:rPr>
      </w:pPr>
    </w:p>
    <w:p w14:paraId="15587049" w14:textId="77777777" w:rsidR="00231F76" w:rsidRPr="008E0C7F" w:rsidRDefault="00231F76" w:rsidP="00C656A2">
      <w:pPr>
        <w:pStyle w:val="Texto"/>
        <w:spacing w:line="220" w:lineRule="exact"/>
        <w:ind w:left="1728" w:hanging="1440"/>
        <w:rPr>
          <w:b/>
          <w:szCs w:val="18"/>
        </w:rPr>
      </w:pPr>
      <w:r w:rsidRPr="008E0C7F">
        <w:rPr>
          <w:b/>
          <w:szCs w:val="18"/>
        </w:rPr>
        <w:t>19/CFF/N</w:t>
      </w:r>
      <w:r w:rsidRPr="008E0C7F">
        <w:rPr>
          <w:b/>
          <w:szCs w:val="18"/>
        </w:rPr>
        <w:tab/>
        <w:t xml:space="preserve">Supuestos de infracción relacionados con la obligación de presentar la información correspondiente sobre el pago, retención, </w:t>
      </w:r>
      <w:proofErr w:type="spellStart"/>
      <w:r w:rsidRPr="008E0C7F">
        <w:rPr>
          <w:b/>
          <w:szCs w:val="18"/>
        </w:rPr>
        <w:t>acreditamiento</w:t>
      </w:r>
      <w:proofErr w:type="spellEnd"/>
      <w:r w:rsidRPr="008E0C7F">
        <w:rPr>
          <w:b/>
          <w:szCs w:val="18"/>
        </w:rPr>
        <w:t xml:space="preserve"> y traslado del IVA en las operaciones con proveedores.</w:t>
      </w:r>
    </w:p>
    <w:p w14:paraId="7CD86287" w14:textId="77777777" w:rsidR="00231F76" w:rsidRPr="008E0C7F" w:rsidRDefault="00231F76" w:rsidP="00C656A2">
      <w:pPr>
        <w:pStyle w:val="Texto"/>
        <w:spacing w:line="220" w:lineRule="exact"/>
        <w:ind w:left="1728" w:hanging="1440"/>
        <w:rPr>
          <w:szCs w:val="18"/>
        </w:rPr>
      </w:pPr>
      <w:r w:rsidRPr="008E0C7F">
        <w:rPr>
          <w:b/>
          <w:szCs w:val="18"/>
        </w:rPr>
        <w:tab/>
      </w:r>
      <w:r w:rsidRPr="008E0C7F">
        <w:rPr>
          <w:szCs w:val="18"/>
        </w:rPr>
        <w:t>El 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14:paraId="1448D639" w14:textId="77777777" w:rsidR="00231F76" w:rsidRPr="008E0C7F" w:rsidRDefault="00231F76" w:rsidP="00C656A2">
      <w:pPr>
        <w:pStyle w:val="Texto"/>
        <w:spacing w:line="220" w:lineRule="exact"/>
        <w:ind w:left="1728" w:hanging="1440"/>
        <w:rPr>
          <w:szCs w:val="18"/>
        </w:rPr>
      </w:pPr>
      <w:r w:rsidRPr="008E0C7F">
        <w:rPr>
          <w:szCs w:val="18"/>
        </w:rPr>
        <w:tab/>
        <w:t>Del artículo 32, fracción VIII de la Ley del IVA, se desprenden las siguientes conductas infractoras:</w:t>
      </w:r>
    </w:p>
    <w:p w14:paraId="494F01E1" w14:textId="77777777" w:rsidR="00231F76" w:rsidRPr="008E0C7F" w:rsidRDefault="00231F76" w:rsidP="00C656A2">
      <w:pPr>
        <w:pStyle w:val="Texto"/>
        <w:spacing w:line="220" w:lineRule="exact"/>
        <w:ind w:left="2160" w:hanging="432"/>
        <w:rPr>
          <w:szCs w:val="18"/>
        </w:rPr>
      </w:pPr>
      <w:r w:rsidRPr="008E0C7F">
        <w:rPr>
          <w:b/>
          <w:szCs w:val="18"/>
        </w:rPr>
        <w:t>I.</w:t>
      </w:r>
      <w:r w:rsidRPr="008E0C7F">
        <w:rPr>
          <w:b/>
          <w:szCs w:val="18"/>
        </w:rPr>
        <w:tab/>
      </w:r>
      <w:r w:rsidRPr="008E0C7F">
        <w:rPr>
          <w:szCs w:val="18"/>
        </w:rPr>
        <w:t>No proporcionar la información a través de los medios y formatos electrónicos correspondientes;</w:t>
      </w:r>
    </w:p>
    <w:p w14:paraId="7707DEEA" w14:textId="77777777" w:rsidR="00231F76" w:rsidRPr="008E0C7F" w:rsidRDefault="00231F76" w:rsidP="00C656A2">
      <w:pPr>
        <w:pStyle w:val="Texto"/>
        <w:spacing w:line="220" w:lineRule="exact"/>
        <w:ind w:left="2160" w:hanging="432"/>
        <w:rPr>
          <w:szCs w:val="18"/>
        </w:rPr>
      </w:pPr>
      <w:r w:rsidRPr="008E0C7F">
        <w:rPr>
          <w:b/>
          <w:szCs w:val="18"/>
        </w:rPr>
        <w:t>II.</w:t>
      </w:r>
      <w:r w:rsidRPr="008E0C7F">
        <w:rPr>
          <w:szCs w:val="18"/>
        </w:rPr>
        <w:tab/>
        <w:t>No presentar la información en los plazos establecidos en dicho ordenamiento;</w:t>
      </w:r>
    </w:p>
    <w:p w14:paraId="03FFB078" w14:textId="77777777" w:rsidR="00231F76" w:rsidRPr="008E0C7F" w:rsidRDefault="00231F76" w:rsidP="00C656A2">
      <w:pPr>
        <w:pStyle w:val="Texto"/>
        <w:spacing w:line="220" w:lineRule="exact"/>
        <w:ind w:left="2160" w:hanging="432"/>
        <w:rPr>
          <w:szCs w:val="18"/>
        </w:rPr>
      </w:pPr>
      <w:r w:rsidRPr="008E0C7F">
        <w:rPr>
          <w:b/>
          <w:szCs w:val="18"/>
        </w:rPr>
        <w:t>III.</w:t>
      </w:r>
      <w:r w:rsidRPr="008E0C7F">
        <w:rPr>
          <w:szCs w:val="18"/>
        </w:rPr>
        <w:tab/>
        <w:t>Presentar la información incompleta o con errores; y,</w:t>
      </w:r>
    </w:p>
    <w:p w14:paraId="0321B002" w14:textId="77777777" w:rsidR="00231F76" w:rsidRPr="008E0C7F" w:rsidRDefault="00231F76" w:rsidP="00C656A2">
      <w:pPr>
        <w:pStyle w:val="Texto"/>
        <w:spacing w:line="220" w:lineRule="exact"/>
        <w:ind w:left="2160" w:hanging="432"/>
        <w:rPr>
          <w:szCs w:val="18"/>
        </w:rPr>
      </w:pPr>
      <w:r w:rsidRPr="008E0C7F">
        <w:rPr>
          <w:b/>
          <w:szCs w:val="18"/>
        </w:rPr>
        <w:t>IV.</w:t>
      </w:r>
      <w:r w:rsidRPr="008E0C7F">
        <w:rPr>
          <w:b/>
          <w:szCs w:val="18"/>
        </w:rPr>
        <w:tab/>
      </w:r>
      <w:r w:rsidRPr="008E0C7F">
        <w:rPr>
          <w:szCs w:val="18"/>
        </w:rPr>
        <w:t>No proporcionar la información en relación a las operaciones de subcontratación laboral de la cantidad del impuesto al valor agregado que el contratista trasladó en forma específica a cada uno de sus clientes, así como el que pagó en la declaración mensual respectiva.</w:t>
      </w:r>
    </w:p>
    <w:p w14:paraId="3E69E9FC" w14:textId="77777777" w:rsidR="00231F76" w:rsidRPr="008E0C7F" w:rsidRDefault="00231F76" w:rsidP="00C656A2">
      <w:pPr>
        <w:pStyle w:val="Texto"/>
        <w:spacing w:line="220" w:lineRule="exact"/>
        <w:ind w:left="1728" w:hanging="1440"/>
        <w:rPr>
          <w:szCs w:val="18"/>
        </w:rPr>
      </w:pPr>
      <w:r w:rsidRPr="008E0C7F">
        <w:rPr>
          <w:szCs w:val="18"/>
        </w:rPr>
        <w:tab/>
        <w:t>En 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14:paraId="0042374E" w14:textId="77777777" w:rsidR="00231F76" w:rsidRPr="008E0C7F" w:rsidRDefault="00231F76" w:rsidP="00C656A2">
      <w:pPr>
        <w:pStyle w:val="Texto"/>
        <w:spacing w:line="220" w:lineRule="exact"/>
        <w:ind w:left="1728" w:hanging="1440"/>
        <w:rPr>
          <w:szCs w:val="18"/>
        </w:rPr>
      </w:pPr>
      <w:r w:rsidRPr="008E0C7F">
        <w:rPr>
          <w:szCs w:val="18"/>
        </w:rPr>
        <w:tab/>
        <w:t>Por otra parte, el artículo 81, fracción I del CFF prevé como conducta infractora, entre otras, no cumplir los requerimientos de las autoridades fiscales para presentar las declaraciones, las solicitudes, los avisos o las constancias que exijan las disposiciones fiscales.</w:t>
      </w:r>
    </w:p>
    <w:p w14:paraId="07504BC9" w14:textId="77777777" w:rsidR="00231F76" w:rsidRPr="008E0C7F" w:rsidRDefault="00231F76" w:rsidP="00C656A2">
      <w:pPr>
        <w:pStyle w:val="Texto"/>
        <w:spacing w:line="220" w:lineRule="exact"/>
        <w:ind w:left="1728" w:hanging="1440"/>
        <w:rPr>
          <w:szCs w:val="18"/>
        </w:rPr>
      </w:pPr>
      <w:r w:rsidRPr="008E0C7F">
        <w:rPr>
          <w:szCs w:val="18"/>
        </w:rPr>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6B18D5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780416" w14:textId="77777777" w:rsidR="00231F76" w:rsidRPr="008E0C7F" w:rsidRDefault="00231F76" w:rsidP="00C656A2">
            <w:pPr>
              <w:pStyle w:val="Texto"/>
              <w:spacing w:line="220"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418C56" w14:textId="77777777" w:rsidR="00231F76" w:rsidRPr="008E0C7F" w:rsidRDefault="00231F76" w:rsidP="00C656A2">
            <w:pPr>
              <w:pStyle w:val="Texto"/>
              <w:spacing w:line="220" w:lineRule="exact"/>
              <w:ind w:firstLine="0"/>
              <w:jc w:val="center"/>
              <w:rPr>
                <w:b/>
                <w:szCs w:val="18"/>
              </w:rPr>
            </w:pPr>
            <w:r w:rsidRPr="008E0C7F">
              <w:rPr>
                <w:b/>
                <w:szCs w:val="18"/>
              </w:rPr>
              <w:t>Primer antecedente</w:t>
            </w:r>
          </w:p>
        </w:tc>
      </w:tr>
      <w:tr w:rsidR="00231F76" w:rsidRPr="008E0C7F" w14:paraId="3288CE3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488B094" w14:textId="77777777" w:rsidR="00231F76" w:rsidRPr="008E0C7F" w:rsidRDefault="00231F76" w:rsidP="00C656A2">
            <w:pPr>
              <w:pStyle w:val="Texto"/>
              <w:spacing w:line="220"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4AEAF369" w14:textId="77777777" w:rsidR="00231F76" w:rsidRPr="008E0C7F" w:rsidRDefault="00231F76" w:rsidP="00C656A2">
            <w:pPr>
              <w:pStyle w:val="Texto"/>
              <w:spacing w:line="220"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14:paraId="455C3AB2" w14:textId="77777777" w:rsidR="00231F76" w:rsidRPr="008E0C7F" w:rsidRDefault="00231F76" w:rsidP="00C656A2">
      <w:pPr>
        <w:pStyle w:val="Texto"/>
        <w:spacing w:line="220" w:lineRule="exact"/>
        <w:rPr>
          <w:b/>
          <w:szCs w:val="18"/>
        </w:rPr>
      </w:pPr>
    </w:p>
    <w:p w14:paraId="7E449E45" w14:textId="77777777" w:rsidR="00231F76" w:rsidRPr="008E0C7F" w:rsidRDefault="00231F76" w:rsidP="00C656A2">
      <w:pPr>
        <w:pStyle w:val="Texto"/>
        <w:spacing w:line="220" w:lineRule="exact"/>
        <w:ind w:left="1728" w:hanging="1440"/>
        <w:rPr>
          <w:b/>
          <w:szCs w:val="18"/>
        </w:rPr>
      </w:pPr>
      <w:r w:rsidRPr="008E0C7F">
        <w:rPr>
          <w:b/>
          <w:szCs w:val="18"/>
        </w:rPr>
        <w:t>20/CFF/N</w:t>
      </w:r>
      <w:r w:rsidRPr="008E0C7F">
        <w:rPr>
          <w:b/>
          <w:szCs w:val="18"/>
        </w:rPr>
        <w:tab/>
        <w:t>Recursos administrativos. Formulario múltiple de pago, cartas invitación o citatorio. No son resoluciones que afecten el interés jurídico de los contribuyentes.</w:t>
      </w:r>
    </w:p>
    <w:p w14:paraId="2978B494" w14:textId="77777777" w:rsidR="00231F76" w:rsidRPr="008E0C7F" w:rsidRDefault="00231F76" w:rsidP="00C656A2">
      <w:pPr>
        <w:pStyle w:val="Texto"/>
        <w:spacing w:line="220" w:lineRule="exact"/>
        <w:ind w:left="1728" w:hanging="1440"/>
        <w:rPr>
          <w:szCs w:val="18"/>
        </w:rPr>
      </w:pPr>
      <w:r w:rsidRPr="008E0C7F">
        <w:rPr>
          <w:b/>
          <w:szCs w:val="18"/>
        </w:rPr>
        <w:tab/>
      </w:r>
      <w:r w:rsidRPr="008E0C7F">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16B460D1" w14:textId="77777777" w:rsidR="00231F76" w:rsidRPr="008E0C7F" w:rsidRDefault="00231F76" w:rsidP="00C656A2">
      <w:pPr>
        <w:pStyle w:val="Texto"/>
        <w:spacing w:after="80"/>
        <w:ind w:left="1728" w:hanging="1440"/>
        <w:rPr>
          <w:szCs w:val="18"/>
        </w:rPr>
      </w:pPr>
      <w:r w:rsidRPr="008E0C7F">
        <w:rPr>
          <w:szCs w:val="18"/>
        </w:rPr>
        <w:tab/>
        <w:t>Los 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procedimiento, por lo tanto, la resolución que se emita, desechará por improcedente el recurso.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598506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F2FD9B" w14:textId="77777777" w:rsidR="00231F76" w:rsidRPr="008E0C7F" w:rsidRDefault="00231F76" w:rsidP="00C656A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4F7E852" w14:textId="77777777" w:rsidR="00231F76" w:rsidRPr="008E0C7F" w:rsidRDefault="00231F76" w:rsidP="00C656A2">
            <w:pPr>
              <w:pStyle w:val="Texto"/>
              <w:spacing w:after="80"/>
              <w:ind w:firstLine="0"/>
              <w:jc w:val="center"/>
              <w:rPr>
                <w:b/>
                <w:szCs w:val="18"/>
              </w:rPr>
            </w:pPr>
            <w:r w:rsidRPr="008E0C7F">
              <w:rPr>
                <w:b/>
                <w:szCs w:val="18"/>
              </w:rPr>
              <w:t>Primer antecedente</w:t>
            </w:r>
          </w:p>
        </w:tc>
      </w:tr>
      <w:tr w:rsidR="00231F76" w:rsidRPr="008E0C7F" w14:paraId="2ABA642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F52601B" w14:textId="77777777" w:rsidR="00231F76" w:rsidRPr="008E0C7F" w:rsidRDefault="00231F76" w:rsidP="00C656A2">
            <w:pPr>
              <w:pStyle w:val="Texto"/>
              <w:spacing w:after="80"/>
              <w:ind w:firstLine="0"/>
              <w:rPr>
                <w:szCs w:val="18"/>
              </w:rPr>
            </w:pPr>
            <w:r w:rsidRPr="008E0C7F">
              <w:rPr>
                <w:szCs w:val="18"/>
              </w:rPr>
              <w:t>8/2001/CFF</w:t>
            </w:r>
          </w:p>
        </w:tc>
        <w:tc>
          <w:tcPr>
            <w:tcW w:w="5299" w:type="dxa"/>
            <w:tcBorders>
              <w:top w:val="single" w:sz="6" w:space="0" w:color="auto"/>
              <w:left w:val="single" w:sz="6" w:space="0" w:color="auto"/>
              <w:bottom w:val="single" w:sz="6" w:space="0" w:color="auto"/>
              <w:right w:val="single" w:sz="6" w:space="0" w:color="auto"/>
            </w:tcBorders>
          </w:tcPr>
          <w:p w14:paraId="263DC4FA" w14:textId="77777777" w:rsidR="00231F76" w:rsidRPr="008E0C7F" w:rsidRDefault="00231F76" w:rsidP="00C656A2">
            <w:pPr>
              <w:pStyle w:val="Texto"/>
              <w:spacing w:after="80"/>
              <w:ind w:firstLine="0"/>
              <w:rPr>
                <w:szCs w:val="18"/>
              </w:rPr>
            </w:pPr>
            <w:r w:rsidRPr="008E0C7F">
              <w:rPr>
                <w:szCs w:val="18"/>
              </w:rPr>
              <w:t xml:space="preserve">Oficio 325-SAT-A-31123 de 14 de septiembre de 2001, mediante el cual se da a conocer la nueva Compilación de Criterios Normativos 2001. </w:t>
            </w:r>
          </w:p>
        </w:tc>
      </w:tr>
    </w:tbl>
    <w:p w14:paraId="4BA09132" w14:textId="77777777" w:rsidR="00231F76" w:rsidRPr="008E0C7F" w:rsidRDefault="00231F76" w:rsidP="00C656A2">
      <w:pPr>
        <w:pStyle w:val="Texto"/>
        <w:spacing w:after="80"/>
        <w:rPr>
          <w:b/>
          <w:szCs w:val="18"/>
        </w:rPr>
      </w:pPr>
    </w:p>
    <w:p w14:paraId="69EEF604" w14:textId="77777777" w:rsidR="00231F76" w:rsidRPr="008E0C7F" w:rsidRDefault="00231F76" w:rsidP="00C656A2">
      <w:pPr>
        <w:pStyle w:val="Texto"/>
        <w:spacing w:after="80"/>
        <w:ind w:left="1728" w:hanging="1440"/>
        <w:rPr>
          <w:b/>
          <w:szCs w:val="18"/>
        </w:rPr>
      </w:pPr>
      <w:r w:rsidRPr="008E0C7F">
        <w:rPr>
          <w:b/>
          <w:szCs w:val="18"/>
        </w:rPr>
        <w:t>21/CFF/N</w:t>
      </w:r>
      <w:r w:rsidRPr="008E0C7F">
        <w:rPr>
          <w:b/>
          <w:szCs w:val="18"/>
        </w:rPr>
        <w:tab/>
        <w:t>Remoción del depositario. El recurso de revocación es improcedente.</w:t>
      </w:r>
    </w:p>
    <w:p w14:paraId="0F60E2E7" w14:textId="77777777" w:rsidR="00231F76" w:rsidRPr="008E0C7F" w:rsidRDefault="00231F76" w:rsidP="00C656A2">
      <w:pPr>
        <w:pStyle w:val="Texto"/>
        <w:spacing w:after="80"/>
        <w:ind w:left="1728" w:hanging="1440"/>
        <w:rPr>
          <w:szCs w:val="18"/>
        </w:rPr>
      </w:pPr>
      <w:r w:rsidRPr="008E0C7F">
        <w:rPr>
          <w:b/>
          <w:szCs w:val="18"/>
        </w:rPr>
        <w:tab/>
      </w:r>
      <w:r w:rsidRPr="008E0C7F">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12ED7D88" w14:textId="77777777" w:rsidR="00231F76" w:rsidRPr="008E0C7F" w:rsidRDefault="00231F76" w:rsidP="00C656A2">
      <w:pPr>
        <w:pStyle w:val="Texto"/>
        <w:spacing w:after="80"/>
        <w:ind w:left="1728" w:hanging="1440"/>
        <w:rPr>
          <w:szCs w:val="18"/>
        </w:rPr>
      </w:pPr>
      <w:r w:rsidRPr="008E0C7F">
        <w:rPr>
          <w:szCs w:val="18"/>
        </w:rPr>
        <w:tab/>
        <w:t>El 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14:paraId="3BF57411" w14:textId="77777777" w:rsidR="00231F76" w:rsidRPr="008E0C7F" w:rsidRDefault="00231F76" w:rsidP="00C656A2">
      <w:pPr>
        <w:pStyle w:val="Texto"/>
        <w:spacing w:after="80"/>
        <w:ind w:left="1728" w:hanging="1440"/>
        <w:rPr>
          <w:szCs w:val="18"/>
        </w:rPr>
      </w:pPr>
      <w:r w:rsidRPr="008E0C7F">
        <w:rPr>
          <w:szCs w:val="18"/>
        </w:rPr>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 de revocación.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58A367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27289B7" w14:textId="77777777" w:rsidR="00231F76" w:rsidRPr="008E0C7F" w:rsidRDefault="00231F76" w:rsidP="00C656A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F1A0DA5" w14:textId="77777777" w:rsidR="00231F76" w:rsidRPr="008E0C7F" w:rsidRDefault="00231F76" w:rsidP="00C656A2">
            <w:pPr>
              <w:pStyle w:val="Texto"/>
              <w:spacing w:after="80"/>
              <w:ind w:firstLine="0"/>
              <w:jc w:val="center"/>
              <w:rPr>
                <w:b/>
                <w:szCs w:val="18"/>
              </w:rPr>
            </w:pPr>
            <w:r w:rsidRPr="008E0C7F">
              <w:rPr>
                <w:b/>
                <w:szCs w:val="18"/>
              </w:rPr>
              <w:t>Primer antecedente</w:t>
            </w:r>
          </w:p>
        </w:tc>
      </w:tr>
      <w:tr w:rsidR="00231F76" w:rsidRPr="008E0C7F" w14:paraId="7FDF9F1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257CCDE" w14:textId="77777777" w:rsidR="00231F76" w:rsidRPr="008E0C7F" w:rsidRDefault="00231F76" w:rsidP="00C656A2">
            <w:pPr>
              <w:pStyle w:val="Texto"/>
              <w:spacing w:after="80"/>
              <w:ind w:firstLine="0"/>
              <w:rPr>
                <w:szCs w:val="18"/>
              </w:rPr>
            </w:pPr>
            <w:r w:rsidRPr="008E0C7F">
              <w:rPr>
                <w:szCs w:val="18"/>
              </w:rPr>
              <w:t>60/2002/CFF</w:t>
            </w:r>
          </w:p>
        </w:tc>
        <w:tc>
          <w:tcPr>
            <w:tcW w:w="5299" w:type="dxa"/>
            <w:tcBorders>
              <w:top w:val="single" w:sz="6" w:space="0" w:color="auto"/>
              <w:left w:val="single" w:sz="6" w:space="0" w:color="auto"/>
              <w:bottom w:val="single" w:sz="6" w:space="0" w:color="auto"/>
              <w:right w:val="single" w:sz="6" w:space="0" w:color="auto"/>
            </w:tcBorders>
          </w:tcPr>
          <w:p w14:paraId="0D5B3A7E" w14:textId="77777777" w:rsidR="00231F76" w:rsidRPr="008E0C7F" w:rsidRDefault="00231F76" w:rsidP="00C656A2">
            <w:pPr>
              <w:pStyle w:val="Texto"/>
              <w:spacing w:after="80"/>
              <w:ind w:firstLine="0"/>
              <w:rPr>
                <w:szCs w:val="18"/>
              </w:rPr>
            </w:pPr>
            <w:r w:rsidRPr="008E0C7F">
              <w:rPr>
                <w:szCs w:val="18"/>
              </w:rPr>
              <w:t>Oficio 325-SAT-IV-B-75015 de 16 de diciembre de 2002.</w:t>
            </w:r>
          </w:p>
        </w:tc>
      </w:tr>
    </w:tbl>
    <w:p w14:paraId="40E6C205" w14:textId="77777777" w:rsidR="00231F76" w:rsidRPr="008E0C7F" w:rsidRDefault="00231F76" w:rsidP="00C656A2">
      <w:pPr>
        <w:pStyle w:val="Texto"/>
        <w:spacing w:after="80"/>
        <w:rPr>
          <w:b/>
          <w:szCs w:val="18"/>
        </w:rPr>
      </w:pPr>
    </w:p>
    <w:p w14:paraId="6FAE081D" w14:textId="77777777" w:rsidR="00231F76" w:rsidRPr="008E0C7F" w:rsidRDefault="00231F76" w:rsidP="00C656A2">
      <w:pPr>
        <w:pStyle w:val="Texto"/>
        <w:spacing w:after="80"/>
        <w:ind w:left="1728" w:hanging="1440"/>
        <w:rPr>
          <w:b/>
          <w:szCs w:val="18"/>
        </w:rPr>
      </w:pPr>
      <w:r w:rsidRPr="008E0C7F">
        <w:rPr>
          <w:b/>
          <w:szCs w:val="18"/>
        </w:rPr>
        <w:t>22/CFF/N</w:t>
      </w:r>
      <w:r w:rsidRPr="008E0C7F">
        <w:rPr>
          <w:b/>
          <w:szCs w:val="18"/>
        </w:rPr>
        <w:tab/>
        <w:t>Notificación por correo certificado. Para su validez debe estarse a lo dispuesto en la Ley del Servicio Postal Mexicano.</w:t>
      </w:r>
    </w:p>
    <w:p w14:paraId="027A39A0" w14:textId="77777777" w:rsidR="00231F76" w:rsidRPr="008E0C7F" w:rsidRDefault="00231F76" w:rsidP="00C656A2">
      <w:pPr>
        <w:pStyle w:val="Texto"/>
        <w:spacing w:after="80"/>
        <w:ind w:left="1728" w:hanging="1440"/>
        <w:rPr>
          <w:szCs w:val="18"/>
        </w:rPr>
      </w:pPr>
      <w:r w:rsidRPr="008E0C7F">
        <w:rPr>
          <w:b/>
          <w:szCs w:val="18"/>
        </w:rPr>
        <w:tab/>
      </w:r>
      <w:r w:rsidRPr="008E0C7F">
        <w:rPr>
          <w:szCs w:val="18"/>
        </w:rPr>
        <w:t>El 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14:paraId="2601509F" w14:textId="77777777" w:rsidR="00231F76" w:rsidRPr="008E0C7F" w:rsidRDefault="00231F76" w:rsidP="00C656A2">
      <w:pPr>
        <w:pStyle w:val="Texto"/>
        <w:spacing w:after="80"/>
        <w:ind w:left="1728" w:hanging="1440"/>
        <w:rPr>
          <w:szCs w:val="18"/>
        </w:rPr>
      </w:pPr>
      <w:r w:rsidRPr="008E0C7F">
        <w:rPr>
          <w:szCs w:val="18"/>
        </w:rPr>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1B7E9EA9" w14:textId="77777777" w:rsidR="00231F76" w:rsidRPr="008E0C7F" w:rsidRDefault="00231F76" w:rsidP="00C656A2">
      <w:pPr>
        <w:pStyle w:val="Texto"/>
        <w:spacing w:after="80"/>
        <w:ind w:left="1728" w:hanging="1440"/>
        <w:rPr>
          <w:szCs w:val="18"/>
        </w:rPr>
      </w:pPr>
      <w:r w:rsidRPr="008E0C7F">
        <w:rPr>
          <w:szCs w:val="18"/>
        </w:rPr>
        <w:lastRenderedPageBreak/>
        <w:tab/>
        <w:t>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 la correspondencia.</w:t>
      </w:r>
    </w:p>
    <w:p w14:paraId="63997B08" w14:textId="77777777" w:rsidR="00231F76" w:rsidRPr="008E0C7F" w:rsidRDefault="00231F76" w:rsidP="00C656A2">
      <w:pPr>
        <w:pStyle w:val="Texto"/>
        <w:spacing w:after="80"/>
        <w:ind w:left="1728" w:hanging="1440"/>
        <w:rPr>
          <w:szCs w:val="18"/>
        </w:rPr>
      </w:pPr>
      <w:r w:rsidRPr="008E0C7F">
        <w:rPr>
          <w:szCs w:val="18"/>
        </w:rPr>
        <w:tab/>
        <w:t>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morales, presupone la autorización legal que se les otorga a los empleados de los citados departamentos para recibir la correspondencia.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45ECA4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11C03E" w14:textId="77777777" w:rsidR="00231F76" w:rsidRPr="008E0C7F" w:rsidRDefault="00231F76" w:rsidP="00C656A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08D84C" w14:textId="77777777" w:rsidR="00231F76" w:rsidRPr="008E0C7F" w:rsidRDefault="00231F76" w:rsidP="00C656A2">
            <w:pPr>
              <w:pStyle w:val="Texto"/>
              <w:ind w:firstLine="0"/>
              <w:jc w:val="center"/>
              <w:rPr>
                <w:b/>
                <w:szCs w:val="18"/>
              </w:rPr>
            </w:pPr>
            <w:r w:rsidRPr="008E0C7F">
              <w:rPr>
                <w:b/>
                <w:szCs w:val="18"/>
              </w:rPr>
              <w:t>Primer antecedente</w:t>
            </w:r>
          </w:p>
        </w:tc>
      </w:tr>
      <w:tr w:rsidR="00231F76" w:rsidRPr="008E0C7F" w14:paraId="3070B73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382EA80" w14:textId="77777777" w:rsidR="00231F76" w:rsidRPr="008E0C7F" w:rsidRDefault="00231F76" w:rsidP="00521C74">
            <w:pPr>
              <w:pStyle w:val="Texto"/>
              <w:ind w:firstLine="0"/>
              <w:rPr>
                <w:szCs w:val="18"/>
              </w:rPr>
            </w:pPr>
            <w:r w:rsidRPr="008E0C7F">
              <w:rPr>
                <w:szCs w:val="18"/>
              </w:rPr>
              <w:t>2/2002/CFF</w:t>
            </w:r>
          </w:p>
        </w:tc>
        <w:tc>
          <w:tcPr>
            <w:tcW w:w="5299" w:type="dxa"/>
            <w:tcBorders>
              <w:top w:val="single" w:sz="6" w:space="0" w:color="auto"/>
              <w:left w:val="single" w:sz="6" w:space="0" w:color="auto"/>
              <w:bottom w:val="single" w:sz="6" w:space="0" w:color="auto"/>
              <w:right w:val="single" w:sz="6" w:space="0" w:color="auto"/>
            </w:tcBorders>
          </w:tcPr>
          <w:p w14:paraId="506AE8C5" w14:textId="77777777" w:rsidR="00231F76" w:rsidRPr="008E0C7F" w:rsidRDefault="00231F76" w:rsidP="00521C74">
            <w:pPr>
              <w:pStyle w:val="Texto"/>
              <w:ind w:firstLine="0"/>
              <w:rPr>
                <w:szCs w:val="18"/>
              </w:rPr>
            </w:pPr>
            <w:r w:rsidRPr="008E0C7F">
              <w:rPr>
                <w:szCs w:val="18"/>
              </w:rPr>
              <w:t>Oficio 325-SAT-A-31676 de 24 de mayo de 2002.</w:t>
            </w:r>
          </w:p>
        </w:tc>
      </w:tr>
    </w:tbl>
    <w:p w14:paraId="6F31972A" w14:textId="77777777" w:rsidR="00231F76" w:rsidRPr="008E0C7F" w:rsidRDefault="00231F76" w:rsidP="00906452">
      <w:pPr>
        <w:pStyle w:val="Texto"/>
        <w:ind w:left="1728" w:hanging="1440"/>
        <w:rPr>
          <w:szCs w:val="18"/>
        </w:rPr>
      </w:pPr>
      <w:r w:rsidRPr="008E0C7F">
        <w:rPr>
          <w:b/>
          <w:szCs w:val="18"/>
        </w:rPr>
        <w:t>23/CFF/N</w:t>
      </w:r>
      <w:r w:rsidRPr="008E0C7F">
        <w:rPr>
          <w:b/>
          <w:szCs w:val="18"/>
        </w:rPr>
        <w:tab/>
        <w:t>Notificación en los términos del artículo 134, fracción I del CFF. Establece tres medios alternativos entre sí</w:t>
      </w:r>
      <w:r w:rsidRPr="008E0C7F">
        <w:rPr>
          <w:szCs w:val="18"/>
        </w:rPr>
        <w:t>.</w:t>
      </w:r>
    </w:p>
    <w:p w14:paraId="5C810C75" w14:textId="77777777" w:rsidR="00231F76" w:rsidRPr="008E0C7F" w:rsidRDefault="00231F76" w:rsidP="00906452">
      <w:pPr>
        <w:pStyle w:val="Texto"/>
        <w:ind w:left="1728" w:hanging="1440"/>
        <w:rPr>
          <w:szCs w:val="18"/>
        </w:rPr>
      </w:pPr>
      <w:r w:rsidRPr="008E0C7F">
        <w:rPr>
          <w:szCs w:val="18"/>
        </w:rPr>
        <w:tab/>
        <w:t>El 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14:paraId="5DC7DB6A" w14:textId="77777777" w:rsidR="00231F76" w:rsidRPr="008E0C7F" w:rsidRDefault="00231F76" w:rsidP="00906452">
      <w:pPr>
        <w:pStyle w:val="Texto"/>
        <w:ind w:left="1728" w:hanging="1440"/>
        <w:rPr>
          <w:szCs w:val="18"/>
        </w:rPr>
      </w:pPr>
      <w:r w:rsidRPr="008E0C7F">
        <w:rPr>
          <w:szCs w:val="18"/>
        </w:rPr>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57395576" w14:textId="77777777" w:rsidR="00231F76" w:rsidRPr="008E0C7F" w:rsidRDefault="00231F76" w:rsidP="00906452">
      <w:pPr>
        <w:pStyle w:val="Texto"/>
        <w:ind w:left="1728" w:hanging="1440"/>
        <w:rPr>
          <w:szCs w:val="18"/>
        </w:rPr>
      </w:pPr>
      <w:r w:rsidRPr="008E0C7F">
        <w:rPr>
          <w:szCs w:val="18"/>
        </w:rPr>
        <w:tab/>
        <w:t>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0C287B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D90758B" w14:textId="77777777" w:rsidR="00231F76" w:rsidRPr="008E0C7F" w:rsidRDefault="00231F76" w:rsidP="00C656A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9FA41FE" w14:textId="77777777" w:rsidR="00231F76" w:rsidRPr="008E0C7F" w:rsidRDefault="00231F76" w:rsidP="00C656A2">
            <w:pPr>
              <w:pStyle w:val="Texto"/>
              <w:ind w:firstLine="0"/>
              <w:jc w:val="center"/>
              <w:rPr>
                <w:b/>
                <w:szCs w:val="18"/>
              </w:rPr>
            </w:pPr>
            <w:r w:rsidRPr="008E0C7F">
              <w:rPr>
                <w:b/>
                <w:szCs w:val="18"/>
              </w:rPr>
              <w:t>Primer antecedente</w:t>
            </w:r>
          </w:p>
        </w:tc>
      </w:tr>
      <w:tr w:rsidR="00231F76" w:rsidRPr="008E0C7F" w14:paraId="36D208C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1DD342C" w14:textId="77777777" w:rsidR="00231F76" w:rsidRPr="008E0C7F" w:rsidRDefault="00231F76" w:rsidP="00521C74">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E275AC5" w14:textId="77777777" w:rsidR="00231F76" w:rsidRPr="008E0C7F" w:rsidRDefault="00231F76" w:rsidP="00521C74">
            <w:pPr>
              <w:pStyle w:val="Texto"/>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14:paraId="32A80354" w14:textId="77777777" w:rsidR="00231F76" w:rsidRPr="008E0C7F" w:rsidRDefault="00231F76" w:rsidP="008E0C7F">
      <w:pPr>
        <w:pStyle w:val="Texto"/>
        <w:rPr>
          <w:b/>
          <w:szCs w:val="18"/>
        </w:rPr>
      </w:pPr>
    </w:p>
    <w:p w14:paraId="72946E1A" w14:textId="77777777" w:rsidR="00231F76" w:rsidRPr="008E0C7F" w:rsidRDefault="00231F76" w:rsidP="00906452">
      <w:pPr>
        <w:pStyle w:val="Texto"/>
        <w:ind w:left="1728" w:hanging="1440"/>
        <w:rPr>
          <w:b/>
          <w:szCs w:val="18"/>
        </w:rPr>
      </w:pPr>
      <w:r w:rsidRPr="008E0C7F">
        <w:rPr>
          <w:b/>
          <w:szCs w:val="18"/>
        </w:rPr>
        <w:t>24/CFF/N</w:t>
      </w:r>
      <w:r w:rsidRPr="008E0C7F">
        <w:rPr>
          <w:b/>
          <w:szCs w:val="18"/>
        </w:rPr>
        <w:tab/>
        <w:t>Embargo en la vía administrativa. No es necesario volver a embargar el bien.</w:t>
      </w:r>
    </w:p>
    <w:p w14:paraId="4350CB50" w14:textId="77777777" w:rsidR="00231F76" w:rsidRPr="008E0C7F" w:rsidRDefault="00231F76" w:rsidP="00C656A2">
      <w:pPr>
        <w:pStyle w:val="Texto"/>
        <w:spacing w:line="224" w:lineRule="exact"/>
        <w:ind w:left="1728" w:hanging="1440"/>
        <w:rPr>
          <w:szCs w:val="18"/>
        </w:rPr>
      </w:pPr>
      <w:r w:rsidRPr="008E0C7F">
        <w:rPr>
          <w:b/>
          <w:szCs w:val="18"/>
        </w:rPr>
        <w:tab/>
      </w:r>
      <w:r w:rsidRPr="008E0C7F">
        <w:rPr>
          <w:szCs w:val="18"/>
        </w:rPr>
        <w:t>El artículo 141, fracción V del CFF señala que los contribuyentes podrán garantizar el interés fiscal mediante el embargo en la vía administrativa.</w:t>
      </w:r>
    </w:p>
    <w:p w14:paraId="0D949D3F" w14:textId="77777777" w:rsidR="00231F76" w:rsidRPr="008E0C7F" w:rsidRDefault="00231F76" w:rsidP="00C656A2">
      <w:pPr>
        <w:pStyle w:val="Texto"/>
        <w:spacing w:line="224" w:lineRule="exact"/>
        <w:ind w:left="1728" w:hanging="1440"/>
        <w:rPr>
          <w:szCs w:val="18"/>
        </w:rPr>
      </w:pPr>
      <w:r w:rsidRPr="008E0C7F">
        <w:rPr>
          <w:szCs w:val="18"/>
        </w:rPr>
        <w:tab/>
        <w:t>El 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14:paraId="196143EB" w14:textId="77777777" w:rsidR="00231F76" w:rsidRPr="008E0C7F" w:rsidRDefault="00231F76" w:rsidP="00C656A2">
      <w:pPr>
        <w:pStyle w:val="Texto"/>
        <w:spacing w:line="224" w:lineRule="exact"/>
        <w:ind w:left="1728" w:hanging="1440"/>
        <w:rPr>
          <w:szCs w:val="18"/>
        </w:rPr>
      </w:pPr>
      <w:r w:rsidRPr="008E0C7F">
        <w:rPr>
          <w:szCs w:val="18"/>
        </w:rPr>
        <w:tab/>
        <w:t xml:space="preserve">En este sentido, de la interpretación armónica a los preceptos en cita, en los casos en que se embargue un bien en la vía administrativa, al momento de hacer efectiva la </w:t>
      </w:r>
      <w:r w:rsidRPr="008E0C7F">
        <w:rPr>
          <w:szCs w:val="18"/>
        </w:rPr>
        <w:lastRenderedPageBreak/>
        <w:t>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0E5137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775388" w14:textId="77777777" w:rsidR="00231F76" w:rsidRPr="008E0C7F" w:rsidRDefault="00231F76" w:rsidP="00C656A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3CC54FB" w14:textId="77777777" w:rsidR="00231F76" w:rsidRPr="008E0C7F" w:rsidRDefault="00231F76" w:rsidP="00C656A2">
            <w:pPr>
              <w:pStyle w:val="Texto"/>
              <w:ind w:firstLine="0"/>
              <w:jc w:val="center"/>
              <w:rPr>
                <w:b/>
                <w:szCs w:val="18"/>
              </w:rPr>
            </w:pPr>
            <w:r w:rsidRPr="008E0C7F">
              <w:rPr>
                <w:b/>
                <w:szCs w:val="18"/>
              </w:rPr>
              <w:t>Primer antecedente</w:t>
            </w:r>
          </w:p>
        </w:tc>
      </w:tr>
      <w:tr w:rsidR="00231F76" w:rsidRPr="008E0C7F" w14:paraId="7FE2F4D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F27FCB1" w14:textId="77777777" w:rsidR="00231F76" w:rsidRPr="008E0C7F" w:rsidRDefault="00231F76" w:rsidP="00521C74">
            <w:pPr>
              <w:pStyle w:val="Texto"/>
              <w:ind w:firstLine="0"/>
              <w:rPr>
                <w:szCs w:val="18"/>
              </w:rPr>
            </w:pPr>
            <w:r w:rsidRPr="008E0C7F">
              <w:rPr>
                <w:szCs w:val="18"/>
              </w:rPr>
              <w:t>41/2004/CFF</w:t>
            </w:r>
          </w:p>
        </w:tc>
        <w:tc>
          <w:tcPr>
            <w:tcW w:w="5299" w:type="dxa"/>
            <w:tcBorders>
              <w:top w:val="single" w:sz="6" w:space="0" w:color="auto"/>
              <w:left w:val="single" w:sz="6" w:space="0" w:color="auto"/>
              <w:bottom w:val="single" w:sz="6" w:space="0" w:color="auto"/>
              <w:right w:val="single" w:sz="6" w:space="0" w:color="auto"/>
            </w:tcBorders>
          </w:tcPr>
          <w:p w14:paraId="4C15EAF1" w14:textId="77777777" w:rsidR="00231F76" w:rsidRPr="008E0C7F" w:rsidRDefault="00231F76" w:rsidP="00521C74">
            <w:pPr>
              <w:pStyle w:val="Texto"/>
              <w:ind w:firstLine="0"/>
              <w:rPr>
                <w:szCs w:val="18"/>
              </w:rPr>
            </w:pPr>
            <w:r w:rsidRPr="008E0C7F">
              <w:rPr>
                <w:szCs w:val="18"/>
              </w:rPr>
              <w:t>Oficio 325-SAT-IV-B-91597 de 31 de agosto de 2004, mediante el cual se emite la liberación de la primera parte del Boletín 2004.</w:t>
            </w:r>
          </w:p>
        </w:tc>
      </w:tr>
    </w:tbl>
    <w:p w14:paraId="40D6EAE4" w14:textId="77777777" w:rsidR="00231F76" w:rsidRPr="008E0C7F" w:rsidRDefault="00231F76" w:rsidP="008E0C7F">
      <w:pPr>
        <w:pStyle w:val="Texto"/>
        <w:rPr>
          <w:b/>
          <w:szCs w:val="18"/>
        </w:rPr>
      </w:pPr>
    </w:p>
    <w:p w14:paraId="0FFDF523" w14:textId="77777777" w:rsidR="00231F76" w:rsidRPr="008E0C7F" w:rsidRDefault="00231F76" w:rsidP="00906452">
      <w:pPr>
        <w:pStyle w:val="Texto"/>
        <w:ind w:left="1728" w:hanging="1440"/>
        <w:rPr>
          <w:b/>
          <w:szCs w:val="18"/>
        </w:rPr>
      </w:pPr>
      <w:r w:rsidRPr="008E0C7F">
        <w:rPr>
          <w:b/>
          <w:szCs w:val="18"/>
        </w:rPr>
        <w:t>25/CFF/N</w:t>
      </w:r>
      <w:r w:rsidRPr="008E0C7F">
        <w:rPr>
          <w:b/>
          <w:szCs w:val="18"/>
        </w:rPr>
        <w:tab/>
        <w:t>Suspensión del término de caducidad derivado de la interposición de un recurso administrativo o juicio.</w:t>
      </w:r>
    </w:p>
    <w:p w14:paraId="1CB1FE0F" w14:textId="77777777" w:rsidR="00231F76" w:rsidRPr="008E0C7F" w:rsidRDefault="00231F76" w:rsidP="00906452">
      <w:pPr>
        <w:pStyle w:val="Texto"/>
        <w:ind w:left="1728" w:hanging="1440"/>
        <w:rPr>
          <w:szCs w:val="18"/>
        </w:rPr>
      </w:pPr>
      <w:r w:rsidRPr="008E0C7F">
        <w:rPr>
          <w:b/>
          <w:szCs w:val="18"/>
        </w:rPr>
        <w:tab/>
      </w:r>
      <w:r w:rsidRPr="008E0C7F">
        <w:rPr>
          <w:szCs w:val="18"/>
        </w:rPr>
        <w:t>El artículo 67 del CFF señala que las facultades de las autoridades fiscales para determinar las contribuciones o aprovechamientos omitidos y sus accesorios, así como para imponer sanciones por infracciones a las disposiciones fiscales, se extinguen en el plazo de cinco años.</w:t>
      </w:r>
    </w:p>
    <w:p w14:paraId="736C3DB8" w14:textId="77777777" w:rsidR="00231F76" w:rsidRPr="008E0C7F" w:rsidRDefault="00231F76" w:rsidP="00C656A2">
      <w:pPr>
        <w:pStyle w:val="Texto"/>
        <w:spacing w:line="242" w:lineRule="exact"/>
        <w:ind w:left="1728" w:hanging="1440"/>
        <w:rPr>
          <w:szCs w:val="18"/>
        </w:rPr>
      </w:pPr>
      <w:r w:rsidRPr="008E0C7F">
        <w:rPr>
          <w:szCs w:val="18"/>
        </w:rPr>
        <w:tab/>
        <w:t>Por su parte, el cuarto párrafo del mencionado artículo establece que dicho plazo no está sujeto a interrupción y sólo se suspenderá en determinados supuestos, entre los cuales se encuentra la interposición de algún recurso administrativo o juicio.</w:t>
      </w:r>
    </w:p>
    <w:p w14:paraId="1A88A57F" w14:textId="77777777" w:rsidR="00231F76" w:rsidRPr="008E0C7F" w:rsidRDefault="00231F76" w:rsidP="00C656A2">
      <w:pPr>
        <w:pStyle w:val="Texto"/>
        <w:spacing w:line="242" w:lineRule="exact"/>
        <w:ind w:left="1728" w:hanging="1440"/>
        <w:rPr>
          <w:szCs w:val="18"/>
        </w:rPr>
      </w:pPr>
      <w:r w:rsidRPr="008E0C7F">
        <w:rPr>
          <w:szCs w:val="18"/>
        </w:rPr>
        <w:tab/>
        <w:t>En consecuencia la caducidad opera sobre el ejercicio de facultades de comprobación de las autoridades fiscales, la suspensión con motivo de la interposición de algún recurso administrativo o juicio a que se refiere el artículo 67, cuarto párrafo del citado CFF, se actualiza con la interposición de medios de defensa en contra de actos emitidos por autoridades fiscales, y no así en contra de actos emitidos por autoridades distintas a éstas actuando en materias diversas a las fiscales.</w:t>
      </w:r>
    </w:p>
    <w:p w14:paraId="0741B11D" w14:textId="77777777" w:rsidR="00231F76" w:rsidRPr="008E0C7F" w:rsidRDefault="00231F76" w:rsidP="00C656A2">
      <w:pPr>
        <w:pStyle w:val="Texto"/>
        <w:spacing w:line="242" w:lineRule="exact"/>
        <w:ind w:left="1728" w:hanging="1440"/>
        <w:rPr>
          <w:szCs w:val="18"/>
        </w:rPr>
      </w:pPr>
      <w:r w:rsidRPr="008E0C7F">
        <w:rPr>
          <w:szCs w:val="18"/>
        </w:rPr>
        <w:tab/>
        <w:t>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09A0EE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E344CF2" w14:textId="77777777" w:rsidR="00231F76" w:rsidRPr="008E0C7F" w:rsidRDefault="00231F76" w:rsidP="00C656A2">
            <w:pPr>
              <w:pStyle w:val="Texto"/>
              <w:spacing w:line="24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778CE96" w14:textId="77777777" w:rsidR="00231F76" w:rsidRPr="008E0C7F" w:rsidRDefault="00231F76" w:rsidP="00C656A2">
            <w:pPr>
              <w:pStyle w:val="Texto"/>
              <w:spacing w:line="242" w:lineRule="exact"/>
              <w:ind w:firstLine="0"/>
              <w:jc w:val="center"/>
              <w:rPr>
                <w:b/>
                <w:szCs w:val="18"/>
              </w:rPr>
            </w:pPr>
            <w:r w:rsidRPr="008E0C7F">
              <w:rPr>
                <w:b/>
                <w:szCs w:val="18"/>
              </w:rPr>
              <w:t>Primer antecedente</w:t>
            </w:r>
          </w:p>
        </w:tc>
      </w:tr>
      <w:tr w:rsidR="00231F76" w:rsidRPr="008E0C7F" w14:paraId="6336CD0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3ABFE3" w14:textId="77777777" w:rsidR="00231F76" w:rsidRPr="008E0C7F" w:rsidRDefault="00231F76" w:rsidP="00C656A2">
            <w:pPr>
              <w:pStyle w:val="Texto"/>
              <w:spacing w:line="242" w:lineRule="exact"/>
              <w:ind w:firstLine="0"/>
              <w:rPr>
                <w:szCs w:val="18"/>
              </w:rPr>
            </w:pPr>
            <w:r w:rsidRPr="008E0C7F">
              <w:rPr>
                <w:szCs w:val="18"/>
              </w:rPr>
              <w:t>Primera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5E026A1" w14:textId="77777777" w:rsidR="00231F76" w:rsidRPr="008E0C7F" w:rsidRDefault="00231F76" w:rsidP="00C656A2">
            <w:pPr>
              <w:pStyle w:val="Texto"/>
              <w:spacing w:line="242" w:lineRule="exact"/>
              <w:ind w:firstLine="0"/>
              <w:rPr>
                <w:szCs w:val="18"/>
              </w:rPr>
            </w:pPr>
            <w:r w:rsidRPr="008E0C7F">
              <w:rPr>
                <w:szCs w:val="18"/>
              </w:rPr>
              <w:t>Publicada en el Diario Oficial de la Federación el 3 de marzo de 2015, Anexo 7, publicado en el Diario Oficial de la Federación el 6 de marzo de 2015.</w:t>
            </w:r>
          </w:p>
        </w:tc>
      </w:tr>
    </w:tbl>
    <w:p w14:paraId="4865280A" w14:textId="77777777" w:rsidR="00231F76" w:rsidRPr="008E0C7F" w:rsidRDefault="00231F76" w:rsidP="00C656A2">
      <w:pPr>
        <w:pStyle w:val="Texto"/>
        <w:spacing w:line="242" w:lineRule="exact"/>
        <w:rPr>
          <w:b/>
          <w:szCs w:val="18"/>
        </w:rPr>
      </w:pPr>
    </w:p>
    <w:p w14:paraId="6BBDE9F0" w14:textId="77777777" w:rsidR="00231F76" w:rsidRPr="008E0C7F" w:rsidRDefault="00231F76" w:rsidP="00C656A2">
      <w:pPr>
        <w:pStyle w:val="Texto"/>
        <w:spacing w:line="242" w:lineRule="exact"/>
        <w:ind w:left="1728" w:hanging="1440"/>
        <w:rPr>
          <w:b/>
          <w:szCs w:val="18"/>
        </w:rPr>
      </w:pPr>
      <w:r w:rsidRPr="008E0C7F">
        <w:rPr>
          <w:b/>
          <w:szCs w:val="18"/>
        </w:rPr>
        <w:t>26/CFF/N</w:t>
      </w:r>
      <w:r w:rsidRPr="008E0C7F">
        <w:rPr>
          <w:b/>
          <w:szCs w:val="18"/>
        </w:rPr>
        <w:tab/>
        <w:t>Contribuciones retenidas. Cuando el retenedor las pague sin haber realizado el descuento o cobro correspondiente al sujeto obligado, podrá obtener los beneficios legales propios de los sujetos obligados.</w:t>
      </w:r>
    </w:p>
    <w:p w14:paraId="6FC48203" w14:textId="77777777" w:rsidR="00231F76" w:rsidRPr="008E0C7F" w:rsidRDefault="00231F76" w:rsidP="00C656A2">
      <w:pPr>
        <w:pStyle w:val="Texto"/>
        <w:spacing w:line="242" w:lineRule="exact"/>
        <w:ind w:left="1728" w:hanging="1440"/>
        <w:rPr>
          <w:szCs w:val="18"/>
        </w:rPr>
      </w:pPr>
      <w:r w:rsidRPr="008E0C7F">
        <w:rPr>
          <w:b/>
          <w:szCs w:val="18"/>
        </w:rPr>
        <w:tab/>
      </w:r>
      <w:r w:rsidRPr="008E0C7F">
        <w:rPr>
          <w:szCs w:val="18"/>
        </w:rPr>
        <w:t>El artículo 6 del CFF establece que en el caso de contribuciones que se deben pagar mediante retención, aun cuando quien deba efectuarla no retenga, el retenedor estará obligado a enterar una cantidad equivalente a la que debió haber retenido.</w:t>
      </w:r>
    </w:p>
    <w:p w14:paraId="60BCA799" w14:textId="77777777" w:rsidR="00231F76" w:rsidRPr="008E0C7F" w:rsidRDefault="00231F76" w:rsidP="00C656A2">
      <w:pPr>
        <w:pStyle w:val="Texto"/>
        <w:spacing w:line="242" w:lineRule="exact"/>
        <w:ind w:left="1728" w:hanging="1440"/>
        <w:rPr>
          <w:szCs w:val="18"/>
        </w:rPr>
      </w:pPr>
      <w:r w:rsidRPr="008E0C7F">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14:paraId="407671D2" w14:textId="77777777" w:rsidR="00231F76" w:rsidRPr="008E0C7F" w:rsidRDefault="00231F76" w:rsidP="00C656A2">
      <w:pPr>
        <w:pStyle w:val="Texto"/>
        <w:spacing w:line="242" w:lineRule="exact"/>
        <w:ind w:left="1728" w:hanging="1440"/>
        <w:rPr>
          <w:szCs w:val="18"/>
        </w:rPr>
      </w:pPr>
      <w:r w:rsidRPr="008E0C7F">
        <w:rPr>
          <w:szCs w:val="18"/>
        </w:rPr>
        <w:tab/>
        <w:t>El artículo 26, fracción I del CFF, señala que son responsables solidarios con los contribuyentes, los retenedores y las personas a quienes las leyes impongan la obligación de recaudar contribuciones a cargo de terceros, hasta por el monto de dichas contribuciones.</w:t>
      </w:r>
    </w:p>
    <w:p w14:paraId="1AF96BF2" w14:textId="77777777" w:rsidR="00231F76" w:rsidRPr="008E0C7F" w:rsidRDefault="00231F76" w:rsidP="00C656A2">
      <w:pPr>
        <w:pStyle w:val="Texto"/>
        <w:spacing w:line="242" w:lineRule="exact"/>
        <w:ind w:left="1728" w:hanging="1440"/>
        <w:rPr>
          <w:szCs w:val="18"/>
        </w:rPr>
      </w:pPr>
      <w:r w:rsidRPr="008E0C7F">
        <w:rPr>
          <w:szCs w:val="18"/>
        </w:rPr>
        <w:lastRenderedPageBreak/>
        <w:tab/>
        <w:t>Del 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CFF y por su condición de responsables solidarios, el entero de las contribuciones deberá realizarse directamente o con cargo a su patrimonio.</w:t>
      </w:r>
    </w:p>
    <w:p w14:paraId="6DAED08B" w14:textId="77777777" w:rsidR="00231F76" w:rsidRPr="008E0C7F" w:rsidRDefault="00231F76" w:rsidP="00C656A2">
      <w:pPr>
        <w:pStyle w:val="Texto"/>
        <w:spacing w:line="242" w:lineRule="exact"/>
        <w:ind w:left="1728" w:hanging="1440"/>
        <w:rPr>
          <w:szCs w:val="18"/>
        </w:rPr>
      </w:pPr>
      <w:r w:rsidRPr="008E0C7F">
        <w:rPr>
          <w:szCs w:val="18"/>
        </w:rPr>
        <w:tab/>
        <w:t>En tales consideraciones, el retenedor que no cobre o descuente las contribuciones a cargo del obligado y las pague directamente o con su patrimonio, no se encontrará impedido para solicitar la autorización de pago a plazos prevista en el artículo 66, primer párrafo del CFF y la reducción de multas y recargos señalada en el artículo 70-A, primer y tercer párrafos del CFF.</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5411BB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835616" w14:textId="77777777" w:rsidR="00231F76" w:rsidRPr="008E0C7F" w:rsidRDefault="00231F76" w:rsidP="00C656A2">
            <w:pPr>
              <w:pStyle w:val="Texto"/>
              <w:spacing w:line="24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78A71EB" w14:textId="77777777" w:rsidR="00231F76" w:rsidRPr="008E0C7F" w:rsidRDefault="00231F76" w:rsidP="00C656A2">
            <w:pPr>
              <w:pStyle w:val="Texto"/>
              <w:spacing w:line="242" w:lineRule="exact"/>
              <w:ind w:firstLine="0"/>
              <w:jc w:val="center"/>
              <w:rPr>
                <w:b/>
                <w:szCs w:val="18"/>
              </w:rPr>
            </w:pPr>
            <w:r w:rsidRPr="008E0C7F">
              <w:rPr>
                <w:b/>
                <w:szCs w:val="18"/>
              </w:rPr>
              <w:t>Primer antecedente</w:t>
            </w:r>
          </w:p>
        </w:tc>
      </w:tr>
      <w:tr w:rsidR="00231F76" w:rsidRPr="008E0C7F" w14:paraId="01BB8BD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DD1F38E" w14:textId="77777777" w:rsidR="00231F76" w:rsidRPr="008E0C7F" w:rsidRDefault="00231F76" w:rsidP="00C656A2">
            <w:pPr>
              <w:pStyle w:val="Texto"/>
              <w:spacing w:line="242" w:lineRule="exact"/>
              <w:ind w:firstLine="0"/>
              <w:rPr>
                <w:szCs w:val="18"/>
              </w:rPr>
            </w:pPr>
            <w:r w:rsidRPr="008E0C7F">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5A797CF4" w14:textId="77777777" w:rsidR="00231F76" w:rsidRPr="008E0C7F" w:rsidRDefault="00231F76" w:rsidP="00C656A2">
            <w:pPr>
              <w:pStyle w:val="Texto"/>
              <w:spacing w:line="242"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12F05980" w14:textId="77777777" w:rsidR="00231F76" w:rsidRPr="008E0C7F" w:rsidRDefault="00231F76" w:rsidP="00906452">
      <w:pPr>
        <w:pStyle w:val="Texto"/>
        <w:ind w:left="1728" w:hanging="1440"/>
        <w:rPr>
          <w:b/>
          <w:szCs w:val="18"/>
        </w:rPr>
      </w:pPr>
      <w:r w:rsidRPr="008E0C7F">
        <w:rPr>
          <w:b/>
          <w:szCs w:val="18"/>
        </w:rPr>
        <w:t>27/CFF/N</w:t>
      </w:r>
      <w:r w:rsidRPr="008E0C7F">
        <w:rPr>
          <w:b/>
          <w:szCs w:val="18"/>
        </w:rPr>
        <w:tab/>
        <w:t>Devoluciones indebidas, al tener su origen en una contribución, conservan la naturaleza jurídica de ésta.</w:t>
      </w:r>
    </w:p>
    <w:p w14:paraId="29A6454B" w14:textId="77777777" w:rsidR="00231F76" w:rsidRPr="008E0C7F" w:rsidRDefault="00231F76" w:rsidP="00C656A2">
      <w:pPr>
        <w:pStyle w:val="Texto"/>
        <w:spacing w:line="220" w:lineRule="exact"/>
        <w:ind w:left="1728" w:hanging="1440"/>
        <w:rPr>
          <w:szCs w:val="18"/>
        </w:rPr>
      </w:pPr>
      <w:r w:rsidRPr="008E0C7F">
        <w:rPr>
          <w:b/>
          <w:szCs w:val="18"/>
        </w:rPr>
        <w:tab/>
      </w:r>
      <w:r w:rsidRPr="008E0C7F">
        <w:rPr>
          <w:szCs w:val="18"/>
        </w:rPr>
        <w:t>El 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6ABD04CB" w14:textId="77777777" w:rsidR="00231F76" w:rsidRPr="008E0C7F" w:rsidRDefault="00231F76" w:rsidP="00C656A2">
      <w:pPr>
        <w:pStyle w:val="Texto"/>
        <w:spacing w:line="220" w:lineRule="exact"/>
        <w:ind w:left="1728" w:hanging="1440"/>
        <w:rPr>
          <w:szCs w:val="18"/>
        </w:rPr>
      </w:pPr>
      <w:r w:rsidRPr="008E0C7F">
        <w:rPr>
          <w:szCs w:val="18"/>
        </w:rPr>
        <w:tab/>
        <w:t>El artículo 22, primer párrafo del CFF establece que las autoridades fiscales devolverán las cantidades pagadas indebidamente y las que procedan conforme a las leyes fiscales. 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706DC293" w14:textId="77777777" w:rsidR="00231F76" w:rsidRPr="008E0C7F" w:rsidRDefault="00231F76" w:rsidP="00C656A2">
      <w:pPr>
        <w:pStyle w:val="Texto"/>
        <w:spacing w:line="220" w:lineRule="exact"/>
        <w:ind w:left="1728" w:hanging="1440"/>
        <w:rPr>
          <w:szCs w:val="18"/>
        </w:rPr>
      </w:pPr>
      <w:r w:rsidRPr="008E0C7F">
        <w:rPr>
          <w:szCs w:val="18"/>
        </w:rPr>
        <w:tab/>
        <w:t>Del 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 en la ley.</w:t>
      </w:r>
    </w:p>
    <w:p w14:paraId="3DCE71A5" w14:textId="77777777" w:rsidR="00231F76" w:rsidRPr="008E0C7F" w:rsidRDefault="00231F76" w:rsidP="00C656A2">
      <w:pPr>
        <w:pStyle w:val="Texto"/>
        <w:spacing w:line="220" w:lineRule="exact"/>
        <w:ind w:left="1728" w:hanging="1440"/>
        <w:rPr>
          <w:szCs w:val="18"/>
        </w:rPr>
      </w:pPr>
      <w:r w:rsidRPr="008E0C7F">
        <w:rPr>
          <w:szCs w:val="18"/>
        </w:rPr>
        <w:tab/>
        <w:t>En consecuencia, los créditos fiscales por devoluciones de saldos a favor improcedentes conservan la naturaleza jurídica de las contribuciones establecidas en ley que las originaron.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545F43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3EAA4AE" w14:textId="77777777" w:rsidR="00231F76" w:rsidRPr="008E0C7F" w:rsidRDefault="00231F76" w:rsidP="00C656A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BBC639A" w14:textId="77777777" w:rsidR="00231F76" w:rsidRPr="008E0C7F" w:rsidRDefault="00231F76" w:rsidP="00C656A2">
            <w:pPr>
              <w:pStyle w:val="Texto"/>
              <w:spacing w:line="220" w:lineRule="exact"/>
              <w:ind w:firstLine="0"/>
              <w:jc w:val="center"/>
              <w:rPr>
                <w:b/>
                <w:szCs w:val="18"/>
              </w:rPr>
            </w:pPr>
            <w:r w:rsidRPr="008E0C7F">
              <w:rPr>
                <w:b/>
                <w:szCs w:val="18"/>
              </w:rPr>
              <w:t>Primer antecedente</w:t>
            </w:r>
          </w:p>
        </w:tc>
      </w:tr>
      <w:tr w:rsidR="00231F76" w:rsidRPr="008E0C7F" w14:paraId="005B454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7B6EA0D" w14:textId="77777777" w:rsidR="00231F76" w:rsidRPr="008E0C7F" w:rsidRDefault="00231F76" w:rsidP="00C656A2">
            <w:pPr>
              <w:pStyle w:val="Texto"/>
              <w:spacing w:line="22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7F3DC92A" w14:textId="77777777" w:rsidR="00231F76" w:rsidRPr="008E0C7F" w:rsidRDefault="00231F76" w:rsidP="00C656A2">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487E43F5" w14:textId="77777777" w:rsidR="00231F76" w:rsidRPr="008E0C7F" w:rsidRDefault="00231F76" w:rsidP="00C656A2">
      <w:pPr>
        <w:pStyle w:val="Texto"/>
        <w:spacing w:line="220" w:lineRule="exact"/>
        <w:rPr>
          <w:b/>
          <w:szCs w:val="18"/>
        </w:rPr>
      </w:pPr>
    </w:p>
    <w:p w14:paraId="2F01F58F" w14:textId="77777777" w:rsidR="00231F76" w:rsidRPr="008E0C7F" w:rsidRDefault="00231F76" w:rsidP="00C656A2">
      <w:pPr>
        <w:pStyle w:val="Texto"/>
        <w:spacing w:line="220" w:lineRule="exact"/>
        <w:ind w:left="1728" w:hanging="1440"/>
        <w:rPr>
          <w:b/>
          <w:szCs w:val="18"/>
        </w:rPr>
      </w:pPr>
      <w:r w:rsidRPr="008E0C7F">
        <w:rPr>
          <w:b/>
          <w:szCs w:val="18"/>
        </w:rPr>
        <w:t>28/CFF/N</w:t>
      </w:r>
      <w:r w:rsidR="008472BE">
        <w:rPr>
          <w:b/>
          <w:szCs w:val="18"/>
        </w:rPr>
        <w:tab/>
      </w:r>
      <w:r w:rsidRPr="008E0C7F">
        <w:rPr>
          <w:b/>
          <w:szCs w:val="18"/>
        </w:rPr>
        <w:t>Definiciones de saldo a favor y pago de lo indebido.</w:t>
      </w:r>
    </w:p>
    <w:p w14:paraId="793631DB" w14:textId="77777777" w:rsidR="00231F76" w:rsidRPr="008E0C7F" w:rsidRDefault="00231F76" w:rsidP="00C656A2">
      <w:pPr>
        <w:pStyle w:val="Texto"/>
        <w:spacing w:line="220" w:lineRule="exact"/>
        <w:ind w:left="1728" w:hanging="1440"/>
        <w:rPr>
          <w:szCs w:val="18"/>
        </w:rPr>
      </w:pPr>
      <w:r w:rsidRPr="008E0C7F">
        <w:rPr>
          <w:b/>
          <w:szCs w:val="18"/>
        </w:rPr>
        <w:tab/>
      </w:r>
      <w:r w:rsidRPr="008E0C7F">
        <w:rPr>
          <w:szCs w:val="18"/>
        </w:rPr>
        <w:t>De 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2F23A6A1" w14:textId="77777777" w:rsidR="00231F76" w:rsidRPr="008E0C7F" w:rsidRDefault="00231F76" w:rsidP="00C656A2">
      <w:pPr>
        <w:pStyle w:val="Texto"/>
        <w:spacing w:line="220" w:lineRule="exact"/>
        <w:ind w:left="1728" w:hanging="1440"/>
        <w:rPr>
          <w:szCs w:val="18"/>
        </w:rPr>
      </w:pPr>
      <w:r w:rsidRPr="008E0C7F">
        <w:rPr>
          <w:szCs w:val="18"/>
        </w:rPr>
        <w:tab/>
        <w:t xml:space="preserve">La Primera Sala de la Suprema Corte de Justicia de la Nación, a través de la Tesis 1a. CCLXXX/2012, visible en el Semanario Judicial de la Federación y su Gaceta, Libro XV, diciembre de 2012, Tomo 1, página 528, Décima Época, determinó que el pago de lo </w:t>
      </w:r>
      <w:r w:rsidRPr="008E0C7F">
        <w:rPr>
          <w:szCs w:val="18"/>
        </w:rPr>
        <w:lastRenderedPageBreak/>
        <w:t>indebido se refiere a todas aquellas cantidades que el contribuyente enteró en exceso, es decir, montos que el particular no adeuda al Fisco Federal, pero que se dieron por haber pagado una cantidad mayor a la que le impone la ley de la materia. 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05BC42F0" w14:textId="77777777" w:rsidR="00231F76" w:rsidRPr="008E0C7F" w:rsidRDefault="00231F76" w:rsidP="00C656A2">
      <w:pPr>
        <w:pStyle w:val="Texto"/>
        <w:spacing w:line="220" w:lineRule="exact"/>
        <w:ind w:left="1728" w:hanging="1440"/>
        <w:rPr>
          <w:szCs w:val="18"/>
        </w:rPr>
      </w:pPr>
      <w:r w:rsidRPr="008E0C7F">
        <w:rPr>
          <w:szCs w:val="18"/>
        </w:rPr>
        <w:tab/>
        <w:t>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atender a los señalamientos precisados en la propia sentencia, respecto a la naturaleza de la cantidad a devolver.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B21B6A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2609980" w14:textId="77777777" w:rsidR="00231F76" w:rsidRPr="008E0C7F" w:rsidRDefault="00231F76" w:rsidP="00C656A2">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EED92B2" w14:textId="77777777" w:rsidR="00231F76" w:rsidRPr="008E0C7F" w:rsidRDefault="00231F76" w:rsidP="00C656A2">
            <w:pPr>
              <w:pStyle w:val="Texto"/>
              <w:ind w:firstLine="0"/>
              <w:jc w:val="center"/>
              <w:rPr>
                <w:b/>
                <w:szCs w:val="18"/>
              </w:rPr>
            </w:pPr>
            <w:r w:rsidRPr="008E0C7F">
              <w:rPr>
                <w:b/>
                <w:szCs w:val="18"/>
              </w:rPr>
              <w:t>Primer antecedente</w:t>
            </w:r>
          </w:p>
        </w:tc>
      </w:tr>
      <w:tr w:rsidR="00231F76" w:rsidRPr="008E0C7F" w14:paraId="1BC84D5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6894B5" w14:textId="77777777" w:rsidR="00231F76" w:rsidRPr="008E0C7F" w:rsidRDefault="00231F76" w:rsidP="00521C74">
            <w:pPr>
              <w:pStyle w:val="Texto"/>
              <w:ind w:firstLine="0"/>
              <w:rPr>
                <w:szCs w:val="18"/>
              </w:rPr>
            </w:pPr>
            <w:r w:rsidRPr="008E0C7F">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121DC982" w14:textId="77777777" w:rsidR="00231F76" w:rsidRPr="008E0C7F" w:rsidRDefault="00231F76" w:rsidP="00521C74">
            <w:pPr>
              <w:pStyle w:val="Texto"/>
              <w:ind w:firstLine="0"/>
              <w:rPr>
                <w:szCs w:val="18"/>
              </w:rPr>
            </w:pPr>
            <w:r w:rsidRPr="008E0C7F">
              <w:rPr>
                <w:szCs w:val="18"/>
              </w:rPr>
              <w:t>Publicada en el Diario Oficial de la Federación el 23 de diciembre de 2015, Anexo 7, publicado en el Diario Oficial de la Federación el 12 de enero de 2016.</w:t>
            </w:r>
          </w:p>
        </w:tc>
      </w:tr>
    </w:tbl>
    <w:p w14:paraId="6E4B65D5" w14:textId="77777777" w:rsidR="00231F76" w:rsidRPr="008E0C7F" w:rsidRDefault="00231F76" w:rsidP="00C656A2">
      <w:pPr>
        <w:pStyle w:val="Texto"/>
        <w:spacing w:line="228" w:lineRule="exact"/>
        <w:ind w:left="1728" w:hanging="1440"/>
        <w:rPr>
          <w:b/>
          <w:szCs w:val="18"/>
        </w:rPr>
      </w:pPr>
      <w:r w:rsidRPr="008E0C7F">
        <w:rPr>
          <w:b/>
          <w:szCs w:val="18"/>
        </w:rPr>
        <w:t>29/CFF/N</w:t>
      </w:r>
      <w:r w:rsidR="008472BE">
        <w:rPr>
          <w:b/>
          <w:szCs w:val="18"/>
        </w:rPr>
        <w:tab/>
      </w:r>
      <w:r w:rsidRPr="008E0C7F">
        <w:rPr>
          <w:b/>
          <w:szCs w:val="18"/>
        </w:rPr>
        <w:t>Acuerdo Conclusivo. Concepto de calificación de hechos u omisiones.</w:t>
      </w:r>
    </w:p>
    <w:p w14:paraId="5D8E7FCF" w14:textId="77777777" w:rsidR="00231F76" w:rsidRPr="008E0C7F" w:rsidRDefault="00231F76" w:rsidP="00C656A2">
      <w:pPr>
        <w:pStyle w:val="Texto"/>
        <w:spacing w:line="228" w:lineRule="exact"/>
        <w:ind w:left="1728" w:hanging="1440"/>
        <w:rPr>
          <w:szCs w:val="18"/>
        </w:rPr>
      </w:pPr>
      <w:r w:rsidRPr="008E0C7F">
        <w:rPr>
          <w:b/>
          <w:szCs w:val="18"/>
        </w:rPr>
        <w:tab/>
      </w:r>
      <w:r w:rsidRPr="008E0C7F">
        <w:rPr>
          <w:szCs w:val="18"/>
        </w:rPr>
        <w:t>El 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3ECA038A" w14:textId="77777777" w:rsidR="00231F76" w:rsidRPr="008E0C7F" w:rsidRDefault="00231F76" w:rsidP="00C656A2">
      <w:pPr>
        <w:pStyle w:val="Texto"/>
        <w:spacing w:line="228" w:lineRule="exact"/>
        <w:ind w:left="1728" w:hanging="1440"/>
        <w:rPr>
          <w:szCs w:val="18"/>
        </w:rPr>
      </w:pPr>
      <w:r w:rsidRPr="008E0C7F">
        <w:rPr>
          <w:szCs w:val="18"/>
        </w:rPr>
        <w:tab/>
        <w:t>El artículo 69-C, segundo párrafo del CFF,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14:paraId="66F688B7" w14:textId="77777777" w:rsidR="00231F76" w:rsidRPr="008E0C7F" w:rsidRDefault="00231F76" w:rsidP="00C656A2">
      <w:pPr>
        <w:pStyle w:val="Texto"/>
        <w:spacing w:line="228" w:lineRule="exact"/>
        <w:ind w:left="1728" w:hanging="1440"/>
        <w:rPr>
          <w:szCs w:val="18"/>
        </w:rPr>
      </w:pPr>
      <w:r w:rsidRPr="008E0C7F">
        <w:rPr>
          <w:szCs w:val="18"/>
        </w:rPr>
        <w:tab/>
        <w:t>Acorde con lo anterior, el artículo 14 de la Ley Federal de los Derechos del Contribuyente otorga a los particulares el derecho de corregir su situación fiscal a partir del momento en que dé inicio el ejercicio de las facultades de comprobación y hasta antes de que se les notifique la resolución que determine el monto de las contribuciones omitidas.</w:t>
      </w:r>
    </w:p>
    <w:p w14:paraId="1AE7CE8B" w14:textId="77777777" w:rsidR="00231F76" w:rsidRPr="008E0C7F" w:rsidRDefault="00231F76" w:rsidP="00C656A2">
      <w:pPr>
        <w:pStyle w:val="Texto"/>
        <w:spacing w:line="228" w:lineRule="exact"/>
        <w:ind w:left="1728" w:hanging="1440"/>
        <w:rPr>
          <w:szCs w:val="18"/>
        </w:rPr>
      </w:pPr>
      <w:r w:rsidRPr="008E0C7F">
        <w:rPr>
          <w:szCs w:val="18"/>
        </w:rPr>
        <w:tab/>
        <w:t>Por 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49EB59DA" w14:textId="77777777" w:rsidR="00231F76" w:rsidRPr="008E0C7F" w:rsidRDefault="00231F76" w:rsidP="00C656A2">
      <w:pPr>
        <w:pStyle w:val="Texto"/>
        <w:spacing w:line="228" w:lineRule="exact"/>
        <w:ind w:left="1728" w:hanging="1440"/>
        <w:rPr>
          <w:szCs w:val="18"/>
        </w:rPr>
      </w:pPr>
      <w:r w:rsidRPr="008E0C7F">
        <w:rPr>
          <w:szCs w:val="18"/>
        </w:rPr>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4065E5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E2D23D" w14:textId="77777777" w:rsidR="00231F76" w:rsidRPr="008E0C7F" w:rsidRDefault="00231F76" w:rsidP="00C656A2">
            <w:pPr>
              <w:pStyle w:val="Texto"/>
              <w:spacing w:line="228"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CA86A64" w14:textId="77777777" w:rsidR="00231F76" w:rsidRPr="008E0C7F" w:rsidRDefault="00231F76" w:rsidP="00C656A2">
            <w:pPr>
              <w:pStyle w:val="Texto"/>
              <w:spacing w:line="228" w:lineRule="exact"/>
              <w:ind w:firstLine="0"/>
              <w:jc w:val="center"/>
              <w:rPr>
                <w:b/>
                <w:szCs w:val="18"/>
              </w:rPr>
            </w:pPr>
            <w:r w:rsidRPr="008E0C7F">
              <w:rPr>
                <w:b/>
                <w:szCs w:val="18"/>
              </w:rPr>
              <w:t>Primer antecedente</w:t>
            </w:r>
          </w:p>
        </w:tc>
      </w:tr>
      <w:tr w:rsidR="00231F76" w:rsidRPr="008E0C7F" w14:paraId="5B57A6F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35CF0C3" w14:textId="77777777" w:rsidR="00231F76" w:rsidRPr="008E0C7F" w:rsidRDefault="00231F76" w:rsidP="00C656A2">
            <w:pPr>
              <w:pStyle w:val="Texto"/>
              <w:spacing w:line="228" w:lineRule="exact"/>
              <w:ind w:firstLine="0"/>
              <w:rPr>
                <w:szCs w:val="18"/>
              </w:rPr>
            </w:pPr>
            <w:r w:rsidRPr="008E0C7F">
              <w:rPr>
                <w:szCs w:val="18"/>
              </w:rPr>
              <w:lastRenderedPageBreak/>
              <w:t>Segunda Resolución de Modificaciones a la RMF para 2016</w:t>
            </w:r>
          </w:p>
        </w:tc>
        <w:tc>
          <w:tcPr>
            <w:tcW w:w="5299" w:type="dxa"/>
            <w:tcBorders>
              <w:top w:val="single" w:sz="6" w:space="0" w:color="auto"/>
              <w:left w:val="single" w:sz="6" w:space="0" w:color="auto"/>
              <w:bottom w:val="single" w:sz="6" w:space="0" w:color="auto"/>
              <w:right w:val="single" w:sz="6" w:space="0" w:color="auto"/>
            </w:tcBorders>
          </w:tcPr>
          <w:p w14:paraId="2F8D508B" w14:textId="77777777" w:rsidR="00231F76" w:rsidRPr="008E0C7F" w:rsidRDefault="00231F76" w:rsidP="00C656A2">
            <w:pPr>
              <w:pStyle w:val="Texto"/>
              <w:spacing w:line="228" w:lineRule="exact"/>
              <w:ind w:firstLine="0"/>
              <w:rPr>
                <w:szCs w:val="18"/>
              </w:rPr>
            </w:pPr>
            <w:r w:rsidRPr="008E0C7F">
              <w:rPr>
                <w:szCs w:val="18"/>
              </w:rPr>
              <w:t>Publicada en el Diario Oficial de la Federación el 6 de mayo de 2016, Anexo 7, publicado en el Diario Oficial de la Federación el 9 de mayo de 2016.</w:t>
            </w:r>
          </w:p>
        </w:tc>
      </w:tr>
    </w:tbl>
    <w:p w14:paraId="4CACE343" w14:textId="77777777" w:rsidR="00231F76" w:rsidRPr="008E0C7F" w:rsidRDefault="00231F76" w:rsidP="00C656A2">
      <w:pPr>
        <w:pStyle w:val="Texto"/>
        <w:spacing w:line="228" w:lineRule="exact"/>
        <w:rPr>
          <w:b/>
          <w:szCs w:val="18"/>
        </w:rPr>
      </w:pPr>
    </w:p>
    <w:p w14:paraId="1F976E83" w14:textId="77777777" w:rsidR="008E0C7F" w:rsidRDefault="00231F76" w:rsidP="00C656A2">
      <w:pPr>
        <w:pStyle w:val="Texto"/>
        <w:spacing w:line="228" w:lineRule="exact"/>
        <w:ind w:firstLine="0"/>
        <w:jc w:val="center"/>
        <w:rPr>
          <w:b/>
          <w:szCs w:val="18"/>
        </w:rPr>
      </w:pPr>
      <w:r w:rsidRPr="008E0C7F">
        <w:rPr>
          <w:b/>
          <w:szCs w:val="18"/>
        </w:rPr>
        <w:t>B.</w:t>
      </w:r>
      <w:r w:rsidR="00C656A2">
        <w:rPr>
          <w:b/>
          <w:szCs w:val="18"/>
        </w:rPr>
        <w:t xml:space="preserve"> </w:t>
      </w:r>
      <w:r w:rsidRPr="008E0C7F">
        <w:rPr>
          <w:b/>
          <w:szCs w:val="18"/>
        </w:rPr>
        <w:t>Criterios de la Ley del ISR</w:t>
      </w:r>
    </w:p>
    <w:p w14:paraId="0F776405" w14:textId="77777777" w:rsidR="00231F76" w:rsidRPr="008E0C7F" w:rsidRDefault="00231F76" w:rsidP="00C656A2">
      <w:pPr>
        <w:pStyle w:val="Texto"/>
        <w:spacing w:line="228" w:lineRule="exact"/>
        <w:ind w:left="1728" w:hanging="1440"/>
        <w:rPr>
          <w:b/>
          <w:szCs w:val="18"/>
          <w:lang w:val="es-ES_tradnl"/>
        </w:rPr>
      </w:pPr>
      <w:r w:rsidRPr="008E0C7F">
        <w:rPr>
          <w:b/>
          <w:szCs w:val="18"/>
        </w:rPr>
        <w:t>1/ISR/N</w:t>
      </w:r>
      <w:r w:rsidRPr="008E0C7F">
        <w:rPr>
          <w:b/>
          <w:szCs w:val="18"/>
        </w:rPr>
        <w:tab/>
      </w:r>
      <w:r w:rsidRPr="008E0C7F">
        <w:rPr>
          <w:b/>
          <w:szCs w:val="18"/>
          <w:lang w:val="es-ES_tradnl"/>
        </w:rPr>
        <w:t>Establecimiento permanente. Los ejemplos que pueden considerarse constitutivos de establecimiento permanente deben analizarse de conformidad con las características esenciales de dicho concepto.</w:t>
      </w:r>
    </w:p>
    <w:p w14:paraId="7244D1C8" w14:textId="77777777" w:rsidR="00231F76" w:rsidRPr="008E0C7F" w:rsidRDefault="00231F76" w:rsidP="00C656A2">
      <w:pPr>
        <w:pStyle w:val="Texto"/>
        <w:spacing w:line="228" w:lineRule="exact"/>
        <w:ind w:left="1728" w:hanging="1440"/>
        <w:rPr>
          <w:szCs w:val="18"/>
        </w:rPr>
      </w:pPr>
      <w:r w:rsidRPr="008E0C7F">
        <w:rPr>
          <w:b/>
          <w:szCs w:val="18"/>
          <w:lang w:val="es-ES_tradnl"/>
        </w:rPr>
        <w:tab/>
      </w:r>
      <w:r w:rsidRPr="008E0C7F">
        <w:rPr>
          <w:szCs w:val="18"/>
        </w:rPr>
        <w:t>El artículo 2, primer párrafo, primera oración de la Ley del ISR establece que para los efectos de dicha Ley, se considera establecimiento permanente cualquier lugar de negocios en el que se desarrollen, parcial o totalmente, actividades empresariales o se presten servicios personales independientes.</w:t>
      </w:r>
    </w:p>
    <w:p w14:paraId="5530C7D0" w14:textId="77777777" w:rsidR="00231F76" w:rsidRPr="008E0C7F" w:rsidRDefault="00231F76" w:rsidP="00C656A2">
      <w:pPr>
        <w:pStyle w:val="Texto"/>
        <w:spacing w:line="228" w:lineRule="exact"/>
        <w:ind w:left="1728" w:hanging="1440"/>
        <w:rPr>
          <w:szCs w:val="18"/>
        </w:rPr>
      </w:pPr>
      <w:r w:rsidRPr="008E0C7F">
        <w:rPr>
          <w:szCs w:val="18"/>
        </w:rPr>
        <w:tab/>
        <w:t>La 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14:paraId="4B6E4E9A" w14:textId="77777777" w:rsidR="00231F76" w:rsidRPr="008E0C7F" w:rsidRDefault="00231F76" w:rsidP="00C656A2">
      <w:pPr>
        <w:pStyle w:val="Texto"/>
        <w:spacing w:after="60"/>
        <w:ind w:left="1728" w:hanging="1440"/>
        <w:rPr>
          <w:szCs w:val="18"/>
        </w:rPr>
      </w:pPr>
      <w:r w:rsidRPr="008E0C7F">
        <w:rPr>
          <w:szCs w:val="18"/>
        </w:rPr>
        <w:tab/>
        <w:t>En 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14:paraId="61CA5431" w14:textId="77777777" w:rsidR="00231F76" w:rsidRPr="008E0C7F" w:rsidRDefault="00231F76" w:rsidP="00C656A2">
      <w:pPr>
        <w:pStyle w:val="Texto"/>
        <w:spacing w:after="60"/>
        <w:ind w:left="1728" w:hanging="1440"/>
        <w:rPr>
          <w:szCs w:val="18"/>
        </w:rPr>
      </w:pPr>
      <w:r w:rsidRPr="008E0C7F">
        <w:rPr>
          <w:szCs w:val="18"/>
        </w:rPr>
        <w:tab/>
        <w:t>En consecuencia, los ejemplos contenidos en el artículo 2, primer párrafo, segunda oración de la Ley del ISR,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10932E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0CCB5F" w14:textId="77777777" w:rsidR="00231F76" w:rsidRPr="008E0C7F" w:rsidRDefault="00231F76" w:rsidP="00C656A2">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7E2C0BF" w14:textId="77777777" w:rsidR="00231F76" w:rsidRPr="008E0C7F" w:rsidRDefault="00231F76" w:rsidP="00C656A2">
            <w:pPr>
              <w:pStyle w:val="Texto"/>
              <w:spacing w:after="60"/>
              <w:ind w:firstLine="0"/>
              <w:jc w:val="center"/>
              <w:rPr>
                <w:b/>
                <w:szCs w:val="18"/>
              </w:rPr>
            </w:pPr>
            <w:r w:rsidRPr="008E0C7F">
              <w:rPr>
                <w:b/>
                <w:szCs w:val="18"/>
              </w:rPr>
              <w:t>Primer antecedente</w:t>
            </w:r>
          </w:p>
        </w:tc>
      </w:tr>
      <w:tr w:rsidR="00231F76" w:rsidRPr="008E0C7F" w14:paraId="3DD458B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F3C29B" w14:textId="77777777" w:rsidR="00231F76" w:rsidRPr="008E0C7F" w:rsidRDefault="00231F76" w:rsidP="00C656A2">
            <w:pPr>
              <w:pStyle w:val="Texto"/>
              <w:spacing w:after="60"/>
              <w:ind w:firstLine="0"/>
              <w:rPr>
                <w:szCs w:val="18"/>
              </w:rPr>
            </w:pPr>
            <w:r w:rsidRPr="008E0C7F">
              <w:rPr>
                <w:szCs w:val="18"/>
              </w:rPr>
              <w:t>40/2013/ISR</w:t>
            </w:r>
          </w:p>
        </w:tc>
        <w:tc>
          <w:tcPr>
            <w:tcW w:w="5299" w:type="dxa"/>
            <w:tcBorders>
              <w:top w:val="single" w:sz="6" w:space="0" w:color="auto"/>
              <w:left w:val="single" w:sz="6" w:space="0" w:color="auto"/>
              <w:bottom w:val="single" w:sz="6" w:space="0" w:color="auto"/>
              <w:right w:val="single" w:sz="6" w:space="0" w:color="auto"/>
            </w:tcBorders>
          </w:tcPr>
          <w:p w14:paraId="7A7D8E98" w14:textId="77777777" w:rsidR="00231F76" w:rsidRPr="008E0C7F" w:rsidRDefault="00231F76" w:rsidP="00C656A2">
            <w:pPr>
              <w:pStyle w:val="Texto"/>
              <w:spacing w:after="60"/>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40/2013/ISR.</w:t>
            </w:r>
          </w:p>
        </w:tc>
      </w:tr>
    </w:tbl>
    <w:p w14:paraId="165BB20E" w14:textId="77777777" w:rsidR="00231F76" w:rsidRPr="008E0C7F" w:rsidRDefault="00231F76" w:rsidP="00C656A2">
      <w:pPr>
        <w:pStyle w:val="Texto"/>
        <w:spacing w:after="60"/>
        <w:rPr>
          <w:b/>
          <w:szCs w:val="18"/>
        </w:rPr>
      </w:pPr>
    </w:p>
    <w:p w14:paraId="56CA938F" w14:textId="77777777" w:rsidR="00231F76" w:rsidRPr="008E0C7F" w:rsidRDefault="00231F76" w:rsidP="00C656A2">
      <w:pPr>
        <w:pStyle w:val="Texto"/>
        <w:spacing w:after="60"/>
        <w:ind w:left="1728" w:hanging="1440"/>
        <w:rPr>
          <w:b/>
          <w:szCs w:val="18"/>
          <w:lang w:val="es-ES_tradnl"/>
        </w:rPr>
      </w:pPr>
      <w:r w:rsidRPr="008E0C7F">
        <w:rPr>
          <w:b/>
          <w:szCs w:val="18"/>
        </w:rPr>
        <w:t>2/ISR/N</w:t>
      </w:r>
      <w:r w:rsidRPr="008E0C7F">
        <w:rPr>
          <w:b/>
          <w:szCs w:val="18"/>
        </w:rPr>
        <w:tab/>
      </w:r>
      <w:r w:rsidRPr="008E0C7F">
        <w:rPr>
          <w:b/>
          <w:szCs w:val="18"/>
          <w:lang w:val="es-ES_tradnl"/>
        </w:rPr>
        <w:t>Beneficios de los tratados para evitar la doble tributación. Es necesario el cumplimiento de las disposiciones de procedimiento para su aplicación.</w:t>
      </w:r>
    </w:p>
    <w:p w14:paraId="348BB1F0" w14:textId="77777777" w:rsidR="00231F76" w:rsidRPr="008E0C7F" w:rsidRDefault="00231F76" w:rsidP="00C656A2">
      <w:pPr>
        <w:pStyle w:val="Texto"/>
        <w:spacing w:after="60"/>
        <w:ind w:left="1728" w:hanging="1440"/>
        <w:rPr>
          <w:szCs w:val="18"/>
        </w:rPr>
      </w:pPr>
      <w:r w:rsidRPr="008E0C7F">
        <w:rPr>
          <w:b/>
          <w:szCs w:val="18"/>
          <w:lang w:val="es-ES_tradnl"/>
        </w:rPr>
        <w:tab/>
      </w:r>
      <w:r w:rsidRPr="008E0C7F">
        <w:rPr>
          <w:szCs w:val="18"/>
        </w:rPr>
        <w:t>El 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haya ejercido la opción a que se refiere el artículo 32-A del citado Código y de designar representante legal.</w:t>
      </w:r>
    </w:p>
    <w:p w14:paraId="6E36079F" w14:textId="77777777" w:rsidR="00231F76" w:rsidRPr="008E0C7F" w:rsidRDefault="00231F76" w:rsidP="00C656A2">
      <w:pPr>
        <w:pStyle w:val="Texto"/>
        <w:spacing w:after="60"/>
        <w:ind w:left="1728" w:hanging="1440"/>
        <w:rPr>
          <w:szCs w:val="18"/>
        </w:rPr>
      </w:pPr>
      <w:r w:rsidRPr="008E0C7F">
        <w:rPr>
          <w:szCs w:val="18"/>
        </w:rPr>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29CF4AE3" w14:textId="77777777" w:rsidR="00231F76" w:rsidRPr="008E0C7F" w:rsidRDefault="00231F76" w:rsidP="00C656A2">
      <w:pPr>
        <w:pStyle w:val="Texto"/>
        <w:spacing w:after="60"/>
        <w:ind w:left="1728" w:hanging="1440"/>
        <w:rPr>
          <w:szCs w:val="18"/>
        </w:rPr>
      </w:pPr>
      <w:r w:rsidRPr="008E0C7F">
        <w:rPr>
          <w:szCs w:val="18"/>
        </w:rPr>
        <w:tab/>
        <w:t>Por tanto, para los efectos del artículo 4, primer párrafo de la Ley del ISR, las personas que pretendan aplicar los beneficios de los tratados mencionados deben cumplir con las disposiciones de procedimiento que para tal efecto se contienen en dicha Ley.</w:t>
      </w:r>
    </w:p>
    <w:p w14:paraId="10789E24" w14:textId="77777777" w:rsidR="00231F76" w:rsidRPr="008E0C7F" w:rsidRDefault="00231F76" w:rsidP="00C656A2">
      <w:pPr>
        <w:pStyle w:val="Texto"/>
        <w:spacing w:after="60"/>
        <w:ind w:left="1728" w:hanging="1440"/>
        <w:rPr>
          <w:szCs w:val="18"/>
        </w:rPr>
      </w:pPr>
      <w:r w:rsidRPr="008E0C7F">
        <w:rPr>
          <w:szCs w:val="18"/>
        </w:rPr>
        <w:tab/>
        <w:t>En consecuencia, las personas que no cumplan con las mencionadas disposiciones, no podrán aplicar los beneficios de los tratados para evitar la doble tributación.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72110B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E577CFA" w14:textId="77777777" w:rsidR="00231F76" w:rsidRPr="008E0C7F" w:rsidRDefault="00231F76" w:rsidP="00C656A2">
            <w:pPr>
              <w:pStyle w:val="Texto"/>
              <w:spacing w:after="60"/>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D6281F8" w14:textId="77777777" w:rsidR="00231F76" w:rsidRPr="008E0C7F" w:rsidRDefault="00231F76" w:rsidP="00C656A2">
            <w:pPr>
              <w:pStyle w:val="Texto"/>
              <w:spacing w:after="60"/>
              <w:ind w:firstLine="0"/>
              <w:jc w:val="center"/>
              <w:rPr>
                <w:b/>
                <w:szCs w:val="18"/>
              </w:rPr>
            </w:pPr>
            <w:r w:rsidRPr="008E0C7F">
              <w:rPr>
                <w:b/>
                <w:szCs w:val="18"/>
              </w:rPr>
              <w:t>Primer antecedente</w:t>
            </w:r>
          </w:p>
        </w:tc>
      </w:tr>
      <w:tr w:rsidR="00231F76" w:rsidRPr="008E0C7F" w14:paraId="28FFA38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8BF00F" w14:textId="77777777" w:rsidR="00231F76" w:rsidRPr="008E0C7F" w:rsidRDefault="00231F76" w:rsidP="00C656A2">
            <w:pPr>
              <w:pStyle w:val="Texto"/>
              <w:spacing w:after="60"/>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58561A4" w14:textId="77777777" w:rsidR="00231F76" w:rsidRPr="008E0C7F" w:rsidRDefault="00231F76" w:rsidP="00C656A2">
            <w:pPr>
              <w:pStyle w:val="Texto"/>
              <w:spacing w:after="60"/>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40/2012/ISR.</w:t>
            </w:r>
          </w:p>
        </w:tc>
      </w:tr>
    </w:tbl>
    <w:p w14:paraId="72312870" w14:textId="77777777" w:rsidR="00231F76" w:rsidRPr="008E0C7F" w:rsidRDefault="00231F76" w:rsidP="00C656A2">
      <w:pPr>
        <w:pStyle w:val="Texto"/>
        <w:spacing w:after="60"/>
        <w:rPr>
          <w:b/>
          <w:szCs w:val="18"/>
          <w:lang w:val="es-ES_tradnl"/>
        </w:rPr>
      </w:pPr>
    </w:p>
    <w:p w14:paraId="62E94BF1" w14:textId="77777777" w:rsidR="00231F76" w:rsidRPr="008E0C7F" w:rsidRDefault="00231F76" w:rsidP="00C656A2">
      <w:pPr>
        <w:pStyle w:val="Texto"/>
        <w:spacing w:after="60"/>
        <w:ind w:left="1728" w:hanging="1440"/>
        <w:rPr>
          <w:b/>
          <w:szCs w:val="18"/>
          <w:lang w:val="es-ES_tradnl"/>
        </w:rPr>
      </w:pPr>
      <w:r w:rsidRPr="008E0C7F">
        <w:rPr>
          <w:b/>
          <w:szCs w:val="18"/>
          <w:lang w:val="es-ES_tradnl"/>
        </w:rPr>
        <w:t>3/ISR</w:t>
      </w:r>
      <w:r w:rsidRPr="008E0C7F">
        <w:rPr>
          <w:b/>
          <w:szCs w:val="18"/>
        </w:rPr>
        <w:t>/N</w:t>
      </w:r>
      <w:r w:rsidRPr="008E0C7F">
        <w:rPr>
          <w:b/>
          <w:szCs w:val="18"/>
        </w:rPr>
        <w:tab/>
      </w:r>
      <w:r w:rsidRPr="008E0C7F">
        <w:rPr>
          <w:b/>
          <w:szCs w:val="18"/>
          <w:lang w:val="es-ES_tradnl"/>
        </w:rPr>
        <w:t>Beneficios del tratado para evitar la doble tributación entre México y Barbados. Interpretación de los textos en español e inglés.</w:t>
      </w:r>
    </w:p>
    <w:p w14:paraId="2B13551D" w14:textId="77777777" w:rsidR="00231F76" w:rsidRPr="008E0C7F" w:rsidRDefault="00231F76" w:rsidP="00C656A2">
      <w:pPr>
        <w:pStyle w:val="Texto"/>
        <w:spacing w:after="60"/>
        <w:ind w:left="1728" w:hanging="1440"/>
        <w:rPr>
          <w:szCs w:val="18"/>
        </w:rPr>
      </w:pPr>
      <w:r w:rsidRPr="008E0C7F">
        <w:rPr>
          <w:b/>
          <w:szCs w:val="18"/>
          <w:lang w:val="es-ES_tradnl"/>
        </w:rPr>
        <w:tab/>
      </w:r>
      <w:r w:rsidRPr="008E0C7F">
        <w:rPr>
          <w:szCs w:val="18"/>
        </w:rPr>
        <w:t>El artículo 4, primer párrafo de la Ley del ISR dispone que los beneficios de los tratados para evitar la doble tributación solo serán aplicables a los contribuyentes que cumplan, entre otras, con las disposiciones del propio tratado.</w:t>
      </w:r>
    </w:p>
    <w:p w14:paraId="1FB4F6FB" w14:textId="77777777" w:rsidR="00231F76" w:rsidRPr="008E0C7F" w:rsidRDefault="00231F76" w:rsidP="00C656A2">
      <w:pPr>
        <w:pStyle w:val="Texto"/>
        <w:spacing w:after="60"/>
        <w:ind w:left="1728" w:hanging="1440"/>
        <w:rPr>
          <w:szCs w:val="18"/>
        </w:rPr>
      </w:pPr>
      <w:r w:rsidRPr="008E0C7F">
        <w:rPr>
          <w:szCs w:val="18"/>
        </w:rPr>
        <w:tab/>
        <w:t>El 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7C73AC8F" w14:textId="77777777" w:rsidR="00231F76" w:rsidRPr="008E0C7F" w:rsidRDefault="00231F76" w:rsidP="00C656A2">
      <w:pPr>
        <w:pStyle w:val="Texto"/>
        <w:spacing w:after="64"/>
        <w:ind w:left="1728" w:hanging="1440"/>
        <w:rPr>
          <w:szCs w:val="18"/>
        </w:rPr>
      </w:pPr>
      <w:r w:rsidRPr="008E0C7F">
        <w:rPr>
          <w:szCs w:val="18"/>
        </w:rPr>
        <w:tab/>
        <w:t>En el texto auténtico en inglés, el cual se encuentra registrado por la Secretaría de Relaciones Exteriores, el párrafo que nos ocupa dispone que dichas ganancias pueden someterse a imposición en el otro Estado “…</w:t>
      </w:r>
      <w:proofErr w:type="spellStart"/>
      <w:r w:rsidRPr="008E0C7F">
        <w:rPr>
          <w:szCs w:val="18"/>
        </w:rPr>
        <w:t>if</w:t>
      </w:r>
      <w:proofErr w:type="spellEnd"/>
      <w:r w:rsidRPr="008E0C7F">
        <w:rPr>
          <w:szCs w:val="18"/>
        </w:rPr>
        <w:t xml:space="preserve"> </w:t>
      </w:r>
      <w:proofErr w:type="spellStart"/>
      <w:r w:rsidRPr="008E0C7F">
        <w:rPr>
          <w:szCs w:val="18"/>
        </w:rPr>
        <w:t>the</w:t>
      </w:r>
      <w:proofErr w:type="spellEnd"/>
      <w:r w:rsidRPr="008E0C7F">
        <w:rPr>
          <w:szCs w:val="18"/>
        </w:rPr>
        <w:t xml:space="preserve"> </w:t>
      </w:r>
      <w:proofErr w:type="spellStart"/>
      <w:r w:rsidRPr="008E0C7F">
        <w:rPr>
          <w:szCs w:val="18"/>
        </w:rPr>
        <w:t>recipient</w:t>
      </w:r>
      <w:proofErr w:type="spellEnd"/>
      <w:r w:rsidRPr="008E0C7F">
        <w:rPr>
          <w:szCs w:val="18"/>
        </w:rPr>
        <w:t xml:space="preserve"> of </w:t>
      </w:r>
      <w:proofErr w:type="spellStart"/>
      <w:r w:rsidRPr="008E0C7F">
        <w:rPr>
          <w:szCs w:val="18"/>
        </w:rPr>
        <w:t>the</w:t>
      </w:r>
      <w:proofErr w:type="spellEnd"/>
      <w:r w:rsidRPr="008E0C7F">
        <w:rPr>
          <w:szCs w:val="18"/>
        </w:rPr>
        <w:t xml:space="preserve"> </w:t>
      </w:r>
      <w:proofErr w:type="spellStart"/>
      <w:r w:rsidRPr="008E0C7F">
        <w:rPr>
          <w:szCs w:val="18"/>
        </w:rPr>
        <w:t>gain</w:t>
      </w:r>
      <w:proofErr w:type="spellEnd"/>
      <w:r w:rsidRPr="008E0C7F">
        <w:rPr>
          <w:szCs w:val="18"/>
        </w:rPr>
        <w:t xml:space="preserve">, at </w:t>
      </w:r>
      <w:proofErr w:type="spellStart"/>
      <w:r w:rsidRPr="008E0C7F">
        <w:rPr>
          <w:szCs w:val="18"/>
        </w:rPr>
        <w:t>any</w:t>
      </w:r>
      <w:proofErr w:type="spellEnd"/>
      <w:r w:rsidRPr="008E0C7F">
        <w:rPr>
          <w:szCs w:val="18"/>
        </w:rPr>
        <w:t xml:space="preserve"> time </w:t>
      </w:r>
      <w:proofErr w:type="spellStart"/>
      <w:r w:rsidRPr="008E0C7F">
        <w:rPr>
          <w:szCs w:val="18"/>
        </w:rPr>
        <w:t>during</w:t>
      </w:r>
      <w:proofErr w:type="spellEnd"/>
      <w:r w:rsidRPr="008E0C7F">
        <w:rPr>
          <w:szCs w:val="18"/>
        </w:rPr>
        <w:t xml:space="preserve"> </w:t>
      </w:r>
      <w:proofErr w:type="spellStart"/>
      <w:r w:rsidRPr="008E0C7F">
        <w:rPr>
          <w:szCs w:val="18"/>
        </w:rPr>
        <w:t>the</w:t>
      </w:r>
      <w:proofErr w:type="spellEnd"/>
      <w:r w:rsidRPr="008E0C7F">
        <w:rPr>
          <w:szCs w:val="18"/>
        </w:rPr>
        <w:t xml:space="preserve"> </w:t>
      </w:r>
      <w:proofErr w:type="spellStart"/>
      <w:r w:rsidRPr="008E0C7F">
        <w:rPr>
          <w:szCs w:val="18"/>
        </w:rPr>
        <w:t>twelve</w:t>
      </w:r>
      <w:proofErr w:type="spellEnd"/>
      <w:r w:rsidRPr="008E0C7F">
        <w:rPr>
          <w:szCs w:val="18"/>
        </w:rPr>
        <w:t xml:space="preserve"> </w:t>
      </w:r>
      <w:proofErr w:type="spellStart"/>
      <w:r w:rsidRPr="008E0C7F">
        <w:rPr>
          <w:szCs w:val="18"/>
        </w:rPr>
        <w:t>month</w:t>
      </w:r>
      <w:proofErr w:type="spellEnd"/>
      <w:r w:rsidRPr="008E0C7F">
        <w:rPr>
          <w:szCs w:val="18"/>
        </w:rPr>
        <w:t xml:space="preserve"> </w:t>
      </w:r>
      <w:proofErr w:type="spellStart"/>
      <w:r w:rsidRPr="008E0C7F">
        <w:rPr>
          <w:szCs w:val="18"/>
        </w:rPr>
        <w:t>period</w:t>
      </w:r>
      <w:proofErr w:type="spellEnd"/>
      <w:r w:rsidRPr="008E0C7F">
        <w:rPr>
          <w:szCs w:val="18"/>
        </w:rPr>
        <w:t xml:space="preserve"> </w:t>
      </w:r>
      <w:proofErr w:type="spellStart"/>
      <w:r w:rsidRPr="008E0C7F">
        <w:rPr>
          <w:szCs w:val="18"/>
        </w:rPr>
        <w:t>preceding</w:t>
      </w:r>
      <w:proofErr w:type="spellEnd"/>
      <w:r w:rsidRPr="008E0C7F">
        <w:rPr>
          <w:szCs w:val="18"/>
        </w:rPr>
        <w:t xml:space="preserve"> </w:t>
      </w:r>
      <w:proofErr w:type="spellStart"/>
      <w:r w:rsidRPr="008E0C7F">
        <w:rPr>
          <w:szCs w:val="18"/>
        </w:rPr>
        <w:t>such</w:t>
      </w:r>
      <w:proofErr w:type="spellEnd"/>
      <w:r w:rsidRPr="008E0C7F">
        <w:rPr>
          <w:szCs w:val="18"/>
        </w:rPr>
        <w:t xml:space="preserve"> </w:t>
      </w:r>
      <w:proofErr w:type="spellStart"/>
      <w:r w:rsidRPr="008E0C7F">
        <w:rPr>
          <w:szCs w:val="18"/>
        </w:rPr>
        <w:t>alienation</w:t>
      </w:r>
      <w:proofErr w:type="spellEnd"/>
      <w:r w:rsidRPr="008E0C7F">
        <w:rPr>
          <w:szCs w:val="18"/>
        </w:rPr>
        <w:t xml:space="preserve">, </w:t>
      </w:r>
      <w:proofErr w:type="spellStart"/>
      <w:r w:rsidRPr="008E0C7F">
        <w:rPr>
          <w:szCs w:val="18"/>
        </w:rPr>
        <w:t>together</w:t>
      </w:r>
      <w:proofErr w:type="spellEnd"/>
      <w:r w:rsidRPr="008E0C7F">
        <w:rPr>
          <w:szCs w:val="18"/>
        </w:rPr>
        <w:t xml:space="preserve"> </w:t>
      </w:r>
      <w:proofErr w:type="spellStart"/>
      <w:r w:rsidRPr="008E0C7F">
        <w:rPr>
          <w:szCs w:val="18"/>
        </w:rPr>
        <w:t>with</w:t>
      </w:r>
      <w:proofErr w:type="spellEnd"/>
      <w:r w:rsidRPr="008E0C7F">
        <w:rPr>
          <w:szCs w:val="18"/>
        </w:rPr>
        <w:t xml:space="preserve"> </w:t>
      </w:r>
      <w:proofErr w:type="spellStart"/>
      <w:r w:rsidRPr="008E0C7F">
        <w:rPr>
          <w:szCs w:val="18"/>
        </w:rPr>
        <w:t>all</w:t>
      </w:r>
      <w:proofErr w:type="spellEnd"/>
      <w:r w:rsidRPr="008E0C7F">
        <w:rPr>
          <w:szCs w:val="18"/>
        </w:rPr>
        <w:t xml:space="preserve"> </w:t>
      </w:r>
      <w:proofErr w:type="spellStart"/>
      <w:r w:rsidRPr="008E0C7F">
        <w:rPr>
          <w:szCs w:val="18"/>
        </w:rPr>
        <w:t>persons</w:t>
      </w:r>
      <w:proofErr w:type="spellEnd"/>
      <w:r w:rsidRPr="008E0C7F">
        <w:rPr>
          <w:szCs w:val="18"/>
        </w:rPr>
        <w:t xml:space="preserve"> </w:t>
      </w:r>
      <w:proofErr w:type="spellStart"/>
      <w:r w:rsidRPr="008E0C7F">
        <w:rPr>
          <w:szCs w:val="18"/>
        </w:rPr>
        <w:t>who</w:t>
      </w:r>
      <w:proofErr w:type="spellEnd"/>
      <w:r w:rsidRPr="008E0C7F">
        <w:rPr>
          <w:szCs w:val="18"/>
        </w:rPr>
        <w:t xml:space="preserve"> are </w:t>
      </w:r>
      <w:proofErr w:type="spellStart"/>
      <w:r w:rsidRPr="008E0C7F">
        <w:rPr>
          <w:szCs w:val="18"/>
        </w:rPr>
        <w:t>related</w:t>
      </w:r>
      <w:proofErr w:type="spellEnd"/>
      <w:r w:rsidRPr="008E0C7F">
        <w:rPr>
          <w:szCs w:val="18"/>
        </w:rPr>
        <w:t xml:space="preserve"> to </w:t>
      </w:r>
      <w:proofErr w:type="spellStart"/>
      <w:r w:rsidRPr="008E0C7F">
        <w:rPr>
          <w:szCs w:val="18"/>
        </w:rPr>
        <w:t>the</w:t>
      </w:r>
      <w:proofErr w:type="spellEnd"/>
      <w:r w:rsidRPr="008E0C7F">
        <w:rPr>
          <w:szCs w:val="18"/>
        </w:rPr>
        <w:t xml:space="preserve"> </w:t>
      </w:r>
      <w:proofErr w:type="spellStart"/>
      <w:r w:rsidRPr="008E0C7F">
        <w:rPr>
          <w:szCs w:val="18"/>
        </w:rPr>
        <w:t>recipient</w:t>
      </w:r>
      <w:proofErr w:type="spellEnd"/>
      <w:r w:rsidRPr="008E0C7F">
        <w:rPr>
          <w:szCs w:val="18"/>
        </w:rPr>
        <w:t xml:space="preserve">, </w:t>
      </w:r>
      <w:proofErr w:type="spellStart"/>
      <w:r w:rsidRPr="008E0C7F">
        <w:rPr>
          <w:szCs w:val="18"/>
        </w:rPr>
        <w:t>had</w:t>
      </w:r>
      <w:proofErr w:type="spellEnd"/>
      <w:r w:rsidRPr="008E0C7F">
        <w:rPr>
          <w:szCs w:val="18"/>
        </w:rPr>
        <w:t xml:space="preserve"> a </w:t>
      </w:r>
      <w:proofErr w:type="spellStart"/>
      <w:r w:rsidRPr="008E0C7F">
        <w:rPr>
          <w:szCs w:val="18"/>
        </w:rPr>
        <w:t>participation</w:t>
      </w:r>
      <w:proofErr w:type="spellEnd"/>
      <w:r w:rsidRPr="008E0C7F">
        <w:rPr>
          <w:szCs w:val="18"/>
        </w:rPr>
        <w:t xml:space="preserve"> of at </w:t>
      </w:r>
      <w:proofErr w:type="spellStart"/>
      <w:r w:rsidRPr="008E0C7F">
        <w:rPr>
          <w:szCs w:val="18"/>
        </w:rPr>
        <w:t>least</w:t>
      </w:r>
      <w:proofErr w:type="spellEnd"/>
      <w:r w:rsidRPr="008E0C7F">
        <w:rPr>
          <w:szCs w:val="18"/>
        </w:rPr>
        <w:t xml:space="preserve"> 25 </w:t>
      </w:r>
      <w:proofErr w:type="spellStart"/>
      <w:r w:rsidRPr="008E0C7F">
        <w:rPr>
          <w:szCs w:val="18"/>
        </w:rPr>
        <w:t>percent</w:t>
      </w:r>
      <w:proofErr w:type="spellEnd"/>
      <w:r w:rsidRPr="008E0C7F">
        <w:rPr>
          <w:szCs w:val="18"/>
        </w:rPr>
        <w:t xml:space="preserve"> in the capital of </w:t>
      </w:r>
      <w:proofErr w:type="spellStart"/>
      <w:r w:rsidRPr="008E0C7F">
        <w:rPr>
          <w:szCs w:val="18"/>
        </w:rPr>
        <w:t>that</w:t>
      </w:r>
      <w:proofErr w:type="spellEnd"/>
      <w:r w:rsidRPr="008E0C7F">
        <w:rPr>
          <w:szCs w:val="18"/>
        </w:rPr>
        <w:t xml:space="preserve"> </w:t>
      </w:r>
      <w:proofErr w:type="spellStart"/>
      <w:r w:rsidRPr="008E0C7F">
        <w:rPr>
          <w:szCs w:val="18"/>
        </w:rPr>
        <w:t>person</w:t>
      </w:r>
      <w:proofErr w:type="spellEnd"/>
      <w:r w:rsidRPr="008E0C7F">
        <w:rPr>
          <w:szCs w:val="18"/>
        </w:rPr>
        <w:t xml:space="preserve"> </w:t>
      </w:r>
      <w:proofErr w:type="spellStart"/>
      <w:r w:rsidRPr="008E0C7F">
        <w:rPr>
          <w:szCs w:val="18"/>
        </w:rPr>
        <w:t>or</w:t>
      </w:r>
      <w:proofErr w:type="spellEnd"/>
      <w:r w:rsidRPr="008E0C7F">
        <w:rPr>
          <w:szCs w:val="18"/>
        </w:rPr>
        <w:t xml:space="preserve"> </w:t>
      </w:r>
      <w:proofErr w:type="spellStart"/>
      <w:r w:rsidRPr="008E0C7F">
        <w:rPr>
          <w:szCs w:val="18"/>
        </w:rPr>
        <w:t>other</w:t>
      </w:r>
      <w:proofErr w:type="spellEnd"/>
      <w:r w:rsidRPr="008E0C7F">
        <w:rPr>
          <w:szCs w:val="18"/>
        </w:rPr>
        <w:t xml:space="preserve"> legal </w:t>
      </w:r>
      <w:proofErr w:type="spellStart"/>
      <w:r w:rsidRPr="008E0C7F">
        <w:rPr>
          <w:szCs w:val="18"/>
        </w:rPr>
        <w:t>person</w:t>
      </w:r>
      <w:proofErr w:type="spellEnd"/>
      <w:r w:rsidRPr="008E0C7F">
        <w:rPr>
          <w:szCs w:val="18"/>
        </w:rPr>
        <w:t>”.</w:t>
      </w:r>
    </w:p>
    <w:p w14:paraId="7CAFDEAF" w14:textId="77777777" w:rsidR="00231F76" w:rsidRPr="008E0C7F" w:rsidRDefault="00231F76" w:rsidP="00C656A2">
      <w:pPr>
        <w:pStyle w:val="Texto"/>
        <w:spacing w:after="64"/>
        <w:ind w:left="1728" w:hanging="1440"/>
        <w:rPr>
          <w:szCs w:val="18"/>
        </w:rPr>
      </w:pPr>
      <w:r w:rsidRPr="008E0C7F">
        <w:rPr>
          <w:szCs w:val="18"/>
        </w:rPr>
        <w:tab/>
        <w:t>De los textos auténticos en español e inglés del párrafo señalado, se desprende una divergencia, ya que el texto en inglés contiene la frase “</w:t>
      </w:r>
      <w:proofErr w:type="spellStart"/>
      <w:r w:rsidRPr="008E0C7F">
        <w:rPr>
          <w:szCs w:val="18"/>
        </w:rPr>
        <w:t>together</w:t>
      </w:r>
      <w:proofErr w:type="spellEnd"/>
      <w:r w:rsidRPr="008E0C7F">
        <w:rPr>
          <w:szCs w:val="18"/>
        </w:rPr>
        <w:t xml:space="preserve"> </w:t>
      </w:r>
      <w:proofErr w:type="spellStart"/>
      <w:r w:rsidRPr="008E0C7F">
        <w:rPr>
          <w:szCs w:val="18"/>
        </w:rPr>
        <w:t>with</w:t>
      </w:r>
      <w:proofErr w:type="spellEnd"/>
      <w:r w:rsidRPr="008E0C7F">
        <w:rPr>
          <w:szCs w:val="18"/>
        </w:rPr>
        <w:t xml:space="preserve"> </w:t>
      </w:r>
      <w:proofErr w:type="spellStart"/>
      <w:r w:rsidRPr="008E0C7F">
        <w:rPr>
          <w:szCs w:val="18"/>
        </w:rPr>
        <w:t>all</w:t>
      </w:r>
      <w:proofErr w:type="spellEnd"/>
      <w:r w:rsidRPr="008E0C7F">
        <w:rPr>
          <w:szCs w:val="18"/>
        </w:rPr>
        <w:t xml:space="preserve"> </w:t>
      </w:r>
      <w:proofErr w:type="spellStart"/>
      <w:r w:rsidRPr="008E0C7F">
        <w:rPr>
          <w:szCs w:val="18"/>
        </w:rPr>
        <w:t>persons</w:t>
      </w:r>
      <w:proofErr w:type="spellEnd"/>
      <w:r w:rsidRPr="008E0C7F">
        <w:rPr>
          <w:szCs w:val="18"/>
        </w:rPr>
        <w:t xml:space="preserve"> </w:t>
      </w:r>
      <w:proofErr w:type="spellStart"/>
      <w:r w:rsidRPr="008E0C7F">
        <w:rPr>
          <w:szCs w:val="18"/>
        </w:rPr>
        <w:t>who</w:t>
      </w:r>
      <w:proofErr w:type="spellEnd"/>
      <w:r w:rsidRPr="008E0C7F">
        <w:rPr>
          <w:szCs w:val="18"/>
        </w:rPr>
        <w:t xml:space="preserve"> are </w:t>
      </w:r>
      <w:proofErr w:type="spellStart"/>
      <w:r w:rsidRPr="008E0C7F">
        <w:rPr>
          <w:szCs w:val="18"/>
        </w:rPr>
        <w:t>related</w:t>
      </w:r>
      <w:proofErr w:type="spellEnd"/>
      <w:r w:rsidRPr="008E0C7F">
        <w:rPr>
          <w:szCs w:val="18"/>
        </w:rPr>
        <w:t xml:space="preserve"> to </w:t>
      </w:r>
      <w:proofErr w:type="spellStart"/>
      <w:r w:rsidRPr="008E0C7F">
        <w:rPr>
          <w:szCs w:val="18"/>
        </w:rPr>
        <w:t>the</w:t>
      </w:r>
      <w:proofErr w:type="spellEnd"/>
      <w:r w:rsidRPr="008E0C7F">
        <w:rPr>
          <w:szCs w:val="18"/>
        </w:rPr>
        <w:t xml:space="preserve"> </w:t>
      </w:r>
      <w:proofErr w:type="spellStart"/>
      <w:r w:rsidRPr="008E0C7F">
        <w:rPr>
          <w:szCs w:val="18"/>
        </w:rPr>
        <w:t>recipient</w:t>
      </w:r>
      <w:proofErr w:type="spellEnd"/>
      <w:r w:rsidRPr="008E0C7F">
        <w:rPr>
          <w:szCs w:val="18"/>
        </w:rPr>
        <w:t>”, mientras que el texto en español no contiene una traducción de dicha frase. Sin embargo, la parte final de los textos auténticos en español e inglés del Convenio en cita, establecen que, en caso de cualquier divergencia, prevalecerá el texto en inglés.</w:t>
      </w:r>
    </w:p>
    <w:p w14:paraId="01FEDFC8" w14:textId="77777777" w:rsidR="00231F76" w:rsidRPr="008E0C7F" w:rsidRDefault="00231F76" w:rsidP="00C656A2">
      <w:pPr>
        <w:pStyle w:val="Texto"/>
        <w:spacing w:after="64"/>
        <w:ind w:left="1728" w:hanging="1440"/>
        <w:rPr>
          <w:szCs w:val="18"/>
        </w:rPr>
      </w:pPr>
      <w:r w:rsidRPr="008E0C7F">
        <w:rPr>
          <w:szCs w:val="18"/>
        </w:rPr>
        <w:tab/>
        <w:t>Por 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246936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DBA70B" w14:textId="77777777" w:rsidR="00231F76" w:rsidRPr="008E0C7F" w:rsidRDefault="00231F76" w:rsidP="00C656A2">
            <w:pPr>
              <w:pStyle w:val="Texto"/>
              <w:spacing w:after="6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AA40AFE" w14:textId="77777777" w:rsidR="00231F76" w:rsidRPr="008E0C7F" w:rsidRDefault="00231F76" w:rsidP="00C656A2">
            <w:pPr>
              <w:pStyle w:val="Texto"/>
              <w:spacing w:after="64"/>
              <w:ind w:firstLine="0"/>
              <w:jc w:val="center"/>
              <w:rPr>
                <w:b/>
                <w:szCs w:val="18"/>
              </w:rPr>
            </w:pPr>
            <w:r w:rsidRPr="008E0C7F">
              <w:rPr>
                <w:b/>
                <w:szCs w:val="18"/>
              </w:rPr>
              <w:t>Primer antecedente</w:t>
            </w:r>
          </w:p>
        </w:tc>
      </w:tr>
      <w:tr w:rsidR="00231F76" w:rsidRPr="008E0C7F" w14:paraId="06D603D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890D9A9" w14:textId="77777777" w:rsidR="00231F76" w:rsidRPr="008E0C7F" w:rsidRDefault="00231F76" w:rsidP="00C656A2">
            <w:pPr>
              <w:pStyle w:val="Texto"/>
              <w:spacing w:after="64"/>
              <w:ind w:firstLine="0"/>
              <w:rPr>
                <w:szCs w:val="18"/>
              </w:rPr>
            </w:pPr>
            <w:r w:rsidRPr="008E0C7F">
              <w:rPr>
                <w:szCs w:val="18"/>
              </w:rPr>
              <w:t>41/2012/ISR</w:t>
            </w:r>
          </w:p>
        </w:tc>
        <w:tc>
          <w:tcPr>
            <w:tcW w:w="5299" w:type="dxa"/>
            <w:tcBorders>
              <w:top w:val="single" w:sz="6" w:space="0" w:color="auto"/>
              <w:left w:val="single" w:sz="6" w:space="0" w:color="auto"/>
              <w:bottom w:val="single" w:sz="6" w:space="0" w:color="auto"/>
              <w:right w:val="single" w:sz="6" w:space="0" w:color="auto"/>
            </w:tcBorders>
          </w:tcPr>
          <w:p w14:paraId="47FB180A" w14:textId="77777777" w:rsidR="00231F76" w:rsidRPr="008E0C7F" w:rsidRDefault="00231F76" w:rsidP="00C656A2">
            <w:pPr>
              <w:pStyle w:val="Texto"/>
              <w:spacing w:after="64"/>
              <w:ind w:firstLine="0"/>
              <w:rPr>
                <w:szCs w:val="18"/>
              </w:rPr>
            </w:pPr>
            <w:r w:rsidRPr="008E0C7F">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14:paraId="5B5DF82A" w14:textId="77777777" w:rsidR="00231F76" w:rsidRPr="008E0C7F" w:rsidRDefault="00231F76" w:rsidP="00C656A2">
      <w:pPr>
        <w:pStyle w:val="Texto"/>
        <w:spacing w:after="64"/>
        <w:rPr>
          <w:b/>
          <w:szCs w:val="18"/>
        </w:rPr>
      </w:pPr>
    </w:p>
    <w:p w14:paraId="3F0651C7" w14:textId="77777777" w:rsidR="00231F76" w:rsidRPr="008E0C7F" w:rsidRDefault="00231F76" w:rsidP="00C656A2">
      <w:pPr>
        <w:pStyle w:val="Texto"/>
        <w:spacing w:after="64"/>
        <w:ind w:left="1728" w:hanging="1440"/>
        <w:rPr>
          <w:b/>
          <w:szCs w:val="18"/>
          <w:lang w:val="es-ES_tradnl"/>
        </w:rPr>
      </w:pPr>
      <w:r w:rsidRPr="008E0C7F">
        <w:rPr>
          <w:b/>
          <w:szCs w:val="18"/>
        </w:rPr>
        <w:t>4/ISR/N</w:t>
      </w:r>
      <w:r w:rsidRPr="008E0C7F">
        <w:rPr>
          <w:b/>
          <w:szCs w:val="18"/>
        </w:rPr>
        <w:tab/>
      </w:r>
      <w:r w:rsidRPr="008E0C7F">
        <w:rPr>
          <w:b/>
          <w:szCs w:val="18"/>
          <w:lang w:val="es-ES_tradnl"/>
        </w:rPr>
        <w:t>Residencia fiscal. Formas de acreditarla. (Se deroga)</w:t>
      </w:r>
    </w:p>
    <w:p w14:paraId="707C160F" w14:textId="77777777" w:rsidR="00231F76" w:rsidRPr="008E0C7F" w:rsidRDefault="00231F76" w:rsidP="00C656A2">
      <w:pPr>
        <w:pStyle w:val="Texto"/>
        <w:spacing w:after="64"/>
        <w:ind w:left="1728" w:hanging="1440"/>
        <w:rPr>
          <w:strike/>
          <w:szCs w:val="18"/>
        </w:rPr>
      </w:pPr>
      <w:r w:rsidRPr="008E0C7F">
        <w:rPr>
          <w:b/>
          <w:szCs w:val="18"/>
          <w:lang w:val="es-ES_tradnl"/>
        </w:rPr>
        <w:tab/>
      </w:r>
      <w:r w:rsidRPr="008E0C7F">
        <w:rPr>
          <w:strike/>
          <w:szCs w:val="18"/>
        </w:rPr>
        <w:t>El artículo 6, primer párrafo del Reglamento de la Ley del ISR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ISR.</w:t>
      </w:r>
    </w:p>
    <w:p w14:paraId="63672453" w14:textId="77777777" w:rsidR="00231F76" w:rsidRPr="008E0C7F" w:rsidRDefault="00231F76" w:rsidP="00C656A2">
      <w:pPr>
        <w:pStyle w:val="Texto"/>
        <w:spacing w:after="64"/>
        <w:ind w:left="1728" w:hanging="1440"/>
        <w:rPr>
          <w:strike/>
          <w:szCs w:val="18"/>
        </w:rPr>
      </w:pPr>
      <w:r w:rsidRPr="008E0C7F">
        <w:rPr>
          <w:szCs w:val="18"/>
        </w:rPr>
        <w:tab/>
      </w:r>
      <w:r w:rsidRPr="008E0C7F">
        <w:rPr>
          <w:strike/>
          <w:szCs w:val="18"/>
        </w:rPr>
        <w:t>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14:paraId="06E96D21" w14:textId="77777777" w:rsidR="00231F76" w:rsidRPr="008E0C7F" w:rsidRDefault="00231F76" w:rsidP="00C656A2">
      <w:pPr>
        <w:pStyle w:val="Texto"/>
        <w:spacing w:after="64"/>
        <w:ind w:left="1728" w:hanging="1440"/>
        <w:rPr>
          <w:strike/>
          <w:szCs w:val="18"/>
        </w:rPr>
      </w:pPr>
      <w:r w:rsidRPr="008E0C7F">
        <w:rPr>
          <w:szCs w:val="18"/>
        </w:rPr>
        <w:lastRenderedPageBreak/>
        <w:tab/>
      </w:r>
      <w:r w:rsidRPr="008E0C7F">
        <w:rPr>
          <w:strike/>
          <w:szCs w:val="18"/>
        </w:rPr>
        <w:t>El 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4BBCA8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40C50D2" w14:textId="77777777" w:rsidR="00231F76" w:rsidRPr="008E0C7F" w:rsidRDefault="00231F76" w:rsidP="00C656A2">
            <w:pPr>
              <w:pStyle w:val="Texto"/>
              <w:spacing w:after="6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856D38" w14:textId="77777777" w:rsidR="00231F76" w:rsidRPr="008E0C7F" w:rsidRDefault="00231F76" w:rsidP="00C656A2">
            <w:pPr>
              <w:pStyle w:val="Texto"/>
              <w:spacing w:after="64"/>
              <w:ind w:firstLine="0"/>
              <w:jc w:val="center"/>
              <w:rPr>
                <w:b/>
                <w:szCs w:val="18"/>
              </w:rPr>
            </w:pPr>
            <w:r w:rsidRPr="008E0C7F">
              <w:rPr>
                <w:b/>
                <w:szCs w:val="18"/>
              </w:rPr>
              <w:t>Primer antecedente</w:t>
            </w:r>
          </w:p>
        </w:tc>
      </w:tr>
      <w:tr w:rsidR="00231F76" w:rsidRPr="008E0C7F" w14:paraId="5051354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3552D99" w14:textId="77777777" w:rsidR="00231F76" w:rsidRPr="008E0C7F" w:rsidRDefault="00231F76" w:rsidP="00C656A2">
            <w:pPr>
              <w:pStyle w:val="Texto"/>
              <w:spacing w:after="64"/>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25C34C42" w14:textId="77777777" w:rsidR="00231F76" w:rsidRPr="008E0C7F" w:rsidRDefault="00231F76" w:rsidP="00C656A2">
            <w:pPr>
              <w:pStyle w:val="Texto"/>
              <w:spacing w:after="64"/>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42/2012/ISR.</w:t>
            </w:r>
          </w:p>
        </w:tc>
      </w:tr>
      <w:tr w:rsidR="00231F76" w:rsidRPr="008E0C7F" w14:paraId="56B88454"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5674B7B5" w14:textId="77777777" w:rsidR="00231F76" w:rsidRPr="008E0C7F" w:rsidRDefault="00231F76" w:rsidP="00C656A2">
            <w:pPr>
              <w:pStyle w:val="Texto"/>
              <w:spacing w:after="64"/>
              <w:ind w:firstLine="0"/>
              <w:jc w:val="center"/>
              <w:rPr>
                <w:szCs w:val="18"/>
              </w:rPr>
            </w:pPr>
            <w:r w:rsidRPr="008E0C7F">
              <w:rPr>
                <w:b/>
                <w:szCs w:val="18"/>
              </w:rPr>
              <w:t>Derogación</w:t>
            </w:r>
          </w:p>
        </w:tc>
      </w:tr>
      <w:tr w:rsidR="00231F76" w:rsidRPr="008E0C7F" w14:paraId="10C00D3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FB961BB" w14:textId="77777777" w:rsidR="00231F76" w:rsidRPr="008E0C7F" w:rsidRDefault="00231F76" w:rsidP="00C656A2">
            <w:pPr>
              <w:pStyle w:val="Texto"/>
              <w:spacing w:after="64"/>
              <w:ind w:firstLine="0"/>
              <w:rPr>
                <w:szCs w:val="18"/>
              </w:rPr>
            </w:pPr>
            <w:r w:rsidRPr="008E0C7F">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05E72D43" w14:textId="77777777" w:rsidR="00231F76" w:rsidRPr="008E0C7F" w:rsidRDefault="00231F76" w:rsidP="00C656A2">
            <w:pPr>
              <w:pStyle w:val="Texto"/>
              <w:spacing w:after="64"/>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231F76" w:rsidRPr="008E0C7F" w14:paraId="4538D1F7"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32C83227" w14:textId="77777777" w:rsidR="00231F76" w:rsidRPr="008E0C7F" w:rsidRDefault="00231F76" w:rsidP="00C656A2">
            <w:pPr>
              <w:pStyle w:val="Texto"/>
              <w:spacing w:after="64"/>
              <w:ind w:firstLine="0"/>
              <w:jc w:val="center"/>
              <w:rPr>
                <w:szCs w:val="18"/>
              </w:rPr>
            </w:pPr>
            <w:r w:rsidRPr="008E0C7F">
              <w:rPr>
                <w:b/>
                <w:szCs w:val="18"/>
              </w:rPr>
              <w:t>Motivo de la derogación</w:t>
            </w:r>
          </w:p>
        </w:tc>
      </w:tr>
      <w:tr w:rsidR="00231F76" w:rsidRPr="008E0C7F" w14:paraId="20895719"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2FDBDBBB" w14:textId="77777777" w:rsidR="00231F76" w:rsidRPr="008E0C7F" w:rsidRDefault="00231F76" w:rsidP="00C656A2">
            <w:pPr>
              <w:pStyle w:val="Texto"/>
              <w:spacing w:after="64"/>
              <w:ind w:firstLine="0"/>
              <w:rPr>
                <w:szCs w:val="18"/>
              </w:rPr>
            </w:pPr>
            <w:r w:rsidRPr="008E0C7F">
              <w:rPr>
                <w:szCs w:val="18"/>
              </w:rPr>
              <w:t>Ha sido incorporado en el artículo 6, primer párrafo del Reglamento de la Ley del Impuesto Sobre la Renta, publicado en el DOF el 8 de octubre de 2015.</w:t>
            </w:r>
          </w:p>
        </w:tc>
      </w:tr>
    </w:tbl>
    <w:p w14:paraId="4FDF1C78" w14:textId="77777777" w:rsidR="00231F76" w:rsidRPr="008E0C7F" w:rsidRDefault="00231F76" w:rsidP="00906452">
      <w:pPr>
        <w:pStyle w:val="Texto"/>
        <w:ind w:left="1728" w:hanging="1440"/>
        <w:rPr>
          <w:b/>
          <w:szCs w:val="18"/>
          <w:lang w:val="es-ES_tradnl"/>
        </w:rPr>
      </w:pPr>
      <w:r w:rsidRPr="008E0C7F">
        <w:rPr>
          <w:b/>
          <w:szCs w:val="18"/>
        </w:rPr>
        <w:t>5/ISR/N</w:t>
      </w:r>
      <w:r w:rsidRPr="008E0C7F">
        <w:rPr>
          <w:b/>
          <w:szCs w:val="18"/>
        </w:rPr>
        <w:tab/>
      </w:r>
      <w:r w:rsidRPr="008E0C7F">
        <w:rPr>
          <w:b/>
          <w:szCs w:val="18"/>
          <w:lang w:val="es-ES_tradnl"/>
        </w:rPr>
        <w:t xml:space="preserve">Orden en que se efectuará el </w:t>
      </w:r>
      <w:proofErr w:type="spellStart"/>
      <w:r w:rsidRPr="008E0C7F">
        <w:rPr>
          <w:b/>
          <w:szCs w:val="18"/>
          <w:lang w:val="es-ES_tradnl"/>
        </w:rPr>
        <w:t>acreditamiento</w:t>
      </w:r>
      <w:proofErr w:type="spellEnd"/>
      <w:r w:rsidRPr="008E0C7F">
        <w:rPr>
          <w:b/>
          <w:szCs w:val="18"/>
          <w:lang w:val="es-ES_tradnl"/>
        </w:rPr>
        <w:t xml:space="preserve"> del ISR pagado en el extranjero.</w:t>
      </w:r>
    </w:p>
    <w:p w14:paraId="3D53FEE3" w14:textId="77777777" w:rsidR="00231F76" w:rsidRPr="008E0C7F" w:rsidRDefault="00231F76" w:rsidP="00C656A2">
      <w:pPr>
        <w:pStyle w:val="Texto"/>
        <w:spacing w:after="80"/>
        <w:ind w:left="1728" w:hanging="1440"/>
        <w:rPr>
          <w:szCs w:val="18"/>
        </w:rPr>
      </w:pPr>
      <w:r w:rsidRPr="008E0C7F">
        <w:rPr>
          <w:b/>
          <w:szCs w:val="18"/>
          <w:lang w:val="es-ES_tradnl"/>
        </w:rPr>
        <w:tab/>
      </w:r>
      <w:r w:rsidRPr="008E0C7F">
        <w:rPr>
          <w:szCs w:val="18"/>
        </w:rPr>
        <w:t>El 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5A661564" w14:textId="77777777" w:rsidR="00231F76" w:rsidRPr="008E0C7F" w:rsidRDefault="00231F76" w:rsidP="00C656A2">
      <w:pPr>
        <w:pStyle w:val="Texto"/>
        <w:spacing w:after="80"/>
        <w:ind w:left="1728" w:hanging="1440"/>
        <w:rPr>
          <w:szCs w:val="18"/>
        </w:rPr>
      </w:pPr>
      <w:r w:rsidRPr="008E0C7F">
        <w:rPr>
          <w:szCs w:val="18"/>
        </w:rPr>
        <w:tab/>
        <w:t xml:space="preserve">Dicha disposición no establece el orden en el cual se debe realizar el </w:t>
      </w:r>
      <w:proofErr w:type="spellStart"/>
      <w:r w:rsidRPr="008E0C7F">
        <w:rPr>
          <w:szCs w:val="18"/>
        </w:rPr>
        <w:t>acreditamiento</w:t>
      </w:r>
      <w:proofErr w:type="spellEnd"/>
      <w:r w:rsidRPr="008E0C7F">
        <w:rPr>
          <w:szCs w:val="18"/>
        </w:rPr>
        <w:t xml:space="preserve"> del ISR pagado en el extranjero, por ende se considera que el mismo se puede acreditar contra el ISR que les corresponda pagar en el país a dichas personas morales, antes de acreditar los pagos provisionales del ejercicio.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A8088C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94F8FBF" w14:textId="77777777" w:rsidR="00231F76" w:rsidRPr="008E0C7F" w:rsidRDefault="00231F76" w:rsidP="00C656A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C4A53E0" w14:textId="77777777" w:rsidR="00231F76" w:rsidRPr="008E0C7F" w:rsidRDefault="00231F76" w:rsidP="00C656A2">
            <w:pPr>
              <w:pStyle w:val="Texto"/>
              <w:spacing w:after="80"/>
              <w:ind w:firstLine="0"/>
              <w:jc w:val="center"/>
              <w:rPr>
                <w:b/>
                <w:szCs w:val="18"/>
              </w:rPr>
            </w:pPr>
            <w:r w:rsidRPr="008E0C7F">
              <w:rPr>
                <w:b/>
                <w:szCs w:val="18"/>
              </w:rPr>
              <w:t>Primer antecedente</w:t>
            </w:r>
          </w:p>
        </w:tc>
      </w:tr>
      <w:tr w:rsidR="00231F76" w:rsidRPr="008E0C7F" w14:paraId="54B0952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00BE9F2" w14:textId="77777777" w:rsidR="00231F76" w:rsidRPr="008E0C7F" w:rsidRDefault="00231F76" w:rsidP="00C656A2">
            <w:pPr>
              <w:pStyle w:val="Texto"/>
              <w:spacing w:after="80"/>
              <w:ind w:firstLine="0"/>
              <w:rPr>
                <w:szCs w:val="18"/>
              </w:rPr>
            </w:pPr>
            <w:r w:rsidRPr="008E0C7F">
              <w:rPr>
                <w:szCs w:val="18"/>
              </w:rPr>
              <w:t>46/2007/ISR</w:t>
            </w:r>
          </w:p>
        </w:tc>
        <w:tc>
          <w:tcPr>
            <w:tcW w:w="5299" w:type="dxa"/>
            <w:tcBorders>
              <w:top w:val="single" w:sz="6" w:space="0" w:color="auto"/>
              <w:left w:val="single" w:sz="6" w:space="0" w:color="auto"/>
              <w:bottom w:val="single" w:sz="6" w:space="0" w:color="auto"/>
              <w:right w:val="single" w:sz="6" w:space="0" w:color="auto"/>
            </w:tcBorders>
          </w:tcPr>
          <w:p w14:paraId="441AD6D5" w14:textId="77777777" w:rsidR="00231F76" w:rsidRPr="008E0C7F" w:rsidRDefault="00231F76" w:rsidP="00C656A2">
            <w:pPr>
              <w:pStyle w:val="Texto"/>
              <w:spacing w:after="80"/>
              <w:ind w:firstLine="0"/>
              <w:rPr>
                <w:szCs w:val="18"/>
              </w:rPr>
            </w:pPr>
            <w:r w:rsidRPr="008E0C7F">
              <w:rPr>
                <w:szCs w:val="18"/>
              </w:rPr>
              <w:t>Oficio 325-SAT-09-04-B-90015 de 14 de diciembre de 2007, mediante el cual se da a conocer el Boletín 2007.</w:t>
            </w:r>
          </w:p>
        </w:tc>
      </w:tr>
    </w:tbl>
    <w:p w14:paraId="1555CE1C" w14:textId="77777777" w:rsidR="00231F76" w:rsidRPr="008E0C7F" w:rsidRDefault="00231F76" w:rsidP="00C656A2">
      <w:pPr>
        <w:pStyle w:val="Texto"/>
        <w:spacing w:after="80"/>
        <w:rPr>
          <w:b/>
          <w:szCs w:val="18"/>
        </w:rPr>
      </w:pPr>
    </w:p>
    <w:p w14:paraId="17D0C7B7" w14:textId="77777777" w:rsidR="00231F76" w:rsidRPr="008E0C7F" w:rsidRDefault="00231F76" w:rsidP="00C656A2">
      <w:pPr>
        <w:pStyle w:val="Texto"/>
        <w:spacing w:after="80"/>
        <w:ind w:left="1728" w:hanging="1440"/>
        <w:rPr>
          <w:b/>
          <w:szCs w:val="18"/>
          <w:lang w:val="es-ES_tradnl"/>
        </w:rPr>
      </w:pPr>
      <w:r w:rsidRPr="008E0C7F">
        <w:rPr>
          <w:b/>
          <w:szCs w:val="18"/>
        </w:rPr>
        <w:t>6/ISR/N</w:t>
      </w:r>
      <w:r w:rsidRPr="008E0C7F">
        <w:rPr>
          <w:b/>
          <w:szCs w:val="18"/>
        </w:rPr>
        <w:tab/>
      </w:r>
      <w:proofErr w:type="spellStart"/>
      <w:r w:rsidRPr="008E0C7F">
        <w:rPr>
          <w:b/>
          <w:szCs w:val="18"/>
          <w:lang w:val="es-ES_tradnl"/>
        </w:rPr>
        <w:t>Acreditamiento</w:t>
      </w:r>
      <w:proofErr w:type="spellEnd"/>
      <w:r w:rsidRPr="008E0C7F">
        <w:rPr>
          <w:b/>
          <w:szCs w:val="18"/>
          <w:lang w:val="es-ES_tradnl"/>
        </w:rPr>
        <w:t xml:space="preserve"> del ISR pagado en el extranjero. Los contribuyentes sólo podrán acreditar el excedente cuando el procedimiento amistoso concluya con un acuerdo y lo acepten.</w:t>
      </w:r>
    </w:p>
    <w:p w14:paraId="3F8A6C28" w14:textId="77777777" w:rsidR="00231F76" w:rsidRPr="008E0C7F" w:rsidRDefault="00231F76" w:rsidP="00C656A2">
      <w:pPr>
        <w:pStyle w:val="Texto"/>
        <w:spacing w:after="80"/>
        <w:ind w:left="1728" w:hanging="1440"/>
        <w:rPr>
          <w:szCs w:val="18"/>
        </w:rPr>
      </w:pPr>
      <w:r w:rsidRPr="008E0C7F">
        <w:rPr>
          <w:b/>
          <w:szCs w:val="18"/>
          <w:lang w:val="es-ES_tradnl"/>
        </w:rPr>
        <w:tab/>
      </w:r>
      <w:r w:rsidRPr="008E0C7F">
        <w:rPr>
          <w:szCs w:val="18"/>
        </w:rPr>
        <w:t>El 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3C64089B" w14:textId="77777777" w:rsidR="00231F76" w:rsidRPr="008E0C7F" w:rsidRDefault="00231F76" w:rsidP="00C656A2">
      <w:pPr>
        <w:pStyle w:val="Texto"/>
        <w:spacing w:after="80"/>
        <w:ind w:left="1728" w:hanging="1440"/>
        <w:rPr>
          <w:szCs w:val="18"/>
        </w:rPr>
      </w:pPr>
      <w:r w:rsidRPr="008E0C7F">
        <w:rPr>
          <w:szCs w:val="18"/>
        </w:rPr>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64AB067C" w14:textId="77777777" w:rsidR="00231F76" w:rsidRPr="008E0C7F" w:rsidRDefault="00231F76" w:rsidP="00C656A2">
      <w:pPr>
        <w:pStyle w:val="Texto"/>
        <w:spacing w:after="80"/>
        <w:ind w:left="1728" w:hanging="1440"/>
        <w:rPr>
          <w:szCs w:val="18"/>
        </w:rPr>
      </w:pPr>
      <w:r w:rsidRPr="008E0C7F">
        <w:rPr>
          <w:szCs w:val="18"/>
        </w:rPr>
        <w:tab/>
        <w:t>De conformidad con lo señalado en el párrafo anterior, se trata solo de un procedimiento amistoso; esto es, constituye la ejecución de un pacto que implica para las partes la mera obligación de negociar, pero no la de llegar a un acuerdo.</w:t>
      </w:r>
    </w:p>
    <w:p w14:paraId="1024BDA2" w14:textId="77777777" w:rsidR="00231F76" w:rsidRPr="008E0C7F" w:rsidRDefault="00231F76" w:rsidP="00C656A2">
      <w:pPr>
        <w:pStyle w:val="Texto"/>
        <w:spacing w:after="80"/>
        <w:ind w:left="1728" w:hanging="1440"/>
        <w:rPr>
          <w:szCs w:val="18"/>
        </w:rPr>
      </w:pPr>
      <w:r w:rsidRPr="008E0C7F">
        <w:rPr>
          <w:szCs w:val="18"/>
        </w:rPr>
        <w:tab/>
        <w:t>En este sentido, un procedimiento amistoso puede concluir con o sin un acuerdo, cuya ejecución, en su caso, normalmente estaría subordinada a la aceptación de tal acuerdo amistoso por el contribuyente.</w:t>
      </w:r>
    </w:p>
    <w:p w14:paraId="6C8BA99E" w14:textId="77777777" w:rsidR="00231F76" w:rsidRPr="008E0C7F" w:rsidRDefault="00231F76" w:rsidP="00C656A2">
      <w:pPr>
        <w:pStyle w:val="Texto"/>
        <w:spacing w:after="80"/>
        <w:ind w:left="1728" w:hanging="1440"/>
        <w:rPr>
          <w:szCs w:val="18"/>
        </w:rPr>
      </w:pPr>
      <w:r w:rsidRPr="008E0C7F">
        <w:rPr>
          <w:szCs w:val="18"/>
        </w:rPr>
        <w:lastRenderedPageBreak/>
        <w:tab/>
        <w:t xml:space="preserve">En 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w:t>
      </w:r>
      <w:proofErr w:type="spellStart"/>
      <w:r w:rsidRPr="008E0C7F">
        <w:rPr>
          <w:szCs w:val="18"/>
        </w:rPr>
        <w:t>acreditamiento</w:t>
      </w:r>
      <w:proofErr w:type="spellEnd"/>
      <w:r w:rsidRPr="008E0C7F">
        <w:rPr>
          <w:szCs w:val="18"/>
        </w:rPr>
        <w:t xml:space="preserve"> cuando el procedimiento amistoso concluya con un acuerdo y lo acepten.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FCD1D0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4F71453" w14:textId="77777777" w:rsidR="00231F76" w:rsidRPr="008E0C7F" w:rsidRDefault="00231F76" w:rsidP="00C656A2">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D38CCB" w14:textId="77777777" w:rsidR="00231F76" w:rsidRPr="008E0C7F" w:rsidRDefault="00231F76" w:rsidP="00C656A2">
            <w:pPr>
              <w:pStyle w:val="Texto"/>
              <w:spacing w:after="80"/>
              <w:ind w:firstLine="0"/>
              <w:jc w:val="center"/>
              <w:rPr>
                <w:b/>
                <w:szCs w:val="18"/>
              </w:rPr>
            </w:pPr>
            <w:r w:rsidRPr="008E0C7F">
              <w:rPr>
                <w:b/>
                <w:szCs w:val="18"/>
              </w:rPr>
              <w:t>Primer antecedente</w:t>
            </w:r>
          </w:p>
        </w:tc>
      </w:tr>
      <w:tr w:rsidR="00231F76" w:rsidRPr="008E0C7F" w14:paraId="74DEF72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ADEF10D" w14:textId="77777777" w:rsidR="00231F76" w:rsidRPr="008E0C7F" w:rsidRDefault="00231F76" w:rsidP="00C656A2">
            <w:pPr>
              <w:pStyle w:val="Texto"/>
              <w:spacing w:after="80"/>
              <w:ind w:firstLine="0"/>
              <w:rPr>
                <w:szCs w:val="18"/>
              </w:rPr>
            </w:pPr>
            <w:r w:rsidRPr="008E0C7F">
              <w:rPr>
                <w:szCs w:val="18"/>
              </w:rPr>
              <w:t>45/2013/ISR</w:t>
            </w:r>
          </w:p>
        </w:tc>
        <w:tc>
          <w:tcPr>
            <w:tcW w:w="5299" w:type="dxa"/>
            <w:tcBorders>
              <w:top w:val="single" w:sz="6" w:space="0" w:color="auto"/>
              <w:left w:val="single" w:sz="6" w:space="0" w:color="auto"/>
              <w:bottom w:val="single" w:sz="6" w:space="0" w:color="auto"/>
              <w:right w:val="single" w:sz="6" w:space="0" w:color="auto"/>
            </w:tcBorders>
          </w:tcPr>
          <w:p w14:paraId="05D26E52" w14:textId="77777777" w:rsidR="00231F76" w:rsidRPr="008E0C7F" w:rsidRDefault="00231F76" w:rsidP="00C656A2">
            <w:pPr>
              <w:pStyle w:val="Texto"/>
              <w:spacing w:after="80"/>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45/2013/ISR.</w:t>
            </w:r>
          </w:p>
        </w:tc>
      </w:tr>
    </w:tbl>
    <w:p w14:paraId="28BCC2A7" w14:textId="77777777" w:rsidR="00231F76" w:rsidRPr="008E0C7F" w:rsidRDefault="00231F76" w:rsidP="00C656A2">
      <w:pPr>
        <w:pStyle w:val="Texto"/>
        <w:spacing w:after="80"/>
        <w:rPr>
          <w:b/>
          <w:szCs w:val="18"/>
        </w:rPr>
      </w:pPr>
    </w:p>
    <w:p w14:paraId="6C8443BA" w14:textId="77777777" w:rsidR="00231F76" w:rsidRPr="008E0C7F" w:rsidRDefault="00231F76" w:rsidP="00C656A2">
      <w:pPr>
        <w:pStyle w:val="Texto"/>
        <w:spacing w:after="80"/>
        <w:ind w:left="1728" w:hanging="1440"/>
        <w:rPr>
          <w:b/>
          <w:szCs w:val="18"/>
          <w:lang w:val="es-ES_tradnl"/>
        </w:rPr>
      </w:pPr>
      <w:r w:rsidRPr="008E0C7F">
        <w:rPr>
          <w:b/>
          <w:szCs w:val="18"/>
        </w:rPr>
        <w:t>7/ISR/N</w:t>
      </w:r>
      <w:r w:rsidRPr="008E0C7F">
        <w:rPr>
          <w:b/>
          <w:szCs w:val="18"/>
        </w:rPr>
        <w:tab/>
      </w:r>
      <w:r w:rsidRPr="008E0C7F">
        <w:rPr>
          <w:b/>
          <w:szCs w:val="18"/>
          <w:lang w:val="es-ES_tradnl"/>
        </w:rPr>
        <w:t>Devolución de cantidades realizada por la autoridad fiscal. Si se pagan intereses los mismos deben acumularse para efectos del ISR.</w:t>
      </w:r>
    </w:p>
    <w:p w14:paraId="29272637" w14:textId="77777777" w:rsidR="00231F76" w:rsidRPr="008E0C7F" w:rsidRDefault="00231F76" w:rsidP="00C656A2">
      <w:pPr>
        <w:pStyle w:val="Texto"/>
        <w:spacing w:after="80"/>
        <w:ind w:left="1728" w:hanging="1440"/>
        <w:rPr>
          <w:szCs w:val="18"/>
        </w:rPr>
      </w:pPr>
      <w:r w:rsidRPr="008E0C7F">
        <w:rPr>
          <w:b/>
          <w:szCs w:val="18"/>
          <w:lang w:val="es-ES_tradnl"/>
        </w:rPr>
        <w:tab/>
      </w:r>
      <w:r w:rsidRPr="008E0C7F">
        <w:rPr>
          <w:szCs w:val="18"/>
        </w:rPr>
        <w:t>El artículo 8 de la Ley del ISR establece que se consideran intereses, cualquiera que sea el nombre con que se les designe, a los rendimientos de créditos de cualquier clase.</w:t>
      </w:r>
    </w:p>
    <w:p w14:paraId="5DF1D855" w14:textId="77777777" w:rsidR="00231F76" w:rsidRPr="008E0C7F" w:rsidRDefault="00231F76" w:rsidP="00906452">
      <w:pPr>
        <w:pStyle w:val="Texto"/>
        <w:ind w:left="1728" w:hanging="1440"/>
        <w:rPr>
          <w:szCs w:val="18"/>
        </w:rPr>
      </w:pPr>
      <w:r w:rsidRPr="008E0C7F">
        <w:rPr>
          <w:szCs w:val="18"/>
        </w:rPr>
        <w:tab/>
        <w:t>El artículo 18, fracción IX de la Ley en cita dispone que tratándose de personas morales, se consideran ingresos acumulables, entre otros, los intereses devengados a favor en el ejercicio, sin ajuste alguno.</w:t>
      </w:r>
    </w:p>
    <w:p w14:paraId="2205123E" w14:textId="77777777" w:rsidR="00231F76" w:rsidRPr="008E0C7F" w:rsidRDefault="00231F76" w:rsidP="00C656A2">
      <w:pPr>
        <w:pStyle w:val="Texto"/>
        <w:spacing w:line="220" w:lineRule="exact"/>
        <w:ind w:left="1728" w:hanging="1440"/>
        <w:rPr>
          <w:szCs w:val="18"/>
        </w:rPr>
      </w:pPr>
      <w:r w:rsidRPr="008E0C7F">
        <w:rPr>
          <w:szCs w:val="18"/>
        </w:rPr>
        <w:tab/>
        <w:t>Para 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14:paraId="37999470" w14:textId="77777777" w:rsidR="00231F76" w:rsidRPr="008E0C7F" w:rsidRDefault="00231F76" w:rsidP="00C656A2">
      <w:pPr>
        <w:pStyle w:val="Texto"/>
        <w:spacing w:line="220" w:lineRule="exact"/>
        <w:ind w:left="1728" w:hanging="1440"/>
        <w:rPr>
          <w:szCs w:val="18"/>
        </w:rPr>
      </w:pPr>
      <w:r w:rsidRPr="008E0C7F">
        <w:rPr>
          <w:szCs w:val="18"/>
        </w:rPr>
        <w:tab/>
        <w:t>El 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19E06435" w14:textId="77777777" w:rsidR="00231F76" w:rsidRPr="008E0C7F" w:rsidRDefault="00231F76" w:rsidP="00C656A2">
      <w:pPr>
        <w:pStyle w:val="Texto"/>
        <w:spacing w:line="220" w:lineRule="exact"/>
        <w:ind w:left="1728" w:hanging="1440"/>
        <w:rPr>
          <w:szCs w:val="18"/>
        </w:rPr>
      </w:pPr>
      <w:r w:rsidRPr="008E0C7F">
        <w:rPr>
          <w:szCs w:val="18"/>
        </w:rPr>
        <w:tab/>
        <w:t>Por 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6AFFDF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070FEB9" w14:textId="77777777" w:rsidR="00231F76" w:rsidRPr="008E0C7F" w:rsidRDefault="00231F76" w:rsidP="00C656A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9E8E543" w14:textId="77777777" w:rsidR="00231F76" w:rsidRPr="008E0C7F" w:rsidRDefault="00231F76" w:rsidP="00C656A2">
            <w:pPr>
              <w:pStyle w:val="Texto"/>
              <w:spacing w:line="220" w:lineRule="exact"/>
              <w:ind w:firstLine="0"/>
              <w:jc w:val="center"/>
              <w:rPr>
                <w:b/>
                <w:szCs w:val="18"/>
              </w:rPr>
            </w:pPr>
            <w:r w:rsidRPr="008E0C7F">
              <w:rPr>
                <w:b/>
                <w:szCs w:val="18"/>
              </w:rPr>
              <w:t>Primer antecedente</w:t>
            </w:r>
          </w:p>
        </w:tc>
      </w:tr>
      <w:tr w:rsidR="00231F76" w:rsidRPr="008E0C7F" w14:paraId="76AA76B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AE3F78" w14:textId="77777777" w:rsidR="00231F76" w:rsidRPr="008E0C7F" w:rsidRDefault="00231F76" w:rsidP="00C656A2">
            <w:pPr>
              <w:pStyle w:val="Texto"/>
              <w:spacing w:line="220" w:lineRule="exact"/>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4FC5E9E3" w14:textId="77777777" w:rsidR="00231F76" w:rsidRPr="008E0C7F" w:rsidRDefault="00231F76" w:rsidP="00C656A2">
            <w:pPr>
              <w:pStyle w:val="Texto"/>
              <w:spacing w:line="220" w:lineRule="exact"/>
              <w:ind w:firstLine="0"/>
              <w:rPr>
                <w:szCs w:val="18"/>
              </w:rPr>
            </w:pPr>
            <w:r w:rsidRPr="008E0C7F">
              <w:rPr>
                <w:szCs w:val="18"/>
              </w:rPr>
              <w:t xml:space="preserve">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49/2009/ISR </w:t>
            </w:r>
          </w:p>
        </w:tc>
      </w:tr>
    </w:tbl>
    <w:p w14:paraId="04992EBD" w14:textId="77777777" w:rsidR="00231F76" w:rsidRPr="008E0C7F" w:rsidRDefault="00231F76" w:rsidP="00C656A2">
      <w:pPr>
        <w:pStyle w:val="Texto"/>
        <w:spacing w:line="220" w:lineRule="exact"/>
        <w:rPr>
          <w:b/>
          <w:szCs w:val="18"/>
        </w:rPr>
      </w:pPr>
    </w:p>
    <w:p w14:paraId="03A2BDA3" w14:textId="77777777" w:rsidR="00231F76" w:rsidRPr="008E0C7F" w:rsidRDefault="00231F76" w:rsidP="00C656A2">
      <w:pPr>
        <w:pStyle w:val="Texto"/>
        <w:spacing w:line="220" w:lineRule="exact"/>
        <w:ind w:left="1728" w:hanging="1440"/>
        <w:rPr>
          <w:b/>
          <w:szCs w:val="18"/>
          <w:lang w:val="es-ES_tradnl"/>
        </w:rPr>
      </w:pPr>
      <w:r w:rsidRPr="008E0C7F">
        <w:rPr>
          <w:b/>
          <w:szCs w:val="18"/>
        </w:rPr>
        <w:t>8/ISR/N</w:t>
      </w:r>
      <w:r w:rsidRPr="008E0C7F">
        <w:rPr>
          <w:b/>
          <w:szCs w:val="18"/>
        </w:rPr>
        <w:tab/>
      </w:r>
      <w:r w:rsidRPr="008E0C7F">
        <w:rPr>
          <w:b/>
          <w:szCs w:val="18"/>
          <w:lang w:val="es-ES_tradnl"/>
        </w:rPr>
        <w:t>Ganancia en la enajenación de certificados bursátiles fiduciarios, colocados entre el gran público inversionista. Se debe considerar interés.</w:t>
      </w:r>
    </w:p>
    <w:p w14:paraId="1551D9CE" w14:textId="77777777" w:rsidR="00231F76" w:rsidRPr="008E0C7F" w:rsidRDefault="00231F76" w:rsidP="00C656A2">
      <w:pPr>
        <w:pStyle w:val="Texto"/>
        <w:spacing w:line="220" w:lineRule="exact"/>
        <w:ind w:left="1728" w:hanging="1440"/>
        <w:rPr>
          <w:szCs w:val="18"/>
        </w:rPr>
      </w:pPr>
      <w:r w:rsidRPr="008E0C7F">
        <w:rPr>
          <w:b/>
          <w:szCs w:val="18"/>
          <w:lang w:val="es-ES_tradnl"/>
        </w:rPr>
        <w:tab/>
      </w:r>
      <w:r w:rsidRPr="008E0C7F">
        <w:rPr>
          <w:szCs w:val="18"/>
        </w:rPr>
        <w:t>El 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001D612C" w14:textId="77777777" w:rsidR="00231F76" w:rsidRPr="008E0C7F" w:rsidRDefault="00231F76" w:rsidP="00C656A2">
      <w:pPr>
        <w:pStyle w:val="Texto"/>
        <w:spacing w:line="220" w:lineRule="exact"/>
        <w:ind w:left="1728" w:hanging="1440"/>
        <w:rPr>
          <w:szCs w:val="18"/>
        </w:rPr>
      </w:pPr>
      <w:r w:rsidRPr="008E0C7F">
        <w:rPr>
          <w:szCs w:val="18"/>
        </w:rPr>
        <w:tab/>
        <w:t>El 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14:paraId="02258458" w14:textId="77777777" w:rsidR="00231F76" w:rsidRPr="008E0C7F" w:rsidRDefault="00231F76" w:rsidP="00C656A2">
      <w:pPr>
        <w:pStyle w:val="Texto"/>
        <w:spacing w:line="220" w:lineRule="exact"/>
        <w:ind w:left="1728" w:hanging="1440"/>
        <w:rPr>
          <w:szCs w:val="18"/>
        </w:rPr>
      </w:pPr>
      <w:r w:rsidRPr="008E0C7F">
        <w:rPr>
          <w:szCs w:val="18"/>
        </w:rPr>
        <w:tab/>
        <w:t xml:space="preserve">La regla 3.2.12. de la RMF para 2019, establece que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w:t>
      </w:r>
      <w:r w:rsidRPr="008E0C7F">
        <w:rPr>
          <w:szCs w:val="18"/>
        </w:rPr>
        <w:lastRenderedPageBreak/>
        <w:t>Bancaria y de Valores; así como los valores listados en el sistema internacional de cotizaciones de la Bolsa Mexicana de Valores.</w:t>
      </w:r>
    </w:p>
    <w:p w14:paraId="7452CFA7" w14:textId="77777777" w:rsidR="00231F76" w:rsidRPr="008E0C7F" w:rsidRDefault="00231F76" w:rsidP="00C656A2">
      <w:pPr>
        <w:pStyle w:val="Texto"/>
        <w:spacing w:line="220" w:lineRule="exact"/>
        <w:ind w:left="1728" w:hanging="1440"/>
        <w:rPr>
          <w:szCs w:val="18"/>
        </w:rPr>
      </w:pPr>
      <w:r w:rsidRPr="008E0C7F">
        <w:rPr>
          <w:szCs w:val="18"/>
        </w:rPr>
        <w:tab/>
        <w:t>Los 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14:paraId="27F51DEA" w14:textId="77777777" w:rsidR="00231F76" w:rsidRPr="008E0C7F" w:rsidRDefault="00231F76" w:rsidP="00C656A2">
      <w:pPr>
        <w:pStyle w:val="Texto"/>
        <w:spacing w:line="220" w:lineRule="exact"/>
        <w:ind w:left="1728" w:hanging="1440"/>
        <w:rPr>
          <w:szCs w:val="18"/>
        </w:rPr>
      </w:pPr>
      <w:r w:rsidRPr="008E0C7F">
        <w:rPr>
          <w:szCs w:val="18"/>
        </w:rPr>
        <w:tab/>
        <w:t>En consecuencia, para los efectos de la Ley del ISR y conforme a la regla 3.2.12. de la RMF para 2019, se considera interés la ganancia en la enajenación de certificados bursátiles fiduciarios colocados entre el gran público inversionista.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1DB350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1894EFC" w14:textId="77777777" w:rsidR="00231F76" w:rsidRPr="008E0C7F" w:rsidRDefault="00231F76" w:rsidP="00C656A2">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BA7DD23" w14:textId="77777777" w:rsidR="00231F76" w:rsidRPr="008E0C7F" w:rsidRDefault="00231F76" w:rsidP="00C656A2">
            <w:pPr>
              <w:pStyle w:val="Texto"/>
              <w:spacing w:line="220" w:lineRule="exact"/>
              <w:ind w:firstLine="0"/>
              <w:jc w:val="center"/>
              <w:rPr>
                <w:b/>
                <w:szCs w:val="18"/>
              </w:rPr>
            </w:pPr>
            <w:r w:rsidRPr="008E0C7F">
              <w:rPr>
                <w:b/>
                <w:szCs w:val="18"/>
              </w:rPr>
              <w:t>Primer antecedente</w:t>
            </w:r>
          </w:p>
        </w:tc>
      </w:tr>
      <w:tr w:rsidR="00231F76" w:rsidRPr="008E0C7F" w14:paraId="0BDC093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8EEE95" w14:textId="77777777" w:rsidR="00231F76" w:rsidRPr="008E0C7F" w:rsidRDefault="00231F76" w:rsidP="00C656A2">
            <w:pPr>
              <w:pStyle w:val="Texto"/>
              <w:spacing w:line="220"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3363846D" w14:textId="77777777" w:rsidR="00231F76" w:rsidRPr="008E0C7F" w:rsidRDefault="00231F76" w:rsidP="00C656A2">
            <w:pPr>
              <w:pStyle w:val="Texto"/>
              <w:spacing w:line="220"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14:paraId="135A3EA0" w14:textId="77777777" w:rsidR="00231F76" w:rsidRPr="008E0C7F" w:rsidRDefault="00231F76" w:rsidP="00C656A2">
      <w:pPr>
        <w:pStyle w:val="Texto"/>
        <w:spacing w:line="224" w:lineRule="exact"/>
        <w:ind w:left="1728" w:hanging="1440"/>
        <w:rPr>
          <w:b/>
          <w:szCs w:val="18"/>
          <w:lang w:val="es-ES_tradnl"/>
        </w:rPr>
      </w:pPr>
      <w:r w:rsidRPr="008E0C7F">
        <w:rPr>
          <w:b/>
          <w:szCs w:val="18"/>
        </w:rPr>
        <w:t>9/ISR/N</w:t>
      </w:r>
      <w:r w:rsidRPr="008E0C7F">
        <w:rPr>
          <w:b/>
          <w:szCs w:val="18"/>
        </w:rPr>
        <w:tab/>
      </w:r>
      <w:r w:rsidRPr="008E0C7F">
        <w:rPr>
          <w:b/>
          <w:szCs w:val="18"/>
          <w:lang w:val="es-ES_tradnl"/>
        </w:rPr>
        <w:t>ISR por dividendos o utilidades. Casos en los cuales las personas morales no deberán calcular el impuesto por los montos que se consideran dividendos o utilidades distribuidos.</w:t>
      </w:r>
    </w:p>
    <w:p w14:paraId="08214A15" w14:textId="77777777" w:rsidR="00231F76" w:rsidRPr="008E0C7F" w:rsidRDefault="00231F76" w:rsidP="00C656A2">
      <w:pPr>
        <w:pStyle w:val="Texto"/>
        <w:spacing w:line="224" w:lineRule="exact"/>
        <w:ind w:left="1728" w:hanging="1440"/>
        <w:rPr>
          <w:szCs w:val="18"/>
        </w:rPr>
      </w:pPr>
      <w:r w:rsidRPr="008E0C7F">
        <w:rPr>
          <w:b/>
          <w:szCs w:val="18"/>
          <w:lang w:val="es-ES_tradnl"/>
        </w:rPr>
        <w:tab/>
      </w:r>
      <w:r w:rsidRPr="008E0C7F">
        <w:rPr>
          <w:szCs w:val="18"/>
        </w:rPr>
        <w:t>El artículo 10, primer párrafo, primera oración de la Ley del ISR establece que las personas morales que distribuyan dividendos o utilidades, deberán calcular y enterar el impuesto que corresponda a los mismos.</w:t>
      </w:r>
    </w:p>
    <w:p w14:paraId="0023C5D3" w14:textId="77777777" w:rsidR="00231F76" w:rsidRPr="008E0C7F" w:rsidRDefault="00231F76" w:rsidP="00C656A2">
      <w:pPr>
        <w:pStyle w:val="Texto"/>
        <w:spacing w:line="224" w:lineRule="exact"/>
        <w:ind w:left="1728" w:hanging="1440"/>
        <w:rPr>
          <w:szCs w:val="18"/>
        </w:rPr>
      </w:pPr>
      <w:r w:rsidRPr="008E0C7F">
        <w:rPr>
          <w:szCs w:val="18"/>
        </w:rPr>
        <w:tab/>
        <w:t>El mismo artículo, en su último párrafo, dispone que las personas morales que distribuyan los dividendos o utilidades a que se refiere el artículo 140, fracciones I y II de la Ley citada, calcularán el impuesto sobre dichos dividendos o utilidades.</w:t>
      </w:r>
    </w:p>
    <w:p w14:paraId="7768D9FC" w14:textId="77777777" w:rsidR="00231F76" w:rsidRPr="008E0C7F" w:rsidRDefault="00231F76" w:rsidP="00C656A2">
      <w:pPr>
        <w:pStyle w:val="Texto"/>
        <w:spacing w:line="224" w:lineRule="exact"/>
        <w:ind w:left="1728" w:hanging="1440"/>
        <w:rPr>
          <w:szCs w:val="18"/>
        </w:rPr>
      </w:pPr>
      <w:r w:rsidRPr="008E0C7F">
        <w:rPr>
          <w:szCs w:val="18"/>
        </w:rPr>
        <w:tab/>
        <w:t>En 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CA821A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7F8A71" w14:textId="77777777" w:rsidR="00231F76" w:rsidRPr="008E0C7F" w:rsidRDefault="00231F76" w:rsidP="00C656A2">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EED683" w14:textId="77777777" w:rsidR="00231F76" w:rsidRPr="008E0C7F" w:rsidRDefault="00231F76" w:rsidP="00C656A2">
            <w:pPr>
              <w:pStyle w:val="Texto"/>
              <w:spacing w:line="224" w:lineRule="exact"/>
              <w:ind w:firstLine="0"/>
              <w:jc w:val="center"/>
              <w:rPr>
                <w:b/>
                <w:szCs w:val="18"/>
              </w:rPr>
            </w:pPr>
            <w:r w:rsidRPr="008E0C7F">
              <w:rPr>
                <w:b/>
                <w:szCs w:val="18"/>
              </w:rPr>
              <w:t>Primer antecedente</w:t>
            </w:r>
          </w:p>
        </w:tc>
      </w:tr>
      <w:tr w:rsidR="00231F76" w:rsidRPr="008E0C7F" w14:paraId="2A7EFA7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20CBA0" w14:textId="77777777" w:rsidR="00231F76" w:rsidRPr="008E0C7F" w:rsidRDefault="00231F76" w:rsidP="00C656A2">
            <w:pPr>
              <w:pStyle w:val="Texto"/>
              <w:spacing w:line="224" w:lineRule="exact"/>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A30BAE7" w14:textId="77777777" w:rsidR="00231F76" w:rsidRPr="008E0C7F" w:rsidRDefault="00231F76" w:rsidP="00C656A2">
            <w:pPr>
              <w:pStyle w:val="Texto"/>
              <w:spacing w:line="224" w:lineRule="exact"/>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14:paraId="645BC387" w14:textId="77777777" w:rsidR="00231F76" w:rsidRPr="008E0C7F" w:rsidRDefault="00231F76" w:rsidP="00C656A2">
      <w:pPr>
        <w:pStyle w:val="Texto"/>
        <w:spacing w:line="224" w:lineRule="exact"/>
        <w:rPr>
          <w:b/>
          <w:szCs w:val="18"/>
        </w:rPr>
      </w:pPr>
    </w:p>
    <w:p w14:paraId="2F690E80" w14:textId="77777777" w:rsidR="00231F76" w:rsidRPr="008E0C7F" w:rsidRDefault="00231F76" w:rsidP="00C656A2">
      <w:pPr>
        <w:pStyle w:val="Texto"/>
        <w:spacing w:line="224" w:lineRule="exact"/>
        <w:ind w:left="1728" w:hanging="1440"/>
        <w:rPr>
          <w:b/>
          <w:szCs w:val="18"/>
          <w:lang w:val="es-ES_tradnl"/>
        </w:rPr>
      </w:pPr>
      <w:r w:rsidRPr="008E0C7F">
        <w:rPr>
          <w:b/>
          <w:szCs w:val="18"/>
        </w:rPr>
        <w:t>10/ISR/N</w:t>
      </w:r>
      <w:r w:rsidRPr="008E0C7F">
        <w:rPr>
          <w:b/>
          <w:szCs w:val="18"/>
        </w:rPr>
        <w:tab/>
      </w:r>
      <w:r w:rsidRPr="008E0C7F">
        <w:rPr>
          <w:b/>
          <w:szCs w:val="18"/>
          <w:lang w:val="es-ES_tradnl"/>
        </w:rPr>
        <w:t xml:space="preserve">ISR por dividendos o utilidades. Orden en el que se efectuará su </w:t>
      </w:r>
      <w:proofErr w:type="spellStart"/>
      <w:r w:rsidRPr="008E0C7F">
        <w:rPr>
          <w:b/>
          <w:szCs w:val="18"/>
          <w:lang w:val="es-ES_tradnl"/>
        </w:rPr>
        <w:t>acreditamiento</w:t>
      </w:r>
      <w:proofErr w:type="spellEnd"/>
      <w:r w:rsidRPr="008E0C7F">
        <w:rPr>
          <w:b/>
          <w:szCs w:val="18"/>
          <w:lang w:val="es-ES_tradnl"/>
        </w:rPr>
        <w:t>.</w:t>
      </w:r>
    </w:p>
    <w:p w14:paraId="6C5E1306" w14:textId="77777777" w:rsidR="00231F76" w:rsidRPr="008E0C7F" w:rsidRDefault="00231F76" w:rsidP="00C656A2">
      <w:pPr>
        <w:pStyle w:val="Texto"/>
        <w:spacing w:line="224" w:lineRule="exact"/>
        <w:ind w:left="1728" w:hanging="1440"/>
        <w:rPr>
          <w:szCs w:val="18"/>
        </w:rPr>
      </w:pPr>
      <w:r w:rsidRPr="008E0C7F">
        <w:rPr>
          <w:b/>
          <w:szCs w:val="18"/>
          <w:lang w:val="es-ES_tradnl"/>
        </w:rPr>
        <w:tab/>
      </w:r>
      <w:r w:rsidRPr="008E0C7F">
        <w:rPr>
          <w:szCs w:val="18"/>
        </w:rPr>
        <w:t xml:space="preserve">El artículo 10, fracción I, primer párrafo de la Ley del ISR, dispone que cuando las personas morales distribuyan dividendos o utilidades y como consecuencia de ello, paguen el impuesto que establece el artículo citado, podrán efectuar el </w:t>
      </w:r>
      <w:proofErr w:type="spellStart"/>
      <w:r w:rsidRPr="008E0C7F">
        <w:rPr>
          <w:szCs w:val="18"/>
        </w:rPr>
        <w:t>acreditamiento</w:t>
      </w:r>
      <w:proofErr w:type="spellEnd"/>
      <w:r w:rsidRPr="008E0C7F">
        <w:rPr>
          <w:szCs w:val="18"/>
        </w:rPr>
        <w:t xml:space="preserve"> correspondiente únicamente contra el ISR del ejercicio que resulte a cargo de la persona moral en el ejercicio en el que se haya efectuado el pago del impuesto correspondiente a los dividendos o utilidades distribuidos.</w:t>
      </w:r>
    </w:p>
    <w:p w14:paraId="700CB4CE" w14:textId="77777777" w:rsidR="00231F76" w:rsidRPr="008E0C7F" w:rsidRDefault="00231F76" w:rsidP="00C656A2">
      <w:pPr>
        <w:pStyle w:val="Texto"/>
        <w:spacing w:line="224" w:lineRule="exact"/>
        <w:ind w:left="1728" w:hanging="1440"/>
        <w:rPr>
          <w:szCs w:val="18"/>
        </w:rPr>
      </w:pPr>
      <w:r w:rsidRPr="008E0C7F">
        <w:rPr>
          <w:szCs w:val="18"/>
        </w:rPr>
        <w:tab/>
        <w:t xml:space="preserve">Cabe 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w:t>
      </w:r>
      <w:proofErr w:type="spellStart"/>
      <w:r w:rsidRPr="008E0C7F">
        <w:rPr>
          <w:szCs w:val="18"/>
        </w:rPr>
        <w:t>acreditamiento</w:t>
      </w:r>
      <w:proofErr w:type="spellEnd"/>
      <w:r w:rsidRPr="008E0C7F">
        <w:rPr>
          <w:szCs w:val="18"/>
        </w:rPr>
        <w:t xml:space="preserve">, para permitir a los contribuyentes efectuar el </w:t>
      </w:r>
      <w:proofErr w:type="spellStart"/>
      <w:r w:rsidRPr="008E0C7F">
        <w:rPr>
          <w:szCs w:val="18"/>
        </w:rPr>
        <w:lastRenderedPageBreak/>
        <w:t>acreditamiento</w:t>
      </w:r>
      <w:proofErr w:type="spellEnd"/>
      <w:r w:rsidRPr="008E0C7F">
        <w:rPr>
          <w:szCs w:val="18"/>
        </w:rPr>
        <w:t xml:space="preserve"> del ISR pagado por la distribución de dividendos o utilidades, contra el impuesto causado en el mismo ejercicio y en los dos siguientes.</w:t>
      </w:r>
    </w:p>
    <w:p w14:paraId="328124C5" w14:textId="77777777" w:rsidR="00231F76" w:rsidRPr="008E0C7F" w:rsidRDefault="00231F76" w:rsidP="00C656A2">
      <w:pPr>
        <w:pStyle w:val="Texto"/>
        <w:spacing w:line="224" w:lineRule="exact"/>
        <w:ind w:left="1728" w:hanging="1440"/>
        <w:rPr>
          <w:szCs w:val="18"/>
        </w:rPr>
      </w:pPr>
      <w:r w:rsidRPr="008E0C7F">
        <w:rPr>
          <w:szCs w:val="18"/>
        </w:rPr>
        <w:tab/>
        <w:t>En 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14:paraId="1F6C5CA1" w14:textId="77777777" w:rsidR="00231F76" w:rsidRPr="008E0C7F" w:rsidRDefault="00231F76" w:rsidP="00C656A2">
      <w:pPr>
        <w:pStyle w:val="Texto"/>
        <w:spacing w:line="224" w:lineRule="exact"/>
        <w:ind w:left="1728" w:hanging="1440"/>
        <w:rPr>
          <w:szCs w:val="18"/>
        </w:rPr>
      </w:pPr>
      <w:r w:rsidRPr="008E0C7F">
        <w:rPr>
          <w:szCs w:val="18"/>
        </w:rPr>
        <w:tab/>
        <w:t>En 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18D7EF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B2A55C5" w14:textId="77777777" w:rsidR="00231F76" w:rsidRPr="008E0C7F" w:rsidRDefault="00231F76" w:rsidP="00C656A2">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22932C5" w14:textId="77777777" w:rsidR="00231F76" w:rsidRPr="008E0C7F" w:rsidRDefault="00231F76" w:rsidP="00C656A2">
            <w:pPr>
              <w:pStyle w:val="Texto"/>
              <w:spacing w:line="224" w:lineRule="exact"/>
              <w:ind w:firstLine="0"/>
              <w:jc w:val="center"/>
              <w:rPr>
                <w:b/>
                <w:szCs w:val="18"/>
              </w:rPr>
            </w:pPr>
            <w:r w:rsidRPr="008E0C7F">
              <w:rPr>
                <w:b/>
                <w:szCs w:val="18"/>
              </w:rPr>
              <w:t>Primer antecedente</w:t>
            </w:r>
          </w:p>
        </w:tc>
      </w:tr>
      <w:tr w:rsidR="00231F76" w:rsidRPr="008E0C7F" w14:paraId="07929E9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4D9E6D" w14:textId="77777777" w:rsidR="00231F76" w:rsidRPr="008E0C7F" w:rsidRDefault="00231F76" w:rsidP="00C656A2">
            <w:pPr>
              <w:pStyle w:val="Texto"/>
              <w:spacing w:line="224"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8C3B8BA" w14:textId="77777777" w:rsidR="00231F76" w:rsidRPr="008E0C7F" w:rsidRDefault="00231F76" w:rsidP="00C656A2">
            <w:pPr>
              <w:pStyle w:val="Texto"/>
              <w:spacing w:line="224"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48/2012/ISR.</w:t>
            </w:r>
          </w:p>
        </w:tc>
      </w:tr>
    </w:tbl>
    <w:p w14:paraId="1EDB2422" w14:textId="77777777" w:rsidR="00231F76" w:rsidRPr="008E0C7F" w:rsidRDefault="00231F76" w:rsidP="00C656A2">
      <w:pPr>
        <w:pStyle w:val="Texto"/>
        <w:spacing w:line="226" w:lineRule="exact"/>
        <w:ind w:left="1728" w:hanging="1440"/>
        <w:rPr>
          <w:b/>
          <w:szCs w:val="18"/>
          <w:lang w:val="es-ES_tradnl"/>
        </w:rPr>
      </w:pPr>
      <w:r w:rsidRPr="008E0C7F">
        <w:rPr>
          <w:b/>
          <w:szCs w:val="18"/>
        </w:rPr>
        <w:t>11/ISR/N</w:t>
      </w:r>
      <w:r w:rsidRPr="008E0C7F">
        <w:rPr>
          <w:b/>
          <w:szCs w:val="18"/>
        </w:rPr>
        <w:tab/>
      </w:r>
      <w:r w:rsidRPr="008E0C7F">
        <w:rPr>
          <w:b/>
          <w:szCs w:val="18"/>
          <w:lang w:val="es-ES_tradnl"/>
        </w:rPr>
        <w:t>Declaración del ejercicio del ISR. La fiduciaria no está obligada a presentarla por las actividades realizadas a través de un fideicomiso.</w:t>
      </w:r>
    </w:p>
    <w:p w14:paraId="5805E9F1" w14:textId="77777777" w:rsidR="00231F76" w:rsidRPr="008E0C7F" w:rsidRDefault="00231F76" w:rsidP="00C656A2">
      <w:pPr>
        <w:pStyle w:val="Texto"/>
        <w:spacing w:line="226" w:lineRule="exact"/>
        <w:ind w:left="1728" w:hanging="1440"/>
        <w:rPr>
          <w:szCs w:val="18"/>
        </w:rPr>
      </w:pPr>
      <w:r w:rsidRPr="008E0C7F">
        <w:rPr>
          <w:b/>
          <w:szCs w:val="18"/>
          <w:lang w:val="es-ES_tradnl"/>
        </w:rPr>
        <w:tab/>
      </w:r>
      <w:r w:rsidRPr="008E0C7F">
        <w:rPr>
          <w:szCs w:val="18"/>
        </w:rPr>
        <w:t>El 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75ECA83A" w14:textId="77777777" w:rsidR="00231F76" w:rsidRPr="008E0C7F" w:rsidRDefault="00231F76" w:rsidP="00C656A2">
      <w:pPr>
        <w:pStyle w:val="Texto"/>
        <w:spacing w:line="226" w:lineRule="exact"/>
        <w:ind w:left="1728" w:hanging="1440"/>
        <w:rPr>
          <w:szCs w:val="18"/>
        </w:rPr>
      </w:pPr>
      <w:r w:rsidRPr="008E0C7F">
        <w:rPr>
          <w:szCs w:val="18"/>
        </w:rPr>
        <w:tab/>
        <w:t>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14:paraId="12FEA592" w14:textId="77777777" w:rsidR="00231F76" w:rsidRPr="008E0C7F" w:rsidRDefault="00231F76" w:rsidP="00C656A2">
      <w:pPr>
        <w:pStyle w:val="Texto"/>
        <w:spacing w:line="226" w:lineRule="exact"/>
        <w:ind w:left="1728" w:hanging="1440"/>
        <w:rPr>
          <w:szCs w:val="18"/>
        </w:rPr>
      </w:pPr>
      <w:r w:rsidRPr="008E0C7F">
        <w:rPr>
          <w:szCs w:val="18"/>
        </w:rPr>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4E22861D" w14:textId="77777777" w:rsidR="00231F76" w:rsidRPr="008E0C7F" w:rsidRDefault="00231F76" w:rsidP="00C656A2">
      <w:pPr>
        <w:pStyle w:val="Texto"/>
        <w:spacing w:line="226" w:lineRule="exact"/>
        <w:ind w:left="1728" w:hanging="1440"/>
        <w:rPr>
          <w:szCs w:val="18"/>
        </w:rPr>
      </w:pPr>
      <w:r w:rsidRPr="008E0C7F">
        <w:rPr>
          <w:szCs w:val="18"/>
        </w:rPr>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14:paraId="1D7FE998" w14:textId="77777777" w:rsidR="00231F76" w:rsidRPr="008E0C7F" w:rsidRDefault="00231F76" w:rsidP="00C656A2">
      <w:pPr>
        <w:pStyle w:val="Texto"/>
        <w:spacing w:line="226" w:lineRule="exact"/>
        <w:ind w:left="1728" w:hanging="1440"/>
        <w:rPr>
          <w:szCs w:val="18"/>
        </w:rPr>
      </w:pPr>
      <w:r w:rsidRPr="008E0C7F">
        <w:rPr>
          <w:szCs w:val="18"/>
        </w:rPr>
        <w:tab/>
        <w:t xml:space="preserve">Los artículos 117 y 118 de la </w:t>
      </w:r>
      <w:proofErr w:type="spellStart"/>
      <w:r w:rsidRPr="008E0C7F">
        <w:rPr>
          <w:szCs w:val="18"/>
        </w:rPr>
        <w:t>multireferida</w:t>
      </w:r>
      <w:proofErr w:type="spellEnd"/>
      <w:r w:rsidRPr="008E0C7F">
        <w:rPr>
          <w:szCs w:val="18"/>
        </w:rPr>
        <w:t xml:space="preserve">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14:paraId="4F3124A4" w14:textId="77777777" w:rsidR="00231F76" w:rsidRPr="008E0C7F" w:rsidRDefault="00231F76" w:rsidP="00C656A2">
      <w:pPr>
        <w:pStyle w:val="Texto"/>
        <w:spacing w:line="226" w:lineRule="exact"/>
        <w:ind w:left="1728" w:hanging="1440"/>
        <w:rPr>
          <w:szCs w:val="18"/>
        </w:rPr>
      </w:pPr>
      <w:r w:rsidRPr="008E0C7F">
        <w:rPr>
          <w:szCs w:val="18"/>
        </w:rPr>
        <w:lastRenderedPageBreak/>
        <w:tab/>
        <w:t xml:space="preserve">El artículo 158, cuarto párrafo de la </w:t>
      </w:r>
      <w:proofErr w:type="spellStart"/>
      <w:r w:rsidRPr="008E0C7F">
        <w:rPr>
          <w:szCs w:val="18"/>
        </w:rPr>
        <w:t>supracitada</w:t>
      </w:r>
      <w:proofErr w:type="spellEnd"/>
      <w:r w:rsidRPr="008E0C7F">
        <w:rPr>
          <w:szCs w:val="18"/>
        </w:rPr>
        <w:t xml:space="preserve">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2B5778CD" w14:textId="77777777" w:rsidR="00231F76" w:rsidRPr="008E0C7F" w:rsidRDefault="00231F76" w:rsidP="00C656A2">
      <w:pPr>
        <w:pStyle w:val="Texto"/>
        <w:spacing w:line="226" w:lineRule="exact"/>
        <w:ind w:left="1728" w:hanging="1440"/>
        <w:rPr>
          <w:szCs w:val="18"/>
        </w:rPr>
      </w:pPr>
      <w:r w:rsidRPr="008E0C7F">
        <w:rPr>
          <w:szCs w:val="18"/>
        </w:rPr>
        <w:tab/>
        <w:t>Igualmente, los artículos 187, 188, 192 y 193 de la Ley del ISR, establecen el tratamiento fiscal aplicable a ciertas operaciones realizadas a través de fideicomisos sin imputar a la fiduciaria la obligación de formular la declaración del ejercicio.</w:t>
      </w:r>
    </w:p>
    <w:p w14:paraId="55C2266A" w14:textId="77777777" w:rsidR="00231F76" w:rsidRPr="008E0C7F" w:rsidRDefault="00231F76" w:rsidP="00C656A2">
      <w:pPr>
        <w:pStyle w:val="Texto"/>
        <w:spacing w:line="226" w:lineRule="exact"/>
        <w:ind w:left="1728" w:hanging="1440"/>
        <w:rPr>
          <w:szCs w:val="18"/>
        </w:rPr>
      </w:pPr>
      <w:r w:rsidRPr="008E0C7F">
        <w:rPr>
          <w:szCs w:val="18"/>
        </w:rPr>
        <w:tab/>
        <w:t>Del artículo Noveno, fracción X de las Disposiciones Transitorias de la Ley del ISR, del Decreto por el que se reforman, adicionan y derogan diversas disposiciones de la Ley 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 de las personas a las que les correspondan los rendimientos durante el año de calendario anterior.</w:t>
      </w:r>
    </w:p>
    <w:p w14:paraId="14489776" w14:textId="77777777" w:rsidR="00231F76" w:rsidRPr="008E0C7F" w:rsidRDefault="00231F76" w:rsidP="00C656A2">
      <w:pPr>
        <w:pStyle w:val="Texto"/>
        <w:spacing w:line="226" w:lineRule="exact"/>
        <w:ind w:left="1728" w:hanging="1440"/>
        <w:rPr>
          <w:szCs w:val="18"/>
        </w:rPr>
      </w:pPr>
      <w:r w:rsidRPr="008E0C7F">
        <w:rPr>
          <w:szCs w:val="18"/>
        </w:rPr>
        <w:tab/>
        <w:t>El artículo 32-B, fracción VIII del CFF, refiere a las fiduciarias que participen en fideicomisos por los que se generen ingresos, la obligación de presentar por cada uno de dichos fideicomisos diversa información.</w:t>
      </w:r>
    </w:p>
    <w:p w14:paraId="3FE7535F" w14:textId="77777777" w:rsidR="00231F76" w:rsidRPr="008E0C7F" w:rsidRDefault="00231F76" w:rsidP="00C656A2">
      <w:pPr>
        <w:pStyle w:val="Texto"/>
        <w:spacing w:line="226" w:lineRule="exact"/>
        <w:ind w:left="1728" w:hanging="1440"/>
        <w:rPr>
          <w:szCs w:val="18"/>
        </w:rPr>
      </w:pPr>
      <w:r w:rsidRPr="008E0C7F">
        <w:rPr>
          <w:szCs w:val="18"/>
        </w:rPr>
        <w:tab/>
        <w:t>En ese sentido, al no señalar las disposiciones legales antes transcritas expresamente la obligación, la fiduciaria no debe presentar la declaración del ejercicio del ISR por las actividades realizadas a través de un fideicomiso.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6CA49E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876449F" w14:textId="77777777" w:rsidR="00231F76" w:rsidRPr="008E0C7F" w:rsidRDefault="00231F76" w:rsidP="00C656A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C334AD2" w14:textId="77777777" w:rsidR="00231F76" w:rsidRPr="008E0C7F" w:rsidRDefault="00231F76" w:rsidP="00C656A2">
            <w:pPr>
              <w:pStyle w:val="Texto"/>
              <w:spacing w:line="226" w:lineRule="exact"/>
              <w:ind w:firstLine="0"/>
              <w:jc w:val="center"/>
              <w:rPr>
                <w:b/>
                <w:szCs w:val="18"/>
              </w:rPr>
            </w:pPr>
            <w:r w:rsidRPr="008E0C7F">
              <w:rPr>
                <w:b/>
                <w:szCs w:val="18"/>
              </w:rPr>
              <w:t>Primer antecedente</w:t>
            </w:r>
          </w:p>
        </w:tc>
      </w:tr>
      <w:tr w:rsidR="00231F76" w:rsidRPr="008E0C7F" w14:paraId="23CC334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9832208" w14:textId="77777777" w:rsidR="00231F76" w:rsidRPr="008E0C7F" w:rsidRDefault="00231F76" w:rsidP="00C656A2">
            <w:pPr>
              <w:pStyle w:val="Texto"/>
              <w:spacing w:line="226" w:lineRule="exact"/>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06BD35F9" w14:textId="77777777" w:rsidR="00231F76" w:rsidRPr="008E0C7F" w:rsidRDefault="00231F76" w:rsidP="00C656A2">
            <w:pPr>
              <w:pStyle w:val="Texto"/>
              <w:spacing w:line="226" w:lineRule="exact"/>
              <w:ind w:firstLine="0"/>
              <w:rPr>
                <w:szCs w:val="18"/>
              </w:rPr>
            </w:pPr>
            <w:r w:rsidRPr="008E0C7F">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50/2009/ISR.</w:t>
            </w:r>
          </w:p>
        </w:tc>
      </w:tr>
    </w:tbl>
    <w:p w14:paraId="6BD6F504" w14:textId="77777777" w:rsidR="00231F76" w:rsidRPr="008E0C7F" w:rsidRDefault="00231F76" w:rsidP="00C656A2">
      <w:pPr>
        <w:pStyle w:val="Texto"/>
        <w:spacing w:line="226" w:lineRule="exact"/>
        <w:rPr>
          <w:b/>
          <w:szCs w:val="18"/>
        </w:rPr>
      </w:pPr>
    </w:p>
    <w:p w14:paraId="30828155" w14:textId="77777777" w:rsidR="00231F76" w:rsidRPr="008E0C7F" w:rsidRDefault="00231F76" w:rsidP="00C656A2">
      <w:pPr>
        <w:pStyle w:val="Texto"/>
        <w:spacing w:line="226" w:lineRule="exact"/>
        <w:ind w:left="1728" w:hanging="1440"/>
        <w:rPr>
          <w:b/>
          <w:szCs w:val="18"/>
        </w:rPr>
      </w:pPr>
      <w:r w:rsidRPr="008E0C7F">
        <w:rPr>
          <w:b/>
          <w:szCs w:val="18"/>
        </w:rPr>
        <w:t>12/ISR/N</w:t>
      </w:r>
      <w:r w:rsidRPr="008E0C7F">
        <w:rPr>
          <w:b/>
          <w:szCs w:val="18"/>
        </w:rPr>
        <w:tab/>
        <w:t>Determinación del reparto adicional de participación de utilidades a los trabajadores de las empresas. Las autoridades fiscales no están obligadas a verificar la existencia de relación laboral alguna.</w:t>
      </w:r>
    </w:p>
    <w:p w14:paraId="19A85C7E" w14:textId="77777777" w:rsidR="00231F76" w:rsidRPr="008E0C7F" w:rsidRDefault="00231F76" w:rsidP="00C656A2">
      <w:pPr>
        <w:pStyle w:val="Texto"/>
        <w:spacing w:line="226" w:lineRule="exact"/>
        <w:ind w:left="1728" w:hanging="1440"/>
        <w:rPr>
          <w:szCs w:val="18"/>
        </w:rPr>
      </w:pPr>
      <w:r w:rsidRPr="008E0C7F">
        <w:rPr>
          <w:b/>
          <w:szCs w:val="18"/>
        </w:rPr>
        <w:tab/>
      </w:r>
      <w:r w:rsidRPr="008E0C7F">
        <w:rPr>
          <w:szCs w:val="18"/>
        </w:rPr>
        <w:t>Los artículos 9, penúltimo y último párrafos y 109, antepenúltimo, penúltimo y último párrafos de la Ley del ISR establecen el procedimiento para determinar la renta gravable para la participación de los trabajadores en las utilidades de las empresas.</w:t>
      </w:r>
    </w:p>
    <w:p w14:paraId="6AF1139B" w14:textId="77777777" w:rsidR="00231F76" w:rsidRPr="008E0C7F" w:rsidRDefault="00231F76" w:rsidP="00C656A2">
      <w:pPr>
        <w:pStyle w:val="Texto"/>
        <w:spacing w:line="226" w:lineRule="exact"/>
        <w:ind w:left="1728" w:hanging="1440"/>
        <w:rPr>
          <w:szCs w:val="18"/>
        </w:rPr>
      </w:pPr>
      <w:r w:rsidRPr="008E0C7F">
        <w:rPr>
          <w:szCs w:val="18"/>
        </w:rPr>
        <w:tab/>
        <w:t>De 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14:paraId="3D8A063D" w14:textId="77777777" w:rsidR="00231F76" w:rsidRPr="008E0C7F" w:rsidRDefault="00231F76" w:rsidP="00C656A2">
      <w:pPr>
        <w:pStyle w:val="Texto"/>
        <w:spacing w:line="226" w:lineRule="exact"/>
        <w:ind w:left="1728" w:hanging="1440"/>
        <w:rPr>
          <w:szCs w:val="18"/>
        </w:rPr>
      </w:pPr>
      <w:r w:rsidRPr="008E0C7F">
        <w:rPr>
          <w:szCs w:val="18"/>
        </w:rPr>
        <w:tab/>
        <w:t>Lo 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731E1F69" w14:textId="77777777" w:rsidR="00231F76" w:rsidRPr="008E0C7F" w:rsidRDefault="00231F76" w:rsidP="00C656A2">
      <w:pPr>
        <w:pStyle w:val="Texto"/>
        <w:spacing w:line="226" w:lineRule="exact"/>
        <w:ind w:left="1728" w:hanging="1440"/>
        <w:rPr>
          <w:szCs w:val="18"/>
        </w:rPr>
      </w:pPr>
      <w:r w:rsidRPr="008E0C7F">
        <w:rPr>
          <w:szCs w:val="18"/>
        </w:rPr>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 de utilidades.</w:t>
      </w:r>
    </w:p>
    <w:p w14:paraId="65A7E366" w14:textId="77777777" w:rsidR="00231F76" w:rsidRPr="008E0C7F" w:rsidRDefault="00231F76" w:rsidP="00C656A2">
      <w:pPr>
        <w:pStyle w:val="Texto"/>
        <w:spacing w:line="226" w:lineRule="exact"/>
        <w:ind w:left="1728" w:hanging="1440"/>
        <w:rPr>
          <w:szCs w:val="18"/>
        </w:rPr>
      </w:pPr>
      <w:r w:rsidRPr="008E0C7F">
        <w:rPr>
          <w:szCs w:val="18"/>
        </w:rPr>
        <w:tab/>
        <w:t xml:space="preserve">No obstante, cuando de conformidad con las disposiciones legales aplicables, el empleador y los trabajadores pacten, en los contratos colectivos de trabajo, condiciones </w:t>
      </w:r>
      <w:r w:rsidRPr="008E0C7F">
        <w:rPr>
          <w:szCs w:val="18"/>
        </w:rPr>
        <w:lastRenderedPageBreak/>
        <w:t>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2A9B8A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4CB9B64" w14:textId="77777777" w:rsidR="00231F76" w:rsidRPr="008E0C7F" w:rsidRDefault="00231F76" w:rsidP="00C656A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2153547" w14:textId="77777777" w:rsidR="00231F76" w:rsidRPr="008E0C7F" w:rsidRDefault="00231F76" w:rsidP="00C656A2">
            <w:pPr>
              <w:pStyle w:val="Texto"/>
              <w:spacing w:line="226" w:lineRule="exact"/>
              <w:ind w:firstLine="0"/>
              <w:jc w:val="center"/>
              <w:rPr>
                <w:b/>
                <w:szCs w:val="18"/>
              </w:rPr>
            </w:pPr>
            <w:r w:rsidRPr="008E0C7F">
              <w:rPr>
                <w:b/>
                <w:szCs w:val="18"/>
              </w:rPr>
              <w:t>Primer antecedente</w:t>
            </w:r>
          </w:p>
        </w:tc>
      </w:tr>
      <w:tr w:rsidR="00231F76" w:rsidRPr="008E0C7F" w14:paraId="7019748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41D28E0" w14:textId="77777777" w:rsidR="00231F76" w:rsidRPr="008E0C7F" w:rsidRDefault="00231F76" w:rsidP="00C656A2">
            <w:pPr>
              <w:pStyle w:val="Texto"/>
              <w:spacing w:line="226" w:lineRule="exact"/>
              <w:ind w:firstLine="0"/>
              <w:rPr>
                <w:szCs w:val="18"/>
              </w:rPr>
            </w:pPr>
            <w:r w:rsidRPr="008E0C7F">
              <w:rPr>
                <w:szCs w:val="18"/>
              </w:rPr>
              <w:t>13/2001/CFF</w:t>
            </w:r>
          </w:p>
        </w:tc>
        <w:tc>
          <w:tcPr>
            <w:tcW w:w="5299" w:type="dxa"/>
            <w:tcBorders>
              <w:top w:val="single" w:sz="6" w:space="0" w:color="auto"/>
              <w:left w:val="single" w:sz="6" w:space="0" w:color="auto"/>
              <w:bottom w:val="single" w:sz="6" w:space="0" w:color="auto"/>
              <w:right w:val="single" w:sz="6" w:space="0" w:color="auto"/>
            </w:tcBorders>
          </w:tcPr>
          <w:p w14:paraId="6DB5BCD0" w14:textId="77777777" w:rsidR="00231F76" w:rsidRPr="008E0C7F" w:rsidRDefault="00231F76" w:rsidP="00C656A2">
            <w:pPr>
              <w:pStyle w:val="Texto"/>
              <w:spacing w:line="226" w:lineRule="exact"/>
              <w:ind w:firstLine="0"/>
              <w:rPr>
                <w:szCs w:val="18"/>
              </w:rPr>
            </w:pPr>
            <w:r w:rsidRPr="008E0C7F">
              <w:rPr>
                <w:szCs w:val="18"/>
              </w:rPr>
              <w:t>Oficio 325-SAT-A-31123 de 14 de septiembre de 2001, mediante el cual se da a conocer la nueva Compilación de Criterios Normativos 2001.</w:t>
            </w:r>
          </w:p>
        </w:tc>
      </w:tr>
    </w:tbl>
    <w:p w14:paraId="1B98D170" w14:textId="77777777" w:rsidR="00231F76" w:rsidRPr="008E0C7F" w:rsidRDefault="00231F76" w:rsidP="00C656A2">
      <w:pPr>
        <w:pStyle w:val="Texto"/>
        <w:spacing w:line="226" w:lineRule="exact"/>
        <w:rPr>
          <w:b/>
          <w:szCs w:val="18"/>
        </w:rPr>
      </w:pPr>
    </w:p>
    <w:p w14:paraId="50A7808A" w14:textId="77777777" w:rsidR="00231F76" w:rsidRPr="008E0C7F" w:rsidRDefault="00231F76" w:rsidP="00C656A2">
      <w:pPr>
        <w:pStyle w:val="Texto"/>
        <w:spacing w:line="226" w:lineRule="exact"/>
        <w:ind w:left="1728" w:hanging="1440"/>
        <w:rPr>
          <w:b/>
          <w:szCs w:val="18"/>
        </w:rPr>
      </w:pPr>
      <w:r w:rsidRPr="008E0C7F">
        <w:rPr>
          <w:b/>
          <w:szCs w:val="18"/>
        </w:rPr>
        <w:t>13/ISR/N</w:t>
      </w:r>
      <w:r w:rsidRPr="008E0C7F">
        <w:rPr>
          <w:b/>
          <w:szCs w:val="18"/>
        </w:rPr>
        <w:tab/>
        <w:t>Ingresos acumulables por la prestación del servicio de emisión de vales o monederos electrónicos.</w:t>
      </w:r>
    </w:p>
    <w:p w14:paraId="44FB1994" w14:textId="77777777" w:rsidR="00231F76" w:rsidRPr="008E0C7F" w:rsidRDefault="00231F76" w:rsidP="00C656A2">
      <w:pPr>
        <w:pStyle w:val="Texto"/>
        <w:spacing w:line="226" w:lineRule="exact"/>
        <w:ind w:left="1728" w:hanging="1440"/>
        <w:rPr>
          <w:szCs w:val="18"/>
        </w:rPr>
      </w:pPr>
      <w:r w:rsidRPr="008E0C7F">
        <w:rPr>
          <w:b/>
          <w:szCs w:val="18"/>
        </w:rPr>
        <w:tab/>
      </w:r>
      <w:r w:rsidRPr="008E0C7F">
        <w:rPr>
          <w:szCs w:val="18"/>
        </w:rPr>
        <w:t>El 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70112EBC" w14:textId="77777777" w:rsidR="00231F76" w:rsidRPr="008E0C7F" w:rsidRDefault="00231F76" w:rsidP="00C656A2">
      <w:pPr>
        <w:pStyle w:val="Texto"/>
        <w:spacing w:line="226" w:lineRule="exact"/>
        <w:ind w:left="1728" w:hanging="1440"/>
        <w:rPr>
          <w:szCs w:val="18"/>
        </w:rPr>
      </w:pPr>
      <w:r w:rsidRPr="008E0C7F">
        <w:rPr>
          <w:szCs w:val="18"/>
        </w:rPr>
        <w:tab/>
        <w:t>El 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14:paraId="5E3AD8AF" w14:textId="77777777" w:rsidR="00231F76" w:rsidRPr="008E0C7F" w:rsidRDefault="00231F76" w:rsidP="00C656A2">
      <w:pPr>
        <w:pStyle w:val="Texto"/>
        <w:spacing w:line="230" w:lineRule="exact"/>
        <w:ind w:left="1728" w:hanging="1440"/>
        <w:rPr>
          <w:szCs w:val="18"/>
        </w:rPr>
      </w:pPr>
      <w:r w:rsidRPr="008E0C7F">
        <w:rPr>
          <w:szCs w:val="18"/>
        </w:rPr>
        <w:tab/>
        <w:t>Dado lo anterior, se considera que el patrimonio de las personas físicas y morales que prestan el servicio de emisión de vales o monederos electrónicos, se modifica positivamente cuando perciben ingresos por los conceptos siguientes:</w:t>
      </w:r>
    </w:p>
    <w:p w14:paraId="12978B1E" w14:textId="77777777" w:rsidR="00231F76" w:rsidRPr="008E0C7F" w:rsidRDefault="00231F76" w:rsidP="00C656A2">
      <w:pPr>
        <w:pStyle w:val="Texto"/>
        <w:spacing w:line="230" w:lineRule="exact"/>
        <w:ind w:left="2160" w:hanging="432"/>
        <w:rPr>
          <w:szCs w:val="18"/>
        </w:rPr>
      </w:pPr>
      <w:r w:rsidRPr="008E0C7F">
        <w:rPr>
          <w:b/>
          <w:szCs w:val="18"/>
        </w:rPr>
        <w:t>I.</w:t>
      </w:r>
      <w:r w:rsidRPr="008E0C7F">
        <w:rPr>
          <w:b/>
          <w:szCs w:val="18"/>
        </w:rPr>
        <w:tab/>
      </w:r>
      <w:r w:rsidRPr="008E0C7F">
        <w:rPr>
          <w:szCs w:val="18"/>
        </w:rPr>
        <w:t>El monto de la contraprestación por dicho servicio, conocida como comisión;</w:t>
      </w:r>
    </w:p>
    <w:p w14:paraId="5AC0B3B2" w14:textId="77777777" w:rsidR="00231F76" w:rsidRPr="008E0C7F" w:rsidRDefault="00231F76" w:rsidP="00C656A2">
      <w:pPr>
        <w:pStyle w:val="Texto"/>
        <w:spacing w:line="230" w:lineRule="exact"/>
        <w:ind w:left="2160" w:hanging="432"/>
        <w:rPr>
          <w:szCs w:val="18"/>
        </w:rPr>
      </w:pPr>
      <w:r w:rsidRPr="008E0C7F">
        <w:rPr>
          <w:b/>
          <w:szCs w:val="18"/>
        </w:rPr>
        <w:t>II.</w:t>
      </w:r>
      <w:r w:rsidRPr="008E0C7F">
        <w:rPr>
          <w:b/>
          <w:szCs w:val="18"/>
        </w:rPr>
        <w:tab/>
      </w:r>
      <w:r w:rsidRPr="008E0C7F">
        <w:rPr>
          <w:szCs w:val="18"/>
        </w:rPr>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2DBA9D8A" w14:textId="77777777" w:rsidR="00231F76" w:rsidRPr="008E0C7F" w:rsidRDefault="00231F76" w:rsidP="00C656A2">
      <w:pPr>
        <w:pStyle w:val="Texto"/>
        <w:spacing w:line="230" w:lineRule="exact"/>
        <w:ind w:left="2160" w:hanging="432"/>
        <w:rPr>
          <w:szCs w:val="18"/>
        </w:rPr>
      </w:pPr>
      <w:r w:rsidRPr="008E0C7F">
        <w:rPr>
          <w:b/>
          <w:szCs w:val="18"/>
        </w:rPr>
        <w:t>III.</w:t>
      </w:r>
      <w:r w:rsidRPr="008E0C7F">
        <w:rPr>
          <w:b/>
          <w:szCs w:val="18"/>
        </w:rPr>
        <w:tab/>
      </w:r>
      <w:r w:rsidRPr="008E0C7F">
        <w:rPr>
          <w:szCs w:val="18"/>
        </w:rPr>
        <w:t>Los rendimientos que se generen a favor del emisor de vales o monederos electrónicos, respecto del importe o valor nominal de éstos.</w:t>
      </w:r>
    </w:p>
    <w:tbl>
      <w:tblPr>
        <w:tblW w:w="0" w:type="auto"/>
        <w:tblInd w:w="1642" w:type="dxa"/>
        <w:tblLayout w:type="fixed"/>
        <w:tblCellMar>
          <w:left w:w="72" w:type="dxa"/>
          <w:right w:w="72" w:type="dxa"/>
        </w:tblCellMar>
        <w:tblLook w:val="0000" w:firstRow="0" w:lastRow="0" w:firstColumn="0" w:lastColumn="0" w:noHBand="0" w:noVBand="0"/>
      </w:tblPr>
      <w:tblGrid>
        <w:gridCol w:w="1950"/>
        <w:gridCol w:w="5264"/>
      </w:tblGrid>
      <w:tr w:rsidR="00231F76" w:rsidRPr="008E0C7F" w14:paraId="687CD296" w14:textId="77777777">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C0C0C0"/>
          </w:tcPr>
          <w:p w14:paraId="6B3A83DB" w14:textId="77777777" w:rsidR="00231F76" w:rsidRPr="008E0C7F" w:rsidRDefault="00231F76" w:rsidP="00C656A2">
            <w:pPr>
              <w:pStyle w:val="Texto"/>
              <w:spacing w:line="230" w:lineRule="exact"/>
              <w:ind w:firstLine="0"/>
              <w:rPr>
                <w:b/>
                <w:szCs w:val="18"/>
              </w:rPr>
            </w:pPr>
            <w:r w:rsidRPr="008E0C7F">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3EE168C3" w14:textId="77777777" w:rsidR="00231F76" w:rsidRPr="008E0C7F" w:rsidRDefault="00231F76" w:rsidP="00C656A2">
            <w:pPr>
              <w:pStyle w:val="Texto"/>
              <w:spacing w:line="230" w:lineRule="exact"/>
              <w:ind w:firstLine="0"/>
              <w:rPr>
                <w:b/>
                <w:szCs w:val="18"/>
              </w:rPr>
            </w:pPr>
            <w:r w:rsidRPr="008E0C7F">
              <w:rPr>
                <w:b/>
                <w:szCs w:val="18"/>
              </w:rPr>
              <w:t>Primer antecedente</w:t>
            </w:r>
          </w:p>
        </w:tc>
      </w:tr>
      <w:tr w:rsidR="00231F76" w:rsidRPr="008E0C7F" w14:paraId="6CAD9B19" w14:textId="77777777">
        <w:trPr>
          <w:cantSplit/>
          <w:trHeight w:val="20"/>
        </w:trPr>
        <w:tc>
          <w:tcPr>
            <w:tcW w:w="1950" w:type="dxa"/>
            <w:tcBorders>
              <w:top w:val="single" w:sz="6" w:space="0" w:color="auto"/>
              <w:left w:val="single" w:sz="6" w:space="0" w:color="auto"/>
              <w:bottom w:val="single" w:sz="6" w:space="0" w:color="auto"/>
              <w:right w:val="single" w:sz="6" w:space="0" w:color="auto"/>
            </w:tcBorders>
          </w:tcPr>
          <w:p w14:paraId="17A7A4DA" w14:textId="77777777" w:rsidR="00231F76" w:rsidRPr="008E0C7F" w:rsidRDefault="00231F76" w:rsidP="00C656A2">
            <w:pPr>
              <w:pStyle w:val="Texto"/>
              <w:spacing w:line="230" w:lineRule="exact"/>
              <w:ind w:firstLine="0"/>
              <w:rPr>
                <w:szCs w:val="18"/>
              </w:rPr>
            </w:pPr>
            <w:r w:rsidRPr="008E0C7F">
              <w:rPr>
                <w:szCs w:val="18"/>
              </w:rPr>
              <w:t>2010</w:t>
            </w:r>
          </w:p>
        </w:tc>
        <w:tc>
          <w:tcPr>
            <w:tcW w:w="5264" w:type="dxa"/>
            <w:tcBorders>
              <w:top w:val="single" w:sz="6" w:space="0" w:color="auto"/>
              <w:left w:val="single" w:sz="6" w:space="0" w:color="auto"/>
              <w:bottom w:val="single" w:sz="6" w:space="0" w:color="auto"/>
              <w:right w:val="single" w:sz="6" w:space="0" w:color="auto"/>
            </w:tcBorders>
          </w:tcPr>
          <w:p w14:paraId="156C094D" w14:textId="77777777" w:rsidR="00231F76" w:rsidRPr="008E0C7F" w:rsidRDefault="00231F76" w:rsidP="00C656A2">
            <w:pPr>
              <w:pStyle w:val="Texto"/>
              <w:spacing w:line="230" w:lineRule="exact"/>
              <w:ind w:firstLine="0"/>
              <w:rPr>
                <w:szCs w:val="18"/>
              </w:rPr>
            </w:pPr>
            <w:r w:rsidRPr="008E0C7F">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49/2010/ISR.</w:t>
            </w:r>
          </w:p>
        </w:tc>
      </w:tr>
    </w:tbl>
    <w:p w14:paraId="5B23FCE6" w14:textId="77777777" w:rsidR="00231F76" w:rsidRPr="008E0C7F" w:rsidRDefault="00231F76" w:rsidP="00C656A2">
      <w:pPr>
        <w:pStyle w:val="Texto"/>
        <w:spacing w:line="230" w:lineRule="exact"/>
        <w:rPr>
          <w:b/>
          <w:szCs w:val="18"/>
        </w:rPr>
      </w:pPr>
    </w:p>
    <w:p w14:paraId="0EA9F646" w14:textId="77777777" w:rsidR="00231F76" w:rsidRPr="008E0C7F" w:rsidRDefault="00231F76" w:rsidP="00C656A2">
      <w:pPr>
        <w:pStyle w:val="Texto"/>
        <w:spacing w:line="230" w:lineRule="exact"/>
        <w:ind w:left="1728" w:hanging="1440"/>
        <w:rPr>
          <w:b/>
          <w:szCs w:val="18"/>
        </w:rPr>
      </w:pPr>
      <w:r w:rsidRPr="008E0C7F">
        <w:rPr>
          <w:b/>
          <w:szCs w:val="18"/>
        </w:rPr>
        <w:t>14/ISR/N</w:t>
      </w:r>
      <w:r w:rsidRPr="008E0C7F">
        <w:rPr>
          <w:b/>
          <w:szCs w:val="18"/>
        </w:rPr>
        <w:tab/>
        <w:t>Ingresos acumulables de personas distintas a casas de cambio que se dedican a la compra y venta de divisas. Sólo debe tomarse en consideración la ganancia efectivamente percibida. (Se deroga)</w:t>
      </w:r>
    </w:p>
    <w:p w14:paraId="2959926E" w14:textId="77777777" w:rsidR="00231F76" w:rsidRPr="008E0C7F" w:rsidRDefault="00231F76" w:rsidP="00C656A2">
      <w:pPr>
        <w:pStyle w:val="Texto"/>
        <w:spacing w:line="230" w:lineRule="exact"/>
        <w:ind w:left="1728" w:hanging="1440"/>
        <w:rPr>
          <w:b/>
          <w:strike/>
          <w:szCs w:val="18"/>
        </w:rPr>
      </w:pPr>
      <w:r w:rsidRPr="008E0C7F">
        <w:rPr>
          <w:b/>
          <w:szCs w:val="18"/>
        </w:rPr>
        <w:tab/>
      </w:r>
      <w:r w:rsidRPr="008E0C7F">
        <w:rPr>
          <w:strike/>
          <w:szCs w:val="18"/>
        </w:rPr>
        <w:t>De conformidad con los artículos 16 y 90 de la Ley del ISR las personas físicas y morales residentes en México, por regla general, se encuentran obligadas a acumular la totalidad de los ingresos en efectivo, en bienes, en servicio, en crédito o de cualquier otro tipo que obtengan en el ejercicio.</w:t>
      </w:r>
    </w:p>
    <w:p w14:paraId="6C5345DF" w14:textId="77777777" w:rsidR="00231F76" w:rsidRPr="008E0C7F" w:rsidRDefault="00231F76" w:rsidP="00C656A2">
      <w:pPr>
        <w:pStyle w:val="Texto"/>
        <w:spacing w:line="230" w:lineRule="exact"/>
        <w:ind w:left="1728" w:hanging="1440"/>
        <w:rPr>
          <w:b/>
          <w:strike/>
          <w:szCs w:val="18"/>
        </w:rPr>
      </w:pPr>
      <w:r w:rsidRPr="008E0C7F">
        <w:rPr>
          <w:b/>
          <w:szCs w:val="18"/>
        </w:rPr>
        <w:tab/>
      </w:r>
      <w:r w:rsidRPr="008E0C7F">
        <w:rPr>
          <w:strike/>
          <w:szCs w:val="18"/>
        </w:rPr>
        <w:t>No 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14:paraId="51AC79E4" w14:textId="77777777" w:rsidR="00231F76" w:rsidRPr="008E0C7F" w:rsidRDefault="00231F76" w:rsidP="00C656A2">
      <w:pPr>
        <w:pStyle w:val="Texto"/>
        <w:spacing w:line="230" w:lineRule="exact"/>
        <w:ind w:left="1728" w:hanging="1440"/>
        <w:rPr>
          <w:strike/>
          <w:szCs w:val="18"/>
        </w:rPr>
      </w:pPr>
      <w:r w:rsidRPr="008E0C7F">
        <w:rPr>
          <w:b/>
          <w:szCs w:val="18"/>
        </w:rPr>
        <w:lastRenderedPageBreak/>
        <w:tab/>
      </w:r>
      <w:r w:rsidRPr="008E0C7F">
        <w:rPr>
          <w:strike/>
          <w:szCs w:val="18"/>
        </w:rPr>
        <w:t>Ello, con independencia de los demás ingresos que perciban, mismos que se deberán de acumular de conformidad con los artículos 16 y 90 del ordenamiento citado.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EADEA6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0CCFFA9" w14:textId="77777777" w:rsidR="00231F76" w:rsidRPr="008E0C7F" w:rsidRDefault="00231F76" w:rsidP="00C656A2">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78DC73" w14:textId="77777777" w:rsidR="00231F76" w:rsidRPr="008E0C7F" w:rsidRDefault="00231F76" w:rsidP="00C656A2">
            <w:pPr>
              <w:pStyle w:val="Texto"/>
              <w:spacing w:line="230" w:lineRule="exact"/>
              <w:ind w:firstLine="0"/>
              <w:jc w:val="center"/>
              <w:rPr>
                <w:b/>
                <w:szCs w:val="18"/>
              </w:rPr>
            </w:pPr>
            <w:r w:rsidRPr="008E0C7F">
              <w:rPr>
                <w:b/>
                <w:szCs w:val="18"/>
              </w:rPr>
              <w:t>Primer antecedente</w:t>
            </w:r>
          </w:p>
        </w:tc>
      </w:tr>
      <w:tr w:rsidR="00231F76" w:rsidRPr="008E0C7F" w14:paraId="3FA794D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05C42A" w14:textId="77777777" w:rsidR="00231F76" w:rsidRPr="008E0C7F" w:rsidRDefault="00231F76" w:rsidP="00C656A2">
            <w:pPr>
              <w:pStyle w:val="Texto"/>
              <w:spacing w:line="230" w:lineRule="exact"/>
              <w:ind w:firstLine="0"/>
              <w:rPr>
                <w:szCs w:val="18"/>
              </w:rPr>
            </w:pPr>
            <w:r w:rsidRPr="008E0C7F">
              <w:rPr>
                <w:szCs w:val="18"/>
              </w:rPr>
              <w:t>15/2001/ISR</w:t>
            </w:r>
          </w:p>
        </w:tc>
        <w:tc>
          <w:tcPr>
            <w:tcW w:w="5299" w:type="dxa"/>
            <w:tcBorders>
              <w:top w:val="single" w:sz="6" w:space="0" w:color="auto"/>
              <w:left w:val="single" w:sz="6" w:space="0" w:color="auto"/>
              <w:bottom w:val="single" w:sz="6" w:space="0" w:color="auto"/>
              <w:right w:val="single" w:sz="6" w:space="0" w:color="auto"/>
            </w:tcBorders>
          </w:tcPr>
          <w:p w14:paraId="45433DD3" w14:textId="77777777" w:rsidR="00231F76" w:rsidRPr="008E0C7F" w:rsidRDefault="00231F76" w:rsidP="00C656A2">
            <w:pPr>
              <w:pStyle w:val="Texto"/>
              <w:spacing w:line="230" w:lineRule="exact"/>
              <w:ind w:firstLine="0"/>
              <w:rPr>
                <w:szCs w:val="18"/>
              </w:rPr>
            </w:pPr>
            <w:r w:rsidRPr="008E0C7F">
              <w:rPr>
                <w:szCs w:val="18"/>
              </w:rPr>
              <w:t>Oficio 325-SAT-A-31123 de 14 de septiembre de 2001, mediante el cual se da a conocer la nueva Compilación de Criterios Normativos 2001.</w:t>
            </w:r>
          </w:p>
        </w:tc>
      </w:tr>
      <w:tr w:rsidR="00231F76" w:rsidRPr="008E0C7F" w14:paraId="39327748"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1B05664E" w14:textId="77777777" w:rsidR="00231F76" w:rsidRPr="008E0C7F" w:rsidRDefault="00231F76" w:rsidP="00C656A2">
            <w:pPr>
              <w:pStyle w:val="Texto"/>
              <w:spacing w:line="230" w:lineRule="exact"/>
              <w:ind w:firstLine="0"/>
              <w:jc w:val="center"/>
              <w:rPr>
                <w:szCs w:val="18"/>
              </w:rPr>
            </w:pPr>
            <w:r w:rsidRPr="008E0C7F">
              <w:rPr>
                <w:b/>
                <w:szCs w:val="18"/>
              </w:rPr>
              <w:t>Derogación</w:t>
            </w:r>
          </w:p>
        </w:tc>
      </w:tr>
      <w:tr w:rsidR="00231F76" w:rsidRPr="008E0C7F" w14:paraId="5C46D37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016E0CB" w14:textId="77777777" w:rsidR="00231F76" w:rsidRPr="008E0C7F" w:rsidRDefault="00231F76" w:rsidP="00C656A2">
            <w:pPr>
              <w:pStyle w:val="Texto"/>
              <w:spacing w:line="230" w:lineRule="exact"/>
              <w:ind w:firstLine="0"/>
              <w:rPr>
                <w:szCs w:val="18"/>
              </w:rPr>
            </w:pPr>
            <w:r w:rsidRPr="008E0C7F">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68BAAB34" w14:textId="77777777" w:rsidR="00231F76" w:rsidRPr="008E0C7F" w:rsidRDefault="00231F76" w:rsidP="00C656A2">
            <w:pPr>
              <w:pStyle w:val="Texto"/>
              <w:spacing w:line="230" w:lineRule="exact"/>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231F76" w:rsidRPr="008E0C7F" w14:paraId="2D2D26BD"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242B5373" w14:textId="77777777" w:rsidR="00231F76" w:rsidRPr="008E0C7F" w:rsidRDefault="00231F76" w:rsidP="00C656A2">
            <w:pPr>
              <w:pStyle w:val="Texto"/>
              <w:spacing w:line="230" w:lineRule="exact"/>
              <w:ind w:firstLine="0"/>
              <w:jc w:val="center"/>
              <w:rPr>
                <w:szCs w:val="18"/>
              </w:rPr>
            </w:pPr>
            <w:r w:rsidRPr="008E0C7F">
              <w:rPr>
                <w:b/>
                <w:szCs w:val="18"/>
              </w:rPr>
              <w:t>Motivo de la derogación</w:t>
            </w:r>
          </w:p>
        </w:tc>
      </w:tr>
      <w:tr w:rsidR="00231F76" w:rsidRPr="008E0C7F" w14:paraId="3BAB02DB"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3833F0D6" w14:textId="77777777" w:rsidR="00231F76" w:rsidRPr="008E0C7F" w:rsidRDefault="00231F76" w:rsidP="00C656A2">
            <w:pPr>
              <w:pStyle w:val="Texto"/>
              <w:spacing w:line="230" w:lineRule="exact"/>
              <w:ind w:firstLine="0"/>
              <w:rPr>
                <w:szCs w:val="18"/>
              </w:rPr>
            </w:pPr>
            <w:r w:rsidRPr="008E0C7F">
              <w:rPr>
                <w:szCs w:val="18"/>
              </w:rPr>
              <w:t>Ha sido incorporado en el artículo 12 del Reglamento de la Ley del Impuesto Sobre la Renta, publicado en el DOF el 8 de octubre de 2015.</w:t>
            </w:r>
          </w:p>
        </w:tc>
      </w:tr>
    </w:tbl>
    <w:p w14:paraId="2A995F7B" w14:textId="77777777" w:rsidR="00231F76" w:rsidRPr="008E0C7F" w:rsidRDefault="00231F76" w:rsidP="00C656A2">
      <w:pPr>
        <w:pStyle w:val="Texto"/>
        <w:spacing w:line="230" w:lineRule="exact"/>
        <w:rPr>
          <w:b/>
          <w:szCs w:val="18"/>
        </w:rPr>
      </w:pPr>
    </w:p>
    <w:p w14:paraId="58F0B5F1" w14:textId="77777777" w:rsidR="00231F76" w:rsidRPr="008E0C7F" w:rsidRDefault="00231F76" w:rsidP="00C656A2">
      <w:pPr>
        <w:pStyle w:val="Texto"/>
        <w:spacing w:line="230" w:lineRule="exact"/>
        <w:ind w:left="1728" w:hanging="1440"/>
        <w:rPr>
          <w:b/>
          <w:szCs w:val="18"/>
        </w:rPr>
      </w:pPr>
      <w:r w:rsidRPr="008E0C7F">
        <w:rPr>
          <w:b/>
          <w:szCs w:val="18"/>
        </w:rPr>
        <w:t>15/ISR/N</w:t>
      </w:r>
      <w:r w:rsidRPr="008E0C7F">
        <w:rPr>
          <w:b/>
          <w:szCs w:val="18"/>
        </w:rPr>
        <w:tab/>
        <w:t>Autorización para enajenar acciones a costo fiscal. La sociedad emisora de las acciones no requiere estar constituida en México. (Se deroga)</w:t>
      </w:r>
    </w:p>
    <w:p w14:paraId="2580CA99" w14:textId="77777777" w:rsidR="00231F76" w:rsidRPr="008E0C7F" w:rsidRDefault="00231F76" w:rsidP="00C656A2">
      <w:pPr>
        <w:pStyle w:val="Texto"/>
        <w:spacing w:line="230" w:lineRule="exact"/>
        <w:ind w:left="1728" w:hanging="1440"/>
        <w:rPr>
          <w:b/>
          <w:szCs w:val="18"/>
        </w:rPr>
      </w:pPr>
      <w:r w:rsidRPr="008E0C7F">
        <w:rPr>
          <w:b/>
          <w:szCs w:val="18"/>
        </w:rPr>
        <w:tab/>
      </w:r>
      <w:r w:rsidRPr="008E0C7F">
        <w:rPr>
          <w:strike/>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58E92693" w14:textId="77777777" w:rsidR="00231F76" w:rsidRPr="008E0C7F" w:rsidRDefault="00231F76" w:rsidP="00C656A2">
      <w:pPr>
        <w:pStyle w:val="Texto"/>
        <w:spacing w:line="226" w:lineRule="exact"/>
        <w:ind w:left="1728" w:hanging="1440"/>
        <w:rPr>
          <w:b/>
          <w:strike/>
          <w:szCs w:val="18"/>
        </w:rPr>
      </w:pPr>
      <w:r w:rsidRPr="008E0C7F">
        <w:rPr>
          <w:b/>
          <w:szCs w:val="18"/>
        </w:rPr>
        <w:tab/>
      </w:r>
      <w:r w:rsidRPr="008E0C7F">
        <w:rPr>
          <w:strike/>
          <w:szCs w:val="18"/>
        </w:rPr>
        <w:t>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14:paraId="0379AAD3" w14:textId="77777777" w:rsidR="00231F76" w:rsidRPr="008E0C7F" w:rsidRDefault="00231F76" w:rsidP="00C656A2">
      <w:pPr>
        <w:pStyle w:val="Texto"/>
        <w:spacing w:line="226" w:lineRule="exact"/>
        <w:ind w:left="1728" w:hanging="1440"/>
        <w:rPr>
          <w:strike/>
          <w:szCs w:val="18"/>
        </w:rPr>
      </w:pPr>
      <w:r w:rsidRPr="008E0C7F">
        <w:rPr>
          <w:b/>
          <w:szCs w:val="18"/>
        </w:rPr>
        <w:tab/>
      </w:r>
      <w:r w:rsidRPr="008E0C7F">
        <w:rPr>
          <w:strike/>
          <w:szCs w:val="18"/>
        </w:rPr>
        <w:t>De 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8E0C7F">
        <w:rPr>
          <w:b/>
          <w:strike/>
          <w:szCs w:val="18"/>
        </w:rPr>
        <w:t xml:space="preserve"> </w:t>
      </w:r>
      <w:r w:rsidRPr="008E0C7F">
        <w:rPr>
          <w:strike/>
          <w:szCs w:val="18"/>
        </w:rPr>
        <w:t>pertenecer a un mismo grupo y se cumplan los requisitos a que se refiere el artículo 24 de la Ley del ISR y sus disposiciones reglamentarias.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DF99C0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9B16D3" w14:textId="77777777" w:rsidR="00231F76" w:rsidRPr="008E0C7F" w:rsidRDefault="00231F76" w:rsidP="00C656A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1C78300" w14:textId="77777777" w:rsidR="00231F76" w:rsidRPr="008E0C7F" w:rsidRDefault="00231F76" w:rsidP="00C656A2">
            <w:pPr>
              <w:pStyle w:val="Texto"/>
              <w:spacing w:line="226" w:lineRule="exact"/>
              <w:ind w:firstLine="0"/>
              <w:jc w:val="center"/>
              <w:rPr>
                <w:b/>
                <w:szCs w:val="18"/>
              </w:rPr>
            </w:pPr>
            <w:r w:rsidRPr="008E0C7F">
              <w:rPr>
                <w:b/>
                <w:szCs w:val="18"/>
              </w:rPr>
              <w:t>Primer antecedente</w:t>
            </w:r>
          </w:p>
        </w:tc>
      </w:tr>
      <w:tr w:rsidR="00231F76" w:rsidRPr="008E0C7F" w14:paraId="6B64467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BE26F5C" w14:textId="77777777" w:rsidR="00231F76" w:rsidRPr="008E0C7F" w:rsidRDefault="00231F76" w:rsidP="00C656A2">
            <w:pPr>
              <w:pStyle w:val="Texto"/>
              <w:spacing w:line="226"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8D70192" w14:textId="77777777" w:rsidR="00231F76" w:rsidRPr="008E0C7F" w:rsidRDefault="00231F76" w:rsidP="00C656A2">
            <w:pPr>
              <w:pStyle w:val="Texto"/>
              <w:spacing w:line="226" w:lineRule="exact"/>
              <w:ind w:firstLine="0"/>
              <w:rPr>
                <w:szCs w:val="18"/>
              </w:rPr>
            </w:pPr>
            <w:r w:rsidRPr="008E0C7F">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231F76" w:rsidRPr="008E0C7F" w14:paraId="32039179"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00F0D40C" w14:textId="77777777" w:rsidR="00231F76" w:rsidRPr="008E0C7F" w:rsidRDefault="00231F76" w:rsidP="00C656A2">
            <w:pPr>
              <w:pStyle w:val="Texto"/>
              <w:spacing w:line="226" w:lineRule="exact"/>
              <w:ind w:firstLine="0"/>
              <w:jc w:val="center"/>
              <w:rPr>
                <w:szCs w:val="18"/>
              </w:rPr>
            </w:pPr>
            <w:r w:rsidRPr="008E0C7F">
              <w:rPr>
                <w:b/>
                <w:szCs w:val="18"/>
              </w:rPr>
              <w:t>Derogación</w:t>
            </w:r>
          </w:p>
        </w:tc>
      </w:tr>
      <w:tr w:rsidR="00231F76" w:rsidRPr="008E0C7F" w14:paraId="1A9A3FD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DF0A2E1" w14:textId="77777777" w:rsidR="00231F76" w:rsidRPr="008E0C7F" w:rsidRDefault="00231F76" w:rsidP="00C656A2">
            <w:pPr>
              <w:pStyle w:val="Texto"/>
              <w:spacing w:line="226" w:lineRule="exact"/>
              <w:ind w:firstLine="0"/>
              <w:rPr>
                <w:szCs w:val="18"/>
              </w:rPr>
            </w:pPr>
            <w:r w:rsidRPr="008E0C7F">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23A56180" w14:textId="77777777" w:rsidR="00231F76" w:rsidRPr="008E0C7F" w:rsidRDefault="00231F76" w:rsidP="00C656A2">
            <w:pPr>
              <w:pStyle w:val="Texto"/>
              <w:spacing w:line="226" w:lineRule="exact"/>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231F76" w:rsidRPr="008E0C7F" w14:paraId="1AFB072B"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2A9115B8" w14:textId="77777777" w:rsidR="00231F76" w:rsidRPr="008E0C7F" w:rsidRDefault="00231F76" w:rsidP="00C656A2">
            <w:pPr>
              <w:pStyle w:val="Texto"/>
              <w:spacing w:line="226" w:lineRule="exact"/>
              <w:ind w:firstLine="0"/>
              <w:jc w:val="center"/>
              <w:rPr>
                <w:b/>
                <w:szCs w:val="18"/>
              </w:rPr>
            </w:pPr>
            <w:r w:rsidRPr="008E0C7F">
              <w:rPr>
                <w:b/>
                <w:szCs w:val="18"/>
              </w:rPr>
              <w:t>Motivo de la derogación</w:t>
            </w:r>
          </w:p>
        </w:tc>
      </w:tr>
      <w:tr w:rsidR="00231F76" w:rsidRPr="008E0C7F" w14:paraId="04AF81CB"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2B4EAF80" w14:textId="77777777" w:rsidR="00231F76" w:rsidRPr="008E0C7F" w:rsidRDefault="00231F76" w:rsidP="00C656A2">
            <w:pPr>
              <w:pStyle w:val="Texto"/>
              <w:spacing w:line="226" w:lineRule="exact"/>
              <w:ind w:firstLine="0"/>
              <w:rPr>
                <w:szCs w:val="18"/>
              </w:rPr>
            </w:pPr>
            <w:r w:rsidRPr="008E0C7F">
              <w:rPr>
                <w:szCs w:val="18"/>
              </w:rPr>
              <w:t>Ha sido incorporado en el artículo 27 del Reglamento de la Ley del Impuesto Sobre la Renta, publicado en el DOF el 8 de octubre de 2015.</w:t>
            </w:r>
          </w:p>
        </w:tc>
      </w:tr>
    </w:tbl>
    <w:p w14:paraId="5C12F660" w14:textId="77777777" w:rsidR="00231F76" w:rsidRPr="008E0C7F" w:rsidRDefault="00231F76" w:rsidP="00C656A2">
      <w:pPr>
        <w:pStyle w:val="Texto"/>
        <w:spacing w:line="226" w:lineRule="exact"/>
        <w:rPr>
          <w:b/>
          <w:szCs w:val="18"/>
        </w:rPr>
      </w:pPr>
    </w:p>
    <w:p w14:paraId="5E82B277" w14:textId="77777777" w:rsidR="00231F76" w:rsidRPr="008E0C7F" w:rsidRDefault="00231F76" w:rsidP="00C656A2">
      <w:pPr>
        <w:pStyle w:val="Texto"/>
        <w:spacing w:line="226" w:lineRule="exact"/>
        <w:ind w:left="1728" w:hanging="1440"/>
        <w:rPr>
          <w:b/>
          <w:szCs w:val="18"/>
        </w:rPr>
      </w:pPr>
      <w:r w:rsidRPr="008E0C7F">
        <w:rPr>
          <w:b/>
          <w:szCs w:val="18"/>
        </w:rPr>
        <w:lastRenderedPageBreak/>
        <w:t>16/ISR/N</w:t>
      </w:r>
      <w:r w:rsidRPr="008E0C7F">
        <w:rPr>
          <w:b/>
          <w:szCs w:val="18"/>
        </w:rPr>
        <w:tab/>
        <w:t>Autorización para enajenar acciones a costo fiscal. No se actualiza el supuesto para otorgarla tratándose de aquéllas que no tengan costo promedio por acción.</w:t>
      </w:r>
    </w:p>
    <w:p w14:paraId="57056728" w14:textId="77777777" w:rsidR="00231F76" w:rsidRPr="008E0C7F" w:rsidRDefault="00231F76" w:rsidP="00C656A2">
      <w:pPr>
        <w:pStyle w:val="Texto"/>
        <w:spacing w:line="226" w:lineRule="exact"/>
        <w:ind w:left="1728" w:hanging="1440"/>
        <w:rPr>
          <w:szCs w:val="18"/>
        </w:rPr>
      </w:pPr>
      <w:r w:rsidRPr="008E0C7F">
        <w:rPr>
          <w:b/>
          <w:szCs w:val="18"/>
        </w:rPr>
        <w:tab/>
      </w:r>
      <w:r w:rsidRPr="008E0C7F">
        <w:rPr>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055340E7" w14:textId="77777777" w:rsidR="00231F76" w:rsidRPr="008E0C7F" w:rsidRDefault="00231F76" w:rsidP="00C656A2">
      <w:pPr>
        <w:pStyle w:val="Texto"/>
        <w:spacing w:line="226" w:lineRule="exact"/>
        <w:ind w:left="1728" w:hanging="1440"/>
        <w:rPr>
          <w:szCs w:val="18"/>
        </w:rPr>
      </w:pPr>
      <w:r w:rsidRPr="008E0C7F">
        <w:rPr>
          <w:szCs w:val="18"/>
        </w:rPr>
        <w:tab/>
        <w:t>La fracción I del artículo citado señala como requisito que el costo promedio de las acciones respecto de las cuales se formule la solicitud, se determine a la fecha de la enajenación, conforme a los artículos 22 y 23 de la Ley del ISR, distinguiéndolas por enajenante, emisora y adquirente, de las mismas.</w:t>
      </w:r>
    </w:p>
    <w:p w14:paraId="65ED8973" w14:textId="77777777" w:rsidR="00231F76" w:rsidRPr="008E0C7F" w:rsidRDefault="00231F76" w:rsidP="00C656A2">
      <w:pPr>
        <w:pStyle w:val="Texto"/>
        <w:spacing w:line="226" w:lineRule="exact"/>
        <w:ind w:left="1728" w:hanging="1440"/>
        <w:rPr>
          <w:szCs w:val="18"/>
        </w:rPr>
      </w:pPr>
      <w:r w:rsidRPr="008E0C7F">
        <w:rPr>
          <w:szCs w:val="18"/>
        </w:rPr>
        <w:tab/>
        <w:t>El artículo 22, fracción III, tercer párrafo, segunda oración de la Ley del ISR prevé la hipótesis en la cual las acciones no tendrán costo promedio por acción; es decir, el supuesto en que no tendrán costo fiscal.</w:t>
      </w:r>
    </w:p>
    <w:p w14:paraId="64BEEF12" w14:textId="77777777" w:rsidR="00231F76" w:rsidRPr="008E0C7F" w:rsidRDefault="00231F76" w:rsidP="00C656A2">
      <w:pPr>
        <w:pStyle w:val="Texto"/>
        <w:spacing w:line="226" w:lineRule="exact"/>
        <w:ind w:left="1728" w:hanging="1440"/>
        <w:rPr>
          <w:szCs w:val="18"/>
        </w:rPr>
      </w:pPr>
      <w:r w:rsidRPr="008E0C7F">
        <w:rPr>
          <w:szCs w:val="18"/>
        </w:rPr>
        <w:tab/>
        <w:t>En 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54E780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BE66DC5" w14:textId="77777777" w:rsidR="00231F76" w:rsidRPr="008E0C7F" w:rsidRDefault="00231F76" w:rsidP="00C656A2">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20DC515" w14:textId="77777777" w:rsidR="00231F76" w:rsidRPr="008E0C7F" w:rsidRDefault="00231F76" w:rsidP="00C656A2">
            <w:pPr>
              <w:pStyle w:val="Texto"/>
              <w:spacing w:line="226" w:lineRule="exact"/>
              <w:ind w:firstLine="0"/>
              <w:jc w:val="center"/>
              <w:rPr>
                <w:b/>
                <w:szCs w:val="18"/>
              </w:rPr>
            </w:pPr>
            <w:r w:rsidRPr="008E0C7F">
              <w:rPr>
                <w:b/>
                <w:szCs w:val="18"/>
              </w:rPr>
              <w:t>Primer antecedente</w:t>
            </w:r>
          </w:p>
        </w:tc>
      </w:tr>
      <w:tr w:rsidR="00231F76" w:rsidRPr="008E0C7F" w14:paraId="514DABD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E60076D" w14:textId="77777777" w:rsidR="00231F76" w:rsidRPr="008E0C7F" w:rsidRDefault="00231F76" w:rsidP="00C656A2">
            <w:pPr>
              <w:pStyle w:val="Texto"/>
              <w:spacing w:line="226" w:lineRule="exact"/>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3509BABD" w14:textId="77777777" w:rsidR="00231F76" w:rsidRPr="008E0C7F" w:rsidRDefault="00231F76" w:rsidP="00C656A2">
            <w:pPr>
              <w:pStyle w:val="Texto"/>
              <w:spacing w:line="226" w:lineRule="exact"/>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57/2013/ISR.</w:t>
            </w:r>
          </w:p>
        </w:tc>
      </w:tr>
    </w:tbl>
    <w:p w14:paraId="2BC64660" w14:textId="77777777" w:rsidR="00231F76" w:rsidRPr="008E0C7F" w:rsidRDefault="00231F76" w:rsidP="00906452">
      <w:pPr>
        <w:pStyle w:val="Texto"/>
        <w:ind w:left="1728" w:hanging="1440"/>
        <w:rPr>
          <w:b/>
          <w:szCs w:val="18"/>
        </w:rPr>
      </w:pPr>
      <w:r w:rsidRPr="008E0C7F">
        <w:rPr>
          <w:b/>
          <w:szCs w:val="18"/>
        </w:rPr>
        <w:t>17/ISR/N</w:t>
      </w:r>
      <w:r w:rsidRPr="008E0C7F">
        <w:rPr>
          <w:b/>
          <w:szCs w:val="18"/>
        </w:rPr>
        <w:tab/>
        <w:t>Envases de bebidas embotelladas. Supuestos en los que se deben considerar activo fijo o mercancía.</w:t>
      </w:r>
    </w:p>
    <w:p w14:paraId="7086A099" w14:textId="77777777" w:rsidR="00231F76" w:rsidRPr="008E0C7F" w:rsidRDefault="00231F76" w:rsidP="00906452">
      <w:pPr>
        <w:pStyle w:val="Texto"/>
        <w:ind w:left="1728" w:hanging="1440"/>
        <w:rPr>
          <w:szCs w:val="18"/>
        </w:rPr>
      </w:pPr>
      <w:r w:rsidRPr="008E0C7F">
        <w:rPr>
          <w:b/>
          <w:szCs w:val="18"/>
        </w:rPr>
        <w:tab/>
      </w:r>
      <w:r w:rsidRPr="008E0C7F">
        <w:rPr>
          <w:szCs w:val="18"/>
        </w:rPr>
        <w:t xml:space="preserve">De acuerdo con lo establecido por el artículo 25, fracción II de la Ley del ISR, los contribuyentes pueden deducir el costo de lo vendido, dentro del cual pueden considerar los productos terminados o </w:t>
      </w:r>
      <w:proofErr w:type="spellStart"/>
      <w:r w:rsidRPr="008E0C7F">
        <w:rPr>
          <w:szCs w:val="18"/>
        </w:rPr>
        <w:t>semiterminados</w:t>
      </w:r>
      <w:proofErr w:type="spellEnd"/>
      <w:r w:rsidRPr="008E0C7F">
        <w:rPr>
          <w:szCs w:val="18"/>
        </w:rPr>
        <w:t xml:space="preserve"> que formen parte de las mercancías, de conformidad con lo dispuesto en el artículo 39, tercer párrafo, inciso a) de la citada Ley.</w:t>
      </w:r>
    </w:p>
    <w:p w14:paraId="77CBF19C" w14:textId="77777777" w:rsidR="00231F76" w:rsidRPr="008E0C7F" w:rsidRDefault="00231F76" w:rsidP="00906452">
      <w:pPr>
        <w:pStyle w:val="Texto"/>
        <w:ind w:left="1728" w:hanging="1440"/>
        <w:rPr>
          <w:szCs w:val="18"/>
        </w:rPr>
      </w:pPr>
      <w:r w:rsidRPr="008E0C7F">
        <w:rPr>
          <w:szCs w:val="18"/>
        </w:rPr>
        <w:tab/>
        <w:t>En ese contexto, los envases utilizados en la enajenación de bebidas embotelladas deben ser considerados como parte del costo de lo vendido, ya que dichos envases son parte del producto terminado que las embotelladoras utilizan para enajenar sus bebidas.</w:t>
      </w:r>
    </w:p>
    <w:p w14:paraId="6600DA64" w14:textId="77777777" w:rsidR="00231F76" w:rsidRPr="008E0C7F" w:rsidRDefault="00231F76" w:rsidP="00906452">
      <w:pPr>
        <w:pStyle w:val="Texto"/>
        <w:ind w:left="1728" w:hanging="1440"/>
        <w:rPr>
          <w:szCs w:val="18"/>
        </w:rPr>
      </w:pPr>
      <w:r w:rsidRPr="008E0C7F">
        <w:rPr>
          <w:szCs w:val="18"/>
        </w:rPr>
        <w:tab/>
        <w:t>Por otra parte, el artículo 32, segundo párrafo de la Ley del ISR,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49C71DBF" w14:textId="77777777" w:rsidR="00231F76" w:rsidRPr="008E0C7F" w:rsidRDefault="00231F76" w:rsidP="00906452">
      <w:pPr>
        <w:pStyle w:val="Texto"/>
        <w:ind w:left="1728" w:hanging="1440"/>
        <w:rPr>
          <w:szCs w:val="18"/>
        </w:rPr>
      </w:pPr>
      <w:r w:rsidRPr="008E0C7F">
        <w:rPr>
          <w:szCs w:val="18"/>
        </w:rPr>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ABD36E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6CD060B" w14:textId="77777777" w:rsidR="00231F76" w:rsidRPr="008E0C7F" w:rsidRDefault="00231F76" w:rsidP="00C656A2">
            <w:pPr>
              <w:pStyle w:val="Texto"/>
              <w:tabs>
                <w:tab w:val="left" w:pos="1425"/>
              </w:tabs>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26DD626" w14:textId="77777777" w:rsidR="00231F76" w:rsidRPr="008E0C7F" w:rsidRDefault="00231F76" w:rsidP="00C656A2">
            <w:pPr>
              <w:pStyle w:val="Texto"/>
              <w:ind w:firstLine="0"/>
              <w:jc w:val="center"/>
              <w:rPr>
                <w:b/>
                <w:szCs w:val="18"/>
              </w:rPr>
            </w:pPr>
            <w:r w:rsidRPr="008E0C7F">
              <w:rPr>
                <w:b/>
                <w:szCs w:val="18"/>
              </w:rPr>
              <w:t>Primer antecedente</w:t>
            </w:r>
          </w:p>
        </w:tc>
      </w:tr>
      <w:tr w:rsidR="00231F76" w:rsidRPr="008E0C7F" w14:paraId="13E1412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F070F3" w14:textId="77777777" w:rsidR="00231F76" w:rsidRPr="008E0C7F" w:rsidRDefault="00231F76" w:rsidP="00521C74">
            <w:pPr>
              <w:pStyle w:val="Texto"/>
              <w:ind w:firstLine="0"/>
              <w:rPr>
                <w:szCs w:val="18"/>
              </w:rPr>
            </w:pPr>
            <w:r w:rsidRPr="008E0C7F">
              <w:rPr>
                <w:szCs w:val="18"/>
              </w:rPr>
              <w:t>16/2002/ISR</w:t>
            </w:r>
          </w:p>
        </w:tc>
        <w:tc>
          <w:tcPr>
            <w:tcW w:w="5299" w:type="dxa"/>
            <w:tcBorders>
              <w:top w:val="single" w:sz="6" w:space="0" w:color="auto"/>
              <w:left w:val="single" w:sz="6" w:space="0" w:color="auto"/>
              <w:bottom w:val="single" w:sz="6" w:space="0" w:color="auto"/>
              <w:right w:val="single" w:sz="6" w:space="0" w:color="auto"/>
            </w:tcBorders>
          </w:tcPr>
          <w:p w14:paraId="2E29C7C3" w14:textId="77777777" w:rsidR="00231F76" w:rsidRPr="008E0C7F" w:rsidRDefault="00231F76" w:rsidP="00521C74">
            <w:pPr>
              <w:pStyle w:val="Texto"/>
              <w:ind w:firstLine="0"/>
              <w:rPr>
                <w:szCs w:val="18"/>
              </w:rPr>
            </w:pPr>
            <w:r w:rsidRPr="008E0C7F">
              <w:rPr>
                <w:szCs w:val="18"/>
              </w:rPr>
              <w:t>Oficio 325-SAT-A-31676 de 24 de mayo de 2002.</w:t>
            </w:r>
          </w:p>
        </w:tc>
      </w:tr>
    </w:tbl>
    <w:p w14:paraId="438C7F28" w14:textId="77777777" w:rsidR="00231F76" w:rsidRPr="008E0C7F" w:rsidRDefault="00231F76" w:rsidP="008E0C7F">
      <w:pPr>
        <w:pStyle w:val="Texto"/>
        <w:rPr>
          <w:b/>
          <w:szCs w:val="18"/>
        </w:rPr>
      </w:pPr>
    </w:p>
    <w:p w14:paraId="7FF6F825" w14:textId="77777777" w:rsidR="00231F76" w:rsidRPr="008E0C7F" w:rsidRDefault="00231F76" w:rsidP="00906452">
      <w:pPr>
        <w:pStyle w:val="Texto"/>
        <w:ind w:left="1728" w:hanging="1440"/>
        <w:rPr>
          <w:b/>
          <w:szCs w:val="18"/>
        </w:rPr>
      </w:pPr>
      <w:r w:rsidRPr="008E0C7F">
        <w:rPr>
          <w:b/>
          <w:szCs w:val="18"/>
        </w:rPr>
        <w:t>18/ISR/N</w:t>
      </w:r>
      <w:r w:rsidRPr="008E0C7F">
        <w:rPr>
          <w:b/>
          <w:szCs w:val="18"/>
        </w:rPr>
        <w:tab/>
        <w:t>Deducción de pérdidas por caso fortuito o fuerza mayor.</w:t>
      </w:r>
    </w:p>
    <w:p w14:paraId="409AA2BF" w14:textId="77777777" w:rsidR="00231F76" w:rsidRPr="008E0C7F" w:rsidRDefault="00231F76" w:rsidP="00906452">
      <w:pPr>
        <w:pStyle w:val="Texto"/>
        <w:ind w:left="1728" w:hanging="1440"/>
        <w:rPr>
          <w:szCs w:val="18"/>
        </w:rPr>
      </w:pPr>
      <w:r w:rsidRPr="008E0C7F">
        <w:rPr>
          <w:b/>
          <w:szCs w:val="18"/>
        </w:rPr>
        <w:tab/>
        <w:t xml:space="preserve">A. </w:t>
      </w:r>
      <w:r w:rsidRPr="008E0C7F">
        <w:rPr>
          <w:szCs w:val="18"/>
        </w:rPr>
        <w:t>Una pérdida de dinero en efectivo derivada de un robo o fraude podrá ser deducida en los términos del artículo 25, fracción V de la Ley del ISR, como caso de fuerza mayor siempre que se reúnan los siguientes requisitos:</w:t>
      </w:r>
    </w:p>
    <w:p w14:paraId="0762443E" w14:textId="77777777" w:rsidR="00231F76" w:rsidRPr="008E0C7F" w:rsidRDefault="00231F76" w:rsidP="00C656A2">
      <w:pPr>
        <w:pStyle w:val="Texto"/>
        <w:ind w:left="2160" w:hanging="432"/>
        <w:rPr>
          <w:szCs w:val="18"/>
        </w:rPr>
      </w:pPr>
      <w:r w:rsidRPr="008E0C7F">
        <w:rPr>
          <w:b/>
          <w:szCs w:val="18"/>
          <w:lang w:val="es-ES_tradnl"/>
        </w:rPr>
        <w:lastRenderedPageBreak/>
        <w:t>I.</w:t>
      </w:r>
      <w:r w:rsidR="008472BE">
        <w:rPr>
          <w:szCs w:val="18"/>
          <w:lang w:val="es-ES_tradnl"/>
        </w:rPr>
        <w:tab/>
      </w:r>
      <w:r w:rsidRPr="008E0C7F">
        <w:rPr>
          <w:szCs w:val="18"/>
        </w:rPr>
        <w:t>Que las cantidades perdidas, cuya deducción se pretenda, se hubieren acumulado para los efectos del ISR, y</w:t>
      </w:r>
    </w:p>
    <w:p w14:paraId="5FE0C39B" w14:textId="77777777" w:rsidR="00231F76" w:rsidRPr="008E0C7F" w:rsidRDefault="00231F76" w:rsidP="00C656A2">
      <w:pPr>
        <w:pStyle w:val="Texto"/>
        <w:ind w:left="2160" w:hanging="432"/>
        <w:rPr>
          <w:szCs w:val="18"/>
          <w:lang w:val="es-ES_tradnl"/>
        </w:rPr>
      </w:pPr>
      <w:r w:rsidRPr="008E0C7F">
        <w:rPr>
          <w:b/>
          <w:szCs w:val="18"/>
        </w:rPr>
        <w:t>II.</w:t>
      </w:r>
      <w:r w:rsidR="008472BE">
        <w:rPr>
          <w:b/>
          <w:szCs w:val="18"/>
        </w:rPr>
        <w:tab/>
      </w:r>
      <w:r w:rsidRPr="008E0C7F">
        <w:rPr>
          <w:szCs w:val="18"/>
        </w:rPr>
        <w:t>Que se acredite el cuerpo del delito. Para ello, el contribuyente deberá denunciar el delito y contar con copia certificada del auto de radicación, emitido por el juez competente. Dicha copia certificada deberá exhibirse a requerimiento de la autoridad fiscal.</w:t>
      </w:r>
    </w:p>
    <w:p w14:paraId="4CBCFD48" w14:textId="77777777" w:rsidR="00231F76" w:rsidRPr="008E0C7F" w:rsidRDefault="00231F76" w:rsidP="00906452">
      <w:pPr>
        <w:pStyle w:val="Texto"/>
        <w:ind w:left="1728" w:hanging="1440"/>
        <w:rPr>
          <w:szCs w:val="18"/>
        </w:rPr>
      </w:pPr>
      <w:r w:rsidRPr="008E0C7F">
        <w:rPr>
          <w:szCs w:val="18"/>
          <w:lang w:val="es-ES_tradnl"/>
        </w:rPr>
        <w:tab/>
      </w:r>
      <w:r w:rsidRPr="008E0C7F">
        <w:rPr>
          <w:szCs w:val="18"/>
        </w:rPr>
        <w:t>Las cantidades que se recuperen por seguros, fianzas o responsabilidades a cargo de terceros se acumularán de conformidad con el artículo 18, fracción VI de la Ley del ISR.</w:t>
      </w:r>
    </w:p>
    <w:p w14:paraId="094D832F" w14:textId="77777777" w:rsidR="00231F76" w:rsidRPr="008E0C7F" w:rsidRDefault="00231F76" w:rsidP="00906452">
      <w:pPr>
        <w:pStyle w:val="Texto"/>
        <w:ind w:left="1728" w:hanging="1440"/>
        <w:rPr>
          <w:szCs w:val="18"/>
        </w:rPr>
      </w:pPr>
      <w:r w:rsidRPr="008E0C7F">
        <w:rPr>
          <w:szCs w:val="18"/>
        </w:rPr>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7DAE553F" w14:textId="77777777" w:rsidR="00231F76" w:rsidRPr="008E0C7F" w:rsidRDefault="00231F76" w:rsidP="00906452">
      <w:pPr>
        <w:pStyle w:val="Texto"/>
        <w:ind w:left="1728" w:hanging="1440"/>
        <w:rPr>
          <w:szCs w:val="18"/>
          <w:lang w:val="es-ES_tradnl"/>
        </w:rPr>
      </w:pPr>
      <w:r w:rsidRPr="008E0C7F">
        <w:rPr>
          <w:szCs w:val="18"/>
        </w:rPr>
        <w:tab/>
        <w:t>En los casos en los que no se acredite la pérdida de dinero en efectivo, robo o fraude, la cantidad manifestada por el contribuyente como pérdida deberá acumularse, previa actualización de conformidad con el artículo 17-A del CFF, desde el día en que se efectuó la deducción hasta la fecha en que se acumule.</w:t>
      </w:r>
    </w:p>
    <w:p w14:paraId="2409546A" w14:textId="77777777" w:rsidR="00231F76" w:rsidRPr="008E0C7F" w:rsidRDefault="00231F76" w:rsidP="00906452">
      <w:pPr>
        <w:pStyle w:val="Texto"/>
        <w:ind w:left="1728" w:hanging="1440"/>
        <w:rPr>
          <w:szCs w:val="18"/>
        </w:rPr>
      </w:pPr>
      <w:r w:rsidRPr="008E0C7F">
        <w:rPr>
          <w:szCs w:val="18"/>
          <w:lang w:val="es-ES_tradnl"/>
        </w:rPr>
        <w:tab/>
      </w:r>
      <w:r w:rsidRPr="008E0C7F">
        <w:rPr>
          <w:b/>
          <w:szCs w:val="18"/>
        </w:rPr>
        <w:t>B.</w:t>
      </w:r>
      <w:r w:rsidRPr="008E0C7F">
        <w:rPr>
          <w:szCs w:val="18"/>
        </w:rPr>
        <w:t xml:space="preserve"> 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23D581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4F82A2C" w14:textId="77777777" w:rsidR="00231F76" w:rsidRPr="008E0C7F" w:rsidRDefault="00231F76" w:rsidP="00F71FA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F768E4A" w14:textId="77777777" w:rsidR="00231F76" w:rsidRPr="008E0C7F" w:rsidRDefault="00231F76" w:rsidP="00F71FAD">
            <w:pPr>
              <w:pStyle w:val="Texto"/>
              <w:ind w:firstLine="0"/>
              <w:jc w:val="center"/>
              <w:rPr>
                <w:b/>
                <w:szCs w:val="18"/>
              </w:rPr>
            </w:pPr>
            <w:r w:rsidRPr="008E0C7F">
              <w:rPr>
                <w:b/>
                <w:szCs w:val="18"/>
              </w:rPr>
              <w:t>Primer antecedente</w:t>
            </w:r>
          </w:p>
        </w:tc>
      </w:tr>
      <w:tr w:rsidR="00231F76" w:rsidRPr="008E0C7F" w14:paraId="35B1871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66A4953" w14:textId="77777777" w:rsidR="00231F76" w:rsidRPr="008E0C7F" w:rsidRDefault="00231F76" w:rsidP="00521C74">
            <w:pPr>
              <w:pStyle w:val="Texto"/>
              <w:ind w:firstLine="0"/>
              <w:rPr>
                <w:szCs w:val="18"/>
              </w:rPr>
            </w:pPr>
            <w:r w:rsidRPr="008E0C7F">
              <w:rPr>
                <w:szCs w:val="18"/>
              </w:rPr>
              <w:t>3.2.5.</w:t>
            </w:r>
          </w:p>
        </w:tc>
        <w:tc>
          <w:tcPr>
            <w:tcW w:w="5299" w:type="dxa"/>
            <w:tcBorders>
              <w:top w:val="single" w:sz="6" w:space="0" w:color="auto"/>
              <w:left w:val="single" w:sz="6" w:space="0" w:color="auto"/>
              <w:bottom w:val="single" w:sz="6" w:space="0" w:color="auto"/>
              <w:right w:val="single" w:sz="6" w:space="0" w:color="auto"/>
            </w:tcBorders>
          </w:tcPr>
          <w:p w14:paraId="068BA124" w14:textId="77777777" w:rsidR="00231F76" w:rsidRPr="008E0C7F" w:rsidRDefault="00231F76" w:rsidP="00521C74">
            <w:pPr>
              <w:pStyle w:val="Texto"/>
              <w:ind w:firstLine="0"/>
              <w:rPr>
                <w:szCs w:val="18"/>
              </w:rPr>
            </w:pPr>
            <w:r w:rsidRPr="008E0C7F">
              <w:rPr>
                <w:szCs w:val="18"/>
              </w:rPr>
              <w:t>Oficio 325-A-VII-B-23300 de 20 de diciembre de 1995.</w:t>
            </w:r>
          </w:p>
        </w:tc>
      </w:tr>
    </w:tbl>
    <w:p w14:paraId="76987337" w14:textId="77777777" w:rsidR="00231F76" w:rsidRPr="008E0C7F" w:rsidRDefault="00231F76" w:rsidP="00F71FAD">
      <w:pPr>
        <w:pStyle w:val="Texto"/>
        <w:spacing w:after="68"/>
        <w:ind w:left="1728" w:hanging="1440"/>
        <w:rPr>
          <w:b/>
          <w:szCs w:val="18"/>
        </w:rPr>
      </w:pPr>
      <w:r w:rsidRPr="008E0C7F">
        <w:rPr>
          <w:b/>
          <w:szCs w:val="18"/>
        </w:rPr>
        <w:t>19/ISR/N</w:t>
      </w:r>
      <w:r w:rsidRPr="008E0C7F">
        <w:rPr>
          <w:b/>
          <w:szCs w:val="18"/>
        </w:rPr>
        <w:tab/>
        <w:t>Intereses devengados. Supuesto en el que se acredita el requisito de la deducibilidad.</w:t>
      </w:r>
    </w:p>
    <w:p w14:paraId="5188FA78" w14:textId="77777777" w:rsidR="00231F76" w:rsidRPr="008E0C7F" w:rsidRDefault="00231F76" w:rsidP="00F71FAD">
      <w:pPr>
        <w:pStyle w:val="Texto"/>
        <w:spacing w:after="68"/>
        <w:ind w:left="1728" w:hanging="1440"/>
        <w:rPr>
          <w:szCs w:val="18"/>
        </w:rPr>
      </w:pPr>
      <w:r w:rsidRPr="008E0C7F">
        <w:rPr>
          <w:b/>
          <w:szCs w:val="18"/>
        </w:rPr>
        <w:tab/>
      </w:r>
      <w:r w:rsidRPr="008E0C7F">
        <w:rPr>
          <w:szCs w:val="18"/>
        </w:rPr>
        <w:t>El artículo 25, fracción VII de la Ley del ISR establece que son deducibles los intereses devengados a cargo en el ejercicio, sin ajuste alguno, salvo en el caso de los intereses moratorios.</w:t>
      </w:r>
    </w:p>
    <w:p w14:paraId="0EFDA03E" w14:textId="77777777" w:rsidR="00231F76" w:rsidRPr="008E0C7F" w:rsidRDefault="00231F76" w:rsidP="00F71FAD">
      <w:pPr>
        <w:pStyle w:val="Texto"/>
        <w:spacing w:after="68"/>
        <w:ind w:left="1728" w:hanging="1440"/>
        <w:rPr>
          <w:szCs w:val="18"/>
        </w:rPr>
      </w:pPr>
      <w:r w:rsidRPr="008E0C7F">
        <w:rPr>
          <w:szCs w:val="18"/>
        </w:rPr>
        <w:tab/>
        <w:t>El 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32F92B6A" w14:textId="77777777" w:rsidR="00231F76" w:rsidRPr="008E0C7F" w:rsidRDefault="00231F76" w:rsidP="00F71FAD">
      <w:pPr>
        <w:pStyle w:val="Texto"/>
        <w:spacing w:after="68"/>
        <w:ind w:left="1728" w:hanging="1440"/>
        <w:rPr>
          <w:szCs w:val="18"/>
        </w:rPr>
      </w:pPr>
      <w:r w:rsidRPr="008E0C7F">
        <w:rPr>
          <w:szCs w:val="18"/>
        </w:rPr>
        <w:tab/>
        <w:t>Ahora 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1C034086" w14:textId="77777777" w:rsidR="00231F76" w:rsidRPr="008E0C7F" w:rsidRDefault="00231F76" w:rsidP="00F71FAD">
      <w:pPr>
        <w:pStyle w:val="Texto"/>
        <w:spacing w:after="68"/>
        <w:ind w:left="1728" w:hanging="1440"/>
        <w:rPr>
          <w:szCs w:val="18"/>
        </w:rPr>
      </w:pPr>
      <w:r w:rsidRPr="008E0C7F">
        <w:rPr>
          <w:szCs w:val="18"/>
        </w:rPr>
        <w:tab/>
        <w:t>En 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B3E63B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CF254D" w14:textId="77777777" w:rsidR="00231F76" w:rsidRPr="008E0C7F" w:rsidRDefault="00231F76" w:rsidP="00F71FAD">
            <w:pPr>
              <w:pStyle w:val="Texto"/>
              <w:spacing w:after="68"/>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CD6E5E4" w14:textId="77777777" w:rsidR="00231F76" w:rsidRPr="008E0C7F" w:rsidRDefault="00231F76" w:rsidP="00F71FAD">
            <w:pPr>
              <w:pStyle w:val="Texto"/>
              <w:spacing w:after="68"/>
              <w:ind w:firstLine="0"/>
              <w:jc w:val="center"/>
              <w:rPr>
                <w:b/>
                <w:szCs w:val="18"/>
              </w:rPr>
            </w:pPr>
            <w:r w:rsidRPr="008E0C7F">
              <w:rPr>
                <w:b/>
                <w:szCs w:val="18"/>
              </w:rPr>
              <w:t>Primer antecedente</w:t>
            </w:r>
          </w:p>
        </w:tc>
      </w:tr>
      <w:tr w:rsidR="00231F76" w:rsidRPr="008E0C7F" w14:paraId="4124606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3858369" w14:textId="77777777" w:rsidR="00231F76" w:rsidRPr="008E0C7F" w:rsidRDefault="00231F76" w:rsidP="00F71FAD">
            <w:pPr>
              <w:pStyle w:val="Texto"/>
              <w:spacing w:after="68"/>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40F11A3" w14:textId="77777777" w:rsidR="00231F76" w:rsidRPr="008E0C7F" w:rsidRDefault="00231F76" w:rsidP="00F71FAD">
            <w:pPr>
              <w:pStyle w:val="Texto"/>
              <w:spacing w:after="68"/>
              <w:ind w:firstLine="0"/>
              <w:rPr>
                <w:szCs w:val="18"/>
              </w:rPr>
            </w:pPr>
            <w:r w:rsidRPr="008E0C7F">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14:paraId="2B93F0A5" w14:textId="77777777" w:rsidR="00231F76" w:rsidRPr="008E0C7F" w:rsidRDefault="00231F76" w:rsidP="00F71FAD">
      <w:pPr>
        <w:pStyle w:val="Texto"/>
        <w:spacing w:after="68"/>
        <w:rPr>
          <w:b/>
          <w:szCs w:val="18"/>
        </w:rPr>
      </w:pPr>
    </w:p>
    <w:p w14:paraId="6583A283" w14:textId="77777777" w:rsidR="00231F76" w:rsidRPr="008E0C7F" w:rsidRDefault="00231F76" w:rsidP="00F71FAD">
      <w:pPr>
        <w:pStyle w:val="Texto"/>
        <w:spacing w:after="68"/>
        <w:ind w:left="1728" w:hanging="1440"/>
        <w:rPr>
          <w:b/>
          <w:szCs w:val="18"/>
        </w:rPr>
      </w:pPr>
      <w:r w:rsidRPr="008E0C7F">
        <w:rPr>
          <w:b/>
          <w:szCs w:val="18"/>
        </w:rPr>
        <w:t>20/ISR/N</w:t>
      </w:r>
      <w:r w:rsidRPr="008E0C7F">
        <w:rPr>
          <w:b/>
          <w:szCs w:val="18"/>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14:paraId="05FE5AC1" w14:textId="77777777" w:rsidR="00231F76" w:rsidRPr="008E0C7F" w:rsidRDefault="00231F76" w:rsidP="00F71FAD">
      <w:pPr>
        <w:pStyle w:val="Texto"/>
        <w:spacing w:after="68"/>
        <w:ind w:left="1728" w:hanging="1440"/>
        <w:rPr>
          <w:szCs w:val="18"/>
        </w:rPr>
      </w:pPr>
      <w:r w:rsidRPr="008E0C7F">
        <w:rPr>
          <w:b/>
          <w:szCs w:val="18"/>
        </w:rPr>
        <w:tab/>
      </w:r>
      <w:r w:rsidRPr="008E0C7F">
        <w:rPr>
          <w:szCs w:val="18"/>
        </w:rPr>
        <w:t>Los 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14:paraId="09EC4574" w14:textId="77777777" w:rsidR="00231F76" w:rsidRPr="008E0C7F" w:rsidRDefault="00231F76" w:rsidP="00F71FAD">
      <w:pPr>
        <w:pStyle w:val="Texto"/>
        <w:spacing w:after="68"/>
        <w:ind w:left="1728" w:hanging="1440"/>
        <w:rPr>
          <w:szCs w:val="18"/>
        </w:rPr>
      </w:pPr>
      <w:r w:rsidRPr="008E0C7F">
        <w:rPr>
          <w:szCs w:val="18"/>
        </w:rPr>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4831347A" w14:textId="77777777" w:rsidR="00231F76" w:rsidRPr="008E0C7F" w:rsidRDefault="00231F76" w:rsidP="00F71FAD">
      <w:pPr>
        <w:pStyle w:val="Texto"/>
        <w:spacing w:after="68"/>
        <w:ind w:left="1728" w:hanging="1440"/>
        <w:rPr>
          <w:szCs w:val="18"/>
        </w:rPr>
      </w:pPr>
      <w:r w:rsidRPr="008E0C7F">
        <w:rPr>
          <w:szCs w:val="18"/>
        </w:rPr>
        <w:tab/>
        <w:t>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 efectuadas en contravención a una Ley de orden público.</w:t>
      </w:r>
    </w:p>
    <w:p w14:paraId="22B71526" w14:textId="77777777" w:rsidR="00231F76" w:rsidRPr="008E0C7F" w:rsidRDefault="00231F76" w:rsidP="00906452">
      <w:pPr>
        <w:pStyle w:val="Texto"/>
        <w:ind w:left="1728" w:hanging="1440"/>
        <w:rPr>
          <w:szCs w:val="18"/>
        </w:rPr>
      </w:pPr>
      <w:r w:rsidRPr="008E0C7F">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14:paraId="64B30AB3" w14:textId="77777777" w:rsidR="008E0C7F" w:rsidRDefault="00231F76" w:rsidP="00F71FAD">
      <w:pPr>
        <w:pStyle w:val="Texto"/>
        <w:spacing w:after="92"/>
        <w:ind w:left="1728" w:hanging="1440"/>
        <w:rPr>
          <w:szCs w:val="18"/>
        </w:rPr>
      </w:pPr>
      <w:r w:rsidRPr="008E0C7F">
        <w:rPr>
          <w:szCs w:val="18"/>
        </w:rPr>
        <w:tab/>
        <w:t>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ISR y, por ende, tampoco serán deducibles en los términos de los artículos 27, fracción I y 105, fracción II de la Ley del ISR, respectivamente.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A8316F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AE6233" w14:textId="77777777" w:rsidR="00231F76" w:rsidRPr="008E0C7F" w:rsidRDefault="00231F76" w:rsidP="00F71FAD">
            <w:pPr>
              <w:pStyle w:val="Texto"/>
              <w:spacing w:after="92"/>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FA0AF5" w14:textId="77777777" w:rsidR="00231F76" w:rsidRPr="008E0C7F" w:rsidRDefault="00231F76" w:rsidP="00F71FAD">
            <w:pPr>
              <w:pStyle w:val="Texto"/>
              <w:spacing w:after="92"/>
              <w:ind w:firstLine="0"/>
              <w:jc w:val="center"/>
              <w:rPr>
                <w:b/>
                <w:szCs w:val="18"/>
              </w:rPr>
            </w:pPr>
            <w:r w:rsidRPr="008E0C7F">
              <w:rPr>
                <w:b/>
                <w:szCs w:val="18"/>
              </w:rPr>
              <w:t>Primer antecedente</w:t>
            </w:r>
          </w:p>
        </w:tc>
      </w:tr>
      <w:tr w:rsidR="00231F76" w:rsidRPr="008E0C7F" w14:paraId="779F2E2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2150A41" w14:textId="77777777" w:rsidR="00231F76" w:rsidRPr="008E0C7F" w:rsidRDefault="00231F76" w:rsidP="00F71FAD">
            <w:pPr>
              <w:pStyle w:val="Texto"/>
              <w:spacing w:after="92"/>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4C37114A" w14:textId="77777777" w:rsidR="00231F76" w:rsidRPr="008E0C7F" w:rsidRDefault="00231F76" w:rsidP="00F71FAD">
            <w:pPr>
              <w:pStyle w:val="Texto"/>
              <w:spacing w:after="92"/>
              <w:ind w:firstLine="0"/>
              <w:rPr>
                <w:szCs w:val="18"/>
              </w:rPr>
            </w:pPr>
            <w:r w:rsidRPr="008E0C7F">
              <w:rPr>
                <w:szCs w:val="18"/>
              </w:rPr>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14:paraId="30B9978F" w14:textId="77777777" w:rsidR="00231F76" w:rsidRPr="008E0C7F" w:rsidRDefault="00231F76" w:rsidP="00F71FAD">
      <w:pPr>
        <w:pStyle w:val="Texto"/>
        <w:spacing w:after="92"/>
        <w:rPr>
          <w:b/>
          <w:szCs w:val="18"/>
        </w:rPr>
      </w:pPr>
    </w:p>
    <w:p w14:paraId="5AF80E42" w14:textId="77777777" w:rsidR="00231F76" w:rsidRPr="008E0C7F" w:rsidRDefault="00231F76" w:rsidP="00F71FAD">
      <w:pPr>
        <w:pStyle w:val="Texto"/>
        <w:spacing w:after="92"/>
        <w:ind w:left="1728" w:hanging="1440"/>
        <w:rPr>
          <w:b/>
          <w:szCs w:val="18"/>
        </w:rPr>
      </w:pPr>
      <w:r w:rsidRPr="008E0C7F">
        <w:rPr>
          <w:b/>
          <w:szCs w:val="18"/>
        </w:rPr>
        <w:t>21/ISR/N</w:t>
      </w:r>
      <w:r w:rsidRPr="008E0C7F">
        <w:rPr>
          <w:b/>
          <w:szCs w:val="18"/>
        </w:rPr>
        <w:tab/>
        <w:t xml:space="preserve">Personas morales que concentren sus transacciones de tesorería. Excepción al requisito de deducibilidad previsto para la procedencia del </w:t>
      </w:r>
      <w:proofErr w:type="spellStart"/>
      <w:r w:rsidRPr="008E0C7F">
        <w:rPr>
          <w:b/>
          <w:szCs w:val="18"/>
        </w:rPr>
        <w:t>acreditamiento</w:t>
      </w:r>
      <w:proofErr w:type="spellEnd"/>
      <w:r w:rsidRPr="008E0C7F">
        <w:rPr>
          <w:b/>
          <w:szCs w:val="18"/>
        </w:rPr>
        <w:t xml:space="preserve"> del IVA.</w:t>
      </w:r>
    </w:p>
    <w:p w14:paraId="7947D47D" w14:textId="77777777" w:rsidR="00231F76" w:rsidRPr="008E0C7F" w:rsidRDefault="00231F76" w:rsidP="00F71FAD">
      <w:pPr>
        <w:pStyle w:val="Texto"/>
        <w:spacing w:after="92"/>
        <w:ind w:left="1728" w:hanging="1440"/>
        <w:rPr>
          <w:szCs w:val="18"/>
        </w:rPr>
      </w:pPr>
      <w:r w:rsidRPr="008E0C7F">
        <w:rPr>
          <w:b/>
          <w:szCs w:val="18"/>
        </w:rPr>
        <w:tab/>
      </w:r>
      <w:r w:rsidRPr="008E0C7F">
        <w:rPr>
          <w:szCs w:val="18"/>
        </w:rPr>
        <w:t>De 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SAT.</w:t>
      </w:r>
    </w:p>
    <w:p w14:paraId="53AFA96F" w14:textId="77777777" w:rsidR="00231F76" w:rsidRPr="008E0C7F" w:rsidRDefault="00231F76" w:rsidP="00F71FAD">
      <w:pPr>
        <w:pStyle w:val="Texto"/>
        <w:spacing w:after="92"/>
        <w:ind w:left="1728" w:hanging="1440"/>
        <w:rPr>
          <w:szCs w:val="18"/>
        </w:rPr>
      </w:pPr>
      <w:r w:rsidRPr="008E0C7F">
        <w:rPr>
          <w:szCs w:val="18"/>
        </w:rPr>
        <w:tab/>
        <w:t>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14:paraId="1503E211" w14:textId="77777777" w:rsidR="00231F76" w:rsidRPr="008E0C7F" w:rsidRDefault="00231F76" w:rsidP="00F71FAD">
      <w:pPr>
        <w:pStyle w:val="Texto"/>
        <w:spacing w:after="92"/>
        <w:ind w:left="1728" w:hanging="1440"/>
        <w:rPr>
          <w:szCs w:val="18"/>
        </w:rPr>
      </w:pPr>
      <w:r w:rsidRPr="008E0C7F">
        <w:rPr>
          <w:szCs w:val="18"/>
        </w:rPr>
        <w:tab/>
        <w:t>Asimismo, la regla 3.3.1.3. de la RMF para 2019, señala que lo previsto en el artículo 27, fracción III de la Ley del ISR solo es aplicable a las obligaciones que se cumplan o se extingan con la entrega de una cantidad en dinero.</w:t>
      </w:r>
    </w:p>
    <w:p w14:paraId="51045861" w14:textId="77777777" w:rsidR="00231F76" w:rsidRPr="008E0C7F" w:rsidRDefault="00231F76" w:rsidP="00F71FAD">
      <w:pPr>
        <w:pStyle w:val="Texto"/>
        <w:spacing w:after="92"/>
        <w:ind w:left="1728" w:hanging="1440"/>
        <w:rPr>
          <w:szCs w:val="18"/>
        </w:rPr>
      </w:pPr>
      <w:r w:rsidRPr="008E0C7F">
        <w:rPr>
          <w:szCs w:val="18"/>
        </w:rPr>
        <w:lastRenderedPageBreak/>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2EBF4F8A" w14:textId="77777777" w:rsidR="00231F76" w:rsidRPr="008E0C7F" w:rsidRDefault="00231F76" w:rsidP="00F71FAD">
      <w:pPr>
        <w:pStyle w:val="Texto"/>
        <w:spacing w:after="92"/>
        <w:ind w:left="1728" w:hanging="1440"/>
        <w:rPr>
          <w:szCs w:val="18"/>
        </w:rPr>
      </w:pPr>
      <w:r w:rsidRPr="008E0C7F">
        <w:rPr>
          <w:szCs w:val="18"/>
        </w:rPr>
        <w:tab/>
        <w:t xml:space="preserve">En ese sentido, cuando se dé el supuesto señalado en el párrafo anterior, se tendrá por cumplido el requisito de deducibilidad previsto en el artículo 27, fracción III de la Ley del ISR y, por ende, se tendrá por cumplido el relativo al </w:t>
      </w:r>
      <w:proofErr w:type="spellStart"/>
      <w:r w:rsidRPr="008E0C7F">
        <w:rPr>
          <w:szCs w:val="18"/>
        </w:rPr>
        <w:t>acreditamiento</w:t>
      </w:r>
      <w:proofErr w:type="spellEnd"/>
      <w:r w:rsidRPr="008E0C7F">
        <w:rPr>
          <w:szCs w:val="18"/>
        </w:rPr>
        <w:t xml:space="preserve"> señalado en el diverso 5, fracción I de la Ley del IVA.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4A563D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C5B33DA" w14:textId="77777777" w:rsidR="00231F76" w:rsidRPr="008E0C7F" w:rsidRDefault="00231F76" w:rsidP="00F71FAD">
            <w:pPr>
              <w:pStyle w:val="Texto"/>
              <w:spacing w:after="92"/>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1E1206A" w14:textId="77777777" w:rsidR="00231F76" w:rsidRPr="008E0C7F" w:rsidRDefault="00231F76" w:rsidP="00F71FAD">
            <w:pPr>
              <w:pStyle w:val="Texto"/>
              <w:spacing w:after="92"/>
              <w:ind w:firstLine="0"/>
              <w:jc w:val="center"/>
              <w:rPr>
                <w:b/>
                <w:szCs w:val="18"/>
              </w:rPr>
            </w:pPr>
            <w:r w:rsidRPr="008E0C7F">
              <w:rPr>
                <w:b/>
                <w:szCs w:val="18"/>
              </w:rPr>
              <w:t>Primer antecedente</w:t>
            </w:r>
          </w:p>
        </w:tc>
      </w:tr>
      <w:tr w:rsidR="00231F76" w:rsidRPr="008E0C7F" w14:paraId="70B7E59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7F40713" w14:textId="77777777" w:rsidR="00231F76" w:rsidRPr="008E0C7F" w:rsidRDefault="00231F76" w:rsidP="00F71FAD">
            <w:pPr>
              <w:pStyle w:val="Texto"/>
              <w:spacing w:after="92"/>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07C020D3" w14:textId="77777777" w:rsidR="00231F76" w:rsidRPr="008E0C7F" w:rsidRDefault="00231F76" w:rsidP="00F71FAD">
            <w:pPr>
              <w:pStyle w:val="Texto"/>
              <w:spacing w:after="92"/>
              <w:ind w:firstLine="0"/>
              <w:rPr>
                <w:szCs w:val="18"/>
              </w:rPr>
            </w:pPr>
            <w:r w:rsidRPr="008E0C7F">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14:paraId="59F0A342" w14:textId="77777777" w:rsidR="00231F76" w:rsidRPr="008E0C7F" w:rsidRDefault="00231F76" w:rsidP="00F71FAD">
      <w:pPr>
        <w:pStyle w:val="Texto"/>
        <w:spacing w:after="92"/>
        <w:rPr>
          <w:b/>
          <w:szCs w:val="18"/>
        </w:rPr>
      </w:pPr>
    </w:p>
    <w:p w14:paraId="7FB3F21D" w14:textId="77777777" w:rsidR="00231F76" w:rsidRPr="008E0C7F" w:rsidRDefault="00231F76" w:rsidP="00F71FAD">
      <w:pPr>
        <w:pStyle w:val="Texto"/>
        <w:spacing w:after="92"/>
        <w:ind w:left="1728" w:hanging="1440"/>
        <w:rPr>
          <w:b/>
          <w:szCs w:val="18"/>
          <w:lang w:val="es-ES_tradnl"/>
        </w:rPr>
      </w:pPr>
      <w:r w:rsidRPr="008E0C7F">
        <w:rPr>
          <w:b/>
          <w:szCs w:val="18"/>
        </w:rPr>
        <w:t>22/ISR/N</w:t>
      </w:r>
      <w:r w:rsidRPr="008E0C7F">
        <w:rPr>
          <w:b/>
          <w:szCs w:val="18"/>
        </w:rPr>
        <w:tab/>
      </w:r>
      <w:r w:rsidRPr="008E0C7F">
        <w:rPr>
          <w:b/>
          <w:szCs w:val="18"/>
          <w:lang w:val="es-ES_tradnl"/>
        </w:rPr>
        <w:t>Pérdidas por créditos incobrables. Notoria imposibilidad práctica de cobro.</w:t>
      </w:r>
    </w:p>
    <w:p w14:paraId="355C4C41" w14:textId="77777777" w:rsidR="00231F76" w:rsidRPr="008E0C7F" w:rsidRDefault="00231F76" w:rsidP="00F71FAD">
      <w:pPr>
        <w:pStyle w:val="Texto"/>
        <w:spacing w:after="92"/>
        <w:ind w:left="1728" w:hanging="1440"/>
        <w:rPr>
          <w:szCs w:val="18"/>
        </w:rPr>
      </w:pPr>
      <w:r w:rsidRPr="008E0C7F">
        <w:rPr>
          <w:b/>
          <w:szCs w:val="18"/>
          <w:lang w:val="es-ES_tradnl"/>
        </w:rPr>
        <w:tab/>
      </w:r>
      <w:r w:rsidRPr="008E0C7F">
        <w:rPr>
          <w:szCs w:val="18"/>
        </w:rPr>
        <w:t>El 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14:paraId="30E62E0F" w14:textId="77777777" w:rsidR="00231F76" w:rsidRPr="008E0C7F" w:rsidRDefault="00231F76" w:rsidP="00906452">
      <w:pPr>
        <w:pStyle w:val="Texto"/>
        <w:ind w:left="1728" w:hanging="1440"/>
        <w:rPr>
          <w:szCs w:val="18"/>
        </w:rPr>
      </w:pPr>
      <w:r w:rsidRPr="008E0C7F">
        <w:rPr>
          <w:szCs w:val="18"/>
        </w:rPr>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haya demandado ante la autoridad judicial el pago del crédito o se haya iniciado el procedimiento arbitral convenido para su cobro y además se cumpla con lo previsto en el párrafo final del inciso a) de la misma fracción.</w:t>
      </w:r>
    </w:p>
    <w:p w14:paraId="0981C421" w14:textId="77777777" w:rsidR="00231F76" w:rsidRPr="008E0C7F" w:rsidRDefault="00231F76" w:rsidP="00F71FAD">
      <w:pPr>
        <w:pStyle w:val="Texto"/>
        <w:spacing w:after="42" w:line="214" w:lineRule="exact"/>
        <w:ind w:left="1728" w:hanging="1440"/>
        <w:rPr>
          <w:szCs w:val="18"/>
        </w:rPr>
      </w:pPr>
      <w:r w:rsidRPr="008E0C7F">
        <w:rPr>
          <w:szCs w:val="18"/>
        </w:rPr>
        <w:tab/>
        <w:t>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párrafo citado, deberán informar a más tardar el 15 de febrero de cada año de los créditos incobrables que dedujeron en los términos de ese párrafo en el año calendario inmediato anterior.</w:t>
      </w:r>
    </w:p>
    <w:p w14:paraId="524DCED3" w14:textId="77777777" w:rsidR="00231F76" w:rsidRPr="008E0C7F" w:rsidRDefault="00231F76" w:rsidP="00F71FAD">
      <w:pPr>
        <w:pStyle w:val="Texto"/>
        <w:spacing w:after="42" w:line="214" w:lineRule="exact"/>
        <w:ind w:left="1728" w:hanging="1440"/>
        <w:rPr>
          <w:szCs w:val="18"/>
        </w:rPr>
      </w:pPr>
      <w:r w:rsidRPr="008E0C7F">
        <w:rPr>
          <w:szCs w:val="18"/>
        </w:rPr>
        <w:tab/>
        <w:t>En este sentido, la expresión -se cumpla- utilizada en el inciso b), al referirse al párrafo final del inciso a), alude a una obligación.</w:t>
      </w:r>
    </w:p>
    <w:p w14:paraId="0E044E45" w14:textId="77777777" w:rsidR="00231F76" w:rsidRPr="008E0C7F" w:rsidRDefault="00231F76" w:rsidP="00F71FAD">
      <w:pPr>
        <w:pStyle w:val="Texto"/>
        <w:spacing w:after="42" w:line="214" w:lineRule="exact"/>
        <w:ind w:left="1728" w:hanging="1440"/>
        <w:rPr>
          <w:szCs w:val="18"/>
        </w:rPr>
      </w:pPr>
      <w:r w:rsidRPr="008E0C7F">
        <w:rPr>
          <w:szCs w:val="18"/>
        </w:rPr>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98A437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63B69D5" w14:textId="77777777" w:rsidR="00231F76" w:rsidRPr="008E0C7F" w:rsidRDefault="00231F76" w:rsidP="00F71FAD">
            <w:pPr>
              <w:pStyle w:val="Texto"/>
              <w:spacing w:after="42" w:line="21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057F622" w14:textId="77777777" w:rsidR="00231F76" w:rsidRPr="008E0C7F" w:rsidRDefault="00231F76" w:rsidP="00F71FAD">
            <w:pPr>
              <w:pStyle w:val="Texto"/>
              <w:spacing w:after="42" w:line="214" w:lineRule="exact"/>
              <w:ind w:firstLine="0"/>
              <w:jc w:val="center"/>
              <w:rPr>
                <w:b/>
                <w:szCs w:val="18"/>
              </w:rPr>
            </w:pPr>
            <w:r w:rsidRPr="008E0C7F">
              <w:rPr>
                <w:b/>
                <w:szCs w:val="18"/>
              </w:rPr>
              <w:t>Primer antecedente</w:t>
            </w:r>
          </w:p>
        </w:tc>
      </w:tr>
      <w:tr w:rsidR="00231F76" w:rsidRPr="008E0C7F" w14:paraId="483CD21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84A8F76" w14:textId="77777777" w:rsidR="00231F76" w:rsidRPr="008E0C7F" w:rsidRDefault="00231F76" w:rsidP="00F71FAD">
            <w:pPr>
              <w:pStyle w:val="Texto"/>
              <w:spacing w:after="42" w:line="214" w:lineRule="exact"/>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7F6E5EEE" w14:textId="77777777" w:rsidR="00231F76" w:rsidRPr="008E0C7F" w:rsidRDefault="00231F76" w:rsidP="00F71FAD">
            <w:pPr>
              <w:pStyle w:val="Texto"/>
              <w:spacing w:after="42" w:line="214" w:lineRule="exact"/>
              <w:ind w:firstLine="0"/>
              <w:rPr>
                <w:szCs w:val="18"/>
              </w:rPr>
            </w:pPr>
            <w:r w:rsidRPr="008E0C7F">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14:paraId="6054791F" w14:textId="77777777" w:rsidR="00231F76" w:rsidRPr="008E0C7F" w:rsidRDefault="00231F76" w:rsidP="00F71FAD">
      <w:pPr>
        <w:pStyle w:val="Texto"/>
        <w:spacing w:after="42" w:line="214" w:lineRule="exact"/>
        <w:rPr>
          <w:b/>
          <w:szCs w:val="18"/>
        </w:rPr>
      </w:pPr>
    </w:p>
    <w:p w14:paraId="23B78004" w14:textId="77777777" w:rsidR="00231F76" w:rsidRPr="008E0C7F" w:rsidRDefault="00231F76" w:rsidP="00F71FAD">
      <w:pPr>
        <w:pStyle w:val="Texto"/>
        <w:spacing w:after="42" w:line="214" w:lineRule="exact"/>
        <w:ind w:left="1728" w:hanging="1440"/>
        <w:rPr>
          <w:b/>
          <w:szCs w:val="18"/>
        </w:rPr>
      </w:pPr>
      <w:r w:rsidRPr="008E0C7F">
        <w:rPr>
          <w:b/>
          <w:szCs w:val="18"/>
        </w:rPr>
        <w:t>23/ISR/N</w:t>
      </w:r>
      <w:r w:rsidRPr="008E0C7F">
        <w:rPr>
          <w:b/>
          <w:szCs w:val="18"/>
        </w:rPr>
        <w:tab/>
        <w:t>Intereses no se consideran cantidades pagadas por concepto de ISR a cargo de terceros.</w:t>
      </w:r>
    </w:p>
    <w:p w14:paraId="51B6E68E" w14:textId="77777777" w:rsidR="00231F76" w:rsidRPr="008E0C7F" w:rsidRDefault="00231F76" w:rsidP="00F71FAD">
      <w:pPr>
        <w:pStyle w:val="Texto"/>
        <w:spacing w:after="42" w:line="214" w:lineRule="exact"/>
        <w:ind w:left="1728" w:hanging="1440"/>
        <w:rPr>
          <w:szCs w:val="18"/>
        </w:rPr>
      </w:pPr>
      <w:r w:rsidRPr="008E0C7F">
        <w:rPr>
          <w:b/>
          <w:szCs w:val="18"/>
        </w:rPr>
        <w:tab/>
      </w:r>
      <w:r w:rsidRPr="008E0C7F">
        <w:rPr>
          <w:szCs w:val="18"/>
        </w:rPr>
        <w:t>El artículo 28, fracción I, primer párrafo, de la Ley del ISR establece que no serán deducibles para los efectos del Título II de dicha Ley, los pagos por ISR a cargo de terceros.</w:t>
      </w:r>
    </w:p>
    <w:p w14:paraId="70B7ABE7" w14:textId="77777777" w:rsidR="00231F76" w:rsidRPr="008E0C7F" w:rsidRDefault="00231F76" w:rsidP="00F71FAD">
      <w:pPr>
        <w:pStyle w:val="Texto"/>
        <w:spacing w:after="42" w:line="214" w:lineRule="exact"/>
        <w:ind w:left="1728" w:hanging="1440"/>
        <w:rPr>
          <w:szCs w:val="18"/>
        </w:rPr>
      </w:pPr>
      <w:r w:rsidRPr="008E0C7F">
        <w:rPr>
          <w:szCs w:val="18"/>
        </w:rPr>
        <w:lastRenderedPageBreak/>
        <w:tab/>
        <w:t>El artículo 153, tercer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14:paraId="514AA059" w14:textId="77777777" w:rsidR="00231F76" w:rsidRPr="008E0C7F" w:rsidRDefault="00231F76" w:rsidP="00F71FAD">
      <w:pPr>
        <w:pStyle w:val="Texto"/>
        <w:spacing w:after="42" w:line="214" w:lineRule="exact"/>
        <w:ind w:left="1728" w:hanging="1440"/>
        <w:rPr>
          <w:szCs w:val="18"/>
        </w:rPr>
      </w:pPr>
      <w:r w:rsidRPr="008E0C7F">
        <w:rPr>
          <w:szCs w:val="18"/>
        </w:rPr>
        <w:tab/>
        <w:t>El 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14:paraId="36F651AC" w14:textId="77777777" w:rsidR="00231F76" w:rsidRPr="008E0C7F" w:rsidRDefault="00231F76" w:rsidP="00F71FAD">
      <w:pPr>
        <w:pStyle w:val="Texto"/>
        <w:spacing w:after="42" w:line="214" w:lineRule="exact"/>
        <w:ind w:left="1728" w:hanging="1440"/>
        <w:rPr>
          <w:szCs w:val="18"/>
        </w:rPr>
      </w:pPr>
      <w:r w:rsidRPr="008E0C7F">
        <w:rPr>
          <w:szCs w:val="18"/>
        </w:rPr>
        <w:tab/>
        <w:t>En 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22A7F712" w14:textId="77777777" w:rsidR="00231F76" w:rsidRPr="008E0C7F" w:rsidRDefault="00231F76" w:rsidP="00F71FAD">
      <w:pPr>
        <w:pStyle w:val="Texto"/>
        <w:spacing w:after="42" w:line="214" w:lineRule="exact"/>
        <w:ind w:left="1728" w:hanging="1440"/>
        <w:rPr>
          <w:szCs w:val="18"/>
        </w:rPr>
      </w:pPr>
      <w:r w:rsidRPr="008E0C7F">
        <w:rPr>
          <w:szCs w:val="18"/>
        </w:rPr>
        <w:tab/>
        <w:t>En consecuencia, para los efectos del artículo 28, fracción I de la Ley del ISR, las cantidades adicionales señaladas en el párrafo anterior, no se consideran pago del ISR a cargo de tercero.</w:t>
      </w:r>
    </w:p>
    <w:p w14:paraId="20BE413C" w14:textId="77777777" w:rsidR="00231F76" w:rsidRPr="008E0C7F" w:rsidRDefault="00231F76" w:rsidP="00F71FAD">
      <w:pPr>
        <w:pStyle w:val="Texto"/>
        <w:spacing w:after="42" w:line="214" w:lineRule="exact"/>
        <w:ind w:left="1728" w:hanging="1440"/>
        <w:rPr>
          <w:szCs w:val="18"/>
        </w:rPr>
      </w:pPr>
      <w:r w:rsidRPr="008E0C7F">
        <w:rPr>
          <w:szCs w:val="18"/>
        </w:rPr>
        <w:tab/>
        <w:t>Lo 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429B7D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D97084" w14:textId="77777777" w:rsidR="00231F76" w:rsidRPr="008E0C7F" w:rsidRDefault="00231F76" w:rsidP="00F71FA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9BE4A00" w14:textId="77777777" w:rsidR="00231F76" w:rsidRPr="008E0C7F" w:rsidRDefault="00231F76" w:rsidP="00F71FAD">
            <w:pPr>
              <w:pStyle w:val="Texto"/>
              <w:ind w:firstLine="0"/>
              <w:jc w:val="center"/>
              <w:rPr>
                <w:b/>
                <w:szCs w:val="18"/>
              </w:rPr>
            </w:pPr>
            <w:r w:rsidRPr="008E0C7F">
              <w:rPr>
                <w:b/>
                <w:szCs w:val="18"/>
              </w:rPr>
              <w:t>Primer antecedente</w:t>
            </w:r>
          </w:p>
        </w:tc>
      </w:tr>
      <w:tr w:rsidR="00231F76" w:rsidRPr="008E0C7F" w14:paraId="6D2923F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F7F9FA1" w14:textId="77777777" w:rsidR="00231F76" w:rsidRPr="008E0C7F" w:rsidRDefault="00231F76" w:rsidP="00521C74">
            <w:pPr>
              <w:pStyle w:val="Texto"/>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5E1BD78D" w14:textId="77777777" w:rsidR="00231F76" w:rsidRPr="008E0C7F" w:rsidRDefault="00231F76" w:rsidP="00521C74">
            <w:pPr>
              <w:pStyle w:val="Texto"/>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64/2013/ISR.</w:t>
            </w:r>
          </w:p>
        </w:tc>
      </w:tr>
    </w:tbl>
    <w:p w14:paraId="5E56DD6E" w14:textId="77777777" w:rsidR="00231F76" w:rsidRPr="008E0C7F" w:rsidRDefault="00231F76" w:rsidP="00F71FAD">
      <w:pPr>
        <w:pStyle w:val="Texto"/>
        <w:spacing w:line="247" w:lineRule="exact"/>
        <w:ind w:left="1728" w:hanging="1440"/>
        <w:rPr>
          <w:b/>
          <w:szCs w:val="18"/>
        </w:rPr>
      </w:pPr>
      <w:r w:rsidRPr="008E0C7F">
        <w:rPr>
          <w:b/>
          <w:szCs w:val="18"/>
        </w:rPr>
        <w:t>24/ISR/N</w:t>
      </w:r>
      <w:r w:rsidRPr="008E0C7F">
        <w:rPr>
          <w:b/>
          <w:szCs w:val="18"/>
        </w:rPr>
        <w:tab/>
        <w:t>Dádivas a servidores públicos. No son deducibles para los efectos del ISR.</w:t>
      </w:r>
    </w:p>
    <w:p w14:paraId="45799F1A" w14:textId="77777777" w:rsidR="00231F76" w:rsidRPr="008E0C7F" w:rsidRDefault="00231F76" w:rsidP="00F71FAD">
      <w:pPr>
        <w:pStyle w:val="Texto"/>
        <w:spacing w:line="247" w:lineRule="exact"/>
        <w:ind w:left="1728" w:hanging="1440"/>
        <w:rPr>
          <w:szCs w:val="18"/>
        </w:rPr>
      </w:pPr>
      <w:r w:rsidRPr="008E0C7F">
        <w:rPr>
          <w:b/>
          <w:szCs w:val="18"/>
        </w:rPr>
        <w:tab/>
      </w:r>
      <w:r w:rsidRPr="008E0C7F">
        <w:rPr>
          <w:szCs w:val="18"/>
        </w:rPr>
        <w:t>El artículo 28, fracción III de la Ley del ISR establece que no serán deducibles los obsequios, atenciones y otros gastos de naturaleza análoga, con excepción de aquéllos referidos en la propia disposición.</w:t>
      </w:r>
    </w:p>
    <w:p w14:paraId="65D96FA0" w14:textId="77777777" w:rsidR="00231F76" w:rsidRPr="008E0C7F" w:rsidRDefault="00231F76" w:rsidP="00F71FAD">
      <w:pPr>
        <w:pStyle w:val="Texto"/>
        <w:spacing w:line="247" w:lineRule="exact"/>
        <w:ind w:left="1728" w:hanging="1440"/>
        <w:rPr>
          <w:szCs w:val="18"/>
        </w:rPr>
      </w:pPr>
      <w:r w:rsidRPr="008E0C7F">
        <w:rPr>
          <w:szCs w:val="18"/>
        </w:rPr>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619C3C64" w14:textId="77777777" w:rsidR="00231F76" w:rsidRPr="008E0C7F" w:rsidRDefault="00231F76" w:rsidP="00F71FAD">
      <w:pPr>
        <w:pStyle w:val="Texto"/>
        <w:spacing w:line="247" w:lineRule="exact"/>
        <w:ind w:left="1728" w:hanging="1440"/>
        <w:rPr>
          <w:szCs w:val="18"/>
        </w:rPr>
      </w:pPr>
      <w:r w:rsidRPr="008E0C7F">
        <w:rPr>
          <w:szCs w:val="18"/>
        </w:rPr>
        <w:tab/>
        <w:t>Dicha conducta implica que cualquier erogación efectuada por el contribuyente que se ubique en los supuestos de los tipos penales señalados, habrá sido efectuada en contravención a las leyes de orden público.</w:t>
      </w:r>
    </w:p>
    <w:p w14:paraId="41C5BE6A" w14:textId="77777777" w:rsidR="00231F76" w:rsidRPr="008E0C7F" w:rsidRDefault="00231F76" w:rsidP="00F71FAD">
      <w:pPr>
        <w:pStyle w:val="Texto"/>
        <w:spacing w:line="247" w:lineRule="exact"/>
        <w:ind w:left="1728" w:hanging="1440"/>
        <w:rPr>
          <w:szCs w:val="18"/>
        </w:rPr>
      </w:pPr>
      <w:r w:rsidRPr="008E0C7F">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14:paraId="5A26CC89" w14:textId="77777777" w:rsidR="00231F76" w:rsidRPr="008E0C7F" w:rsidRDefault="00231F76" w:rsidP="00F71FAD">
      <w:pPr>
        <w:pStyle w:val="Texto"/>
        <w:spacing w:line="247" w:lineRule="exact"/>
        <w:ind w:left="1728" w:hanging="1440"/>
        <w:rPr>
          <w:szCs w:val="18"/>
        </w:rPr>
      </w:pPr>
      <w:r w:rsidRPr="008E0C7F">
        <w:rPr>
          <w:szCs w:val="18"/>
        </w:rPr>
        <w:tab/>
        <w:t>En ese sentido, las erogaciones, para ser consideradas deducciones autorizadas, no deben ser contrarias a las leyes de orden público, incluso cuando se realicen en el extranjero.</w:t>
      </w:r>
    </w:p>
    <w:p w14:paraId="1D81906B" w14:textId="77777777" w:rsidR="00231F76" w:rsidRPr="008E0C7F" w:rsidRDefault="00231F76" w:rsidP="00F71FAD">
      <w:pPr>
        <w:pStyle w:val="Texto"/>
        <w:spacing w:line="247" w:lineRule="exact"/>
        <w:ind w:left="1728" w:hanging="1440"/>
        <w:rPr>
          <w:szCs w:val="18"/>
        </w:rPr>
      </w:pPr>
      <w:r w:rsidRPr="008E0C7F">
        <w:rPr>
          <w:szCs w:val="18"/>
        </w:rPr>
        <w:tab/>
        <w:t>Debido 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73D328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E8E1AE3" w14:textId="77777777" w:rsidR="00231F76" w:rsidRPr="008E0C7F" w:rsidRDefault="00231F76" w:rsidP="00F71FAD">
            <w:pPr>
              <w:pStyle w:val="Texto"/>
              <w:spacing w:line="247" w:lineRule="exact"/>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CAA2AE9" w14:textId="77777777" w:rsidR="00231F76" w:rsidRPr="008E0C7F" w:rsidRDefault="00231F76" w:rsidP="00F71FAD">
            <w:pPr>
              <w:pStyle w:val="Texto"/>
              <w:spacing w:line="247" w:lineRule="exact"/>
              <w:ind w:firstLine="0"/>
              <w:jc w:val="center"/>
              <w:rPr>
                <w:b/>
                <w:szCs w:val="18"/>
              </w:rPr>
            </w:pPr>
            <w:r w:rsidRPr="008E0C7F">
              <w:rPr>
                <w:b/>
                <w:szCs w:val="18"/>
              </w:rPr>
              <w:t>Primer antecedente</w:t>
            </w:r>
          </w:p>
        </w:tc>
      </w:tr>
      <w:tr w:rsidR="00231F76" w:rsidRPr="008E0C7F" w14:paraId="7131DD4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1C8C8BF" w14:textId="77777777" w:rsidR="00231F76" w:rsidRPr="008E0C7F" w:rsidRDefault="00231F76" w:rsidP="00F71FAD">
            <w:pPr>
              <w:pStyle w:val="Texto"/>
              <w:spacing w:line="247"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ECA47D0" w14:textId="77777777" w:rsidR="00231F76" w:rsidRPr="008E0C7F" w:rsidRDefault="00231F76" w:rsidP="00F71FAD">
            <w:pPr>
              <w:pStyle w:val="Texto"/>
              <w:spacing w:line="247"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60/2012/ISR.</w:t>
            </w:r>
          </w:p>
        </w:tc>
      </w:tr>
    </w:tbl>
    <w:p w14:paraId="21033AD9" w14:textId="77777777" w:rsidR="00231F76" w:rsidRPr="008E0C7F" w:rsidRDefault="00231F76" w:rsidP="00F71FAD">
      <w:pPr>
        <w:pStyle w:val="Texto"/>
        <w:spacing w:line="247" w:lineRule="exact"/>
        <w:rPr>
          <w:b/>
          <w:szCs w:val="18"/>
        </w:rPr>
      </w:pPr>
    </w:p>
    <w:p w14:paraId="13F55E18" w14:textId="77777777" w:rsidR="00231F76" w:rsidRPr="008E0C7F" w:rsidRDefault="00231F76" w:rsidP="00F71FAD">
      <w:pPr>
        <w:pStyle w:val="Texto"/>
        <w:spacing w:line="247" w:lineRule="exact"/>
        <w:ind w:left="1728" w:hanging="1440"/>
        <w:rPr>
          <w:b/>
          <w:szCs w:val="18"/>
        </w:rPr>
      </w:pPr>
      <w:r w:rsidRPr="008E0C7F">
        <w:rPr>
          <w:b/>
          <w:szCs w:val="18"/>
        </w:rPr>
        <w:t>25/ISR/N</w:t>
      </w:r>
      <w:r w:rsidRPr="008E0C7F">
        <w:rPr>
          <w:b/>
          <w:szCs w:val="18"/>
        </w:rPr>
        <w:tab/>
        <w:t>Crédito comercial. No es deducible el sobreprecio que paga el contribuyente por la adquisición de un bien.</w:t>
      </w:r>
    </w:p>
    <w:p w14:paraId="4727683B" w14:textId="77777777" w:rsidR="00231F76" w:rsidRPr="008E0C7F" w:rsidRDefault="00231F76" w:rsidP="00F71FAD">
      <w:pPr>
        <w:pStyle w:val="Texto"/>
        <w:spacing w:line="247" w:lineRule="exact"/>
        <w:ind w:left="1728" w:hanging="1440"/>
        <w:rPr>
          <w:szCs w:val="18"/>
        </w:rPr>
      </w:pPr>
      <w:r w:rsidRPr="008E0C7F">
        <w:rPr>
          <w:b/>
          <w:szCs w:val="18"/>
        </w:rPr>
        <w:tab/>
      </w:r>
      <w:r w:rsidRPr="008E0C7F">
        <w:rPr>
          <w:szCs w:val="18"/>
        </w:rPr>
        <w:t>De conformidad con el artículo 28, fracción XII de la Ley del ISR no es deducible el crédito comercial, aun cuando sea adquirido de terceros.</w:t>
      </w:r>
    </w:p>
    <w:p w14:paraId="4DD66B09" w14:textId="77777777" w:rsidR="00231F76" w:rsidRPr="008E0C7F" w:rsidRDefault="00231F76" w:rsidP="00F71FAD">
      <w:pPr>
        <w:pStyle w:val="Texto"/>
        <w:spacing w:line="247" w:lineRule="exact"/>
        <w:ind w:left="1728" w:hanging="1440"/>
        <w:rPr>
          <w:szCs w:val="18"/>
        </w:rPr>
      </w:pPr>
      <w:r w:rsidRPr="008E0C7F">
        <w:rPr>
          <w:szCs w:val="18"/>
        </w:rPr>
        <w:tab/>
        <w:t>Ahora bien, por crédito comercial debe entenderse el sobreprecio que respecto de su valor real, nominal o de mercado, paga el contribuyente por una adquisición.</w:t>
      </w:r>
    </w:p>
    <w:p w14:paraId="35D51CAD" w14:textId="77777777" w:rsidR="00231F76" w:rsidRPr="008E0C7F" w:rsidRDefault="00231F76" w:rsidP="00F71FAD">
      <w:pPr>
        <w:pStyle w:val="Texto"/>
        <w:spacing w:line="247" w:lineRule="exact"/>
        <w:ind w:left="1728" w:hanging="1440"/>
        <w:rPr>
          <w:szCs w:val="18"/>
        </w:rPr>
      </w:pPr>
      <w:r w:rsidRPr="008E0C7F">
        <w:rPr>
          <w:szCs w:val="18"/>
        </w:rPr>
        <w:tab/>
        <w:t>Por ello, el sobreprecio que paga el contribuyente por la adquisición de un bien, por encima de su valor real, nominal o de mercado, no es deducible para efectos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798A2B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B9DB9C" w14:textId="77777777" w:rsidR="00231F76" w:rsidRPr="008E0C7F" w:rsidRDefault="00231F76" w:rsidP="00F71FAD">
            <w:pPr>
              <w:pStyle w:val="Texto"/>
              <w:spacing w:line="24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2AC371" w14:textId="77777777" w:rsidR="00231F76" w:rsidRPr="008E0C7F" w:rsidRDefault="00231F76" w:rsidP="00F71FAD">
            <w:pPr>
              <w:pStyle w:val="Texto"/>
              <w:spacing w:line="247" w:lineRule="exact"/>
              <w:ind w:firstLine="0"/>
              <w:jc w:val="center"/>
              <w:rPr>
                <w:b/>
                <w:szCs w:val="18"/>
              </w:rPr>
            </w:pPr>
            <w:r w:rsidRPr="008E0C7F">
              <w:rPr>
                <w:b/>
                <w:szCs w:val="18"/>
              </w:rPr>
              <w:t>Primer antecedente</w:t>
            </w:r>
          </w:p>
        </w:tc>
      </w:tr>
      <w:tr w:rsidR="00231F76" w:rsidRPr="008E0C7F" w14:paraId="0F5262C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A7FA95" w14:textId="77777777" w:rsidR="00231F76" w:rsidRPr="008E0C7F" w:rsidRDefault="00231F76" w:rsidP="00F71FAD">
            <w:pPr>
              <w:pStyle w:val="Texto"/>
              <w:spacing w:line="247" w:lineRule="exact"/>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784522BB" w14:textId="77777777" w:rsidR="00231F76" w:rsidRPr="008E0C7F" w:rsidRDefault="00231F76" w:rsidP="00F71FAD">
            <w:pPr>
              <w:pStyle w:val="Texto"/>
              <w:spacing w:line="247" w:lineRule="exact"/>
              <w:ind w:firstLine="0"/>
              <w:rPr>
                <w:szCs w:val="18"/>
              </w:rPr>
            </w:pPr>
            <w:r w:rsidRPr="008E0C7F">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14:paraId="66A38C02" w14:textId="77777777" w:rsidR="00231F76" w:rsidRPr="008E0C7F" w:rsidRDefault="00231F76" w:rsidP="00F71FAD">
      <w:pPr>
        <w:pStyle w:val="Texto"/>
        <w:spacing w:after="60"/>
        <w:ind w:left="1728" w:hanging="1440"/>
        <w:rPr>
          <w:b/>
          <w:szCs w:val="18"/>
        </w:rPr>
      </w:pPr>
      <w:r w:rsidRPr="008E0C7F">
        <w:rPr>
          <w:b/>
          <w:szCs w:val="18"/>
        </w:rPr>
        <w:t>26/ISR/N</w:t>
      </w:r>
      <w:r w:rsidRPr="008E0C7F">
        <w:rPr>
          <w:b/>
          <w:szCs w:val="18"/>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14:paraId="2B3F1945" w14:textId="77777777" w:rsidR="00231F76" w:rsidRPr="008E0C7F" w:rsidRDefault="00231F76" w:rsidP="00F71FAD">
      <w:pPr>
        <w:pStyle w:val="Texto"/>
        <w:spacing w:after="60"/>
        <w:ind w:left="1728" w:hanging="1440"/>
        <w:rPr>
          <w:szCs w:val="18"/>
        </w:rPr>
      </w:pPr>
      <w:r w:rsidRPr="008E0C7F">
        <w:rPr>
          <w:b/>
          <w:szCs w:val="18"/>
        </w:rPr>
        <w:tab/>
      </w:r>
      <w:r w:rsidRPr="008E0C7F">
        <w:rPr>
          <w:szCs w:val="18"/>
        </w:rPr>
        <w:t>El artículo 28, fracción XXVII, primer párrafo de la Ley del ISR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14:paraId="2EB93F2A" w14:textId="77777777" w:rsidR="00231F76" w:rsidRPr="008E0C7F" w:rsidRDefault="00231F76" w:rsidP="00F71FAD">
      <w:pPr>
        <w:pStyle w:val="Texto"/>
        <w:spacing w:after="60"/>
        <w:ind w:left="1728" w:hanging="1440"/>
        <w:rPr>
          <w:szCs w:val="18"/>
        </w:rPr>
      </w:pPr>
      <w:r w:rsidRPr="008E0C7F">
        <w:rPr>
          <w:szCs w:val="18"/>
        </w:rPr>
        <w:tab/>
        <w:t>El artículo 8, sexto párrafo de la Ley del ISR señala que se dará el tratamiento que dicha Ley dispone para los intereses a las ganancias o pérdidas cambiarias, devengadas por la fluctuación de la moneda extranjera, incluyendo las correspondientes al principal y al interés mismo.</w:t>
      </w:r>
    </w:p>
    <w:p w14:paraId="13B8F298" w14:textId="77777777" w:rsidR="00231F76" w:rsidRPr="008E0C7F" w:rsidRDefault="00231F76" w:rsidP="00F71FAD">
      <w:pPr>
        <w:pStyle w:val="Texto"/>
        <w:spacing w:after="60"/>
        <w:ind w:left="1728" w:hanging="1440"/>
        <w:rPr>
          <w:szCs w:val="18"/>
        </w:rPr>
      </w:pPr>
      <w:r w:rsidRPr="008E0C7F">
        <w:rPr>
          <w:szCs w:val="18"/>
        </w:rPr>
        <w:tab/>
        <w:t>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 no son deducibles de conformidad con el artículo 28, fracción XXVII, primer párrafo</w:t>
      </w:r>
      <w:r w:rsidR="00D214D8">
        <w:rPr>
          <w:szCs w:val="18"/>
        </w:rPr>
        <w:t xml:space="preserve"> </w:t>
      </w:r>
      <w:r w:rsidRPr="008E0C7F">
        <w:rPr>
          <w:szCs w:val="18"/>
        </w:rPr>
        <w:t>de dicha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D2B01E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3F7DDF" w14:textId="77777777" w:rsidR="00231F76" w:rsidRPr="008E0C7F" w:rsidRDefault="00231F76" w:rsidP="00F71FAD">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3CCA6E2" w14:textId="77777777" w:rsidR="00231F76" w:rsidRPr="008E0C7F" w:rsidRDefault="00231F76" w:rsidP="00F71FAD">
            <w:pPr>
              <w:pStyle w:val="Texto"/>
              <w:spacing w:after="60"/>
              <w:ind w:firstLine="0"/>
              <w:jc w:val="center"/>
              <w:rPr>
                <w:b/>
                <w:szCs w:val="18"/>
              </w:rPr>
            </w:pPr>
            <w:r w:rsidRPr="008E0C7F">
              <w:rPr>
                <w:b/>
                <w:szCs w:val="18"/>
              </w:rPr>
              <w:t>Primer antecedente</w:t>
            </w:r>
          </w:p>
        </w:tc>
      </w:tr>
      <w:tr w:rsidR="00231F76" w:rsidRPr="008E0C7F" w14:paraId="1432B65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5F48735" w14:textId="77777777" w:rsidR="00231F76" w:rsidRPr="008E0C7F" w:rsidRDefault="00231F76" w:rsidP="00F71FAD">
            <w:pPr>
              <w:pStyle w:val="Texto"/>
              <w:spacing w:after="60"/>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0F3CE00" w14:textId="77777777" w:rsidR="00231F76" w:rsidRPr="008E0C7F" w:rsidRDefault="00231F76" w:rsidP="00F71FAD">
            <w:pPr>
              <w:pStyle w:val="Texto"/>
              <w:spacing w:after="60"/>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62/2012/ISR.</w:t>
            </w:r>
          </w:p>
        </w:tc>
      </w:tr>
    </w:tbl>
    <w:p w14:paraId="788AB186" w14:textId="77777777" w:rsidR="00231F76" w:rsidRPr="008E0C7F" w:rsidRDefault="00231F76" w:rsidP="00F71FAD">
      <w:pPr>
        <w:pStyle w:val="Texto"/>
        <w:spacing w:after="60"/>
        <w:rPr>
          <w:b/>
          <w:szCs w:val="18"/>
        </w:rPr>
      </w:pPr>
    </w:p>
    <w:p w14:paraId="7BC9542B" w14:textId="77777777" w:rsidR="00231F76" w:rsidRPr="008E0C7F" w:rsidRDefault="00231F76" w:rsidP="00F71FAD">
      <w:pPr>
        <w:pStyle w:val="Texto"/>
        <w:spacing w:after="60"/>
        <w:ind w:left="1728" w:hanging="1440"/>
        <w:rPr>
          <w:b/>
          <w:szCs w:val="18"/>
        </w:rPr>
      </w:pPr>
      <w:r w:rsidRPr="008E0C7F">
        <w:rPr>
          <w:b/>
          <w:szCs w:val="18"/>
        </w:rPr>
        <w:t>27/ISR/N</w:t>
      </w:r>
      <w:r w:rsidRPr="008E0C7F">
        <w:rPr>
          <w:b/>
          <w:szCs w:val="18"/>
        </w:rPr>
        <w:tab/>
        <w:t>Deducciones del ISR. Los vehículos denominados pick up son camiones de carga.</w:t>
      </w:r>
    </w:p>
    <w:p w14:paraId="75AEE470" w14:textId="77777777" w:rsidR="00231F76" w:rsidRPr="008E0C7F" w:rsidRDefault="00231F76" w:rsidP="00F71FAD">
      <w:pPr>
        <w:pStyle w:val="Texto"/>
        <w:spacing w:after="60"/>
        <w:ind w:left="1728" w:hanging="1440"/>
        <w:rPr>
          <w:szCs w:val="18"/>
        </w:rPr>
      </w:pPr>
      <w:r w:rsidRPr="008E0C7F">
        <w:rPr>
          <w:b/>
          <w:szCs w:val="18"/>
        </w:rPr>
        <w:tab/>
      </w:r>
      <w:r w:rsidRPr="008E0C7F">
        <w:rPr>
          <w:szCs w:val="18"/>
        </w:rPr>
        <w:t xml:space="preserve">El artículo 36, fracción II de la Ley del ISR establece que la inversión en automóviles solo será deducible hasta por un monto de $175,000.00. Tratándose de inversiones realizadas en automóviles cuya propulsión sea a través de baterías eléctricas </w:t>
      </w:r>
      <w:r w:rsidRPr="008E0C7F">
        <w:rPr>
          <w:szCs w:val="18"/>
        </w:rPr>
        <w:lastRenderedPageBreak/>
        <w:t>recargables, así como los automóviles eléctricos que además cuenten con motor de combustión interna o con motor accionado por hidrógeno, solo serán deducibles hasta por un monto de $250,000.00.</w:t>
      </w:r>
    </w:p>
    <w:p w14:paraId="517E8F67" w14:textId="77777777" w:rsidR="00231F76" w:rsidRPr="008E0C7F" w:rsidRDefault="00231F76" w:rsidP="00F71FAD">
      <w:pPr>
        <w:pStyle w:val="Texto"/>
        <w:spacing w:after="60"/>
        <w:ind w:left="1728" w:hanging="1440"/>
        <w:rPr>
          <w:szCs w:val="18"/>
        </w:rPr>
      </w:pPr>
      <w:r w:rsidRPr="008E0C7F">
        <w:rPr>
          <w:szCs w:val="18"/>
        </w:rPr>
        <w:tab/>
        <w:t>El artículo 34, fracción VI de la misma Ley dispone que tratándose de automóviles, autobuses, camiones de carga, tractocamiones, montacargas y remolques, el porciento máximo autorizado como deducción es del 25%.</w:t>
      </w:r>
    </w:p>
    <w:p w14:paraId="7F503FDA" w14:textId="77777777" w:rsidR="00231F76" w:rsidRPr="008E0C7F" w:rsidRDefault="00231F76" w:rsidP="00F71FAD">
      <w:pPr>
        <w:pStyle w:val="Texto"/>
        <w:spacing w:after="60"/>
        <w:ind w:left="1728" w:hanging="1440"/>
        <w:rPr>
          <w:szCs w:val="18"/>
        </w:rPr>
      </w:pPr>
      <w:r w:rsidRPr="008E0C7F">
        <w:rPr>
          <w:szCs w:val="18"/>
        </w:rPr>
        <w:tab/>
        <w:t>El 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44AE7B71" w14:textId="77777777" w:rsidR="00231F76" w:rsidRPr="008E0C7F" w:rsidRDefault="00231F76" w:rsidP="00F71FAD">
      <w:pPr>
        <w:pStyle w:val="Texto"/>
        <w:spacing w:after="60"/>
        <w:ind w:left="1728" w:hanging="1440"/>
        <w:rPr>
          <w:szCs w:val="18"/>
        </w:rPr>
      </w:pPr>
      <w:r w:rsidRPr="008E0C7F">
        <w:rPr>
          <w:szCs w:val="18"/>
        </w:rPr>
        <w:tab/>
        <w:t>Sin 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74C27198" w14:textId="77777777" w:rsidR="00231F76" w:rsidRPr="008E0C7F" w:rsidRDefault="00231F76" w:rsidP="00F71FAD">
      <w:pPr>
        <w:pStyle w:val="Texto"/>
        <w:spacing w:after="60"/>
        <w:ind w:left="1728" w:hanging="1440"/>
        <w:rPr>
          <w:szCs w:val="18"/>
        </w:rPr>
      </w:pPr>
      <w:r w:rsidRPr="008E0C7F">
        <w:rPr>
          <w:szCs w:val="18"/>
        </w:rPr>
        <w:tab/>
        <w:t>En este sentido, los vehículos denominados pick up son camiones de carga destinados al transporte de mercancías, por lo que no deben ser considerados como automóviles para efectos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78B21C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28CC25D" w14:textId="77777777" w:rsidR="00231F76" w:rsidRPr="008E0C7F" w:rsidRDefault="00231F76" w:rsidP="00F71FA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094439" w14:textId="77777777" w:rsidR="00231F76" w:rsidRPr="008E0C7F" w:rsidRDefault="00231F76" w:rsidP="00F71FAD">
            <w:pPr>
              <w:pStyle w:val="Texto"/>
              <w:ind w:firstLine="0"/>
              <w:jc w:val="center"/>
              <w:rPr>
                <w:b/>
                <w:szCs w:val="18"/>
              </w:rPr>
            </w:pPr>
            <w:r w:rsidRPr="008E0C7F">
              <w:rPr>
                <w:b/>
                <w:szCs w:val="18"/>
              </w:rPr>
              <w:t>Primer antecedente</w:t>
            </w:r>
          </w:p>
        </w:tc>
      </w:tr>
      <w:tr w:rsidR="00231F76" w:rsidRPr="008E0C7F" w14:paraId="38237F2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F9B14A0" w14:textId="77777777" w:rsidR="00231F76" w:rsidRPr="008E0C7F" w:rsidRDefault="00231F76" w:rsidP="00521C74">
            <w:pPr>
              <w:pStyle w:val="Texto"/>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6B730F6B" w14:textId="77777777" w:rsidR="00231F76" w:rsidRPr="008E0C7F" w:rsidRDefault="00231F76" w:rsidP="00521C74">
            <w:pPr>
              <w:pStyle w:val="Texto"/>
              <w:ind w:firstLine="0"/>
              <w:rPr>
                <w:szCs w:val="18"/>
              </w:rPr>
            </w:pPr>
            <w:r w:rsidRPr="008E0C7F">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14:paraId="44D19146" w14:textId="77777777" w:rsidR="00231F76" w:rsidRPr="008E0C7F" w:rsidRDefault="00231F76" w:rsidP="00906452">
      <w:pPr>
        <w:pStyle w:val="Texto"/>
        <w:ind w:left="1728" w:hanging="1440"/>
        <w:rPr>
          <w:b/>
          <w:szCs w:val="18"/>
        </w:rPr>
      </w:pPr>
      <w:r w:rsidRPr="008E0C7F">
        <w:rPr>
          <w:b/>
          <w:szCs w:val="18"/>
        </w:rPr>
        <w:t>28/ISR/N</w:t>
      </w:r>
      <w:r w:rsidRPr="008E0C7F">
        <w:rPr>
          <w:b/>
          <w:szCs w:val="18"/>
        </w:rPr>
        <w:tab/>
        <w:t>Cálculo del ajuste anual por inflación. No debe considerarse el IVA acreditable.</w:t>
      </w:r>
    </w:p>
    <w:p w14:paraId="36BEF44F" w14:textId="77777777" w:rsidR="00231F76" w:rsidRPr="008E0C7F" w:rsidRDefault="00231F76" w:rsidP="00906452">
      <w:pPr>
        <w:pStyle w:val="Texto"/>
        <w:ind w:left="1728" w:hanging="1440"/>
        <w:rPr>
          <w:szCs w:val="18"/>
        </w:rPr>
      </w:pPr>
      <w:r w:rsidRPr="008E0C7F">
        <w:rPr>
          <w:b/>
          <w:szCs w:val="18"/>
        </w:rPr>
        <w:tab/>
      </w:r>
      <w:r w:rsidRPr="008E0C7F">
        <w:rPr>
          <w:szCs w:val="18"/>
        </w:rPr>
        <w:t>El ajuste anual por inflación de créditos se determina de conformidad con lo establecido por los artículos 44 y 45 de la Ley del ISR.</w:t>
      </w:r>
    </w:p>
    <w:p w14:paraId="56AF5849" w14:textId="77777777" w:rsidR="00231F76" w:rsidRPr="008E0C7F" w:rsidRDefault="00231F76" w:rsidP="00906452">
      <w:pPr>
        <w:pStyle w:val="Texto"/>
        <w:ind w:left="1728" w:hanging="1440"/>
        <w:rPr>
          <w:szCs w:val="18"/>
        </w:rPr>
      </w:pPr>
      <w:r w:rsidRPr="008E0C7F">
        <w:rPr>
          <w:szCs w:val="18"/>
        </w:rPr>
        <w:tab/>
        <w:t>De conformidad con el artículo 4 de la Ley del IVA, se entiende por impuesto acreditable el monto equivalente al IVA que hubiera sido trasladado al contribuyente y el propio impuesto que este hubiese pagado con motivo de la importación de bienes o servicios, en el mes que corresponda.</w:t>
      </w:r>
    </w:p>
    <w:p w14:paraId="1FDABD57" w14:textId="77777777" w:rsidR="00231F76" w:rsidRPr="008E0C7F" w:rsidRDefault="00231F76" w:rsidP="00906452">
      <w:pPr>
        <w:pStyle w:val="Texto"/>
        <w:ind w:left="1728" w:hanging="1440"/>
        <w:rPr>
          <w:szCs w:val="18"/>
        </w:rPr>
      </w:pPr>
      <w:r w:rsidRPr="008E0C7F">
        <w:rPr>
          <w:szCs w:val="18"/>
        </w:rPr>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259E7DC3" w14:textId="77777777" w:rsidR="00231F76" w:rsidRPr="008E0C7F" w:rsidRDefault="00231F76" w:rsidP="00906452">
      <w:pPr>
        <w:pStyle w:val="Texto"/>
        <w:ind w:left="1728" w:hanging="1440"/>
        <w:rPr>
          <w:szCs w:val="18"/>
        </w:rPr>
      </w:pPr>
      <w:r w:rsidRPr="008E0C7F">
        <w:rPr>
          <w:szCs w:val="18"/>
        </w:rPr>
        <w:tab/>
        <w:t>Por ello, el IVA acreditable al no ser un crédito no debe considerarse en la determinación del ajuste anual por inflación.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387A21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C4B5C6F" w14:textId="77777777" w:rsidR="00231F76" w:rsidRPr="008E0C7F" w:rsidRDefault="00231F76" w:rsidP="00F71FA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225E9D1" w14:textId="77777777" w:rsidR="00231F76" w:rsidRPr="008E0C7F" w:rsidRDefault="00231F76" w:rsidP="00F71FAD">
            <w:pPr>
              <w:pStyle w:val="Texto"/>
              <w:ind w:firstLine="0"/>
              <w:jc w:val="center"/>
              <w:rPr>
                <w:b/>
                <w:szCs w:val="18"/>
              </w:rPr>
            </w:pPr>
            <w:r w:rsidRPr="008E0C7F">
              <w:rPr>
                <w:b/>
                <w:szCs w:val="18"/>
              </w:rPr>
              <w:t>Primer antecedente</w:t>
            </w:r>
          </w:p>
        </w:tc>
      </w:tr>
      <w:tr w:rsidR="00231F76" w:rsidRPr="008E0C7F" w14:paraId="41345D6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561F174" w14:textId="77777777" w:rsidR="00231F76" w:rsidRPr="008E0C7F" w:rsidRDefault="00231F76" w:rsidP="00521C74">
            <w:pPr>
              <w:pStyle w:val="Texto"/>
              <w:ind w:firstLine="0"/>
              <w:rPr>
                <w:szCs w:val="18"/>
              </w:rPr>
            </w:pPr>
            <w:r w:rsidRPr="008E0C7F">
              <w:rPr>
                <w:szCs w:val="18"/>
              </w:rPr>
              <w:t>6.</w:t>
            </w:r>
          </w:p>
        </w:tc>
        <w:tc>
          <w:tcPr>
            <w:tcW w:w="5299" w:type="dxa"/>
            <w:tcBorders>
              <w:top w:val="single" w:sz="6" w:space="0" w:color="auto"/>
              <w:left w:val="single" w:sz="6" w:space="0" w:color="auto"/>
              <w:bottom w:val="single" w:sz="6" w:space="0" w:color="auto"/>
              <w:right w:val="single" w:sz="6" w:space="0" w:color="auto"/>
            </w:tcBorders>
          </w:tcPr>
          <w:p w14:paraId="19788FE1" w14:textId="77777777" w:rsidR="00231F76" w:rsidRPr="008E0C7F" w:rsidRDefault="00231F76" w:rsidP="00521C74">
            <w:pPr>
              <w:pStyle w:val="Texto"/>
              <w:ind w:firstLine="0"/>
              <w:rPr>
                <w:szCs w:val="18"/>
              </w:rPr>
            </w:pPr>
            <w:r w:rsidRPr="008E0C7F">
              <w:rPr>
                <w:szCs w:val="18"/>
              </w:rPr>
              <w:t>Oficio 325-A-VII-10973 de 3 de diciembre de 1996, a través del cual se hacen del conocimiento diversos criterios normativos.</w:t>
            </w:r>
          </w:p>
        </w:tc>
      </w:tr>
    </w:tbl>
    <w:p w14:paraId="10F0AB0A" w14:textId="77777777" w:rsidR="00231F76" w:rsidRPr="008E0C7F" w:rsidRDefault="00231F76" w:rsidP="008E0C7F">
      <w:pPr>
        <w:pStyle w:val="Texto"/>
        <w:rPr>
          <w:b/>
          <w:szCs w:val="18"/>
        </w:rPr>
      </w:pPr>
    </w:p>
    <w:p w14:paraId="7BDE57F3" w14:textId="77777777" w:rsidR="00231F76" w:rsidRPr="008E0C7F" w:rsidRDefault="00231F76" w:rsidP="00906452">
      <w:pPr>
        <w:pStyle w:val="Texto"/>
        <w:ind w:left="1728" w:hanging="1440"/>
        <w:rPr>
          <w:b/>
          <w:szCs w:val="18"/>
        </w:rPr>
      </w:pPr>
      <w:r w:rsidRPr="008E0C7F">
        <w:rPr>
          <w:b/>
          <w:szCs w:val="18"/>
        </w:rPr>
        <w:t>29/ISR/N</w:t>
      </w:r>
      <w:r w:rsidRPr="008E0C7F">
        <w:rPr>
          <w:b/>
          <w:szCs w:val="18"/>
        </w:rPr>
        <w:tab/>
        <w:t>Operaciones financieras derivadas de capital referenciadas al tipo de cambio de una divisa. El hecho de estar previstas en una disposición que regula la no retención por el pago de intereses no altera su naturaleza.</w:t>
      </w:r>
    </w:p>
    <w:p w14:paraId="1BE103C2" w14:textId="77777777" w:rsidR="00231F76" w:rsidRPr="008E0C7F" w:rsidRDefault="00231F76" w:rsidP="00906452">
      <w:pPr>
        <w:pStyle w:val="Texto"/>
        <w:ind w:left="1728" w:hanging="1440"/>
        <w:rPr>
          <w:szCs w:val="18"/>
        </w:rPr>
      </w:pPr>
      <w:r w:rsidRPr="008E0C7F">
        <w:rPr>
          <w:b/>
          <w:szCs w:val="18"/>
        </w:rPr>
        <w:tab/>
      </w:r>
      <w:r w:rsidRPr="008E0C7F">
        <w:rPr>
          <w:szCs w:val="18"/>
        </w:rPr>
        <w:t>El 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 a divisas.</w:t>
      </w:r>
    </w:p>
    <w:p w14:paraId="2259F455" w14:textId="77777777" w:rsidR="00231F76" w:rsidRPr="008E0C7F" w:rsidRDefault="00231F76" w:rsidP="00906452">
      <w:pPr>
        <w:pStyle w:val="Texto"/>
        <w:ind w:left="1728" w:hanging="1440"/>
        <w:rPr>
          <w:szCs w:val="18"/>
        </w:rPr>
      </w:pPr>
      <w:r w:rsidRPr="008E0C7F">
        <w:rPr>
          <w:szCs w:val="18"/>
        </w:rPr>
        <w:lastRenderedPageBreak/>
        <w:tab/>
        <w:t>El 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 del CFF.</w:t>
      </w:r>
    </w:p>
    <w:p w14:paraId="6FFF25F6" w14:textId="77777777" w:rsidR="00231F76" w:rsidRPr="008E0C7F" w:rsidRDefault="00231F76" w:rsidP="00906452">
      <w:pPr>
        <w:pStyle w:val="Texto"/>
        <w:ind w:left="1728" w:hanging="1440"/>
        <w:rPr>
          <w:szCs w:val="18"/>
        </w:rPr>
      </w:pPr>
      <w:r w:rsidRPr="008E0C7F">
        <w:rPr>
          <w:szCs w:val="18"/>
        </w:rPr>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2A603A57" w14:textId="77777777" w:rsidR="00231F76" w:rsidRPr="008E0C7F" w:rsidRDefault="00231F76" w:rsidP="00906452">
      <w:pPr>
        <w:pStyle w:val="Texto"/>
        <w:ind w:left="1728" w:hanging="1440"/>
        <w:rPr>
          <w:szCs w:val="18"/>
        </w:rPr>
      </w:pPr>
      <w:r w:rsidRPr="008E0C7F">
        <w:rPr>
          <w:szCs w:val="18"/>
        </w:rPr>
        <w:tab/>
        <w:t>Por 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590A79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8AAEBB4" w14:textId="77777777" w:rsidR="00231F76" w:rsidRPr="008E0C7F" w:rsidRDefault="00231F76" w:rsidP="00F71FA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2138E6" w14:textId="77777777" w:rsidR="00231F76" w:rsidRPr="008E0C7F" w:rsidRDefault="00231F76" w:rsidP="00F71FAD">
            <w:pPr>
              <w:pStyle w:val="Texto"/>
              <w:ind w:firstLine="0"/>
              <w:jc w:val="center"/>
              <w:rPr>
                <w:b/>
                <w:szCs w:val="18"/>
              </w:rPr>
            </w:pPr>
            <w:r w:rsidRPr="008E0C7F">
              <w:rPr>
                <w:b/>
                <w:szCs w:val="18"/>
              </w:rPr>
              <w:t>Primer antecedente</w:t>
            </w:r>
          </w:p>
        </w:tc>
      </w:tr>
      <w:tr w:rsidR="00231F76" w:rsidRPr="008E0C7F" w14:paraId="3174AD7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97A5C78" w14:textId="77777777" w:rsidR="00231F76" w:rsidRPr="008E0C7F" w:rsidRDefault="00231F76" w:rsidP="00521C74">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63A30F2" w14:textId="77777777" w:rsidR="00231F76" w:rsidRPr="008E0C7F" w:rsidRDefault="00231F76" w:rsidP="00521C74">
            <w:pPr>
              <w:pStyle w:val="Texto"/>
              <w:ind w:firstLine="0"/>
              <w:rPr>
                <w:szCs w:val="18"/>
              </w:rPr>
            </w:pPr>
            <w:r w:rsidRPr="008E0C7F">
              <w:rPr>
                <w:szCs w:val="18"/>
              </w:rPr>
              <w:t>Oficio 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29/2014/ISR.</w:t>
            </w:r>
          </w:p>
        </w:tc>
      </w:tr>
    </w:tbl>
    <w:p w14:paraId="642EE03A" w14:textId="77777777" w:rsidR="00231F76" w:rsidRPr="008E0C7F" w:rsidRDefault="00231F76" w:rsidP="008E0C7F">
      <w:pPr>
        <w:pStyle w:val="Texto"/>
        <w:rPr>
          <w:b/>
          <w:szCs w:val="18"/>
        </w:rPr>
      </w:pPr>
    </w:p>
    <w:p w14:paraId="755D0DE6" w14:textId="77777777" w:rsidR="00231F76" w:rsidRPr="008E0C7F" w:rsidRDefault="00231F76" w:rsidP="00906452">
      <w:pPr>
        <w:pStyle w:val="Texto"/>
        <w:ind w:left="1728" w:hanging="1440"/>
        <w:rPr>
          <w:b/>
          <w:szCs w:val="18"/>
          <w:lang w:val="es-ES_tradnl"/>
        </w:rPr>
      </w:pPr>
      <w:r w:rsidRPr="008E0C7F">
        <w:rPr>
          <w:b/>
          <w:szCs w:val="18"/>
        </w:rPr>
        <w:t>30/ISR/N</w:t>
      </w:r>
      <w:r w:rsidRPr="008E0C7F">
        <w:rPr>
          <w:b/>
          <w:szCs w:val="18"/>
        </w:rPr>
        <w:tab/>
      </w:r>
      <w:r w:rsidRPr="008E0C7F">
        <w:rPr>
          <w:b/>
          <w:szCs w:val="18"/>
          <w:lang w:val="es-ES_tradnl"/>
        </w:rPr>
        <w:t>Actualización de pérdidas fiscales. Factor aplicable.</w:t>
      </w:r>
    </w:p>
    <w:p w14:paraId="0DEB21ED" w14:textId="77777777" w:rsidR="00231F76" w:rsidRPr="008E0C7F" w:rsidRDefault="00231F76" w:rsidP="00906452">
      <w:pPr>
        <w:pStyle w:val="Texto"/>
        <w:ind w:left="1728" w:hanging="1440"/>
        <w:rPr>
          <w:szCs w:val="18"/>
        </w:rPr>
      </w:pPr>
      <w:r w:rsidRPr="008E0C7F">
        <w:rPr>
          <w:b/>
          <w:szCs w:val="18"/>
          <w:lang w:val="es-ES_tradnl"/>
        </w:rPr>
        <w:tab/>
      </w:r>
      <w:r w:rsidRPr="008E0C7F">
        <w:rPr>
          <w:szCs w:val="18"/>
        </w:rPr>
        <w:t>De 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10812DD5" w14:textId="77777777" w:rsidR="00231F76" w:rsidRPr="008E0C7F" w:rsidRDefault="00231F76" w:rsidP="00906452">
      <w:pPr>
        <w:pStyle w:val="Texto"/>
        <w:ind w:left="1728" w:hanging="1440"/>
        <w:rPr>
          <w:szCs w:val="18"/>
        </w:rPr>
      </w:pPr>
      <w:r w:rsidRPr="008E0C7F">
        <w:rPr>
          <w:szCs w:val="18"/>
        </w:rPr>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46C808B7" w14:textId="77777777" w:rsidR="00231F76" w:rsidRPr="008E0C7F" w:rsidRDefault="00231F76" w:rsidP="00F71FAD">
      <w:pPr>
        <w:pStyle w:val="Texto"/>
        <w:spacing w:after="80"/>
        <w:ind w:left="1728" w:hanging="1440"/>
        <w:rPr>
          <w:szCs w:val="18"/>
        </w:rPr>
      </w:pPr>
      <w:r w:rsidRPr="008E0C7F">
        <w:rPr>
          <w:szCs w:val="18"/>
        </w:rPr>
        <w:tab/>
        <w:t>Por 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54BA88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032123" w14:textId="77777777" w:rsidR="00231F76" w:rsidRPr="008E0C7F" w:rsidRDefault="00231F76" w:rsidP="00F71FAD">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A1AE839" w14:textId="77777777" w:rsidR="00231F76" w:rsidRPr="008E0C7F" w:rsidRDefault="00231F76" w:rsidP="00F71FAD">
            <w:pPr>
              <w:pStyle w:val="Texto"/>
              <w:spacing w:after="80"/>
              <w:ind w:firstLine="0"/>
              <w:jc w:val="center"/>
              <w:rPr>
                <w:b/>
                <w:szCs w:val="18"/>
              </w:rPr>
            </w:pPr>
            <w:r w:rsidRPr="008E0C7F">
              <w:rPr>
                <w:b/>
                <w:szCs w:val="18"/>
              </w:rPr>
              <w:t>Primer antecedente</w:t>
            </w:r>
          </w:p>
        </w:tc>
      </w:tr>
      <w:tr w:rsidR="00231F76" w:rsidRPr="008E0C7F" w14:paraId="43310BD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28C2685" w14:textId="77777777" w:rsidR="00231F76" w:rsidRPr="008E0C7F" w:rsidRDefault="00231F76" w:rsidP="00F71FAD">
            <w:pPr>
              <w:pStyle w:val="Texto"/>
              <w:spacing w:after="80"/>
              <w:ind w:firstLine="0"/>
              <w:rPr>
                <w:szCs w:val="18"/>
              </w:rPr>
            </w:pPr>
            <w:r w:rsidRPr="008E0C7F">
              <w:rPr>
                <w:szCs w:val="18"/>
              </w:rPr>
              <w:t>2.</w:t>
            </w:r>
          </w:p>
        </w:tc>
        <w:tc>
          <w:tcPr>
            <w:tcW w:w="5299" w:type="dxa"/>
            <w:tcBorders>
              <w:top w:val="single" w:sz="6" w:space="0" w:color="auto"/>
              <w:left w:val="single" w:sz="6" w:space="0" w:color="auto"/>
              <w:bottom w:val="single" w:sz="6" w:space="0" w:color="auto"/>
              <w:right w:val="single" w:sz="6" w:space="0" w:color="auto"/>
            </w:tcBorders>
          </w:tcPr>
          <w:p w14:paraId="75AE84FE" w14:textId="77777777" w:rsidR="00231F76" w:rsidRPr="008E0C7F" w:rsidRDefault="00231F76" w:rsidP="00F71FAD">
            <w:pPr>
              <w:pStyle w:val="Texto"/>
              <w:spacing w:after="80"/>
              <w:ind w:firstLine="0"/>
              <w:rPr>
                <w:szCs w:val="18"/>
              </w:rPr>
            </w:pPr>
            <w:r w:rsidRPr="008E0C7F">
              <w:rPr>
                <w:szCs w:val="18"/>
              </w:rPr>
              <w:t>Oficio 325-A-VII-10973 de 3 de diciembre de 1996, a través del cual se hacen del conocimiento diversos criterios normativos.</w:t>
            </w:r>
          </w:p>
        </w:tc>
      </w:tr>
    </w:tbl>
    <w:p w14:paraId="4B9F4165" w14:textId="77777777" w:rsidR="00231F76" w:rsidRPr="008E0C7F" w:rsidRDefault="00231F76" w:rsidP="00F71FAD">
      <w:pPr>
        <w:pStyle w:val="Texto"/>
        <w:spacing w:after="80"/>
        <w:rPr>
          <w:b/>
          <w:szCs w:val="18"/>
        </w:rPr>
      </w:pPr>
    </w:p>
    <w:p w14:paraId="379C8BD2" w14:textId="77777777" w:rsidR="00231F76" w:rsidRPr="008E0C7F" w:rsidRDefault="00231F76" w:rsidP="00F71FAD">
      <w:pPr>
        <w:pStyle w:val="Texto"/>
        <w:spacing w:after="80"/>
        <w:ind w:left="1728" w:hanging="1440"/>
        <w:rPr>
          <w:b/>
          <w:szCs w:val="18"/>
          <w:lang w:val="es-ES_tradnl"/>
        </w:rPr>
      </w:pPr>
      <w:r w:rsidRPr="008E0C7F">
        <w:rPr>
          <w:b/>
          <w:szCs w:val="18"/>
        </w:rPr>
        <w:t>31/ISR/N</w:t>
      </w:r>
      <w:r w:rsidRPr="008E0C7F">
        <w:rPr>
          <w:b/>
          <w:szCs w:val="18"/>
        </w:rPr>
        <w:tab/>
      </w:r>
      <w:r w:rsidRPr="008E0C7F">
        <w:rPr>
          <w:b/>
          <w:szCs w:val="18"/>
          <w:lang w:val="es-ES_tradnl"/>
        </w:rPr>
        <w:t>Aumento de la pérdida fiscal en declaraciones complementarias.</w:t>
      </w:r>
    </w:p>
    <w:p w14:paraId="0BACBFC0" w14:textId="77777777" w:rsidR="00231F76" w:rsidRPr="008E0C7F" w:rsidRDefault="00231F76" w:rsidP="00F71FAD">
      <w:pPr>
        <w:pStyle w:val="Texto"/>
        <w:spacing w:after="80"/>
        <w:ind w:left="1728" w:hanging="1440"/>
        <w:rPr>
          <w:szCs w:val="18"/>
        </w:rPr>
      </w:pPr>
      <w:r w:rsidRPr="008E0C7F">
        <w:rPr>
          <w:b/>
          <w:szCs w:val="18"/>
          <w:lang w:val="es-ES_tradnl"/>
        </w:rPr>
        <w:tab/>
      </w:r>
      <w:r w:rsidRPr="008E0C7F">
        <w:rPr>
          <w:szCs w:val="18"/>
        </w:rPr>
        <w:t>De 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7D44CEA9" w14:textId="77777777" w:rsidR="00231F76" w:rsidRPr="008E0C7F" w:rsidRDefault="00231F76" w:rsidP="00F71FAD">
      <w:pPr>
        <w:pStyle w:val="Texto"/>
        <w:spacing w:after="80"/>
        <w:ind w:left="1728" w:hanging="1440"/>
        <w:rPr>
          <w:szCs w:val="18"/>
        </w:rPr>
      </w:pPr>
      <w:r w:rsidRPr="008E0C7F">
        <w:rPr>
          <w:szCs w:val="18"/>
        </w:rPr>
        <w:tab/>
        <w:t>El segundo párrafo del mencionado artículo refiere que sólo podrá disminuirse la pérdida fiscal ocurrida en un ejercicio, contra la utilidad fiscal de los diez ejercicios siguientes hasta agotarla.</w:t>
      </w:r>
    </w:p>
    <w:p w14:paraId="53B92626" w14:textId="77777777" w:rsidR="00231F76" w:rsidRPr="008E0C7F" w:rsidRDefault="00231F76" w:rsidP="00F71FAD">
      <w:pPr>
        <w:pStyle w:val="Texto"/>
        <w:spacing w:after="80"/>
        <w:ind w:left="1728" w:hanging="1440"/>
        <w:rPr>
          <w:szCs w:val="18"/>
        </w:rPr>
      </w:pPr>
      <w:r w:rsidRPr="008E0C7F">
        <w:rPr>
          <w:szCs w:val="18"/>
        </w:rPr>
        <w:tab/>
        <w:t xml:space="preserve">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w:t>
      </w:r>
      <w:r w:rsidRPr="008E0C7F">
        <w:rPr>
          <w:szCs w:val="18"/>
        </w:rPr>
        <w:lastRenderedPageBreak/>
        <w:t>amortización correspondiente no pudo haberse hecho de conformidad con lo dispuesto en el mismo artículo 57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CF5942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0F96A48" w14:textId="77777777" w:rsidR="00231F76" w:rsidRPr="008E0C7F" w:rsidRDefault="00231F76" w:rsidP="00F71FAD">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B6F03E6" w14:textId="77777777" w:rsidR="00231F76" w:rsidRPr="008E0C7F" w:rsidRDefault="00231F76" w:rsidP="00F71FAD">
            <w:pPr>
              <w:pStyle w:val="Texto"/>
              <w:spacing w:after="80"/>
              <w:ind w:firstLine="0"/>
              <w:jc w:val="center"/>
              <w:rPr>
                <w:b/>
                <w:szCs w:val="18"/>
              </w:rPr>
            </w:pPr>
            <w:r w:rsidRPr="008E0C7F">
              <w:rPr>
                <w:b/>
                <w:szCs w:val="18"/>
              </w:rPr>
              <w:t>Primer antecedente</w:t>
            </w:r>
          </w:p>
        </w:tc>
      </w:tr>
      <w:tr w:rsidR="00231F76" w:rsidRPr="008E0C7F" w14:paraId="428220E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4417C74" w14:textId="77777777" w:rsidR="00231F76" w:rsidRPr="008E0C7F" w:rsidRDefault="00231F76" w:rsidP="00F71FAD">
            <w:pPr>
              <w:pStyle w:val="Texto"/>
              <w:spacing w:after="80"/>
              <w:ind w:firstLine="0"/>
              <w:rPr>
                <w:szCs w:val="18"/>
              </w:rPr>
            </w:pPr>
            <w:r w:rsidRPr="008E0C7F">
              <w:rPr>
                <w:szCs w:val="18"/>
              </w:rPr>
              <w:t>X/95</w:t>
            </w:r>
          </w:p>
        </w:tc>
        <w:tc>
          <w:tcPr>
            <w:tcW w:w="5299" w:type="dxa"/>
            <w:tcBorders>
              <w:top w:val="single" w:sz="6" w:space="0" w:color="auto"/>
              <w:left w:val="single" w:sz="6" w:space="0" w:color="auto"/>
              <w:bottom w:val="single" w:sz="6" w:space="0" w:color="auto"/>
              <w:right w:val="single" w:sz="6" w:space="0" w:color="auto"/>
            </w:tcBorders>
          </w:tcPr>
          <w:p w14:paraId="7F503159" w14:textId="77777777" w:rsidR="00231F76" w:rsidRPr="008E0C7F" w:rsidRDefault="00231F76" w:rsidP="00F71FAD">
            <w:pPr>
              <w:pStyle w:val="Texto"/>
              <w:spacing w:after="80"/>
              <w:ind w:firstLine="0"/>
              <w:rPr>
                <w:szCs w:val="18"/>
              </w:rPr>
            </w:pPr>
            <w:r w:rsidRPr="008E0C7F">
              <w:rPr>
                <w:szCs w:val="18"/>
              </w:rPr>
              <w:t>Boletín de Normatividad 1 mayo-junio de 1995.</w:t>
            </w:r>
          </w:p>
        </w:tc>
      </w:tr>
    </w:tbl>
    <w:p w14:paraId="153574F9" w14:textId="77777777" w:rsidR="00231F76" w:rsidRPr="008E0C7F" w:rsidRDefault="00231F76" w:rsidP="00F71FAD">
      <w:pPr>
        <w:pStyle w:val="Texto"/>
        <w:spacing w:after="80"/>
        <w:rPr>
          <w:b/>
          <w:szCs w:val="18"/>
        </w:rPr>
      </w:pPr>
    </w:p>
    <w:p w14:paraId="3ED51E44" w14:textId="77777777" w:rsidR="00231F76" w:rsidRPr="008E0C7F" w:rsidRDefault="00231F76" w:rsidP="00F71FAD">
      <w:pPr>
        <w:pStyle w:val="Texto"/>
        <w:spacing w:after="80"/>
        <w:ind w:left="1728" w:hanging="1440"/>
        <w:rPr>
          <w:b/>
          <w:szCs w:val="18"/>
        </w:rPr>
      </w:pPr>
      <w:r w:rsidRPr="008E0C7F">
        <w:rPr>
          <w:b/>
          <w:szCs w:val="18"/>
        </w:rPr>
        <w:t>32/ISR/N</w:t>
      </w:r>
      <w:r w:rsidRPr="008E0C7F">
        <w:rPr>
          <w:b/>
          <w:szCs w:val="18"/>
        </w:rPr>
        <w:tab/>
        <w:t>Personas morales que celebran operaciones con partes relacionadas residentes en México. Documentación e información comprobatoria que deben conservar.</w:t>
      </w:r>
    </w:p>
    <w:p w14:paraId="10F6FE2F" w14:textId="77777777" w:rsidR="00231F76" w:rsidRPr="008E0C7F" w:rsidRDefault="00231F76" w:rsidP="00F71FAD">
      <w:pPr>
        <w:pStyle w:val="Texto"/>
        <w:spacing w:after="80"/>
        <w:ind w:left="1728" w:hanging="1440"/>
        <w:rPr>
          <w:szCs w:val="18"/>
        </w:rPr>
      </w:pPr>
      <w:r w:rsidRPr="008E0C7F">
        <w:rPr>
          <w:b/>
          <w:szCs w:val="18"/>
        </w:rPr>
        <w:tab/>
      </w:r>
      <w:r w:rsidRPr="008E0C7F">
        <w:rPr>
          <w:szCs w:val="18"/>
        </w:rPr>
        <w:t>El artículo 76, fracción I de la Ley del ISR establece la obligación de llevar la contabilidad de conformidad con el CFF, su Reglamento y el Reglamento de la Ley del ISR, así como efectuar los registros en la misma contabilidad.</w:t>
      </w:r>
    </w:p>
    <w:p w14:paraId="6E81FEA1" w14:textId="77777777" w:rsidR="00231F76" w:rsidRPr="008E0C7F" w:rsidRDefault="00231F76" w:rsidP="00F71FAD">
      <w:pPr>
        <w:pStyle w:val="Texto"/>
        <w:spacing w:after="80"/>
        <w:ind w:left="1728" w:hanging="1440"/>
        <w:rPr>
          <w:szCs w:val="18"/>
        </w:rPr>
      </w:pPr>
      <w:r w:rsidRPr="008E0C7F">
        <w:rPr>
          <w:szCs w:val="18"/>
        </w:rPr>
        <w:tab/>
        <w:t>El artículo 28, fracción I del CFF señala que en los casos en que las disposiciones fiscales hagan referencia a la contabilidad, se entenderá que la misma se integra, entre otros conceptos, por documentación comprobatoria de ingresos y deducciones.</w:t>
      </w:r>
    </w:p>
    <w:p w14:paraId="0C12511D" w14:textId="77777777" w:rsidR="00231F76" w:rsidRPr="008E0C7F" w:rsidRDefault="00231F76" w:rsidP="00F71FAD">
      <w:pPr>
        <w:pStyle w:val="Texto"/>
        <w:spacing w:after="80"/>
        <w:ind w:left="1728" w:hanging="1440"/>
        <w:rPr>
          <w:szCs w:val="18"/>
        </w:rPr>
      </w:pPr>
      <w:r w:rsidRPr="008E0C7F">
        <w:rPr>
          <w:szCs w:val="18"/>
        </w:rPr>
        <w:tab/>
        <w:t>El 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35BE8B4B" w14:textId="77777777" w:rsidR="00231F76" w:rsidRPr="008E0C7F" w:rsidRDefault="00231F76" w:rsidP="00F71FAD">
      <w:pPr>
        <w:pStyle w:val="Texto"/>
        <w:spacing w:after="80"/>
        <w:ind w:left="1728" w:hanging="1440"/>
        <w:rPr>
          <w:szCs w:val="18"/>
          <w:lang w:val="es-ES_tradnl"/>
        </w:rPr>
      </w:pPr>
      <w:r w:rsidRPr="008E0C7F">
        <w:rPr>
          <w:szCs w:val="18"/>
        </w:rPr>
        <w:tab/>
        <w:t>En consecuencia, las personas morales que celebren operaciones con partes relacionadas residentes en territorio nacional, en cumplimiento del artículo 76, fracciones I y XII de la Ley del ISR y 28 del CFF, deberán obtener y conservar la documentación comprobatoria con la que demuestren que:</w:t>
      </w:r>
    </w:p>
    <w:p w14:paraId="69F29A34" w14:textId="77777777" w:rsidR="00231F76" w:rsidRPr="008E0C7F" w:rsidRDefault="00231F76" w:rsidP="00F71FAD">
      <w:pPr>
        <w:pStyle w:val="Texto"/>
        <w:ind w:left="2160" w:hanging="432"/>
        <w:rPr>
          <w:szCs w:val="18"/>
        </w:rPr>
      </w:pPr>
      <w:r w:rsidRPr="008E0C7F">
        <w:rPr>
          <w:b/>
          <w:szCs w:val="18"/>
        </w:rPr>
        <w:t>I.</w:t>
      </w:r>
      <w:r w:rsidRPr="008E0C7F">
        <w:rPr>
          <w:b/>
          <w:szCs w:val="18"/>
        </w:rPr>
        <w:tab/>
      </w:r>
      <w:r w:rsidRPr="008E0C7F">
        <w:rPr>
          <w:szCs w:val="18"/>
        </w:rPr>
        <w:t>El monto de sus ingresos acumulables y sus deducciones autorizadas se efectuaron considerando para esas operaciones los precios y montos de contraprestaciones que hubieran utilizado con o entre partes independientes en operaciones comparables, y</w:t>
      </w:r>
    </w:p>
    <w:p w14:paraId="1B12B48E" w14:textId="77777777" w:rsidR="00231F76" w:rsidRPr="008E0C7F" w:rsidRDefault="00231F76" w:rsidP="00F71FAD">
      <w:pPr>
        <w:pStyle w:val="Texto"/>
        <w:spacing w:after="86"/>
        <w:ind w:left="2160" w:hanging="432"/>
        <w:rPr>
          <w:szCs w:val="18"/>
        </w:rPr>
      </w:pPr>
      <w:r w:rsidRPr="008E0C7F">
        <w:rPr>
          <w:b/>
          <w:szCs w:val="18"/>
        </w:rPr>
        <w:t>II.</w:t>
      </w:r>
      <w:r w:rsidRPr="008E0C7F">
        <w:rPr>
          <w:b/>
          <w:szCs w:val="18"/>
        </w:rPr>
        <w:tab/>
      </w:r>
      <w:r w:rsidRPr="008E0C7F">
        <w:rPr>
          <w:szCs w:val="18"/>
        </w:rPr>
        <w:t>Aplicaron los métodos establecidos en el artículo 180 de la Ley del ISR, en el orden que el propio numeral señala.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411F5F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7A56222" w14:textId="77777777" w:rsidR="00231F76" w:rsidRPr="008E0C7F" w:rsidRDefault="00231F76" w:rsidP="00F71FAD">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EB2952E" w14:textId="77777777" w:rsidR="00231F76" w:rsidRPr="008E0C7F" w:rsidRDefault="00231F76" w:rsidP="00F71FAD">
            <w:pPr>
              <w:pStyle w:val="Texto"/>
              <w:spacing w:after="86"/>
              <w:ind w:firstLine="0"/>
              <w:jc w:val="center"/>
              <w:rPr>
                <w:b/>
                <w:szCs w:val="18"/>
              </w:rPr>
            </w:pPr>
            <w:r w:rsidRPr="008E0C7F">
              <w:rPr>
                <w:b/>
                <w:szCs w:val="18"/>
              </w:rPr>
              <w:t>Primer antecedente</w:t>
            </w:r>
          </w:p>
        </w:tc>
      </w:tr>
      <w:tr w:rsidR="00231F76" w:rsidRPr="008E0C7F" w14:paraId="18856DF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0156F3A" w14:textId="77777777" w:rsidR="00231F76" w:rsidRPr="008E0C7F" w:rsidRDefault="00231F76" w:rsidP="00F71FAD">
            <w:pPr>
              <w:pStyle w:val="Texto"/>
              <w:spacing w:after="86"/>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158D8E4" w14:textId="77777777" w:rsidR="00231F76" w:rsidRPr="008E0C7F" w:rsidRDefault="00231F76" w:rsidP="00F71FAD">
            <w:pPr>
              <w:pStyle w:val="Texto"/>
              <w:spacing w:after="86"/>
              <w:ind w:firstLine="0"/>
              <w:rPr>
                <w:szCs w:val="18"/>
              </w:rPr>
            </w:pPr>
            <w:r w:rsidRPr="008E0C7F">
              <w:rPr>
                <w:szCs w:val="18"/>
              </w:rPr>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14:paraId="51D91724" w14:textId="77777777" w:rsidR="00231F76" w:rsidRPr="008E0C7F" w:rsidRDefault="00231F76" w:rsidP="00F71FAD">
      <w:pPr>
        <w:pStyle w:val="Texto"/>
        <w:spacing w:after="86"/>
        <w:rPr>
          <w:b/>
          <w:szCs w:val="18"/>
        </w:rPr>
      </w:pPr>
    </w:p>
    <w:p w14:paraId="10599B92" w14:textId="77777777" w:rsidR="00231F76" w:rsidRPr="008E0C7F" w:rsidRDefault="00231F76" w:rsidP="00F71FAD">
      <w:pPr>
        <w:pStyle w:val="Texto"/>
        <w:spacing w:after="86"/>
        <w:ind w:left="1728" w:hanging="1440"/>
        <w:rPr>
          <w:b/>
          <w:szCs w:val="18"/>
          <w:lang w:val="es-ES_tradnl"/>
        </w:rPr>
      </w:pPr>
      <w:r w:rsidRPr="008E0C7F">
        <w:rPr>
          <w:b/>
          <w:szCs w:val="18"/>
        </w:rPr>
        <w:t>33/ISR/N</w:t>
      </w:r>
      <w:r w:rsidRPr="008E0C7F">
        <w:rPr>
          <w:b/>
          <w:szCs w:val="18"/>
        </w:rPr>
        <w:tab/>
      </w:r>
      <w:r w:rsidRPr="008E0C7F">
        <w:rPr>
          <w:b/>
          <w:szCs w:val="18"/>
          <w:lang w:val="es-ES_tradnl"/>
        </w:rPr>
        <w:t>Personas morales. Concepto de partes relacionadas.</w:t>
      </w:r>
    </w:p>
    <w:p w14:paraId="58B1DB32" w14:textId="77777777" w:rsidR="00231F76" w:rsidRPr="008E0C7F" w:rsidRDefault="00231F76" w:rsidP="00F71FAD">
      <w:pPr>
        <w:pStyle w:val="Texto"/>
        <w:spacing w:after="86"/>
        <w:ind w:left="1728" w:hanging="1440"/>
        <w:rPr>
          <w:szCs w:val="18"/>
        </w:rPr>
      </w:pPr>
      <w:r w:rsidRPr="008E0C7F">
        <w:rPr>
          <w:b/>
          <w:szCs w:val="18"/>
          <w:lang w:val="es-ES_tradnl"/>
        </w:rPr>
        <w:tab/>
      </w:r>
      <w:r w:rsidRPr="008E0C7F">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3A32FEFB" w14:textId="77777777" w:rsidR="00231F76" w:rsidRPr="008E0C7F" w:rsidRDefault="00231F76" w:rsidP="00F71FAD">
      <w:pPr>
        <w:pStyle w:val="Texto"/>
        <w:spacing w:after="86"/>
        <w:ind w:left="1728" w:hanging="1440"/>
        <w:rPr>
          <w:szCs w:val="18"/>
        </w:rPr>
      </w:pPr>
      <w:r w:rsidRPr="008E0C7F">
        <w:rPr>
          <w:szCs w:val="18"/>
        </w:rPr>
        <w:tab/>
        <w:t>El 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516CB9A6" w14:textId="77777777" w:rsidR="00231F76" w:rsidRPr="008E0C7F" w:rsidRDefault="00231F76" w:rsidP="00F71FAD">
      <w:pPr>
        <w:pStyle w:val="Texto"/>
        <w:spacing w:after="86"/>
        <w:ind w:left="1728" w:hanging="1440"/>
        <w:rPr>
          <w:szCs w:val="18"/>
        </w:rPr>
      </w:pPr>
      <w:r w:rsidRPr="008E0C7F">
        <w:rPr>
          <w:szCs w:val="18"/>
        </w:rPr>
        <w:tab/>
        <w:t xml:space="preserve">De su análisis, se observa que el artículo 179, quinto párrafo de la Ley referida, prevé una definición genérica del concepto de partes relacionadas, sin restringir su aplicación al Título en que dicha disposición se ubica y sin que exista alguna disposición que la </w:t>
      </w:r>
      <w:r w:rsidRPr="008E0C7F">
        <w:rPr>
          <w:szCs w:val="18"/>
        </w:rPr>
        <w:lastRenderedPageBreak/>
        <w:t>contravenga; toda vez que las contenidas en los artículos 29, fracción II y 90, décimo primero párrafo de la Ley del ISR, solo son aplicables a dichos supuestos determinados.</w:t>
      </w:r>
    </w:p>
    <w:p w14:paraId="531B06AC" w14:textId="77777777" w:rsidR="00231F76" w:rsidRPr="008E0C7F" w:rsidRDefault="00231F76" w:rsidP="00F71FAD">
      <w:pPr>
        <w:pStyle w:val="Texto"/>
        <w:spacing w:after="86"/>
        <w:ind w:left="1728" w:hanging="1440"/>
        <w:rPr>
          <w:szCs w:val="18"/>
        </w:rPr>
      </w:pPr>
      <w:r w:rsidRPr="008E0C7F">
        <w:rPr>
          <w:szCs w:val="18"/>
        </w:rPr>
        <w:tab/>
        <w:t>En consecuencia, el concepto de partes relacionadas contenido en el multicitado artículo 179, quinto párrafo, es aplicable a la Ley del ISR y concretamente a la obligación prevista en el artículo 76, fracción XII de dicha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3A22EF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DBC781" w14:textId="77777777" w:rsidR="00231F76" w:rsidRPr="008E0C7F" w:rsidRDefault="00231F76" w:rsidP="00F71FAD">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818397" w14:textId="77777777" w:rsidR="00231F76" w:rsidRPr="008E0C7F" w:rsidRDefault="00231F76" w:rsidP="00F71FAD">
            <w:pPr>
              <w:pStyle w:val="Texto"/>
              <w:spacing w:after="86"/>
              <w:ind w:firstLine="0"/>
              <w:jc w:val="center"/>
              <w:rPr>
                <w:b/>
                <w:szCs w:val="18"/>
              </w:rPr>
            </w:pPr>
            <w:r w:rsidRPr="008E0C7F">
              <w:rPr>
                <w:b/>
                <w:szCs w:val="18"/>
              </w:rPr>
              <w:t>Primer antecedente</w:t>
            </w:r>
          </w:p>
        </w:tc>
      </w:tr>
      <w:tr w:rsidR="00231F76" w:rsidRPr="008E0C7F" w14:paraId="5D6F235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FF198C5" w14:textId="77777777" w:rsidR="00231F76" w:rsidRPr="008E0C7F" w:rsidRDefault="00231F76" w:rsidP="00F71FAD">
            <w:pPr>
              <w:pStyle w:val="Texto"/>
              <w:spacing w:after="86"/>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527E96E1" w14:textId="77777777" w:rsidR="00231F76" w:rsidRPr="008E0C7F" w:rsidRDefault="00231F76" w:rsidP="00F71FAD">
            <w:pPr>
              <w:pStyle w:val="Texto"/>
              <w:spacing w:after="86"/>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68/2012/ISR.</w:t>
            </w:r>
          </w:p>
        </w:tc>
      </w:tr>
    </w:tbl>
    <w:p w14:paraId="0BAC504D" w14:textId="77777777" w:rsidR="00231F76" w:rsidRPr="008E0C7F" w:rsidRDefault="00231F76" w:rsidP="00F71FAD">
      <w:pPr>
        <w:pStyle w:val="Texto"/>
        <w:spacing w:after="86"/>
        <w:rPr>
          <w:b/>
          <w:szCs w:val="18"/>
        </w:rPr>
      </w:pPr>
    </w:p>
    <w:p w14:paraId="6C913F36" w14:textId="77777777" w:rsidR="00231F76" w:rsidRPr="008E0C7F" w:rsidRDefault="00231F76" w:rsidP="00F71FAD">
      <w:pPr>
        <w:pStyle w:val="Texto"/>
        <w:spacing w:after="86"/>
        <w:ind w:left="1728" w:hanging="1440"/>
        <w:rPr>
          <w:b/>
          <w:szCs w:val="18"/>
          <w:lang w:val="es-ES_tradnl"/>
        </w:rPr>
      </w:pPr>
      <w:r w:rsidRPr="008E0C7F">
        <w:rPr>
          <w:b/>
          <w:szCs w:val="18"/>
        </w:rPr>
        <w:t>34/ISR/N</w:t>
      </w:r>
      <w:r w:rsidRPr="008E0C7F">
        <w:rPr>
          <w:b/>
          <w:szCs w:val="18"/>
        </w:rPr>
        <w:tab/>
      </w:r>
      <w:r w:rsidRPr="008E0C7F">
        <w:rPr>
          <w:b/>
          <w:szCs w:val="18"/>
          <w:lang w:val="es-ES_tradnl"/>
        </w:rPr>
        <w:t>Personas morales que celebran operaciones con partes relacionadas sin importar su residencia fiscal. Cumplimiento de obligaciones.</w:t>
      </w:r>
    </w:p>
    <w:p w14:paraId="1B32DF06" w14:textId="77777777" w:rsidR="00231F76" w:rsidRPr="008E0C7F" w:rsidRDefault="00231F76" w:rsidP="00F71FAD">
      <w:pPr>
        <w:pStyle w:val="Texto"/>
        <w:spacing w:after="86"/>
        <w:ind w:left="1728" w:hanging="1440"/>
        <w:rPr>
          <w:szCs w:val="18"/>
        </w:rPr>
      </w:pPr>
      <w:r w:rsidRPr="008E0C7F">
        <w:rPr>
          <w:b/>
          <w:szCs w:val="18"/>
          <w:lang w:val="es-ES_tradnl"/>
        </w:rPr>
        <w:tab/>
      </w:r>
      <w:r w:rsidRPr="008E0C7F">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09A2ABF2" w14:textId="77777777" w:rsidR="00231F76" w:rsidRPr="008E0C7F" w:rsidRDefault="00231F76" w:rsidP="00F71FAD">
      <w:pPr>
        <w:pStyle w:val="Texto"/>
        <w:spacing w:after="86"/>
        <w:ind w:left="1728" w:hanging="1440"/>
        <w:rPr>
          <w:szCs w:val="18"/>
        </w:rPr>
      </w:pPr>
      <w:r w:rsidRPr="008E0C7F">
        <w:rPr>
          <w:szCs w:val="18"/>
        </w:rPr>
        <w:tab/>
        <w:t>Adicionalmente, la fracción citada dispone que las personas morales deberán aplicar los métodos establecidos en el artículo 180 de la misma Ley, en el orden referido en dicho artículo.</w:t>
      </w:r>
    </w:p>
    <w:p w14:paraId="40AB1052" w14:textId="77777777" w:rsidR="00231F76" w:rsidRPr="008E0C7F" w:rsidRDefault="00231F76" w:rsidP="00F71FAD">
      <w:pPr>
        <w:pStyle w:val="Texto"/>
        <w:spacing w:after="86"/>
        <w:ind w:left="1728" w:hanging="1440"/>
        <w:rPr>
          <w:szCs w:val="18"/>
        </w:rPr>
      </w:pPr>
      <w:r w:rsidRPr="008E0C7F">
        <w:rPr>
          <w:szCs w:val="18"/>
        </w:rPr>
        <w:tab/>
        <w:t>De 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14:paraId="7D9DF679" w14:textId="77777777" w:rsidR="00231F76" w:rsidRPr="008E0C7F" w:rsidRDefault="00231F76" w:rsidP="00906452">
      <w:pPr>
        <w:pStyle w:val="Texto"/>
        <w:ind w:left="1728" w:hanging="1440"/>
        <w:rPr>
          <w:szCs w:val="18"/>
          <w:lang w:val="es-ES_tradnl"/>
        </w:rPr>
      </w:pPr>
      <w:r w:rsidRPr="008E0C7F">
        <w:rPr>
          <w:szCs w:val="18"/>
        </w:rPr>
        <w:tab/>
        <w:t>En 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ISR:</w:t>
      </w:r>
    </w:p>
    <w:p w14:paraId="3005743F" w14:textId="77777777" w:rsidR="00231F76" w:rsidRPr="008E0C7F" w:rsidRDefault="00231F76" w:rsidP="00F71FAD">
      <w:pPr>
        <w:pStyle w:val="Texto"/>
        <w:spacing w:line="220" w:lineRule="exact"/>
        <w:ind w:left="2160" w:hanging="432"/>
        <w:rPr>
          <w:szCs w:val="18"/>
        </w:rPr>
      </w:pPr>
      <w:r w:rsidRPr="008E0C7F">
        <w:rPr>
          <w:b/>
          <w:szCs w:val="18"/>
        </w:rPr>
        <w:t>I.</w:t>
      </w:r>
      <w:r w:rsidR="008472BE">
        <w:rPr>
          <w:szCs w:val="18"/>
        </w:rPr>
        <w:tab/>
      </w:r>
      <w:r w:rsidRPr="008E0C7F">
        <w:rPr>
          <w:szCs w:val="18"/>
        </w:rPr>
        <w:t>Determinar sus ingresos acumulables y sus deducciones autorizadas, considerando los precios y montos de contraprestaciones que hubieran utilizado con o entre partes independientes en operaciones comparables, y</w:t>
      </w:r>
    </w:p>
    <w:p w14:paraId="5C496B21" w14:textId="77777777" w:rsidR="00231F76" w:rsidRPr="008E0C7F" w:rsidRDefault="00231F76" w:rsidP="00F71FAD">
      <w:pPr>
        <w:pStyle w:val="Texto"/>
        <w:spacing w:line="220" w:lineRule="exact"/>
        <w:ind w:left="2160" w:hanging="432"/>
        <w:rPr>
          <w:szCs w:val="18"/>
          <w:lang w:val="es-ES_tradnl"/>
        </w:rPr>
      </w:pPr>
      <w:r w:rsidRPr="008E0C7F">
        <w:rPr>
          <w:b/>
          <w:szCs w:val="18"/>
        </w:rPr>
        <w:t>II.</w:t>
      </w:r>
      <w:r w:rsidR="008472BE">
        <w:rPr>
          <w:b/>
          <w:szCs w:val="18"/>
        </w:rPr>
        <w:tab/>
      </w:r>
      <w:r w:rsidRPr="008E0C7F">
        <w:rPr>
          <w:szCs w:val="18"/>
        </w:rPr>
        <w:t>Aplicar los métodos establecidos en el artículo 180 de la Ley del ISR, en el orden establecido en dicho artículo.</w:t>
      </w:r>
    </w:p>
    <w:p w14:paraId="079FAD74" w14:textId="77777777" w:rsidR="00231F76" w:rsidRPr="008E0C7F" w:rsidRDefault="00231F76" w:rsidP="00F71FAD">
      <w:pPr>
        <w:pStyle w:val="Texto"/>
        <w:spacing w:line="220" w:lineRule="exact"/>
        <w:ind w:left="1728" w:hanging="1440"/>
        <w:rPr>
          <w:szCs w:val="18"/>
        </w:rPr>
      </w:pPr>
      <w:r w:rsidRPr="008E0C7F">
        <w:rPr>
          <w:szCs w:val="18"/>
          <w:lang w:val="es-ES_tradnl"/>
        </w:rPr>
        <w:tab/>
      </w:r>
      <w:r w:rsidRPr="008E0C7F">
        <w:rPr>
          <w:szCs w:val="18"/>
        </w:rPr>
        <w:t>Lo anterior, sin perjuicio de lo dispuesto en el artículo 76, fracción IX de la Ley del ISR que determina la forma en que deben cumplir las obligaciones las personas morales que celebren operaciones con partes relacionadas residentes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9EC28D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CDF42A" w14:textId="77777777" w:rsidR="00231F76" w:rsidRPr="008E0C7F" w:rsidRDefault="00231F76" w:rsidP="00F71FAD">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F1CAB80" w14:textId="77777777" w:rsidR="00231F76" w:rsidRPr="008E0C7F" w:rsidRDefault="00231F76" w:rsidP="00F71FAD">
            <w:pPr>
              <w:pStyle w:val="Texto"/>
              <w:spacing w:line="220" w:lineRule="exact"/>
              <w:ind w:firstLine="0"/>
              <w:jc w:val="center"/>
              <w:rPr>
                <w:b/>
                <w:szCs w:val="18"/>
              </w:rPr>
            </w:pPr>
            <w:r w:rsidRPr="008E0C7F">
              <w:rPr>
                <w:b/>
                <w:szCs w:val="18"/>
              </w:rPr>
              <w:t>Primer antecedente</w:t>
            </w:r>
          </w:p>
        </w:tc>
      </w:tr>
      <w:tr w:rsidR="00231F76" w:rsidRPr="008E0C7F" w14:paraId="29313C5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E783B1" w14:textId="77777777" w:rsidR="00231F76" w:rsidRPr="008E0C7F" w:rsidRDefault="00231F76" w:rsidP="00F71FAD">
            <w:pPr>
              <w:pStyle w:val="Texto"/>
              <w:spacing w:line="220"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3B3F100" w14:textId="77777777" w:rsidR="00231F76" w:rsidRPr="008E0C7F" w:rsidRDefault="00231F76" w:rsidP="00F71FAD">
            <w:pPr>
              <w:pStyle w:val="Texto"/>
              <w:spacing w:line="220"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14:paraId="60E5411A" w14:textId="77777777" w:rsidR="00231F76" w:rsidRPr="008E0C7F" w:rsidRDefault="00231F76" w:rsidP="00F71FAD">
      <w:pPr>
        <w:pStyle w:val="Texto"/>
        <w:spacing w:line="220" w:lineRule="exact"/>
        <w:rPr>
          <w:b/>
          <w:szCs w:val="18"/>
        </w:rPr>
      </w:pPr>
    </w:p>
    <w:p w14:paraId="55FF7EAD" w14:textId="77777777" w:rsidR="00231F76" w:rsidRPr="008E0C7F" w:rsidRDefault="00231F76" w:rsidP="00F71FAD">
      <w:pPr>
        <w:pStyle w:val="Texto"/>
        <w:spacing w:line="220" w:lineRule="exact"/>
        <w:ind w:left="1728" w:hanging="1440"/>
        <w:rPr>
          <w:b/>
          <w:szCs w:val="18"/>
        </w:rPr>
      </w:pPr>
      <w:r w:rsidRPr="008E0C7F">
        <w:rPr>
          <w:b/>
          <w:szCs w:val="18"/>
        </w:rPr>
        <w:t>35/ISR/N</w:t>
      </w:r>
      <w:r w:rsidRPr="008E0C7F">
        <w:rPr>
          <w:b/>
          <w:szCs w:val="18"/>
        </w:rPr>
        <w:tab/>
        <w:t>Personas morales que celebran operaciones con partes relacionadas. Aplicación de las Guías de la OCDE.</w:t>
      </w:r>
    </w:p>
    <w:p w14:paraId="45AB92D5" w14:textId="77777777" w:rsidR="00231F76" w:rsidRPr="008E0C7F" w:rsidRDefault="00231F76" w:rsidP="00F71FAD">
      <w:pPr>
        <w:pStyle w:val="Texto"/>
        <w:spacing w:line="220" w:lineRule="exact"/>
        <w:ind w:left="1728" w:hanging="1440"/>
        <w:rPr>
          <w:szCs w:val="18"/>
        </w:rPr>
      </w:pPr>
      <w:r w:rsidRPr="008E0C7F">
        <w:rPr>
          <w:b/>
          <w:szCs w:val="18"/>
        </w:rPr>
        <w:tab/>
      </w:r>
      <w:r w:rsidRPr="008E0C7F">
        <w:rPr>
          <w:szCs w:val="18"/>
        </w:rPr>
        <w:t xml:space="preserve">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w:t>
      </w:r>
      <w:r w:rsidRPr="008E0C7F">
        <w:rPr>
          <w:szCs w:val="18"/>
        </w:rPr>
        <w:lastRenderedPageBreak/>
        <w:t>personas morales deberán aplicar los métodos establecidos en el artículo 180 de la misma Ley, en el orden previsto en dicho artículo.</w:t>
      </w:r>
    </w:p>
    <w:p w14:paraId="622CC301" w14:textId="77777777" w:rsidR="00231F76" w:rsidRPr="008E0C7F" w:rsidRDefault="00231F76" w:rsidP="00F71FAD">
      <w:pPr>
        <w:pStyle w:val="Texto"/>
        <w:spacing w:line="220" w:lineRule="exact"/>
        <w:ind w:left="1728" w:hanging="1440"/>
        <w:rPr>
          <w:szCs w:val="18"/>
        </w:rPr>
      </w:pPr>
      <w:r w:rsidRPr="008E0C7F">
        <w:rPr>
          <w:szCs w:val="18"/>
        </w:rPr>
        <w:tab/>
        <w:t>El 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6A41DE18" w14:textId="77777777" w:rsidR="00231F76" w:rsidRPr="008E0C7F" w:rsidRDefault="00231F76" w:rsidP="00F71FAD">
      <w:pPr>
        <w:pStyle w:val="Texto"/>
        <w:spacing w:line="220" w:lineRule="exact"/>
        <w:ind w:left="1728" w:hanging="1440"/>
        <w:rPr>
          <w:szCs w:val="18"/>
        </w:rPr>
      </w:pPr>
      <w:r w:rsidRPr="008E0C7F">
        <w:rPr>
          <w:szCs w:val="18"/>
        </w:rPr>
        <w:tab/>
        <w:t>Del análisis al artículo 180 de la Ley del ISR,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8DFE25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BF22BA9" w14:textId="77777777" w:rsidR="00231F76" w:rsidRPr="008E0C7F" w:rsidRDefault="00231F76" w:rsidP="00F71FAD">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481F6A5" w14:textId="77777777" w:rsidR="00231F76" w:rsidRPr="008E0C7F" w:rsidRDefault="00231F76" w:rsidP="00F71FAD">
            <w:pPr>
              <w:pStyle w:val="Texto"/>
              <w:spacing w:line="220" w:lineRule="exact"/>
              <w:ind w:firstLine="0"/>
              <w:jc w:val="center"/>
              <w:rPr>
                <w:b/>
                <w:szCs w:val="18"/>
              </w:rPr>
            </w:pPr>
            <w:r w:rsidRPr="008E0C7F">
              <w:rPr>
                <w:b/>
                <w:szCs w:val="18"/>
              </w:rPr>
              <w:t>Primer antecedente</w:t>
            </w:r>
          </w:p>
        </w:tc>
      </w:tr>
      <w:tr w:rsidR="00231F76" w:rsidRPr="008E0C7F" w14:paraId="07E0AAB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FB31F9" w14:textId="77777777" w:rsidR="00231F76" w:rsidRPr="008E0C7F" w:rsidRDefault="00231F76" w:rsidP="00F71FAD">
            <w:pPr>
              <w:pStyle w:val="Texto"/>
              <w:spacing w:line="220"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2B8D56F" w14:textId="77777777" w:rsidR="00231F76" w:rsidRPr="008E0C7F" w:rsidRDefault="00231F76" w:rsidP="00F71FAD">
            <w:pPr>
              <w:pStyle w:val="Texto"/>
              <w:spacing w:line="220" w:lineRule="exact"/>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70/2012/ISR.</w:t>
            </w:r>
          </w:p>
        </w:tc>
      </w:tr>
    </w:tbl>
    <w:p w14:paraId="5102DCF8" w14:textId="77777777" w:rsidR="00231F76" w:rsidRPr="008E0C7F" w:rsidRDefault="00231F76" w:rsidP="00F71FAD">
      <w:pPr>
        <w:pStyle w:val="Texto"/>
        <w:spacing w:line="220" w:lineRule="exact"/>
        <w:rPr>
          <w:b/>
          <w:szCs w:val="18"/>
        </w:rPr>
      </w:pPr>
    </w:p>
    <w:p w14:paraId="75E3EB6D" w14:textId="77777777" w:rsidR="00231F76" w:rsidRPr="008E0C7F" w:rsidRDefault="00231F76" w:rsidP="00F71FAD">
      <w:pPr>
        <w:pStyle w:val="Texto"/>
        <w:spacing w:line="220" w:lineRule="exact"/>
        <w:ind w:left="1728" w:hanging="1440"/>
        <w:rPr>
          <w:b/>
          <w:szCs w:val="18"/>
        </w:rPr>
      </w:pPr>
      <w:r w:rsidRPr="008E0C7F">
        <w:rPr>
          <w:b/>
          <w:szCs w:val="18"/>
        </w:rPr>
        <w:t>36/ISR/N</w:t>
      </w:r>
      <w:r w:rsidRPr="008E0C7F">
        <w:rPr>
          <w:b/>
          <w:szCs w:val="18"/>
        </w:rPr>
        <w:tab/>
        <w:t>Utilidad fiscal neta del ejercicio. En su determinación no debe restarse al resultado fiscal del ejercicio la participación de los trabajadores en las utilidades de la empresa.</w:t>
      </w:r>
    </w:p>
    <w:p w14:paraId="43CBA13E" w14:textId="77777777" w:rsidR="00231F76" w:rsidRPr="008E0C7F" w:rsidRDefault="00231F76" w:rsidP="00F71FAD">
      <w:pPr>
        <w:pStyle w:val="Texto"/>
        <w:spacing w:line="220" w:lineRule="exact"/>
        <w:ind w:left="1728" w:hanging="1440"/>
        <w:rPr>
          <w:szCs w:val="18"/>
        </w:rPr>
      </w:pPr>
      <w:r w:rsidRPr="008E0C7F">
        <w:rPr>
          <w:b/>
          <w:szCs w:val="18"/>
        </w:rPr>
        <w:tab/>
      </w:r>
      <w:r w:rsidRPr="008E0C7F">
        <w:rPr>
          <w:szCs w:val="18"/>
        </w:rPr>
        <w:t>El 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VIII y IX de la Ley citada, la participación de los trabajadores en las utilidades de las empresas a que se refiere el artículo 9, fracción I de la misma Ley, y el monto que se determine de conformidad con el cuarto párrafo del artículo analizado.</w:t>
      </w:r>
    </w:p>
    <w:p w14:paraId="75F5B00C" w14:textId="77777777" w:rsidR="00231F76" w:rsidRPr="008E0C7F" w:rsidRDefault="00231F76" w:rsidP="00F71FAD">
      <w:pPr>
        <w:pStyle w:val="Texto"/>
        <w:spacing w:after="90"/>
        <w:ind w:left="1728" w:hanging="1440"/>
        <w:rPr>
          <w:szCs w:val="18"/>
        </w:rPr>
      </w:pPr>
      <w:r w:rsidRPr="008E0C7F">
        <w:rPr>
          <w:szCs w:val="18"/>
        </w:rPr>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6D6FA51B" w14:textId="77777777" w:rsidR="00231F76" w:rsidRPr="008E0C7F" w:rsidRDefault="00231F76" w:rsidP="00F71FAD">
      <w:pPr>
        <w:pStyle w:val="Texto"/>
        <w:spacing w:after="90"/>
        <w:ind w:left="1728" w:hanging="1440"/>
        <w:rPr>
          <w:szCs w:val="18"/>
        </w:rPr>
      </w:pPr>
      <w:r w:rsidRPr="008E0C7F">
        <w:rPr>
          <w:szCs w:val="18"/>
        </w:rPr>
        <w:tab/>
        <w:t>Por 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39E0EA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F1DFA9C" w14:textId="77777777" w:rsidR="00231F76" w:rsidRPr="008E0C7F" w:rsidRDefault="00231F76" w:rsidP="00F71FAD">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C2431F9" w14:textId="77777777" w:rsidR="00231F76" w:rsidRPr="008E0C7F" w:rsidRDefault="00231F76" w:rsidP="00F71FAD">
            <w:pPr>
              <w:pStyle w:val="Texto"/>
              <w:spacing w:after="90"/>
              <w:ind w:firstLine="0"/>
              <w:jc w:val="center"/>
              <w:rPr>
                <w:b/>
                <w:szCs w:val="18"/>
              </w:rPr>
            </w:pPr>
            <w:r w:rsidRPr="008E0C7F">
              <w:rPr>
                <w:b/>
                <w:szCs w:val="18"/>
              </w:rPr>
              <w:t>Primer antecedente</w:t>
            </w:r>
          </w:p>
        </w:tc>
      </w:tr>
      <w:tr w:rsidR="00231F76" w:rsidRPr="008E0C7F" w14:paraId="6862993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A5C802" w14:textId="77777777" w:rsidR="00231F76" w:rsidRPr="008E0C7F" w:rsidRDefault="00231F76" w:rsidP="00F71FAD">
            <w:pPr>
              <w:pStyle w:val="Texto"/>
              <w:spacing w:after="90"/>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FF6C14D" w14:textId="77777777" w:rsidR="00231F76" w:rsidRPr="008E0C7F" w:rsidRDefault="00231F76" w:rsidP="00F71FAD">
            <w:pPr>
              <w:pStyle w:val="Texto"/>
              <w:spacing w:after="90"/>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36/2014/ISR.</w:t>
            </w:r>
          </w:p>
        </w:tc>
      </w:tr>
    </w:tbl>
    <w:p w14:paraId="299D9327" w14:textId="77777777" w:rsidR="00231F76" w:rsidRPr="008E0C7F" w:rsidRDefault="00231F76" w:rsidP="00F71FAD">
      <w:pPr>
        <w:pStyle w:val="Texto"/>
        <w:spacing w:after="90"/>
        <w:rPr>
          <w:b/>
          <w:szCs w:val="18"/>
        </w:rPr>
      </w:pPr>
    </w:p>
    <w:p w14:paraId="1D22F86A" w14:textId="77777777" w:rsidR="00231F76" w:rsidRPr="008E0C7F" w:rsidRDefault="00231F76" w:rsidP="00F71FAD">
      <w:pPr>
        <w:pStyle w:val="Texto"/>
        <w:spacing w:after="90"/>
        <w:ind w:left="1728" w:hanging="1440"/>
        <w:rPr>
          <w:b/>
          <w:szCs w:val="18"/>
        </w:rPr>
      </w:pPr>
      <w:r w:rsidRPr="008E0C7F">
        <w:rPr>
          <w:b/>
          <w:szCs w:val="18"/>
        </w:rPr>
        <w:t>37/ISR/N</w:t>
      </w:r>
      <w:r w:rsidRPr="008E0C7F">
        <w:rPr>
          <w:b/>
          <w:szCs w:val="18"/>
        </w:rPr>
        <w:tab/>
        <w:t>Sociedades cooperativas de consumo. No están obligadas a pagar el ISR cuando enajenen bienes distintos de su activo fijo.</w:t>
      </w:r>
    </w:p>
    <w:p w14:paraId="61A0CBA7" w14:textId="77777777" w:rsidR="00231F76" w:rsidRPr="008E0C7F" w:rsidRDefault="00231F76" w:rsidP="00F71FAD">
      <w:pPr>
        <w:pStyle w:val="Texto"/>
        <w:spacing w:after="90"/>
        <w:ind w:left="1728" w:hanging="1440"/>
        <w:rPr>
          <w:szCs w:val="18"/>
        </w:rPr>
      </w:pPr>
      <w:r w:rsidRPr="008E0C7F">
        <w:rPr>
          <w:b/>
          <w:szCs w:val="18"/>
        </w:rPr>
        <w:lastRenderedPageBreak/>
        <w:tab/>
      </w:r>
      <w:r w:rsidRPr="008E0C7F">
        <w:rPr>
          <w:szCs w:val="18"/>
        </w:rPr>
        <w:t>El artículo 80, sexto párrafo de la Ley del ISR,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70B1BB01" w14:textId="77777777" w:rsidR="00231F76" w:rsidRPr="008E0C7F" w:rsidRDefault="00231F76" w:rsidP="00F71FAD">
      <w:pPr>
        <w:pStyle w:val="Texto"/>
        <w:spacing w:after="90"/>
        <w:ind w:left="1728" w:hanging="1440"/>
        <w:rPr>
          <w:szCs w:val="18"/>
        </w:rPr>
      </w:pPr>
      <w:r w:rsidRPr="008E0C7F">
        <w:rPr>
          <w:szCs w:val="18"/>
        </w:rPr>
        <w:tab/>
        <w:t>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231F76" w:rsidRPr="008E0C7F" w14:paraId="18D2C381" w14:textId="77777777">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C0C0C0"/>
          </w:tcPr>
          <w:p w14:paraId="6D60006F" w14:textId="77777777" w:rsidR="00231F76" w:rsidRPr="008E0C7F" w:rsidRDefault="00231F76" w:rsidP="00F71FAD">
            <w:pPr>
              <w:pStyle w:val="Texto"/>
              <w:spacing w:after="90"/>
              <w:ind w:firstLine="0"/>
              <w:rPr>
                <w:b/>
                <w:szCs w:val="18"/>
              </w:rPr>
            </w:pPr>
            <w:r w:rsidRPr="008E0C7F">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16FD91E5" w14:textId="77777777" w:rsidR="00231F76" w:rsidRPr="008E0C7F" w:rsidRDefault="00231F76" w:rsidP="00F71FAD">
            <w:pPr>
              <w:pStyle w:val="Texto"/>
              <w:spacing w:after="90"/>
              <w:ind w:firstLine="0"/>
              <w:rPr>
                <w:b/>
                <w:szCs w:val="18"/>
              </w:rPr>
            </w:pPr>
            <w:r w:rsidRPr="008E0C7F">
              <w:rPr>
                <w:b/>
                <w:szCs w:val="18"/>
              </w:rPr>
              <w:t>Primer antecedente</w:t>
            </w:r>
          </w:p>
        </w:tc>
      </w:tr>
      <w:tr w:rsidR="00231F76" w:rsidRPr="008E0C7F" w14:paraId="71FBDC32" w14:textId="77777777">
        <w:trPr>
          <w:cantSplit/>
          <w:trHeight w:val="20"/>
        </w:trPr>
        <w:tc>
          <w:tcPr>
            <w:tcW w:w="1822" w:type="dxa"/>
            <w:tcBorders>
              <w:top w:val="single" w:sz="6" w:space="0" w:color="auto"/>
              <w:left w:val="single" w:sz="6" w:space="0" w:color="auto"/>
              <w:bottom w:val="single" w:sz="6" w:space="0" w:color="auto"/>
              <w:right w:val="single" w:sz="6" w:space="0" w:color="auto"/>
            </w:tcBorders>
          </w:tcPr>
          <w:p w14:paraId="68A2E003" w14:textId="77777777" w:rsidR="00231F76" w:rsidRPr="008E0C7F" w:rsidRDefault="00231F76" w:rsidP="00F71FAD">
            <w:pPr>
              <w:pStyle w:val="Texto"/>
              <w:spacing w:after="90"/>
              <w:ind w:firstLine="0"/>
              <w:rPr>
                <w:szCs w:val="18"/>
              </w:rPr>
            </w:pPr>
            <w:r w:rsidRPr="008E0C7F">
              <w:rPr>
                <w:szCs w:val="18"/>
              </w:rPr>
              <w:t>18/2001/ISR</w:t>
            </w:r>
          </w:p>
        </w:tc>
        <w:tc>
          <w:tcPr>
            <w:tcW w:w="5392" w:type="dxa"/>
            <w:tcBorders>
              <w:top w:val="single" w:sz="6" w:space="0" w:color="auto"/>
              <w:left w:val="single" w:sz="6" w:space="0" w:color="auto"/>
              <w:bottom w:val="single" w:sz="6" w:space="0" w:color="auto"/>
              <w:right w:val="single" w:sz="6" w:space="0" w:color="auto"/>
            </w:tcBorders>
          </w:tcPr>
          <w:p w14:paraId="4B78BD1D" w14:textId="77777777" w:rsidR="00231F76" w:rsidRPr="008E0C7F" w:rsidRDefault="00231F76" w:rsidP="00F71FAD">
            <w:pPr>
              <w:pStyle w:val="Texto"/>
              <w:spacing w:after="90"/>
              <w:ind w:firstLine="0"/>
              <w:rPr>
                <w:szCs w:val="18"/>
              </w:rPr>
            </w:pPr>
            <w:r w:rsidRPr="008E0C7F">
              <w:rPr>
                <w:szCs w:val="18"/>
              </w:rPr>
              <w:t>Oficio 325-SAT- A-31123 de 14 de septiembre de 2001, mediante el cual se da a conocer la nueva Compilación de Criterios Normativos 2001.</w:t>
            </w:r>
          </w:p>
        </w:tc>
      </w:tr>
    </w:tbl>
    <w:p w14:paraId="663B621F" w14:textId="77777777" w:rsidR="00231F76" w:rsidRPr="008E0C7F" w:rsidRDefault="00231F76" w:rsidP="00F71FAD">
      <w:pPr>
        <w:pStyle w:val="Texto"/>
        <w:spacing w:after="90"/>
        <w:rPr>
          <w:b/>
          <w:szCs w:val="18"/>
        </w:rPr>
      </w:pPr>
    </w:p>
    <w:p w14:paraId="0F303820" w14:textId="77777777" w:rsidR="00231F76" w:rsidRPr="008E0C7F" w:rsidRDefault="00231F76" w:rsidP="00F71FAD">
      <w:pPr>
        <w:pStyle w:val="Texto"/>
        <w:spacing w:after="90"/>
        <w:ind w:left="1728" w:hanging="1440"/>
        <w:rPr>
          <w:b/>
          <w:szCs w:val="18"/>
        </w:rPr>
      </w:pPr>
      <w:r w:rsidRPr="008E0C7F">
        <w:rPr>
          <w:b/>
          <w:szCs w:val="18"/>
        </w:rPr>
        <w:t>38/ISR/N</w:t>
      </w:r>
      <w:r w:rsidRPr="008E0C7F">
        <w:rPr>
          <w:b/>
          <w:szCs w:val="18"/>
        </w:rPr>
        <w:tab/>
        <w:t>Instituciones de enseñanza, comprendidas en el Título III de la Ley del ISR. Son personas morales con fines no lucrativos cuando obtengan el reconocimiento de validez oficial de estudios.</w:t>
      </w:r>
    </w:p>
    <w:p w14:paraId="47E5D693" w14:textId="77777777" w:rsidR="00231F76" w:rsidRPr="008E0C7F" w:rsidRDefault="00231F76" w:rsidP="00F71FAD">
      <w:pPr>
        <w:pStyle w:val="Texto"/>
        <w:spacing w:after="90"/>
        <w:ind w:left="1728" w:hanging="1440"/>
        <w:rPr>
          <w:szCs w:val="18"/>
        </w:rPr>
      </w:pPr>
      <w:r w:rsidRPr="008E0C7F">
        <w:rPr>
          <w:b/>
          <w:szCs w:val="18"/>
        </w:rPr>
        <w:tab/>
      </w:r>
      <w:r w:rsidRPr="008E0C7F">
        <w:rPr>
          <w:szCs w:val="18"/>
        </w:rPr>
        <w:t>De 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5765B305" w14:textId="77777777" w:rsidR="00231F76" w:rsidRPr="008E0C7F" w:rsidRDefault="00231F76" w:rsidP="00F71FAD">
      <w:pPr>
        <w:pStyle w:val="Texto"/>
        <w:spacing w:after="90"/>
        <w:ind w:left="1728" w:hanging="1440"/>
        <w:rPr>
          <w:szCs w:val="18"/>
        </w:rPr>
      </w:pPr>
      <w:r w:rsidRPr="008E0C7F">
        <w:rPr>
          <w:szCs w:val="18"/>
        </w:rPr>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7391BD0D" w14:textId="77777777" w:rsidR="00231F76" w:rsidRPr="008E0C7F" w:rsidRDefault="00231F76" w:rsidP="00F71FAD">
      <w:pPr>
        <w:pStyle w:val="Texto"/>
        <w:spacing w:after="60"/>
        <w:ind w:left="1728" w:hanging="1440"/>
        <w:rPr>
          <w:szCs w:val="18"/>
        </w:rPr>
      </w:pPr>
      <w:r w:rsidRPr="008E0C7F">
        <w:rPr>
          <w:szCs w:val="18"/>
        </w:rPr>
        <w:tab/>
        <w:t>En 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9FE3B9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0E8DB0" w14:textId="77777777" w:rsidR="00231F76" w:rsidRPr="008E0C7F" w:rsidRDefault="00231F76" w:rsidP="00F71FAD">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E5E7D6A" w14:textId="77777777" w:rsidR="00231F76" w:rsidRPr="008E0C7F" w:rsidRDefault="00231F76" w:rsidP="00F71FAD">
            <w:pPr>
              <w:pStyle w:val="Texto"/>
              <w:spacing w:after="60"/>
              <w:ind w:firstLine="0"/>
              <w:jc w:val="center"/>
              <w:rPr>
                <w:b/>
                <w:szCs w:val="18"/>
              </w:rPr>
            </w:pPr>
            <w:r w:rsidRPr="008E0C7F">
              <w:rPr>
                <w:b/>
                <w:szCs w:val="18"/>
              </w:rPr>
              <w:t>Primer antecedente</w:t>
            </w:r>
          </w:p>
        </w:tc>
      </w:tr>
      <w:tr w:rsidR="00231F76" w:rsidRPr="008E0C7F" w14:paraId="5D358AB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415297" w14:textId="77777777" w:rsidR="00231F76" w:rsidRPr="008E0C7F" w:rsidRDefault="00231F76" w:rsidP="00F71FAD">
            <w:pPr>
              <w:pStyle w:val="Texto"/>
              <w:spacing w:after="60"/>
              <w:ind w:firstLine="0"/>
              <w:rPr>
                <w:szCs w:val="18"/>
              </w:rPr>
            </w:pPr>
            <w:r w:rsidRPr="008E0C7F">
              <w:rPr>
                <w:szCs w:val="18"/>
              </w:rPr>
              <w:t>52/2002/ISR</w:t>
            </w:r>
          </w:p>
        </w:tc>
        <w:tc>
          <w:tcPr>
            <w:tcW w:w="5299" w:type="dxa"/>
            <w:tcBorders>
              <w:top w:val="single" w:sz="6" w:space="0" w:color="auto"/>
              <w:left w:val="single" w:sz="6" w:space="0" w:color="auto"/>
              <w:bottom w:val="single" w:sz="6" w:space="0" w:color="auto"/>
              <w:right w:val="single" w:sz="6" w:space="0" w:color="auto"/>
            </w:tcBorders>
          </w:tcPr>
          <w:p w14:paraId="5A0A6E47" w14:textId="77777777" w:rsidR="00231F76" w:rsidRPr="008E0C7F" w:rsidRDefault="00231F76" w:rsidP="00F71FAD">
            <w:pPr>
              <w:pStyle w:val="Texto"/>
              <w:spacing w:after="60"/>
              <w:ind w:firstLine="0"/>
              <w:rPr>
                <w:szCs w:val="18"/>
              </w:rPr>
            </w:pPr>
            <w:r w:rsidRPr="008E0C7F">
              <w:rPr>
                <w:szCs w:val="18"/>
              </w:rPr>
              <w:t>Oficio 325-SAT-IV-B-75015 de 16 de diciembre de 2002.</w:t>
            </w:r>
          </w:p>
        </w:tc>
      </w:tr>
    </w:tbl>
    <w:p w14:paraId="6A1737B0" w14:textId="77777777" w:rsidR="00231F76" w:rsidRPr="008E0C7F" w:rsidRDefault="00231F76" w:rsidP="00F71FAD">
      <w:pPr>
        <w:pStyle w:val="Texto"/>
        <w:spacing w:after="60"/>
        <w:rPr>
          <w:b/>
          <w:szCs w:val="18"/>
        </w:rPr>
      </w:pPr>
    </w:p>
    <w:p w14:paraId="17C05765" w14:textId="77777777" w:rsidR="00231F76" w:rsidRPr="008E0C7F" w:rsidRDefault="00231F76" w:rsidP="00F71FAD">
      <w:pPr>
        <w:pStyle w:val="Texto"/>
        <w:spacing w:after="60"/>
        <w:ind w:left="1728" w:hanging="1440"/>
        <w:rPr>
          <w:b/>
          <w:szCs w:val="18"/>
        </w:rPr>
      </w:pPr>
      <w:r w:rsidRPr="008E0C7F">
        <w:rPr>
          <w:b/>
          <w:szCs w:val="18"/>
        </w:rPr>
        <w:t>39/ISR/N</w:t>
      </w:r>
      <w:r w:rsidRPr="008E0C7F">
        <w:rPr>
          <w:b/>
          <w:szCs w:val="18"/>
        </w:rPr>
        <w:tab/>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p w14:paraId="48E58C37" w14:textId="77777777" w:rsidR="00231F76" w:rsidRPr="008E0C7F" w:rsidRDefault="00231F76" w:rsidP="00F71FAD">
      <w:pPr>
        <w:pStyle w:val="Texto"/>
        <w:spacing w:after="60"/>
        <w:ind w:left="1728" w:hanging="1440"/>
        <w:rPr>
          <w:szCs w:val="18"/>
        </w:rPr>
      </w:pPr>
      <w:r w:rsidRPr="008E0C7F">
        <w:rPr>
          <w:b/>
          <w:szCs w:val="18"/>
        </w:rPr>
        <w:tab/>
      </w:r>
      <w:r w:rsidRPr="008E0C7F">
        <w:rPr>
          <w:szCs w:val="18"/>
        </w:rPr>
        <w:t>El 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14:paraId="2941019C" w14:textId="77777777" w:rsidR="00231F76" w:rsidRPr="008E0C7F" w:rsidRDefault="00231F76" w:rsidP="00F71FAD">
      <w:pPr>
        <w:pStyle w:val="Texto"/>
        <w:spacing w:after="60"/>
        <w:ind w:left="1728" w:hanging="1440"/>
        <w:rPr>
          <w:szCs w:val="18"/>
        </w:rPr>
      </w:pPr>
      <w:r w:rsidRPr="008E0C7F">
        <w:rPr>
          <w:szCs w:val="18"/>
        </w:rPr>
        <w:tab/>
        <w:t>El 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3DE7792A" w14:textId="77777777" w:rsidR="00231F76" w:rsidRPr="008E0C7F" w:rsidRDefault="00231F76" w:rsidP="00F71FAD">
      <w:pPr>
        <w:pStyle w:val="Texto"/>
        <w:spacing w:after="60"/>
        <w:ind w:left="1728" w:hanging="1440"/>
        <w:rPr>
          <w:szCs w:val="18"/>
        </w:rPr>
      </w:pPr>
      <w:r w:rsidRPr="008E0C7F">
        <w:rPr>
          <w:szCs w:val="18"/>
        </w:rPr>
        <w:lastRenderedPageBreak/>
        <w:tab/>
        <w:t>De 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74FA70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42022A3" w14:textId="77777777" w:rsidR="00231F76" w:rsidRPr="008E0C7F" w:rsidRDefault="00231F76" w:rsidP="00F71FAD">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FDDB404" w14:textId="77777777" w:rsidR="00231F76" w:rsidRPr="008E0C7F" w:rsidRDefault="00231F76" w:rsidP="00F71FAD">
            <w:pPr>
              <w:pStyle w:val="Texto"/>
              <w:spacing w:after="60"/>
              <w:ind w:firstLine="0"/>
              <w:jc w:val="center"/>
              <w:rPr>
                <w:b/>
                <w:szCs w:val="18"/>
              </w:rPr>
            </w:pPr>
            <w:r w:rsidRPr="008E0C7F">
              <w:rPr>
                <w:b/>
                <w:szCs w:val="18"/>
              </w:rPr>
              <w:t>Primer antecedente</w:t>
            </w:r>
          </w:p>
        </w:tc>
      </w:tr>
      <w:tr w:rsidR="00231F76" w:rsidRPr="008E0C7F" w14:paraId="45C6457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5C7FD34" w14:textId="77777777" w:rsidR="00231F76" w:rsidRPr="008E0C7F" w:rsidRDefault="00231F76" w:rsidP="00F71FAD">
            <w:pPr>
              <w:pStyle w:val="Texto"/>
              <w:spacing w:after="60"/>
              <w:ind w:firstLine="0"/>
              <w:rPr>
                <w:szCs w:val="18"/>
              </w:rPr>
            </w:pPr>
            <w:r w:rsidRPr="008E0C7F">
              <w:rPr>
                <w:szCs w:val="18"/>
              </w:rPr>
              <w:t>53/2002/ISR</w:t>
            </w:r>
          </w:p>
        </w:tc>
        <w:tc>
          <w:tcPr>
            <w:tcW w:w="5299" w:type="dxa"/>
            <w:tcBorders>
              <w:top w:val="single" w:sz="6" w:space="0" w:color="auto"/>
              <w:left w:val="single" w:sz="6" w:space="0" w:color="auto"/>
              <w:bottom w:val="single" w:sz="6" w:space="0" w:color="auto"/>
              <w:right w:val="single" w:sz="6" w:space="0" w:color="auto"/>
            </w:tcBorders>
          </w:tcPr>
          <w:p w14:paraId="7449942C" w14:textId="77777777" w:rsidR="00231F76" w:rsidRPr="008E0C7F" w:rsidRDefault="00231F76" w:rsidP="00F71FAD">
            <w:pPr>
              <w:pStyle w:val="Texto"/>
              <w:spacing w:after="60"/>
              <w:ind w:firstLine="0"/>
              <w:rPr>
                <w:szCs w:val="18"/>
              </w:rPr>
            </w:pPr>
            <w:r w:rsidRPr="008E0C7F">
              <w:rPr>
                <w:szCs w:val="18"/>
              </w:rPr>
              <w:t>Oficio 325-SAT-IV-B-75015 de 16 de diciembre de 2002.</w:t>
            </w:r>
          </w:p>
        </w:tc>
      </w:tr>
    </w:tbl>
    <w:p w14:paraId="6264764B" w14:textId="77777777" w:rsidR="00231F76" w:rsidRPr="008E0C7F" w:rsidRDefault="00231F76" w:rsidP="00F71FAD">
      <w:pPr>
        <w:pStyle w:val="Texto"/>
        <w:spacing w:after="60"/>
        <w:rPr>
          <w:b/>
          <w:szCs w:val="18"/>
        </w:rPr>
      </w:pPr>
    </w:p>
    <w:p w14:paraId="431B09B1" w14:textId="77777777" w:rsidR="00231F76" w:rsidRPr="008E0C7F" w:rsidRDefault="00231F76" w:rsidP="00F71FAD">
      <w:pPr>
        <w:pStyle w:val="Texto"/>
        <w:spacing w:after="60"/>
        <w:ind w:left="1728" w:hanging="1440"/>
        <w:rPr>
          <w:b/>
          <w:szCs w:val="18"/>
        </w:rPr>
      </w:pPr>
      <w:r w:rsidRPr="008E0C7F">
        <w:rPr>
          <w:b/>
          <w:szCs w:val="18"/>
        </w:rPr>
        <w:t>40/ISR/N</w:t>
      </w:r>
      <w:r w:rsidRPr="008E0C7F">
        <w:rPr>
          <w:b/>
          <w:szCs w:val="18"/>
        </w:rPr>
        <w:tab/>
        <w:t>Premios por asistencia y puntualidad. No son prestaciones de naturaleza análoga a la previsión social.</w:t>
      </w:r>
    </w:p>
    <w:p w14:paraId="7F4F9B19" w14:textId="77777777" w:rsidR="00231F76" w:rsidRPr="008E0C7F" w:rsidRDefault="00231F76" w:rsidP="00F71FAD">
      <w:pPr>
        <w:pStyle w:val="Texto"/>
        <w:spacing w:after="60"/>
        <w:ind w:left="1728" w:hanging="1440"/>
        <w:rPr>
          <w:szCs w:val="18"/>
        </w:rPr>
      </w:pPr>
      <w:r w:rsidRPr="008E0C7F">
        <w:rPr>
          <w:b/>
          <w:szCs w:val="18"/>
        </w:rPr>
        <w:tab/>
      </w:r>
      <w:r w:rsidRPr="008E0C7F">
        <w:rPr>
          <w:szCs w:val="18"/>
        </w:rPr>
        <w:t>El artículo 93, fracción VIII de la Ley del ISR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2BFDF915" w14:textId="77777777" w:rsidR="00231F76" w:rsidRPr="008E0C7F" w:rsidRDefault="00231F76" w:rsidP="00F71FAD">
      <w:pPr>
        <w:pStyle w:val="Texto"/>
        <w:spacing w:after="60"/>
        <w:ind w:left="1728" w:hanging="1440"/>
        <w:rPr>
          <w:szCs w:val="18"/>
        </w:rPr>
      </w:pPr>
      <w:r w:rsidRPr="008E0C7F">
        <w:rPr>
          <w:szCs w:val="18"/>
        </w:rPr>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49495CCA" w14:textId="77777777" w:rsidR="00231F76" w:rsidRPr="008E0C7F" w:rsidRDefault="00231F76" w:rsidP="00F71FAD">
      <w:pPr>
        <w:pStyle w:val="Texto"/>
        <w:spacing w:after="60"/>
        <w:ind w:left="1728" w:hanging="1440"/>
        <w:rPr>
          <w:szCs w:val="18"/>
        </w:rPr>
      </w:pPr>
      <w:r w:rsidRPr="008E0C7F">
        <w:rPr>
          <w:szCs w:val="18"/>
        </w:rPr>
        <w:tab/>
        <w:t>En tal virtud, los premios otorgados a los trabajadores por concepto de puntualidad y asistencia al ser conferidos como un estímulo a aquellos trabajadores que se encuentren en dichos supuestos, no tienen una naturaleza análoga a los ingresos exentos establecidos en el artículo 93, fracción VIII de la Ley del ISR, porque su finalidad no es hacer frente a contingencias futuras ni son conferidos de manera general.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44F41D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E799A23" w14:textId="77777777" w:rsidR="00231F76" w:rsidRPr="008E0C7F" w:rsidRDefault="00231F76" w:rsidP="00F71FA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A1AE1A5" w14:textId="77777777" w:rsidR="00231F76" w:rsidRPr="008E0C7F" w:rsidRDefault="00231F76" w:rsidP="00F71FAD">
            <w:pPr>
              <w:pStyle w:val="Texto"/>
              <w:ind w:firstLine="0"/>
              <w:jc w:val="center"/>
              <w:rPr>
                <w:b/>
                <w:szCs w:val="18"/>
              </w:rPr>
            </w:pPr>
            <w:r w:rsidRPr="008E0C7F">
              <w:rPr>
                <w:b/>
                <w:szCs w:val="18"/>
              </w:rPr>
              <w:t>Primer antecedente</w:t>
            </w:r>
          </w:p>
        </w:tc>
      </w:tr>
      <w:tr w:rsidR="00231F76" w:rsidRPr="008E0C7F" w14:paraId="375BB72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F9ED410" w14:textId="77777777" w:rsidR="00231F76" w:rsidRPr="008E0C7F" w:rsidRDefault="00231F76" w:rsidP="00521C74">
            <w:pPr>
              <w:pStyle w:val="Texto"/>
              <w:ind w:firstLine="0"/>
              <w:rPr>
                <w:szCs w:val="18"/>
              </w:rPr>
            </w:pPr>
            <w:r w:rsidRPr="008E0C7F">
              <w:rPr>
                <w:szCs w:val="18"/>
              </w:rPr>
              <w:t>118/2001/ISR</w:t>
            </w:r>
          </w:p>
        </w:tc>
        <w:tc>
          <w:tcPr>
            <w:tcW w:w="5299" w:type="dxa"/>
            <w:tcBorders>
              <w:top w:val="single" w:sz="6" w:space="0" w:color="auto"/>
              <w:left w:val="single" w:sz="6" w:space="0" w:color="auto"/>
              <w:bottom w:val="single" w:sz="6" w:space="0" w:color="auto"/>
              <w:right w:val="single" w:sz="6" w:space="0" w:color="auto"/>
            </w:tcBorders>
          </w:tcPr>
          <w:p w14:paraId="6B3A51A9" w14:textId="77777777" w:rsidR="00231F76" w:rsidRPr="008E0C7F" w:rsidRDefault="00231F76" w:rsidP="00521C74">
            <w:pPr>
              <w:pStyle w:val="Texto"/>
              <w:ind w:firstLine="0"/>
              <w:rPr>
                <w:szCs w:val="18"/>
              </w:rPr>
            </w:pPr>
            <w:r w:rsidRPr="008E0C7F">
              <w:rPr>
                <w:szCs w:val="18"/>
              </w:rPr>
              <w:t>Oficio 325-SAT-A-31373 de 12 de diciembre de 2001. Compilación de Criterios Normativos. Se dan a conocer criterios.</w:t>
            </w:r>
          </w:p>
        </w:tc>
      </w:tr>
    </w:tbl>
    <w:p w14:paraId="548E4F9F" w14:textId="77777777" w:rsidR="00231F76" w:rsidRPr="008E0C7F" w:rsidRDefault="00231F76" w:rsidP="00906452">
      <w:pPr>
        <w:pStyle w:val="Texto"/>
        <w:ind w:left="1728" w:hanging="1440"/>
        <w:rPr>
          <w:b/>
          <w:szCs w:val="18"/>
          <w:lang w:val="es-ES_tradnl"/>
        </w:rPr>
      </w:pPr>
      <w:r w:rsidRPr="008E0C7F">
        <w:rPr>
          <w:b/>
          <w:szCs w:val="18"/>
        </w:rPr>
        <w:t>41/ISR/N</w:t>
      </w:r>
      <w:r w:rsidRPr="008E0C7F">
        <w:rPr>
          <w:b/>
          <w:szCs w:val="18"/>
        </w:rPr>
        <w:tab/>
      </w:r>
      <w:r w:rsidRPr="008E0C7F">
        <w:rPr>
          <w:b/>
          <w:szCs w:val="18"/>
          <w:lang w:val="es-ES_tradnl"/>
        </w:rPr>
        <w:t>Previsión Social. Cumplimiento del requisito de generalidad.</w:t>
      </w:r>
    </w:p>
    <w:p w14:paraId="72917BA6" w14:textId="77777777" w:rsidR="00231F76" w:rsidRPr="008E0C7F" w:rsidRDefault="00231F76" w:rsidP="00906452">
      <w:pPr>
        <w:pStyle w:val="Texto"/>
        <w:ind w:left="1728" w:hanging="1440"/>
        <w:rPr>
          <w:szCs w:val="18"/>
        </w:rPr>
      </w:pPr>
      <w:r w:rsidRPr="008E0C7F">
        <w:rPr>
          <w:b/>
          <w:szCs w:val="18"/>
          <w:lang w:val="es-ES_tradnl"/>
        </w:rPr>
        <w:tab/>
      </w:r>
      <w:r w:rsidRPr="008E0C7F">
        <w:rPr>
          <w:szCs w:val="18"/>
        </w:rPr>
        <w:t>El artículo 93, fracción VIII de la Ley del ISR establece que no se pagará ISR por aquéllos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524176EE" w14:textId="77777777" w:rsidR="00231F76" w:rsidRPr="008E0C7F" w:rsidRDefault="00231F76" w:rsidP="00906452">
      <w:pPr>
        <w:pStyle w:val="Texto"/>
        <w:ind w:left="1728" w:hanging="1440"/>
        <w:rPr>
          <w:szCs w:val="18"/>
        </w:rPr>
      </w:pPr>
      <w:r w:rsidRPr="008E0C7F">
        <w:rPr>
          <w:szCs w:val="18"/>
        </w:rPr>
        <w:tab/>
        <w:t>Se considera que el requisito de generalidad a que se refiere el artículo antes citado, se cumple cuando determinadas prestaciones de previsión social se concedan a la totalidad de los trabajadores que se coloquen en el supuesto que dio origen a dicho beneficio.</w:t>
      </w:r>
    </w:p>
    <w:p w14:paraId="347C6A65" w14:textId="77777777" w:rsidR="00231F76" w:rsidRPr="008E0C7F" w:rsidRDefault="00231F76" w:rsidP="00906452">
      <w:pPr>
        <w:pStyle w:val="Texto"/>
        <w:ind w:left="1728" w:hanging="1440"/>
        <w:rPr>
          <w:szCs w:val="18"/>
        </w:rPr>
      </w:pPr>
      <w:r w:rsidRPr="008E0C7F">
        <w:rPr>
          <w:szCs w:val="18"/>
        </w:rPr>
        <w:tab/>
        <w:t>En consecuencia, los contribuyentes no pagarán ISR por los ingresos obtenidos con motivo de prestaciones de previsión social, cuando las mismas se concedan a todos los trabajadores que tengan derecho a dicho beneficio, conforme a las leyes o por contratos de trabajo.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F10250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40A67AE"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E384086"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3699429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686669" w14:textId="77777777" w:rsidR="00231F76" w:rsidRPr="008E0C7F" w:rsidRDefault="00231F76" w:rsidP="00521C74">
            <w:pPr>
              <w:pStyle w:val="Texto"/>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352DBC30" w14:textId="77777777" w:rsidR="00231F76" w:rsidRPr="008E0C7F" w:rsidRDefault="00231F76" w:rsidP="00521C74">
            <w:pPr>
              <w:pStyle w:val="Texto"/>
              <w:ind w:firstLine="0"/>
              <w:rPr>
                <w:szCs w:val="18"/>
              </w:rPr>
            </w:pPr>
            <w:r w:rsidRPr="008E0C7F">
              <w:rPr>
                <w:szCs w:val="18"/>
              </w:rPr>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14:paraId="309CB429" w14:textId="77777777" w:rsidR="00231F76" w:rsidRPr="008E0C7F" w:rsidRDefault="00231F76" w:rsidP="008E0C7F">
      <w:pPr>
        <w:pStyle w:val="Texto"/>
        <w:rPr>
          <w:b/>
          <w:szCs w:val="18"/>
        </w:rPr>
      </w:pPr>
    </w:p>
    <w:p w14:paraId="06B854CD" w14:textId="77777777" w:rsidR="00231F76" w:rsidRPr="008E0C7F" w:rsidRDefault="00231F76" w:rsidP="00906452">
      <w:pPr>
        <w:pStyle w:val="Texto"/>
        <w:ind w:left="1728" w:hanging="1440"/>
        <w:rPr>
          <w:b/>
          <w:szCs w:val="18"/>
          <w:lang w:val="es-ES_tradnl"/>
        </w:rPr>
      </w:pPr>
      <w:r w:rsidRPr="008E0C7F">
        <w:rPr>
          <w:b/>
          <w:szCs w:val="18"/>
        </w:rPr>
        <w:lastRenderedPageBreak/>
        <w:t>42/ISR/N</w:t>
      </w:r>
      <w:r w:rsidRPr="008E0C7F">
        <w:rPr>
          <w:b/>
          <w:szCs w:val="18"/>
        </w:rPr>
        <w:tab/>
      </w:r>
      <w:r w:rsidRPr="008E0C7F">
        <w:rPr>
          <w:b/>
          <w:szCs w:val="18"/>
          <w:lang w:val="es-ES_tradnl"/>
        </w:rPr>
        <w:t>Ingresos por enajenación de bienes inmuebles destinados a casa habitación.</w:t>
      </w:r>
    </w:p>
    <w:p w14:paraId="6899F005" w14:textId="77777777" w:rsidR="00231F76" w:rsidRPr="008E0C7F" w:rsidRDefault="00231F76" w:rsidP="00167AA4">
      <w:pPr>
        <w:pStyle w:val="Texto"/>
        <w:spacing w:line="222" w:lineRule="exact"/>
        <w:ind w:left="1728" w:hanging="1440"/>
        <w:rPr>
          <w:szCs w:val="18"/>
        </w:rPr>
      </w:pPr>
      <w:r w:rsidRPr="008E0C7F">
        <w:rPr>
          <w:b/>
          <w:szCs w:val="18"/>
          <w:lang w:val="es-ES_tradnl"/>
        </w:rPr>
        <w:tab/>
      </w:r>
      <w:r w:rsidRPr="008E0C7F">
        <w:rPr>
          <w:szCs w:val="18"/>
        </w:rPr>
        <w:t>El 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14:paraId="7499EED1" w14:textId="77777777" w:rsidR="00231F76" w:rsidRPr="008E0C7F" w:rsidRDefault="00231F76" w:rsidP="00167AA4">
      <w:pPr>
        <w:pStyle w:val="Texto"/>
        <w:spacing w:line="222" w:lineRule="exact"/>
        <w:ind w:left="1728" w:hanging="1440"/>
        <w:rPr>
          <w:szCs w:val="18"/>
        </w:rPr>
      </w:pPr>
      <w:r w:rsidRPr="008E0C7F">
        <w:rPr>
          <w:szCs w:val="18"/>
        </w:rPr>
        <w:tab/>
        <w:t>La 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14:paraId="506BC38F" w14:textId="77777777" w:rsidR="00231F76" w:rsidRPr="008E0C7F" w:rsidRDefault="00231F76" w:rsidP="00167AA4">
      <w:pPr>
        <w:pStyle w:val="Texto"/>
        <w:spacing w:line="222" w:lineRule="exact"/>
        <w:ind w:left="1728" w:hanging="1440"/>
        <w:rPr>
          <w:szCs w:val="18"/>
        </w:rPr>
      </w:pPr>
      <w:r w:rsidRPr="008E0C7F">
        <w:rPr>
          <w:szCs w:val="18"/>
        </w:rPr>
        <w:tab/>
        <w:t>El artículo 129 del Reglamento de la Ley del ISR dispone que, para los efectos de ésta misma exención, la casa habitación comprende también al terreno donde se encuentre esta construida, siempre que la superficie de dicho terreno no exceda de tres veces el área cubierta por las construcciones que integran la casa habitación.</w:t>
      </w:r>
    </w:p>
    <w:p w14:paraId="513A13B3" w14:textId="77777777" w:rsidR="00231F76" w:rsidRPr="008E0C7F" w:rsidRDefault="00231F76" w:rsidP="00167AA4">
      <w:pPr>
        <w:pStyle w:val="Texto"/>
        <w:spacing w:line="222" w:lineRule="exact"/>
        <w:ind w:left="1728" w:hanging="1440"/>
        <w:rPr>
          <w:szCs w:val="18"/>
        </w:rPr>
      </w:pPr>
      <w:r w:rsidRPr="008E0C7F">
        <w:rPr>
          <w:szCs w:val="18"/>
        </w:rPr>
        <w:tab/>
        <w:t>Por lo anterior, para efectuar el cálculo de la superficie del terreno precisado en el párrafo anterior, no deberá tomarse en cuenta el área cubierta por las construcciones destinadas a un fin diverso al habitacional.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4BD478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C129032" w14:textId="77777777" w:rsidR="00231F76" w:rsidRPr="008E0C7F" w:rsidRDefault="00231F76" w:rsidP="00167AA4">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F32A3A9" w14:textId="77777777" w:rsidR="00231F76" w:rsidRPr="008E0C7F" w:rsidRDefault="00231F76" w:rsidP="00167AA4">
            <w:pPr>
              <w:pStyle w:val="Texto"/>
              <w:spacing w:line="222" w:lineRule="exact"/>
              <w:ind w:firstLine="0"/>
              <w:jc w:val="center"/>
              <w:rPr>
                <w:b/>
                <w:szCs w:val="18"/>
              </w:rPr>
            </w:pPr>
            <w:r w:rsidRPr="008E0C7F">
              <w:rPr>
                <w:b/>
                <w:szCs w:val="18"/>
              </w:rPr>
              <w:t>Primer antecedente</w:t>
            </w:r>
          </w:p>
        </w:tc>
      </w:tr>
      <w:tr w:rsidR="00231F76" w:rsidRPr="008E0C7F" w14:paraId="2277131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C6E3501" w14:textId="77777777" w:rsidR="00231F76" w:rsidRPr="008E0C7F" w:rsidRDefault="00231F76" w:rsidP="00521C74">
            <w:pPr>
              <w:pStyle w:val="Texto"/>
              <w:ind w:firstLine="0"/>
              <w:rPr>
                <w:szCs w:val="18"/>
              </w:rPr>
            </w:pPr>
            <w:r w:rsidRPr="008E0C7F">
              <w:rPr>
                <w:szCs w:val="18"/>
              </w:rPr>
              <w:t>3.</w:t>
            </w:r>
          </w:p>
        </w:tc>
        <w:tc>
          <w:tcPr>
            <w:tcW w:w="5299" w:type="dxa"/>
            <w:tcBorders>
              <w:top w:val="single" w:sz="6" w:space="0" w:color="auto"/>
              <w:left w:val="single" w:sz="6" w:space="0" w:color="auto"/>
              <w:bottom w:val="single" w:sz="6" w:space="0" w:color="auto"/>
              <w:right w:val="single" w:sz="6" w:space="0" w:color="auto"/>
            </w:tcBorders>
          </w:tcPr>
          <w:p w14:paraId="1AF41FDD" w14:textId="77777777" w:rsidR="00231F76" w:rsidRPr="008E0C7F" w:rsidRDefault="00231F76" w:rsidP="00521C74">
            <w:pPr>
              <w:pStyle w:val="Texto"/>
              <w:ind w:firstLine="0"/>
              <w:rPr>
                <w:szCs w:val="18"/>
              </w:rPr>
            </w:pPr>
            <w:r w:rsidRPr="008E0C7F">
              <w:rPr>
                <w:szCs w:val="18"/>
              </w:rPr>
              <w:t>Oficio 325-A-VII-10973 de 3 diciembre de 1996, a través del cual se hacen del conocimiento diversos criterios normativos.</w:t>
            </w:r>
          </w:p>
        </w:tc>
      </w:tr>
    </w:tbl>
    <w:p w14:paraId="4D25115B" w14:textId="77777777" w:rsidR="00231F76" w:rsidRPr="008E0C7F" w:rsidRDefault="00231F76" w:rsidP="008E0C7F">
      <w:pPr>
        <w:pStyle w:val="Texto"/>
        <w:rPr>
          <w:b/>
          <w:szCs w:val="18"/>
        </w:rPr>
      </w:pPr>
    </w:p>
    <w:p w14:paraId="2217B763" w14:textId="77777777" w:rsidR="00231F76" w:rsidRPr="008E0C7F" w:rsidRDefault="00231F76" w:rsidP="00906452">
      <w:pPr>
        <w:pStyle w:val="Texto"/>
        <w:ind w:left="1728" w:hanging="1440"/>
        <w:rPr>
          <w:b/>
          <w:szCs w:val="18"/>
          <w:lang w:val="es-ES_tradnl"/>
        </w:rPr>
      </w:pPr>
      <w:r w:rsidRPr="008E0C7F">
        <w:rPr>
          <w:b/>
          <w:szCs w:val="18"/>
        </w:rPr>
        <w:t>43/ISR/N</w:t>
      </w:r>
      <w:r w:rsidRPr="008E0C7F">
        <w:rPr>
          <w:b/>
          <w:szCs w:val="18"/>
        </w:rPr>
        <w:tab/>
      </w:r>
      <w:r w:rsidRPr="008E0C7F">
        <w:rPr>
          <w:b/>
          <w:szCs w:val="18"/>
          <w:lang w:val="es-ES_tradnl"/>
        </w:rPr>
        <w:t>Propinas. Constituyen un ingreso para el trabajador.</w:t>
      </w:r>
    </w:p>
    <w:p w14:paraId="02E316F4" w14:textId="77777777" w:rsidR="00231F76" w:rsidRPr="008E0C7F" w:rsidRDefault="00231F76" w:rsidP="00906452">
      <w:pPr>
        <w:pStyle w:val="Texto"/>
        <w:ind w:left="1728" w:hanging="1440"/>
        <w:rPr>
          <w:szCs w:val="18"/>
        </w:rPr>
      </w:pPr>
      <w:r w:rsidRPr="008E0C7F">
        <w:rPr>
          <w:b/>
          <w:szCs w:val="18"/>
          <w:lang w:val="es-ES_tradnl"/>
        </w:rPr>
        <w:tab/>
      </w:r>
      <w:r w:rsidRPr="008E0C7F">
        <w:rPr>
          <w:szCs w:val="18"/>
        </w:rPr>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5CF434C7" w14:textId="77777777" w:rsidR="00231F76" w:rsidRPr="008E0C7F" w:rsidRDefault="00231F76" w:rsidP="00906452">
      <w:pPr>
        <w:pStyle w:val="Texto"/>
        <w:ind w:left="1728" w:hanging="1440"/>
        <w:rPr>
          <w:szCs w:val="18"/>
        </w:rPr>
      </w:pPr>
      <w:r w:rsidRPr="008E0C7F">
        <w:rPr>
          <w:szCs w:val="18"/>
        </w:rPr>
        <w:tab/>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1F99A198" w14:textId="77777777" w:rsidR="00231F76" w:rsidRPr="008E0C7F" w:rsidRDefault="00231F76" w:rsidP="00906452">
      <w:pPr>
        <w:pStyle w:val="Texto"/>
        <w:ind w:left="1728" w:hanging="1440"/>
        <w:rPr>
          <w:szCs w:val="18"/>
        </w:rPr>
      </w:pPr>
      <w:r w:rsidRPr="008E0C7F">
        <w:rPr>
          <w:szCs w:val="18"/>
        </w:rPr>
        <w:tab/>
        <w:t>El artículo 346 de la Ley Federal del Trabajo señala que las propinas percibidas por los trabajadores en hoteles, casas de asistencia, restaurantes, fondas, cafés, bares y otros establecimientos análogos, son parte del salario del trabajador.</w:t>
      </w:r>
    </w:p>
    <w:p w14:paraId="63D912E4" w14:textId="77777777" w:rsidR="00231F76" w:rsidRPr="008E0C7F" w:rsidRDefault="00231F76" w:rsidP="00906452">
      <w:pPr>
        <w:pStyle w:val="Texto"/>
        <w:ind w:left="1728" w:hanging="1440"/>
        <w:rPr>
          <w:szCs w:val="18"/>
        </w:rPr>
      </w:pPr>
      <w:r w:rsidRPr="008E0C7F">
        <w:rPr>
          <w:szCs w:val="18"/>
        </w:rPr>
        <w:tab/>
        <w:t>Por lo anterior, las propinas antes referidas que les sean concedidas a los trabajadores, deben ser consideradas por el empleador para efectuar el cálculo y retención del ISR que, en su caso, resulte a cargo del trabajador, en los términos del artículo 96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7D8DBA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9B6AA65"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FB397F2"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4330107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57087F6" w14:textId="77777777" w:rsidR="00231F76" w:rsidRPr="008E0C7F" w:rsidRDefault="00231F76" w:rsidP="00521C74">
            <w:pPr>
              <w:pStyle w:val="Texto"/>
              <w:ind w:firstLine="0"/>
              <w:rPr>
                <w:szCs w:val="18"/>
              </w:rPr>
            </w:pPr>
            <w:r w:rsidRPr="008E0C7F">
              <w:rPr>
                <w:szCs w:val="18"/>
              </w:rPr>
              <w:t>9/93</w:t>
            </w:r>
          </w:p>
        </w:tc>
        <w:tc>
          <w:tcPr>
            <w:tcW w:w="5299" w:type="dxa"/>
            <w:tcBorders>
              <w:top w:val="single" w:sz="6" w:space="0" w:color="auto"/>
              <w:left w:val="single" w:sz="6" w:space="0" w:color="auto"/>
              <w:bottom w:val="single" w:sz="6" w:space="0" w:color="auto"/>
              <w:right w:val="single" w:sz="6" w:space="0" w:color="auto"/>
            </w:tcBorders>
          </w:tcPr>
          <w:p w14:paraId="591CDBFB" w14:textId="77777777" w:rsidR="00231F76" w:rsidRPr="008E0C7F" w:rsidRDefault="00231F76" w:rsidP="00521C74">
            <w:pPr>
              <w:pStyle w:val="Texto"/>
              <w:ind w:firstLine="0"/>
              <w:rPr>
                <w:szCs w:val="18"/>
              </w:rPr>
            </w:pPr>
            <w:r w:rsidRPr="008E0C7F">
              <w:rPr>
                <w:szCs w:val="18"/>
              </w:rPr>
              <w:t>Oficio 325-A-VII-5840 de 25 de junio de 1993.</w:t>
            </w:r>
          </w:p>
        </w:tc>
      </w:tr>
    </w:tbl>
    <w:p w14:paraId="25F373E1" w14:textId="77777777" w:rsidR="00231F76" w:rsidRPr="008E0C7F" w:rsidRDefault="00231F76" w:rsidP="008E0C7F">
      <w:pPr>
        <w:pStyle w:val="Texto"/>
        <w:rPr>
          <w:b/>
          <w:szCs w:val="18"/>
        </w:rPr>
      </w:pPr>
    </w:p>
    <w:p w14:paraId="07B13464" w14:textId="77777777" w:rsidR="00231F76" w:rsidRPr="008E0C7F" w:rsidRDefault="00231F76" w:rsidP="00906452">
      <w:pPr>
        <w:pStyle w:val="Texto"/>
        <w:ind w:left="1728" w:hanging="1440"/>
        <w:rPr>
          <w:b/>
          <w:szCs w:val="18"/>
        </w:rPr>
      </w:pPr>
      <w:r w:rsidRPr="008E0C7F">
        <w:rPr>
          <w:b/>
          <w:szCs w:val="18"/>
        </w:rPr>
        <w:t>44/ISR/N</w:t>
      </w:r>
      <w:r w:rsidRPr="008E0C7F">
        <w:rPr>
          <w:b/>
          <w:szCs w:val="18"/>
        </w:rPr>
        <w:tab/>
        <w:t>Subsidio para el empleo. Es factible recuperar vía devolución el remanente no acreditado.</w:t>
      </w:r>
    </w:p>
    <w:p w14:paraId="343395E7" w14:textId="77777777" w:rsidR="00231F76" w:rsidRPr="008E0C7F" w:rsidRDefault="00231F76" w:rsidP="00906452">
      <w:pPr>
        <w:pStyle w:val="Texto"/>
        <w:ind w:left="1728" w:hanging="1440"/>
        <w:rPr>
          <w:szCs w:val="18"/>
        </w:rPr>
      </w:pPr>
      <w:r w:rsidRPr="008E0C7F">
        <w:rPr>
          <w:b/>
          <w:szCs w:val="18"/>
        </w:rPr>
        <w:tab/>
      </w:r>
      <w:r w:rsidRPr="008E0C7F">
        <w:rPr>
          <w:szCs w:val="18"/>
        </w:rPr>
        <w:t>El artículo Octavo, fracción III, primer párrafo del Decreto por el que se reforman, adicionan y derogan diversas disposiciones de la Ley del ISR, del CFF, de la Ley del IEPS, de la Ley del IVA y, se otorga el Subsidio para el Empleo, publicado en el DOF el 1 de octubre 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14:paraId="3A0A93E3" w14:textId="77777777" w:rsidR="00231F76" w:rsidRPr="008E0C7F" w:rsidRDefault="00231F76" w:rsidP="00906452">
      <w:pPr>
        <w:pStyle w:val="Texto"/>
        <w:ind w:left="1728" w:hanging="1440"/>
        <w:rPr>
          <w:szCs w:val="18"/>
        </w:rPr>
      </w:pPr>
      <w:r w:rsidRPr="008E0C7F">
        <w:rPr>
          <w:szCs w:val="18"/>
        </w:rPr>
        <w:lastRenderedPageBreak/>
        <w:tab/>
        <w:t>El artículo 22 del CFF señala que las autoridades fiscales devolverán las cantidades pagadas indebidamente y las que procedan conforme a las leyes fiscales.</w:t>
      </w:r>
    </w:p>
    <w:p w14:paraId="42D8448E" w14:textId="77777777" w:rsidR="00231F76" w:rsidRPr="008E0C7F" w:rsidRDefault="00231F76" w:rsidP="00906452">
      <w:pPr>
        <w:pStyle w:val="Texto"/>
        <w:ind w:left="1728" w:hanging="1440"/>
        <w:rPr>
          <w:szCs w:val="18"/>
        </w:rPr>
      </w:pPr>
      <w:r w:rsidRPr="008E0C7F">
        <w:rPr>
          <w:szCs w:val="18"/>
        </w:rPr>
        <w:tab/>
        <w:t xml:space="preserve">La 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w:t>
      </w:r>
      <w:proofErr w:type="spellStart"/>
      <w:r w:rsidRPr="008E0C7F">
        <w:rPr>
          <w:szCs w:val="18"/>
        </w:rPr>
        <w:t>acreditamiento</w:t>
      </w:r>
      <w:proofErr w:type="spellEnd"/>
      <w:r w:rsidRPr="008E0C7F">
        <w:rPr>
          <w:szCs w:val="18"/>
        </w:rPr>
        <w:t xml:space="preserve">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w:t>
      </w:r>
      <w:proofErr w:type="spellStart"/>
      <w:r w:rsidRPr="008E0C7F">
        <w:rPr>
          <w:szCs w:val="18"/>
        </w:rPr>
        <w:t>acreditamiento</w:t>
      </w:r>
      <w:proofErr w:type="spellEnd"/>
      <w:r w:rsidRPr="008E0C7F">
        <w:rPr>
          <w:szCs w:val="18"/>
        </w:rPr>
        <w:t xml:space="preserve"> del ISR, puede solicitarlo en términos del indicado artículo 22.</w:t>
      </w:r>
    </w:p>
    <w:p w14:paraId="7DCAD44C" w14:textId="77777777" w:rsidR="00231F76" w:rsidRPr="008E0C7F" w:rsidRDefault="00231F76" w:rsidP="00906452">
      <w:pPr>
        <w:pStyle w:val="Texto"/>
        <w:ind w:left="1728" w:hanging="1440"/>
        <w:rPr>
          <w:szCs w:val="18"/>
        </w:rPr>
      </w:pPr>
      <w:r w:rsidRPr="008E0C7F">
        <w:rPr>
          <w:szCs w:val="18"/>
        </w:rPr>
        <w:tab/>
        <w:t xml:space="preserve">Bajo ese contexto, en los casos en que exista remanente de subsidio para el empleo pagado a los trabajadores que resulte de agotar el esquema de </w:t>
      </w:r>
      <w:proofErr w:type="spellStart"/>
      <w:r w:rsidRPr="008E0C7F">
        <w:rPr>
          <w:szCs w:val="18"/>
        </w:rPr>
        <w:t>acreditamiento</w:t>
      </w:r>
      <w:proofErr w:type="spellEnd"/>
      <w:r w:rsidRPr="008E0C7F">
        <w:rPr>
          <w:szCs w:val="18"/>
        </w:rPr>
        <w:t xml:space="preserve"> del ISR a cargo o del retenido a terceros, será susceptible de devolución, conforme a lo dispuesto por el artículo 22 del citado Código.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541BB9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3F6A35"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0DA642C"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501504F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5C5330B" w14:textId="77777777" w:rsidR="00231F76" w:rsidRPr="008E0C7F" w:rsidRDefault="00231F76" w:rsidP="00521C74">
            <w:pPr>
              <w:pStyle w:val="Texto"/>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4943FB85" w14:textId="77777777" w:rsidR="00231F76" w:rsidRPr="008E0C7F" w:rsidRDefault="00231F76" w:rsidP="00521C74">
            <w:pPr>
              <w:pStyle w:val="Texto"/>
              <w:ind w:firstLine="0"/>
              <w:rPr>
                <w:szCs w:val="18"/>
              </w:rPr>
            </w:pPr>
            <w:r w:rsidRPr="008E0C7F">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14:paraId="516B7368" w14:textId="77777777" w:rsidR="00231F76" w:rsidRPr="008E0C7F" w:rsidRDefault="00231F76" w:rsidP="008E0C7F">
      <w:pPr>
        <w:pStyle w:val="Texto"/>
        <w:rPr>
          <w:b/>
          <w:szCs w:val="18"/>
        </w:rPr>
      </w:pPr>
    </w:p>
    <w:p w14:paraId="22373F2A" w14:textId="77777777" w:rsidR="00231F76" w:rsidRPr="008E0C7F" w:rsidRDefault="00231F76" w:rsidP="00906452">
      <w:pPr>
        <w:pStyle w:val="Texto"/>
        <w:ind w:left="1728" w:hanging="1440"/>
        <w:rPr>
          <w:b/>
          <w:szCs w:val="18"/>
        </w:rPr>
      </w:pPr>
      <w:r w:rsidRPr="008E0C7F">
        <w:rPr>
          <w:b/>
          <w:szCs w:val="18"/>
        </w:rPr>
        <w:t>45/ISR/N</w:t>
      </w:r>
      <w:r w:rsidRPr="008E0C7F">
        <w:rPr>
          <w:b/>
          <w:szCs w:val="18"/>
        </w:rPr>
        <w:tab/>
        <w:t>Devolución de saldos a favor. No es requisito indispensable la presentación por parte del trabajador del escrito de aviso al patrón. (Se deroga)</w:t>
      </w:r>
    </w:p>
    <w:p w14:paraId="3C7EF4B1" w14:textId="77777777" w:rsidR="00231F76" w:rsidRPr="008E0C7F" w:rsidRDefault="00231F76" w:rsidP="00906452">
      <w:pPr>
        <w:pStyle w:val="Texto"/>
        <w:ind w:left="1728" w:hanging="1440"/>
        <w:rPr>
          <w:b/>
          <w:strike/>
          <w:szCs w:val="18"/>
        </w:rPr>
      </w:pPr>
      <w:r w:rsidRPr="008E0C7F">
        <w:rPr>
          <w:b/>
          <w:szCs w:val="18"/>
        </w:rPr>
        <w:tab/>
      </w:r>
      <w:r w:rsidRPr="008E0C7F">
        <w:rPr>
          <w:strike/>
          <w:szCs w:val="18"/>
        </w:rPr>
        <w:t>El 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ISR.</w:t>
      </w:r>
    </w:p>
    <w:p w14:paraId="6D7DFA3F" w14:textId="77777777" w:rsidR="00231F76" w:rsidRPr="008E0C7F" w:rsidRDefault="00231F76" w:rsidP="00167AA4">
      <w:pPr>
        <w:pStyle w:val="Texto"/>
        <w:spacing w:after="70"/>
        <w:ind w:left="1728" w:hanging="1440"/>
        <w:rPr>
          <w:b/>
          <w:strike/>
          <w:szCs w:val="18"/>
        </w:rPr>
      </w:pPr>
      <w:r w:rsidRPr="008E0C7F">
        <w:rPr>
          <w:b/>
          <w:szCs w:val="18"/>
        </w:rPr>
        <w:tab/>
      </w:r>
      <w:r w:rsidRPr="008E0C7F">
        <w:rPr>
          <w:strike/>
          <w:szCs w:val="18"/>
        </w:rPr>
        <w:t>Del 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14F63BD3" w14:textId="77777777" w:rsidR="00231F76" w:rsidRPr="008E0C7F" w:rsidRDefault="00231F76" w:rsidP="00167AA4">
      <w:pPr>
        <w:pStyle w:val="Texto"/>
        <w:spacing w:after="70"/>
        <w:ind w:left="1728" w:hanging="1440"/>
        <w:rPr>
          <w:b/>
          <w:strike/>
          <w:szCs w:val="18"/>
        </w:rPr>
      </w:pPr>
      <w:r w:rsidRPr="008E0C7F">
        <w:rPr>
          <w:b/>
          <w:szCs w:val="18"/>
        </w:rPr>
        <w:tab/>
      </w:r>
      <w:r w:rsidRPr="008E0C7F">
        <w:rPr>
          <w:strike/>
          <w:szCs w:val="18"/>
        </w:rPr>
        <w:t>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14:paraId="4561C7B9" w14:textId="77777777" w:rsidR="00231F76" w:rsidRPr="008E0C7F" w:rsidRDefault="00231F76" w:rsidP="00167AA4">
      <w:pPr>
        <w:pStyle w:val="Texto"/>
        <w:spacing w:after="70"/>
        <w:ind w:left="1728" w:hanging="1440"/>
        <w:rPr>
          <w:strike/>
          <w:szCs w:val="18"/>
        </w:rPr>
      </w:pPr>
      <w:r w:rsidRPr="008E0C7F">
        <w:rPr>
          <w:b/>
          <w:szCs w:val="18"/>
        </w:rPr>
        <w:tab/>
      </w:r>
      <w:r w:rsidRPr="008E0C7F">
        <w:rPr>
          <w:strike/>
          <w:szCs w:val="18"/>
        </w:rPr>
        <w:t>Lo señalado en el párrafo anterior, coincide con el criterio establecido por la Segunda Sala de la Suprema Corte de Justicia de la Nación mediante la tesis de jurisprudencia 2ª./J.110/2011.</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C665B1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337D547" w14:textId="77777777" w:rsidR="00231F76" w:rsidRPr="008E0C7F" w:rsidRDefault="00231F76" w:rsidP="00167AA4">
            <w:pPr>
              <w:pStyle w:val="Texto"/>
              <w:spacing w:after="7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FDF32A" w14:textId="77777777" w:rsidR="00231F76" w:rsidRPr="008E0C7F" w:rsidRDefault="00231F76" w:rsidP="00167AA4">
            <w:pPr>
              <w:pStyle w:val="Texto"/>
              <w:spacing w:after="70"/>
              <w:ind w:firstLine="0"/>
              <w:jc w:val="center"/>
              <w:rPr>
                <w:b/>
                <w:szCs w:val="18"/>
              </w:rPr>
            </w:pPr>
            <w:r w:rsidRPr="008E0C7F">
              <w:rPr>
                <w:b/>
                <w:szCs w:val="18"/>
              </w:rPr>
              <w:t>Primer antecedente</w:t>
            </w:r>
          </w:p>
        </w:tc>
      </w:tr>
      <w:tr w:rsidR="00231F76" w:rsidRPr="008E0C7F" w14:paraId="5093A1E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DC14A1D" w14:textId="77777777" w:rsidR="00231F76" w:rsidRPr="008E0C7F" w:rsidRDefault="00231F76" w:rsidP="00167AA4">
            <w:pPr>
              <w:pStyle w:val="Texto"/>
              <w:spacing w:after="70"/>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6B44FC65" w14:textId="77777777" w:rsidR="00231F76" w:rsidRPr="008E0C7F" w:rsidRDefault="00231F76" w:rsidP="00167AA4">
            <w:pPr>
              <w:pStyle w:val="Texto"/>
              <w:spacing w:after="70"/>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82/2012/ISR.</w:t>
            </w:r>
          </w:p>
        </w:tc>
      </w:tr>
      <w:tr w:rsidR="00231F76" w:rsidRPr="008E0C7F" w14:paraId="12332056"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AB80F63" w14:textId="77777777" w:rsidR="00231F76" w:rsidRPr="008E0C7F" w:rsidRDefault="00231F76" w:rsidP="00167AA4">
            <w:pPr>
              <w:pStyle w:val="Texto"/>
              <w:spacing w:after="70"/>
              <w:ind w:firstLine="0"/>
              <w:jc w:val="center"/>
              <w:rPr>
                <w:szCs w:val="18"/>
              </w:rPr>
            </w:pPr>
            <w:r w:rsidRPr="008E0C7F">
              <w:rPr>
                <w:b/>
                <w:szCs w:val="18"/>
              </w:rPr>
              <w:t>Derogación</w:t>
            </w:r>
          </w:p>
        </w:tc>
      </w:tr>
      <w:tr w:rsidR="00231F76" w:rsidRPr="008E0C7F" w14:paraId="0F5182F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E6C2EC6" w14:textId="77777777" w:rsidR="00231F76" w:rsidRPr="008E0C7F" w:rsidRDefault="00231F76" w:rsidP="00167AA4">
            <w:pPr>
              <w:pStyle w:val="Texto"/>
              <w:spacing w:after="70"/>
              <w:ind w:firstLine="0"/>
              <w:rPr>
                <w:szCs w:val="18"/>
              </w:rPr>
            </w:pPr>
            <w:r w:rsidRPr="008E0C7F">
              <w:rPr>
                <w:szCs w:val="18"/>
              </w:rPr>
              <w:lastRenderedPageBreak/>
              <w:t>RMF para 2016</w:t>
            </w:r>
          </w:p>
        </w:tc>
        <w:tc>
          <w:tcPr>
            <w:tcW w:w="5299" w:type="dxa"/>
            <w:tcBorders>
              <w:top w:val="single" w:sz="6" w:space="0" w:color="auto"/>
              <w:left w:val="single" w:sz="6" w:space="0" w:color="auto"/>
              <w:bottom w:val="single" w:sz="6" w:space="0" w:color="auto"/>
              <w:right w:val="single" w:sz="6" w:space="0" w:color="auto"/>
            </w:tcBorders>
          </w:tcPr>
          <w:p w14:paraId="274B503A" w14:textId="77777777" w:rsidR="00231F76" w:rsidRPr="008E0C7F" w:rsidRDefault="00231F76" w:rsidP="00167AA4">
            <w:pPr>
              <w:pStyle w:val="Texto"/>
              <w:spacing w:after="70"/>
              <w:ind w:firstLine="0"/>
              <w:rPr>
                <w:szCs w:val="18"/>
              </w:rPr>
            </w:pPr>
            <w:r w:rsidRPr="008E0C7F">
              <w:rPr>
                <w:szCs w:val="18"/>
              </w:rPr>
              <w:t xml:space="preserve">Publicada en el Diario Oficial de la Federación el 23 de diciembre de 2015. El Anexo 7 publicado en Diario Oficial de la Federación el 12 de enero de 2016. </w:t>
            </w:r>
          </w:p>
        </w:tc>
      </w:tr>
      <w:tr w:rsidR="00231F76" w:rsidRPr="008E0C7F" w14:paraId="6517D5CD"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518D7B3" w14:textId="77777777" w:rsidR="00231F76" w:rsidRPr="008E0C7F" w:rsidRDefault="00231F76" w:rsidP="00167AA4">
            <w:pPr>
              <w:pStyle w:val="Texto"/>
              <w:spacing w:after="70"/>
              <w:ind w:firstLine="0"/>
              <w:jc w:val="center"/>
              <w:rPr>
                <w:b/>
                <w:szCs w:val="18"/>
              </w:rPr>
            </w:pPr>
            <w:r w:rsidRPr="008E0C7F">
              <w:rPr>
                <w:b/>
                <w:szCs w:val="18"/>
              </w:rPr>
              <w:t>Motivo de la derogación</w:t>
            </w:r>
          </w:p>
        </w:tc>
      </w:tr>
      <w:tr w:rsidR="00231F76" w:rsidRPr="008E0C7F" w14:paraId="57DA4FD7"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5E720944" w14:textId="77777777" w:rsidR="00231F76" w:rsidRPr="008E0C7F" w:rsidRDefault="00231F76" w:rsidP="00167AA4">
            <w:pPr>
              <w:pStyle w:val="Texto"/>
              <w:spacing w:after="70"/>
              <w:ind w:firstLine="0"/>
              <w:rPr>
                <w:szCs w:val="18"/>
              </w:rPr>
            </w:pPr>
            <w:r w:rsidRPr="008E0C7F">
              <w:rPr>
                <w:szCs w:val="18"/>
              </w:rPr>
              <w:t>Ha sido incorporado en el artículo 180 del Reglamento de la Ley del Impuesto Sobre la Renta, publicado en el DOF el 8 de octubre de 2015.</w:t>
            </w:r>
          </w:p>
        </w:tc>
      </w:tr>
    </w:tbl>
    <w:p w14:paraId="6D35D8A6" w14:textId="77777777" w:rsidR="00231F76" w:rsidRPr="008E0C7F" w:rsidRDefault="00231F76" w:rsidP="00167AA4">
      <w:pPr>
        <w:pStyle w:val="Texto"/>
        <w:spacing w:after="70"/>
        <w:rPr>
          <w:b/>
          <w:szCs w:val="18"/>
        </w:rPr>
      </w:pPr>
    </w:p>
    <w:p w14:paraId="45C54793" w14:textId="77777777" w:rsidR="00231F76" w:rsidRPr="008E0C7F" w:rsidRDefault="00231F76" w:rsidP="00167AA4">
      <w:pPr>
        <w:pStyle w:val="Texto"/>
        <w:spacing w:after="70"/>
        <w:ind w:left="1728" w:hanging="1440"/>
        <w:rPr>
          <w:b/>
          <w:szCs w:val="18"/>
        </w:rPr>
      </w:pPr>
      <w:r w:rsidRPr="008E0C7F">
        <w:rPr>
          <w:b/>
          <w:szCs w:val="18"/>
        </w:rPr>
        <w:t>46/ISR/N</w:t>
      </w:r>
      <w:r w:rsidRPr="008E0C7F">
        <w:rPr>
          <w:b/>
          <w:szCs w:val="18"/>
        </w:rPr>
        <w:tab/>
        <w:t>Acciones emitidas por sociedades extranjeras cotizadas en bolsas de valores concesionadas. Su enajenación está sujeta a la tasa del 10%.</w:t>
      </w:r>
    </w:p>
    <w:p w14:paraId="3C57A234" w14:textId="77777777" w:rsidR="00231F76" w:rsidRPr="008E0C7F" w:rsidRDefault="00231F76" w:rsidP="00167AA4">
      <w:pPr>
        <w:pStyle w:val="Texto"/>
        <w:spacing w:after="70"/>
        <w:ind w:left="1728" w:hanging="1440"/>
        <w:rPr>
          <w:szCs w:val="18"/>
        </w:rPr>
      </w:pPr>
      <w:r w:rsidRPr="008E0C7F">
        <w:rPr>
          <w:b/>
          <w:szCs w:val="18"/>
        </w:rPr>
        <w:tab/>
      </w:r>
      <w:r w:rsidRPr="008E0C7F">
        <w:rPr>
          <w:szCs w:val="18"/>
        </w:rPr>
        <w:t>El 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14:paraId="08F66987" w14:textId="77777777" w:rsidR="00231F76" w:rsidRPr="008E0C7F" w:rsidRDefault="00231F76" w:rsidP="00167AA4">
      <w:pPr>
        <w:pStyle w:val="Texto"/>
        <w:spacing w:after="70"/>
        <w:ind w:left="1728" w:hanging="1440"/>
        <w:rPr>
          <w:szCs w:val="18"/>
        </w:rPr>
      </w:pPr>
      <w:r w:rsidRPr="008E0C7F">
        <w:rPr>
          <w:szCs w:val="18"/>
        </w:rPr>
        <w:tab/>
        <w:t>El artículo 9, tercer párrafo de la Ley del Mercado de Valores, de aplicación supletoria a las disposiciones fiscales de conformidad con el artículo 5, segundo párrafo del CFF, indica que las actividades de intermediación con valores que se operen en el extranjero o emitidos conforme a leyes extranjeras, susceptibles de ser listados en el Sistema Internacional de Cotizaciones de una bolsa de valores, únicamente podrán proporcionarse a través de dicho sistema.</w:t>
      </w:r>
    </w:p>
    <w:p w14:paraId="703B2234" w14:textId="77777777" w:rsidR="00231F76" w:rsidRPr="008E0C7F" w:rsidRDefault="00231F76" w:rsidP="00167AA4">
      <w:pPr>
        <w:pStyle w:val="Texto"/>
        <w:spacing w:after="70"/>
        <w:ind w:left="1728" w:hanging="1440"/>
        <w:rPr>
          <w:szCs w:val="18"/>
        </w:rPr>
      </w:pPr>
      <w:r w:rsidRPr="008E0C7F">
        <w:rPr>
          <w:szCs w:val="18"/>
        </w:rPr>
        <w:tab/>
        <w:t>De conformidad con su reglamento, la Bolsa Mexicana de Valores cuenta con un listado que se encuentra integrado por el apartado de valores autorizados para cotizar en el Sistema Internacional de Cotizaciones.</w:t>
      </w:r>
    </w:p>
    <w:p w14:paraId="279C0DA4" w14:textId="77777777" w:rsidR="00231F76" w:rsidRPr="008E0C7F" w:rsidRDefault="00231F76" w:rsidP="00167AA4">
      <w:pPr>
        <w:pStyle w:val="Texto"/>
        <w:spacing w:after="70"/>
        <w:ind w:left="1728" w:hanging="1440"/>
        <w:rPr>
          <w:szCs w:val="18"/>
        </w:rPr>
      </w:pPr>
      <w:r w:rsidRPr="008E0C7F">
        <w:rPr>
          <w:szCs w:val="18"/>
        </w:rPr>
        <w:tab/>
        <w:t>En 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ISR, con independencia de que su enajenación no se realice a través de un intermediario del mercado de valores mexicano.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03B796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8C42405"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A6ACAF"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621BBD0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4AC8D34" w14:textId="77777777" w:rsidR="00231F76" w:rsidRPr="008E0C7F" w:rsidRDefault="00231F76" w:rsidP="00521C74">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AB1CD40" w14:textId="77777777" w:rsidR="00231F76" w:rsidRPr="008E0C7F" w:rsidRDefault="00231F76" w:rsidP="00521C74">
            <w:pPr>
              <w:pStyle w:val="Texto"/>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14:paraId="5D30B3C0" w14:textId="77777777" w:rsidR="00231F76" w:rsidRPr="008E0C7F" w:rsidRDefault="00231F76" w:rsidP="00906452">
      <w:pPr>
        <w:pStyle w:val="Texto"/>
        <w:ind w:left="1728" w:hanging="1440"/>
        <w:rPr>
          <w:b/>
          <w:szCs w:val="18"/>
        </w:rPr>
      </w:pPr>
      <w:r w:rsidRPr="008E0C7F">
        <w:rPr>
          <w:b/>
          <w:szCs w:val="18"/>
        </w:rPr>
        <w:t>47/ISR/N</w:t>
      </w:r>
      <w:r w:rsidRPr="008E0C7F">
        <w:rPr>
          <w:b/>
          <w:szCs w:val="18"/>
        </w:rPr>
        <w:tab/>
        <w:t>Dividendos o utilidades distribuidos. Acumulación a los demás ingresos por parte de las personas físicas.</w:t>
      </w:r>
    </w:p>
    <w:p w14:paraId="306CBBA5" w14:textId="77777777" w:rsidR="00231F76" w:rsidRPr="008E0C7F" w:rsidRDefault="00231F76" w:rsidP="00167AA4">
      <w:pPr>
        <w:pStyle w:val="Texto"/>
        <w:spacing w:after="80"/>
        <w:ind w:left="1728" w:hanging="1440"/>
        <w:rPr>
          <w:szCs w:val="18"/>
        </w:rPr>
      </w:pPr>
      <w:r w:rsidRPr="008E0C7F">
        <w:rPr>
          <w:b/>
          <w:szCs w:val="18"/>
        </w:rPr>
        <w:tab/>
      </w:r>
      <w:r w:rsidRPr="008E0C7F">
        <w:rPr>
          <w:szCs w:val="18"/>
        </w:rPr>
        <w:t>El artículo 140, primer párrafo de la Ley del ISR establece que las personas físicas deberán acumular a sus demás ingresos, los percibidos por dividendos o utilidades.</w:t>
      </w:r>
    </w:p>
    <w:p w14:paraId="56677C30" w14:textId="77777777" w:rsidR="00231F76" w:rsidRPr="008E0C7F" w:rsidRDefault="00231F76" w:rsidP="00167AA4">
      <w:pPr>
        <w:pStyle w:val="Texto"/>
        <w:spacing w:after="80"/>
        <w:ind w:left="1728" w:hanging="1440"/>
        <w:rPr>
          <w:szCs w:val="18"/>
        </w:rPr>
      </w:pPr>
      <w:r w:rsidRPr="008E0C7F">
        <w:rPr>
          <w:szCs w:val="18"/>
        </w:rPr>
        <w:tab/>
        <w:t>El 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ISR.</w:t>
      </w:r>
    </w:p>
    <w:p w14:paraId="5B140FB5" w14:textId="77777777" w:rsidR="00231F76" w:rsidRPr="008E0C7F" w:rsidRDefault="00231F76" w:rsidP="00167AA4">
      <w:pPr>
        <w:pStyle w:val="Texto"/>
        <w:spacing w:after="80"/>
        <w:ind w:left="1728" w:hanging="1440"/>
        <w:rPr>
          <w:szCs w:val="18"/>
        </w:rPr>
      </w:pPr>
      <w:r w:rsidRPr="008E0C7F">
        <w:rPr>
          <w:szCs w:val="18"/>
        </w:rPr>
        <w:tab/>
        <w:t>En 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62A838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AB7D87" w14:textId="77777777" w:rsidR="00231F76" w:rsidRPr="008E0C7F" w:rsidRDefault="00231F76" w:rsidP="00167AA4">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CFB77A9" w14:textId="77777777" w:rsidR="00231F76" w:rsidRPr="008E0C7F" w:rsidRDefault="00231F76" w:rsidP="00167AA4">
            <w:pPr>
              <w:pStyle w:val="Texto"/>
              <w:spacing w:after="80"/>
              <w:ind w:firstLine="0"/>
              <w:jc w:val="center"/>
              <w:rPr>
                <w:b/>
                <w:szCs w:val="18"/>
              </w:rPr>
            </w:pPr>
            <w:r w:rsidRPr="008E0C7F">
              <w:rPr>
                <w:b/>
                <w:szCs w:val="18"/>
              </w:rPr>
              <w:t>Primer antecedente</w:t>
            </w:r>
          </w:p>
        </w:tc>
      </w:tr>
      <w:tr w:rsidR="00231F76" w:rsidRPr="008E0C7F" w14:paraId="6EAC987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803E879" w14:textId="77777777" w:rsidR="00231F76" w:rsidRPr="008E0C7F" w:rsidRDefault="00231F76" w:rsidP="00167AA4">
            <w:pPr>
              <w:pStyle w:val="Texto"/>
              <w:spacing w:after="80"/>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38FA200E" w14:textId="77777777" w:rsidR="00231F76" w:rsidRPr="008E0C7F" w:rsidRDefault="00231F76" w:rsidP="00167AA4">
            <w:pPr>
              <w:pStyle w:val="Texto"/>
              <w:spacing w:after="80"/>
              <w:ind w:firstLine="0"/>
              <w:rPr>
                <w:szCs w:val="18"/>
              </w:rPr>
            </w:pPr>
            <w:r w:rsidRPr="008E0C7F">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14:paraId="6E621632" w14:textId="77777777" w:rsidR="00231F76" w:rsidRPr="008E0C7F" w:rsidRDefault="00231F76" w:rsidP="00167AA4">
      <w:pPr>
        <w:pStyle w:val="Texto"/>
        <w:spacing w:after="80"/>
        <w:rPr>
          <w:b/>
          <w:szCs w:val="18"/>
        </w:rPr>
      </w:pPr>
    </w:p>
    <w:p w14:paraId="43FA7DDD" w14:textId="77777777" w:rsidR="00231F76" w:rsidRPr="008E0C7F" w:rsidRDefault="00231F76" w:rsidP="00167AA4">
      <w:pPr>
        <w:pStyle w:val="Texto"/>
        <w:spacing w:after="80"/>
        <w:ind w:left="1728" w:hanging="1440"/>
        <w:rPr>
          <w:b/>
          <w:szCs w:val="18"/>
        </w:rPr>
      </w:pPr>
      <w:r w:rsidRPr="008E0C7F">
        <w:rPr>
          <w:b/>
          <w:szCs w:val="18"/>
        </w:rPr>
        <w:t>48/ISR/N</w:t>
      </w:r>
      <w:r w:rsidRPr="008E0C7F">
        <w:rPr>
          <w:b/>
          <w:szCs w:val="18"/>
        </w:rPr>
        <w:tab/>
        <w:t>Dividendos o utilidades distribuidos pagados por una sociedad. Acumulación de los demás ingresos de las personas físicas.</w:t>
      </w:r>
    </w:p>
    <w:p w14:paraId="7BBB714E" w14:textId="77777777" w:rsidR="00231F76" w:rsidRPr="008E0C7F" w:rsidRDefault="00231F76" w:rsidP="00167AA4">
      <w:pPr>
        <w:pStyle w:val="Texto"/>
        <w:spacing w:after="80"/>
        <w:ind w:left="1728" w:hanging="1440"/>
        <w:rPr>
          <w:szCs w:val="18"/>
        </w:rPr>
      </w:pPr>
      <w:r w:rsidRPr="008E0C7F">
        <w:rPr>
          <w:b/>
          <w:szCs w:val="18"/>
        </w:rPr>
        <w:tab/>
      </w:r>
      <w:r w:rsidRPr="008E0C7F">
        <w:rPr>
          <w:szCs w:val="18"/>
        </w:rPr>
        <w:t>El 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14:paraId="60F6BE5C" w14:textId="77777777" w:rsidR="00231F76" w:rsidRPr="008E0C7F" w:rsidRDefault="00231F76" w:rsidP="00167AA4">
      <w:pPr>
        <w:pStyle w:val="Texto"/>
        <w:spacing w:after="80"/>
        <w:ind w:left="1728" w:hanging="1440"/>
        <w:rPr>
          <w:szCs w:val="18"/>
        </w:rPr>
      </w:pPr>
      <w:r w:rsidRPr="008E0C7F">
        <w:rPr>
          <w:szCs w:val="18"/>
        </w:rPr>
        <w:tab/>
        <w:t>El 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74F1C787" w14:textId="77777777" w:rsidR="00231F76" w:rsidRPr="008E0C7F" w:rsidRDefault="00231F76" w:rsidP="00167AA4">
      <w:pPr>
        <w:pStyle w:val="Texto"/>
        <w:spacing w:after="80"/>
        <w:ind w:left="1728" w:hanging="1440"/>
        <w:rPr>
          <w:szCs w:val="18"/>
        </w:rPr>
      </w:pPr>
      <w:r w:rsidRPr="008E0C7F">
        <w:rPr>
          <w:szCs w:val="18"/>
        </w:rPr>
        <w:tab/>
        <w:t>En consecuencia, en los casos en que una persona moral se ubique en alguno de los supuestos previstos en las fracciones IV, V ó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5CF33A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A808CC3"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0A50575"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120F3D2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FD0820" w14:textId="77777777" w:rsidR="00231F76" w:rsidRPr="008E0C7F" w:rsidRDefault="00231F76" w:rsidP="00521C74">
            <w:pPr>
              <w:pStyle w:val="Texto"/>
              <w:ind w:firstLine="0"/>
              <w:rPr>
                <w:szCs w:val="18"/>
              </w:rPr>
            </w:pPr>
            <w:r w:rsidRPr="008E0C7F">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5E2D7C87" w14:textId="77777777" w:rsidR="00231F76" w:rsidRPr="008E0C7F" w:rsidRDefault="00231F76" w:rsidP="00521C74">
            <w:pPr>
              <w:pStyle w:val="Texto"/>
              <w:ind w:firstLine="0"/>
              <w:rPr>
                <w:szCs w:val="18"/>
              </w:rPr>
            </w:pPr>
            <w:r w:rsidRPr="008E0C7F">
              <w:rPr>
                <w:szCs w:val="18"/>
              </w:rPr>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14:paraId="6DA8FF04" w14:textId="77777777" w:rsidR="00231F76" w:rsidRPr="008E0C7F" w:rsidRDefault="00231F76" w:rsidP="008E0C7F">
      <w:pPr>
        <w:pStyle w:val="Texto"/>
        <w:rPr>
          <w:b/>
          <w:szCs w:val="18"/>
        </w:rPr>
      </w:pPr>
    </w:p>
    <w:p w14:paraId="074C291A" w14:textId="77777777" w:rsidR="00231F76" w:rsidRPr="008E0C7F" w:rsidRDefault="00231F76" w:rsidP="00906452">
      <w:pPr>
        <w:pStyle w:val="Texto"/>
        <w:ind w:left="1728" w:hanging="1440"/>
        <w:rPr>
          <w:szCs w:val="18"/>
        </w:rPr>
      </w:pPr>
      <w:r w:rsidRPr="008E0C7F">
        <w:rPr>
          <w:b/>
          <w:szCs w:val="18"/>
        </w:rPr>
        <w:t>49/ISR/N</w:t>
      </w:r>
      <w:r w:rsidRPr="008E0C7F">
        <w:rPr>
          <w:b/>
          <w:szCs w:val="18"/>
        </w:rPr>
        <w:tab/>
        <w:t>Dividendos o utilidades distribuidos. Momento de acumulación de los ingresos de las personas físicas</w:t>
      </w:r>
      <w:r w:rsidRPr="008E0C7F">
        <w:rPr>
          <w:szCs w:val="18"/>
        </w:rPr>
        <w:t>.</w:t>
      </w:r>
    </w:p>
    <w:p w14:paraId="0FD18C9C" w14:textId="77777777" w:rsidR="00231F76" w:rsidRPr="008E0C7F" w:rsidRDefault="00231F76" w:rsidP="00906452">
      <w:pPr>
        <w:pStyle w:val="Texto"/>
        <w:ind w:left="1728" w:hanging="1440"/>
        <w:rPr>
          <w:szCs w:val="18"/>
        </w:rPr>
      </w:pPr>
      <w:r w:rsidRPr="008E0C7F">
        <w:rPr>
          <w:szCs w:val="18"/>
        </w:rPr>
        <w:tab/>
        <w:t>El artículo 140, primer y cuarto párrafos de la Ley del ISR, establecen que las personas físicas deberán acumular a sus demás ingresos, los percibidos por dividendos o utilidades distribuidos y que dicho ingreso lo percibe el propietario del título valor o titular de las partes sociales.</w:t>
      </w:r>
    </w:p>
    <w:p w14:paraId="750BFF0E" w14:textId="77777777" w:rsidR="00231F76" w:rsidRPr="008E0C7F" w:rsidRDefault="00231F76" w:rsidP="00906452">
      <w:pPr>
        <w:pStyle w:val="Texto"/>
        <w:ind w:left="1728" w:hanging="1440"/>
        <w:rPr>
          <w:szCs w:val="18"/>
        </w:rPr>
      </w:pPr>
      <w:r w:rsidRPr="008E0C7F">
        <w:rPr>
          <w:szCs w:val="18"/>
        </w:rPr>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6844B9BD" w14:textId="77777777" w:rsidR="00231F76" w:rsidRPr="008E0C7F" w:rsidRDefault="00231F76" w:rsidP="00167AA4">
      <w:pPr>
        <w:pStyle w:val="Texto"/>
        <w:spacing w:line="222" w:lineRule="exact"/>
        <w:ind w:left="1728" w:hanging="1440"/>
        <w:rPr>
          <w:szCs w:val="18"/>
        </w:rPr>
      </w:pPr>
      <w:r w:rsidRPr="008E0C7F">
        <w:rPr>
          <w:szCs w:val="18"/>
        </w:rPr>
        <w:tab/>
        <w:t>El artículo 6, primer párrafo del CFF dispone que las contribuciones se causan conforme se realizan las situaciones jurídicas o de hecho, previstas en las leyes fiscales vigentes durante el lapso en que ocurran.</w:t>
      </w:r>
    </w:p>
    <w:p w14:paraId="2F967907" w14:textId="77777777" w:rsidR="00231F76" w:rsidRPr="008E0C7F" w:rsidRDefault="00231F76" w:rsidP="00167AA4">
      <w:pPr>
        <w:pStyle w:val="Texto"/>
        <w:spacing w:line="222" w:lineRule="exact"/>
        <w:ind w:left="1728" w:hanging="1440"/>
        <w:rPr>
          <w:szCs w:val="18"/>
        </w:rPr>
      </w:pPr>
      <w:r w:rsidRPr="008E0C7F">
        <w:rPr>
          <w:szCs w:val="18"/>
        </w:rPr>
        <w:tab/>
        <w:t>En 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ó VI, respectivamente,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86382C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ADD490" w14:textId="77777777" w:rsidR="00231F76" w:rsidRPr="008E0C7F" w:rsidRDefault="00231F76" w:rsidP="00167AA4">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9C07C0B" w14:textId="77777777" w:rsidR="00231F76" w:rsidRPr="008E0C7F" w:rsidRDefault="00231F76" w:rsidP="00167AA4">
            <w:pPr>
              <w:pStyle w:val="Texto"/>
              <w:spacing w:line="222" w:lineRule="exact"/>
              <w:ind w:firstLine="0"/>
              <w:jc w:val="center"/>
              <w:rPr>
                <w:b/>
                <w:szCs w:val="18"/>
              </w:rPr>
            </w:pPr>
            <w:r w:rsidRPr="008E0C7F">
              <w:rPr>
                <w:b/>
                <w:szCs w:val="18"/>
              </w:rPr>
              <w:t>Primer antecedente</w:t>
            </w:r>
          </w:p>
        </w:tc>
      </w:tr>
      <w:tr w:rsidR="00231F76" w:rsidRPr="008E0C7F" w14:paraId="1FAE3E3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9C9211" w14:textId="77777777" w:rsidR="00231F76" w:rsidRPr="008E0C7F" w:rsidRDefault="00231F76" w:rsidP="00167AA4">
            <w:pPr>
              <w:pStyle w:val="Texto"/>
              <w:spacing w:line="222" w:lineRule="exact"/>
              <w:ind w:firstLine="0"/>
              <w:rPr>
                <w:szCs w:val="18"/>
              </w:rPr>
            </w:pPr>
            <w:r w:rsidRPr="008E0C7F">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6D9C4920" w14:textId="77777777" w:rsidR="00231F76" w:rsidRPr="008E0C7F" w:rsidRDefault="00231F76" w:rsidP="00167AA4">
            <w:pPr>
              <w:pStyle w:val="Texto"/>
              <w:spacing w:line="222" w:lineRule="exact"/>
              <w:ind w:firstLine="0"/>
              <w:rPr>
                <w:szCs w:val="18"/>
              </w:rPr>
            </w:pPr>
            <w:r w:rsidRPr="008E0C7F">
              <w:rPr>
                <w:szCs w:val="18"/>
              </w:rPr>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14:paraId="7A96C6D5" w14:textId="77777777" w:rsidR="00231F76" w:rsidRPr="008E0C7F" w:rsidRDefault="00231F76" w:rsidP="00167AA4">
      <w:pPr>
        <w:pStyle w:val="Texto"/>
        <w:spacing w:line="222" w:lineRule="exact"/>
        <w:rPr>
          <w:b/>
          <w:szCs w:val="18"/>
        </w:rPr>
      </w:pPr>
    </w:p>
    <w:p w14:paraId="0556D251" w14:textId="77777777" w:rsidR="00231F76" w:rsidRPr="008E0C7F" w:rsidRDefault="00231F76" w:rsidP="00167AA4">
      <w:pPr>
        <w:pStyle w:val="Texto"/>
        <w:spacing w:line="222" w:lineRule="exact"/>
        <w:ind w:left="1728" w:hanging="1440"/>
        <w:rPr>
          <w:b/>
          <w:szCs w:val="18"/>
        </w:rPr>
      </w:pPr>
      <w:r w:rsidRPr="008E0C7F">
        <w:rPr>
          <w:b/>
          <w:szCs w:val="18"/>
        </w:rPr>
        <w:lastRenderedPageBreak/>
        <w:t>50/ISR/N</w:t>
      </w:r>
      <w:r w:rsidRPr="008E0C7F">
        <w:rPr>
          <w:b/>
          <w:szCs w:val="18"/>
        </w:rPr>
        <w:tab/>
        <w:t xml:space="preserve">Devolución de saldos a favor a personas físicas. </w:t>
      </w:r>
      <w:proofErr w:type="spellStart"/>
      <w:r w:rsidRPr="008E0C7F">
        <w:rPr>
          <w:b/>
          <w:szCs w:val="18"/>
        </w:rPr>
        <w:t>Acreditamiento</w:t>
      </w:r>
      <w:proofErr w:type="spellEnd"/>
      <w:r w:rsidRPr="008E0C7F">
        <w:rPr>
          <w:b/>
          <w:szCs w:val="18"/>
        </w:rPr>
        <w:t xml:space="preserve"> del ISR pagado por la persona que distribuyó los dividendos.</w:t>
      </w:r>
    </w:p>
    <w:p w14:paraId="6ECF277E" w14:textId="77777777" w:rsidR="00231F76" w:rsidRPr="008E0C7F" w:rsidRDefault="00231F76" w:rsidP="00167AA4">
      <w:pPr>
        <w:pStyle w:val="Texto"/>
        <w:spacing w:line="222" w:lineRule="exact"/>
        <w:ind w:left="1728" w:hanging="1440"/>
        <w:rPr>
          <w:szCs w:val="18"/>
        </w:rPr>
      </w:pPr>
      <w:r w:rsidRPr="008E0C7F">
        <w:rPr>
          <w:b/>
          <w:szCs w:val="18"/>
        </w:rPr>
        <w:tab/>
      </w:r>
      <w:r w:rsidRPr="008E0C7F">
        <w:rPr>
          <w:szCs w:val="18"/>
        </w:rPr>
        <w:t>De conformidad con el artículo 140 de la Ley del ISR, las personas físicas que perciban dividendos podrán acreditar contra el impuesto determinado en su declaración anual, el ISR pagado por la sociedad que distribuyó dividendos o utilidades.</w:t>
      </w:r>
    </w:p>
    <w:p w14:paraId="1C2B0436" w14:textId="77777777" w:rsidR="00231F76" w:rsidRPr="008E0C7F" w:rsidRDefault="00231F76" w:rsidP="00167AA4">
      <w:pPr>
        <w:pStyle w:val="Texto"/>
        <w:spacing w:line="222" w:lineRule="exact"/>
        <w:ind w:left="1728" w:hanging="1440"/>
        <w:rPr>
          <w:szCs w:val="18"/>
        </w:rPr>
      </w:pPr>
      <w:r w:rsidRPr="008E0C7F">
        <w:rPr>
          <w:szCs w:val="18"/>
        </w:rPr>
        <w:tab/>
        <w:t>El 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394D53C6" w14:textId="77777777" w:rsidR="00231F76" w:rsidRPr="008E0C7F" w:rsidRDefault="00231F76" w:rsidP="00167AA4">
      <w:pPr>
        <w:pStyle w:val="Texto"/>
        <w:spacing w:line="222" w:lineRule="exact"/>
        <w:ind w:left="1728" w:hanging="1440"/>
        <w:rPr>
          <w:szCs w:val="18"/>
        </w:rPr>
      </w:pPr>
      <w:r w:rsidRPr="008E0C7F">
        <w:rPr>
          <w:szCs w:val="18"/>
        </w:rPr>
        <w:tab/>
        <w:t xml:space="preserve">Por lo tanto, es viable que las personas físicas que perciban dividendos o utilidades soliciten en su caso, la devolución del saldo a favor derivado del </w:t>
      </w:r>
      <w:proofErr w:type="spellStart"/>
      <w:r w:rsidRPr="008E0C7F">
        <w:rPr>
          <w:szCs w:val="18"/>
        </w:rPr>
        <w:t>acreditamiento</w:t>
      </w:r>
      <w:proofErr w:type="spellEnd"/>
      <w:r w:rsidRPr="008E0C7F">
        <w:rPr>
          <w:szCs w:val="18"/>
        </w:rPr>
        <w:t xml:space="preserve"> del ISR efectivamente pagado por sociedades que distribuyan dichos dividendos o utilidades.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D08AF0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93A9B2" w14:textId="77777777" w:rsidR="00231F76" w:rsidRPr="008E0C7F" w:rsidRDefault="00231F76" w:rsidP="00167AA4">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E1F88A" w14:textId="77777777" w:rsidR="00231F76" w:rsidRPr="008E0C7F" w:rsidRDefault="00231F76" w:rsidP="00167AA4">
            <w:pPr>
              <w:pStyle w:val="Texto"/>
              <w:spacing w:line="222" w:lineRule="exact"/>
              <w:ind w:firstLine="0"/>
              <w:jc w:val="center"/>
              <w:rPr>
                <w:b/>
                <w:szCs w:val="18"/>
              </w:rPr>
            </w:pPr>
            <w:r w:rsidRPr="008E0C7F">
              <w:rPr>
                <w:b/>
                <w:szCs w:val="18"/>
              </w:rPr>
              <w:t>Primer antecedente</w:t>
            </w:r>
          </w:p>
        </w:tc>
      </w:tr>
      <w:tr w:rsidR="00231F76" w:rsidRPr="008E0C7F" w14:paraId="217BBC1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12FAB22" w14:textId="77777777" w:rsidR="00231F76" w:rsidRPr="008E0C7F" w:rsidRDefault="00231F76" w:rsidP="00167AA4">
            <w:pPr>
              <w:pStyle w:val="Texto"/>
              <w:spacing w:line="222" w:lineRule="exact"/>
              <w:ind w:firstLine="0"/>
              <w:rPr>
                <w:szCs w:val="18"/>
              </w:rPr>
            </w:pPr>
            <w:r w:rsidRPr="008E0C7F">
              <w:rPr>
                <w:szCs w:val="18"/>
              </w:rPr>
              <w:t>22/2001/ISR</w:t>
            </w:r>
          </w:p>
        </w:tc>
        <w:tc>
          <w:tcPr>
            <w:tcW w:w="5299" w:type="dxa"/>
            <w:tcBorders>
              <w:top w:val="single" w:sz="6" w:space="0" w:color="auto"/>
              <w:left w:val="single" w:sz="6" w:space="0" w:color="auto"/>
              <w:bottom w:val="single" w:sz="6" w:space="0" w:color="auto"/>
              <w:right w:val="single" w:sz="6" w:space="0" w:color="auto"/>
            </w:tcBorders>
          </w:tcPr>
          <w:p w14:paraId="2CC5207A" w14:textId="77777777" w:rsidR="00231F76" w:rsidRPr="008E0C7F" w:rsidRDefault="00231F76" w:rsidP="00167AA4">
            <w:pPr>
              <w:pStyle w:val="Texto"/>
              <w:spacing w:line="222" w:lineRule="exact"/>
              <w:ind w:firstLine="0"/>
              <w:rPr>
                <w:szCs w:val="18"/>
              </w:rPr>
            </w:pPr>
            <w:r w:rsidRPr="008E0C7F">
              <w:rPr>
                <w:szCs w:val="18"/>
              </w:rPr>
              <w:t>Oficio 325-SAT-A-31123 de 14 de septiembre de 2001, mediante el cual se da a conocer la nueva Compilación de Criterios Normativos 2001.</w:t>
            </w:r>
          </w:p>
        </w:tc>
      </w:tr>
    </w:tbl>
    <w:p w14:paraId="22EB9B0B" w14:textId="77777777" w:rsidR="00231F76" w:rsidRPr="008E0C7F" w:rsidRDefault="00231F76" w:rsidP="00167AA4">
      <w:pPr>
        <w:pStyle w:val="Texto"/>
        <w:spacing w:line="222" w:lineRule="exact"/>
        <w:rPr>
          <w:b/>
          <w:szCs w:val="18"/>
        </w:rPr>
      </w:pPr>
    </w:p>
    <w:p w14:paraId="43A7C2EC" w14:textId="77777777" w:rsidR="00231F76" w:rsidRPr="008E0C7F" w:rsidRDefault="00231F76" w:rsidP="00167AA4">
      <w:pPr>
        <w:pStyle w:val="Texto"/>
        <w:spacing w:line="222" w:lineRule="exact"/>
        <w:ind w:left="1728" w:hanging="1440"/>
        <w:rPr>
          <w:b/>
          <w:szCs w:val="18"/>
          <w:lang w:val="es-ES_tradnl"/>
        </w:rPr>
      </w:pPr>
      <w:r w:rsidRPr="008E0C7F">
        <w:rPr>
          <w:b/>
          <w:szCs w:val="18"/>
        </w:rPr>
        <w:t>51/ISR/N</w:t>
      </w:r>
      <w:r w:rsidRPr="008E0C7F">
        <w:rPr>
          <w:b/>
          <w:szCs w:val="18"/>
        </w:rPr>
        <w:tab/>
      </w:r>
      <w:r w:rsidRPr="008E0C7F">
        <w:rPr>
          <w:b/>
          <w:szCs w:val="18"/>
          <w:lang w:val="es-ES_tradnl"/>
        </w:rPr>
        <w:t>Préstamos a socios y accionistas. Se consideran dividendos.</w:t>
      </w:r>
    </w:p>
    <w:p w14:paraId="15EDADFB" w14:textId="77777777" w:rsidR="00231F76" w:rsidRPr="008E0C7F" w:rsidRDefault="00231F76" w:rsidP="00167AA4">
      <w:pPr>
        <w:pStyle w:val="Texto"/>
        <w:spacing w:line="222" w:lineRule="exact"/>
        <w:ind w:left="1728" w:hanging="1440"/>
        <w:rPr>
          <w:szCs w:val="18"/>
        </w:rPr>
      </w:pPr>
      <w:r w:rsidRPr="008E0C7F">
        <w:rPr>
          <w:b/>
          <w:szCs w:val="18"/>
          <w:lang w:val="es-ES_tradnl"/>
        </w:rPr>
        <w:tab/>
      </w:r>
      <w:r w:rsidRPr="008E0C7F">
        <w:rPr>
          <w:szCs w:val="18"/>
        </w:rPr>
        <w:t>El artículo 140, fracciones II y III de la Ley del ISR considera como dividendos o utilidades distribuidos, los préstamos efectuados a socios o accionistas que no reúnan los requisitos indicados en la citada disposición y las erogaciones no deducibles hechas en favor de los mismos.</w:t>
      </w:r>
    </w:p>
    <w:p w14:paraId="5A382C48" w14:textId="77777777" w:rsidR="00231F76" w:rsidRPr="008E0C7F" w:rsidRDefault="00231F76" w:rsidP="00167AA4">
      <w:pPr>
        <w:pStyle w:val="Texto"/>
        <w:spacing w:line="222" w:lineRule="exact"/>
        <w:ind w:left="1728" w:hanging="1440"/>
        <w:rPr>
          <w:szCs w:val="18"/>
        </w:rPr>
      </w:pPr>
      <w:r w:rsidRPr="008E0C7F">
        <w:rPr>
          <w:szCs w:val="18"/>
        </w:rPr>
        <w:tab/>
        <w:t>En los términos del artículo 10 de la misma Ley, las personas morales que distribuyan dividendos o utilidades que no provengan de la Cuenta de Utilidad Fiscal Neta, deberán calcular el impuesto que corresponda.</w:t>
      </w:r>
    </w:p>
    <w:p w14:paraId="3807A58A" w14:textId="77777777" w:rsidR="00231F76" w:rsidRPr="008E0C7F" w:rsidRDefault="00231F76" w:rsidP="00167AA4">
      <w:pPr>
        <w:pStyle w:val="Texto"/>
        <w:spacing w:line="222" w:lineRule="exact"/>
        <w:ind w:left="1728" w:hanging="1440"/>
        <w:rPr>
          <w:szCs w:val="18"/>
        </w:rPr>
      </w:pPr>
      <w:r w:rsidRPr="008E0C7F">
        <w:rPr>
          <w:szCs w:val="18"/>
        </w:rPr>
        <w:tab/>
        <w:t>Derivado de que la aplicación de los ingresos tipificados como utilidades distribuidas en los términos del artículo 140, fracciones II y III de la Ley del ISR, no provienen de la Cuenta de Utilidad Fiscal Neta, por lo que debe estarse a lo dispuesto en el artículo 10 de la Ley en comento.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A8EC29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86681BE"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F8C0B00"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3E0B639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1CBC830" w14:textId="77777777" w:rsidR="00231F76" w:rsidRPr="008E0C7F" w:rsidRDefault="00231F76" w:rsidP="00521C74">
            <w:pPr>
              <w:pStyle w:val="Texto"/>
              <w:ind w:firstLine="0"/>
              <w:rPr>
                <w:szCs w:val="18"/>
              </w:rPr>
            </w:pPr>
            <w:r w:rsidRPr="008E0C7F">
              <w:rPr>
                <w:szCs w:val="18"/>
              </w:rPr>
              <w:t>3.5.6.</w:t>
            </w:r>
          </w:p>
        </w:tc>
        <w:tc>
          <w:tcPr>
            <w:tcW w:w="5299" w:type="dxa"/>
            <w:tcBorders>
              <w:top w:val="single" w:sz="6" w:space="0" w:color="auto"/>
              <w:left w:val="single" w:sz="6" w:space="0" w:color="auto"/>
              <w:bottom w:val="single" w:sz="6" w:space="0" w:color="auto"/>
              <w:right w:val="single" w:sz="6" w:space="0" w:color="auto"/>
            </w:tcBorders>
          </w:tcPr>
          <w:p w14:paraId="41CBAF28" w14:textId="77777777" w:rsidR="00231F76" w:rsidRPr="008E0C7F" w:rsidRDefault="00231F76" w:rsidP="00521C74">
            <w:pPr>
              <w:pStyle w:val="Texto"/>
              <w:ind w:firstLine="0"/>
              <w:rPr>
                <w:szCs w:val="18"/>
              </w:rPr>
            </w:pPr>
            <w:r w:rsidRPr="008E0C7F">
              <w:rPr>
                <w:szCs w:val="18"/>
              </w:rPr>
              <w:t>Oficio 102-SAT-13 de 4 de julio de 1997 a través del cual se emite la Compilación de Normatividad Sustantiva de Impuestos Internos.</w:t>
            </w:r>
          </w:p>
        </w:tc>
      </w:tr>
    </w:tbl>
    <w:p w14:paraId="55F7FAA2" w14:textId="77777777" w:rsidR="00231F76" w:rsidRPr="008E0C7F" w:rsidRDefault="00231F76" w:rsidP="00906452">
      <w:pPr>
        <w:pStyle w:val="Texto"/>
        <w:ind w:left="1728" w:hanging="1440"/>
        <w:rPr>
          <w:b/>
          <w:szCs w:val="18"/>
        </w:rPr>
      </w:pPr>
      <w:r w:rsidRPr="008E0C7F">
        <w:rPr>
          <w:b/>
          <w:szCs w:val="18"/>
        </w:rPr>
        <w:t>52/ISR/N</w:t>
      </w:r>
      <w:r w:rsidRPr="008E0C7F">
        <w:rPr>
          <w:b/>
          <w:szCs w:val="18"/>
        </w:rPr>
        <w:tab/>
        <w:t xml:space="preserve">Distribución de dividendos. Monto del </w:t>
      </w:r>
      <w:proofErr w:type="spellStart"/>
      <w:r w:rsidRPr="008E0C7F">
        <w:rPr>
          <w:b/>
          <w:szCs w:val="18"/>
        </w:rPr>
        <w:t>acreditamiento</w:t>
      </w:r>
      <w:proofErr w:type="spellEnd"/>
      <w:r w:rsidRPr="008E0C7F">
        <w:rPr>
          <w:b/>
          <w:szCs w:val="18"/>
        </w:rPr>
        <w:t xml:space="preserve"> del ISR que tienen derecho de aplicar las personas físicas en la declaración del ejercicio, cuando reciban dividendos de persona moral dedicada exclusivamente a actividades agrícolas, ganaderas, pesqueras o silvícolas.</w:t>
      </w:r>
    </w:p>
    <w:p w14:paraId="2556F8D6" w14:textId="77777777" w:rsidR="00231F76" w:rsidRPr="008E0C7F" w:rsidRDefault="00231F76" w:rsidP="00906452">
      <w:pPr>
        <w:pStyle w:val="Texto"/>
        <w:ind w:left="1728" w:hanging="1440"/>
        <w:rPr>
          <w:szCs w:val="18"/>
        </w:rPr>
      </w:pPr>
      <w:r w:rsidRPr="008E0C7F">
        <w:rPr>
          <w:b/>
          <w:szCs w:val="18"/>
        </w:rPr>
        <w:tab/>
      </w:r>
      <w:r w:rsidRPr="008E0C7F">
        <w:rPr>
          <w:szCs w:val="18"/>
        </w:rPr>
        <w:t>El 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14:paraId="1494F75F" w14:textId="77777777" w:rsidR="00231F76" w:rsidRPr="008E0C7F" w:rsidRDefault="00231F76" w:rsidP="00906452">
      <w:pPr>
        <w:pStyle w:val="Texto"/>
        <w:ind w:left="1728" w:hanging="1440"/>
        <w:rPr>
          <w:szCs w:val="18"/>
        </w:rPr>
      </w:pPr>
      <w:r w:rsidRPr="008E0C7F">
        <w:rPr>
          <w:szCs w:val="18"/>
        </w:rPr>
        <w:tab/>
        <w:t xml:space="preserve">Por 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w:t>
      </w:r>
      <w:r w:rsidR="002610E1">
        <w:rPr>
          <w:szCs w:val="18"/>
        </w:rPr>
        <w:t>d</w:t>
      </w:r>
      <w:r w:rsidRPr="008E0C7F">
        <w:rPr>
          <w:szCs w:val="18"/>
        </w:rPr>
        <w:t>el artículo 10 de la Ley en comento; las personas morales referidas calcularán el impuesto pagado por la sociedad a que se refiere el artículo 140, primer párrafo de dicha Ley, conforme a lo indicado en esta disposición.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E1AA47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1E2B1E2" w14:textId="77777777" w:rsidR="00231F76" w:rsidRPr="008E0C7F" w:rsidRDefault="00231F76" w:rsidP="00167AA4">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CEF1AF"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7B7C189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F240D32" w14:textId="77777777" w:rsidR="00231F76" w:rsidRPr="008E0C7F" w:rsidRDefault="00231F76" w:rsidP="00521C74">
            <w:pPr>
              <w:pStyle w:val="Texto"/>
              <w:ind w:firstLine="0"/>
              <w:rPr>
                <w:szCs w:val="18"/>
              </w:rPr>
            </w:pPr>
            <w:r w:rsidRPr="008E0C7F">
              <w:rPr>
                <w:szCs w:val="18"/>
              </w:rPr>
              <w:t>63/2007/ISR</w:t>
            </w:r>
          </w:p>
        </w:tc>
        <w:tc>
          <w:tcPr>
            <w:tcW w:w="5299" w:type="dxa"/>
            <w:tcBorders>
              <w:top w:val="single" w:sz="6" w:space="0" w:color="auto"/>
              <w:left w:val="single" w:sz="6" w:space="0" w:color="auto"/>
              <w:bottom w:val="single" w:sz="6" w:space="0" w:color="auto"/>
              <w:right w:val="single" w:sz="6" w:space="0" w:color="auto"/>
            </w:tcBorders>
          </w:tcPr>
          <w:p w14:paraId="051B1833" w14:textId="77777777" w:rsidR="00231F76" w:rsidRPr="008E0C7F" w:rsidRDefault="00231F76" w:rsidP="00521C74">
            <w:pPr>
              <w:pStyle w:val="Texto"/>
              <w:ind w:firstLine="0"/>
              <w:rPr>
                <w:szCs w:val="18"/>
              </w:rPr>
            </w:pPr>
            <w:r w:rsidRPr="008E0C7F">
              <w:rPr>
                <w:szCs w:val="18"/>
              </w:rPr>
              <w:t>Oficio 325-SAT-09-04-B-90015 de 14 de diciembre de 2007, mediante el cual se da a conocer el Boletín 2007.</w:t>
            </w:r>
          </w:p>
        </w:tc>
      </w:tr>
    </w:tbl>
    <w:p w14:paraId="62C95929" w14:textId="77777777" w:rsidR="00231F76" w:rsidRPr="008E0C7F" w:rsidRDefault="00231F76" w:rsidP="008E0C7F">
      <w:pPr>
        <w:pStyle w:val="Texto"/>
        <w:rPr>
          <w:b/>
          <w:szCs w:val="18"/>
        </w:rPr>
      </w:pPr>
    </w:p>
    <w:p w14:paraId="616E6C29" w14:textId="77777777" w:rsidR="00231F76" w:rsidRPr="008E0C7F" w:rsidRDefault="00231F76" w:rsidP="00906452">
      <w:pPr>
        <w:pStyle w:val="Texto"/>
        <w:ind w:left="1728" w:hanging="1440"/>
        <w:rPr>
          <w:b/>
          <w:szCs w:val="18"/>
        </w:rPr>
      </w:pPr>
      <w:r w:rsidRPr="008E0C7F">
        <w:rPr>
          <w:b/>
          <w:szCs w:val="18"/>
        </w:rPr>
        <w:t>53/ISR/N</w:t>
      </w:r>
      <w:r w:rsidRPr="008E0C7F">
        <w:rPr>
          <w:b/>
          <w:szCs w:val="18"/>
        </w:rPr>
        <w:tab/>
        <w:t>Personas físicas. Ingresos percibidos por estímulos fiscales, se consideran percibidos en el momento que se incrementa el patrimonio.</w:t>
      </w:r>
    </w:p>
    <w:p w14:paraId="64383ACE" w14:textId="77777777" w:rsidR="00231F76" w:rsidRPr="008E0C7F" w:rsidRDefault="00231F76" w:rsidP="00906452">
      <w:pPr>
        <w:pStyle w:val="Texto"/>
        <w:ind w:left="1728" w:hanging="1440"/>
        <w:rPr>
          <w:szCs w:val="18"/>
        </w:rPr>
      </w:pPr>
      <w:r w:rsidRPr="008E0C7F">
        <w:rPr>
          <w:b/>
          <w:szCs w:val="18"/>
        </w:rPr>
        <w:tab/>
      </w:r>
      <w:r w:rsidRPr="008E0C7F">
        <w:rPr>
          <w:szCs w:val="18"/>
        </w:rPr>
        <w:t>El artículo 141 de la Ley de</w:t>
      </w:r>
      <w:r w:rsidR="002610E1">
        <w:rPr>
          <w:szCs w:val="18"/>
        </w:rPr>
        <w:t>l</w:t>
      </w:r>
      <w:r w:rsidRPr="008E0C7F">
        <w:rPr>
          <w:szCs w:val="18"/>
        </w:rPr>
        <w:t xml:space="preserve">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14:paraId="5C34EFD7" w14:textId="77777777" w:rsidR="00231F76" w:rsidRPr="008E0C7F" w:rsidRDefault="00231F76" w:rsidP="00906452">
      <w:pPr>
        <w:pStyle w:val="Texto"/>
        <w:ind w:left="1728" w:hanging="1440"/>
        <w:rPr>
          <w:szCs w:val="18"/>
        </w:rPr>
      </w:pPr>
      <w:r w:rsidRPr="008E0C7F">
        <w:rPr>
          <w:szCs w:val="18"/>
        </w:rPr>
        <w:tab/>
        <w:t>El artículo 1, primer párrafo del CFF estipula que las disposiciones de dicho ordenamiento se aplicarán en defecto de las leyes fiscales y sin perjuicio de lo previsto por los tratados internacionales en los que México sea parte.</w:t>
      </w:r>
    </w:p>
    <w:p w14:paraId="75E1E05F" w14:textId="77777777" w:rsidR="00231F76" w:rsidRPr="008E0C7F" w:rsidRDefault="00231F76" w:rsidP="00906452">
      <w:pPr>
        <w:pStyle w:val="Texto"/>
        <w:ind w:left="1728" w:hanging="1440"/>
        <w:rPr>
          <w:szCs w:val="18"/>
        </w:rPr>
      </w:pPr>
      <w:r w:rsidRPr="008E0C7F">
        <w:rPr>
          <w:szCs w:val="18"/>
        </w:rPr>
        <w:tab/>
        <w:t>El artículo 6, primer párrafo del CFF dispone que las contribuciones se causan conforme se realizan las situaciones jurídicas o de hecho, previstas en las leyes fiscales vigentes durante el lapso en que ocurran.</w:t>
      </w:r>
    </w:p>
    <w:p w14:paraId="75699179" w14:textId="77777777" w:rsidR="00231F76" w:rsidRPr="008E0C7F" w:rsidRDefault="00231F76" w:rsidP="00906452">
      <w:pPr>
        <w:pStyle w:val="Texto"/>
        <w:ind w:left="1728" w:hanging="1440"/>
        <w:rPr>
          <w:szCs w:val="18"/>
        </w:rPr>
      </w:pPr>
      <w:r w:rsidRPr="008E0C7F">
        <w:rPr>
          <w:szCs w:val="18"/>
        </w:rPr>
        <w:tab/>
        <w:t>Así, tratándose de estímulos fiscales, el gravamen correspondiente se causa cuando en términos de lo previsto por el artículo 141 de la Ley del ISR, los ingresos obtenidos por dicho concepto incrementan el patrimonio del contribuyente.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2138E9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FEBDA0"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BD87E7" w14:textId="77777777" w:rsidR="00231F76" w:rsidRPr="008E0C7F" w:rsidRDefault="00231F76" w:rsidP="00167AA4">
            <w:pPr>
              <w:pStyle w:val="Texto"/>
              <w:ind w:firstLine="0"/>
              <w:jc w:val="center"/>
              <w:rPr>
                <w:b/>
                <w:color w:val="000000"/>
                <w:szCs w:val="18"/>
              </w:rPr>
            </w:pPr>
            <w:r w:rsidRPr="008E0C7F">
              <w:rPr>
                <w:b/>
                <w:color w:val="000000"/>
                <w:szCs w:val="18"/>
              </w:rPr>
              <w:t>Primer antecedente</w:t>
            </w:r>
          </w:p>
        </w:tc>
      </w:tr>
      <w:tr w:rsidR="00231F76" w:rsidRPr="008E0C7F" w14:paraId="65B5D96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5249B8" w14:textId="77777777" w:rsidR="00231F76" w:rsidRPr="008E0C7F" w:rsidRDefault="00231F76" w:rsidP="00521C74">
            <w:pPr>
              <w:pStyle w:val="Texto"/>
              <w:ind w:firstLine="0"/>
              <w:rPr>
                <w:szCs w:val="18"/>
              </w:rPr>
            </w:pPr>
            <w:r w:rsidRPr="008E0C7F">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26E2CBEC" w14:textId="77777777" w:rsidR="00231F76" w:rsidRPr="008E0C7F" w:rsidRDefault="00231F76" w:rsidP="00521C74">
            <w:pPr>
              <w:pStyle w:val="Texto"/>
              <w:ind w:firstLine="0"/>
              <w:rPr>
                <w:szCs w:val="18"/>
              </w:rPr>
            </w:pPr>
            <w:r w:rsidRPr="008E0C7F">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14:paraId="0C630963" w14:textId="77777777" w:rsidR="00231F76" w:rsidRPr="008E0C7F" w:rsidRDefault="00231F76" w:rsidP="008E0C7F">
      <w:pPr>
        <w:pStyle w:val="Texto"/>
        <w:rPr>
          <w:b/>
          <w:szCs w:val="18"/>
        </w:rPr>
      </w:pPr>
    </w:p>
    <w:p w14:paraId="4E6BC5D3" w14:textId="77777777" w:rsidR="00231F76" w:rsidRPr="008E0C7F" w:rsidRDefault="00231F76" w:rsidP="00906452">
      <w:pPr>
        <w:pStyle w:val="Texto"/>
        <w:ind w:left="1728" w:hanging="1440"/>
        <w:rPr>
          <w:b/>
          <w:szCs w:val="18"/>
        </w:rPr>
      </w:pPr>
      <w:r w:rsidRPr="008E0C7F">
        <w:rPr>
          <w:b/>
          <w:szCs w:val="18"/>
        </w:rPr>
        <w:t>54/ISR/N</w:t>
      </w:r>
      <w:r w:rsidRPr="008E0C7F">
        <w:rPr>
          <w:b/>
          <w:szCs w:val="18"/>
        </w:rPr>
        <w:tab/>
        <w:t>Operaciones financieras derivadas en las que se liquiden diferencias durante su vigencia. Se considera que existe un vencimiento en cada liquidación respecto del monto de la diferencia liquidada.</w:t>
      </w:r>
    </w:p>
    <w:p w14:paraId="17910599" w14:textId="77777777" w:rsidR="00231F76" w:rsidRPr="008E0C7F" w:rsidRDefault="00231F76" w:rsidP="00906452">
      <w:pPr>
        <w:pStyle w:val="Texto"/>
        <w:ind w:left="1728" w:hanging="1440"/>
        <w:rPr>
          <w:szCs w:val="18"/>
        </w:rPr>
      </w:pPr>
      <w:r w:rsidRPr="008E0C7F">
        <w:rPr>
          <w:b/>
          <w:szCs w:val="18"/>
        </w:rPr>
        <w:tab/>
      </w:r>
      <w:r w:rsidRPr="008E0C7F">
        <w:rPr>
          <w:szCs w:val="18"/>
        </w:rPr>
        <w:t>El artículo 146, quinto párrafo de la Ley del ISR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31907F2C" w14:textId="77777777" w:rsidR="00231F76" w:rsidRPr="008E0C7F" w:rsidRDefault="00231F76" w:rsidP="00906452">
      <w:pPr>
        <w:pStyle w:val="Texto"/>
        <w:ind w:left="1728" w:hanging="1440"/>
        <w:rPr>
          <w:szCs w:val="18"/>
        </w:rPr>
      </w:pPr>
      <w:r w:rsidRPr="008E0C7F">
        <w:rPr>
          <w:szCs w:val="18"/>
        </w:rPr>
        <w:tab/>
        <w:t>Los 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0F6B847E" w14:textId="77777777" w:rsidR="00231F76" w:rsidRPr="008E0C7F" w:rsidRDefault="00231F76" w:rsidP="00167AA4">
      <w:pPr>
        <w:pStyle w:val="Texto"/>
        <w:spacing w:after="94"/>
        <w:ind w:left="1728" w:hanging="1440"/>
        <w:rPr>
          <w:szCs w:val="18"/>
        </w:rPr>
      </w:pPr>
      <w:r w:rsidRPr="008E0C7F">
        <w:rPr>
          <w:szCs w:val="18"/>
        </w:rPr>
        <w:tab/>
        <w:t>En 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E78AF8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C69085" w14:textId="77777777" w:rsidR="00231F76" w:rsidRPr="008E0C7F" w:rsidRDefault="00231F76" w:rsidP="00167AA4">
            <w:pPr>
              <w:pStyle w:val="Texto"/>
              <w:spacing w:after="9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EA30161" w14:textId="77777777" w:rsidR="00231F76" w:rsidRPr="008E0C7F" w:rsidRDefault="00231F76" w:rsidP="00167AA4">
            <w:pPr>
              <w:pStyle w:val="Texto"/>
              <w:spacing w:after="94"/>
              <w:ind w:firstLine="0"/>
              <w:jc w:val="center"/>
              <w:rPr>
                <w:b/>
                <w:szCs w:val="18"/>
              </w:rPr>
            </w:pPr>
            <w:r w:rsidRPr="008E0C7F">
              <w:rPr>
                <w:b/>
                <w:szCs w:val="18"/>
              </w:rPr>
              <w:t>Primer antecedente</w:t>
            </w:r>
          </w:p>
        </w:tc>
      </w:tr>
      <w:tr w:rsidR="00231F76" w:rsidRPr="008E0C7F" w14:paraId="3C363F0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6F24D85" w14:textId="77777777" w:rsidR="00231F76" w:rsidRPr="008E0C7F" w:rsidRDefault="00231F76" w:rsidP="00167AA4">
            <w:pPr>
              <w:pStyle w:val="Texto"/>
              <w:spacing w:after="94"/>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3894B6D1" w14:textId="77777777" w:rsidR="00231F76" w:rsidRPr="008E0C7F" w:rsidRDefault="00231F76" w:rsidP="00167AA4">
            <w:pPr>
              <w:pStyle w:val="Texto"/>
              <w:spacing w:after="94"/>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14:paraId="081DA85F" w14:textId="77777777" w:rsidR="00231F76" w:rsidRPr="008E0C7F" w:rsidRDefault="00231F76" w:rsidP="00167AA4">
      <w:pPr>
        <w:pStyle w:val="Texto"/>
        <w:spacing w:after="94"/>
        <w:rPr>
          <w:b/>
          <w:szCs w:val="18"/>
        </w:rPr>
      </w:pPr>
    </w:p>
    <w:p w14:paraId="74D10566" w14:textId="77777777" w:rsidR="00231F76" w:rsidRPr="008E0C7F" w:rsidRDefault="00231F76" w:rsidP="00167AA4">
      <w:pPr>
        <w:pStyle w:val="Texto"/>
        <w:spacing w:after="94"/>
        <w:ind w:left="1728" w:hanging="1440"/>
        <w:rPr>
          <w:b/>
          <w:szCs w:val="18"/>
          <w:lang w:val="es-ES_tradnl"/>
        </w:rPr>
      </w:pPr>
      <w:r w:rsidRPr="008E0C7F">
        <w:rPr>
          <w:b/>
          <w:szCs w:val="18"/>
        </w:rPr>
        <w:t>55/ISR/N</w:t>
      </w:r>
      <w:r w:rsidRPr="008E0C7F">
        <w:rPr>
          <w:b/>
          <w:szCs w:val="18"/>
        </w:rPr>
        <w:tab/>
      </w:r>
      <w:r w:rsidRPr="008E0C7F">
        <w:rPr>
          <w:b/>
          <w:szCs w:val="18"/>
          <w:lang w:val="es-ES_tradnl"/>
        </w:rPr>
        <w:t>Deducible del seguro de gastos médicos. No es una deducción personal.</w:t>
      </w:r>
    </w:p>
    <w:p w14:paraId="11C8FF70" w14:textId="77777777" w:rsidR="00231F76" w:rsidRPr="008E0C7F" w:rsidRDefault="00231F76" w:rsidP="00167AA4">
      <w:pPr>
        <w:pStyle w:val="Texto"/>
        <w:spacing w:after="94"/>
        <w:ind w:left="1728" w:hanging="1440"/>
        <w:rPr>
          <w:szCs w:val="18"/>
        </w:rPr>
      </w:pPr>
      <w:r w:rsidRPr="008E0C7F">
        <w:rPr>
          <w:b/>
          <w:szCs w:val="18"/>
          <w:lang w:val="es-ES_tradnl"/>
        </w:rPr>
        <w:tab/>
      </w:r>
      <w:r w:rsidRPr="008E0C7F">
        <w:rPr>
          <w:szCs w:val="18"/>
        </w:rPr>
        <w:t xml:space="preserve">El artículo 151, fracciones I y VI de la Ley del ISR establece como deducciones personales los pagos por honorarios médicos, dentales, por servicios profesionales en </w:t>
      </w:r>
      <w:r w:rsidRPr="008E0C7F">
        <w:rPr>
          <w:szCs w:val="18"/>
        </w:rPr>
        <w:lastRenderedPageBreak/>
        <w:t>materia de psicología y nutrición prestados por personas con título profesional legamente expedido y registrado por las autoridades educativas competentes, así como los gastos hospitalarios, y las primas por seguros de gastos médicos.</w:t>
      </w:r>
    </w:p>
    <w:p w14:paraId="66FC1605" w14:textId="77777777" w:rsidR="00231F76" w:rsidRPr="008E0C7F" w:rsidRDefault="00231F76" w:rsidP="00167AA4">
      <w:pPr>
        <w:pStyle w:val="Texto"/>
        <w:spacing w:after="94"/>
        <w:ind w:left="1728" w:hanging="1440"/>
        <w:rPr>
          <w:szCs w:val="18"/>
          <w:lang w:val="es-ES_tradnl"/>
        </w:rPr>
      </w:pPr>
      <w:r w:rsidRPr="008E0C7F">
        <w:rPr>
          <w:szCs w:val="18"/>
        </w:rPr>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6FE5AFB4" w14:textId="77777777" w:rsidR="00231F76" w:rsidRPr="008E0C7F" w:rsidRDefault="00231F76" w:rsidP="00167AA4">
      <w:pPr>
        <w:pStyle w:val="Texto"/>
        <w:spacing w:after="94"/>
        <w:ind w:left="1728" w:hanging="1440"/>
        <w:rPr>
          <w:szCs w:val="18"/>
        </w:rPr>
      </w:pPr>
      <w:r w:rsidRPr="008E0C7F">
        <w:rPr>
          <w:szCs w:val="18"/>
          <w:lang w:val="es-ES_tradnl"/>
        </w:rPr>
        <w:tab/>
      </w:r>
      <w:r w:rsidRPr="008E0C7F">
        <w:rPr>
          <w:szCs w:val="18"/>
        </w:rPr>
        <w:t>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64FE2D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9929030" w14:textId="77777777" w:rsidR="00231F76" w:rsidRPr="008E0C7F" w:rsidRDefault="00231F76" w:rsidP="00167AA4">
            <w:pPr>
              <w:pStyle w:val="Texto"/>
              <w:spacing w:after="94"/>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B26EC1" w14:textId="77777777" w:rsidR="00231F76" w:rsidRPr="008E0C7F" w:rsidRDefault="00231F76" w:rsidP="00167AA4">
            <w:pPr>
              <w:pStyle w:val="Texto"/>
              <w:spacing w:after="94"/>
              <w:ind w:firstLine="0"/>
              <w:jc w:val="center"/>
              <w:rPr>
                <w:b/>
                <w:szCs w:val="18"/>
              </w:rPr>
            </w:pPr>
            <w:r w:rsidRPr="008E0C7F">
              <w:rPr>
                <w:b/>
                <w:szCs w:val="18"/>
              </w:rPr>
              <w:t>Primer antecedente</w:t>
            </w:r>
          </w:p>
        </w:tc>
      </w:tr>
      <w:tr w:rsidR="00231F76" w:rsidRPr="008E0C7F" w14:paraId="2A65209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BE2E32" w14:textId="77777777" w:rsidR="00231F76" w:rsidRPr="008E0C7F" w:rsidRDefault="00231F76" w:rsidP="00167AA4">
            <w:pPr>
              <w:pStyle w:val="Texto"/>
              <w:spacing w:after="94"/>
              <w:ind w:firstLine="0"/>
              <w:rPr>
                <w:szCs w:val="18"/>
              </w:rPr>
            </w:pPr>
            <w:r w:rsidRPr="008E0C7F">
              <w:rPr>
                <w:szCs w:val="18"/>
              </w:rPr>
              <w:t>117/2001/ISR</w:t>
            </w:r>
          </w:p>
        </w:tc>
        <w:tc>
          <w:tcPr>
            <w:tcW w:w="5299" w:type="dxa"/>
            <w:tcBorders>
              <w:top w:val="single" w:sz="6" w:space="0" w:color="auto"/>
              <w:left w:val="single" w:sz="6" w:space="0" w:color="auto"/>
              <w:bottom w:val="single" w:sz="6" w:space="0" w:color="auto"/>
              <w:right w:val="single" w:sz="6" w:space="0" w:color="auto"/>
            </w:tcBorders>
          </w:tcPr>
          <w:p w14:paraId="17FEF0B5" w14:textId="77777777" w:rsidR="00231F76" w:rsidRPr="008E0C7F" w:rsidRDefault="00231F76" w:rsidP="00167AA4">
            <w:pPr>
              <w:pStyle w:val="Texto"/>
              <w:spacing w:after="94"/>
              <w:ind w:firstLine="0"/>
              <w:rPr>
                <w:szCs w:val="18"/>
              </w:rPr>
            </w:pPr>
            <w:r w:rsidRPr="008E0C7F">
              <w:rPr>
                <w:szCs w:val="18"/>
              </w:rPr>
              <w:t>Oficio 325-SAT-A-31373 de 12 de diciembre de 2001. Compilación de Criterios Normativos. Se dan a conocer criterios.</w:t>
            </w:r>
          </w:p>
        </w:tc>
      </w:tr>
    </w:tbl>
    <w:p w14:paraId="04A08D6A" w14:textId="77777777" w:rsidR="00231F76" w:rsidRPr="008E0C7F" w:rsidRDefault="00231F76" w:rsidP="00167AA4">
      <w:pPr>
        <w:pStyle w:val="Texto"/>
        <w:spacing w:after="94"/>
        <w:rPr>
          <w:b/>
          <w:szCs w:val="18"/>
        </w:rPr>
      </w:pPr>
    </w:p>
    <w:p w14:paraId="1E5DCA57" w14:textId="77777777" w:rsidR="00231F76" w:rsidRPr="008E0C7F" w:rsidRDefault="00231F76" w:rsidP="00167AA4">
      <w:pPr>
        <w:pStyle w:val="Texto"/>
        <w:spacing w:after="94"/>
        <w:ind w:left="1728" w:hanging="1440"/>
        <w:rPr>
          <w:b/>
          <w:szCs w:val="18"/>
          <w:lang w:val="es-ES_tradnl"/>
        </w:rPr>
      </w:pPr>
      <w:r w:rsidRPr="008E0C7F">
        <w:rPr>
          <w:b/>
          <w:szCs w:val="18"/>
        </w:rPr>
        <w:t>56/ISR/N</w:t>
      </w:r>
      <w:r w:rsidRPr="008E0C7F">
        <w:rPr>
          <w:b/>
          <w:szCs w:val="18"/>
        </w:rPr>
        <w:tab/>
      </w:r>
      <w:r w:rsidRPr="008E0C7F">
        <w:rPr>
          <w:b/>
          <w:szCs w:val="18"/>
          <w:lang w:val="es-ES_tradnl"/>
        </w:rPr>
        <w:t>Ingresos por honorarios y en general por la prestación de un servicio profesional, para los efectos del Título V de la Ley del ISR.</w:t>
      </w:r>
    </w:p>
    <w:p w14:paraId="0F28333D" w14:textId="77777777" w:rsidR="00231F76" w:rsidRPr="008E0C7F" w:rsidRDefault="00231F76" w:rsidP="00167AA4">
      <w:pPr>
        <w:pStyle w:val="Texto"/>
        <w:spacing w:after="94"/>
        <w:ind w:left="1728" w:hanging="1440"/>
        <w:rPr>
          <w:szCs w:val="18"/>
        </w:rPr>
      </w:pPr>
      <w:r w:rsidRPr="008E0C7F">
        <w:rPr>
          <w:b/>
          <w:szCs w:val="18"/>
          <w:lang w:val="es-ES_tradnl"/>
        </w:rPr>
        <w:tab/>
      </w:r>
      <w:r w:rsidRPr="008E0C7F">
        <w:rPr>
          <w:szCs w:val="18"/>
        </w:rPr>
        <w:t>El artículo 175, fracción II de la Ley del ISR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14427784" w14:textId="77777777" w:rsidR="00231F76" w:rsidRPr="008E0C7F" w:rsidRDefault="00231F76" w:rsidP="00167AA4">
      <w:pPr>
        <w:pStyle w:val="Texto"/>
        <w:spacing w:after="94"/>
        <w:ind w:left="1728" w:hanging="1440"/>
        <w:rPr>
          <w:szCs w:val="18"/>
        </w:rPr>
      </w:pPr>
      <w:r w:rsidRPr="008E0C7F">
        <w:rPr>
          <w:szCs w:val="18"/>
        </w:rPr>
        <w:tab/>
        <w:t>El artículo 175, fracción VI de la Ley del ISR dispone lo que, para efectos del Título V de la citada ley, se consideran ingresos por actividades empresariales.</w:t>
      </w:r>
    </w:p>
    <w:p w14:paraId="54EFB9F3" w14:textId="77777777" w:rsidR="00231F76" w:rsidRPr="008E0C7F" w:rsidRDefault="00231F76" w:rsidP="00167AA4">
      <w:pPr>
        <w:pStyle w:val="Texto"/>
        <w:spacing w:after="94"/>
        <w:ind w:left="1728" w:hanging="1440"/>
        <w:rPr>
          <w:szCs w:val="18"/>
        </w:rPr>
      </w:pPr>
      <w:r w:rsidRPr="008E0C7F">
        <w:rPr>
          <w:szCs w:val="18"/>
        </w:rPr>
        <w:tab/>
        <w:t>Por tanto, la remisión del artículo 175, fracción II de la Ley del ISR a los ingresos indicados en el artículo 100 del mismo ordenamiento legal, debe entenderse hecha a los ingresos por la prestación de un servicio profesional, a que se refiere la fracción II del último artículo referido.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50E754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BBD858F" w14:textId="77777777" w:rsidR="00231F76" w:rsidRPr="008E0C7F" w:rsidRDefault="00231F76" w:rsidP="00167AA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0B9701B" w14:textId="77777777" w:rsidR="00231F76" w:rsidRPr="008E0C7F" w:rsidRDefault="00231F76" w:rsidP="00167AA4">
            <w:pPr>
              <w:pStyle w:val="Texto"/>
              <w:ind w:firstLine="0"/>
              <w:jc w:val="center"/>
              <w:rPr>
                <w:b/>
                <w:szCs w:val="18"/>
              </w:rPr>
            </w:pPr>
            <w:r w:rsidRPr="008E0C7F">
              <w:rPr>
                <w:b/>
                <w:szCs w:val="18"/>
              </w:rPr>
              <w:t>Primer antecedente</w:t>
            </w:r>
          </w:p>
        </w:tc>
      </w:tr>
      <w:tr w:rsidR="00231F76" w:rsidRPr="008E0C7F" w14:paraId="45224C9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B60AD8" w14:textId="77777777" w:rsidR="00231F76" w:rsidRPr="008E0C7F" w:rsidRDefault="00231F76" w:rsidP="00521C74">
            <w:pPr>
              <w:pStyle w:val="Texto"/>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0CAF4E8" w14:textId="77777777" w:rsidR="00231F76" w:rsidRPr="008E0C7F" w:rsidRDefault="00231F76" w:rsidP="00521C74">
            <w:pPr>
              <w:pStyle w:val="Texto"/>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14:paraId="4FE1DED4" w14:textId="77777777" w:rsidR="00231F76" w:rsidRPr="008E0C7F" w:rsidRDefault="00231F76" w:rsidP="000B28E4">
      <w:pPr>
        <w:pStyle w:val="Texto"/>
        <w:spacing w:line="220" w:lineRule="exact"/>
        <w:ind w:left="1728" w:hanging="1440"/>
        <w:rPr>
          <w:b/>
          <w:szCs w:val="18"/>
          <w:lang w:val="es-ES_tradnl"/>
        </w:rPr>
      </w:pPr>
      <w:r w:rsidRPr="008E0C7F">
        <w:rPr>
          <w:b/>
          <w:szCs w:val="18"/>
        </w:rPr>
        <w:t>57/ISR/N</w:t>
      </w:r>
      <w:r w:rsidRPr="008E0C7F">
        <w:rPr>
          <w:b/>
          <w:szCs w:val="18"/>
        </w:rPr>
        <w:tab/>
        <w:t>Simulación de actos jurídicos en operaciones entre partes relacionadas. Puede determinarse para ingresos procedentes de fuente de riqueza en el país, de cualquier persona obligada al pago del impuesto.</w:t>
      </w:r>
    </w:p>
    <w:p w14:paraId="272E42E9" w14:textId="77777777" w:rsidR="00231F76" w:rsidRPr="008E0C7F" w:rsidRDefault="00231F76" w:rsidP="000B28E4">
      <w:pPr>
        <w:pStyle w:val="Texto"/>
        <w:spacing w:line="220" w:lineRule="exact"/>
        <w:ind w:left="1728" w:hanging="1440"/>
        <w:rPr>
          <w:szCs w:val="18"/>
        </w:rPr>
      </w:pPr>
      <w:r w:rsidRPr="008E0C7F">
        <w:rPr>
          <w:b/>
          <w:szCs w:val="18"/>
          <w:lang w:val="es-ES_tradnl"/>
        </w:rPr>
        <w:tab/>
      </w:r>
      <w:r w:rsidRPr="008E0C7F">
        <w:rPr>
          <w:szCs w:val="18"/>
        </w:rPr>
        <w:t>El 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34C99A98" w14:textId="77777777" w:rsidR="00231F76" w:rsidRPr="008E0C7F" w:rsidRDefault="00231F76" w:rsidP="000B28E4">
      <w:pPr>
        <w:pStyle w:val="Texto"/>
        <w:spacing w:line="220" w:lineRule="exact"/>
        <w:ind w:left="1728" w:hanging="1440"/>
        <w:rPr>
          <w:szCs w:val="18"/>
          <w:lang w:val="es-ES_tradnl"/>
        </w:rPr>
      </w:pPr>
      <w:r w:rsidRPr="008E0C7F">
        <w:rPr>
          <w:szCs w:val="18"/>
        </w:rPr>
        <w:tab/>
        <w:t>El artículo 1 de la ley citada dispone que las personas físicas y las morales están obligadas al pago del ISR, respecto de sus ingresos, cualquiera que sea la fuente de riqueza de donde procedan o procedentes de fuentes de riqueza situadas en territorio nacional.</w:t>
      </w:r>
    </w:p>
    <w:p w14:paraId="353C8AAB" w14:textId="77777777" w:rsidR="00231F76" w:rsidRPr="008E0C7F" w:rsidRDefault="00231F76" w:rsidP="000B28E4">
      <w:pPr>
        <w:pStyle w:val="Texto"/>
        <w:spacing w:line="220" w:lineRule="exact"/>
        <w:ind w:left="1728" w:hanging="1440"/>
        <w:rPr>
          <w:szCs w:val="18"/>
        </w:rPr>
      </w:pPr>
      <w:r w:rsidRPr="008E0C7F">
        <w:rPr>
          <w:szCs w:val="18"/>
          <w:lang w:val="es-ES_tradnl"/>
        </w:rPr>
        <w:tab/>
      </w:r>
      <w:r w:rsidRPr="008E0C7F">
        <w:rPr>
          <w:szCs w:val="18"/>
        </w:rPr>
        <w:t>En consecuencia, tratándose de operaciones entre partes relacionadas, las autoridades fiscales al ejercer sus facultades de comprobación, pueden determinar la simulación de actos jurídicos para efectos fiscales, respecto de los ingresos procedentes de fuente de riqueza en el país de cualquier persona obligada al pago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B39BC4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A0869A" w14:textId="77777777" w:rsidR="00231F76" w:rsidRPr="008E0C7F" w:rsidRDefault="00231F76" w:rsidP="000B28E4">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58C2E6" w14:textId="77777777" w:rsidR="00231F76" w:rsidRPr="008E0C7F" w:rsidRDefault="00231F76" w:rsidP="000B28E4">
            <w:pPr>
              <w:pStyle w:val="Texto"/>
              <w:spacing w:line="220" w:lineRule="exact"/>
              <w:ind w:firstLine="0"/>
              <w:jc w:val="center"/>
              <w:rPr>
                <w:b/>
                <w:szCs w:val="18"/>
              </w:rPr>
            </w:pPr>
            <w:r w:rsidRPr="008E0C7F">
              <w:rPr>
                <w:b/>
                <w:szCs w:val="18"/>
              </w:rPr>
              <w:t>Primer antecedente</w:t>
            </w:r>
          </w:p>
        </w:tc>
      </w:tr>
      <w:tr w:rsidR="00231F76" w:rsidRPr="008E0C7F" w14:paraId="1B3CD39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0F80D7C" w14:textId="77777777" w:rsidR="00231F76" w:rsidRPr="008E0C7F" w:rsidRDefault="00231F76" w:rsidP="000B28E4">
            <w:pPr>
              <w:pStyle w:val="Texto"/>
              <w:spacing w:line="220" w:lineRule="exact"/>
              <w:ind w:firstLine="0"/>
              <w:rPr>
                <w:szCs w:val="18"/>
              </w:rPr>
            </w:pPr>
            <w:r w:rsidRPr="008E0C7F">
              <w:rPr>
                <w:szCs w:val="18"/>
              </w:rPr>
              <w:lastRenderedPageBreak/>
              <w:t>99/2013/ISR</w:t>
            </w:r>
          </w:p>
        </w:tc>
        <w:tc>
          <w:tcPr>
            <w:tcW w:w="5299" w:type="dxa"/>
            <w:tcBorders>
              <w:top w:val="single" w:sz="6" w:space="0" w:color="auto"/>
              <w:left w:val="single" w:sz="6" w:space="0" w:color="auto"/>
              <w:bottom w:val="single" w:sz="6" w:space="0" w:color="auto"/>
              <w:right w:val="single" w:sz="6" w:space="0" w:color="auto"/>
            </w:tcBorders>
          </w:tcPr>
          <w:p w14:paraId="272A4243" w14:textId="77777777" w:rsidR="00231F76" w:rsidRPr="008E0C7F" w:rsidRDefault="00231F76" w:rsidP="000B28E4">
            <w:pPr>
              <w:pStyle w:val="Texto"/>
              <w:spacing w:line="220" w:lineRule="exact"/>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14:paraId="078F0E9F" w14:textId="77777777" w:rsidR="00231F76" w:rsidRPr="008E0C7F" w:rsidRDefault="00231F76" w:rsidP="000B28E4">
      <w:pPr>
        <w:pStyle w:val="Texto"/>
        <w:spacing w:line="220" w:lineRule="exact"/>
        <w:rPr>
          <w:b/>
          <w:szCs w:val="18"/>
        </w:rPr>
      </w:pPr>
    </w:p>
    <w:p w14:paraId="1630A269" w14:textId="77777777" w:rsidR="00231F76" w:rsidRPr="008E0C7F" w:rsidRDefault="00231F76" w:rsidP="000B28E4">
      <w:pPr>
        <w:pStyle w:val="Texto"/>
        <w:spacing w:line="220" w:lineRule="exact"/>
        <w:ind w:left="1728" w:hanging="1440"/>
        <w:rPr>
          <w:b/>
          <w:szCs w:val="18"/>
          <w:lang w:val="es-ES_tradnl"/>
        </w:rPr>
      </w:pPr>
      <w:r w:rsidRPr="008E0C7F">
        <w:rPr>
          <w:b/>
          <w:szCs w:val="18"/>
        </w:rPr>
        <w:t>58/ISR/N</w:t>
      </w:r>
      <w:r w:rsidRPr="008E0C7F">
        <w:rPr>
          <w:b/>
          <w:szCs w:val="18"/>
        </w:rPr>
        <w:tab/>
        <w:t>Operación de maquila para los efectos de la Ley del ISR. Alcance del concepto transformación.</w:t>
      </w:r>
    </w:p>
    <w:p w14:paraId="62D355E8" w14:textId="77777777" w:rsidR="00231F76" w:rsidRPr="008E0C7F" w:rsidRDefault="00231F76" w:rsidP="000B28E4">
      <w:pPr>
        <w:pStyle w:val="Texto"/>
        <w:spacing w:line="220" w:lineRule="exact"/>
        <w:ind w:left="1728" w:hanging="1440"/>
        <w:rPr>
          <w:szCs w:val="18"/>
          <w:lang w:val="es-ES_tradnl"/>
        </w:rPr>
      </w:pPr>
      <w:r w:rsidRPr="008E0C7F">
        <w:rPr>
          <w:b/>
          <w:szCs w:val="18"/>
          <w:lang w:val="es-ES_tradnl"/>
        </w:rPr>
        <w:tab/>
      </w:r>
      <w:r w:rsidRPr="008E0C7F">
        <w:rPr>
          <w:szCs w:val="18"/>
        </w:rPr>
        <w:t>El artículo 181, segundo párrafo de la Ley del ISR,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60939539" w14:textId="77777777" w:rsidR="00231F76" w:rsidRPr="008E0C7F" w:rsidRDefault="00231F76" w:rsidP="000B28E4">
      <w:pPr>
        <w:pStyle w:val="Texto"/>
        <w:spacing w:line="220" w:lineRule="exact"/>
        <w:ind w:left="1728" w:hanging="1440"/>
        <w:rPr>
          <w:szCs w:val="18"/>
        </w:rPr>
      </w:pPr>
      <w:r w:rsidRPr="008E0C7F">
        <w:rPr>
          <w:szCs w:val="18"/>
          <w:lang w:val="es-ES_tradnl"/>
        </w:rPr>
        <w:tab/>
      </w:r>
      <w:r w:rsidRPr="008E0C7F">
        <w:rPr>
          <w:szCs w:val="18"/>
        </w:rPr>
        <w:t xml:space="preserve">El 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w:t>
      </w:r>
      <w:proofErr w:type="spellStart"/>
      <w:r w:rsidRPr="008E0C7F">
        <w:rPr>
          <w:szCs w:val="18"/>
        </w:rPr>
        <w:t>reempacado</w:t>
      </w:r>
      <w:proofErr w:type="spellEnd"/>
      <w:r w:rsidRPr="008E0C7F">
        <w:rPr>
          <w:szCs w:val="18"/>
        </w:rPr>
        <w:t xml:space="preserve">, embalado o </w:t>
      </w:r>
      <w:proofErr w:type="spellStart"/>
      <w:r w:rsidRPr="008E0C7F">
        <w:rPr>
          <w:szCs w:val="18"/>
        </w:rPr>
        <w:t>reembalado</w:t>
      </w:r>
      <w:proofErr w:type="spellEnd"/>
      <w:r w:rsidRPr="008E0C7F">
        <w:rPr>
          <w:szCs w:val="18"/>
        </w:rPr>
        <w:t>; el sometimiento a pruebas, y el marcado, etiquetado o clasificación, así como el desarrollo de un producto, excepto tratándose de marcas, avisos comerciales y nombres comerciales.</w:t>
      </w:r>
    </w:p>
    <w:p w14:paraId="18D093C9" w14:textId="77777777" w:rsidR="00231F76" w:rsidRPr="008E0C7F" w:rsidRDefault="00231F76" w:rsidP="000B28E4">
      <w:pPr>
        <w:pStyle w:val="Texto"/>
        <w:spacing w:line="220" w:lineRule="exact"/>
        <w:ind w:left="1728" w:hanging="1440"/>
        <w:rPr>
          <w:szCs w:val="18"/>
          <w:lang w:val="es-ES_tradnl"/>
        </w:rPr>
      </w:pPr>
      <w:r w:rsidRPr="008E0C7F">
        <w:rPr>
          <w:szCs w:val="18"/>
        </w:rPr>
        <w:tab/>
        <w:t>Del 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14:paraId="14C244F6" w14:textId="77777777" w:rsidR="00231F76" w:rsidRPr="008E0C7F" w:rsidRDefault="00231F76" w:rsidP="000B28E4">
      <w:pPr>
        <w:pStyle w:val="Texto"/>
        <w:spacing w:line="220" w:lineRule="exact"/>
        <w:ind w:left="1728" w:hanging="1440"/>
        <w:rPr>
          <w:szCs w:val="18"/>
        </w:rPr>
      </w:pPr>
      <w:r w:rsidRPr="008E0C7F">
        <w:rPr>
          <w:szCs w:val="18"/>
          <w:lang w:val="es-ES_tradnl"/>
        </w:rPr>
        <w:tab/>
      </w:r>
      <w:r w:rsidRPr="008E0C7F">
        <w:rPr>
          <w:szCs w:val="18"/>
        </w:rPr>
        <w:t>Por 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B2C824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BDC5B05" w14:textId="77777777" w:rsidR="00231F76" w:rsidRPr="008E0C7F" w:rsidRDefault="00231F76" w:rsidP="000B28E4">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F9CBDDC" w14:textId="77777777" w:rsidR="00231F76" w:rsidRPr="008E0C7F" w:rsidRDefault="00231F76" w:rsidP="000B28E4">
            <w:pPr>
              <w:pStyle w:val="Texto"/>
              <w:ind w:firstLine="0"/>
              <w:jc w:val="center"/>
              <w:rPr>
                <w:b/>
                <w:szCs w:val="18"/>
              </w:rPr>
            </w:pPr>
            <w:r w:rsidRPr="008E0C7F">
              <w:rPr>
                <w:b/>
                <w:szCs w:val="18"/>
              </w:rPr>
              <w:t>Primer antecedente</w:t>
            </w:r>
          </w:p>
        </w:tc>
      </w:tr>
      <w:tr w:rsidR="00231F76" w:rsidRPr="008E0C7F" w14:paraId="2A7C4DB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58DCF95" w14:textId="77777777" w:rsidR="00231F76" w:rsidRPr="008E0C7F" w:rsidRDefault="00231F76" w:rsidP="00521C74">
            <w:pPr>
              <w:pStyle w:val="Texto"/>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2C61440C" w14:textId="77777777" w:rsidR="00231F76" w:rsidRPr="008E0C7F" w:rsidRDefault="00231F76" w:rsidP="00521C74">
            <w:pPr>
              <w:pStyle w:val="Texto"/>
              <w:ind w:firstLine="0"/>
              <w:rPr>
                <w:szCs w:val="18"/>
              </w:rPr>
            </w:pPr>
            <w:r w:rsidRPr="008E0C7F">
              <w:rPr>
                <w:szCs w:val="18"/>
              </w:rPr>
              <w:t xml:space="preserve">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14:paraId="7DBD1DCB" w14:textId="77777777" w:rsidR="00231F76" w:rsidRPr="008E0C7F" w:rsidRDefault="00231F76" w:rsidP="000B28E4">
      <w:pPr>
        <w:pStyle w:val="Texto"/>
        <w:spacing w:line="232" w:lineRule="exact"/>
        <w:ind w:left="1728" w:hanging="1440"/>
        <w:rPr>
          <w:b/>
          <w:szCs w:val="18"/>
        </w:rPr>
      </w:pPr>
      <w:r w:rsidRPr="008E0C7F">
        <w:rPr>
          <w:b/>
          <w:szCs w:val="18"/>
        </w:rPr>
        <w:t>59/ISR/N</w:t>
      </w:r>
      <w:r w:rsidRPr="008E0C7F">
        <w:rPr>
          <w:b/>
          <w:szCs w:val="18"/>
        </w:rPr>
        <w:tab/>
      </w:r>
      <w:r w:rsidRPr="008E0C7F">
        <w:rPr>
          <w:b/>
          <w:szCs w:val="18"/>
          <w:lang w:val="es-ES_tradnl"/>
        </w:rPr>
        <w:t>Operación de maquila para los efectos de la Ley del ISR. Mercancías con las que deben realizarse los procesos de transformación o reparación</w:t>
      </w:r>
      <w:r w:rsidRPr="008E0C7F">
        <w:rPr>
          <w:szCs w:val="18"/>
          <w:lang w:val="es-ES_tradnl"/>
        </w:rPr>
        <w:t>.</w:t>
      </w:r>
    </w:p>
    <w:p w14:paraId="5B2CF22D" w14:textId="77777777" w:rsidR="00231F76" w:rsidRPr="008E0C7F" w:rsidRDefault="00231F76" w:rsidP="000B28E4">
      <w:pPr>
        <w:pStyle w:val="Texto"/>
        <w:spacing w:line="232" w:lineRule="exact"/>
        <w:ind w:left="1728" w:hanging="1440"/>
        <w:rPr>
          <w:szCs w:val="18"/>
        </w:rPr>
      </w:pPr>
      <w:r w:rsidRPr="008E0C7F">
        <w:rPr>
          <w:b/>
          <w:szCs w:val="18"/>
        </w:rPr>
        <w:tab/>
      </w:r>
      <w:r w:rsidRPr="008E0C7F">
        <w:rPr>
          <w:szCs w:val="18"/>
        </w:rPr>
        <w:t>El 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665384E2" w14:textId="77777777" w:rsidR="00231F76" w:rsidRPr="008E0C7F" w:rsidRDefault="00231F76" w:rsidP="000B28E4">
      <w:pPr>
        <w:pStyle w:val="Texto"/>
        <w:spacing w:line="232" w:lineRule="exact"/>
        <w:ind w:left="1728" w:hanging="1440"/>
        <w:rPr>
          <w:szCs w:val="18"/>
          <w:lang w:val="es-ES_tradnl"/>
        </w:rPr>
      </w:pPr>
      <w:r w:rsidRPr="008E0C7F">
        <w:rPr>
          <w:szCs w:val="18"/>
        </w:rPr>
        <w:tab/>
        <w:t>Para llevar a cabo los procesos de operación de manufactura, el artículo 4, fracción III, inciso a) del Decreto para la Industria Manufacturera Maquiladora y de Servicios de Exportación, publicado en el DOF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2D1DB875" w14:textId="77777777" w:rsidR="00231F76" w:rsidRPr="008E0C7F" w:rsidRDefault="00231F76" w:rsidP="000B28E4">
      <w:pPr>
        <w:pStyle w:val="Texto"/>
        <w:spacing w:line="232" w:lineRule="exact"/>
        <w:ind w:left="1728" w:hanging="1440"/>
        <w:rPr>
          <w:szCs w:val="18"/>
        </w:rPr>
      </w:pPr>
      <w:r w:rsidRPr="008E0C7F">
        <w:rPr>
          <w:szCs w:val="18"/>
          <w:lang w:val="es-ES_tradnl"/>
        </w:rPr>
        <w:tab/>
      </w:r>
      <w:r w:rsidRPr="008E0C7F">
        <w:rPr>
          <w:szCs w:val="18"/>
        </w:rPr>
        <w:t xml:space="preserve">Por lo tanto, la maquinaria y equipo previstos en el artículo 181, segundo párrafo, fracción IV de la Ley del ISR no comprenden herramientas, instrumentos, moldes y </w:t>
      </w:r>
      <w:r w:rsidRPr="008E0C7F">
        <w:rPr>
          <w:szCs w:val="18"/>
        </w:rPr>
        <w:lastRenderedPageBreak/>
        <w:t>refacciones destinadas al proceso productivo, a que se refiere el artículo 4, fracción III, inciso a) del Decreto antes referido.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081312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83A18A0" w14:textId="77777777" w:rsidR="00231F76" w:rsidRPr="008E0C7F" w:rsidRDefault="00231F76" w:rsidP="000B28E4">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CF8DD7" w14:textId="77777777" w:rsidR="00231F76" w:rsidRPr="008E0C7F" w:rsidRDefault="00231F76" w:rsidP="000B28E4">
            <w:pPr>
              <w:pStyle w:val="Texto"/>
              <w:spacing w:line="232" w:lineRule="exact"/>
              <w:ind w:firstLine="0"/>
              <w:jc w:val="center"/>
              <w:rPr>
                <w:b/>
                <w:szCs w:val="18"/>
              </w:rPr>
            </w:pPr>
            <w:r w:rsidRPr="008E0C7F">
              <w:rPr>
                <w:b/>
                <w:szCs w:val="18"/>
              </w:rPr>
              <w:t>Primer antecedente</w:t>
            </w:r>
          </w:p>
        </w:tc>
      </w:tr>
      <w:tr w:rsidR="00231F76" w:rsidRPr="008E0C7F" w14:paraId="5A2AFC9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482413" w14:textId="77777777" w:rsidR="00231F76" w:rsidRPr="008E0C7F" w:rsidRDefault="00231F76" w:rsidP="000B28E4">
            <w:pPr>
              <w:pStyle w:val="Texto"/>
              <w:spacing w:line="232"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59CC47F" w14:textId="77777777" w:rsidR="00231F76" w:rsidRPr="008E0C7F" w:rsidRDefault="00231F76" w:rsidP="000B28E4">
            <w:pPr>
              <w:pStyle w:val="Texto"/>
              <w:spacing w:line="232" w:lineRule="exact"/>
              <w:ind w:firstLine="0"/>
              <w:rPr>
                <w:szCs w:val="18"/>
              </w:rPr>
            </w:pPr>
            <w:r w:rsidRPr="008E0C7F">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14:paraId="3E287556" w14:textId="77777777" w:rsidR="00231F76" w:rsidRPr="008E0C7F" w:rsidRDefault="00231F76" w:rsidP="000B28E4">
      <w:pPr>
        <w:pStyle w:val="Texto"/>
        <w:spacing w:line="232" w:lineRule="exact"/>
        <w:rPr>
          <w:b/>
          <w:szCs w:val="18"/>
        </w:rPr>
      </w:pPr>
    </w:p>
    <w:p w14:paraId="312A273B" w14:textId="77777777" w:rsidR="00231F76" w:rsidRPr="008E0C7F" w:rsidRDefault="00231F76" w:rsidP="000B28E4">
      <w:pPr>
        <w:pStyle w:val="Texto"/>
        <w:spacing w:line="232" w:lineRule="exact"/>
        <w:ind w:left="1728" w:hanging="1440"/>
        <w:rPr>
          <w:b/>
          <w:szCs w:val="18"/>
        </w:rPr>
      </w:pPr>
      <w:r w:rsidRPr="008E0C7F">
        <w:rPr>
          <w:b/>
          <w:szCs w:val="18"/>
        </w:rPr>
        <w:t>60/ISR/N</w:t>
      </w:r>
      <w:r w:rsidRPr="008E0C7F">
        <w:rPr>
          <w:b/>
          <w:szCs w:val="18"/>
        </w:rPr>
        <w:tab/>
        <w:t>Operación de maquila para los efectos del Decreto IMMEX. Porcentaje de la maquinaria y equipo que se utiliza.</w:t>
      </w:r>
    </w:p>
    <w:p w14:paraId="392FC4BF" w14:textId="77777777" w:rsidR="00231F76" w:rsidRPr="008E0C7F" w:rsidRDefault="00231F76" w:rsidP="000B28E4">
      <w:pPr>
        <w:pStyle w:val="Texto"/>
        <w:spacing w:line="232" w:lineRule="exact"/>
        <w:ind w:left="1728" w:hanging="1440"/>
        <w:rPr>
          <w:szCs w:val="18"/>
        </w:rPr>
      </w:pPr>
      <w:r w:rsidRPr="008E0C7F">
        <w:rPr>
          <w:b/>
          <w:szCs w:val="18"/>
        </w:rPr>
        <w:tab/>
      </w:r>
      <w:r w:rsidRPr="008E0C7F">
        <w:rPr>
          <w:szCs w:val="18"/>
        </w:rPr>
        <w:t>El 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789BA3B5" w14:textId="77777777" w:rsidR="00231F76" w:rsidRPr="008E0C7F" w:rsidRDefault="00231F76" w:rsidP="000B28E4">
      <w:pPr>
        <w:pStyle w:val="Texto"/>
        <w:spacing w:line="232" w:lineRule="exact"/>
        <w:ind w:left="1728" w:hanging="1440"/>
        <w:rPr>
          <w:szCs w:val="18"/>
        </w:rPr>
      </w:pPr>
      <w:r w:rsidRPr="008E0C7F">
        <w:rPr>
          <w:szCs w:val="18"/>
        </w:rPr>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05E44C2C" w14:textId="77777777" w:rsidR="00231F76" w:rsidRPr="008E0C7F" w:rsidRDefault="00231F76" w:rsidP="000B28E4">
      <w:pPr>
        <w:pStyle w:val="Texto"/>
        <w:spacing w:line="232" w:lineRule="exact"/>
        <w:ind w:left="1728" w:hanging="1440"/>
        <w:rPr>
          <w:szCs w:val="18"/>
        </w:rPr>
      </w:pPr>
      <w:r w:rsidRPr="008E0C7F">
        <w:rPr>
          <w:szCs w:val="18"/>
        </w:rPr>
        <w:tab/>
        <w:t>Por 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2DAA31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24AD960" w14:textId="77777777" w:rsidR="00231F76" w:rsidRPr="008E0C7F" w:rsidRDefault="00231F76" w:rsidP="000B28E4">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C8203DB" w14:textId="77777777" w:rsidR="00231F76" w:rsidRPr="008E0C7F" w:rsidRDefault="00231F76" w:rsidP="000B28E4">
            <w:pPr>
              <w:pStyle w:val="Texto"/>
              <w:spacing w:after="76"/>
              <w:ind w:firstLine="0"/>
              <w:jc w:val="center"/>
              <w:rPr>
                <w:b/>
                <w:szCs w:val="18"/>
              </w:rPr>
            </w:pPr>
            <w:r w:rsidRPr="008E0C7F">
              <w:rPr>
                <w:b/>
                <w:szCs w:val="18"/>
              </w:rPr>
              <w:t>Primer antecedente</w:t>
            </w:r>
          </w:p>
        </w:tc>
      </w:tr>
      <w:tr w:rsidR="00231F76" w:rsidRPr="008E0C7F" w14:paraId="3BC9C2D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AF0AC8" w14:textId="77777777" w:rsidR="00231F76" w:rsidRPr="008E0C7F" w:rsidRDefault="00231F76" w:rsidP="000B28E4">
            <w:pPr>
              <w:pStyle w:val="Texto"/>
              <w:spacing w:after="76"/>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1E3D96AA" w14:textId="77777777" w:rsidR="00231F76" w:rsidRPr="008E0C7F" w:rsidRDefault="00231F76" w:rsidP="000B28E4">
            <w:pPr>
              <w:pStyle w:val="Texto"/>
              <w:spacing w:after="76"/>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14:paraId="464465BB" w14:textId="77777777" w:rsidR="00231F76" w:rsidRPr="008E0C7F" w:rsidRDefault="00231F76" w:rsidP="000B28E4">
      <w:pPr>
        <w:pStyle w:val="Texto"/>
        <w:spacing w:after="76"/>
        <w:rPr>
          <w:b/>
          <w:szCs w:val="18"/>
        </w:rPr>
      </w:pPr>
    </w:p>
    <w:p w14:paraId="48FF968B" w14:textId="77777777" w:rsidR="00231F76" w:rsidRPr="008E0C7F" w:rsidRDefault="00231F76" w:rsidP="000B28E4">
      <w:pPr>
        <w:pStyle w:val="Texto"/>
        <w:spacing w:after="76"/>
        <w:ind w:left="1728" w:hanging="1440"/>
        <w:rPr>
          <w:b/>
          <w:szCs w:val="18"/>
        </w:rPr>
      </w:pPr>
      <w:r w:rsidRPr="008E0C7F">
        <w:rPr>
          <w:b/>
          <w:szCs w:val="18"/>
        </w:rPr>
        <w:t>61/ISR/N</w:t>
      </w:r>
      <w:r w:rsidRPr="008E0C7F">
        <w:rPr>
          <w:b/>
          <w:szCs w:val="18"/>
        </w:rPr>
        <w:tab/>
        <w:t>Actualización. No se considera ingreso acumulable para efectos del cálculo</w:t>
      </w:r>
      <w:r w:rsidR="00D214D8">
        <w:rPr>
          <w:b/>
          <w:szCs w:val="18"/>
        </w:rPr>
        <w:t xml:space="preserve"> </w:t>
      </w:r>
      <w:r w:rsidRPr="008E0C7F">
        <w:rPr>
          <w:b/>
          <w:szCs w:val="18"/>
        </w:rPr>
        <w:t>del ISR.</w:t>
      </w:r>
    </w:p>
    <w:p w14:paraId="103F23A6" w14:textId="77777777" w:rsidR="00231F76" w:rsidRPr="008E0C7F" w:rsidRDefault="00231F76" w:rsidP="000B28E4">
      <w:pPr>
        <w:pStyle w:val="Texto"/>
        <w:spacing w:after="76"/>
        <w:ind w:left="1728" w:hanging="1440"/>
        <w:rPr>
          <w:szCs w:val="18"/>
        </w:rPr>
      </w:pPr>
      <w:r w:rsidRPr="008E0C7F">
        <w:rPr>
          <w:b/>
          <w:szCs w:val="18"/>
        </w:rPr>
        <w:tab/>
      </w:r>
      <w:r w:rsidRPr="008E0C7F">
        <w:rPr>
          <w:szCs w:val="18"/>
        </w:rPr>
        <w:t>Conforme al artículo 17-A del CFF la actualización tiene como finalidad el reconocimiento de los efectos que los valores sufren por el transcurso del tiempo y por los cambios de precios en el país.</w:t>
      </w:r>
    </w:p>
    <w:p w14:paraId="61473FEA" w14:textId="77777777" w:rsidR="00231F76" w:rsidRPr="008E0C7F" w:rsidRDefault="00231F76" w:rsidP="000B28E4">
      <w:pPr>
        <w:pStyle w:val="Texto"/>
        <w:spacing w:after="76"/>
        <w:ind w:left="1728" w:hanging="1440"/>
        <w:rPr>
          <w:szCs w:val="18"/>
        </w:rPr>
      </w:pPr>
      <w:r w:rsidRPr="008E0C7F">
        <w:rPr>
          <w:szCs w:val="18"/>
        </w:rPr>
        <w:tab/>
        <w:t>En 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39C841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56BDF16" w14:textId="77777777" w:rsidR="00231F76" w:rsidRPr="008E0C7F" w:rsidRDefault="00231F76" w:rsidP="000B28E4">
            <w:pPr>
              <w:pStyle w:val="Texto"/>
              <w:spacing w:after="76"/>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659F1C3" w14:textId="77777777" w:rsidR="00231F76" w:rsidRPr="008E0C7F" w:rsidRDefault="00231F76" w:rsidP="000B28E4">
            <w:pPr>
              <w:pStyle w:val="Texto"/>
              <w:spacing w:after="76"/>
              <w:ind w:firstLine="0"/>
              <w:jc w:val="center"/>
              <w:rPr>
                <w:b/>
                <w:szCs w:val="18"/>
              </w:rPr>
            </w:pPr>
            <w:r w:rsidRPr="008E0C7F">
              <w:rPr>
                <w:b/>
                <w:szCs w:val="18"/>
              </w:rPr>
              <w:t>Primer antecedente</w:t>
            </w:r>
          </w:p>
        </w:tc>
      </w:tr>
      <w:tr w:rsidR="00231F76" w:rsidRPr="008E0C7F" w14:paraId="1BB2FF7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84D779" w14:textId="77777777" w:rsidR="00231F76" w:rsidRPr="008E0C7F" w:rsidRDefault="00231F76" w:rsidP="000B28E4">
            <w:pPr>
              <w:pStyle w:val="Texto"/>
              <w:spacing w:after="76"/>
              <w:ind w:firstLine="0"/>
              <w:rPr>
                <w:szCs w:val="18"/>
              </w:rPr>
            </w:pPr>
            <w:r w:rsidRPr="008E0C7F">
              <w:rPr>
                <w:szCs w:val="18"/>
              </w:rPr>
              <w:t>2.1.2.</w:t>
            </w:r>
          </w:p>
        </w:tc>
        <w:tc>
          <w:tcPr>
            <w:tcW w:w="5299" w:type="dxa"/>
            <w:tcBorders>
              <w:top w:val="single" w:sz="6" w:space="0" w:color="auto"/>
              <w:left w:val="single" w:sz="6" w:space="0" w:color="auto"/>
              <w:bottom w:val="single" w:sz="6" w:space="0" w:color="auto"/>
              <w:right w:val="single" w:sz="6" w:space="0" w:color="auto"/>
            </w:tcBorders>
          </w:tcPr>
          <w:p w14:paraId="614B2ABA" w14:textId="77777777" w:rsidR="00231F76" w:rsidRPr="008E0C7F" w:rsidRDefault="00231F76" w:rsidP="000B28E4">
            <w:pPr>
              <w:pStyle w:val="Texto"/>
              <w:spacing w:after="76"/>
              <w:ind w:firstLine="0"/>
              <w:rPr>
                <w:szCs w:val="18"/>
              </w:rPr>
            </w:pPr>
            <w:r w:rsidRPr="008E0C7F">
              <w:rPr>
                <w:szCs w:val="18"/>
              </w:rPr>
              <w:t>Oficio 325-SAT-IV-C-7363 de 23 de septiembre de 1997.</w:t>
            </w:r>
          </w:p>
        </w:tc>
      </w:tr>
    </w:tbl>
    <w:p w14:paraId="3CFEF5D5" w14:textId="77777777" w:rsidR="00231F76" w:rsidRPr="008E0C7F" w:rsidRDefault="00231F76" w:rsidP="000B28E4">
      <w:pPr>
        <w:pStyle w:val="Texto"/>
        <w:spacing w:after="76"/>
        <w:rPr>
          <w:b/>
          <w:szCs w:val="18"/>
        </w:rPr>
      </w:pPr>
    </w:p>
    <w:p w14:paraId="1C29CD6A" w14:textId="77777777" w:rsidR="00231F76" w:rsidRPr="008E0C7F" w:rsidRDefault="00231F76" w:rsidP="000B28E4">
      <w:pPr>
        <w:pStyle w:val="Texto"/>
        <w:spacing w:after="76"/>
        <w:ind w:left="1728" w:hanging="1440"/>
        <w:rPr>
          <w:b/>
          <w:szCs w:val="18"/>
          <w:lang w:val="es-ES_tradnl"/>
        </w:rPr>
      </w:pPr>
      <w:r w:rsidRPr="008E0C7F">
        <w:rPr>
          <w:b/>
          <w:szCs w:val="18"/>
        </w:rPr>
        <w:t>62</w:t>
      </w:r>
      <w:r w:rsidRPr="008E0C7F">
        <w:rPr>
          <w:b/>
          <w:szCs w:val="18"/>
          <w:lang w:val="es-ES_tradnl"/>
        </w:rPr>
        <w:t>/ISR/IETU/N</w:t>
      </w:r>
      <w:r w:rsidR="008472BE">
        <w:rPr>
          <w:b/>
          <w:szCs w:val="18"/>
          <w:lang w:val="es-ES_tradnl"/>
        </w:rPr>
        <w:tab/>
      </w:r>
      <w:proofErr w:type="spellStart"/>
      <w:r w:rsidRPr="008E0C7F">
        <w:rPr>
          <w:b/>
          <w:szCs w:val="18"/>
          <w:lang w:val="es-ES_tradnl"/>
        </w:rPr>
        <w:t>Acreditamiento</w:t>
      </w:r>
      <w:proofErr w:type="spellEnd"/>
      <w:r w:rsidRPr="008E0C7F">
        <w:rPr>
          <w:b/>
          <w:szCs w:val="18"/>
          <w:lang w:val="es-ES_tradnl"/>
        </w:rPr>
        <w:t xml:space="preserve"> del ISR contra el IETU a solicitud del contribuyente, cuando existan resoluciones determinantes.</w:t>
      </w:r>
    </w:p>
    <w:p w14:paraId="0ABA179B" w14:textId="77777777" w:rsidR="00231F76" w:rsidRPr="008E0C7F" w:rsidRDefault="00231F76" w:rsidP="000B28E4">
      <w:pPr>
        <w:pStyle w:val="Texto"/>
        <w:spacing w:after="76"/>
        <w:ind w:left="1728" w:hanging="1440"/>
        <w:rPr>
          <w:szCs w:val="18"/>
        </w:rPr>
      </w:pPr>
      <w:r w:rsidRPr="008E0C7F">
        <w:rPr>
          <w:b/>
          <w:szCs w:val="18"/>
          <w:lang w:val="es-ES_tradnl"/>
        </w:rPr>
        <w:tab/>
      </w:r>
      <w:r w:rsidRPr="008E0C7F">
        <w:rPr>
          <w:szCs w:val="18"/>
          <w:lang w:val="es-ES_tradnl"/>
        </w:rPr>
        <w:t xml:space="preserve">El artículo 8, primero, segundo y quinto párrafos de la Ley del IETU, vigente hasta el 31 de diciembre de 2013, establece que </w:t>
      </w:r>
      <w:r w:rsidRPr="008E0C7F">
        <w:rPr>
          <w:szCs w:val="18"/>
        </w:rPr>
        <w:t>los contribuyentes podrán acreditar contra el IETU del ejercicio, una cantidad equivalente al ISR propio del mismo ejercicio, el cual se haya efectivamente pagado.</w:t>
      </w:r>
    </w:p>
    <w:p w14:paraId="20283C59" w14:textId="77777777" w:rsidR="00231F76" w:rsidRPr="008E0C7F" w:rsidRDefault="00231F76" w:rsidP="000B28E4">
      <w:pPr>
        <w:pStyle w:val="Texto"/>
        <w:spacing w:after="76"/>
        <w:ind w:left="1728" w:hanging="1440"/>
        <w:rPr>
          <w:szCs w:val="18"/>
        </w:rPr>
      </w:pPr>
      <w:r w:rsidRPr="008E0C7F">
        <w:rPr>
          <w:szCs w:val="18"/>
        </w:rPr>
        <w:tab/>
        <w:t xml:space="preserve">Por ende, si derivado de las facultades de comprobación de la autoridad, se observa la omisión de pago del ISR, resulta legal la determinación de dicho impuesto, así como el IETU, sin efectuar el </w:t>
      </w:r>
      <w:proofErr w:type="spellStart"/>
      <w:r w:rsidRPr="008E0C7F">
        <w:rPr>
          <w:szCs w:val="18"/>
        </w:rPr>
        <w:t>acreditamiento</w:t>
      </w:r>
      <w:proofErr w:type="spellEnd"/>
      <w:r w:rsidRPr="008E0C7F">
        <w:rPr>
          <w:szCs w:val="18"/>
        </w:rPr>
        <w:t xml:space="preserve"> previsto en el precepto legal en comento, atendiendo a que este procede sobre el ISR efectivamente pagado.</w:t>
      </w:r>
    </w:p>
    <w:p w14:paraId="429FEE29" w14:textId="77777777" w:rsidR="00231F76" w:rsidRPr="008E0C7F" w:rsidRDefault="00231F76" w:rsidP="000B28E4">
      <w:pPr>
        <w:pStyle w:val="Texto"/>
        <w:spacing w:after="76"/>
        <w:ind w:left="1728" w:hanging="1440"/>
        <w:rPr>
          <w:szCs w:val="18"/>
          <w:lang w:val="es-ES_tradnl"/>
        </w:rPr>
      </w:pPr>
      <w:r w:rsidRPr="008E0C7F">
        <w:rPr>
          <w:szCs w:val="18"/>
        </w:rPr>
        <w:tab/>
        <w:t>Al respecto, se precisa que e</w:t>
      </w:r>
      <w:r w:rsidRPr="008E0C7F">
        <w:rPr>
          <w:szCs w:val="18"/>
          <w:lang w:val="es-ES_tradnl"/>
        </w:rPr>
        <w:t>l IETU como impuesto complementario sólo debe ser pagado en casos, en que por cualquier motivo, no se pague el ISR o se pague una cantidad menor que el IETU a cargo, por lo cual cuando el contribuyente no hubiere acreditado el ISR efectivamente pagado, se considera que éste no pierde el derecho de acreditarlo contra el IETU determinado a su cargo.</w:t>
      </w:r>
    </w:p>
    <w:p w14:paraId="0C806DD8" w14:textId="77777777" w:rsidR="00231F76" w:rsidRPr="008E0C7F" w:rsidRDefault="00231F76" w:rsidP="000B28E4">
      <w:pPr>
        <w:pStyle w:val="Texto"/>
        <w:spacing w:after="76"/>
        <w:ind w:left="1728" w:hanging="1440"/>
        <w:rPr>
          <w:szCs w:val="18"/>
        </w:rPr>
      </w:pPr>
      <w:r w:rsidRPr="008E0C7F">
        <w:rPr>
          <w:szCs w:val="18"/>
          <w:lang w:val="es-ES_tradnl"/>
        </w:rPr>
        <w:tab/>
      </w:r>
      <w:r w:rsidRPr="008E0C7F">
        <w:rPr>
          <w:szCs w:val="18"/>
        </w:rPr>
        <w:t xml:space="preserve">Por lo anterior, se considera que cuando existan resoluciones determinantes por la omisión en el pago del ISR e IETU, la autoridad ejecutora podrá efectuar el </w:t>
      </w:r>
      <w:proofErr w:type="spellStart"/>
      <w:r w:rsidRPr="008E0C7F">
        <w:rPr>
          <w:szCs w:val="18"/>
        </w:rPr>
        <w:t>acreditamiento</w:t>
      </w:r>
      <w:proofErr w:type="spellEnd"/>
      <w:r w:rsidRPr="008E0C7F">
        <w:rPr>
          <w:szCs w:val="18"/>
        </w:rPr>
        <w:t xml:space="preserve"> del ISR efectivamente pagado contra el IETU a solicitud del contribuyente.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769909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02ADDE" w14:textId="77777777" w:rsidR="00231F76" w:rsidRPr="008E0C7F" w:rsidRDefault="00231F76" w:rsidP="000B28E4">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D4F28B" w14:textId="77777777" w:rsidR="00231F76" w:rsidRPr="008E0C7F" w:rsidRDefault="00231F76" w:rsidP="000B28E4">
            <w:pPr>
              <w:pStyle w:val="Texto"/>
              <w:spacing w:after="76"/>
              <w:ind w:firstLine="0"/>
              <w:jc w:val="center"/>
              <w:rPr>
                <w:b/>
                <w:szCs w:val="18"/>
              </w:rPr>
            </w:pPr>
            <w:r w:rsidRPr="008E0C7F">
              <w:rPr>
                <w:b/>
                <w:szCs w:val="18"/>
              </w:rPr>
              <w:t>Primer antecedente</w:t>
            </w:r>
          </w:p>
        </w:tc>
      </w:tr>
      <w:tr w:rsidR="00231F76" w:rsidRPr="008E0C7F" w14:paraId="7D6E206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7DDDA3C" w14:textId="77777777" w:rsidR="00231F76" w:rsidRPr="008E0C7F" w:rsidRDefault="00231F76" w:rsidP="000B28E4">
            <w:pPr>
              <w:pStyle w:val="Texto"/>
              <w:spacing w:after="76"/>
              <w:ind w:firstLine="0"/>
              <w:rPr>
                <w:szCs w:val="18"/>
              </w:rPr>
            </w:pPr>
            <w:r w:rsidRPr="008E0C7F">
              <w:rPr>
                <w:szCs w:val="18"/>
              </w:rPr>
              <w:t>Quinta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550A0BA8" w14:textId="77777777" w:rsidR="00231F76" w:rsidRPr="008E0C7F" w:rsidRDefault="00231F76" w:rsidP="000B28E4">
            <w:pPr>
              <w:pStyle w:val="Texto"/>
              <w:spacing w:after="76"/>
              <w:ind w:firstLine="0"/>
              <w:rPr>
                <w:szCs w:val="18"/>
              </w:rPr>
            </w:pPr>
            <w:r w:rsidRPr="008E0C7F">
              <w:rPr>
                <w:szCs w:val="18"/>
              </w:rPr>
              <w:t>Publicada en el Diario Oficial de la Federación el 19 de noviembre de 2015, Anexo 7, publicado en el Diario Oficial de la Federación el 20 de noviembre de 2015.</w:t>
            </w:r>
          </w:p>
        </w:tc>
      </w:tr>
    </w:tbl>
    <w:p w14:paraId="04DD9FE8" w14:textId="77777777" w:rsidR="00231F76" w:rsidRPr="008E0C7F" w:rsidRDefault="00231F76" w:rsidP="000B28E4">
      <w:pPr>
        <w:pStyle w:val="Texto"/>
        <w:spacing w:after="76"/>
        <w:rPr>
          <w:szCs w:val="18"/>
        </w:rPr>
      </w:pPr>
    </w:p>
    <w:p w14:paraId="454C3942" w14:textId="77777777" w:rsidR="00231F76" w:rsidRPr="008E0C7F" w:rsidRDefault="00231F76" w:rsidP="000B28E4">
      <w:pPr>
        <w:pStyle w:val="Texto"/>
        <w:spacing w:after="76"/>
        <w:ind w:left="1728" w:hanging="1440"/>
        <w:rPr>
          <w:b/>
          <w:szCs w:val="18"/>
        </w:rPr>
      </w:pPr>
      <w:r w:rsidRPr="008E0C7F">
        <w:rPr>
          <w:b/>
          <w:szCs w:val="18"/>
        </w:rPr>
        <w:t>63/ISR/N</w:t>
      </w:r>
      <w:r w:rsidRPr="008E0C7F">
        <w:rPr>
          <w:b/>
          <w:szCs w:val="18"/>
        </w:rPr>
        <w:tab/>
        <w:t>Momento en que se considera percibido un dividendo o utilidad distribuido mediante la entrega de acciones de la misma persona moral para fines de la acumulación a los demás ingresos de las personas físicas y la aplicación del impuesto adicional del 10%.</w:t>
      </w:r>
    </w:p>
    <w:p w14:paraId="183D78BD" w14:textId="77777777" w:rsidR="00231F76" w:rsidRPr="008E0C7F" w:rsidRDefault="00231F76" w:rsidP="000B28E4">
      <w:pPr>
        <w:pStyle w:val="Texto"/>
        <w:spacing w:after="76"/>
        <w:ind w:left="1728" w:hanging="1440"/>
        <w:rPr>
          <w:szCs w:val="18"/>
        </w:rPr>
      </w:pPr>
      <w:r w:rsidRPr="008E0C7F">
        <w:rPr>
          <w:b/>
          <w:szCs w:val="18"/>
        </w:rPr>
        <w:tab/>
      </w:r>
      <w:r w:rsidRPr="008E0C7F">
        <w:rPr>
          <w:szCs w:val="18"/>
        </w:rPr>
        <w:t xml:space="preserve">El 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 </w:t>
      </w:r>
      <w:r w:rsidR="00D214D8">
        <w:rPr>
          <w:szCs w:val="18"/>
        </w:rPr>
        <w:t xml:space="preserve"> </w:t>
      </w:r>
      <w:r w:rsidRPr="008E0C7F">
        <w:rPr>
          <w:szCs w:val="18"/>
        </w:rPr>
        <w:t>o por liquidación de la persona moral de que se trate, en los términos del artículo 78 de dicha Ley.</w:t>
      </w:r>
    </w:p>
    <w:p w14:paraId="094DA362" w14:textId="77777777" w:rsidR="00231F76" w:rsidRPr="008E0C7F" w:rsidRDefault="00231F76" w:rsidP="009B357D">
      <w:pPr>
        <w:pStyle w:val="Texto"/>
        <w:spacing w:line="232" w:lineRule="exact"/>
        <w:ind w:left="1728" w:hanging="1440"/>
        <w:rPr>
          <w:szCs w:val="18"/>
        </w:rPr>
      </w:pPr>
      <w:r w:rsidRPr="008E0C7F">
        <w:rPr>
          <w:szCs w:val="18"/>
        </w:rPr>
        <w:tab/>
        <w:t>Por su parte, el artículo 140, primer párrafo de la Ley del ISR establece que las personas físicas residentes en México deberán acumular a sus demás ingresos, los percibidos por dividendos o utilidades distribuidos por personas morales residentes en México.</w:t>
      </w:r>
    </w:p>
    <w:p w14:paraId="0281AD57" w14:textId="77777777" w:rsidR="00231F76" w:rsidRPr="008E0C7F" w:rsidRDefault="00231F76" w:rsidP="009B357D">
      <w:pPr>
        <w:pStyle w:val="Texto"/>
        <w:spacing w:line="232" w:lineRule="exact"/>
        <w:ind w:left="1728" w:hanging="1440"/>
        <w:rPr>
          <w:szCs w:val="18"/>
        </w:rPr>
      </w:pPr>
      <w:r w:rsidRPr="008E0C7F">
        <w:rPr>
          <w:szCs w:val="18"/>
        </w:rPr>
        <w:tab/>
        <w:t>Adicionalmente, 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14:paraId="43E381B3" w14:textId="77777777" w:rsidR="00231F76" w:rsidRPr="008E0C7F" w:rsidRDefault="00231F76" w:rsidP="009B357D">
      <w:pPr>
        <w:pStyle w:val="Texto"/>
        <w:spacing w:line="232" w:lineRule="exact"/>
        <w:ind w:left="1728" w:hanging="1440"/>
        <w:rPr>
          <w:szCs w:val="18"/>
        </w:rPr>
      </w:pPr>
      <w:r w:rsidRPr="008E0C7F">
        <w:rPr>
          <w:szCs w:val="18"/>
        </w:rPr>
        <w:tab/>
        <w:t xml:space="preserve">En 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párrafo y 164, fracción I, quinto párrafo de la Ley del ISR, no se causará en el momento en que se efectúe dicha distribución, sino hasta que se </w:t>
      </w:r>
      <w:r w:rsidRPr="008E0C7F">
        <w:rPr>
          <w:szCs w:val="18"/>
        </w:rPr>
        <w:lastRenderedPageBreak/>
        <w:t>consideren percibidos conforme a la primera disposición señalada. En este mismo momento, las personas físicas acumularán dicho ingreso en los términos previstos por el artículo 140, primer párrafo de la Ley del ISR.</w:t>
      </w:r>
    </w:p>
    <w:p w14:paraId="09F3987C" w14:textId="77777777" w:rsidR="00231F76" w:rsidRPr="008E0C7F" w:rsidRDefault="00231F76" w:rsidP="009B357D">
      <w:pPr>
        <w:pStyle w:val="Texto"/>
        <w:spacing w:line="232" w:lineRule="exact"/>
        <w:ind w:left="1728" w:hanging="1440"/>
        <w:rPr>
          <w:szCs w:val="18"/>
        </w:rPr>
      </w:pPr>
      <w:r w:rsidRPr="008E0C7F">
        <w:rPr>
          <w:szCs w:val="18"/>
        </w:rPr>
        <w:tab/>
        <w:t>Se precisa que las acciones recibidas de conformidad con los párrafos anteriores, no tendrán costo comprobado de adquisición en los términos del artículo 23, penúltimo párrafo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73070E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12D791A" w14:textId="77777777" w:rsidR="00231F76" w:rsidRPr="008E0C7F" w:rsidRDefault="00231F76" w:rsidP="009B357D">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88BD328" w14:textId="77777777" w:rsidR="00231F76" w:rsidRPr="008E0C7F" w:rsidRDefault="00231F76" w:rsidP="009B357D">
            <w:pPr>
              <w:pStyle w:val="Texto"/>
              <w:spacing w:line="232" w:lineRule="exact"/>
              <w:ind w:firstLine="0"/>
              <w:jc w:val="center"/>
              <w:rPr>
                <w:b/>
                <w:szCs w:val="18"/>
              </w:rPr>
            </w:pPr>
            <w:r w:rsidRPr="008E0C7F">
              <w:rPr>
                <w:b/>
                <w:szCs w:val="18"/>
              </w:rPr>
              <w:t>Primer antecedente</w:t>
            </w:r>
          </w:p>
        </w:tc>
      </w:tr>
      <w:tr w:rsidR="00231F76" w:rsidRPr="008E0C7F" w14:paraId="2066795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686A25" w14:textId="77777777" w:rsidR="00231F76" w:rsidRPr="008E0C7F" w:rsidRDefault="00231F76" w:rsidP="009B357D">
            <w:pPr>
              <w:pStyle w:val="Texto"/>
              <w:spacing w:line="232" w:lineRule="exact"/>
              <w:ind w:firstLine="0"/>
              <w:rPr>
                <w:szCs w:val="18"/>
              </w:rPr>
            </w:pPr>
            <w:r w:rsidRPr="008E0C7F">
              <w:rPr>
                <w:szCs w:val="18"/>
              </w:rPr>
              <w:t>RMF para 2017</w:t>
            </w:r>
          </w:p>
        </w:tc>
        <w:tc>
          <w:tcPr>
            <w:tcW w:w="5299" w:type="dxa"/>
            <w:tcBorders>
              <w:top w:val="single" w:sz="6" w:space="0" w:color="auto"/>
              <w:left w:val="single" w:sz="6" w:space="0" w:color="auto"/>
              <w:bottom w:val="single" w:sz="6" w:space="0" w:color="auto"/>
              <w:right w:val="single" w:sz="6" w:space="0" w:color="auto"/>
            </w:tcBorders>
          </w:tcPr>
          <w:p w14:paraId="18BCDC92" w14:textId="77777777" w:rsidR="00231F76" w:rsidRPr="008E0C7F" w:rsidRDefault="00231F76" w:rsidP="009B357D">
            <w:pPr>
              <w:pStyle w:val="Texto"/>
              <w:spacing w:line="232" w:lineRule="exact"/>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1649260B" w14:textId="77777777" w:rsidR="00231F76" w:rsidRPr="008E0C7F" w:rsidRDefault="00231F76" w:rsidP="009B357D">
      <w:pPr>
        <w:pStyle w:val="Texto"/>
        <w:spacing w:line="232" w:lineRule="exact"/>
        <w:rPr>
          <w:b/>
          <w:szCs w:val="18"/>
        </w:rPr>
      </w:pPr>
    </w:p>
    <w:p w14:paraId="0F453304" w14:textId="77777777" w:rsidR="00231F76" w:rsidRPr="008E0C7F" w:rsidRDefault="00231F76" w:rsidP="009B357D">
      <w:pPr>
        <w:pStyle w:val="Texto"/>
        <w:spacing w:line="232" w:lineRule="exact"/>
        <w:ind w:left="1728" w:hanging="1440"/>
        <w:rPr>
          <w:szCs w:val="18"/>
          <w:lang w:val="es-ES_tradnl"/>
        </w:rPr>
      </w:pPr>
      <w:r w:rsidRPr="008E0C7F">
        <w:rPr>
          <w:b/>
          <w:szCs w:val="18"/>
        </w:rPr>
        <w:t>64/ISR/N</w:t>
      </w:r>
      <w:r w:rsidR="008472BE">
        <w:rPr>
          <w:b/>
          <w:szCs w:val="18"/>
        </w:rPr>
        <w:tab/>
      </w:r>
      <w:r w:rsidRPr="008E0C7F">
        <w:rPr>
          <w:b/>
          <w:szCs w:val="18"/>
          <w:lang w:val="es-ES_tradnl"/>
        </w:rPr>
        <w:t>Intereses pagados a residentes en el extranjero por sociedades financieras de objeto múltiple en operaciones entre personas relacionadas, que deriven de préstamos u otros créditos.</w:t>
      </w:r>
    </w:p>
    <w:p w14:paraId="6CC2CAB6" w14:textId="77777777" w:rsidR="00231F76" w:rsidRPr="008E0C7F" w:rsidRDefault="00231F76" w:rsidP="009B357D">
      <w:pPr>
        <w:pStyle w:val="Texto"/>
        <w:spacing w:line="232" w:lineRule="exact"/>
        <w:ind w:left="1728" w:hanging="1440"/>
        <w:rPr>
          <w:szCs w:val="18"/>
          <w:lang w:val="es-ES_tradnl"/>
        </w:rPr>
      </w:pPr>
      <w:r w:rsidRPr="008E0C7F">
        <w:rPr>
          <w:szCs w:val="18"/>
          <w:lang w:val="es-ES_tradnl"/>
        </w:rPr>
        <w:tab/>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14:paraId="07E7930B" w14:textId="77777777" w:rsidR="00231F76" w:rsidRPr="008E0C7F" w:rsidRDefault="00231F76" w:rsidP="009B357D">
      <w:pPr>
        <w:pStyle w:val="Texto"/>
        <w:spacing w:line="232" w:lineRule="exact"/>
        <w:ind w:left="1728" w:hanging="1440"/>
        <w:rPr>
          <w:szCs w:val="18"/>
          <w:lang w:val="es-ES_tradnl"/>
        </w:rPr>
      </w:pPr>
      <w:r w:rsidRPr="008E0C7F">
        <w:rPr>
          <w:szCs w:val="18"/>
          <w:lang w:val="es-ES_tradnl"/>
        </w:rPr>
        <w:tab/>
        <w:t>El séptimo párrafo, fracción II, inciso a) del artículo referido dispone que el impuesto se pagará mediante retención que se efectuará por la persona que realice los pagos</w:t>
      </w:r>
      <w:r w:rsidR="008472BE">
        <w:rPr>
          <w:szCs w:val="18"/>
          <w:lang w:val="es-ES_tradnl"/>
        </w:rPr>
        <w:t xml:space="preserve"> </w:t>
      </w:r>
      <w:r w:rsidRPr="008E0C7F">
        <w:rPr>
          <w:szCs w:val="18"/>
          <w:lang w:val="es-ES_tradnl"/>
        </w:rPr>
        <w:t>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5A00C843" w14:textId="77777777" w:rsidR="00231F76" w:rsidRPr="008E0C7F" w:rsidRDefault="00231F76" w:rsidP="009B357D">
      <w:pPr>
        <w:pStyle w:val="Texto"/>
        <w:spacing w:line="232" w:lineRule="exact"/>
        <w:ind w:left="1728" w:hanging="1440"/>
        <w:rPr>
          <w:szCs w:val="18"/>
        </w:rPr>
      </w:pPr>
      <w:r w:rsidRPr="008E0C7F">
        <w:rPr>
          <w:szCs w:val="18"/>
          <w:lang w:val="es-ES_tradnl"/>
        </w:rPr>
        <w:tab/>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6B0FA62D" w14:textId="77777777" w:rsidR="00231F76" w:rsidRPr="008E0C7F" w:rsidRDefault="00231F76" w:rsidP="00906452">
      <w:pPr>
        <w:pStyle w:val="Texto"/>
        <w:ind w:left="1728" w:hanging="1440"/>
        <w:rPr>
          <w:szCs w:val="18"/>
        </w:rPr>
      </w:pPr>
      <w:r w:rsidRPr="008E0C7F">
        <w:rPr>
          <w:szCs w:val="18"/>
          <w:lang w:val="es-ES_tradnl"/>
        </w:rPr>
        <w:tab/>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D5C7EB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2670582" w14:textId="77777777" w:rsidR="00231F76" w:rsidRPr="008E0C7F" w:rsidRDefault="00231F76" w:rsidP="009B357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4B1B20" w14:textId="77777777" w:rsidR="00231F76" w:rsidRPr="008E0C7F" w:rsidRDefault="00231F76" w:rsidP="009B357D">
            <w:pPr>
              <w:pStyle w:val="Texto"/>
              <w:ind w:firstLine="0"/>
              <w:jc w:val="center"/>
              <w:rPr>
                <w:b/>
                <w:szCs w:val="18"/>
              </w:rPr>
            </w:pPr>
            <w:r w:rsidRPr="008E0C7F">
              <w:rPr>
                <w:b/>
                <w:szCs w:val="18"/>
              </w:rPr>
              <w:t>Primer antecedente</w:t>
            </w:r>
          </w:p>
        </w:tc>
      </w:tr>
      <w:tr w:rsidR="00231F76" w:rsidRPr="008E0C7F" w14:paraId="19E465B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0769930" w14:textId="77777777" w:rsidR="00231F76" w:rsidRPr="008E0C7F" w:rsidRDefault="00231F76" w:rsidP="00521C74">
            <w:pPr>
              <w:pStyle w:val="Texto"/>
              <w:ind w:firstLine="0"/>
              <w:rPr>
                <w:szCs w:val="18"/>
              </w:rPr>
            </w:pPr>
            <w:r w:rsidRPr="008E0C7F">
              <w:rPr>
                <w:szCs w:val="18"/>
              </w:rPr>
              <w:t>Primera Resolución de Modificaciones a la RMF para 2017</w:t>
            </w:r>
          </w:p>
        </w:tc>
        <w:tc>
          <w:tcPr>
            <w:tcW w:w="5299" w:type="dxa"/>
            <w:tcBorders>
              <w:top w:val="single" w:sz="6" w:space="0" w:color="auto"/>
              <w:left w:val="single" w:sz="6" w:space="0" w:color="auto"/>
              <w:bottom w:val="single" w:sz="6" w:space="0" w:color="auto"/>
              <w:right w:val="single" w:sz="6" w:space="0" w:color="auto"/>
            </w:tcBorders>
          </w:tcPr>
          <w:p w14:paraId="00DF8455" w14:textId="77777777" w:rsidR="00231F76" w:rsidRPr="008E0C7F" w:rsidRDefault="00231F76" w:rsidP="00521C74">
            <w:pPr>
              <w:pStyle w:val="Texto"/>
              <w:ind w:firstLine="0"/>
              <w:rPr>
                <w:szCs w:val="18"/>
              </w:rPr>
            </w:pPr>
            <w:r w:rsidRPr="008E0C7F">
              <w:rPr>
                <w:szCs w:val="18"/>
              </w:rPr>
              <w:t>Publicada en el Diario Oficial de la Federación el 15 de mayo de 2017, Anexo 7, publicado en el Diario Oficial de la Federación el 16 de mayo de 2017.</w:t>
            </w:r>
          </w:p>
        </w:tc>
      </w:tr>
    </w:tbl>
    <w:p w14:paraId="6A1E8667" w14:textId="77777777" w:rsidR="00231F76" w:rsidRPr="008E0C7F" w:rsidRDefault="00231F76" w:rsidP="008E0C7F">
      <w:pPr>
        <w:pStyle w:val="Texto"/>
        <w:rPr>
          <w:szCs w:val="18"/>
        </w:rPr>
      </w:pPr>
    </w:p>
    <w:p w14:paraId="301704DC" w14:textId="77777777" w:rsidR="00231F76" w:rsidRPr="008E0C7F" w:rsidRDefault="00231F76" w:rsidP="00906452">
      <w:pPr>
        <w:pStyle w:val="Texto"/>
        <w:ind w:left="1728" w:hanging="1440"/>
        <w:rPr>
          <w:szCs w:val="18"/>
          <w:lang w:val="es-ES_tradnl"/>
        </w:rPr>
      </w:pPr>
      <w:r w:rsidRPr="008E0C7F">
        <w:rPr>
          <w:b/>
          <w:szCs w:val="18"/>
        </w:rPr>
        <w:lastRenderedPageBreak/>
        <w:t>65/ISR/N</w:t>
      </w:r>
      <w:r w:rsidR="008472BE">
        <w:rPr>
          <w:b/>
          <w:szCs w:val="18"/>
        </w:rPr>
        <w:tab/>
      </w:r>
      <w:r w:rsidRPr="008E0C7F">
        <w:rPr>
          <w:b/>
          <w:szCs w:val="18"/>
        </w:rPr>
        <w:t>Gas de empaque. El utilizado en el servicio de transporte de gas natural tiene la naturaleza de activo fijo.</w:t>
      </w:r>
    </w:p>
    <w:p w14:paraId="7E222936" w14:textId="77777777" w:rsidR="00231F76" w:rsidRPr="008E0C7F" w:rsidRDefault="00231F76" w:rsidP="00906452">
      <w:pPr>
        <w:pStyle w:val="Texto"/>
        <w:ind w:left="1728" w:hanging="1440"/>
        <w:rPr>
          <w:szCs w:val="18"/>
          <w:lang w:val="es-ES_tradnl"/>
        </w:rPr>
      </w:pPr>
      <w:r w:rsidRPr="008E0C7F">
        <w:rPr>
          <w:szCs w:val="18"/>
          <w:lang w:val="es-ES_tradnl"/>
        </w:rPr>
        <w:tab/>
        <w:t>El 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14:paraId="7F93ECC8" w14:textId="77777777" w:rsidR="00231F76" w:rsidRPr="008E0C7F" w:rsidRDefault="00231F76" w:rsidP="00906452">
      <w:pPr>
        <w:pStyle w:val="Texto"/>
        <w:ind w:left="1728" w:hanging="1440"/>
        <w:rPr>
          <w:szCs w:val="18"/>
          <w:lang w:val="es-ES_tradnl"/>
        </w:rPr>
      </w:pPr>
      <w:r w:rsidRPr="008E0C7F">
        <w:rPr>
          <w:szCs w:val="18"/>
          <w:lang w:val="es-ES_tradnl"/>
        </w:rPr>
        <w:tab/>
        <w:t>El artículo 35, fracción VI de la Ley del ISR establece que, tratándose de activos fijos destinados a la infraestructura fija para el transporte, almacenamiento y procesamiento de hidrocarburos, la tasa máxima de deducción anual aplicable es del 10%.</w:t>
      </w:r>
    </w:p>
    <w:p w14:paraId="68EFB1B6" w14:textId="77777777" w:rsidR="00231F76" w:rsidRPr="008E0C7F" w:rsidRDefault="00231F76" w:rsidP="00906452">
      <w:pPr>
        <w:pStyle w:val="Texto"/>
        <w:ind w:left="1728" w:hanging="1440"/>
        <w:rPr>
          <w:szCs w:val="18"/>
          <w:lang w:val="es-ES_tradnl"/>
        </w:rPr>
      </w:pPr>
      <w:r w:rsidRPr="008E0C7F">
        <w:rPr>
          <w:szCs w:val="18"/>
          <w:lang w:val="es-ES_tradnl"/>
        </w:rPr>
        <w:tab/>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4E81731A" w14:textId="77777777" w:rsidR="00231F76" w:rsidRPr="008E0C7F" w:rsidRDefault="00231F76" w:rsidP="00906452">
      <w:pPr>
        <w:pStyle w:val="Texto"/>
        <w:ind w:left="1728" w:hanging="1440"/>
        <w:rPr>
          <w:szCs w:val="18"/>
        </w:rPr>
      </w:pPr>
      <w:r w:rsidRPr="008E0C7F">
        <w:rPr>
          <w:szCs w:val="18"/>
          <w:lang w:val="es-ES_tradnl"/>
        </w:rPr>
        <w:tab/>
        <w:t>Por</w:t>
      </w:r>
      <w:r w:rsidRPr="008E0C7F">
        <w:rPr>
          <w:szCs w:val="18"/>
        </w:rPr>
        <w:t xml:space="preserve"> lo anterior, el gas de empaque se ubica en la hipótesis prevista por el artículo 35, fracción VI de la Ley del ISR, por lo que éste se deducirá a la tasa máxima del 10% anual sobre el monto original de la inversión.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434750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7297A12" w14:textId="77777777" w:rsidR="00231F76" w:rsidRPr="008E0C7F" w:rsidRDefault="00231F76" w:rsidP="009B357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D3CE545" w14:textId="77777777" w:rsidR="00231F76" w:rsidRPr="008E0C7F" w:rsidRDefault="00231F76" w:rsidP="009B357D">
            <w:pPr>
              <w:pStyle w:val="Texto"/>
              <w:ind w:firstLine="0"/>
              <w:jc w:val="center"/>
              <w:rPr>
                <w:b/>
                <w:szCs w:val="18"/>
              </w:rPr>
            </w:pPr>
            <w:r w:rsidRPr="008E0C7F">
              <w:rPr>
                <w:b/>
                <w:szCs w:val="18"/>
              </w:rPr>
              <w:t>Primer antecedente</w:t>
            </w:r>
          </w:p>
        </w:tc>
      </w:tr>
      <w:tr w:rsidR="00231F76" w:rsidRPr="008E0C7F" w14:paraId="1F791CC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79D21F" w14:textId="77777777" w:rsidR="00231F76" w:rsidRPr="008E0C7F" w:rsidRDefault="00231F76" w:rsidP="00521C74">
            <w:pPr>
              <w:pStyle w:val="Texto"/>
              <w:ind w:firstLine="0"/>
              <w:rPr>
                <w:szCs w:val="18"/>
              </w:rPr>
            </w:pPr>
            <w:r w:rsidRPr="008E0C7F">
              <w:rPr>
                <w:szCs w:val="18"/>
              </w:rPr>
              <w:t>RMF para 2018</w:t>
            </w:r>
          </w:p>
        </w:tc>
        <w:tc>
          <w:tcPr>
            <w:tcW w:w="5299" w:type="dxa"/>
            <w:tcBorders>
              <w:top w:val="single" w:sz="6" w:space="0" w:color="auto"/>
              <w:left w:val="single" w:sz="6" w:space="0" w:color="auto"/>
              <w:bottom w:val="single" w:sz="6" w:space="0" w:color="auto"/>
              <w:right w:val="single" w:sz="6" w:space="0" w:color="auto"/>
            </w:tcBorders>
          </w:tcPr>
          <w:p w14:paraId="0B7EEDE5" w14:textId="77777777" w:rsidR="00231F76" w:rsidRPr="008E0C7F" w:rsidRDefault="00231F76" w:rsidP="00521C74">
            <w:pPr>
              <w:pStyle w:val="Texto"/>
              <w:ind w:firstLine="0"/>
              <w:rPr>
                <w:szCs w:val="18"/>
              </w:rPr>
            </w:pPr>
            <w:r w:rsidRPr="008E0C7F">
              <w:rPr>
                <w:szCs w:val="18"/>
              </w:rPr>
              <w:t>Publicada en el Diario Oficial de la Federación el 22 de diciembre de 2017, Anexo 7, publicado en el Diario Oficial de la Federación el 29 de diciembre de 2017.</w:t>
            </w:r>
          </w:p>
        </w:tc>
      </w:tr>
    </w:tbl>
    <w:p w14:paraId="04517C59" w14:textId="77777777" w:rsidR="00231F76" w:rsidRPr="008E0C7F" w:rsidRDefault="00231F76" w:rsidP="008E0C7F">
      <w:pPr>
        <w:pStyle w:val="Texto"/>
        <w:rPr>
          <w:szCs w:val="18"/>
        </w:rPr>
      </w:pPr>
    </w:p>
    <w:p w14:paraId="451C2073" w14:textId="77777777" w:rsidR="00231F76" w:rsidRPr="008E0C7F" w:rsidRDefault="00231F76" w:rsidP="009B357D">
      <w:pPr>
        <w:pStyle w:val="Texto"/>
        <w:spacing w:line="220" w:lineRule="exact"/>
        <w:ind w:left="1728" w:hanging="1440"/>
        <w:rPr>
          <w:b/>
          <w:szCs w:val="18"/>
        </w:rPr>
      </w:pPr>
      <w:r w:rsidRPr="008E0C7F">
        <w:rPr>
          <w:b/>
          <w:szCs w:val="18"/>
        </w:rPr>
        <w:t>66/ISR/N</w:t>
      </w:r>
      <w:r w:rsidRPr="008E0C7F">
        <w:rPr>
          <w:b/>
          <w:szCs w:val="18"/>
        </w:rPr>
        <w:tab/>
        <w:t>Beneficios empresariales para los efectos de los tratados para evitar la doble tributación y su relación con el artículo 175, fracción VI de la Ley del ISR.</w:t>
      </w:r>
    </w:p>
    <w:p w14:paraId="6315A581" w14:textId="77777777" w:rsidR="00231F76" w:rsidRPr="008E0C7F" w:rsidRDefault="00231F76" w:rsidP="009B357D">
      <w:pPr>
        <w:pStyle w:val="Texto"/>
        <w:spacing w:line="220" w:lineRule="exact"/>
        <w:ind w:left="1728" w:hanging="1440"/>
        <w:rPr>
          <w:szCs w:val="18"/>
        </w:rPr>
      </w:pPr>
      <w:r w:rsidRPr="008E0C7F">
        <w:rPr>
          <w:szCs w:val="18"/>
        </w:rPr>
        <w:tab/>
        <w:t>La regla 2.1.36. de la RMF vigente o aquella que la sustituya establece que para efectos de los tratados para evitar la doble imposición, la expresión “beneficios empresariales” significa los ingresos generados por las actividades referidas en el artículo 16 del CFF.</w:t>
      </w:r>
    </w:p>
    <w:p w14:paraId="507B3BE0" w14:textId="77777777" w:rsidR="00231F76" w:rsidRPr="008E0C7F" w:rsidRDefault="00231F76" w:rsidP="009B357D">
      <w:pPr>
        <w:pStyle w:val="Texto"/>
        <w:spacing w:line="220" w:lineRule="exact"/>
        <w:ind w:left="1728" w:hanging="1440"/>
        <w:rPr>
          <w:szCs w:val="18"/>
        </w:rPr>
      </w:pPr>
      <w:r w:rsidRPr="008E0C7F">
        <w:rPr>
          <w:szCs w:val="18"/>
        </w:rPr>
        <w:tab/>
        <w:t>Por su parte, los artículos de definiciones generales de los tratados para evitar la doble tributación que México tiene en vigor establecen que para la aplicación de dichos tratados cualquier término o expresión no definida tendrá, a menos que de su contexto se infiera una interpretación distinta, el significado que le atribuya la legislación interna relativa a los impuestos que son objeto del tratado.</w:t>
      </w:r>
    </w:p>
    <w:p w14:paraId="22B4DD70" w14:textId="77777777" w:rsidR="00231F76" w:rsidRPr="008E0C7F" w:rsidRDefault="00231F76" w:rsidP="009B357D">
      <w:pPr>
        <w:pStyle w:val="Texto"/>
        <w:spacing w:line="220" w:lineRule="exact"/>
        <w:ind w:left="1728" w:hanging="1440"/>
        <w:rPr>
          <w:szCs w:val="18"/>
        </w:rPr>
      </w:pPr>
      <w:r w:rsidRPr="008E0C7F">
        <w:rPr>
          <w:szCs w:val="18"/>
        </w:rPr>
        <w:tab/>
        <w:t>Al respecto, el artículo 175, fracción VI de la Ley del ISR establece que se considerarán ingresos por actividades empresariales los derivados de las actividades a que se refiere el artículo 16 del CFF y que no se entienden comprendidos los ingresos a que se refieren los artículos 153 al 173 de la referida Ley. Sin embargo, dicha disposición establece expresamente que este supuesto sólo es aplicable para efectos del Título V del mismo ordenamiento.</w:t>
      </w:r>
    </w:p>
    <w:p w14:paraId="0F9FDC18" w14:textId="77777777" w:rsidR="00231F76" w:rsidRPr="008E0C7F" w:rsidRDefault="00231F76" w:rsidP="00A21419">
      <w:pPr>
        <w:pStyle w:val="Texto"/>
        <w:spacing w:line="236" w:lineRule="exact"/>
        <w:ind w:left="1728" w:hanging="1440"/>
        <w:rPr>
          <w:szCs w:val="18"/>
        </w:rPr>
      </w:pPr>
      <w:r w:rsidRPr="008E0C7F">
        <w:rPr>
          <w:szCs w:val="18"/>
        </w:rPr>
        <w:tab/>
        <w:t>Consecuentemente, para fines de los tratados para evitar la doble imposición celebrados por México será la regla 2.1.36. de la RMF o aquella que la sustituya la disposición de nuestro derecho interno que define “beneficios empresariales”.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12AC37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CB465C" w14:textId="77777777" w:rsidR="00231F76" w:rsidRPr="008E0C7F" w:rsidRDefault="00231F76" w:rsidP="00A21419">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B56EF65" w14:textId="77777777" w:rsidR="00231F76" w:rsidRPr="008E0C7F" w:rsidRDefault="00231F76" w:rsidP="00A21419">
            <w:pPr>
              <w:pStyle w:val="Texto"/>
              <w:spacing w:line="236" w:lineRule="exact"/>
              <w:ind w:firstLine="0"/>
              <w:jc w:val="center"/>
              <w:rPr>
                <w:b/>
                <w:szCs w:val="18"/>
              </w:rPr>
            </w:pPr>
            <w:r w:rsidRPr="008E0C7F">
              <w:rPr>
                <w:b/>
                <w:szCs w:val="18"/>
              </w:rPr>
              <w:t>Primer antecedente</w:t>
            </w:r>
          </w:p>
        </w:tc>
      </w:tr>
      <w:tr w:rsidR="00231F76" w:rsidRPr="008E0C7F" w14:paraId="46B0150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099B1E7" w14:textId="77777777" w:rsidR="00231F76" w:rsidRPr="008E0C7F" w:rsidRDefault="00231F76" w:rsidP="00A21419">
            <w:pPr>
              <w:pStyle w:val="Texto"/>
              <w:spacing w:line="236" w:lineRule="exact"/>
              <w:ind w:firstLine="0"/>
              <w:rPr>
                <w:szCs w:val="18"/>
              </w:rPr>
            </w:pPr>
            <w:r w:rsidRPr="008E0C7F">
              <w:rPr>
                <w:szCs w:val="18"/>
              </w:rPr>
              <w:t>Cuarta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634AC68E" w14:textId="77777777" w:rsidR="00231F76" w:rsidRPr="008E0C7F" w:rsidRDefault="00231F76" w:rsidP="00A21419">
            <w:pPr>
              <w:pStyle w:val="Texto"/>
              <w:spacing w:line="236" w:lineRule="exact"/>
              <w:ind w:firstLine="0"/>
              <w:rPr>
                <w:szCs w:val="18"/>
              </w:rPr>
            </w:pPr>
            <w:r w:rsidRPr="008E0C7F">
              <w:rPr>
                <w:szCs w:val="18"/>
              </w:rPr>
              <w:t>Publicada en el Diario Oficial de la Federación el 30 de noviembre de 2018, Anexo 7, publicado en el Diario Oficial de la Federación el mismo 30 de noviembre de 2018.</w:t>
            </w:r>
          </w:p>
        </w:tc>
      </w:tr>
    </w:tbl>
    <w:p w14:paraId="6C243091" w14:textId="77777777" w:rsidR="00231F76" w:rsidRPr="008E0C7F" w:rsidRDefault="00231F76" w:rsidP="00A21419">
      <w:pPr>
        <w:pStyle w:val="Texto"/>
        <w:spacing w:line="236" w:lineRule="exact"/>
        <w:rPr>
          <w:b/>
          <w:szCs w:val="18"/>
        </w:rPr>
      </w:pPr>
    </w:p>
    <w:p w14:paraId="43682841" w14:textId="77777777" w:rsidR="00231F76" w:rsidRPr="008E0C7F" w:rsidRDefault="00231F76" w:rsidP="00A21419">
      <w:pPr>
        <w:pStyle w:val="Texto"/>
        <w:spacing w:line="236" w:lineRule="exact"/>
        <w:ind w:left="1728" w:hanging="1440"/>
        <w:rPr>
          <w:b/>
          <w:szCs w:val="18"/>
        </w:rPr>
      </w:pPr>
      <w:r w:rsidRPr="008E0C7F">
        <w:rPr>
          <w:b/>
          <w:szCs w:val="18"/>
        </w:rPr>
        <w:t>67/ISR/N</w:t>
      </w:r>
      <w:r w:rsidR="008472BE">
        <w:rPr>
          <w:b/>
          <w:szCs w:val="18"/>
        </w:rPr>
        <w:tab/>
      </w:r>
      <w:r w:rsidRPr="008E0C7F">
        <w:rPr>
          <w:b/>
          <w:szCs w:val="18"/>
        </w:rPr>
        <w:t>Autorización. Requisitos para ser donataria autorizada.</w:t>
      </w:r>
    </w:p>
    <w:p w14:paraId="0DDD2FF1" w14:textId="77777777" w:rsidR="008E0C7F" w:rsidRDefault="00231F76" w:rsidP="00A21419">
      <w:pPr>
        <w:pStyle w:val="Texto"/>
        <w:spacing w:line="236" w:lineRule="exact"/>
        <w:ind w:left="1728" w:firstLine="0"/>
        <w:rPr>
          <w:szCs w:val="18"/>
        </w:rPr>
      </w:pPr>
      <w:r w:rsidRPr="008E0C7F">
        <w:rPr>
          <w:szCs w:val="18"/>
        </w:rPr>
        <w:t xml:space="preserve">El artículo 82, fracción I de la Ley del ISR, dispone que para ser consideradas como instituciones autorizadas para recibir donativos deducibles las personas morales con fines no lucrativos deberán realizar exclusivamente la actividad de su objeto social que </w:t>
      </w:r>
      <w:r w:rsidRPr="008E0C7F">
        <w:rPr>
          <w:szCs w:val="18"/>
        </w:rPr>
        <w:lastRenderedPageBreak/>
        <w:t>se ubica en alguno de los supuestos establecidos por la Ley de ISR de conformidad con lo establecido en los artículos 79, fracciones VI, X, XI, XII, XVII, XIX, XX y XXV, 82, penúltimo párrafo y 84 de la Ley del ISR, así como 36, segundo párrafo y 134 de su Reglamento, es decir, que sólo tendrán que llevar a cabo la actividad asistencial, educativa, de investigación científica o tecnológica, cultural, ecológica, de preservación de especies en peligro de extinción, becantes, de obras o servicios públicos, de desarrollo social, de apoyo económico, museos y bibliotecas privados, o de escuela empresa.</w:t>
      </w:r>
    </w:p>
    <w:p w14:paraId="7984DA5C" w14:textId="77777777" w:rsidR="008E0C7F" w:rsidRDefault="00231F76" w:rsidP="00A21419">
      <w:pPr>
        <w:pStyle w:val="Texto"/>
        <w:spacing w:line="236" w:lineRule="exact"/>
        <w:ind w:left="1728" w:firstLine="0"/>
        <w:rPr>
          <w:szCs w:val="18"/>
        </w:rPr>
      </w:pPr>
      <w:r w:rsidRPr="008E0C7F">
        <w:rPr>
          <w:szCs w:val="18"/>
        </w:rPr>
        <w:t>Adicionalmente, el citado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14:paraId="78B9E2E5" w14:textId="77777777" w:rsidR="008E0C7F" w:rsidRDefault="00231F76" w:rsidP="00A21419">
      <w:pPr>
        <w:pStyle w:val="Texto"/>
        <w:spacing w:line="236" w:lineRule="exact"/>
        <w:ind w:left="1728" w:firstLine="0"/>
        <w:rPr>
          <w:szCs w:val="18"/>
        </w:rPr>
      </w:pPr>
      <w:r w:rsidRPr="008E0C7F">
        <w:rPr>
          <w:szCs w:val="18"/>
        </w:rPr>
        <w:t>Asimismo, el propio artículo 82, en su fracción V determina que las personas morales con fines no lucrativos al momento de su liquidación o cambio de residencia para efectos fiscales, deberán destinar la totalidad de su patrimonio a otras entidades autorizadas para recibir donativos deducibles.</w:t>
      </w:r>
    </w:p>
    <w:p w14:paraId="0E42658D" w14:textId="77777777" w:rsidR="008E0C7F" w:rsidRDefault="00231F76" w:rsidP="00A21419">
      <w:pPr>
        <w:pStyle w:val="Texto"/>
        <w:spacing w:line="236" w:lineRule="exact"/>
        <w:ind w:left="1728" w:firstLine="0"/>
        <w:rPr>
          <w:szCs w:val="18"/>
        </w:rPr>
      </w:pPr>
      <w:r w:rsidRPr="008E0C7F">
        <w:rPr>
          <w:szCs w:val="18"/>
        </w:rPr>
        <w:t>El artículo 5 del Código Fiscal de la Federación, establece que las disposiciones fiscales que establezcan cargas a los particulares indican el sujeto, objeto, base, tasa o tarifa de una contribución y las excepciones a ésta, deben aplicarse en forma estricta, mientras que la interpretación del resto de las disposiciones tributarias podrá realizarse aplicando cualquier otro método de interpretación jurídica. En este sentido, la Suprema Corte de Justicia de la Nación considera que la circunstancia de que sean de aplicación estricta determinadas disposiciones de carácter tributario, no impide al intérprete acudir a los diversos métodos que permiten conocer la verdadera intención del creador de las normas, cuando de su análisis literal las palabras utilizadas, sean técnicas o de uso común y se pueda generar incertidumbre sobre su significado.</w:t>
      </w:r>
    </w:p>
    <w:p w14:paraId="243E9D87" w14:textId="77777777" w:rsidR="008E0C7F" w:rsidRDefault="00231F76" w:rsidP="00A21419">
      <w:pPr>
        <w:pStyle w:val="Texto"/>
        <w:spacing w:line="236" w:lineRule="exact"/>
        <w:ind w:left="1728" w:firstLine="0"/>
        <w:rPr>
          <w:szCs w:val="18"/>
        </w:rPr>
      </w:pPr>
      <w:r w:rsidRPr="008E0C7F">
        <w:rPr>
          <w:szCs w:val="18"/>
        </w:rPr>
        <w:t>De la interpretación a las disposiciones antes señaladas se tiene que el objeto social o fin autorizados corresponde a la actividad que la autoridad fiscal constató se ubica en los supuestos contemplados en las disposiciones fiscales como susceptible de ser autorizada conforme a la Ley del ISR, el cual está contenido en el oficio de autorización correspondiente.</w:t>
      </w:r>
    </w:p>
    <w:p w14:paraId="112E0C94" w14:textId="77777777" w:rsidR="008E0C7F" w:rsidRDefault="00231F76" w:rsidP="00A21419">
      <w:pPr>
        <w:pStyle w:val="Texto"/>
        <w:spacing w:line="236" w:lineRule="exact"/>
        <w:ind w:left="1728" w:firstLine="0"/>
        <w:rPr>
          <w:szCs w:val="18"/>
        </w:rPr>
      </w:pPr>
      <w:r w:rsidRPr="008E0C7F">
        <w:rPr>
          <w:szCs w:val="18"/>
        </w:rPr>
        <w:t>En los estatutos sociales o contrato de fideicomiso respectivo, de las personas morales con fines no lucrativos o fideicomisos, se pueden establecer tanto actividades susceptibles de ser autorizadas conforme a la Ley del ISR, como otras no relacionados con dicha finalidad, sin embargo, eso no impide obtener la autorización, siempre y cuando, dichas actividades no tengan fines económicos y se realicen exclusivamente para alcanzar el objeto social autorizado.</w:t>
      </w:r>
    </w:p>
    <w:p w14:paraId="2EA536A6" w14:textId="77777777" w:rsidR="00231F76" w:rsidRPr="008E0C7F" w:rsidRDefault="00231F76" w:rsidP="00A21419">
      <w:pPr>
        <w:pStyle w:val="Texto"/>
        <w:spacing w:line="227" w:lineRule="exact"/>
        <w:ind w:left="1728" w:firstLine="0"/>
        <w:rPr>
          <w:szCs w:val="18"/>
        </w:rPr>
      </w:pPr>
      <w:r w:rsidRPr="008E0C7F">
        <w:rPr>
          <w:szCs w:val="18"/>
        </w:rPr>
        <w:t>En ese sentido, cuando se actualice el supuesto señalado en el párrafo anterior, se puede considerar que se tienen por cumplidos los requisitos para ser donataria autorizada previstos en el artículo 82, fracción I de la Ley del ISR y, por ende, las organizaciones civiles y fideicomisos podrán obtener autorización para recibir donativos deducibles, siempre y cuando no realicen ningún acto o actividad que contravenga la naturaleza sin fines económicos de las donatarias autorizadas o las disposiciones legales aplicables al régimen de donatarias autorizadas.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71E4BF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2E5094" w14:textId="77777777" w:rsidR="00231F76" w:rsidRPr="008E0C7F" w:rsidRDefault="00231F76" w:rsidP="00A21419">
            <w:pPr>
              <w:pStyle w:val="Texto"/>
              <w:spacing w:line="22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D6022C" w14:textId="77777777" w:rsidR="00231F76" w:rsidRPr="008E0C7F" w:rsidRDefault="00231F76" w:rsidP="00A21419">
            <w:pPr>
              <w:pStyle w:val="Texto"/>
              <w:spacing w:line="227" w:lineRule="exact"/>
              <w:ind w:firstLine="0"/>
              <w:jc w:val="center"/>
              <w:rPr>
                <w:b/>
                <w:szCs w:val="18"/>
              </w:rPr>
            </w:pPr>
            <w:r w:rsidRPr="008E0C7F">
              <w:rPr>
                <w:b/>
                <w:szCs w:val="18"/>
              </w:rPr>
              <w:t>Primer antecedente</w:t>
            </w:r>
          </w:p>
        </w:tc>
      </w:tr>
      <w:tr w:rsidR="00231F76" w:rsidRPr="008E0C7F" w14:paraId="65CC55B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05537D9" w14:textId="77777777" w:rsidR="00231F76" w:rsidRPr="008E0C7F" w:rsidRDefault="00231F76" w:rsidP="00A21419">
            <w:pPr>
              <w:pStyle w:val="Texto"/>
              <w:spacing w:line="227" w:lineRule="exact"/>
              <w:ind w:firstLine="0"/>
              <w:rPr>
                <w:szCs w:val="18"/>
              </w:rPr>
            </w:pPr>
            <w:r w:rsidRPr="008E0C7F">
              <w:rPr>
                <w:szCs w:val="18"/>
              </w:rPr>
              <w:t>RMF para 2020</w:t>
            </w:r>
          </w:p>
        </w:tc>
        <w:tc>
          <w:tcPr>
            <w:tcW w:w="5299" w:type="dxa"/>
            <w:tcBorders>
              <w:top w:val="single" w:sz="6" w:space="0" w:color="auto"/>
              <w:left w:val="single" w:sz="6" w:space="0" w:color="auto"/>
              <w:bottom w:val="single" w:sz="6" w:space="0" w:color="auto"/>
              <w:right w:val="single" w:sz="6" w:space="0" w:color="auto"/>
            </w:tcBorders>
          </w:tcPr>
          <w:p w14:paraId="604C2FA2" w14:textId="77777777" w:rsidR="00231F76" w:rsidRPr="008E0C7F" w:rsidRDefault="00231F76" w:rsidP="00A21419">
            <w:pPr>
              <w:pStyle w:val="Texto"/>
              <w:spacing w:line="227" w:lineRule="exact"/>
              <w:ind w:firstLine="0"/>
              <w:rPr>
                <w:szCs w:val="18"/>
              </w:rPr>
            </w:pPr>
            <w:r w:rsidRPr="008E0C7F">
              <w:rPr>
                <w:szCs w:val="18"/>
              </w:rPr>
              <w:t>Publicada en el Diario Oficial de la Federación el 29 de diciembre de 2019, Anexo 7, publicado el 9 de enero de 2020.</w:t>
            </w:r>
          </w:p>
        </w:tc>
      </w:tr>
    </w:tbl>
    <w:p w14:paraId="6B00F2A5" w14:textId="77777777" w:rsidR="00231F76" w:rsidRPr="008E0C7F" w:rsidRDefault="00231F76" w:rsidP="00A21419">
      <w:pPr>
        <w:pStyle w:val="Texto"/>
        <w:spacing w:line="227" w:lineRule="exact"/>
        <w:rPr>
          <w:b/>
          <w:szCs w:val="18"/>
        </w:rPr>
      </w:pPr>
    </w:p>
    <w:p w14:paraId="1E698161" w14:textId="77777777" w:rsidR="008E0C7F" w:rsidRDefault="00231F76" w:rsidP="00A21419">
      <w:pPr>
        <w:pStyle w:val="Texto"/>
        <w:spacing w:line="227" w:lineRule="exact"/>
        <w:ind w:firstLine="0"/>
        <w:jc w:val="center"/>
        <w:rPr>
          <w:b/>
          <w:szCs w:val="18"/>
        </w:rPr>
      </w:pPr>
      <w:r w:rsidRPr="008E0C7F">
        <w:rPr>
          <w:b/>
          <w:szCs w:val="18"/>
        </w:rPr>
        <w:t>C. Criterios de la Ley del IVA</w:t>
      </w:r>
    </w:p>
    <w:p w14:paraId="50952D32" w14:textId="77777777" w:rsidR="00231F76" w:rsidRPr="008E0C7F" w:rsidRDefault="00231F76" w:rsidP="00A21419">
      <w:pPr>
        <w:pStyle w:val="Texto"/>
        <w:spacing w:line="227" w:lineRule="exact"/>
        <w:ind w:left="1728" w:hanging="1440"/>
        <w:rPr>
          <w:b/>
          <w:szCs w:val="18"/>
        </w:rPr>
      </w:pPr>
      <w:r w:rsidRPr="008E0C7F">
        <w:rPr>
          <w:b/>
          <w:szCs w:val="18"/>
        </w:rPr>
        <w:lastRenderedPageBreak/>
        <w:t>1/IVA/N</w:t>
      </w:r>
      <w:r w:rsidRPr="008E0C7F">
        <w:rPr>
          <w:b/>
          <w:szCs w:val="18"/>
        </w:rPr>
        <w:tab/>
        <w:t>La contraprestación pagada con acciones o partes sociales por aportaciones en especie a sociedades mercantiles, se considera efectivamente cobrada con la entrega de las mismas.</w:t>
      </w:r>
    </w:p>
    <w:p w14:paraId="05F3B188" w14:textId="77777777" w:rsidR="00231F76" w:rsidRPr="008E0C7F" w:rsidRDefault="00231F76" w:rsidP="00A21419">
      <w:pPr>
        <w:pStyle w:val="Texto"/>
        <w:spacing w:line="227" w:lineRule="exact"/>
        <w:ind w:left="1728" w:hanging="1440"/>
        <w:rPr>
          <w:szCs w:val="18"/>
          <w:lang w:val="es-ES_tradnl"/>
        </w:rPr>
      </w:pPr>
      <w:r w:rsidRPr="008E0C7F">
        <w:rPr>
          <w:b/>
          <w:szCs w:val="18"/>
        </w:rPr>
        <w:tab/>
      </w:r>
      <w:r w:rsidRPr="008E0C7F">
        <w:rPr>
          <w:szCs w:val="18"/>
          <w:lang w:val="es-ES_tradnl"/>
        </w:rPr>
        <w:t>El artículo 1, fracción I de la Ley del IVA establece que están obligadas al pago del IVA, las personas físicas y las morales que en territorio nacional realicen, entre otros actos o actividades, la enajenación de bienes.</w:t>
      </w:r>
    </w:p>
    <w:p w14:paraId="70EE6421" w14:textId="77777777" w:rsidR="00231F76" w:rsidRPr="008E0C7F" w:rsidRDefault="00231F76" w:rsidP="00A21419">
      <w:pPr>
        <w:pStyle w:val="Texto"/>
        <w:spacing w:line="227" w:lineRule="exact"/>
        <w:ind w:left="1728" w:hanging="1440"/>
        <w:rPr>
          <w:szCs w:val="18"/>
          <w:lang w:val="es-ES_tradnl"/>
        </w:rPr>
      </w:pPr>
      <w:r w:rsidRPr="008E0C7F">
        <w:rPr>
          <w:szCs w:val="18"/>
          <w:lang w:val="es-ES_tradnl"/>
        </w:rPr>
        <w:tab/>
        <w:t>De conformidad con lo dispuesto por el artículo 8 de la misma ley, en relación con el artículo 14, fracción III del CFF, la aportación a una sociedad o asociación se entiende como enajenación.</w:t>
      </w:r>
    </w:p>
    <w:p w14:paraId="048428E6" w14:textId="77777777" w:rsidR="00231F76" w:rsidRPr="008E0C7F" w:rsidRDefault="00231F76" w:rsidP="00A21419">
      <w:pPr>
        <w:pStyle w:val="Texto"/>
        <w:spacing w:line="227" w:lineRule="exact"/>
        <w:ind w:left="1728" w:hanging="1440"/>
        <w:rPr>
          <w:szCs w:val="18"/>
          <w:lang w:val="es-ES_tradnl"/>
        </w:rPr>
      </w:pPr>
      <w:r w:rsidRPr="008E0C7F">
        <w:rPr>
          <w:szCs w:val="18"/>
          <w:lang w:val="es-ES_tradnl"/>
        </w:rPr>
        <w:tab/>
        <w:t>El artículo 11 de la Ley del IVA, señala que la enajenación de bienes se considera efectuada en el momento en el que efectivamente se cobren las contraprestaciones y sobre el monto de cada una de ellas.</w:t>
      </w:r>
    </w:p>
    <w:p w14:paraId="5D21AA0A" w14:textId="77777777" w:rsidR="00231F76" w:rsidRPr="008E0C7F" w:rsidRDefault="00231F76" w:rsidP="00A21419">
      <w:pPr>
        <w:pStyle w:val="Texto"/>
        <w:spacing w:line="227" w:lineRule="exact"/>
        <w:ind w:left="1728" w:hanging="1440"/>
        <w:rPr>
          <w:szCs w:val="18"/>
          <w:lang w:val="es-ES_tradnl"/>
        </w:rPr>
      </w:pPr>
      <w:r w:rsidRPr="008E0C7F">
        <w:rPr>
          <w:szCs w:val="18"/>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14:paraId="6F851B18" w14:textId="77777777" w:rsidR="00231F76" w:rsidRPr="008E0C7F" w:rsidRDefault="00231F76" w:rsidP="00A21419">
      <w:pPr>
        <w:pStyle w:val="Texto"/>
        <w:spacing w:line="227" w:lineRule="exact"/>
        <w:ind w:left="1728" w:hanging="1440"/>
        <w:rPr>
          <w:szCs w:val="18"/>
          <w:lang w:val="es-ES_tradnl"/>
        </w:rPr>
      </w:pPr>
      <w:r w:rsidRPr="008E0C7F">
        <w:rPr>
          <w:szCs w:val="18"/>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606D6346" w14:textId="77777777" w:rsidR="00231F76" w:rsidRPr="008E0C7F" w:rsidRDefault="00231F76" w:rsidP="00A21419">
      <w:pPr>
        <w:pStyle w:val="Texto"/>
        <w:spacing w:line="227" w:lineRule="exact"/>
        <w:ind w:left="1728" w:hanging="1440"/>
        <w:rPr>
          <w:szCs w:val="18"/>
        </w:rPr>
      </w:pPr>
      <w:r w:rsidRPr="008E0C7F">
        <w:rPr>
          <w:szCs w:val="18"/>
          <w:lang w:val="es-ES_tradnl"/>
        </w:rPr>
        <w:tab/>
      </w:r>
      <w:r w:rsidRPr="008E0C7F">
        <w:rPr>
          <w:szCs w:val="18"/>
        </w:rPr>
        <w:t>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ACFA08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F86627F" w14:textId="77777777" w:rsidR="00231F76" w:rsidRPr="008E0C7F" w:rsidRDefault="00231F76" w:rsidP="00A21419">
            <w:pPr>
              <w:pStyle w:val="Texto"/>
              <w:spacing w:line="22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17D9BD2" w14:textId="77777777" w:rsidR="00231F76" w:rsidRPr="008E0C7F" w:rsidRDefault="00231F76" w:rsidP="00A21419">
            <w:pPr>
              <w:pStyle w:val="Texto"/>
              <w:spacing w:line="227" w:lineRule="exact"/>
              <w:ind w:firstLine="0"/>
              <w:jc w:val="center"/>
              <w:rPr>
                <w:b/>
                <w:szCs w:val="18"/>
              </w:rPr>
            </w:pPr>
            <w:r w:rsidRPr="008E0C7F">
              <w:rPr>
                <w:b/>
                <w:szCs w:val="18"/>
              </w:rPr>
              <w:t>Primer antecedente</w:t>
            </w:r>
          </w:p>
        </w:tc>
      </w:tr>
      <w:tr w:rsidR="00231F76" w:rsidRPr="008E0C7F" w14:paraId="01EDA7A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4E41B2" w14:textId="77777777" w:rsidR="00231F76" w:rsidRPr="008E0C7F" w:rsidRDefault="00231F76" w:rsidP="00A21419">
            <w:pPr>
              <w:pStyle w:val="Texto"/>
              <w:spacing w:line="227"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73B1DAA" w14:textId="77777777" w:rsidR="00231F76" w:rsidRPr="008E0C7F" w:rsidRDefault="00231F76" w:rsidP="00A21419">
            <w:pPr>
              <w:pStyle w:val="Texto"/>
              <w:spacing w:line="227" w:lineRule="exact"/>
              <w:ind w:firstLine="0"/>
              <w:rPr>
                <w:szCs w:val="18"/>
              </w:rPr>
            </w:pPr>
            <w:r w:rsidRPr="008E0C7F">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154466B1" w14:textId="77777777" w:rsidR="00231F76" w:rsidRPr="008E0C7F" w:rsidRDefault="00231F76" w:rsidP="00A21419">
      <w:pPr>
        <w:pStyle w:val="Texto"/>
        <w:spacing w:line="242" w:lineRule="exact"/>
        <w:ind w:left="1728" w:hanging="1440"/>
        <w:rPr>
          <w:b/>
          <w:szCs w:val="18"/>
        </w:rPr>
      </w:pPr>
      <w:r w:rsidRPr="008E0C7F">
        <w:rPr>
          <w:b/>
          <w:szCs w:val="18"/>
        </w:rPr>
        <w:t>2/IVA/N</w:t>
      </w:r>
      <w:r w:rsidRPr="008E0C7F">
        <w:rPr>
          <w:b/>
          <w:szCs w:val="18"/>
        </w:rPr>
        <w:tab/>
        <w:t>Indemnización por cheque no pagado. El monto de la misma no es objeto del IVA.</w:t>
      </w:r>
    </w:p>
    <w:p w14:paraId="7C24454E" w14:textId="77777777" w:rsidR="00231F76" w:rsidRPr="008E0C7F" w:rsidRDefault="00231F76" w:rsidP="00A21419">
      <w:pPr>
        <w:pStyle w:val="Texto"/>
        <w:spacing w:line="242" w:lineRule="exact"/>
        <w:ind w:left="1728" w:hanging="1440"/>
        <w:rPr>
          <w:szCs w:val="18"/>
          <w:lang w:val="es-ES_tradnl"/>
        </w:rPr>
      </w:pPr>
      <w:r w:rsidRPr="008E0C7F">
        <w:rPr>
          <w:b/>
          <w:szCs w:val="18"/>
        </w:rPr>
        <w:tab/>
      </w:r>
      <w:r w:rsidRPr="008E0C7F">
        <w:rPr>
          <w:szCs w:val="18"/>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1683AA3D" w14:textId="77777777" w:rsidR="00231F76" w:rsidRPr="008E0C7F" w:rsidRDefault="00231F76" w:rsidP="00A21419">
      <w:pPr>
        <w:pStyle w:val="Texto"/>
        <w:spacing w:line="242" w:lineRule="exact"/>
        <w:ind w:left="1728" w:hanging="1440"/>
        <w:rPr>
          <w:szCs w:val="18"/>
          <w:lang w:val="es-ES_tradnl"/>
        </w:rPr>
      </w:pPr>
      <w:r w:rsidRPr="008E0C7F">
        <w:rPr>
          <w:szCs w:val="18"/>
          <w:lang w:val="es-ES_tradnl"/>
        </w:rPr>
        <w:tab/>
        <w:t>El 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14:paraId="5426A506" w14:textId="77777777" w:rsidR="00231F76" w:rsidRPr="008E0C7F" w:rsidRDefault="00231F76" w:rsidP="00A21419">
      <w:pPr>
        <w:pStyle w:val="Texto"/>
        <w:spacing w:line="242" w:lineRule="exact"/>
        <w:ind w:left="1728" w:hanging="1440"/>
        <w:rPr>
          <w:szCs w:val="18"/>
          <w:lang w:val="es-ES_tradnl"/>
        </w:rPr>
      </w:pPr>
      <w:r w:rsidRPr="008E0C7F">
        <w:rPr>
          <w:szCs w:val="18"/>
          <w:lang w:val="es-ES_tradnl"/>
        </w:rPr>
        <w:tab/>
        <w:t xml:space="preserve">En consecuencia, en el caso de que un cheque librado para cubrir el valor de actos o actividades gravadas por la Ley del IVA, no sea pagado por causas imputables al librador y, por consiguiente, el tenedor reciba la indemnización establecida en el artículo </w:t>
      </w:r>
      <w:r w:rsidRPr="008E0C7F">
        <w:rPr>
          <w:szCs w:val="18"/>
          <w:lang w:val="es-ES_tradnl"/>
        </w:rPr>
        <w:lastRenderedPageBreak/>
        <w:t>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D9E329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95C03A" w14:textId="77777777" w:rsidR="00231F76" w:rsidRPr="008E0C7F" w:rsidRDefault="00231F76" w:rsidP="00A21419">
            <w:pPr>
              <w:pStyle w:val="Texto"/>
              <w:spacing w:line="24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0FC643D" w14:textId="77777777" w:rsidR="00231F76" w:rsidRPr="008E0C7F" w:rsidRDefault="00231F76" w:rsidP="00A21419">
            <w:pPr>
              <w:pStyle w:val="Texto"/>
              <w:spacing w:line="242" w:lineRule="exact"/>
              <w:ind w:firstLine="0"/>
              <w:jc w:val="center"/>
              <w:rPr>
                <w:b/>
                <w:szCs w:val="18"/>
              </w:rPr>
            </w:pPr>
            <w:r w:rsidRPr="008E0C7F">
              <w:rPr>
                <w:b/>
                <w:szCs w:val="18"/>
              </w:rPr>
              <w:t>Primer antecedente</w:t>
            </w:r>
          </w:p>
        </w:tc>
      </w:tr>
      <w:tr w:rsidR="00231F76" w:rsidRPr="008E0C7F" w14:paraId="0A6D90A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0831DD" w14:textId="77777777" w:rsidR="00231F76" w:rsidRPr="008E0C7F" w:rsidRDefault="00231F76" w:rsidP="00A21419">
            <w:pPr>
              <w:pStyle w:val="Texto"/>
              <w:spacing w:line="242" w:lineRule="exact"/>
              <w:ind w:firstLine="0"/>
              <w:rPr>
                <w:szCs w:val="18"/>
              </w:rPr>
            </w:pPr>
            <w:r w:rsidRPr="008E0C7F">
              <w:rPr>
                <w:szCs w:val="18"/>
              </w:rPr>
              <w:t>Supuesto 38</w:t>
            </w:r>
          </w:p>
        </w:tc>
        <w:tc>
          <w:tcPr>
            <w:tcW w:w="5299" w:type="dxa"/>
            <w:tcBorders>
              <w:top w:val="single" w:sz="6" w:space="0" w:color="auto"/>
              <w:left w:val="single" w:sz="6" w:space="0" w:color="auto"/>
              <w:bottom w:val="single" w:sz="6" w:space="0" w:color="auto"/>
              <w:right w:val="single" w:sz="6" w:space="0" w:color="auto"/>
            </w:tcBorders>
          </w:tcPr>
          <w:p w14:paraId="6A6D9EAF" w14:textId="77777777" w:rsidR="00231F76" w:rsidRPr="008E0C7F" w:rsidRDefault="00231F76" w:rsidP="00A21419">
            <w:pPr>
              <w:pStyle w:val="Texto"/>
              <w:spacing w:line="242" w:lineRule="exact"/>
              <w:ind w:firstLine="0"/>
              <w:rPr>
                <w:szCs w:val="18"/>
              </w:rPr>
            </w:pPr>
            <w:r w:rsidRPr="008E0C7F">
              <w:rPr>
                <w:szCs w:val="18"/>
              </w:rPr>
              <w:t>Página 24 del Manual de Complementación Legal del IVA 1988, criterios 5.1.4 contenido en el oficio 325-SAT-IV-C-7363 de 23 de septiembre de 1997, a través del cual se emite la Primera Actualización de la Compilación Sustantiva de Impuestos Internos.</w:t>
            </w:r>
          </w:p>
        </w:tc>
      </w:tr>
    </w:tbl>
    <w:p w14:paraId="2852C117" w14:textId="77777777" w:rsidR="00231F76" w:rsidRPr="008E0C7F" w:rsidRDefault="00231F76" w:rsidP="00A21419">
      <w:pPr>
        <w:pStyle w:val="Texto"/>
        <w:spacing w:line="242" w:lineRule="exact"/>
        <w:rPr>
          <w:b/>
          <w:szCs w:val="18"/>
        </w:rPr>
      </w:pPr>
    </w:p>
    <w:p w14:paraId="09C65D36" w14:textId="77777777" w:rsidR="00231F76" w:rsidRPr="008E0C7F" w:rsidRDefault="00231F76" w:rsidP="00A21419">
      <w:pPr>
        <w:pStyle w:val="Texto"/>
        <w:spacing w:line="242" w:lineRule="exact"/>
        <w:ind w:left="1728" w:hanging="1440"/>
        <w:rPr>
          <w:b/>
          <w:szCs w:val="18"/>
        </w:rPr>
      </w:pPr>
      <w:r w:rsidRPr="008E0C7F">
        <w:rPr>
          <w:b/>
          <w:szCs w:val="18"/>
        </w:rPr>
        <w:t>3/IVA/N</w:t>
      </w:r>
      <w:r w:rsidRPr="008E0C7F">
        <w:rPr>
          <w:b/>
          <w:szCs w:val="18"/>
        </w:rPr>
        <w:tab/>
        <w:t>Traslado de impuesto a una tasa incorrecta. (Se deroga)</w:t>
      </w:r>
    </w:p>
    <w:p w14:paraId="19F28988" w14:textId="77777777" w:rsidR="00231F76" w:rsidRPr="008E0C7F" w:rsidRDefault="00231F76" w:rsidP="00A21419">
      <w:pPr>
        <w:pStyle w:val="Texto"/>
        <w:spacing w:line="242" w:lineRule="exact"/>
        <w:ind w:left="1728" w:hanging="1440"/>
        <w:rPr>
          <w:strike/>
          <w:szCs w:val="18"/>
        </w:rPr>
      </w:pPr>
      <w:r w:rsidRPr="008E0C7F">
        <w:rPr>
          <w:b/>
          <w:szCs w:val="18"/>
        </w:rPr>
        <w:tab/>
      </w:r>
      <w:r w:rsidRPr="008E0C7F">
        <w:rPr>
          <w:strike/>
          <w:szCs w:val="18"/>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0892E0A1" w14:textId="77777777" w:rsidR="00231F76" w:rsidRPr="008E0C7F" w:rsidRDefault="00231F76" w:rsidP="00A21419">
      <w:pPr>
        <w:pStyle w:val="Texto"/>
        <w:spacing w:line="242" w:lineRule="exact"/>
        <w:ind w:left="1728" w:hanging="1440"/>
        <w:rPr>
          <w:strike/>
          <w:szCs w:val="18"/>
        </w:rPr>
      </w:pPr>
      <w:r w:rsidRPr="008E0C7F">
        <w:rPr>
          <w:szCs w:val="18"/>
        </w:rPr>
        <w:tab/>
      </w:r>
      <w:r w:rsidRPr="008E0C7F">
        <w:rPr>
          <w:strike/>
          <w:szCs w:val="18"/>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05C03923" w14:textId="77777777" w:rsidR="00231F76" w:rsidRPr="008E0C7F" w:rsidRDefault="00231F76" w:rsidP="00A21419">
      <w:pPr>
        <w:pStyle w:val="Texto"/>
        <w:spacing w:line="242" w:lineRule="exact"/>
        <w:ind w:left="1728" w:hanging="1440"/>
        <w:rPr>
          <w:strike/>
          <w:szCs w:val="18"/>
        </w:rPr>
      </w:pPr>
      <w:r w:rsidRPr="008E0C7F">
        <w:rPr>
          <w:szCs w:val="18"/>
        </w:rPr>
        <w:tab/>
      </w:r>
      <w:r w:rsidRPr="008E0C7F">
        <w:rPr>
          <w:strike/>
          <w:szCs w:val="18"/>
        </w:rPr>
        <w:t xml:space="preserve">El artículo 4 de la Ley del IVA señala que el </w:t>
      </w:r>
      <w:proofErr w:type="spellStart"/>
      <w:r w:rsidRPr="008E0C7F">
        <w:rPr>
          <w:strike/>
          <w:szCs w:val="18"/>
        </w:rPr>
        <w:t>acreditamiento</w:t>
      </w:r>
      <w:proofErr w:type="spellEnd"/>
      <w:r w:rsidRPr="008E0C7F">
        <w:rPr>
          <w:strike/>
          <w:szCs w:val="18"/>
        </w:rPr>
        <w:t xml:space="preserve">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3A5CB37B" w14:textId="77777777" w:rsidR="00231F76" w:rsidRPr="008E0C7F" w:rsidRDefault="00231F76" w:rsidP="00A21419">
      <w:pPr>
        <w:pStyle w:val="Texto"/>
        <w:spacing w:line="242" w:lineRule="exact"/>
        <w:ind w:left="1728" w:hanging="1440"/>
        <w:rPr>
          <w:szCs w:val="18"/>
        </w:rPr>
      </w:pPr>
      <w:r w:rsidRPr="008E0C7F">
        <w:rPr>
          <w:szCs w:val="18"/>
        </w:rPr>
        <w:tab/>
      </w:r>
      <w:r w:rsidRPr="008E0C7F">
        <w:rPr>
          <w:strike/>
          <w:szCs w:val="18"/>
        </w:rPr>
        <w:t xml:space="preserve">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w:t>
      </w:r>
      <w:proofErr w:type="spellStart"/>
      <w:r w:rsidRPr="008E0C7F">
        <w:rPr>
          <w:strike/>
          <w:szCs w:val="18"/>
        </w:rPr>
        <w:t>acreditamiento</w:t>
      </w:r>
      <w:proofErr w:type="spellEnd"/>
      <w:r w:rsidRPr="008E0C7F">
        <w:rPr>
          <w:strike/>
          <w:szCs w:val="18"/>
        </w:rPr>
        <w:t>.</w:t>
      </w:r>
    </w:p>
    <w:p w14:paraId="115E3F44" w14:textId="77777777" w:rsidR="00231F76" w:rsidRPr="008E0C7F" w:rsidRDefault="00231F76" w:rsidP="00A21419">
      <w:pPr>
        <w:pStyle w:val="Texto"/>
        <w:spacing w:line="242" w:lineRule="exact"/>
        <w:ind w:left="1728" w:hanging="1440"/>
        <w:rPr>
          <w:strike/>
          <w:szCs w:val="18"/>
        </w:rPr>
      </w:pPr>
      <w:r w:rsidRPr="008E0C7F">
        <w:rPr>
          <w:szCs w:val="18"/>
        </w:rPr>
        <w:tab/>
      </w:r>
      <w:r w:rsidRPr="008E0C7F">
        <w:rPr>
          <w:strike/>
          <w:szCs w:val="18"/>
        </w:rPr>
        <w:t>Por 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2E77D3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7ADD56A"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2E128D0"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42ACCAD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BB9606" w14:textId="77777777" w:rsidR="00231F76" w:rsidRPr="008E0C7F" w:rsidRDefault="00231F76" w:rsidP="00A21419">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877455C" w14:textId="77777777" w:rsidR="00231F76" w:rsidRPr="008E0C7F" w:rsidRDefault="00231F76" w:rsidP="00A21419">
            <w:pPr>
              <w:pStyle w:val="Texto"/>
              <w:spacing w:line="222" w:lineRule="exact"/>
              <w:ind w:firstLine="0"/>
              <w:rPr>
                <w:szCs w:val="18"/>
              </w:rPr>
            </w:pPr>
            <w:r w:rsidRPr="008E0C7F">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231F76" w:rsidRPr="008E0C7F" w14:paraId="264B0D92"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79ED7915" w14:textId="77777777" w:rsidR="00231F76" w:rsidRPr="008E0C7F" w:rsidRDefault="00231F76" w:rsidP="00A21419">
            <w:pPr>
              <w:pStyle w:val="Texto"/>
              <w:spacing w:line="222" w:lineRule="exact"/>
              <w:ind w:firstLine="0"/>
              <w:jc w:val="center"/>
              <w:rPr>
                <w:szCs w:val="18"/>
              </w:rPr>
            </w:pPr>
            <w:r w:rsidRPr="008E0C7F">
              <w:rPr>
                <w:b/>
                <w:szCs w:val="18"/>
              </w:rPr>
              <w:t>Derogación</w:t>
            </w:r>
          </w:p>
        </w:tc>
      </w:tr>
      <w:tr w:rsidR="00231F76" w:rsidRPr="008E0C7F" w14:paraId="70F389A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8546618" w14:textId="77777777" w:rsidR="00231F76" w:rsidRPr="008E0C7F" w:rsidRDefault="00231F76" w:rsidP="00A21419">
            <w:pPr>
              <w:pStyle w:val="Texto"/>
              <w:spacing w:line="222" w:lineRule="exact"/>
              <w:ind w:firstLine="0"/>
              <w:rPr>
                <w:szCs w:val="18"/>
              </w:rPr>
            </w:pPr>
            <w:r w:rsidRPr="008E0C7F">
              <w:rPr>
                <w:szCs w:val="18"/>
              </w:rPr>
              <w:t>Quinta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8DD6835" w14:textId="77777777" w:rsidR="00231F76" w:rsidRPr="008E0C7F" w:rsidRDefault="00231F76" w:rsidP="00A21419">
            <w:pPr>
              <w:pStyle w:val="Texto"/>
              <w:spacing w:line="222" w:lineRule="exact"/>
              <w:ind w:firstLine="0"/>
              <w:rPr>
                <w:szCs w:val="18"/>
              </w:rPr>
            </w:pPr>
            <w:r w:rsidRPr="008E0C7F">
              <w:rPr>
                <w:szCs w:val="18"/>
              </w:rPr>
              <w:t xml:space="preserve">Publicada en el Diario Oficial de la Federación el 19 de noviembre de 2015. El Anexo 7 publicado en Diario Oficial de la Federación el 20 de noviembre de 2015. </w:t>
            </w:r>
          </w:p>
        </w:tc>
      </w:tr>
      <w:tr w:rsidR="00231F76" w:rsidRPr="008E0C7F" w14:paraId="48EBA47E"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9F4A1AF" w14:textId="77777777" w:rsidR="00231F76" w:rsidRPr="008E0C7F" w:rsidRDefault="00231F76" w:rsidP="00A21419">
            <w:pPr>
              <w:pStyle w:val="Texto"/>
              <w:spacing w:line="222" w:lineRule="exact"/>
              <w:ind w:firstLine="0"/>
              <w:jc w:val="center"/>
              <w:rPr>
                <w:b/>
                <w:szCs w:val="18"/>
              </w:rPr>
            </w:pPr>
            <w:r w:rsidRPr="008E0C7F">
              <w:rPr>
                <w:b/>
                <w:szCs w:val="18"/>
              </w:rPr>
              <w:lastRenderedPageBreak/>
              <w:t>Motivo de la derogación</w:t>
            </w:r>
          </w:p>
        </w:tc>
      </w:tr>
      <w:tr w:rsidR="00231F76" w:rsidRPr="008E0C7F" w14:paraId="43340CCC"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13126186" w14:textId="77777777" w:rsidR="00231F76" w:rsidRPr="008E0C7F" w:rsidRDefault="00231F76" w:rsidP="00A21419">
            <w:pPr>
              <w:pStyle w:val="Texto"/>
              <w:spacing w:line="222" w:lineRule="exact"/>
              <w:ind w:firstLine="0"/>
              <w:rPr>
                <w:szCs w:val="18"/>
              </w:rPr>
            </w:pPr>
            <w:r w:rsidRPr="008E0C7F">
              <w:rPr>
                <w:szCs w:val="18"/>
              </w:rPr>
              <w:t xml:space="preserve">La adición del criterio no </w:t>
            </w:r>
            <w:proofErr w:type="spellStart"/>
            <w:r w:rsidRPr="008E0C7F">
              <w:rPr>
                <w:szCs w:val="18"/>
              </w:rPr>
              <w:t>vinculativo</w:t>
            </w:r>
            <w:proofErr w:type="spellEnd"/>
            <w:r w:rsidRPr="008E0C7F">
              <w:rPr>
                <w:szCs w:val="18"/>
              </w:rPr>
              <w:t xml:space="preserve"> 9/IVA/NV en el Anexo 3 de la Quinta Resolución de Modificaciones a la RMF para 2015.</w:t>
            </w:r>
          </w:p>
        </w:tc>
      </w:tr>
    </w:tbl>
    <w:p w14:paraId="3EDBD403" w14:textId="77777777" w:rsidR="00231F76" w:rsidRPr="008E0C7F" w:rsidRDefault="00231F76" w:rsidP="00A21419">
      <w:pPr>
        <w:pStyle w:val="Texto"/>
        <w:spacing w:line="222" w:lineRule="exact"/>
        <w:rPr>
          <w:b/>
          <w:szCs w:val="18"/>
        </w:rPr>
      </w:pPr>
    </w:p>
    <w:p w14:paraId="12615221" w14:textId="77777777" w:rsidR="00231F76" w:rsidRPr="008E0C7F" w:rsidRDefault="00231F76" w:rsidP="00A21419">
      <w:pPr>
        <w:pStyle w:val="Texto"/>
        <w:spacing w:line="222" w:lineRule="exact"/>
        <w:ind w:left="1728" w:hanging="1440"/>
        <w:rPr>
          <w:b/>
          <w:szCs w:val="18"/>
          <w:lang w:val="es-ES_tradnl"/>
        </w:rPr>
      </w:pPr>
      <w:r w:rsidRPr="008E0C7F">
        <w:rPr>
          <w:b/>
          <w:szCs w:val="18"/>
        </w:rPr>
        <w:t>4/IVA/N</w:t>
      </w:r>
      <w:r w:rsidRPr="008E0C7F">
        <w:rPr>
          <w:b/>
          <w:szCs w:val="18"/>
        </w:rPr>
        <w:tab/>
      </w:r>
      <w:r w:rsidRPr="008E0C7F">
        <w:rPr>
          <w:b/>
          <w:szCs w:val="18"/>
          <w:lang w:val="es-ES_tradnl"/>
        </w:rPr>
        <w:t>Retenciones del IVA. No proceden por servicios prestados como actividad empresarial.</w:t>
      </w:r>
    </w:p>
    <w:p w14:paraId="3A988A10" w14:textId="77777777" w:rsidR="00231F76" w:rsidRPr="008E0C7F" w:rsidRDefault="00231F76" w:rsidP="00A21419">
      <w:pPr>
        <w:pStyle w:val="Texto"/>
        <w:spacing w:line="222" w:lineRule="exact"/>
        <w:ind w:left="1728" w:hanging="1440"/>
        <w:rPr>
          <w:szCs w:val="18"/>
          <w:lang w:val="es-ES_tradnl"/>
        </w:rPr>
      </w:pPr>
      <w:r w:rsidRPr="008E0C7F">
        <w:rPr>
          <w:b/>
          <w:szCs w:val="18"/>
          <w:lang w:val="es-ES_tradnl"/>
        </w:rPr>
        <w:tab/>
      </w:r>
      <w:r w:rsidRPr="008E0C7F">
        <w:rPr>
          <w:szCs w:val="18"/>
          <w:lang w:val="es-ES_tradnl"/>
        </w:rPr>
        <w:t>El artículo 1-A, fracción II, inciso a) de la Ley del IVA establece que las personas morales que reciban servicios personales independientes, o usen o gocen temporalmente bienes prestados u otorgados por personas físicas, están obligadas a retener el impuesto que se les traslade.</w:t>
      </w:r>
    </w:p>
    <w:p w14:paraId="08F56BFF" w14:textId="77777777" w:rsidR="00231F76" w:rsidRPr="008E0C7F" w:rsidRDefault="00231F76" w:rsidP="00A21419">
      <w:pPr>
        <w:pStyle w:val="Texto"/>
        <w:spacing w:line="222" w:lineRule="exact"/>
        <w:ind w:left="1728" w:hanging="1440"/>
        <w:rPr>
          <w:szCs w:val="18"/>
          <w:lang w:val="es-ES_tradnl"/>
        </w:rPr>
      </w:pPr>
      <w:r w:rsidRPr="008E0C7F">
        <w:rPr>
          <w:szCs w:val="18"/>
          <w:lang w:val="es-ES_tradnl"/>
        </w:rPr>
        <w:tab/>
        <w:t>El artículo 14, último párrafo de la misma ley define que la prestación de servicios independientes tiene la característica de personal cuando no tenga naturaleza de actividad empresarial.</w:t>
      </w:r>
    </w:p>
    <w:p w14:paraId="4A3CC37E" w14:textId="77777777" w:rsidR="00231F76" w:rsidRPr="008E0C7F" w:rsidRDefault="00231F76" w:rsidP="00A21419">
      <w:pPr>
        <w:pStyle w:val="Texto"/>
        <w:spacing w:line="222" w:lineRule="exact"/>
        <w:ind w:left="1728" w:hanging="1440"/>
        <w:rPr>
          <w:szCs w:val="18"/>
          <w:lang w:val="es-ES_tradnl"/>
        </w:rPr>
      </w:pPr>
      <w:r w:rsidRPr="008E0C7F">
        <w:rPr>
          <w:szCs w:val="18"/>
          <w:lang w:val="es-ES_tradnl"/>
        </w:rPr>
        <w:tab/>
        <w:t>Por lo anterior, tratándose de prestación de servicios, la retención del IVA únicamente se efectuará cuando el servicio se considere personal, esto es, que no tenga la característica de actividad empresarial, en términos del artículo 16 del CFF.</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E0751F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82498E9"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F0AD7D8"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5826F07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9E011B3" w14:textId="77777777" w:rsidR="00231F76" w:rsidRPr="008E0C7F" w:rsidRDefault="00231F76" w:rsidP="00A21419">
            <w:pPr>
              <w:pStyle w:val="Texto"/>
              <w:spacing w:line="222" w:lineRule="exact"/>
              <w:ind w:firstLine="0"/>
              <w:rPr>
                <w:szCs w:val="18"/>
              </w:rPr>
            </w:pPr>
            <w:r w:rsidRPr="008E0C7F">
              <w:rPr>
                <w:szCs w:val="18"/>
              </w:rPr>
              <w:t>25/2001/IVA</w:t>
            </w:r>
          </w:p>
        </w:tc>
        <w:tc>
          <w:tcPr>
            <w:tcW w:w="5299" w:type="dxa"/>
            <w:tcBorders>
              <w:top w:val="single" w:sz="6" w:space="0" w:color="auto"/>
              <w:left w:val="single" w:sz="6" w:space="0" w:color="auto"/>
              <w:bottom w:val="single" w:sz="6" w:space="0" w:color="auto"/>
              <w:right w:val="single" w:sz="6" w:space="0" w:color="auto"/>
            </w:tcBorders>
          </w:tcPr>
          <w:p w14:paraId="1413D6DF" w14:textId="77777777" w:rsidR="00231F76" w:rsidRPr="008E0C7F" w:rsidRDefault="00231F76" w:rsidP="00A21419">
            <w:pPr>
              <w:pStyle w:val="Texto"/>
              <w:spacing w:line="222" w:lineRule="exact"/>
              <w:ind w:firstLine="0"/>
              <w:rPr>
                <w:szCs w:val="18"/>
              </w:rPr>
            </w:pPr>
            <w:r w:rsidRPr="008E0C7F">
              <w:rPr>
                <w:szCs w:val="18"/>
              </w:rPr>
              <w:t>Oficio 325-SAT- A-31123 de 14 de septiembre de 2001 mediante el cual se da a conocer la nueva Compilación de Criterios Normativos 2001.</w:t>
            </w:r>
          </w:p>
        </w:tc>
      </w:tr>
    </w:tbl>
    <w:p w14:paraId="68E4F68D" w14:textId="77777777" w:rsidR="00231F76" w:rsidRPr="008E0C7F" w:rsidRDefault="00231F76" w:rsidP="00A21419">
      <w:pPr>
        <w:pStyle w:val="Texto"/>
        <w:spacing w:line="222" w:lineRule="exact"/>
        <w:rPr>
          <w:b/>
          <w:szCs w:val="18"/>
        </w:rPr>
      </w:pPr>
    </w:p>
    <w:p w14:paraId="32D364D4" w14:textId="77777777" w:rsidR="00231F76" w:rsidRPr="008E0C7F" w:rsidRDefault="00231F76" w:rsidP="00A21419">
      <w:pPr>
        <w:pStyle w:val="Texto"/>
        <w:spacing w:line="222" w:lineRule="exact"/>
        <w:ind w:left="1728" w:hanging="1440"/>
        <w:rPr>
          <w:b/>
          <w:szCs w:val="18"/>
          <w:lang w:val="es-ES_tradnl"/>
        </w:rPr>
      </w:pPr>
      <w:r w:rsidRPr="008E0C7F">
        <w:rPr>
          <w:b/>
          <w:szCs w:val="18"/>
        </w:rPr>
        <w:t>5/IVA/N</w:t>
      </w:r>
      <w:r w:rsidR="00906452">
        <w:rPr>
          <w:b/>
          <w:szCs w:val="18"/>
        </w:rPr>
        <w:tab/>
      </w:r>
      <w:r w:rsidRPr="008E0C7F">
        <w:rPr>
          <w:b/>
          <w:szCs w:val="18"/>
          <w:lang w:val="es-ES_tradnl"/>
        </w:rPr>
        <w:t>Servicios de mensajería y paquetería. No se encuentran sujetos a la retención</w:t>
      </w:r>
      <w:r w:rsidR="008472BE">
        <w:rPr>
          <w:b/>
          <w:szCs w:val="18"/>
          <w:lang w:val="es-ES_tradnl"/>
        </w:rPr>
        <w:t xml:space="preserve"> </w:t>
      </w:r>
      <w:r w:rsidR="00D214D8">
        <w:rPr>
          <w:b/>
          <w:szCs w:val="18"/>
          <w:lang w:val="es-ES_tradnl"/>
        </w:rPr>
        <w:t xml:space="preserve"> </w:t>
      </w:r>
      <w:r w:rsidRPr="008E0C7F">
        <w:rPr>
          <w:b/>
          <w:szCs w:val="18"/>
          <w:lang w:val="es-ES_tradnl"/>
        </w:rPr>
        <w:t>del IVA.</w:t>
      </w:r>
    </w:p>
    <w:p w14:paraId="72CFD82D" w14:textId="77777777" w:rsidR="00231F76" w:rsidRPr="008E0C7F" w:rsidRDefault="00906452" w:rsidP="00A21419">
      <w:pPr>
        <w:pStyle w:val="Texto"/>
        <w:spacing w:line="222" w:lineRule="exact"/>
        <w:ind w:left="1728" w:hanging="1440"/>
        <w:rPr>
          <w:szCs w:val="18"/>
          <w:lang w:val="es-ES_tradnl"/>
        </w:rPr>
      </w:pPr>
      <w:r>
        <w:rPr>
          <w:b/>
          <w:szCs w:val="18"/>
          <w:lang w:val="es-ES_tradnl"/>
        </w:rPr>
        <w:tab/>
      </w:r>
      <w:r w:rsidR="00231F76" w:rsidRPr="008E0C7F">
        <w:rPr>
          <w:szCs w:val="18"/>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2AA53B46"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El artículo 5, segundo párrafo del CFF dispone que a falta de norma fiscal expresa, se aplicarán supletoriamente las disposiciones del derecho federal común cuando su aplicación no sea contraria a la naturaleza propia del derecho fiscal.</w:t>
      </w:r>
    </w:p>
    <w:p w14:paraId="1FDFA8E6"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El artículo 2, fracción VII de la Ley de Caminos, Puentes y Autotransporte Federal, determina que los servicios auxiliares son aquéllos que sin formar parte del autotransporte federal de pasajeros, turismo o carga, complementan su operación y explotación.</w:t>
      </w:r>
    </w:p>
    <w:p w14:paraId="625F496F"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El artículo 52, fracción V de la Ley de Caminos, Puentes y Autotransporte Federal, señala a la mensajería y paquetería como un servicio auxiliar al autotransporte federal.</w:t>
      </w:r>
    </w:p>
    <w:p w14:paraId="7C9104E8"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070BB9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2763376" w14:textId="77777777" w:rsidR="00231F76" w:rsidRPr="008E0C7F" w:rsidRDefault="00231F76" w:rsidP="00A21419">
            <w:pPr>
              <w:pStyle w:val="Texto"/>
              <w:spacing w:line="229"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BA12762" w14:textId="77777777" w:rsidR="00231F76" w:rsidRPr="008E0C7F" w:rsidRDefault="00231F76" w:rsidP="00A21419">
            <w:pPr>
              <w:pStyle w:val="Texto"/>
              <w:spacing w:line="229" w:lineRule="exact"/>
              <w:ind w:firstLine="0"/>
              <w:jc w:val="center"/>
              <w:rPr>
                <w:b/>
                <w:szCs w:val="18"/>
              </w:rPr>
            </w:pPr>
            <w:r w:rsidRPr="008E0C7F">
              <w:rPr>
                <w:b/>
                <w:szCs w:val="18"/>
              </w:rPr>
              <w:t>Primer antecedente</w:t>
            </w:r>
          </w:p>
        </w:tc>
      </w:tr>
      <w:tr w:rsidR="00231F76" w:rsidRPr="008E0C7F" w14:paraId="205AA0D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D83897" w14:textId="77777777" w:rsidR="00231F76" w:rsidRPr="008E0C7F" w:rsidRDefault="00231F76" w:rsidP="00A21419">
            <w:pPr>
              <w:pStyle w:val="Texto"/>
              <w:spacing w:line="229" w:lineRule="exact"/>
              <w:ind w:firstLine="0"/>
              <w:rPr>
                <w:szCs w:val="18"/>
              </w:rPr>
            </w:pPr>
            <w:r w:rsidRPr="008E0C7F">
              <w:rPr>
                <w:szCs w:val="18"/>
              </w:rPr>
              <w:t>138/2004/IVA</w:t>
            </w:r>
          </w:p>
        </w:tc>
        <w:tc>
          <w:tcPr>
            <w:tcW w:w="5299" w:type="dxa"/>
            <w:tcBorders>
              <w:top w:val="single" w:sz="6" w:space="0" w:color="auto"/>
              <w:left w:val="single" w:sz="6" w:space="0" w:color="auto"/>
              <w:bottom w:val="single" w:sz="6" w:space="0" w:color="auto"/>
              <w:right w:val="single" w:sz="6" w:space="0" w:color="auto"/>
            </w:tcBorders>
          </w:tcPr>
          <w:p w14:paraId="44FFB1F3" w14:textId="77777777" w:rsidR="00231F76" w:rsidRPr="008E0C7F" w:rsidRDefault="00231F76" w:rsidP="00A21419">
            <w:pPr>
              <w:pStyle w:val="Texto"/>
              <w:spacing w:line="229" w:lineRule="exact"/>
              <w:ind w:firstLine="0"/>
              <w:rPr>
                <w:szCs w:val="18"/>
              </w:rPr>
            </w:pPr>
            <w:r w:rsidRPr="008E0C7F">
              <w:rPr>
                <w:szCs w:val="18"/>
              </w:rPr>
              <w:t>Oficio 325-SAT-IV-B-92423 de 17 de diciembre de 2004, mediante el cual se emite la Primera Modificación a la compilación de criterios normativos, Boletín 2004.</w:t>
            </w:r>
          </w:p>
        </w:tc>
      </w:tr>
    </w:tbl>
    <w:p w14:paraId="4FD9A269" w14:textId="77777777" w:rsidR="00231F76" w:rsidRPr="008E0C7F" w:rsidRDefault="00231F76" w:rsidP="00A21419">
      <w:pPr>
        <w:pStyle w:val="Texto"/>
        <w:spacing w:line="229" w:lineRule="exact"/>
        <w:rPr>
          <w:b/>
          <w:szCs w:val="18"/>
        </w:rPr>
      </w:pPr>
    </w:p>
    <w:p w14:paraId="6B388077" w14:textId="77777777" w:rsidR="00231F76" w:rsidRPr="008E0C7F" w:rsidRDefault="00231F76" w:rsidP="00A21419">
      <w:pPr>
        <w:pStyle w:val="Texto"/>
        <w:spacing w:line="229" w:lineRule="exact"/>
        <w:ind w:left="1728" w:hanging="1440"/>
        <w:rPr>
          <w:b/>
          <w:szCs w:val="18"/>
        </w:rPr>
      </w:pPr>
      <w:r w:rsidRPr="008E0C7F">
        <w:rPr>
          <w:b/>
          <w:szCs w:val="18"/>
        </w:rPr>
        <w:t>6/IVA/N</w:t>
      </w:r>
      <w:r w:rsidR="00906452">
        <w:rPr>
          <w:b/>
          <w:szCs w:val="18"/>
        </w:rPr>
        <w:tab/>
      </w:r>
      <w:r w:rsidRPr="008E0C7F">
        <w:rPr>
          <w:b/>
          <w:szCs w:val="18"/>
        </w:rPr>
        <w:t>Transmisión de deudas. Momento en que se considera efectivamente cobrada la contraprestación y pagado el impuesto.</w:t>
      </w:r>
    </w:p>
    <w:p w14:paraId="71A54BC4" w14:textId="77777777" w:rsidR="00231F76" w:rsidRPr="008E0C7F" w:rsidRDefault="00906452" w:rsidP="00A21419">
      <w:pPr>
        <w:pStyle w:val="Texto"/>
        <w:spacing w:line="229" w:lineRule="exact"/>
        <w:ind w:left="1728" w:hanging="1440"/>
        <w:rPr>
          <w:szCs w:val="18"/>
        </w:rPr>
      </w:pPr>
      <w:r>
        <w:rPr>
          <w:b/>
          <w:szCs w:val="18"/>
        </w:rPr>
        <w:lastRenderedPageBreak/>
        <w:tab/>
      </w:r>
      <w:r w:rsidR="00231F76" w:rsidRPr="008E0C7F">
        <w:rPr>
          <w:szCs w:val="18"/>
        </w:rPr>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6D5885D4" w14:textId="77777777" w:rsidR="00231F76" w:rsidRPr="008E0C7F" w:rsidRDefault="00906452" w:rsidP="00A21419">
      <w:pPr>
        <w:pStyle w:val="Texto"/>
        <w:spacing w:line="229" w:lineRule="exact"/>
        <w:ind w:left="1728" w:hanging="1440"/>
        <w:rPr>
          <w:szCs w:val="18"/>
          <w:lang w:val="es-ES_tradnl"/>
        </w:rPr>
      </w:pPr>
      <w:r>
        <w:rPr>
          <w:szCs w:val="18"/>
        </w:rPr>
        <w:tab/>
      </w:r>
      <w:r w:rsidR="00231F76" w:rsidRPr="008E0C7F">
        <w:rPr>
          <w:szCs w:val="18"/>
        </w:rPr>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00231F76" w:rsidRPr="008E0C7F">
        <w:rPr>
          <w:szCs w:val="18"/>
          <w:lang w:val="es-ES_tradnl"/>
        </w:rPr>
        <w:t>.</w:t>
      </w:r>
    </w:p>
    <w:p w14:paraId="7812F7F2" w14:textId="77777777" w:rsidR="00231F76" w:rsidRPr="008E0C7F" w:rsidRDefault="00906452" w:rsidP="00A21419">
      <w:pPr>
        <w:pStyle w:val="Texto"/>
        <w:spacing w:line="229" w:lineRule="exact"/>
        <w:ind w:left="1728" w:hanging="1440"/>
        <w:rPr>
          <w:szCs w:val="18"/>
        </w:rPr>
      </w:pPr>
      <w:r>
        <w:rPr>
          <w:szCs w:val="18"/>
          <w:lang w:val="es-ES_tradnl"/>
        </w:rPr>
        <w:tab/>
      </w:r>
      <w:r w:rsidR="00231F76" w:rsidRPr="008E0C7F">
        <w:rPr>
          <w:szCs w:val="18"/>
        </w:rPr>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0ABEE857" w14:textId="77777777" w:rsidR="00231F76" w:rsidRPr="008E0C7F" w:rsidRDefault="00906452" w:rsidP="00A21419">
      <w:pPr>
        <w:pStyle w:val="Texto"/>
        <w:spacing w:line="229" w:lineRule="exact"/>
        <w:ind w:left="1728" w:hanging="1440"/>
        <w:rPr>
          <w:szCs w:val="18"/>
        </w:rPr>
      </w:pPr>
      <w:r>
        <w:rPr>
          <w:szCs w:val="18"/>
        </w:rPr>
        <w:tab/>
      </w:r>
      <w:r w:rsidR="00231F76" w:rsidRPr="008E0C7F">
        <w:rPr>
          <w:szCs w:val="18"/>
        </w:rPr>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498D36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8E41AF6" w14:textId="77777777" w:rsidR="00231F76" w:rsidRPr="008E0C7F" w:rsidRDefault="00231F76" w:rsidP="00A21419">
            <w:pPr>
              <w:pStyle w:val="Texto"/>
              <w:spacing w:line="229"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1EB228A" w14:textId="77777777" w:rsidR="00231F76" w:rsidRPr="008E0C7F" w:rsidRDefault="00231F76" w:rsidP="00A21419">
            <w:pPr>
              <w:pStyle w:val="Texto"/>
              <w:spacing w:line="229" w:lineRule="exact"/>
              <w:ind w:firstLine="0"/>
              <w:jc w:val="center"/>
              <w:rPr>
                <w:b/>
                <w:szCs w:val="18"/>
              </w:rPr>
            </w:pPr>
            <w:r w:rsidRPr="008E0C7F">
              <w:rPr>
                <w:b/>
                <w:szCs w:val="18"/>
              </w:rPr>
              <w:t>Primer antecedente</w:t>
            </w:r>
          </w:p>
        </w:tc>
      </w:tr>
      <w:tr w:rsidR="00231F76" w:rsidRPr="008E0C7F" w14:paraId="7A1A662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5F43838" w14:textId="77777777" w:rsidR="00231F76" w:rsidRPr="008E0C7F" w:rsidRDefault="00231F76" w:rsidP="00A21419">
            <w:pPr>
              <w:pStyle w:val="Texto"/>
              <w:spacing w:line="229" w:lineRule="exact"/>
              <w:ind w:firstLine="0"/>
              <w:rPr>
                <w:szCs w:val="18"/>
              </w:rPr>
            </w:pPr>
            <w:r w:rsidRPr="008E0C7F">
              <w:rPr>
                <w:szCs w:val="18"/>
              </w:rPr>
              <w:t>72/2007/IVA</w:t>
            </w:r>
          </w:p>
        </w:tc>
        <w:tc>
          <w:tcPr>
            <w:tcW w:w="5299" w:type="dxa"/>
            <w:tcBorders>
              <w:top w:val="single" w:sz="6" w:space="0" w:color="auto"/>
              <w:left w:val="single" w:sz="6" w:space="0" w:color="auto"/>
              <w:bottom w:val="single" w:sz="6" w:space="0" w:color="auto"/>
              <w:right w:val="single" w:sz="6" w:space="0" w:color="auto"/>
            </w:tcBorders>
          </w:tcPr>
          <w:p w14:paraId="251D8F97" w14:textId="77777777" w:rsidR="00231F76" w:rsidRPr="008E0C7F" w:rsidRDefault="00231F76" w:rsidP="00A21419">
            <w:pPr>
              <w:pStyle w:val="Texto"/>
              <w:spacing w:line="229" w:lineRule="exact"/>
              <w:ind w:firstLine="0"/>
              <w:rPr>
                <w:szCs w:val="18"/>
              </w:rPr>
            </w:pPr>
            <w:r w:rsidRPr="008E0C7F">
              <w:rPr>
                <w:szCs w:val="18"/>
              </w:rPr>
              <w:t>Oficio 325-SAT-09-04-B-90015 de 14 de diciembre de 2007, mediante el cual se da a conocer el Boletín 2007.</w:t>
            </w:r>
          </w:p>
        </w:tc>
      </w:tr>
    </w:tbl>
    <w:p w14:paraId="61CCC465" w14:textId="77777777" w:rsidR="00231F76" w:rsidRPr="008E0C7F" w:rsidRDefault="00231F76" w:rsidP="00A21419">
      <w:pPr>
        <w:pStyle w:val="Texto"/>
        <w:spacing w:line="229" w:lineRule="exact"/>
        <w:rPr>
          <w:b/>
          <w:szCs w:val="18"/>
        </w:rPr>
      </w:pPr>
    </w:p>
    <w:p w14:paraId="079750C1" w14:textId="77777777" w:rsidR="00231F76" w:rsidRPr="008E0C7F" w:rsidRDefault="00231F76" w:rsidP="00A21419">
      <w:pPr>
        <w:pStyle w:val="Texto"/>
        <w:spacing w:line="229" w:lineRule="exact"/>
        <w:ind w:left="1728" w:hanging="1440"/>
        <w:rPr>
          <w:b/>
          <w:szCs w:val="18"/>
          <w:lang w:val="es-ES_tradnl"/>
        </w:rPr>
      </w:pPr>
      <w:r w:rsidRPr="008E0C7F">
        <w:rPr>
          <w:b/>
          <w:szCs w:val="18"/>
        </w:rPr>
        <w:t>7/IVA/N</w:t>
      </w:r>
      <w:r w:rsidR="00906452">
        <w:rPr>
          <w:b/>
          <w:szCs w:val="18"/>
        </w:rPr>
        <w:tab/>
      </w:r>
      <w:r w:rsidRPr="008E0C7F">
        <w:rPr>
          <w:b/>
          <w:szCs w:val="18"/>
          <w:lang w:val="es-ES_tradnl"/>
        </w:rPr>
        <w:t>Enajenación de colmenas polinizadoras.</w:t>
      </w:r>
    </w:p>
    <w:p w14:paraId="5301AB78" w14:textId="77777777" w:rsidR="00231F76" w:rsidRPr="008E0C7F" w:rsidRDefault="00906452" w:rsidP="00A21419">
      <w:pPr>
        <w:pStyle w:val="Texto"/>
        <w:spacing w:line="229" w:lineRule="exact"/>
        <w:ind w:left="1728" w:hanging="1440"/>
        <w:rPr>
          <w:szCs w:val="18"/>
        </w:rPr>
      </w:pPr>
      <w:r>
        <w:rPr>
          <w:b/>
          <w:szCs w:val="18"/>
          <w:lang w:val="es-ES_tradnl"/>
        </w:rPr>
        <w:tab/>
      </w:r>
      <w:r w:rsidR="00231F76" w:rsidRPr="008E0C7F">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021BECA5" w14:textId="77777777" w:rsidR="00231F76" w:rsidRPr="008E0C7F" w:rsidRDefault="00906452" w:rsidP="00A21419">
      <w:pPr>
        <w:pStyle w:val="Texto"/>
        <w:spacing w:line="229" w:lineRule="exact"/>
        <w:ind w:left="1728" w:hanging="1440"/>
        <w:rPr>
          <w:szCs w:val="18"/>
        </w:rPr>
      </w:pPr>
      <w:r>
        <w:rPr>
          <w:szCs w:val="18"/>
        </w:rPr>
        <w:tab/>
      </w:r>
      <w:r w:rsidR="00231F76" w:rsidRPr="008E0C7F">
        <w:rPr>
          <w:szCs w:val="18"/>
        </w:rPr>
        <w:t>Por lo anterior, la enajenación de colmenas polinizadoras estaría gravada a la tasa del 0%, en el entendido de que se está enajenando al conjunto de abejas como tal y que la colmena, es decir, la caja con marcos o bastidores es tan solo un recipiente.</w:t>
      </w:r>
    </w:p>
    <w:p w14:paraId="04522573" w14:textId="77777777" w:rsidR="00231F76" w:rsidRPr="008E0C7F" w:rsidRDefault="00906452" w:rsidP="00A21419">
      <w:pPr>
        <w:pStyle w:val="Texto"/>
        <w:spacing w:line="229" w:lineRule="exact"/>
        <w:ind w:left="1728" w:hanging="1440"/>
        <w:rPr>
          <w:szCs w:val="18"/>
        </w:rPr>
      </w:pPr>
      <w:r>
        <w:rPr>
          <w:szCs w:val="18"/>
        </w:rPr>
        <w:tab/>
      </w:r>
      <w:r w:rsidR="00231F76" w:rsidRPr="008E0C7F">
        <w:rPr>
          <w:szCs w:val="18"/>
        </w:rPr>
        <w:t>Ello, no obstante, estaría sujeto a la siguiente precisión:</w:t>
      </w:r>
    </w:p>
    <w:p w14:paraId="5E736666" w14:textId="77777777" w:rsidR="00231F76" w:rsidRPr="008E0C7F" w:rsidRDefault="00231F76" w:rsidP="00A21419">
      <w:pPr>
        <w:pStyle w:val="Texto"/>
        <w:spacing w:line="229" w:lineRule="exact"/>
        <w:ind w:left="2160" w:hanging="432"/>
        <w:rPr>
          <w:szCs w:val="18"/>
        </w:rPr>
      </w:pPr>
      <w:r w:rsidRPr="008E0C7F">
        <w:rPr>
          <w:b/>
          <w:szCs w:val="18"/>
        </w:rPr>
        <w:t>I.</w:t>
      </w:r>
      <w:r w:rsidR="00906452">
        <w:rPr>
          <w:b/>
          <w:szCs w:val="18"/>
        </w:rPr>
        <w:tab/>
      </w:r>
      <w:r w:rsidRPr="008E0C7F">
        <w:rPr>
          <w:szCs w:val="18"/>
        </w:rPr>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0C2C3BAD" w14:textId="77777777" w:rsidR="00231F76" w:rsidRPr="008E0C7F" w:rsidRDefault="00231F76" w:rsidP="00A21419">
      <w:pPr>
        <w:pStyle w:val="Texto"/>
        <w:spacing w:line="226" w:lineRule="exact"/>
        <w:ind w:left="2160" w:hanging="432"/>
        <w:rPr>
          <w:szCs w:val="18"/>
        </w:rPr>
      </w:pPr>
      <w:r w:rsidRPr="008E0C7F">
        <w:rPr>
          <w:b/>
          <w:szCs w:val="18"/>
        </w:rPr>
        <w:t>II.</w:t>
      </w:r>
      <w:r w:rsidR="00906452">
        <w:rPr>
          <w:b/>
          <w:szCs w:val="18"/>
        </w:rPr>
        <w:tab/>
      </w:r>
      <w:r w:rsidRPr="008E0C7F">
        <w:rPr>
          <w:szCs w:val="18"/>
        </w:rPr>
        <w:t>Los compartimentos adicionales y los marcos o bastidores correspondientes, dado que no serían el recipiente para las abejas sino para consumo o explotación de la miel, estarían gravados a la tasa general.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325438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7FA243B" w14:textId="77777777" w:rsidR="00231F76" w:rsidRPr="008E0C7F" w:rsidRDefault="00231F76" w:rsidP="00A21419">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4CB0BD" w14:textId="77777777" w:rsidR="00231F76" w:rsidRPr="008E0C7F" w:rsidRDefault="00231F76" w:rsidP="00A21419">
            <w:pPr>
              <w:pStyle w:val="Texto"/>
              <w:spacing w:line="226" w:lineRule="exact"/>
              <w:ind w:firstLine="0"/>
              <w:jc w:val="center"/>
              <w:rPr>
                <w:b/>
                <w:szCs w:val="18"/>
              </w:rPr>
            </w:pPr>
            <w:r w:rsidRPr="008E0C7F">
              <w:rPr>
                <w:b/>
                <w:szCs w:val="18"/>
              </w:rPr>
              <w:t>Primer antecedente</w:t>
            </w:r>
          </w:p>
        </w:tc>
      </w:tr>
      <w:tr w:rsidR="00231F76" w:rsidRPr="008E0C7F" w14:paraId="17FA1AB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9CC8CB" w14:textId="77777777" w:rsidR="00231F76" w:rsidRPr="008E0C7F" w:rsidRDefault="00231F76" w:rsidP="00A21419">
            <w:pPr>
              <w:pStyle w:val="Texto"/>
              <w:spacing w:line="226" w:lineRule="exact"/>
              <w:ind w:firstLine="0"/>
              <w:rPr>
                <w:szCs w:val="18"/>
              </w:rPr>
            </w:pPr>
            <w:r w:rsidRPr="008E0C7F">
              <w:rPr>
                <w:szCs w:val="18"/>
              </w:rPr>
              <w:t>5.2.11.</w:t>
            </w:r>
          </w:p>
        </w:tc>
        <w:tc>
          <w:tcPr>
            <w:tcW w:w="5299" w:type="dxa"/>
            <w:tcBorders>
              <w:top w:val="single" w:sz="6" w:space="0" w:color="auto"/>
              <w:left w:val="single" w:sz="6" w:space="0" w:color="auto"/>
              <w:bottom w:val="single" w:sz="6" w:space="0" w:color="auto"/>
              <w:right w:val="single" w:sz="6" w:space="0" w:color="auto"/>
            </w:tcBorders>
          </w:tcPr>
          <w:p w14:paraId="64CFEE69" w14:textId="77777777" w:rsidR="00231F76" w:rsidRPr="008E0C7F" w:rsidRDefault="00231F76" w:rsidP="00A21419">
            <w:pPr>
              <w:pStyle w:val="Texto"/>
              <w:spacing w:line="226" w:lineRule="exact"/>
              <w:ind w:firstLine="0"/>
              <w:rPr>
                <w:szCs w:val="18"/>
              </w:rPr>
            </w:pPr>
            <w:r w:rsidRPr="008E0C7F">
              <w:rPr>
                <w:szCs w:val="18"/>
              </w:rPr>
              <w:t>Oficio 325-SAT-IV-C-5320 de 22 de mayo de 1998. Segunda Actualización de la Compilación de Normatividad Sustantiva de Impuestos Internos.</w:t>
            </w:r>
          </w:p>
        </w:tc>
      </w:tr>
    </w:tbl>
    <w:p w14:paraId="70E0DABD" w14:textId="77777777" w:rsidR="00231F76" w:rsidRPr="008E0C7F" w:rsidRDefault="00231F76" w:rsidP="00A21419">
      <w:pPr>
        <w:pStyle w:val="Texto"/>
        <w:spacing w:line="226" w:lineRule="exact"/>
        <w:rPr>
          <w:b/>
          <w:szCs w:val="18"/>
        </w:rPr>
      </w:pPr>
    </w:p>
    <w:p w14:paraId="7D347E31" w14:textId="77777777" w:rsidR="00231F76" w:rsidRPr="008E0C7F" w:rsidRDefault="00231F76" w:rsidP="00A21419">
      <w:pPr>
        <w:pStyle w:val="Texto"/>
        <w:spacing w:line="226" w:lineRule="exact"/>
        <w:ind w:left="1728" w:hanging="1440"/>
        <w:rPr>
          <w:b/>
          <w:szCs w:val="18"/>
          <w:lang w:val="es-ES_tradnl"/>
        </w:rPr>
      </w:pPr>
      <w:r w:rsidRPr="008E0C7F">
        <w:rPr>
          <w:b/>
          <w:szCs w:val="18"/>
        </w:rPr>
        <w:t>8/IVA/N</w:t>
      </w:r>
      <w:r w:rsidR="00906452">
        <w:rPr>
          <w:b/>
          <w:szCs w:val="18"/>
        </w:rPr>
        <w:tab/>
      </w:r>
      <w:r w:rsidRPr="008E0C7F">
        <w:rPr>
          <w:b/>
          <w:szCs w:val="18"/>
          <w:lang w:val="es-ES_tradnl"/>
        </w:rPr>
        <w:t>Enajenación de pieles frescas.</w:t>
      </w:r>
    </w:p>
    <w:p w14:paraId="61DA0F9D" w14:textId="77777777" w:rsidR="00231F76" w:rsidRPr="008E0C7F" w:rsidRDefault="00906452" w:rsidP="00A21419">
      <w:pPr>
        <w:pStyle w:val="Texto"/>
        <w:spacing w:line="226" w:lineRule="exact"/>
        <w:ind w:left="1728" w:hanging="1440"/>
        <w:rPr>
          <w:szCs w:val="18"/>
          <w:lang w:val="es-ES_tradnl"/>
        </w:rPr>
      </w:pPr>
      <w:r>
        <w:rPr>
          <w:b/>
          <w:szCs w:val="18"/>
          <w:lang w:val="es-ES_tradnl"/>
        </w:rPr>
        <w:lastRenderedPageBreak/>
        <w:tab/>
      </w:r>
      <w:r w:rsidR="00231F76" w:rsidRPr="008E0C7F">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14:paraId="0595F6F2" w14:textId="77777777" w:rsidR="00231F76" w:rsidRPr="008E0C7F" w:rsidRDefault="00906452" w:rsidP="00A21419">
      <w:pPr>
        <w:pStyle w:val="Texto"/>
        <w:spacing w:line="226" w:lineRule="exact"/>
        <w:ind w:left="1728" w:hanging="1440"/>
        <w:rPr>
          <w:szCs w:val="18"/>
          <w:lang w:val="es-ES_tradnl"/>
        </w:rPr>
      </w:pPr>
      <w:r>
        <w:rPr>
          <w:szCs w:val="18"/>
          <w:lang w:val="es-ES_tradnl"/>
        </w:rPr>
        <w:tab/>
      </w:r>
      <w:r w:rsidR="00231F76" w:rsidRPr="008E0C7F">
        <w:rPr>
          <w:szCs w:val="18"/>
          <w:lang w:val="es-ES_tradnl"/>
        </w:rPr>
        <w:t>El artículo 6 del Reglamento de dicha ley establece que no están industrializados los animales y vegetales que se presenten cortados, aplanados, en trozos, frescos, salados, secos, refrigerados, congelados o empacados.</w:t>
      </w:r>
    </w:p>
    <w:p w14:paraId="652F4D85" w14:textId="77777777" w:rsidR="00231F76" w:rsidRPr="008E0C7F" w:rsidRDefault="00906452" w:rsidP="00A21419">
      <w:pPr>
        <w:pStyle w:val="Texto"/>
        <w:spacing w:line="226" w:lineRule="exact"/>
        <w:ind w:left="1728" w:hanging="1440"/>
        <w:rPr>
          <w:szCs w:val="18"/>
          <w:lang w:val="es-ES_tradnl"/>
        </w:rPr>
      </w:pPr>
      <w:r>
        <w:rPr>
          <w:szCs w:val="18"/>
          <w:lang w:val="es-ES_tradnl"/>
        </w:rPr>
        <w:tab/>
      </w:r>
      <w:r w:rsidR="00231F76" w:rsidRPr="008E0C7F">
        <w:rPr>
          <w:szCs w:val="18"/>
          <w:lang w:val="es-ES_tradnl"/>
        </w:rPr>
        <w:t xml:space="preserve">En este tenor, se considera que no están industrializadas las pieles que se presenten frescas o conservadas de cualquier forma, siempre que no se encuentren </w:t>
      </w:r>
      <w:proofErr w:type="spellStart"/>
      <w:r w:rsidR="00231F76" w:rsidRPr="008E0C7F">
        <w:rPr>
          <w:szCs w:val="18"/>
          <w:lang w:val="es-ES_tradnl"/>
        </w:rPr>
        <w:t>precurtidas</w:t>
      </w:r>
      <w:proofErr w:type="spellEnd"/>
      <w:r w:rsidR="00231F76" w:rsidRPr="008E0C7F">
        <w:rPr>
          <w:szCs w:val="18"/>
          <w:lang w:val="es-ES_tradnl"/>
        </w:rPr>
        <w:t>, curtidas, apergaminadas o preparadas de otra manera.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1EF214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2BDDC94" w14:textId="77777777" w:rsidR="00231F76" w:rsidRPr="008E0C7F" w:rsidRDefault="00231F76" w:rsidP="00A21419">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8C3FDDF" w14:textId="77777777" w:rsidR="00231F76" w:rsidRPr="008E0C7F" w:rsidRDefault="00231F76" w:rsidP="00A21419">
            <w:pPr>
              <w:pStyle w:val="Texto"/>
              <w:spacing w:line="226" w:lineRule="exact"/>
              <w:ind w:firstLine="0"/>
              <w:jc w:val="center"/>
              <w:rPr>
                <w:b/>
                <w:szCs w:val="18"/>
              </w:rPr>
            </w:pPr>
            <w:r w:rsidRPr="008E0C7F">
              <w:rPr>
                <w:b/>
                <w:szCs w:val="18"/>
              </w:rPr>
              <w:t>Primer antecedente</w:t>
            </w:r>
          </w:p>
        </w:tc>
      </w:tr>
      <w:tr w:rsidR="00231F76" w:rsidRPr="008E0C7F" w14:paraId="1444E5C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DDBEB98" w14:textId="77777777" w:rsidR="00231F76" w:rsidRPr="008E0C7F" w:rsidRDefault="00231F76" w:rsidP="00A21419">
            <w:pPr>
              <w:pStyle w:val="Texto"/>
              <w:spacing w:line="226" w:lineRule="exact"/>
              <w:ind w:firstLine="0"/>
              <w:rPr>
                <w:szCs w:val="18"/>
              </w:rPr>
            </w:pPr>
            <w:r w:rsidRPr="008E0C7F">
              <w:rPr>
                <w:szCs w:val="18"/>
              </w:rPr>
              <w:t>1996</w:t>
            </w:r>
          </w:p>
        </w:tc>
        <w:tc>
          <w:tcPr>
            <w:tcW w:w="5299" w:type="dxa"/>
            <w:tcBorders>
              <w:top w:val="single" w:sz="6" w:space="0" w:color="auto"/>
              <w:left w:val="single" w:sz="6" w:space="0" w:color="auto"/>
              <w:bottom w:val="single" w:sz="6" w:space="0" w:color="auto"/>
              <w:right w:val="single" w:sz="6" w:space="0" w:color="auto"/>
            </w:tcBorders>
          </w:tcPr>
          <w:p w14:paraId="08EA016A" w14:textId="77777777" w:rsidR="00231F76" w:rsidRPr="008E0C7F" w:rsidRDefault="00231F76" w:rsidP="00A21419">
            <w:pPr>
              <w:pStyle w:val="Texto"/>
              <w:spacing w:line="226" w:lineRule="exact"/>
              <w:ind w:firstLine="0"/>
              <w:rPr>
                <w:szCs w:val="18"/>
              </w:rPr>
            </w:pPr>
            <w:r w:rsidRPr="008E0C7F">
              <w:rPr>
                <w:szCs w:val="18"/>
              </w:rPr>
              <w:t>Oficio 325-A-VII-10975 de 4 de diciembre de 1996, mediante el cual se hace del conocimiento las consideraciones en materia de IVA a la enajenación de pieles sin industrializar de animales.</w:t>
            </w:r>
          </w:p>
        </w:tc>
      </w:tr>
    </w:tbl>
    <w:p w14:paraId="323095FB" w14:textId="77777777" w:rsidR="00231F76" w:rsidRPr="008E0C7F" w:rsidRDefault="00231F76" w:rsidP="00A21419">
      <w:pPr>
        <w:pStyle w:val="Texto"/>
        <w:spacing w:line="226" w:lineRule="exact"/>
        <w:rPr>
          <w:szCs w:val="18"/>
        </w:rPr>
      </w:pPr>
    </w:p>
    <w:p w14:paraId="0CF693FB" w14:textId="77777777" w:rsidR="00231F76" w:rsidRPr="008E0C7F" w:rsidRDefault="00231F76" w:rsidP="00A21419">
      <w:pPr>
        <w:pStyle w:val="Texto"/>
        <w:spacing w:line="226" w:lineRule="exact"/>
        <w:ind w:left="1728" w:hanging="1440"/>
        <w:rPr>
          <w:b/>
          <w:szCs w:val="18"/>
          <w:lang w:val="es-ES_tradnl"/>
        </w:rPr>
      </w:pPr>
      <w:r w:rsidRPr="008E0C7F">
        <w:rPr>
          <w:b/>
          <w:szCs w:val="18"/>
        </w:rPr>
        <w:t>9/IVA/N</w:t>
      </w:r>
      <w:r w:rsidR="00906452">
        <w:rPr>
          <w:b/>
          <w:szCs w:val="18"/>
        </w:rPr>
        <w:tab/>
      </w:r>
      <w:r w:rsidRPr="008E0C7F">
        <w:rPr>
          <w:b/>
          <w:szCs w:val="18"/>
          <w:lang w:val="es-ES_tradnl"/>
        </w:rPr>
        <w:t>Medicinas de patente.</w:t>
      </w:r>
    </w:p>
    <w:p w14:paraId="6A97B6D5" w14:textId="77777777" w:rsidR="00231F76" w:rsidRPr="008E0C7F" w:rsidRDefault="00906452" w:rsidP="00A21419">
      <w:pPr>
        <w:pStyle w:val="Texto"/>
        <w:spacing w:line="226" w:lineRule="exact"/>
        <w:ind w:left="1728" w:hanging="1440"/>
        <w:rPr>
          <w:szCs w:val="18"/>
          <w:lang w:val="es-ES_tradnl"/>
        </w:rPr>
      </w:pPr>
      <w:r>
        <w:rPr>
          <w:b/>
          <w:szCs w:val="18"/>
          <w:lang w:val="es-ES_tradnl"/>
        </w:rPr>
        <w:tab/>
      </w:r>
      <w:r w:rsidR="00231F76" w:rsidRPr="008E0C7F">
        <w:rPr>
          <w:szCs w:val="18"/>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594E017D" w14:textId="77777777" w:rsidR="00231F76" w:rsidRPr="008E0C7F" w:rsidRDefault="00906452" w:rsidP="00A21419">
      <w:pPr>
        <w:pStyle w:val="Texto"/>
        <w:spacing w:line="226" w:lineRule="exact"/>
        <w:ind w:left="1728" w:hanging="1440"/>
        <w:rPr>
          <w:szCs w:val="18"/>
          <w:lang w:val="es-ES_tradnl"/>
        </w:rPr>
      </w:pPr>
      <w:r>
        <w:rPr>
          <w:szCs w:val="18"/>
          <w:lang w:val="es-ES_tradnl"/>
        </w:rPr>
        <w:tab/>
      </w:r>
      <w:r w:rsidR="00231F76" w:rsidRPr="008E0C7F">
        <w:rPr>
          <w:szCs w:val="18"/>
          <w:lang w:val="es-ES_tradnl"/>
        </w:rPr>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9CCFD9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9BF8C5" w14:textId="77777777" w:rsidR="00231F76" w:rsidRPr="008E0C7F" w:rsidRDefault="00231F76" w:rsidP="00A21419">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AA367AC" w14:textId="77777777" w:rsidR="00231F76" w:rsidRPr="008E0C7F" w:rsidRDefault="00231F76" w:rsidP="00A21419">
            <w:pPr>
              <w:pStyle w:val="Texto"/>
              <w:spacing w:line="226" w:lineRule="exact"/>
              <w:ind w:firstLine="0"/>
              <w:jc w:val="center"/>
              <w:rPr>
                <w:b/>
                <w:szCs w:val="18"/>
              </w:rPr>
            </w:pPr>
            <w:r w:rsidRPr="008E0C7F">
              <w:rPr>
                <w:b/>
                <w:szCs w:val="18"/>
              </w:rPr>
              <w:t>Primer antecedente</w:t>
            </w:r>
          </w:p>
        </w:tc>
      </w:tr>
      <w:tr w:rsidR="00231F76" w:rsidRPr="008E0C7F" w14:paraId="15E2F71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82A387E" w14:textId="77777777" w:rsidR="00231F76" w:rsidRPr="008E0C7F" w:rsidRDefault="00231F76" w:rsidP="00A21419">
            <w:pPr>
              <w:pStyle w:val="Texto"/>
              <w:spacing w:line="226" w:lineRule="exact"/>
              <w:ind w:firstLine="0"/>
              <w:rPr>
                <w:szCs w:val="18"/>
              </w:rPr>
            </w:pPr>
            <w:r w:rsidRPr="008E0C7F">
              <w:rPr>
                <w:szCs w:val="18"/>
              </w:rPr>
              <w:t>6/94</w:t>
            </w:r>
          </w:p>
        </w:tc>
        <w:tc>
          <w:tcPr>
            <w:tcW w:w="5299" w:type="dxa"/>
            <w:tcBorders>
              <w:top w:val="single" w:sz="6" w:space="0" w:color="auto"/>
              <w:left w:val="single" w:sz="6" w:space="0" w:color="auto"/>
              <w:bottom w:val="single" w:sz="6" w:space="0" w:color="auto"/>
              <w:right w:val="single" w:sz="6" w:space="0" w:color="auto"/>
            </w:tcBorders>
          </w:tcPr>
          <w:p w14:paraId="26C6060D" w14:textId="77777777" w:rsidR="00231F76" w:rsidRPr="008E0C7F" w:rsidRDefault="002610E1" w:rsidP="00A21419">
            <w:pPr>
              <w:pStyle w:val="Texto"/>
              <w:spacing w:line="226" w:lineRule="exact"/>
              <w:ind w:firstLine="0"/>
              <w:rPr>
                <w:szCs w:val="18"/>
              </w:rPr>
            </w:pPr>
            <w:r>
              <w:rPr>
                <w:szCs w:val="18"/>
              </w:rPr>
              <w:t>O</w:t>
            </w:r>
            <w:r w:rsidR="00231F76" w:rsidRPr="008E0C7F">
              <w:rPr>
                <w:szCs w:val="18"/>
              </w:rPr>
              <w:t>ficio 325-A-VII-21606 de 23 de junio de 1994, a través del cual se dan a conocer diversos criterios de operación y normativos.</w:t>
            </w:r>
          </w:p>
        </w:tc>
      </w:tr>
    </w:tbl>
    <w:p w14:paraId="3F2EFDEF" w14:textId="77777777" w:rsidR="00231F76" w:rsidRPr="008E0C7F" w:rsidRDefault="00231F76" w:rsidP="00A21419">
      <w:pPr>
        <w:pStyle w:val="Texto"/>
        <w:spacing w:line="226" w:lineRule="exact"/>
        <w:rPr>
          <w:b/>
          <w:szCs w:val="18"/>
        </w:rPr>
      </w:pPr>
    </w:p>
    <w:p w14:paraId="08D090F8" w14:textId="77777777" w:rsidR="00231F76" w:rsidRPr="008E0C7F" w:rsidRDefault="00231F76" w:rsidP="00A21419">
      <w:pPr>
        <w:pStyle w:val="Texto"/>
        <w:spacing w:line="226" w:lineRule="exact"/>
        <w:ind w:left="1728" w:hanging="1440"/>
        <w:rPr>
          <w:b/>
          <w:szCs w:val="18"/>
          <w:lang w:val="es-ES_tradnl"/>
        </w:rPr>
      </w:pPr>
      <w:r w:rsidRPr="008E0C7F">
        <w:rPr>
          <w:b/>
          <w:szCs w:val="18"/>
        </w:rPr>
        <w:t>10/IVA/N</w:t>
      </w:r>
      <w:r w:rsidR="00906452">
        <w:rPr>
          <w:b/>
          <w:szCs w:val="18"/>
        </w:rPr>
        <w:tab/>
      </w:r>
      <w:r w:rsidRPr="008E0C7F">
        <w:rPr>
          <w:b/>
          <w:szCs w:val="18"/>
          <w:lang w:val="es-ES_tradnl"/>
        </w:rPr>
        <w:t>Suministro de medicamentos como parte de los servicios de un hospital. Se debe considerar la tasa general del IVA.</w:t>
      </w:r>
    </w:p>
    <w:p w14:paraId="44563716" w14:textId="77777777" w:rsidR="00231F76" w:rsidRPr="008E0C7F" w:rsidRDefault="00906452" w:rsidP="00A21419">
      <w:pPr>
        <w:pStyle w:val="Texto"/>
        <w:spacing w:line="226" w:lineRule="exact"/>
        <w:ind w:left="1728" w:hanging="1440"/>
        <w:rPr>
          <w:szCs w:val="18"/>
          <w:lang w:val="es-ES_tradnl"/>
        </w:rPr>
      </w:pPr>
      <w:r>
        <w:rPr>
          <w:b/>
          <w:szCs w:val="18"/>
          <w:lang w:val="es-ES_tradnl"/>
        </w:rPr>
        <w:tab/>
      </w:r>
      <w:r w:rsidR="00231F76" w:rsidRPr="008E0C7F">
        <w:rPr>
          <w:szCs w:val="18"/>
          <w:lang w:val="es-ES_tradnl"/>
        </w:rPr>
        <w:t>El artículo 2-A, fracción I, inciso b) de la Ley del IVA señala que el impuesto se calculará aplicando la tasa del 0% cuando se enajenen medicinas de patente.</w:t>
      </w:r>
    </w:p>
    <w:p w14:paraId="3A8C1B4A" w14:textId="77777777" w:rsidR="00231F76" w:rsidRPr="008E0C7F" w:rsidRDefault="00906452" w:rsidP="00A21419">
      <w:pPr>
        <w:pStyle w:val="Texto"/>
        <w:spacing w:line="226" w:lineRule="exact"/>
        <w:ind w:left="1728" w:hanging="1440"/>
        <w:rPr>
          <w:szCs w:val="18"/>
          <w:lang w:val="es-ES_tradnl"/>
        </w:rPr>
      </w:pPr>
      <w:r>
        <w:rPr>
          <w:szCs w:val="18"/>
          <w:lang w:val="es-ES_tradnl"/>
        </w:rPr>
        <w:tab/>
      </w:r>
      <w:r w:rsidR="00231F76" w:rsidRPr="008E0C7F">
        <w:rPr>
          <w:szCs w:val="18"/>
          <w:lang w:val="es-ES_tradnl"/>
        </w:rPr>
        <w:t>El 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w:t>
      </w:r>
      <w:r w:rsidR="00D214D8">
        <w:rPr>
          <w:szCs w:val="18"/>
          <w:lang w:val="es-ES_tradnl"/>
        </w:rPr>
        <w:t xml:space="preserve"> </w:t>
      </w:r>
      <w:r w:rsidR="00231F76" w:rsidRPr="008E0C7F">
        <w:rPr>
          <w:szCs w:val="18"/>
          <w:lang w:val="es-ES_tradnl"/>
        </w:rPr>
        <w:t>se trate.</w:t>
      </w:r>
    </w:p>
    <w:p w14:paraId="2BFFA69F" w14:textId="77777777" w:rsidR="00231F76" w:rsidRPr="008E0C7F" w:rsidRDefault="00906452" w:rsidP="00A21419">
      <w:pPr>
        <w:pStyle w:val="Texto"/>
        <w:spacing w:after="56"/>
        <w:ind w:left="1728" w:hanging="1440"/>
        <w:rPr>
          <w:szCs w:val="18"/>
          <w:lang w:val="es-ES_tradnl"/>
        </w:rPr>
      </w:pPr>
      <w:r>
        <w:rPr>
          <w:szCs w:val="18"/>
          <w:lang w:val="es-ES_tradnl"/>
        </w:rPr>
        <w:tab/>
      </w:r>
      <w:r w:rsidR="00231F76" w:rsidRPr="008E0C7F">
        <w:rPr>
          <w:szCs w:val="18"/>
          <w:lang w:val="es-ES_tradnl"/>
        </w:rPr>
        <w:t>Por 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w:t>
      </w:r>
      <w:r w:rsidR="008472BE">
        <w:rPr>
          <w:szCs w:val="18"/>
          <w:lang w:val="es-ES_tradnl"/>
        </w:rPr>
        <w:t xml:space="preserve"> </w:t>
      </w:r>
      <w:r w:rsidR="00231F76" w:rsidRPr="008E0C7F">
        <w:rPr>
          <w:szCs w:val="18"/>
          <w:lang w:val="es-ES_tradnl"/>
        </w:rPr>
        <w:t>fracción I, inciso b) de la ley en comento.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0928E4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9A7F935" w14:textId="77777777" w:rsidR="00231F76" w:rsidRPr="008E0C7F" w:rsidRDefault="00231F76" w:rsidP="00A21419">
            <w:pPr>
              <w:pStyle w:val="Texto"/>
              <w:spacing w:after="5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1018C2" w14:textId="77777777" w:rsidR="00231F76" w:rsidRPr="008E0C7F" w:rsidRDefault="00231F76" w:rsidP="00A21419">
            <w:pPr>
              <w:pStyle w:val="Texto"/>
              <w:spacing w:after="56"/>
              <w:ind w:firstLine="0"/>
              <w:jc w:val="center"/>
              <w:rPr>
                <w:b/>
                <w:szCs w:val="18"/>
              </w:rPr>
            </w:pPr>
            <w:r w:rsidRPr="008E0C7F">
              <w:rPr>
                <w:b/>
                <w:szCs w:val="18"/>
              </w:rPr>
              <w:t>Primer antecedente</w:t>
            </w:r>
          </w:p>
        </w:tc>
      </w:tr>
      <w:tr w:rsidR="00231F76" w:rsidRPr="008E0C7F" w14:paraId="3A889DA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1696F1E" w14:textId="77777777" w:rsidR="00231F76" w:rsidRPr="008E0C7F" w:rsidRDefault="00231F76" w:rsidP="00A21419">
            <w:pPr>
              <w:pStyle w:val="Texto"/>
              <w:spacing w:after="56"/>
              <w:ind w:firstLine="0"/>
              <w:rPr>
                <w:szCs w:val="18"/>
              </w:rPr>
            </w:pPr>
            <w:r w:rsidRPr="008E0C7F">
              <w:rPr>
                <w:szCs w:val="18"/>
              </w:rPr>
              <w:lastRenderedPageBreak/>
              <w:t>6/2005/IVA</w:t>
            </w:r>
          </w:p>
        </w:tc>
        <w:tc>
          <w:tcPr>
            <w:tcW w:w="5299" w:type="dxa"/>
            <w:tcBorders>
              <w:top w:val="single" w:sz="6" w:space="0" w:color="auto"/>
              <w:left w:val="single" w:sz="6" w:space="0" w:color="auto"/>
              <w:bottom w:val="single" w:sz="6" w:space="0" w:color="auto"/>
              <w:right w:val="single" w:sz="6" w:space="0" w:color="auto"/>
            </w:tcBorders>
          </w:tcPr>
          <w:p w14:paraId="74D8C19D" w14:textId="77777777" w:rsidR="00231F76" w:rsidRPr="008E0C7F" w:rsidRDefault="00231F76" w:rsidP="00A21419">
            <w:pPr>
              <w:pStyle w:val="Texto"/>
              <w:spacing w:after="56"/>
              <w:ind w:firstLine="0"/>
              <w:rPr>
                <w:szCs w:val="18"/>
              </w:rPr>
            </w:pPr>
            <w:r w:rsidRPr="008E0C7F">
              <w:rPr>
                <w:szCs w:val="18"/>
              </w:rPr>
              <w:t>Oficio 325-SAT-09-IV-B-118532 de 19 de septiembre de 2005, mediante el cual se emite la Compilación de Criterios Normativos. Liberación de la primera parte del Boletín 2005.</w:t>
            </w:r>
          </w:p>
        </w:tc>
      </w:tr>
    </w:tbl>
    <w:p w14:paraId="2614954A" w14:textId="77777777" w:rsidR="00231F76" w:rsidRPr="008E0C7F" w:rsidRDefault="00231F76" w:rsidP="00A21419">
      <w:pPr>
        <w:pStyle w:val="Texto"/>
        <w:spacing w:after="56"/>
        <w:rPr>
          <w:b/>
          <w:szCs w:val="18"/>
        </w:rPr>
      </w:pPr>
    </w:p>
    <w:p w14:paraId="7EB00342" w14:textId="77777777" w:rsidR="00231F76" w:rsidRPr="008E0C7F" w:rsidRDefault="00231F76" w:rsidP="00A21419">
      <w:pPr>
        <w:pStyle w:val="Texto"/>
        <w:spacing w:after="56"/>
        <w:ind w:left="1728" w:hanging="1440"/>
        <w:rPr>
          <w:b/>
          <w:szCs w:val="18"/>
          <w:lang w:val="es-ES_tradnl"/>
        </w:rPr>
      </w:pPr>
      <w:r w:rsidRPr="008E0C7F">
        <w:rPr>
          <w:b/>
          <w:szCs w:val="18"/>
        </w:rPr>
        <w:t>11/IVA/N</w:t>
      </w:r>
      <w:r w:rsidR="00906452">
        <w:rPr>
          <w:b/>
          <w:szCs w:val="18"/>
        </w:rPr>
        <w:tab/>
      </w:r>
      <w:r w:rsidRPr="008E0C7F">
        <w:rPr>
          <w:b/>
          <w:szCs w:val="18"/>
          <w:lang w:val="es-ES_tradnl"/>
        </w:rPr>
        <w:t>Productos destinados a la alimentación.</w:t>
      </w:r>
    </w:p>
    <w:p w14:paraId="4179F0D7" w14:textId="77777777" w:rsidR="00231F76" w:rsidRPr="008E0C7F" w:rsidRDefault="00906452" w:rsidP="00A21419">
      <w:pPr>
        <w:pStyle w:val="Texto"/>
        <w:spacing w:after="56"/>
        <w:ind w:left="1728" w:hanging="1440"/>
        <w:rPr>
          <w:szCs w:val="18"/>
          <w:lang w:val="es-ES_tradnl"/>
        </w:rPr>
      </w:pPr>
      <w:r>
        <w:rPr>
          <w:b/>
          <w:szCs w:val="18"/>
          <w:lang w:val="es-ES_tradnl"/>
        </w:rPr>
        <w:tab/>
      </w:r>
      <w:r w:rsidR="00231F76" w:rsidRPr="008E0C7F">
        <w:rPr>
          <w:szCs w:val="18"/>
          <w:lang w:val="es-ES_tradnl"/>
        </w:rPr>
        <w:t>Para 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w:t>
      </w:r>
    </w:p>
    <w:p w14:paraId="7E19374D" w14:textId="77777777" w:rsidR="00231F76" w:rsidRPr="008E0C7F" w:rsidRDefault="00906452" w:rsidP="00A21419">
      <w:pPr>
        <w:pStyle w:val="Texto"/>
        <w:spacing w:after="56"/>
        <w:ind w:left="1728" w:hanging="1440"/>
        <w:rPr>
          <w:szCs w:val="18"/>
          <w:lang w:val="es-ES_tradnl"/>
        </w:rPr>
      </w:pPr>
      <w:r>
        <w:rPr>
          <w:szCs w:val="18"/>
          <w:lang w:val="es-ES_tradnl"/>
        </w:rPr>
        <w:tab/>
      </w:r>
      <w:r w:rsidR="00231F76" w:rsidRPr="008E0C7F">
        <w:rPr>
          <w:szCs w:val="18"/>
          <w:lang w:val="es-ES_tradnl"/>
        </w:rPr>
        <w:t>La enajenación de los insumos o materias primas que se incorporen, dentro de un procedimiento de industrialización o transformación, a productos destinados a la alimentación, ha estado afecta a la tasa del 0% siempre que dichas materias primas o insumos se contemplen en la definición del párrafo anterior.</w:t>
      </w:r>
    </w:p>
    <w:p w14:paraId="286B84F4" w14:textId="77777777" w:rsidR="00231F76" w:rsidRPr="008E0C7F" w:rsidRDefault="00906452" w:rsidP="00A21419">
      <w:pPr>
        <w:pStyle w:val="Texto"/>
        <w:spacing w:after="56"/>
        <w:ind w:left="1728" w:hanging="1440"/>
        <w:rPr>
          <w:szCs w:val="18"/>
          <w:lang w:val="es-ES_tradnl"/>
        </w:rPr>
      </w:pPr>
      <w:r>
        <w:rPr>
          <w:szCs w:val="18"/>
          <w:lang w:val="es-ES_tradnl"/>
        </w:rPr>
        <w:tab/>
      </w:r>
      <w:r w:rsidR="00231F76" w:rsidRPr="008E0C7F">
        <w:rPr>
          <w:szCs w:val="18"/>
          <w:lang w:val="es-ES_tradnl"/>
        </w:rPr>
        <w:t>La enajenación de insumos o materias primas, tales como sustancias químicas, colorantes, aditivos o conservadores, que se incorporan al producto alimenticio, está afecta a la tasa general, salvo que se ubiquen en la definición del segundo párrafo de este criterio normativo.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6840CD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FD84168" w14:textId="77777777" w:rsidR="00231F76" w:rsidRPr="008E0C7F" w:rsidRDefault="00231F76" w:rsidP="00A21419">
            <w:pPr>
              <w:pStyle w:val="Texto"/>
              <w:spacing w:after="5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521888" w14:textId="77777777" w:rsidR="00231F76" w:rsidRPr="008E0C7F" w:rsidRDefault="00231F76" w:rsidP="00A21419">
            <w:pPr>
              <w:pStyle w:val="Texto"/>
              <w:spacing w:after="56"/>
              <w:ind w:firstLine="0"/>
              <w:jc w:val="center"/>
              <w:rPr>
                <w:b/>
                <w:szCs w:val="18"/>
              </w:rPr>
            </w:pPr>
            <w:r w:rsidRPr="008E0C7F">
              <w:rPr>
                <w:b/>
                <w:szCs w:val="18"/>
              </w:rPr>
              <w:t>Primer antecedente</w:t>
            </w:r>
          </w:p>
        </w:tc>
      </w:tr>
      <w:tr w:rsidR="00231F76" w:rsidRPr="008E0C7F" w14:paraId="15AA592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2EE9D54" w14:textId="77777777" w:rsidR="00231F76" w:rsidRPr="008E0C7F" w:rsidRDefault="00231F76" w:rsidP="00A21419">
            <w:pPr>
              <w:pStyle w:val="Texto"/>
              <w:spacing w:after="56"/>
              <w:ind w:firstLine="0"/>
              <w:rPr>
                <w:szCs w:val="18"/>
              </w:rPr>
            </w:pPr>
            <w:r w:rsidRPr="008E0C7F">
              <w:rPr>
                <w:szCs w:val="18"/>
              </w:rPr>
              <w:t>4.</w:t>
            </w:r>
          </w:p>
        </w:tc>
        <w:tc>
          <w:tcPr>
            <w:tcW w:w="5299" w:type="dxa"/>
            <w:tcBorders>
              <w:top w:val="single" w:sz="6" w:space="0" w:color="auto"/>
              <w:left w:val="single" w:sz="6" w:space="0" w:color="auto"/>
              <w:bottom w:val="single" w:sz="6" w:space="0" w:color="auto"/>
              <w:right w:val="single" w:sz="6" w:space="0" w:color="auto"/>
            </w:tcBorders>
          </w:tcPr>
          <w:p w14:paraId="571682F2" w14:textId="77777777" w:rsidR="00231F76" w:rsidRPr="008E0C7F" w:rsidRDefault="00231F76" w:rsidP="00A21419">
            <w:pPr>
              <w:pStyle w:val="Texto"/>
              <w:spacing w:after="56"/>
              <w:ind w:firstLine="0"/>
              <w:rPr>
                <w:szCs w:val="18"/>
              </w:rPr>
            </w:pPr>
            <w:r w:rsidRPr="008E0C7F">
              <w:rPr>
                <w:szCs w:val="18"/>
              </w:rPr>
              <w:t>Oficio 325-A-VII-10973 de 3 de diciembre de 1996, a través del cual se hacen del conocimiento diversos criterios normativos.</w:t>
            </w:r>
          </w:p>
        </w:tc>
      </w:tr>
    </w:tbl>
    <w:p w14:paraId="432BF654" w14:textId="77777777" w:rsidR="00231F76" w:rsidRPr="008E0C7F" w:rsidRDefault="00231F76" w:rsidP="00A21419">
      <w:pPr>
        <w:pStyle w:val="Texto"/>
        <w:spacing w:after="56"/>
        <w:rPr>
          <w:b/>
          <w:szCs w:val="18"/>
        </w:rPr>
      </w:pPr>
    </w:p>
    <w:p w14:paraId="0895CC56" w14:textId="77777777" w:rsidR="00231F76" w:rsidRPr="008E0C7F" w:rsidRDefault="00231F76" w:rsidP="00A21419">
      <w:pPr>
        <w:pStyle w:val="Texto"/>
        <w:spacing w:after="56"/>
        <w:ind w:left="1728" w:hanging="1440"/>
        <w:rPr>
          <w:szCs w:val="18"/>
        </w:rPr>
      </w:pPr>
      <w:r w:rsidRPr="008E0C7F">
        <w:rPr>
          <w:b/>
          <w:szCs w:val="18"/>
        </w:rPr>
        <w:t>12/IVA/N</w:t>
      </w:r>
      <w:r w:rsidR="00906452">
        <w:rPr>
          <w:b/>
          <w:szCs w:val="18"/>
        </w:rPr>
        <w:tab/>
      </w:r>
      <w:r w:rsidRPr="008E0C7F">
        <w:rPr>
          <w:b/>
          <w:szCs w:val="18"/>
          <w:lang w:val="es-ES_tradnl"/>
        </w:rPr>
        <w:t>Suplementos alimenticios. No se consideran como productos destinados a la alimentación.</w:t>
      </w:r>
    </w:p>
    <w:p w14:paraId="75CCAE38" w14:textId="77777777" w:rsidR="00231F76" w:rsidRPr="008E0C7F" w:rsidRDefault="00906452" w:rsidP="00A21419">
      <w:pPr>
        <w:pStyle w:val="Texto"/>
        <w:spacing w:after="56"/>
        <w:ind w:left="1728" w:hanging="1440"/>
        <w:rPr>
          <w:szCs w:val="18"/>
          <w:lang w:val="es-ES_tradnl"/>
        </w:rPr>
      </w:pPr>
      <w:r>
        <w:rPr>
          <w:szCs w:val="18"/>
        </w:rPr>
        <w:tab/>
      </w:r>
      <w:r w:rsidR="00231F76" w:rsidRPr="008E0C7F">
        <w:rPr>
          <w:szCs w:val="18"/>
          <w:lang w:val="es-ES_tradnl"/>
        </w:rPr>
        <w:t>La finalidad de los suplementos alimenticios es incrementar la ingesta dietética total, complementarla o suplir algunos de sus componentes, pudiendo ser incluso elaborados a base de alimentos tradicionales.</w:t>
      </w:r>
    </w:p>
    <w:p w14:paraId="48449646" w14:textId="77777777" w:rsidR="00231F76" w:rsidRPr="008E0C7F" w:rsidRDefault="00906452" w:rsidP="00A21419">
      <w:pPr>
        <w:pStyle w:val="Texto"/>
        <w:spacing w:after="56"/>
        <w:ind w:left="1728" w:hanging="1440"/>
        <w:rPr>
          <w:szCs w:val="18"/>
          <w:lang w:val="es-ES_tradnl"/>
        </w:rPr>
      </w:pPr>
      <w:r>
        <w:rPr>
          <w:szCs w:val="18"/>
          <w:lang w:val="es-ES_tradnl"/>
        </w:rPr>
        <w:tab/>
      </w:r>
      <w:r w:rsidR="00231F76" w:rsidRPr="008E0C7F">
        <w:rPr>
          <w:szCs w:val="18"/>
          <w:lang w:val="es-ES_tradnl"/>
        </w:rPr>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0A45E60E" w14:textId="77777777" w:rsidR="00231F76" w:rsidRPr="008E0C7F" w:rsidRDefault="00906452" w:rsidP="00A21419">
      <w:pPr>
        <w:pStyle w:val="Texto"/>
        <w:spacing w:after="56"/>
        <w:ind w:left="1728" w:hanging="1440"/>
        <w:rPr>
          <w:szCs w:val="18"/>
          <w:lang w:val="es-ES_tradnl"/>
        </w:rPr>
      </w:pPr>
      <w:r>
        <w:rPr>
          <w:szCs w:val="18"/>
          <w:lang w:val="es-ES_tradnl"/>
        </w:rPr>
        <w:tab/>
      </w:r>
      <w:r w:rsidR="00231F76" w:rsidRPr="008E0C7F">
        <w:rPr>
          <w:szCs w:val="18"/>
          <w:lang w:val="es-ES_tradnl"/>
        </w:rPr>
        <w:t>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14:paraId="36976CC5" w14:textId="77777777" w:rsidR="00231F76" w:rsidRPr="008E0C7F" w:rsidRDefault="00906452" w:rsidP="00A21419">
      <w:pPr>
        <w:pStyle w:val="Texto"/>
        <w:spacing w:after="56"/>
        <w:ind w:left="1728" w:hanging="1440"/>
        <w:rPr>
          <w:szCs w:val="18"/>
          <w:lang w:val="es-ES_tradnl"/>
        </w:rPr>
      </w:pPr>
      <w:r>
        <w:rPr>
          <w:szCs w:val="18"/>
          <w:lang w:val="es-ES_tradnl"/>
        </w:rPr>
        <w:tab/>
      </w:r>
      <w:r w:rsidR="00231F76" w:rsidRPr="008E0C7F">
        <w:rPr>
          <w:szCs w:val="18"/>
          <w:lang w:val="es-ES_tradnl"/>
        </w:rPr>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C02A1B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A34988E"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ECD7B5D"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09F8AFE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C019CFF" w14:textId="77777777" w:rsidR="00231F76" w:rsidRPr="008E0C7F" w:rsidRDefault="00231F76" w:rsidP="00521C74">
            <w:pPr>
              <w:pStyle w:val="Texto"/>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64F0EE73" w14:textId="77777777" w:rsidR="00231F76" w:rsidRPr="008E0C7F" w:rsidRDefault="00231F76" w:rsidP="00521C74">
            <w:pPr>
              <w:pStyle w:val="Texto"/>
              <w:ind w:firstLine="0"/>
              <w:rPr>
                <w:szCs w:val="18"/>
              </w:rPr>
            </w:pPr>
            <w:r w:rsidRPr="008E0C7F">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24803F7B" w14:textId="77777777" w:rsidR="00231F76" w:rsidRPr="008E0C7F" w:rsidRDefault="00231F76" w:rsidP="00A21419">
      <w:pPr>
        <w:pStyle w:val="Texto"/>
        <w:spacing w:line="222" w:lineRule="exact"/>
        <w:ind w:left="1728" w:hanging="1440"/>
        <w:rPr>
          <w:b/>
          <w:szCs w:val="18"/>
        </w:rPr>
      </w:pPr>
      <w:r w:rsidRPr="008E0C7F">
        <w:rPr>
          <w:b/>
          <w:szCs w:val="18"/>
        </w:rPr>
        <w:t>13/IVA/N</w:t>
      </w:r>
      <w:r w:rsidR="00906452">
        <w:rPr>
          <w:b/>
          <w:szCs w:val="18"/>
        </w:rPr>
        <w:tab/>
      </w:r>
      <w:r w:rsidRPr="008E0C7F">
        <w:rPr>
          <w:b/>
          <w:szCs w:val="18"/>
        </w:rPr>
        <w:t>Concepto de leche para efectos del IVA.</w:t>
      </w:r>
    </w:p>
    <w:p w14:paraId="67100502" w14:textId="77777777" w:rsidR="00231F76" w:rsidRPr="008E0C7F" w:rsidRDefault="00906452" w:rsidP="00A21419">
      <w:pPr>
        <w:pStyle w:val="Texto"/>
        <w:spacing w:line="222" w:lineRule="exact"/>
        <w:ind w:left="1728" w:hanging="1440"/>
        <w:rPr>
          <w:szCs w:val="18"/>
        </w:rPr>
      </w:pPr>
      <w:r>
        <w:rPr>
          <w:b/>
          <w:szCs w:val="18"/>
        </w:rPr>
        <w:tab/>
      </w:r>
      <w:r w:rsidR="00231F76" w:rsidRPr="008E0C7F">
        <w:rPr>
          <w:szCs w:val="18"/>
        </w:rPr>
        <w:t>El artículo 2-A, fracción I, inciso b), numeral 1 de la Ley del IVA, establece que se aplicará la tasa del 0% a la enajenación de productos destinados a la alimentación a excepción</w:t>
      </w:r>
      <w:r w:rsidR="008472BE">
        <w:rPr>
          <w:szCs w:val="18"/>
        </w:rPr>
        <w:t xml:space="preserve"> </w:t>
      </w:r>
      <w:r w:rsidR="00231F76" w:rsidRPr="008E0C7F">
        <w:rPr>
          <w:szCs w:val="18"/>
        </w:rPr>
        <w:t>de bebidas distintas de la leche, inclusive cuando las mismas tengan la naturaleza de alimentos; conforme a lo anterior, es aplicable la tasa del 0% del IVA a la enajenación</w:t>
      </w:r>
      <w:r w:rsidR="008472BE">
        <w:rPr>
          <w:szCs w:val="18"/>
        </w:rPr>
        <w:t xml:space="preserve"> </w:t>
      </w:r>
      <w:r w:rsidR="00231F76" w:rsidRPr="008E0C7F">
        <w:rPr>
          <w:szCs w:val="18"/>
        </w:rPr>
        <w:t>de leche.</w:t>
      </w:r>
    </w:p>
    <w:p w14:paraId="6C9D07D3" w14:textId="77777777" w:rsidR="00231F76" w:rsidRPr="008E0C7F" w:rsidRDefault="00906452" w:rsidP="00A21419">
      <w:pPr>
        <w:pStyle w:val="Texto"/>
        <w:spacing w:line="222" w:lineRule="exact"/>
        <w:ind w:left="1728" w:hanging="1440"/>
        <w:rPr>
          <w:szCs w:val="18"/>
        </w:rPr>
      </w:pPr>
      <w:r>
        <w:rPr>
          <w:szCs w:val="18"/>
        </w:rPr>
        <w:lastRenderedPageBreak/>
        <w:tab/>
      </w:r>
      <w:r w:rsidR="00231F76" w:rsidRPr="008E0C7F">
        <w:rPr>
          <w:szCs w:val="18"/>
        </w:rPr>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14:paraId="5F420B48" w14:textId="77777777" w:rsidR="00231F76" w:rsidRPr="008E0C7F" w:rsidRDefault="00231F76" w:rsidP="00A21419">
      <w:pPr>
        <w:pStyle w:val="Texto"/>
        <w:spacing w:line="222" w:lineRule="exact"/>
        <w:ind w:left="2160" w:hanging="432"/>
        <w:rPr>
          <w:szCs w:val="18"/>
        </w:rPr>
      </w:pPr>
      <w:r w:rsidRPr="008E0C7F">
        <w:rPr>
          <w:b/>
          <w:szCs w:val="18"/>
        </w:rPr>
        <w:t>I.</w:t>
      </w:r>
      <w:r w:rsidR="00906452">
        <w:rPr>
          <w:szCs w:val="18"/>
        </w:rPr>
        <w:tab/>
      </w:r>
      <w:r w:rsidRPr="008E0C7F">
        <w:rPr>
          <w:szCs w:val="18"/>
        </w:rPr>
        <w:t>La secreción natural de las glándulas mamarias de las vacas o de cualquier otra especie animal, excluido el calostro, que cumplan con la regulación sanitaria y comercial que les sea aplicable.</w:t>
      </w:r>
    </w:p>
    <w:p w14:paraId="03B7BD13" w14:textId="77777777" w:rsidR="00231F76" w:rsidRPr="008E0C7F" w:rsidRDefault="00906452" w:rsidP="00A21419">
      <w:pPr>
        <w:pStyle w:val="Texto"/>
        <w:spacing w:line="222" w:lineRule="exact"/>
        <w:ind w:left="2160" w:hanging="432"/>
        <w:rPr>
          <w:szCs w:val="18"/>
        </w:rPr>
      </w:pPr>
      <w:r>
        <w:rPr>
          <w:szCs w:val="18"/>
        </w:rPr>
        <w:tab/>
      </w:r>
      <w:r w:rsidR="00231F76" w:rsidRPr="008E0C7F">
        <w:rPr>
          <w:szCs w:val="18"/>
        </w:rPr>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3ADD354E" w14:textId="77777777" w:rsidR="00231F76" w:rsidRPr="008E0C7F" w:rsidRDefault="00231F76" w:rsidP="00A21419">
      <w:pPr>
        <w:pStyle w:val="Texto"/>
        <w:spacing w:line="222" w:lineRule="exact"/>
        <w:ind w:left="2160" w:hanging="432"/>
        <w:rPr>
          <w:szCs w:val="18"/>
        </w:rPr>
      </w:pPr>
      <w:r w:rsidRPr="008E0C7F">
        <w:rPr>
          <w:b/>
          <w:szCs w:val="18"/>
        </w:rPr>
        <w:t>II.</w:t>
      </w:r>
      <w:r w:rsidR="00906452">
        <w:rPr>
          <w:b/>
          <w:szCs w:val="18"/>
        </w:rPr>
        <w:tab/>
      </w:r>
      <w:r w:rsidRPr="008E0C7F">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5352BC0A" w14:textId="77777777" w:rsidR="00231F76" w:rsidRPr="008E0C7F" w:rsidRDefault="00231F76" w:rsidP="00A21419">
      <w:pPr>
        <w:pStyle w:val="Texto"/>
        <w:spacing w:line="222" w:lineRule="exact"/>
        <w:ind w:left="2160" w:hanging="432"/>
        <w:rPr>
          <w:szCs w:val="18"/>
        </w:rPr>
      </w:pPr>
      <w:r w:rsidRPr="008E0C7F">
        <w:rPr>
          <w:b/>
          <w:szCs w:val="18"/>
        </w:rPr>
        <w:t>III.</w:t>
      </w:r>
      <w:r w:rsidR="00906452">
        <w:rPr>
          <w:b/>
          <w:szCs w:val="18"/>
        </w:rPr>
        <w:tab/>
      </w:r>
      <w:r w:rsidRPr="008E0C7F">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D66128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804A925"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D9BE4A"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5FFED07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FE158E5" w14:textId="77777777" w:rsidR="00231F76" w:rsidRPr="008E0C7F" w:rsidRDefault="00231F76" w:rsidP="00A21419">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331C4E91" w14:textId="77777777" w:rsidR="00231F76" w:rsidRPr="008E0C7F" w:rsidRDefault="00231F76" w:rsidP="00A21419">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4D8F48A1" w14:textId="77777777" w:rsidR="00231F76" w:rsidRPr="008E0C7F" w:rsidRDefault="00231F76" w:rsidP="00A21419">
      <w:pPr>
        <w:pStyle w:val="Texto"/>
        <w:spacing w:line="222" w:lineRule="exact"/>
        <w:rPr>
          <w:b/>
          <w:szCs w:val="18"/>
        </w:rPr>
      </w:pPr>
    </w:p>
    <w:p w14:paraId="0CE23091" w14:textId="77777777" w:rsidR="00231F76" w:rsidRPr="008E0C7F" w:rsidRDefault="00231F76" w:rsidP="00A21419">
      <w:pPr>
        <w:pStyle w:val="Texto"/>
        <w:spacing w:line="222" w:lineRule="exact"/>
        <w:ind w:left="1728" w:hanging="1440"/>
        <w:rPr>
          <w:b/>
          <w:szCs w:val="18"/>
          <w:lang w:val="es-ES_tradnl"/>
        </w:rPr>
      </w:pPr>
      <w:r w:rsidRPr="008E0C7F">
        <w:rPr>
          <w:b/>
          <w:szCs w:val="18"/>
        </w:rPr>
        <w:t>14/IVA/N</w:t>
      </w:r>
      <w:r w:rsidR="00906452">
        <w:rPr>
          <w:b/>
          <w:szCs w:val="18"/>
        </w:rPr>
        <w:tab/>
      </w:r>
      <w:r w:rsidRPr="008E0C7F">
        <w:rPr>
          <w:b/>
          <w:szCs w:val="18"/>
          <w:lang w:val="es-ES_tradnl"/>
        </w:rPr>
        <w:t>Alimentos preparados.</w:t>
      </w:r>
    </w:p>
    <w:p w14:paraId="5C6DE99D" w14:textId="77777777" w:rsidR="00231F76" w:rsidRPr="008E0C7F" w:rsidRDefault="00906452" w:rsidP="00A21419">
      <w:pPr>
        <w:pStyle w:val="Texto"/>
        <w:spacing w:line="222" w:lineRule="exact"/>
        <w:ind w:left="1728" w:hanging="1440"/>
        <w:rPr>
          <w:szCs w:val="18"/>
          <w:lang w:val="es-ES_tradnl"/>
        </w:rPr>
      </w:pPr>
      <w:r>
        <w:rPr>
          <w:b/>
          <w:szCs w:val="18"/>
          <w:lang w:val="es-ES_tradnl"/>
        </w:rPr>
        <w:tab/>
      </w:r>
      <w:r w:rsidR="00231F76" w:rsidRPr="008E0C7F">
        <w:rPr>
          <w:szCs w:val="18"/>
          <w:lang w:val="es-ES_tradnl"/>
        </w:rPr>
        <w:t xml:space="preserve">Para 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w:t>
      </w:r>
      <w:proofErr w:type="spellStart"/>
      <w:r w:rsidR="00231F76" w:rsidRPr="008E0C7F">
        <w:rPr>
          <w:szCs w:val="18"/>
          <w:lang w:val="es-ES_tradnl"/>
        </w:rPr>
        <w:t>torterías</w:t>
      </w:r>
      <w:proofErr w:type="spellEnd"/>
      <w:r w:rsidR="00231F76" w:rsidRPr="008E0C7F">
        <w:rPr>
          <w:szCs w:val="18"/>
          <w:lang w:val="es-ES_tradnl"/>
        </w:rPr>
        <w:t>,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7FA81C0D" w14:textId="77777777" w:rsidR="00231F76" w:rsidRPr="008E0C7F" w:rsidRDefault="00906452" w:rsidP="00A21419">
      <w:pPr>
        <w:pStyle w:val="Texto"/>
        <w:spacing w:after="96"/>
        <w:ind w:left="1728" w:hanging="1440"/>
        <w:rPr>
          <w:szCs w:val="18"/>
          <w:lang w:val="es-ES_tradnl"/>
        </w:rPr>
      </w:pPr>
      <w:r>
        <w:rPr>
          <w:szCs w:val="18"/>
          <w:lang w:val="es-ES_tradnl"/>
        </w:rPr>
        <w:tab/>
      </w:r>
      <w:r w:rsidR="00231F76" w:rsidRPr="008E0C7F">
        <w:rPr>
          <w:szCs w:val="18"/>
          <w:lang w:val="es-ES_tradnl"/>
        </w:rPr>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6F490DC4" w14:textId="77777777" w:rsidR="00231F76" w:rsidRPr="008E0C7F" w:rsidRDefault="00906452" w:rsidP="00A21419">
      <w:pPr>
        <w:pStyle w:val="Texto"/>
        <w:spacing w:after="96"/>
        <w:ind w:left="1728" w:hanging="1440"/>
        <w:rPr>
          <w:szCs w:val="18"/>
        </w:rPr>
      </w:pPr>
      <w:r>
        <w:rPr>
          <w:szCs w:val="18"/>
          <w:lang w:val="es-ES_tradnl"/>
        </w:rPr>
        <w:lastRenderedPageBreak/>
        <w:tab/>
      </w:r>
      <w:r w:rsidR="00231F76" w:rsidRPr="008E0C7F">
        <w:rPr>
          <w:szCs w:val="18"/>
          <w:lang w:val="es-ES_tradnl"/>
        </w:rPr>
        <w:t xml:space="preserve">Las enajenaciones de los alimentos mencionados en el párrafo anterior que hagan los proveedores a los establecimientos a que se refiere el citado párrafo, </w:t>
      </w:r>
      <w:r w:rsidR="00231F76" w:rsidRPr="008E0C7F">
        <w:rPr>
          <w:szCs w:val="18"/>
        </w:rPr>
        <w:t>únicamente estarán afectas a la tasa general del impuesto cuando los proveedores presten un servicio genérico de comidas en los términos del primer párrafo.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566F37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0A1F989" w14:textId="77777777" w:rsidR="00231F76" w:rsidRPr="008E0C7F" w:rsidRDefault="00231F76" w:rsidP="00A21419">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0EED4CF" w14:textId="77777777" w:rsidR="00231F76" w:rsidRPr="008E0C7F" w:rsidRDefault="00231F76" w:rsidP="00A21419">
            <w:pPr>
              <w:pStyle w:val="Texto"/>
              <w:spacing w:after="96"/>
              <w:ind w:firstLine="0"/>
              <w:jc w:val="center"/>
              <w:rPr>
                <w:b/>
                <w:szCs w:val="18"/>
              </w:rPr>
            </w:pPr>
            <w:r w:rsidRPr="008E0C7F">
              <w:rPr>
                <w:b/>
                <w:szCs w:val="18"/>
              </w:rPr>
              <w:t>Primer antecedente</w:t>
            </w:r>
          </w:p>
        </w:tc>
      </w:tr>
      <w:tr w:rsidR="00231F76" w:rsidRPr="008E0C7F" w14:paraId="5E16173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964BFB" w14:textId="77777777" w:rsidR="00231F76" w:rsidRPr="008E0C7F" w:rsidRDefault="00231F76" w:rsidP="00A21419">
            <w:pPr>
              <w:pStyle w:val="Texto"/>
              <w:spacing w:after="96"/>
              <w:ind w:firstLine="0"/>
              <w:rPr>
                <w:szCs w:val="18"/>
              </w:rPr>
            </w:pPr>
            <w:r w:rsidRPr="008E0C7F">
              <w:rPr>
                <w:szCs w:val="18"/>
              </w:rPr>
              <w:t>14/93</w:t>
            </w:r>
          </w:p>
        </w:tc>
        <w:tc>
          <w:tcPr>
            <w:tcW w:w="5299" w:type="dxa"/>
            <w:tcBorders>
              <w:top w:val="single" w:sz="6" w:space="0" w:color="auto"/>
              <w:left w:val="single" w:sz="6" w:space="0" w:color="auto"/>
              <w:bottom w:val="single" w:sz="6" w:space="0" w:color="auto"/>
              <w:right w:val="single" w:sz="6" w:space="0" w:color="auto"/>
            </w:tcBorders>
          </w:tcPr>
          <w:p w14:paraId="15EDC7C9" w14:textId="77777777" w:rsidR="00231F76" w:rsidRPr="008E0C7F" w:rsidRDefault="00231F76" w:rsidP="00A21419">
            <w:pPr>
              <w:pStyle w:val="Texto"/>
              <w:spacing w:after="96"/>
              <w:ind w:firstLine="0"/>
              <w:rPr>
                <w:szCs w:val="18"/>
              </w:rPr>
            </w:pPr>
            <w:r w:rsidRPr="008E0C7F">
              <w:rPr>
                <w:szCs w:val="18"/>
              </w:rPr>
              <w:t>Oficio 325-A-VII-24497 de 27 de octubre de 1993.</w:t>
            </w:r>
          </w:p>
        </w:tc>
      </w:tr>
    </w:tbl>
    <w:p w14:paraId="1084EDAD" w14:textId="77777777" w:rsidR="00231F76" w:rsidRPr="008E0C7F" w:rsidRDefault="00231F76" w:rsidP="00A21419">
      <w:pPr>
        <w:pStyle w:val="Texto"/>
        <w:spacing w:after="96"/>
        <w:rPr>
          <w:b/>
          <w:szCs w:val="18"/>
        </w:rPr>
      </w:pPr>
    </w:p>
    <w:p w14:paraId="569EB9C6" w14:textId="77777777" w:rsidR="00231F76" w:rsidRPr="008E0C7F" w:rsidRDefault="00231F76" w:rsidP="00A21419">
      <w:pPr>
        <w:pStyle w:val="Texto"/>
        <w:spacing w:after="96"/>
        <w:ind w:left="1728" w:hanging="1440"/>
        <w:rPr>
          <w:b/>
          <w:szCs w:val="18"/>
          <w:lang w:val="es-ES_tradnl"/>
        </w:rPr>
      </w:pPr>
      <w:r w:rsidRPr="008E0C7F">
        <w:rPr>
          <w:b/>
          <w:szCs w:val="18"/>
        </w:rPr>
        <w:t>15/IVA/N</w:t>
      </w:r>
      <w:r w:rsidR="00906452">
        <w:rPr>
          <w:b/>
          <w:szCs w:val="18"/>
        </w:rPr>
        <w:tab/>
      </w:r>
      <w:r w:rsidRPr="008E0C7F">
        <w:rPr>
          <w:b/>
          <w:szCs w:val="18"/>
          <w:lang w:val="es-ES_tradnl"/>
        </w:rPr>
        <w:t>Alimentos preparados para su consumo en el lugar de su enajenación.</w:t>
      </w:r>
    </w:p>
    <w:p w14:paraId="2249B60D" w14:textId="77777777" w:rsidR="00231F76" w:rsidRPr="008E0C7F" w:rsidRDefault="00906452" w:rsidP="00A21419">
      <w:pPr>
        <w:pStyle w:val="Texto"/>
        <w:spacing w:after="96"/>
        <w:ind w:left="1728" w:hanging="1440"/>
        <w:rPr>
          <w:szCs w:val="18"/>
        </w:rPr>
      </w:pPr>
      <w:r>
        <w:rPr>
          <w:b/>
          <w:szCs w:val="18"/>
          <w:lang w:val="es-ES_tradnl"/>
        </w:rPr>
        <w:tab/>
      </w:r>
      <w:r w:rsidR="00231F76" w:rsidRPr="008E0C7F">
        <w:rPr>
          <w:szCs w:val="18"/>
        </w:rPr>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81F0CA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0D9D164" w14:textId="77777777" w:rsidR="00231F76" w:rsidRPr="008E0C7F" w:rsidRDefault="00231F76" w:rsidP="00A21419">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F429370" w14:textId="77777777" w:rsidR="00231F76" w:rsidRPr="008E0C7F" w:rsidRDefault="00231F76" w:rsidP="00A21419">
            <w:pPr>
              <w:pStyle w:val="Texto"/>
              <w:spacing w:after="96"/>
              <w:ind w:firstLine="0"/>
              <w:jc w:val="center"/>
              <w:rPr>
                <w:b/>
                <w:szCs w:val="18"/>
              </w:rPr>
            </w:pPr>
            <w:r w:rsidRPr="008E0C7F">
              <w:rPr>
                <w:b/>
                <w:szCs w:val="18"/>
              </w:rPr>
              <w:t>Primer antecedente</w:t>
            </w:r>
          </w:p>
        </w:tc>
      </w:tr>
      <w:tr w:rsidR="00231F76" w:rsidRPr="008E0C7F" w14:paraId="0F1C34E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3617BF" w14:textId="77777777" w:rsidR="00231F76" w:rsidRPr="008E0C7F" w:rsidRDefault="00231F76" w:rsidP="00A21419">
            <w:pPr>
              <w:pStyle w:val="Texto"/>
              <w:spacing w:after="96"/>
              <w:ind w:firstLine="0"/>
              <w:rPr>
                <w:szCs w:val="18"/>
              </w:rPr>
            </w:pPr>
            <w:r w:rsidRPr="008E0C7F">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6839DE90" w14:textId="77777777" w:rsidR="00231F76" w:rsidRPr="008E0C7F" w:rsidRDefault="00231F76" w:rsidP="00A21419">
            <w:pPr>
              <w:pStyle w:val="Texto"/>
              <w:spacing w:after="96"/>
              <w:ind w:firstLine="0"/>
              <w:rPr>
                <w:szCs w:val="18"/>
              </w:rPr>
            </w:pPr>
            <w:r w:rsidRPr="008E0C7F">
              <w:rPr>
                <w:szCs w:val="18"/>
              </w:rPr>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48261553" w14:textId="77777777" w:rsidR="00231F76" w:rsidRPr="008E0C7F" w:rsidRDefault="00231F76" w:rsidP="00A21419">
      <w:pPr>
        <w:pStyle w:val="Texto"/>
        <w:spacing w:after="96"/>
        <w:rPr>
          <w:b/>
          <w:szCs w:val="18"/>
        </w:rPr>
      </w:pPr>
    </w:p>
    <w:p w14:paraId="780CECB6" w14:textId="77777777" w:rsidR="00231F76" w:rsidRPr="008E0C7F" w:rsidRDefault="00231F76" w:rsidP="00A21419">
      <w:pPr>
        <w:pStyle w:val="Texto"/>
        <w:spacing w:after="96"/>
        <w:ind w:left="1728" w:hanging="1440"/>
        <w:rPr>
          <w:b/>
          <w:szCs w:val="18"/>
          <w:lang w:val="es-ES_tradnl"/>
        </w:rPr>
      </w:pPr>
      <w:r w:rsidRPr="008E0C7F">
        <w:rPr>
          <w:b/>
          <w:szCs w:val="18"/>
        </w:rPr>
        <w:t>16/IVA/N</w:t>
      </w:r>
      <w:r w:rsidR="00906452">
        <w:rPr>
          <w:b/>
          <w:szCs w:val="18"/>
        </w:rPr>
        <w:tab/>
      </w:r>
      <w:r w:rsidRPr="008E0C7F">
        <w:rPr>
          <w:b/>
          <w:szCs w:val="18"/>
          <w:lang w:val="es-ES_tradnl"/>
        </w:rPr>
        <w:t>Enajenación de refacciones para equipo agrícola.</w:t>
      </w:r>
    </w:p>
    <w:p w14:paraId="22E200F9" w14:textId="77777777" w:rsidR="00231F76" w:rsidRPr="008E0C7F" w:rsidRDefault="00906452" w:rsidP="00A21419">
      <w:pPr>
        <w:pStyle w:val="Texto"/>
        <w:spacing w:after="96"/>
        <w:ind w:left="1728" w:hanging="1440"/>
        <w:rPr>
          <w:szCs w:val="18"/>
          <w:lang w:val="es-ES_tradnl"/>
        </w:rPr>
      </w:pPr>
      <w:r>
        <w:rPr>
          <w:b/>
          <w:szCs w:val="18"/>
          <w:lang w:val="es-ES_tradnl"/>
        </w:rPr>
        <w:tab/>
      </w:r>
      <w:r w:rsidR="00231F76" w:rsidRPr="008E0C7F">
        <w:rPr>
          <w:szCs w:val="18"/>
          <w:lang w:val="es-ES_tradnl"/>
        </w:rPr>
        <w:t>El artículo 2-A, fracción I, inciso e), último párrafo de la Ley del IVA, establece que se aplicará la tasa del 0% a la enajenación de maquinaria y equipo agrícola, ganadero o de pesca, cuando dichos equipos se enajenen completos.</w:t>
      </w:r>
    </w:p>
    <w:p w14:paraId="534C17DD" w14:textId="77777777" w:rsidR="00231F76" w:rsidRPr="008E0C7F" w:rsidRDefault="00906452" w:rsidP="00A21419">
      <w:pPr>
        <w:pStyle w:val="Texto"/>
        <w:spacing w:after="96"/>
        <w:ind w:left="1728" w:hanging="1440"/>
        <w:rPr>
          <w:szCs w:val="18"/>
        </w:rPr>
      </w:pPr>
      <w:r>
        <w:rPr>
          <w:szCs w:val="18"/>
          <w:lang w:val="es-ES_tradnl"/>
        </w:rPr>
        <w:tab/>
      </w:r>
      <w:r w:rsidR="00231F76" w:rsidRPr="008E0C7F">
        <w:rPr>
          <w:szCs w:val="18"/>
        </w:rPr>
        <w:t>En sentido contrario, los contribuyentes que enajenen refacciones para maquinaria y equipo agrícola, ganadero o de pesca, están obligados al traslado y pago del IVA a la tasa del 16%.</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9045D3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3C5719" w14:textId="77777777" w:rsidR="00231F76" w:rsidRPr="008E0C7F" w:rsidRDefault="00231F76" w:rsidP="00A21419">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AE61D72" w14:textId="77777777" w:rsidR="00231F76" w:rsidRPr="008E0C7F" w:rsidRDefault="00231F76" w:rsidP="00A21419">
            <w:pPr>
              <w:pStyle w:val="Texto"/>
              <w:spacing w:after="96"/>
              <w:ind w:firstLine="0"/>
              <w:jc w:val="center"/>
              <w:rPr>
                <w:b/>
                <w:szCs w:val="18"/>
              </w:rPr>
            </w:pPr>
            <w:r w:rsidRPr="008E0C7F">
              <w:rPr>
                <w:b/>
                <w:szCs w:val="18"/>
              </w:rPr>
              <w:t>Primer antecedente</w:t>
            </w:r>
          </w:p>
        </w:tc>
      </w:tr>
      <w:tr w:rsidR="00231F76" w:rsidRPr="008E0C7F" w14:paraId="742C43A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7875F8" w14:textId="77777777" w:rsidR="00231F76" w:rsidRPr="008E0C7F" w:rsidRDefault="00231F76" w:rsidP="00A21419">
            <w:pPr>
              <w:pStyle w:val="Texto"/>
              <w:spacing w:after="96"/>
              <w:ind w:firstLine="0"/>
              <w:rPr>
                <w:szCs w:val="18"/>
              </w:rPr>
            </w:pPr>
            <w:r w:rsidRPr="008E0C7F">
              <w:rPr>
                <w:szCs w:val="18"/>
              </w:rPr>
              <w:t>5.2.8.</w:t>
            </w:r>
          </w:p>
        </w:tc>
        <w:tc>
          <w:tcPr>
            <w:tcW w:w="5299" w:type="dxa"/>
            <w:tcBorders>
              <w:top w:val="single" w:sz="6" w:space="0" w:color="auto"/>
              <w:left w:val="single" w:sz="6" w:space="0" w:color="auto"/>
              <w:bottom w:val="single" w:sz="6" w:space="0" w:color="auto"/>
              <w:right w:val="single" w:sz="6" w:space="0" w:color="auto"/>
            </w:tcBorders>
          </w:tcPr>
          <w:p w14:paraId="6352A261" w14:textId="77777777" w:rsidR="00231F76" w:rsidRPr="008E0C7F" w:rsidRDefault="00231F76" w:rsidP="00A21419">
            <w:pPr>
              <w:pStyle w:val="Texto"/>
              <w:spacing w:after="96"/>
              <w:ind w:firstLine="0"/>
              <w:rPr>
                <w:szCs w:val="18"/>
              </w:rPr>
            </w:pPr>
            <w:r w:rsidRPr="008E0C7F">
              <w:rPr>
                <w:szCs w:val="18"/>
              </w:rPr>
              <w:t>Oficio 102-SAT-13 de 4 de julio de 1997, a través del cual se emite la Compilación de Normatividad Sustantiva de Impuestos Internos.</w:t>
            </w:r>
          </w:p>
        </w:tc>
      </w:tr>
    </w:tbl>
    <w:p w14:paraId="612CEE8E" w14:textId="77777777" w:rsidR="00231F76" w:rsidRPr="008E0C7F" w:rsidRDefault="00231F76" w:rsidP="00A21419">
      <w:pPr>
        <w:pStyle w:val="Texto"/>
        <w:spacing w:after="96"/>
        <w:rPr>
          <w:b/>
          <w:szCs w:val="18"/>
        </w:rPr>
      </w:pPr>
    </w:p>
    <w:p w14:paraId="13C8AC1C" w14:textId="77777777" w:rsidR="00231F76" w:rsidRPr="008E0C7F" w:rsidRDefault="00231F76" w:rsidP="00A21419">
      <w:pPr>
        <w:pStyle w:val="Texto"/>
        <w:spacing w:after="96"/>
        <w:ind w:left="1728" w:hanging="1440"/>
        <w:rPr>
          <w:b/>
          <w:szCs w:val="18"/>
          <w:lang w:val="es-ES_tradnl"/>
        </w:rPr>
      </w:pPr>
      <w:r w:rsidRPr="008E0C7F">
        <w:rPr>
          <w:b/>
          <w:szCs w:val="18"/>
        </w:rPr>
        <w:t>17/IVA/N</w:t>
      </w:r>
      <w:r w:rsidR="00906452">
        <w:rPr>
          <w:b/>
          <w:szCs w:val="18"/>
        </w:rPr>
        <w:tab/>
      </w:r>
      <w:r w:rsidRPr="008E0C7F">
        <w:rPr>
          <w:b/>
          <w:szCs w:val="18"/>
          <w:lang w:val="es-ES_tradnl"/>
        </w:rPr>
        <w:t>Equipos integrados a invernaderos hidropónicos.</w:t>
      </w:r>
    </w:p>
    <w:p w14:paraId="147F5E94" w14:textId="77777777" w:rsidR="00231F76" w:rsidRPr="008E0C7F" w:rsidRDefault="00906452" w:rsidP="00A21419">
      <w:pPr>
        <w:pStyle w:val="Texto"/>
        <w:spacing w:after="96"/>
        <w:ind w:left="1728" w:hanging="1440"/>
        <w:rPr>
          <w:szCs w:val="18"/>
          <w:lang w:val="es-ES_tradnl"/>
        </w:rPr>
      </w:pPr>
      <w:r>
        <w:rPr>
          <w:b/>
          <w:szCs w:val="18"/>
          <w:lang w:val="es-ES_tradnl"/>
        </w:rPr>
        <w:tab/>
      </w:r>
      <w:r w:rsidR="00231F76" w:rsidRPr="008E0C7F">
        <w:rPr>
          <w:szCs w:val="18"/>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755C1447"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En 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49A531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882D0B1"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D8CFB87"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178F8BF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F728CAB" w14:textId="77777777" w:rsidR="00231F76" w:rsidRPr="008E0C7F" w:rsidRDefault="00231F76" w:rsidP="00521C74">
            <w:pPr>
              <w:pStyle w:val="Texto"/>
              <w:ind w:firstLine="0"/>
              <w:rPr>
                <w:szCs w:val="18"/>
              </w:rPr>
            </w:pPr>
            <w:r w:rsidRPr="008E0C7F">
              <w:rPr>
                <w:szCs w:val="18"/>
              </w:rPr>
              <w:lastRenderedPageBreak/>
              <w:t>2013</w:t>
            </w:r>
          </w:p>
        </w:tc>
        <w:tc>
          <w:tcPr>
            <w:tcW w:w="5299" w:type="dxa"/>
            <w:tcBorders>
              <w:top w:val="single" w:sz="6" w:space="0" w:color="auto"/>
              <w:left w:val="single" w:sz="6" w:space="0" w:color="auto"/>
              <w:bottom w:val="single" w:sz="6" w:space="0" w:color="auto"/>
              <w:right w:val="single" w:sz="6" w:space="0" w:color="auto"/>
            </w:tcBorders>
          </w:tcPr>
          <w:p w14:paraId="788B6ADD" w14:textId="77777777" w:rsidR="00231F76" w:rsidRPr="008E0C7F" w:rsidRDefault="00231F76" w:rsidP="00521C74">
            <w:pPr>
              <w:pStyle w:val="Texto"/>
              <w:ind w:firstLine="0"/>
              <w:rPr>
                <w:szCs w:val="18"/>
              </w:rPr>
            </w:pPr>
            <w:r w:rsidRPr="008E0C7F">
              <w:rPr>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78F91097" w14:textId="77777777" w:rsidR="00231F76" w:rsidRPr="008E0C7F" w:rsidRDefault="00231F76" w:rsidP="008E0C7F">
      <w:pPr>
        <w:pStyle w:val="Texto"/>
        <w:rPr>
          <w:b/>
          <w:szCs w:val="18"/>
        </w:rPr>
      </w:pPr>
    </w:p>
    <w:p w14:paraId="05FE61DA" w14:textId="77777777" w:rsidR="00231F76" w:rsidRPr="008E0C7F" w:rsidRDefault="00231F76" w:rsidP="00906452">
      <w:pPr>
        <w:pStyle w:val="Texto"/>
        <w:ind w:left="1728" w:hanging="1440"/>
        <w:rPr>
          <w:b/>
          <w:szCs w:val="18"/>
          <w:lang w:val="es-ES_tradnl"/>
        </w:rPr>
      </w:pPr>
      <w:r w:rsidRPr="008E0C7F">
        <w:rPr>
          <w:b/>
          <w:szCs w:val="18"/>
        </w:rPr>
        <w:t>18/IVA/N</w:t>
      </w:r>
      <w:r w:rsidR="00906452">
        <w:rPr>
          <w:b/>
          <w:szCs w:val="18"/>
        </w:rPr>
        <w:tab/>
      </w:r>
      <w:r w:rsidRPr="008E0C7F">
        <w:rPr>
          <w:b/>
          <w:szCs w:val="18"/>
          <w:lang w:val="es-ES_tradnl"/>
        </w:rPr>
        <w:t>Libros contenidos en medios electrónicos, táctiles o auditivos. Tratamiento en materia de IVA.</w:t>
      </w:r>
    </w:p>
    <w:p w14:paraId="0AFC9861"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14:paraId="176E6CD9"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El artículo 9, fracción III de la Ley del IVA establece que no se pagará el citado impuesto, tratándose de la enajenación de libros, periódicos y revistas, así como el derecho para usar o explotar una obra, que realice su autor.</w:t>
      </w:r>
    </w:p>
    <w:p w14:paraId="02528FBC"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El artículo 20, fracción V de la Ley del IVA dispone que no se pagará el impuesto por el uso o goce temporal de libros, periódicos y revistas.</w:t>
      </w:r>
    </w:p>
    <w:p w14:paraId="3460DD0A"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 xml:space="preserve">El referido </w:t>
      </w:r>
      <w:r w:rsidR="00231F76" w:rsidRPr="008E0C7F">
        <w:rPr>
          <w:szCs w:val="18"/>
        </w:rPr>
        <w:t>artículo</w:t>
      </w:r>
      <w:r w:rsidR="00231F76" w:rsidRPr="008E0C7F">
        <w:rPr>
          <w:szCs w:val="18"/>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030C95E4"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El 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14:paraId="14DEFA5D"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50CF30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9376D8C" w14:textId="77777777" w:rsidR="00231F76" w:rsidRPr="008E0C7F" w:rsidRDefault="00231F76" w:rsidP="00A21419">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E726155" w14:textId="77777777" w:rsidR="00231F76" w:rsidRPr="008E0C7F" w:rsidRDefault="00231F76" w:rsidP="00A21419">
            <w:pPr>
              <w:pStyle w:val="Texto"/>
              <w:spacing w:after="90"/>
              <w:ind w:firstLine="0"/>
              <w:jc w:val="center"/>
              <w:rPr>
                <w:b/>
                <w:szCs w:val="18"/>
              </w:rPr>
            </w:pPr>
            <w:r w:rsidRPr="008E0C7F">
              <w:rPr>
                <w:b/>
                <w:szCs w:val="18"/>
              </w:rPr>
              <w:t>Primer antecedente</w:t>
            </w:r>
          </w:p>
        </w:tc>
      </w:tr>
      <w:tr w:rsidR="00231F76" w:rsidRPr="008E0C7F" w14:paraId="565E7CD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CD49588" w14:textId="77777777" w:rsidR="00231F76" w:rsidRPr="008E0C7F" w:rsidRDefault="00231F76" w:rsidP="00A21419">
            <w:pPr>
              <w:pStyle w:val="Texto"/>
              <w:spacing w:after="90"/>
              <w:ind w:firstLine="0"/>
              <w:rPr>
                <w:szCs w:val="18"/>
              </w:rPr>
            </w:pPr>
            <w:r w:rsidRPr="008E0C7F">
              <w:rPr>
                <w:szCs w:val="18"/>
              </w:rPr>
              <w:t>17/2002/IVA</w:t>
            </w:r>
          </w:p>
        </w:tc>
        <w:tc>
          <w:tcPr>
            <w:tcW w:w="5299" w:type="dxa"/>
            <w:tcBorders>
              <w:top w:val="single" w:sz="6" w:space="0" w:color="auto"/>
              <w:left w:val="single" w:sz="6" w:space="0" w:color="auto"/>
              <w:bottom w:val="single" w:sz="6" w:space="0" w:color="auto"/>
              <w:right w:val="single" w:sz="6" w:space="0" w:color="auto"/>
            </w:tcBorders>
          </w:tcPr>
          <w:p w14:paraId="12796683" w14:textId="77777777" w:rsidR="00231F76" w:rsidRPr="008E0C7F" w:rsidRDefault="002610E1" w:rsidP="00A21419">
            <w:pPr>
              <w:pStyle w:val="Texto"/>
              <w:spacing w:after="90"/>
              <w:ind w:firstLine="0"/>
              <w:rPr>
                <w:szCs w:val="18"/>
              </w:rPr>
            </w:pPr>
            <w:r>
              <w:rPr>
                <w:szCs w:val="18"/>
              </w:rPr>
              <w:t>O</w:t>
            </w:r>
            <w:r w:rsidR="00231F76" w:rsidRPr="008E0C7F">
              <w:rPr>
                <w:szCs w:val="18"/>
              </w:rPr>
              <w:t>ficio 325-SAT-A-31676 de 24 de mayo de 2002.</w:t>
            </w:r>
          </w:p>
        </w:tc>
      </w:tr>
    </w:tbl>
    <w:p w14:paraId="01E8285D" w14:textId="77777777" w:rsidR="00231F76" w:rsidRPr="008E0C7F" w:rsidRDefault="00231F76" w:rsidP="00A21419">
      <w:pPr>
        <w:pStyle w:val="Texto"/>
        <w:spacing w:after="90"/>
        <w:rPr>
          <w:b/>
          <w:szCs w:val="18"/>
        </w:rPr>
      </w:pPr>
    </w:p>
    <w:p w14:paraId="42612C9C" w14:textId="77777777" w:rsidR="00231F76" w:rsidRPr="008E0C7F" w:rsidRDefault="00231F76" w:rsidP="00A21419">
      <w:pPr>
        <w:pStyle w:val="Texto"/>
        <w:spacing w:after="90"/>
        <w:ind w:left="1728" w:hanging="1440"/>
        <w:rPr>
          <w:b/>
          <w:szCs w:val="18"/>
          <w:lang w:val="es-ES_tradnl"/>
        </w:rPr>
      </w:pPr>
      <w:r w:rsidRPr="008E0C7F">
        <w:rPr>
          <w:b/>
          <w:szCs w:val="18"/>
        </w:rPr>
        <w:t>19/IVA/N</w:t>
      </w:r>
      <w:r w:rsidR="00906452">
        <w:rPr>
          <w:b/>
          <w:szCs w:val="18"/>
        </w:rPr>
        <w:tab/>
      </w:r>
      <w:r w:rsidRPr="008E0C7F">
        <w:rPr>
          <w:b/>
          <w:szCs w:val="18"/>
          <w:lang w:val="es-ES_tradnl"/>
        </w:rPr>
        <w:t>Cargos entre líneas aéreas.</w:t>
      </w:r>
    </w:p>
    <w:p w14:paraId="24F938B0"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El 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14:paraId="08008485"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El artículo 2-A, fracción II de la misma ley establece de manera limitativa los supuestos para aplicar la tasa 0%, dentro de los cuales no se encuentran los cargos entre líneas aéreas.</w:t>
      </w:r>
    </w:p>
    <w:p w14:paraId="16E887DC" w14:textId="77777777" w:rsidR="00231F76" w:rsidRPr="008E0C7F" w:rsidRDefault="00906452" w:rsidP="00A21419">
      <w:pPr>
        <w:pStyle w:val="Texto"/>
        <w:spacing w:line="224" w:lineRule="exact"/>
        <w:ind w:left="1728" w:hanging="1440"/>
        <w:rPr>
          <w:szCs w:val="18"/>
          <w:lang w:val="es-ES_tradnl"/>
        </w:rPr>
      </w:pPr>
      <w:r>
        <w:rPr>
          <w:szCs w:val="18"/>
          <w:lang w:val="es-ES_tradnl"/>
        </w:rPr>
        <w:lastRenderedPageBreak/>
        <w:tab/>
      </w:r>
      <w:r w:rsidR="00231F76" w:rsidRPr="008E0C7F">
        <w:rPr>
          <w:szCs w:val="18"/>
          <w:lang w:val="es-ES_tradnl"/>
        </w:rPr>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29D7AE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1B0B678" w14:textId="77777777" w:rsidR="00231F76" w:rsidRPr="008E0C7F" w:rsidRDefault="00231F76" w:rsidP="00A21419">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3551899" w14:textId="77777777" w:rsidR="00231F76" w:rsidRPr="008E0C7F" w:rsidRDefault="00231F76" w:rsidP="00A21419">
            <w:pPr>
              <w:pStyle w:val="Texto"/>
              <w:spacing w:line="224" w:lineRule="exact"/>
              <w:ind w:firstLine="0"/>
              <w:jc w:val="center"/>
              <w:rPr>
                <w:b/>
                <w:szCs w:val="18"/>
              </w:rPr>
            </w:pPr>
            <w:r w:rsidRPr="008E0C7F">
              <w:rPr>
                <w:b/>
                <w:szCs w:val="18"/>
              </w:rPr>
              <w:t>Primer antecedente</w:t>
            </w:r>
          </w:p>
        </w:tc>
      </w:tr>
      <w:tr w:rsidR="00231F76" w:rsidRPr="008E0C7F" w14:paraId="0EEE4C8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E81ABAB" w14:textId="77777777" w:rsidR="00231F76" w:rsidRPr="008E0C7F" w:rsidRDefault="00231F76" w:rsidP="00A21419">
            <w:pPr>
              <w:pStyle w:val="Texto"/>
              <w:spacing w:line="224" w:lineRule="exact"/>
              <w:ind w:firstLine="0"/>
              <w:rPr>
                <w:szCs w:val="18"/>
              </w:rPr>
            </w:pPr>
            <w:r w:rsidRPr="008E0C7F">
              <w:rPr>
                <w:szCs w:val="18"/>
              </w:rPr>
              <w:t>8.</w:t>
            </w:r>
          </w:p>
        </w:tc>
        <w:tc>
          <w:tcPr>
            <w:tcW w:w="5299" w:type="dxa"/>
            <w:tcBorders>
              <w:top w:val="single" w:sz="6" w:space="0" w:color="auto"/>
              <w:left w:val="single" w:sz="6" w:space="0" w:color="auto"/>
              <w:bottom w:val="single" w:sz="6" w:space="0" w:color="auto"/>
              <w:right w:val="single" w:sz="6" w:space="0" w:color="auto"/>
            </w:tcBorders>
          </w:tcPr>
          <w:p w14:paraId="0FA3833C" w14:textId="77777777" w:rsidR="00231F76" w:rsidRPr="008E0C7F" w:rsidRDefault="00231F76" w:rsidP="00A21419">
            <w:pPr>
              <w:pStyle w:val="Texto"/>
              <w:spacing w:line="224" w:lineRule="exact"/>
              <w:ind w:firstLine="0"/>
              <w:rPr>
                <w:szCs w:val="18"/>
              </w:rPr>
            </w:pPr>
            <w:r w:rsidRPr="008E0C7F">
              <w:rPr>
                <w:szCs w:val="18"/>
              </w:rPr>
              <w:t>Oficio 325-A-VII-10960 de 14 de octubre de 1996, a través del cual se hacen de conocimiento los criterios aprobados por el Comité de Normatividad en su sesión No. 21, celebrada el 10 de octubre de 1996.</w:t>
            </w:r>
          </w:p>
        </w:tc>
      </w:tr>
    </w:tbl>
    <w:p w14:paraId="66FB4FBA" w14:textId="77777777" w:rsidR="00231F76" w:rsidRPr="008E0C7F" w:rsidRDefault="00231F76" w:rsidP="00A21419">
      <w:pPr>
        <w:pStyle w:val="Texto"/>
        <w:spacing w:line="224" w:lineRule="exact"/>
        <w:rPr>
          <w:b/>
          <w:szCs w:val="18"/>
        </w:rPr>
      </w:pPr>
    </w:p>
    <w:p w14:paraId="522E8D9A" w14:textId="77777777" w:rsidR="00231F76" w:rsidRPr="008E0C7F" w:rsidRDefault="00231F76" w:rsidP="00A21419">
      <w:pPr>
        <w:pStyle w:val="Texto"/>
        <w:spacing w:line="224" w:lineRule="exact"/>
        <w:ind w:left="1728" w:hanging="1440"/>
        <w:rPr>
          <w:b/>
          <w:color w:val="000000"/>
          <w:szCs w:val="18"/>
        </w:rPr>
      </w:pPr>
      <w:r w:rsidRPr="008E0C7F">
        <w:rPr>
          <w:b/>
          <w:szCs w:val="18"/>
        </w:rPr>
        <w:t>20/IVA/N</w:t>
      </w:r>
      <w:r w:rsidR="00906452">
        <w:rPr>
          <w:b/>
          <w:szCs w:val="18"/>
        </w:rPr>
        <w:tab/>
      </w:r>
      <w:r w:rsidRPr="008E0C7F">
        <w:rPr>
          <w:b/>
          <w:color w:val="000000"/>
          <w:szCs w:val="18"/>
        </w:rPr>
        <w:t>Prestación de servicios a sociedades dedicadas a actividades agrícolas y ganaderas.</w:t>
      </w:r>
    </w:p>
    <w:p w14:paraId="5EFB3086" w14:textId="77777777" w:rsidR="00231F76" w:rsidRPr="008E0C7F" w:rsidRDefault="00906452" w:rsidP="00A21419">
      <w:pPr>
        <w:pStyle w:val="Texto"/>
        <w:spacing w:line="224" w:lineRule="exact"/>
        <w:ind w:left="1728" w:hanging="1440"/>
        <w:rPr>
          <w:color w:val="000000"/>
          <w:szCs w:val="18"/>
        </w:rPr>
      </w:pPr>
      <w:r>
        <w:rPr>
          <w:b/>
          <w:color w:val="000000"/>
          <w:szCs w:val="18"/>
        </w:rPr>
        <w:tab/>
      </w:r>
      <w:r w:rsidR="00231F76" w:rsidRPr="008E0C7F">
        <w:rPr>
          <w:color w:val="000000"/>
          <w:szCs w:val="18"/>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65816DE1" w14:textId="77777777" w:rsidR="00231F76" w:rsidRPr="008E0C7F" w:rsidRDefault="00906452" w:rsidP="00A21419">
      <w:pPr>
        <w:pStyle w:val="Texto"/>
        <w:spacing w:line="224" w:lineRule="exact"/>
        <w:ind w:left="1728" w:hanging="1440"/>
        <w:rPr>
          <w:color w:val="000000"/>
          <w:szCs w:val="18"/>
        </w:rPr>
      </w:pPr>
      <w:r>
        <w:rPr>
          <w:color w:val="000000"/>
          <w:szCs w:val="18"/>
        </w:rPr>
        <w:tab/>
      </w:r>
      <w:r w:rsidR="00231F76" w:rsidRPr="008E0C7F">
        <w:rPr>
          <w:color w:val="000000"/>
          <w:szCs w:val="18"/>
        </w:rPr>
        <w:t>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14:paraId="31612B7A" w14:textId="77777777" w:rsidR="00231F76" w:rsidRPr="008E0C7F" w:rsidRDefault="00906452" w:rsidP="00A21419">
      <w:pPr>
        <w:pStyle w:val="Texto"/>
        <w:spacing w:line="224" w:lineRule="exact"/>
        <w:ind w:left="1728" w:hanging="1440"/>
        <w:rPr>
          <w:color w:val="000000"/>
          <w:szCs w:val="18"/>
        </w:rPr>
      </w:pPr>
      <w:r>
        <w:rPr>
          <w:color w:val="000000"/>
          <w:szCs w:val="18"/>
        </w:rPr>
        <w:tab/>
      </w:r>
      <w:r w:rsidR="00231F76" w:rsidRPr="008E0C7F">
        <w:rPr>
          <w:color w:val="000000"/>
          <w:szCs w:val="18"/>
        </w:rPr>
        <w:t>El artículo 16, fracciones III y IV y último párrafo del CFF, dispone que empresa es la persona física o moral que realiza actividades agrícolas y ganaderas, asimismo, el artículo 74, sexto párrafo de la Ley del ISR, señala que 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14:paraId="77CDBFE2" w14:textId="77777777" w:rsidR="00231F76" w:rsidRPr="008E0C7F" w:rsidRDefault="00906452" w:rsidP="00A21419">
      <w:pPr>
        <w:pStyle w:val="Texto"/>
        <w:spacing w:line="224" w:lineRule="exact"/>
        <w:ind w:left="1728" w:hanging="1440"/>
        <w:rPr>
          <w:color w:val="000000"/>
          <w:szCs w:val="18"/>
        </w:rPr>
      </w:pPr>
      <w:r>
        <w:rPr>
          <w:color w:val="000000"/>
          <w:szCs w:val="18"/>
        </w:rPr>
        <w:tab/>
      </w:r>
      <w:r w:rsidR="00231F76" w:rsidRPr="008E0C7F">
        <w:rPr>
          <w:color w:val="000000"/>
          <w:szCs w:val="18"/>
        </w:rPr>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4D695D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4735C4" w14:textId="77777777" w:rsidR="00231F76" w:rsidRPr="008E0C7F" w:rsidRDefault="00231F76" w:rsidP="00A21419">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5E672FF" w14:textId="77777777" w:rsidR="00231F76" w:rsidRPr="008E0C7F" w:rsidRDefault="00231F76" w:rsidP="00A21419">
            <w:pPr>
              <w:pStyle w:val="Texto"/>
              <w:spacing w:line="224" w:lineRule="exact"/>
              <w:ind w:firstLine="0"/>
              <w:jc w:val="center"/>
              <w:rPr>
                <w:b/>
                <w:szCs w:val="18"/>
              </w:rPr>
            </w:pPr>
            <w:r w:rsidRPr="008E0C7F">
              <w:rPr>
                <w:b/>
                <w:szCs w:val="18"/>
              </w:rPr>
              <w:t>Primer antecedente</w:t>
            </w:r>
          </w:p>
        </w:tc>
      </w:tr>
      <w:tr w:rsidR="00231F76" w:rsidRPr="008E0C7F" w14:paraId="6C6949F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3E9CCA" w14:textId="77777777" w:rsidR="00231F76" w:rsidRPr="008E0C7F" w:rsidRDefault="00231F76" w:rsidP="00A21419">
            <w:pPr>
              <w:pStyle w:val="Texto"/>
              <w:spacing w:line="224"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4811C2C1" w14:textId="77777777" w:rsidR="00231F76" w:rsidRPr="008E0C7F" w:rsidRDefault="00231F76" w:rsidP="00A21419">
            <w:pPr>
              <w:pStyle w:val="Texto"/>
              <w:spacing w:line="224" w:lineRule="exact"/>
              <w:ind w:firstLine="0"/>
              <w:rPr>
                <w:szCs w:val="18"/>
              </w:rPr>
            </w:pPr>
            <w:r w:rsidRPr="008E0C7F">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20/2014/IVA.</w:t>
            </w:r>
          </w:p>
        </w:tc>
      </w:tr>
    </w:tbl>
    <w:p w14:paraId="1E4873FC" w14:textId="77777777" w:rsidR="00231F76" w:rsidRPr="008E0C7F" w:rsidRDefault="00231F76" w:rsidP="00A21419">
      <w:pPr>
        <w:pStyle w:val="Texto"/>
        <w:spacing w:line="224" w:lineRule="exact"/>
        <w:rPr>
          <w:b/>
          <w:szCs w:val="18"/>
        </w:rPr>
      </w:pPr>
    </w:p>
    <w:p w14:paraId="5C9654CD" w14:textId="77777777" w:rsidR="00231F76" w:rsidRPr="008E0C7F" w:rsidRDefault="00231F76" w:rsidP="00A21419">
      <w:pPr>
        <w:pStyle w:val="Texto"/>
        <w:spacing w:line="224" w:lineRule="exact"/>
        <w:ind w:left="1728" w:hanging="1440"/>
        <w:rPr>
          <w:b/>
          <w:szCs w:val="18"/>
          <w:lang w:val="es-ES_tradnl"/>
        </w:rPr>
      </w:pPr>
      <w:r w:rsidRPr="008E0C7F">
        <w:rPr>
          <w:b/>
          <w:szCs w:val="18"/>
        </w:rPr>
        <w:t>21/IVA/N</w:t>
      </w:r>
      <w:r w:rsidR="00906452">
        <w:rPr>
          <w:b/>
          <w:szCs w:val="18"/>
        </w:rPr>
        <w:tab/>
      </w:r>
      <w:r w:rsidRPr="008E0C7F">
        <w:rPr>
          <w:b/>
          <w:szCs w:val="18"/>
          <w:lang w:val="es-ES_tradnl"/>
        </w:rPr>
        <w:t>Prestación de servicios en invernaderos hidropónicos. Aplicación de la tasa</w:t>
      </w:r>
      <w:r w:rsidR="00D214D8">
        <w:rPr>
          <w:b/>
          <w:szCs w:val="18"/>
          <w:lang w:val="es-ES_tradnl"/>
        </w:rPr>
        <w:t xml:space="preserve"> </w:t>
      </w:r>
      <w:r w:rsidRPr="008E0C7F">
        <w:rPr>
          <w:b/>
          <w:szCs w:val="18"/>
          <w:lang w:val="es-ES_tradnl"/>
        </w:rPr>
        <w:t>del 0%.</w:t>
      </w:r>
    </w:p>
    <w:p w14:paraId="0E40168A" w14:textId="77777777" w:rsidR="00231F76" w:rsidRPr="008E0C7F" w:rsidRDefault="00906452" w:rsidP="00A21419">
      <w:pPr>
        <w:pStyle w:val="Texto"/>
        <w:spacing w:line="224" w:lineRule="exact"/>
        <w:ind w:left="1728" w:hanging="1440"/>
        <w:rPr>
          <w:szCs w:val="18"/>
          <w:lang w:val="es-ES_tradnl"/>
        </w:rPr>
      </w:pPr>
      <w:r>
        <w:rPr>
          <w:b/>
          <w:szCs w:val="18"/>
          <w:lang w:val="es-ES_tradnl"/>
        </w:rPr>
        <w:tab/>
      </w:r>
      <w:r w:rsidR="00231F76" w:rsidRPr="008E0C7F">
        <w:rPr>
          <w:szCs w:val="18"/>
          <w:lang w:val="es-ES_tradnl"/>
        </w:rPr>
        <w:t>El artículo 2-A, fracción II, inciso d) de la Ley del IVA establece que se calculará dicho impuesto aplicando la tasa del 0%, cuando se presten servicios independientes en invernaderos hidropónicos.</w:t>
      </w:r>
    </w:p>
    <w:p w14:paraId="4BAD6C59"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Dado lo anterior, el IVA se calculará a la tasa del 0%, únicamente cuando el servicio independiente sea prestado en invernaderos hidropónicos, es decir, en invernaderos que ya están constituidos como tales.</w:t>
      </w:r>
    </w:p>
    <w:p w14:paraId="57225F5B" w14:textId="77777777" w:rsidR="00231F76" w:rsidRPr="008E0C7F" w:rsidRDefault="00906452" w:rsidP="00A21419">
      <w:pPr>
        <w:pStyle w:val="Texto"/>
        <w:spacing w:line="222" w:lineRule="exact"/>
        <w:ind w:left="1728" w:hanging="1440"/>
        <w:rPr>
          <w:szCs w:val="18"/>
          <w:lang w:val="es-ES_tradnl"/>
        </w:rPr>
      </w:pPr>
      <w:r>
        <w:rPr>
          <w:szCs w:val="18"/>
          <w:lang w:val="es-ES_tradnl"/>
        </w:rPr>
        <w:lastRenderedPageBreak/>
        <w:tab/>
      </w:r>
      <w:r w:rsidR="00231F76" w:rsidRPr="008E0C7F">
        <w:rPr>
          <w:szCs w:val="18"/>
          <w:lang w:val="es-ES_tradnl"/>
        </w:rPr>
        <w:t>Por 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2A625C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CB11BC5"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1833C1F"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3212FE3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B047685" w14:textId="77777777" w:rsidR="00231F76" w:rsidRPr="008E0C7F" w:rsidRDefault="00231F76" w:rsidP="00A21419">
            <w:pPr>
              <w:pStyle w:val="Texto"/>
              <w:spacing w:line="222" w:lineRule="exact"/>
              <w:ind w:firstLine="0"/>
              <w:rPr>
                <w:szCs w:val="18"/>
              </w:rPr>
            </w:pPr>
            <w:r w:rsidRPr="008E0C7F">
              <w:rPr>
                <w:szCs w:val="18"/>
              </w:rPr>
              <w:t>18/2002/IVA</w:t>
            </w:r>
          </w:p>
        </w:tc>
        <w:tc>
          <w:tcPr>
            <w:tcW w:w="5299" w:type="dxa"/>
            <w:tcBorders>
              <w:top w:val="single" w:sz="6" w:space="0" w:color="auto"/>
              <w:left w:val="single" w:sz="6" w:space="0" w:color="auto"/>
              <w:bottom w:val="single" w:sz="6" w:space="0" w:color="auto"/>
              <w:right w:val="single" w:sz="6" w:space="0" w:color="auto"/>
            </w:tcBorders>
          </w:tcPr>
          <w:p w14:paraId="2543B8BD" w14:textId="77777777" w:rsidR="00231F76" w:rsidRPr="008E0C7F" w:rsidRDefault="00231F76" w:rsidP="00A21419">
            <w:pPr>
              <w:pStyle w:val="Texto"/>
              <w:spacing w:line="222" w:lineRule="exact"/>
              <w:ind w:firstLine="0"/>
              <w:rPr>
                <w:szCs w:val="18"/>
              </w:rPr>
            </w:pPr>
            <w:r w:rsidRPr="008E0C7F">
              <w:rPr>
                <w:szCs w:val="18"/>
              </w:rPr>
              <w:t>Oficio 325-SAT-A-31676 de 24 de mayo de 2002 a través del cual se emite la Primera Actualización de la Compilación Sustantiva de Impuestos Internos.</w:t>
            </w:r>
          </w:p>
        </w:tc>
      </w:tr>
    </w:tbl>
    <w:p w14:paraId="1DAEFF0A" w14:textId="77777777" w:rsidR="00231F76" w:rsidRPr="008E0C7F" w:rsidRDefault="00231F76" w:rsidP="00A21419">
      <w:pPr>
        <w:pStyle w:val="Texto"/>
        <w:spacing w:line="222" w:lineRule="exact"/>
        <w:rPr>
          <w:b/>
          <w:szCs w:val="18"/>
        </w:rPr>
      </w:pPr>
    </w:p>
    <w:p w14:paraId="5D7AD68F" w14:textId="77777777" w:rsidR="00231F76" w:rsidRPr="008E0C7F" w:rsidRDefault="00231F76" w:rsidP="00A21419">
      <w:pPr>
        <w:pStyle w:val="Texto"/>
        <w:spacing w:line="222" w:lineRule="exact"/>
        <w:ind w:left="1728" w:hanging="1440"/>
        <w:rPr>
          <w:b/>
          <w:szCs w:val="18"/>
          <w:lang w:val="es-ES_tradnl"/>
        </w:rPr>
      </w:pPr>
      <w:r w:rsidRPr="008E0C7F">
        <w:rPr>
          <w:b/>
          <w:szCs w:val="18"/>
        </w:rPr>
        <w:t>22/IVA/N</w:t>
      </w:r>
      <w:r w:rsidR="00906452">
        <w:rPr>
          <w:b/>
          <w:szCs w:val="18"/>
        </w:rPr>
        <w:tab/>
      </w:r>
      <w:r w:rsidRPr="008E0C7F">
        <w:rPr>
          <w:b/>
          <w:szCs w:val="18"/>
          <w:lang w:val="es-ES_tradnl"/>
        </w:rPr>
        <w:t>IVA en importaciones que realice la Federación, los Estados, los Municipios, así como sus organismos descentralizados y las instituciones públicas de seguridad social.</w:t>
      </w:r>
    </w:p>
    <w:p w14:paraId="4C860111" w14:textId="77777777" w:rsidR="00231F76" w:rsidRPr="008E0C7F" w:rsidRDefault="00906452" w:rsidP="00A21419">
      <w:pPr>
        <w:pStyle w:val="Texto"/>
        <w:spacing w:line="222" w:lineRule="exact"/>
        <w:ind w:left="1728" w:hanging="1440"/>
        <w:rPr>
          <w:szCs w:val="18"/>
          <w:lang w:val="es-ES_tradnl"/>
        </w:rPr>
      </w:pPr>
      <w:r>
        <w:rPr>
          <w:b/>
          <w:szCs w:val="18"/>
          <w:lang w:val="es-ES_tradnl"/>
        </w:rPr>
        <w:tab/>
      </w:r>
      <w:r w:rsidR="00231F76" w:rsidRPr="008E0C7F">
        <w:rPr>
          <w:szCs w:val="18"/>
          <w:lang w:val="es-ES_tradnl"/>
        </w:rPr>
        <w:t>El 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4BE3D034"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El 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7DB72B5C"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En 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9D411D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7076BC5"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BE4E70"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15C7DCA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7BDB914" w14:textId="77777777" w:rsidR="00231F76" w:rsidRPr="008E0C7F" w:rsidRDefault="00231F76" w:rsidP="00A21419">
            <w:pPr>
              <w:pStyle w:val="Texto"/>
              <w:spacing w:line="222" w:lineRule="exact"/>
              <w:ind w:firstLine="0"/>
              <w:rPr>
                <w:szCs w:val="18"/>
              </w:rPr>
            </w:pPr>
            <w:r w:rsidRPr="008E0C7F">
              <w:rPr>
                <w:szCs w:val="18"/>
              </w:rPr>
              <w:t>IV/95</w:t>
            </w:r>
          </w:p>
        </w:tc>
        <w:tc>
          <w:tcPr>
            <w:tcW w:w="5299" w:type="dxa"/>
            <w:tcBorders>
              <w:top w:val="single" w:sz="6" w:space="0" w:color="auto"/>
              <w:left w:val="single" w:sz="6" w:space="0" w:color="auto"/>
              <w:bottom w:val="single" w:sz="6" w:space="0" w:color="auto"/>
              <w:right w:val="single" w:sz="6" w:space="0" w:color="auto"/>
            </w:tcBorders>
          </w:tcPr>
          <w:p w14:paraId="347208C9" w14:textId="77777777" w:rsidR="00231F76" w:rsidRPr="008E0C7F" w:rsidRDefault="00231F76" w:rsidP="00A21419">
            <w:pPr>
              <w:pStyle w:val="Texto"/>
              <w:spacing w:line="222" w:lineRule="exact"/>
              <w:ind w:firstLine="0"/>
              <w:rPr>
                <w:szCs w:val="18"/>
              </w:rPr>
            </w:pPr>
            <w:r w:rsidRPr="008E0C7F">
              <w:rPr>
                <w:szCs w:val="18"/>
              </w:rPr>
              <w:t>Boletín de Normatividad 1</w:t>
            </w:r>
          </w:p>
        </w:tc>
      </w:tr>
    </w:tbl>
    <w:p w14:paraId="2F6930D6" w14:textId="77777777" w:rsidR="00231F76" w:rsidRPr="008E0C7F" w:rsidRDefault="00231F76" w:rsidP="00A21419">
      <w:pPr>
        <w:pStyle w:val="Texto"/>
        <w:spacing w:line="222" w:lineRule="exact"/>
        <w:rPr>
          <w:b/>
          <w:szCs w:val="18"/>
        </w:rPr>
      </w:pPr>
    </w:p>
    <w:p w14:paraId="71835BBA" w14:textId="77777777" w:rsidR="00231F76" w:rsidRPr="008E0C7F" w:rsidRDefault="00231F76" w:rsidP="00A21419">
      <w:pPr>
        <w:pStyle w:val="Texto"/>
        <w:spacing w:line="222" w:lineRule="exact"/>
        <w:ind w:left="1728" w:hanging="1440"/>
        <w:rPr>
          <w:b/>
          <w:szCs w:val="18"/>
          <w:lang w:val="es-ES_tradnl"/>
        </w:rPr>
      </w:pPr>
      <w:r w:rsidRPr="008E0C7F">
        <w:rPr>
          <w:b/>
          <w:szCs w:val="18"/>
        </w:rPr>
        <w:t>23/IVA/N</w:t>
      </w:r>
      <w:r w:rsidR="00906452">
        <w:rPr>
          <w:b/>
          <w:szCs w:val="18"/>
        </w:rPr>
        <w:tab/>
      </w:r>
      <w:r w:rsidRPr="008E0C7F">
        <w:rPr>
          <w:b/>
          <w:szCs w:val="18"/>
          <w:lang w:val="es-ES_tradnl"/>
        </w:rPr>
        <w:t xml:space="preserve">Cálculo de la proporción de </w:t>
      </w:r>
      <w:proofErr w:type="spellStart"/>
      <w:r w:rsidRPr="008E0C7F">
        <w:rPr>
          <w:b/>
          <w:szCs w:val="18"/>
          <w:lang w:val="es-ES_tradnl"/>
        </w:rPr>
        <w:t>acreditamiento</w:t>
      </w:r>
      <w:proofErr w:type="spellEnd"/>
      <w:r w:rsidRPr="008E0C7F">
        <w:rPr>
          <w:b/>
          <w:szCs w:val="18"/>
          <w:lang w:val="es-ES_tradnl"/>
        </w:rPr>
        <w:t xml:space="preserve"> cuando se realicen actividades exentas a título gratuito. (Se modifica)</w:t>
      </w:r>
    </w:p>
    <w:p w14:paraId="5762F48A" w14:textId="77777777" w:rsidR="00231F76" w:rsidRPr="008E0C7F" w:rsidRDefault="00906452" w:rsidP="00A21419">
      <w:pPr>
        <w:pStyle w:val="Texto"/>
        <w:spacing w:line="222" w:lineRule="exact"/>
        <w:ind w:left="1728" w:hanging="1440"/>
        <w:rPr>
          <w:szCs w:val="18"/>
          <w:lang w:val="es-ES_tradnl"/>
        </w:rPr>
      </w:pPr>
      <w:r>
        <w:rPr>
          <w:b/>
          <w:szCs w:val="18"/>
          <w:lang w:val="es-ES_tradnl"/>
        </w:rPr>
        <w:tab/>
      </w:r>
      <w:r w:rsidR="00231F76" w:rsidRPr="008E0C7F">
        <w:rPr>
          <w:szCs w:val="18"/>
          <w:lang w:val="es-ES_tradnl"/>
        </w:rPr>
        <w:t xml:space="preserve">Conforme a la Ley del IVA cuando el contribuyente utilice indistintamente bienes, servicios o el uso o goce temporal de bienes, para realizar las actividades gravadas a la tasa general o a la del 0% y, además para realizar otras actividades por las que obtenga ingresos, el </w:t>
      </w:r>
      <w:proofErr w:type="spellStart"/>
      <w:r w:rsidR="00231F76" w:rsidRPr="008E0C7F">
        <w:rPr>
          <w:szCs w:val="18"/>
          <w:lang w:val="es-ES_tradnl"/>
        </w:rPr>
        <w:t>acreditamiento</w:t>
      </w:r>
      <w:proofErr w:type="spellEnd"/>
      <w:r w:rsidR="00231F76" w:rsidRPr="008E0C7F">
        <w:rPr>
          <w:szCs w:val="18"/>
          <w:lang w:val="es-ES_tradnl"/>
        </w:rPr>
        <w:t xml:space="preserve">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14:paraId="0A4C49A6"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El artículo 15, fracción III, de la Ley del Impuesto al Valor Agregado establece, que no se pagará IVA por los servicios prestados en forma gratuita, excepto cuando los beneficiarios sean los miembros, socios o asociados de la persona moral.</w:t>
      </w:r>
    </w:p>
    <w:p w14:paraId="2BB20DEB"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68CCB514"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 xml:space="preserve">De la interpretación armónica a los preceptos antes señalados es de concluir que tratándose de las actividades por las que no se debe pagar el impuesto (exentas) que sean a título gratuito, para efecto solamente de calcular la proporción de </w:t>
      </w:r>
      <w:proofErr w:type="spellStart"/>
      <w:r w:rsidR="00231F76" w:rsidRPr="008E0C7F">
        <w:rPr>
          <w:szCs w:val="18"/>
          <w:lang w:val="es-ES_tradnl"/>
        </w:rPr>
        <w:t>acreditamiento</w:t>
      </w:r>
      <w:proofErr w:type="spellEnd"/>
      <w:r w:rsidR="00231F76" w:rsidRPr="008E0C7F">
        <w:rPr>
          <w:szCs w:val="18"/>
          <w:lang w:val="es-ES_tradnl"/>
        </w:rPr>
        <w:t>, se considerará como valor de éstas el de mercado o en su defecto el de avalúo.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099057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04BAFC3" w14:textId="77777777" w:rsidR="00231F76" w:rsidRPr="008E0C7F" w:rsidRDefault="00231F76" w:rsidP="00A21419">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2A28A1B"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4D53DBD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973E0BA" w14:textId="77777777" w:rsidR="00231F76" w:rsidRPr="008E0C7F" w:rsidRDefault="00231F76" w:rsidP="00521C74">
            <w:pPr>
              <w:pStyle w:val="Texto"/>
              <w:ind w:firstLine="0"/>
              <w:rPr>
                <w:szCs w:val="18"/>
              </w:rPr>
            </w:pPr>
            <w:r w:rsidRPr="008E0C7F">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2D811D75" w14:textId="77777777" w:rsidR="00231F76" w:rsidRPr="008E0C7F" w:rsidRDefault="00231F76" w:rsidP="00521C74">
            <w:pPr>
              <w:pStyle w:val="Texto"/>
              <w:ind w:firstLine="0"/>
              <w:rPr>
                <w:szCs w:val="18"/>
              </w:rPr>
            </w:pPr>
            <w:r w:rsidRPr="008E0C7F">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25255B6A" w14:textId="77777777" w:rsidR="00231F76" w:rsidRPr="008E0C7F" w:rsidRDefault="00231F76" w:rsidP="008E0C7F">
      <w:pPr>
        <w:pStyle w:val="Texto"/>
        <w:rPr>
          <w:b/>
          <w:szCs w:val="18"/>
        </w:rPr>
      </w:pPr>
    </w:p>
    <w:p w14:paraId="2530AD9A" w14:textId="77777777" w:rsidR="00231F76" w:rsidRPr="008E0C7F" w:rsidRDefault="00231F76" w:rsidP="00A21419">
      <w:pPr>
        <w:pStyle w:val="Texto"/>
        <w:spacing w:after="96"/>
        <w:ind w:left="1728" w:hanging="1440"/>
        <w:rPr>
          <w:b/>
          <w:szCs w:val="18"/>
        </w:rPr>
      </w:pPr>
      <w:r w:rsidRPr="008E0C7F">
        <w:rPr>
          <w:b/>
          <w:szCs w:val="18"/>
        </w:rPr>
        <w:t>24/IVA/N</w:t>
      </w:r>
      <w:r w:rsidR="00906452">
        <w:rPr>
          <w:b/>
          <w:szCs w:val="18"/>
        </w:rPr>
        <w:tab/>
      </w:r>
      <w:r w:rsidRPr="008E0C7F">
        <w:rPr>
          <w:b/>
          <w:szCs w:val="18"/>
        </w:rPr>
        <w:t>Saldos a favor del IVA. El remanente de un saldo a favor, si este último previamente se acreditó contra un pago posterior a la declaración en la que se determinó, debe seguirse acreditando hasta agotarlo. (Se modifica)</w:t>
      </w:r>
    </w:p>
    <w:p w14:paraId="5780BA58" w14:textId="77777777" w:rsidR="00231F76" w:rsidRPr="008E0C7F" w:rsidRDefault="00906452" w:rsidP="00A21419">
      <w:pPr>
        <w:pStyle w:val="Texto"/>
        <w:spacing w:after="96"/>
        <w:ind w:left="1728" w:hanging="1440"/>
        <w:rPr>
          <w:szCs w:val="18"/>
        </w:rPr>
      </w:pPr>
      <w:r>
        <w:rPr>
          <w:b/>
          <w:szCs w:val="18"/>
        </w:rPr>
        <w:tab/>
      </w:r>
      <w:r w:rsidR="00231F76" w:rsidRPr="008E0C7F">
        <w:rPr>
          <w:szCs w:val="18"/>
        </w:rPr>
        <w:t>El artículo 6, primer párrafo de la Ley del IVA, establece que cuando en la declaración de pago resulte saldo a favor, el contribuyente únicamente podrá acreditarlo contra el impuesto a su cargo que le corresponda en los meses siguientes hasta agotarlo o solicitar su devolución.</w:t>
      </w:r>
    </w:p>
    <w:p w14:paraId="0079B42A" w14:textId="77777777" w:rsidR="00231F76" w:rsidRPr="008E0C7F" w:rsidRDefault="00906452" w:rsidP="00A21419">
      <w:pPr>
        <w:pStyle w:val="Texto"/>
        <w:spacing w:after="96"/>
        <w:ind w:left="1728" w:hanging="1440"/>
        <w:rPr>
          <w:szCs w:val="18"/>
        </w:rPr>
      </w:pPr>
      <w:r>
        <w:rPr>
          <w:szCs w:val="18"/>
        </w:rPr>
        <w:tab/>
      </w:r>
      <w:r w:rsidR="00231F76" w:rsidRPr="008E0C7F">
        <w:rPr>
          <w:szCs w:val="18"/>
        </w:rPr>
        <w:t>En ese sentido, no es factible la acumulación de remanentes de saldos a favor pendientes de acreditar, toda vez que el esquema es de pagos mensuales y definitivos conforme lo previsto en el artículo 5-D de la Ley del IVA, por lo que se considera que en los casos en que los contribuyentes después de haber determinado un saldo a favor, acrediten el mismo en una declaración posterior, resultándoles un remanente, deberán seguir acreditándolo hasta agotarlo, sin que en dicho caso sea procedente su devolución.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9C5DC0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8015BD7" w14:textId="77777777" w:rsidR="00231F76" w:rsidRPr="008E0C7F" w:rsidRDefault="00231F76" w:rsidP="00A21419">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72D23DE" w14:textId="77777777" w:rsidR="00231F76" w:rsidRPr="008E0C7F" w:rsidRDefault="00231F76" w:rsidP="00A21419">
            <w:pPr>
              <w:pStyle w:val="Texto"/>
              <w:spacing w:after="96"/>
              <w:ind w:firstLine="0"/>
              <w:jc w:val="center"/>
              <w:rPr>
                <w:b/>
                <w:szCs w:val="18"/>
              </w:rPr>
            </w:pPr>
            <w:r w:rsidRPr="008E0C7F">
              <w:rPr>
                <w:b/>
                <w:szCs w:val="18"/>
              </w:rPr>
              <w:t>Primer antecedente</w:t>
            </w:r>
          </w:p>
        </w:tc>
      </w:tr>
      <w:tr w:rsidR="00231F76" w:rsidRPr="008E0C7F" w14:paraId="26CA50A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69602D5" w14:textId="77777777" w:rsidR="00231F76" w:rsidRPr="008E0C7F" w:rsidRDefault="00231F76" w:rsidP="00A21419">
            <w:pPr>
              <w:pStyle w:val="Texto"/>
              <w:spacing w:after="96"/>
              <w:ind w:firstLine="0"/>
              <w:rPr>
                <w:szCs w:val="18"/>
              </w:rPr>
            </w:pPr>
            <w:r w:rsidRPr="008E0C7F">
              <w:rPr>
                <w:szCs w:val="18"/>
              </w:rPr>
              <w:t>52/2003/IVA</w:t>
            </w:r>
          </w:p>
        </w:tc>
        <w:tc>
          <w:tcPr>
            <w:tcW w:w="5299" w:type="dxa"/>
            <w:tcBorders>
              <w:top w:val="single" w:sz="6" w:space="0" w:color="auto"/>
              <w:left w:val="single" w:sz="6" w:space="0" w:color="auto"/>
              <w:bottom w:val="single" w:sz="6" w:space="0" w:color="auto"/>
              <w:right w:val="single" w:sz="6" w:space="0" w:color="auto"/>
            </w:tcBorders>
          </w:tcPr>
          <w:p w14:paraId="63F77181" w14:textId="77777777" w:rsidR="00231F76" w:rsidRPr="008E0C7F" w:rsidRDefault="00231F76" w:rsidP="00A21419">
            <w:pPr>
              <w:pStyle w:val="Texto"/>
              <w:spacing w:after="96"/>
              <w:ind w:firstLine="0"/>
              <w:rPr>
                <w:szCs w:val="18"/>
              </w:rPr>
            </w:pPr>
            <w:r w:rsidRPr="008E0C7F">
              <w:rPr>
                <w:szCs w:val="18"/>
              </w:rPr>
              <w:t>Oficio 325-SAT-IV-F-84632 de 28 de noviembre de 2003, mediante el cual se emite la Compilación de Criterios Normativos. Se dan a conocer criterios.</w:t>
            </w:r>
          </w:p>
        </w:tc>
      </w:tr>
    </w:tbl>
    <w:p w14:paraId="3A8615DA" w14:textId="77777777" w:rsidR="00231F76" w:rsidRPr="008E0C7F" w:rsidRDefault="00231F76" w:rsidP="00A21419">
      <w:pPr>
        <w:pStyle w:val="Texto"/>
        <w:spacing w:after="96"/>
        <w:rPr>
          <w:szCs w:val="18"/>
        </w:rPr>
      </w:pPr>
    </w:p>
    <w:p w14:paraId="45012296" w14:textId="77777777" w:rsidR="00231F76" w:rsidRPr="008E0C7F" w:rsidRDefault="00231F76" w:rsidP="00A21419">
      <w:pPr>
        <w:pStyle w:val="Texto"/>
        <w:spacing w:after="96"/>
        <w:ind w:left="1728" w:hanging="1440"/>
        <w:rPr>
          <w:b/>
          <w:szCs w:val="18"/>
          <w:lang w:val="es-ES_tradnl"/>
        </w:rPr>
      </w:pPr>
      <w:r w:rsidRPr="008E0C7F">
        <w:rPr>
          <w:b/>
          <w:szCs w:val="18"/>
        </w:rPr>
        <w:t>25/IVA/N</w:t>
      </w:r>
      <w:r w:rsidR="00906452">
        <w:rPr>
          <w:b/>
          <w:szCs w:val="18"/>
        </w:rPr>
        <w:tab/>
      </w:r>
      <w:r w:rsidRPr="008E0C7F">
        <w:rPr>
          <w:b/>
          <w:szCs w:val="18"/>
          <w:lang w:val="es-ES_tradnl"/>
        </w:rPr>
        <w:t>Compensación del IVA. Casos en que procede. (Se deroga)</w:t>
      </w:r>
    </w:p>
    <w:p w14:paraId="5798BEE4" w14:textId="77777777" w:rsidR="00231F76" w:rsidRPr="008E0C7F" w:rsidRDefault="00906452" w:rsidP="00A21419">
      <w:pPr>
        <w:pStyle w:val="Texto"/>
        <w:spacing w:after="96"/>
        <w:ind w:left="1728" w:hanging="1440"/>
        <w:rPr>
          <w:strike/>
          <w:szCs w:val="18"/>
          <w:lang w:val="es-ES_tradnl"/>
        </w:rPr>
      </w:pPr>
      <w:r>
        <w:rPr>
          <w:b/>
          <w:szCs w:val="18"/>
          <w:lang w:val="es-ES_tradnl"/>
        </w:rPr>
        <w:tab/>
      </w:r>
      <w:r w:rsidR="00231F76" w:rsidRPr="008E0C7F">
        <w:rPr>
          <w:strike/>
          <w:szCs w:val="18"/>
          <w:lang w:val="es-ES_tradnl"/>
        </w:rPr>
        <w:t>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14:paraId="19E007F9" w14:textId="77777777" w:rsidR="008E0C7F" w:rsidRDefault="00906452" w:rsidP="00A21419">
      <w:pPr>
        <w:pStyle w:val="Texto"/>
        <w:spacing w:after="96"/>
        <w:ind w:left="1728" w:hanging="1440"/>
        <w:rPr>
          <w:szCs w:val="18"/>
          <w:lang w:val="es-ES_tradnl"/>
        </w:rPr>
      </w:pPr>
      <w:r>
        <w:rPr>
          <w:szCs w:val="18"/>
          <w:lang w:val="es-ES_tradnl"/>
        </w:rPr>
        <w:tab/>
      </w:r>
      <w:r w:rsidR="00231F76" w:rsidRPr="008E0C7F">
        <w:rPr>
          <w:strike/>
          <w:szCs w:val="18"/>
          <w:lang w:val="es-ES_tradnl"/>
        </w:rPr>
        <w:t>En ese sentido, de conformidad con los fundamentos citados, el saldo a favor del IVA de un mes posterior podrá compensarse contra el adeudo a cargo del contribuyente por el mismo impuesto correspondiente a meses anteriores, con su respectiva actualización y recargos</w:t>
      </w:r>
      <w:r w:rsidR="00231F76"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818C1A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29E9873" w14:textId="77777777" w:rsidR="00231F76" w:rsidRPr="008E0C7F" w:rsidRDefault="00231F76" w:rsidP="00A21419">
            <w:pPr>
              <w:pStyle w:val="Texto"/>
              <w:spacing w:after="9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94B4812" w14:textId="77777777" w:rsidR="00231F76" w:rsidRPr="008E0C7F" w:rsidRDefault="00231F76" w:rsidP="00A21419">
            <w:pPr>
              <w:pStyle w:val="Texto"/>
              <w:spacing w:after="96"/>
              <w:ind w:firstLine="0"/>
              <w:jc w:val="center"/>
              <w:rPr>
                <w:b/>
                <w:szCs w:val="18"/>
              </w:rPr>
            </w:pPr>
            <w:r w:rsidRPr="008E0C7F">
              <w:rPr>
                <w:b/>
                <w:szCs w:val="18"/>
              </w:rPr>
              <w:t>Primer antecedente</w:t>
            </w:r>
          </w:p>
        </w:tc>
      </w:tr>
      <w:tr w:rsidR="00231F76" w:rsidRPr="008E0C7F" w14:paraId="3B4AFD6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8C98805" w14:textId="77777777" w:rsidR="00231F76" w:rsidRPr="008E0C7F" w:rsidRDefault="00231F76" w:rsidP="00A21419">
            <w:pPr>
              <w:pStyle w:val="Texto"/>
              <w:spacing w:after="96"/>
              <w:ind w:firstLine="0"/>
              <w:rPr>
                <w:szCs w:val="18"/>
              </w:rPr>
            </w:pPr>
            <w:r w:rsidRPr="008E0C7F">
              <w:rPr>
                <w:szCs w:val="18"/>
              </w:rPr>
              <w:t>5.1.5.</w:t>
            </w:r>
          </w:p>
        </w:tc>
        <w:tc>
          <w:tcPr>
            <w:tcW w:w="5299" w:type="dxa"/>
            <w:tcBorders>
              <w:top w:val="single" w:sz="6" w:space="0" w:color="auto"/>
              <w:left w:val="single" w:sz="6" w:space="0" w:color="auto"/>
              <w:bottom w:val="single" w:sz="6" w:space="0" w:color="auto"/>
              <w:right w:val="single" w:sz="6" w:space="0" w:color="auto"/>
            </w:tcBorders>
          </w:tcPr>
          <w:p w14:paraId="567400AE" w14:textId="77777777" w:rsidR="00231F76" w:rsidRPr="008E0C7F" w:rsidRDefault="00231F76" w:rsidP="00A21419">
            <w:pPr>
              <w:pStyle w:val="Texto"/>
              <w:spacing w:after="96"/>
              <w:ind w:firstLine="0"/>
              <w:rPr>
                <w:szCs w:val="18"/>
              </w:rPr>
            </w:pPr>
            <w:r w:rsidRPr="008E0C7F">
              <w:rPr>
                <w:szCs w:val="18"/>
              </w:rPr>
              <w:t>Oficio 325-A-VII-19856 de 25 de septiembre de 1995.</w:t>
            </w:r>
          </w:p>
        </w:tc>
      </w:tr>
      <w:tr w:rsidR="00231F76" w:rsidRPr="008E0C7F" w14:paraId="3A54713F"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6E78134" w14:textId="77777777" w:rsidR="00231F76" w:rsidRPr="008E0C7F" w:rsidRDefault="00231F76" w:rsidP="00A21419">
            <w:pPr>
              <w:pStyle w:val="Texto"/>
              <w:spacing w:after="96"/>
              <w:ind w:firstLine="0"/>
              <w:jc w:val="center"/>
              <w:rPr>
                <w:szCs w:val="18"/>
              </w:rPr>
            </w:pPr>
            <w:r w:rsidRPr="008E0C7F">
              <w:rPr>
                <w:b/>
                <w:szCs w:val="18"/>
              </w:rPr>
              <w:t>Motivo de la derogación</w:t>
            </w:r>
          </w:p>
        </w:tc>
      </w:tr>
      <w:tr w:rsidR="00231F76" w:rsidRPr="008E0C7F" w14:paraId="32F777C1"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5489510E" w14:textId="77777777" w:rsidR="00231F76" w:rsidRPr="008E0C7F" w:rsidRDefault="00231F76" w:rsidP="00A21419">
            <w:pPr>
              <w:pStyle w:val="Texto"/>
              <w:spacing w:after="96"/>
              <w:ind w:firstLine="0"/>
              <w:rPr>
                <w:szCs w:val="18"/>
              </w:rPr>
            </w:pPr>
            <w:r w:rsidRPr="008E0C7F">
              <w:rPr>
                <w:szCs w:val="18"/>
              </w:rPr>
              <w:t>Se deroga en virtud de que han cambiado las condiciones jurídicas y de hecho, para el que fue creado.</w:t>
            </w:r>
          </w:p>
        </w:tc>
      </w:tr>
    </w:tbl>
    <w:p w14:paraId="5AB9EFA4" w14:textId="77777777" w:rsidR="00231F76" w:rsidRPr="008E0C7F" w:rsidRDefault="00231F76" w:rsidP="00A21419">
      <w:pPr>
        <w:pStyle w:val="Texto"/>
        <w:spacing w:after="96"/>
        <w:rPr>
          <w:b/>
          <w:szCs w:val="18"/>
        </w:rPr>
      </w:pPr>
    </w:p>
    <w:p w14:paraId="2A2B6030" w14:textId="77777777" w:rsidR="00231F76" w:rsidRPr="008E0C7F" w:rsidRDefault="00231F76" w:rsidP="00A21419">
      <w:pPr>
        <w:pStyle w:val="Texto"/>
        <w:spacing w:after="96"/>
        <w:ind w:left="1728" w:hanging="1440"/>
        <w:rPr>
          <w:b/>
          <w:szCs w:val="18"/>
          <w:lang w:val="es-ES_tradnl"/>
        </w:rPr>
      </w:pPr>
      <w:r w:rsidRPr="008E0C7F">
        <w:rPr>
          <w:b/>
          <w:szCs w:val="18"/>
        </w:rPr>
        <w:t>26/IVA/N</w:t>
      </w:r>
      <w:r w:rsidR="00906452">
        <w:rPr>
          <w:b/>
          <w:szCs w:val="18"/>
        </w:rPr>
        <w:tab/>
      </w:r>
      <w:r w:rsidRPr="008E0C7F">
        <w:rPr>
          <w:b/>
          <w:szCs w:val="18"/>
          <w:lang w:val="es-ES_tradnl"/>
        </w:rPr>
        <w:t>Reembolsos o reintegros en especie. Constituyen enajenación.</w:t>
      </w:r>
    </w:p>
    <w:p w14:paraId="5D15E3B5" w14:textId="77777777" w:rsidR="00231F76" w:rsidRPr="008E0C7F" w:rsidRDefault="00906452" w:rsidP="00A21419">
      <w:pPr>
        <w:pStyle w:val="Texto"/>
        <w:spacing w:after="96"/>
        <w:ind w:left="1728" w:hanging="1440"/>
        <w:rPr>
          <w:szCs w:val="18"/>
          <w:lang w:val="es-ES_tradnl"/>
        </w:rPr>
      </w:pPr>
      <w:r>
        <w:rPr>
          <w:b/>
          <w:szCs w:val="18"/>
          <w:lang w:val="es-ES_tradnl"/>
        </w:rPr>
        <w:tab/>
      </w:r>
      <w:r w:rsidR="00231F76" w:rsidRPr="008E0C7F">
        <w:rPr>
          <w:szCs w:val="18"/>
          <w:lang w:val="es-ES_tradnl"/>
        </w:rPr>
        <w:t>El artículo 8 de la Ley del IVA dispone que se considera que hay enajenación para los efectos de dicha ley, lo que señala el CFF.</w:t>
      </w:r>
    </w:p>
    <w:p w14:paraId="2BCD8187" w14:textId="77777777" w:rsidR="00231F76" w:rsidRPr="008E0C7F" w:rsidRDefault="00906452" w:rsidP="00A21419">
      <w:pPr>
        <w:pStyle w:val="Texto"/>
        <w:spacing w:after="96"/>
        <w:ind w:left="1728" w:hanging="1440"/>
        <w:rPr>
          <w:szCs w:val="18"/>
          <w:lang w:val="es-ES_tradnl"/>
        </w:rPr>
      </w:pPr>
      <w:r>
        <w:rPr>
          <w:szCs w:val="18"/>
          <w:lang w:val="es-ES_tradnl"/>
        </w:rPr>
        <w:tab/>
      </w:r>
      <w:r w:rsidR="00231F76" w:rsidRPr="008E0C7F">
        <w:rPr>
          <w:szCs w:val="18"/>
          <w:lang w:val="es-ES_tradnl"/>
        </w:rPr>
        <w:t>El artículo 14, fracción I del Código en cita establece que se entenderá como enajenación toda transmisión de propiedad, aún en la que el enajenante se reserve el dominio del bien enajenado.</w:t>
      </w:r>
    </w:p>
    <w:p w14:paraId="05EEEBAB"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rPr>
        <w:t>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00231F76"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458843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D3A782" w14:textId="77777777" w:rsidR="00231F76" w:rsidRPr="008E0C7F" w:rsidRDefault="00231F76" w:rsidP="00A21419">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CDFC66"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3F5FFA7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2D3E294" w14:textId="77777777" w:rsidR="00231F76" w:rsidRPr="008E0C7F" w:rsidRDefault="00231F76" w:rsidP="00521C74">
            <w:pPr>
              <w:pStyle w:val="Texto"/>
              <w:ind w:firstLine="0"/>
              <w:rPr>
                <w:szCs w:val="18"/>
              </w:rPr>
            </w:pPr>
            <w:r w:rsidRPr="008E0C7F">
              <w:rPr>
                <w:szCs w:val="18"/>
              </w:rPr>
              <w:t>5.2.7.</w:t>
            </w:r>
          </w:p>
        </w:tc>
        <w:tc>
          <w:tcPr>
            <w:tcW w:w="5299" w:type="dxa"/>
            <w:tcBorders>
              <w:top w:val="single" w:sz="6" w:space="0" w:color="auto"/>
              <w:left w:val="single" w:sz="6" w:space="0" w:color="auto"/>
              <w:bottom w:val="single" w:sz="6" w:space="0" w:color="auto"/>
              <w:right w:val="single" w:sz="6" w:space="0" w:color="auto"/>
            </w:tcBorders>
          </w:tcPr>
          <w:p w14:paraId="25A82A00" w14:textId="77777777" w:rsidR="00231F76" w:rsidRPr="008E0C7F" w:rsidRDefault="00231F76" w:rsidP="00521C74">
            <w:pPr>
              <w:pStyle w:val="Texto"/>
              <w:ind w:firstLine="0"/>
              <w:rPr>
                <w:szCs w:val="18"/>
              </w:rPr>
            </w:pPr>
            <w:r w:rsidRPr="008E0C7F">
              <w:rPr>
                <w:szCs w:val="18"/>
              </w:rPr>
              <w:t>Oficio 102-SAT-13 de 4 de julio de 1997, a través del cual se emite la Compilación de Normatividad Sustantiva de Impuestos Internos.</w:t>
            </w:r>
          </w:p>
        </w:tc>
      </w:tr>
    </w:tbl>
    <w:p w14:paraId="6019B253" w14:textId="77777777" w:rsidR="00231F76" w:rsidRPr="008E0C7F" w:rsidRDefault="00231F76" w:rsidP="008E0C7F">
      <w:pPr>
        <w:pStyle w:val="Texto"/>
        <w:rPr>
          <w:b/>
          <w:szCs w:val="18"/>
        </w:rPr>
      </w:pPr>
    </w:p>
    <w:p w14:paraId="54DB1256" w14:textId="77777777" w:rsidR="00231F76" w:rsidRPr="008E0C7F" w:rsidRDefault="00231F76" w:rsidP="00A21419">
      <w:pPr>
        <w:pStyle w:val="Texto"/>
        <w:spacing w:after="80"/>
        <w:ind w:left="1728" w:hanging="1440"/>
        <w:rPr>
          <w:b/>
          <w:szCs w:val="18"/>
          <w:lang w:val="es-ES_tradnl"/>
        </w:rPr>
      </w:pPr>
      <w:r w:rsidRPr="008E0C7F">
        <w:rPr>
          <w:b/>
          <w:szCs w:val="18"/>
        </w:rPr>
        <w:t>27/IVA/N</w:t>
      </w:r>
      <w:r w:rsidR="00906452">
        <w:rPr>
          <w:b/>
          <w:szCs w:val="18"/>
        </w:rPr>
        <w:tab/>
      </w:r>
      <w:r w:rsidRPr="008E0C7F">
        <w:rPr>
          <w:b/>
          <w:szCs w:val="18"/>
          <w:lang w:val="es-ES_tradnl"/>
        </w:rPr>
        <w:t>Enajenación de piedra, arena y tierra. No son bienes inmuebles.</w:t>
      </w:r>
    </w:p>
    <w:p w14:paraId="735B5491" w14:textId="77777777" w:rsidR="00231F76" w:rsidRPr="008E0C7F" w:rsidRDefault="00906452" w:rsidP="00A21419">
      <w:pPr>
        <w:pStyle w:val="Texto"/>
        <w:spacing w:after="80"/>
        <w:ind w:left="1728" w:hanging="1440"/>
        <w:rPr>
          <w:szCs w:val="18"/>
          <w:lang w:val="es-ES_tradnl"/>
        </w:rPr>
      </w:pPr>
      <w:r>
        <w:rPr>
          <w:b/>
          <w:szCs w:val="18"/>
          <w:lang w:val="es-ES_tradnl"/>
        </w:rPr>
        <w:tab/>
      </w:r>
      <w:r w:rsidR="00231F76" w:rsidRPr="008E0C7F">
        <w:rPr>
          <w:szCs w:val="18"/>
          <w:lang w:val="es-ES_tradnl"/>
        </w:rPr>
        <w:t>El artículo 9, fracción I de la Ley del IVA señala que no se pagará el citado impuesto tratándose de la enajenación de suelo.</w:t>
      </w:r>
    </w:p>
    <w:p w14:paraId="11C82B06"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14:paraId="472751D5"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 xml:space="preserve">Por ello, a la enajenación de piedra, arena o tierra, no le es aplicable el </w:t>
      </w:r>
      <w:proofErr w:type="spellStart"/>
      <w:r w:rsidR="00231F76" w:rsidRPr="008E0C7F">
        <w:rPr>
          <w:szCs w:val="18"/>
          <w:lang w:val="es-ES_tradnl"/>
        </w:rPr>
        <w:t>desgravamiento</w:t>
      </w:r>
      <w:proofErr w:type="spellEnd"/>
      <w:r w:rsidR="00231F76" w:rsidRPr="008E0C7F">
        <w:rPr>
          <w:szCs w:val="18"/>
          <w:lang w:val="es-ES_tradnl"/>
        </w:rPr>
        <w:t xml:space="preserve"> previsto en dicho artículo 9, fracción I de la Ley del IVA, ya que no son bienes inmuebles.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4D5DB0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A7B2B40" w14:textId="77777777" w:rsidR="00231F76" w:rsidRPr="008E0C7F" w:rsidRDefault="00231F76" w:rsidP="00A21419">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370C0A" w14:textId="77777777" w:rsidR="00231F76" w:rsidRPr="008E0C7F" w:rsidRDefault="00231F76" w:rsidP="00A21419">
            <w:pPr>
              <w:pStyle w:val="Texto"/>
              <w:spacing w:after="80"/>
              <w:ind w:firstLine="0"/>
              <w:jc w:val="center"/>
              <w:rPr>
                <w:b/>
                <w:szCs w:val="18"/>
              </w:rPr>
            </w:pPr>
            <w:r w:rsidRPr="008E0C7F">
              <w:rPr>
                <w:b/>
                <w:szCs w:val="18"/>
              </w:rPr>
              <w:t>Primer antecedente</w:t>
            </w:r>
          </w:p>
        </w:tc>
      </w:tr>
      <w:tr w:rsidR="00231F76" w:rsidRPr="008E0C7F" w14:paraId="5734448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B3FD3D6" w14:textId="77777777" w:rsidR="00231F76" w:rsidRPr="008E0C7F" w:rsidRDefault="00231F76" w:rsidP="00A21419">
            <w:pPr>
              <w:pStyle w:val="Texto"/>
              <w:spacing w:after="80"/>
              <w:ind w:firstLine="0"/>
              <w:rPr>
                <w:szCs w:val="18"/>
              </w:rPr>
            </w:pPr>
            <w:r w:rsidRPr="008E0C7F">
              <w:rPr>
                <w:szCs w:val="18"/>
              </w:rPr>
              <w:t>5.2.10.</w:t>
            </w:r>
          </w:p>
        </w:tc>
        <w:tc>
          <w:tcPr>
            <w:tcW w:w="5299" w:type="dxa"/>
            <w:tcBorders>
              <w:top w:val="single" w:sz="6" w:space="0" w:color="auto"/>
              <w:left w:val="single" w:sz="6" w:space="0" w:color="auto"/>
              <w:bottom w:val="single" w:sz="6" w:space="0" w:color="auto"/>
              <w:right w:val="single" w:sz="6" w:space="0" w:color="auto"/>
            </w:tcBorders>
          </w:tcPr>
          <w:p w14:paraId="3AAE991A" w14:textId="77777777" w:rsidR="00231F76" w:rsidRPr="008E0C7F" w:rsidRDefault="00231F76" w:rsidP="00A21419">
            <w:pPr>
              <w:pStyle w:val="Texto"/>
              <w:spacing w:after="80"/>
              <w:ind w:firstLine="0"/>
              <w:rPr>
                <w:szCs w:val="18"/>
              </w:rPr>
            </w:pPr>
            <w:r w:rsidRPr="008E0C7F">
              <w:rPr>
                <w:szCs w:val="18"/>
              </w:rPr>
              <w:t>Oficio 325-SAT-IV-C-5320 de 22 de mayo de 1998. Segunda Actualización de la Compilación de Normatividad Sustantiva de Impuestos Internos.</w:t>
            </w:r>
          </w:p>
        </w:tc>
      </w:tr>
    </w:tbl>
    <w:p w14:paraId="0B36A15A" w14:textId="77777777" w:rsidR="00231F76" w:rsidRPr="008E0C7F" w:rsidRDefault="00231F76" w:rsidP="00A21419">
      <w:pPr>
        <w:pStyle w:val="Texto"/>
        <w:spacing w:after="80"/>
        <w:rPr>
          <w:b/>
          <w:szCs w:val="18"/>
        </w:rPr>
      </w:pPr>
    </w:p>
    <w:p w14:paraId="49D8C227" w14:textId="77777777" w:rsidR="00231F76" w:rsidRPr="008E0C7F" w:rsidRDefault="00231F76" w:rsidP="00A21419">
      <w:pPr>
        <w:pStyle w:val="Texto"/>
        <w:spacing w:after="80"/>
        <w:ind w:left="1728" w:hanging="1440"/>
        <w:rPr>
          <w:b/>
          <w:szCs w:val="18"/>
          <w:lang w:val="es-ES_tradnl"/>
        </w:rPr>
      </w:pPr>
      <w:r w:rsidRPr="008E0C7F">
        <w:rPr>
          <w:b/>
          <w:szCs w:val="18"/>
        </w:rPr>
        <w:t>28/IVA/N</w:t>
      </w:r>
      <w:r w:rsidR="00906452">
        <w:rPr>
          <w:b/>
          <w:szCs w:val="18"/>
        </w:rPr>
        <w:tab/>
      </w:r>
      <w:r w:rsidRPr="008E0C7F">
        <w:rPr>
          <w:b/>
          <w:szCs w:val="18"/>
          <w:lang w:val="es-ES_tradnl"/>
        </w:rPr>
        <w:t>Enajenación de casa habitación. La disposición que establece que no se pagará el IVA no abarca a servicios parciales en su construcción.</w:t>
      </w:r>
    </w:p>
    <w:p w14:paraId="1B9D1E73" w14:textId="77777777" w:rsidR="00231F76" w:rsidRPr="008E0C7F" w:rsidRDefault="00906452" w:rsidP="00A21419">
      <w:pPr>
        <w:pStyle w:val="Texto"/>
        <w:spacing w:after="80"/>
        <w:ind w:left="1728" w:hanging="1440"/>
        <w:rPr>
          <w:szCs w:val="18"/>
          <w:lang w:val="es-ES_tradnl"/>
        </w:rPr>
      </w:pPr>
      <w:r>
        <w:rPr>
          <w:b/>
          <w:szCs w:val="18"/>
          <w:lang w:val="es-ES_tradnl"/>
        </w:rPr>
        <w:tab/>
      </w:r>
      <w:r w:rsidR="00231F76" w:rsidRPr="008E0C7F">
        <w:rPr>
          <w:szCs w:val="18"/>
          <w:lang w:val="es-ES_tradnl"/>
        </w:rPr>
        <w:t>El artículo 9, fracción II de la Ley del IVA establece que no se pagará dicho impuesto en la enajenación de construcciones adheridas al suelo destinadas o utilizadas para casa habitación.</w:t>
      </w:r>
    </w:p>
    <w:p w14:paraId="75A5D1CE"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756EB63B"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540BCA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351F2F1" w14:textId="77777777" w:rsidR="00231F76" w:rsidRPr="008E0C7F" w:rsidRDefault="00231F76" w:rsidP="00A21419">
            <w:pPr>
              <w:pStyle w:val="Texto"/>
              <w:spacing w:after="8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9E1C49D" w14:textId="77777777" w:rsidR="00231F76" w:rsidRPr="008E0C7F" w:rsidRDefault="00231F76" w:rsidP="00A21419">
            <w:pPr>
              <w:pStyle w:val="Texto"/>
              <w:spacing w:after="80"/>
              <w:ind w:firstLine="0"/>
              <w:jc w:val="center"/>
              <w:rPr>
                <w:b/>
                <w:szCs w:val="18"/>
              </w:rPr>
            </w:pPr>
            <w:r w:rsidRPr="008E0C7F">
              <w:rPr>
                <w:b/>
                <w:szCs w:val="18"/>
              </w:rPr>
              <w:t>Primer antecedente</w:t>
            </w:r>
          </w:p>
        </w:tc>
      </w:tr>
      <w:tr w:rsidR="00231F76" w:rsidRPr="008E0C7F" w14:paraId="40A97FA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F92825F" w14:textId="77777777" w:rsidR="00231F76" w:rsidRPr="008E0C7F" w:rsidRDefault="00231F76" w:rsidP="00A21419">
            <w:pPr>
              <w:pStyle w:val="Texto"/>
              <w:spacing w:after="80"/>
              <w:ind w:firstLine="0"/>
              <w:rPr>
                <w:szCs w:val="18"/>
              </w:rPr>
            </w:pPr>
            <w:r w:rsidRPr="008E0C7F">
              <w:rPr>
                <w:szCs w:val="18"/>
              </w:rPr>
              <w:t>26/2001/IVA</w:t>
            </w:r>
          </w:p>
        </w:tc>
        <w:tc>
          <w:tcPr>
            <w:tcW w:w="5299" w:type="dxa"/>
            <w:tcBorders>
              <w:top w:val="single" w:sz="6" w:space="0" w:color="auto"/>
              <w:left w:val="single" w:sz="6" w:space="0" w:color="auto"/>
              <w:bottom w:val="single" w:sz="6" w:space="0" w:color="auto"/>
              <w:right w:val="single" w:sz="6" w:space="0" w:color="auto"/>
            </w:tcBorders>
          </w:tcPr>
          <w:p w14:paraId="62A074B0" w14:textId="77777777" w:rsidR="00231F76" w:rsidRPr="008E0C7F" w:rsidRDefault="00231F76" w:rsidP="00A21419">
            <w:pPr>
              <w:pStyle w:val="Texto"/>
              <w:spacing w:after="80"/>
              <w:ind w:firstLine="0"/>
              <w:rPr>
                <w:szCs w:val="18"/>
              </w:rPr>
            </w:pPr>
            <w:r w:rsidRPr="008E0C7F">
              <w:rPr>
                <w:szCs w:val="18"/>
              </w:rPr>
              <w:t>Oficio 325-SAT- A-31123 de 14 septiembre de 2001, mediante el cual se da a conocer la nueva Compilación de Criterios Normativos 2001.</w:t>
            </w:r>
          </w:p>
        </w:tc>
      </w:tr>
    </w:tbl>
    <w:p w14:paraId="4192B282" w14:textId="77777777" w:rsidR="00231F76" w:rsidRPr="008E0C7F" w:rsidRDefault="00231F76" w:rsidP="00A21419">
      <w:pPr>
        <w:pStyle w:val="Texto"/>
        <w:spacing w:after="80"/>
        <w:rPr>
          <w:b/>
          <w:szCs w:val="18"/>
        </w:rPr>
      </w:pPr>
    </w:p>
    <w:p w14:paraId="33D70FB3" w14:textId="77777777" w:rsidR="00231F76" w:rsidRPr="008E0C7F" w:rsidRDefault="00231F76" w:rsidP="00A21419">
      <w:pPr>
        <w:pStyle w:val="Texto"/>
        <w:spacing w:after="80"/>
        <w:ind w:left="1728" w:hanging="1440"/>
        <w:rPr>
          <w:b/>
          <w:szCs w:val="18"/>
          <w:lang w:val="es-ES_tradnl"/>
        </w:rPr>
      </w:pPr>
      <w:r w:rsidRPr="008E0C7F">
        <w:rPr>
          <w:b/>
          <w:szCs w:val="18"/>
        </w:rPr>
        <w:t>29/IVA/N</w:t>
      </w:r>
      <w:r w:rsidR="00906452">
        <w:rPr>
          <w:b/>
          <w:szCs w:val="18"/>
        </w:rPr>
        <w:tab/>
      </w:r>
      <w:r w:rsidRPr="008E0C7F">
        <w:rPr>
          <w:b/>
          <w:szCs w:val="18"/>
          <w:lang w:val="es-ES_tradnl"/>
        </w:rPr>
        <w:t>Exención. Comisiones por el otorgamiento de créditos hipotecarios para vivienda.</w:t>
      </w:r>
    </w:p>
    <w:p w14:paraId="5C822423" w14:textId="77777777" w:rsidR="00231F76" w:rsidRPr="008E0C7F" w:rsidRDefault="00906452" w:rsidP="00A21419">
      <w:pPr>
        <w:pStyle w:val="Texto"/>
        <w:spacing w:after="80"/>
        <w:ind w:left="1728" w:hanging="1440"/>
        <w:rPr>
          <w:szCs w:val="18"/>
          <w:lang w:val="es-ES_tradnl"/>
        </w:rPr>
      </w:pPr>
      <w:r>
        <w:rPr>
          <w:b/>
          <w:szCs w:val="18"/>
          <w:lang w:val="es-ES_tradnl"/>
        </w:rPr>
        <w:tab/>
      </w:r>
      <w:r w:rsidR="00231F76" w:rsidRPr="008E0C7F">
        <w:rPr>
          <w:szCs w:val="18"/>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07B131F4"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33D60BF3" w14:textId="77777777" w:rsidR="00231F76" w:rsidRPr="008E0C7F" w:rsidRDefault="00906452" w:rsidP="00A21419">
      <w:pPr>
        <w:pStyle w:val="Texto"/>
        <w:spacing w:after="88"/>
        <w:ind w:left="1728" w:hanging="1440"/>
        <w:rPr>
          <w:szCs w:val="18"/>
          <w:lang w:val="es-ES_tradnl"/>
        </w:rPr>
      </w:pPr>
      <w:r>
        <w:rPr>
          <w:szCs w:val="18"/>
          <w:lang w:val="es-ES_tradnl"/>
        </w:rPr>
        <w:lastRenderedPageBreak/>
        <w:tab/>
      </w:r>
      <w:r w:rsidR="00231F76" w:rsidRPr="008E0C7F">
        <w:rPr>
          <w:szCs w:val="18"/>
          <w:lang w:val="es-ES_tradnl"/>
        </w:rPr>
        <w:t>A contrario sensu, las comisiones y contraprestaciones que cubra el acreditado a su acreedor por causa del otorgamiento de los créditos mencionados y que se originen hasta el momento de su autorización, quedan comprendidas en la exención.</w:t>
      </w:r>
    </w:p>
    <w:p w14:paraId="3595267F" w14:textId="77777777" w:rsidR="00231F76" w:rsidRPr="008E0C7F" w:rsidRDefault="00906452" w:rsidP="00A21419">
      <w:pPr>
        <w:pStyle w:val="Texto"/>
        <w:spacing w:after="88"/>
        <w:ind w:left="1728" w:hanging="1440"/>
        <w:rPr>
          <w:szCs w:val="18"/>
          <w:lang w:val="es-ES_tradnl"/>
        </w:rPr>
      </w:pPr>
      <w:r>
        <w:rPr>
          <w:szCs w:val="18"/>
          <w:lang w:val="es-ES_tradnl"/>
        </w:rPr>
        <w:tab/>
      </w:r>
      <w:r w:rsidR="00231F76" w:rsidRPr="008E0C7F">
        <w:rPr>
          <w:szCs w:val="18"/>
        </w:rPr>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00231F76" w:rsidRPr="008E0C7F">
        <w:rPr>
          <w:szCs w:val="18"/>
          <w:lang w:val="es-ES_tradnl"/>
        </w:rPr>
        <w:t>.</w:t>
      </w:r>
    </w:p>
    <w:p w14:paraId="35F298F9" w14:textId="77777777" w:rsidR="00231F76" w:rsidRPr="008E0C7F" w:rsidRDefault="00906452" w:rsidP="00A21419">
      <w:pPr>
        <w:pStyle w:val="Texto"/>
        <w:spacing w:after="88"/>
        <w:ind w:left="1728" w:hanging="1440"/>
        <w:rPr>
          <w:szCs w:val="18"/>
          <w:lang w:val="es-ES_tradnl"/>
        </w:rPr>
      </w:pPr>
      <w:r>
        <w:rPr>
          <w:szCs w:val="18"/>
          <w:lang w:val="es-ES_tradnl"/>
        </w:rPr>
        <w:tab/>
      </w:r>
      <w:r w:rsidR="00231F76" w:rsidRPr="008E0C7F">
        <w:rPr>
          <w:szCs w:val="18"/>
          <w:lang w:val="es-ES_tradnl"/>
        </w:rPr>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BEFCD3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E36332" w14:textId="77777777" w:rsidR="00231F76" w:rsidRPr="008E0C7F" w:rsidRDefault="00231F76" w:rsidP="00A21419">
            <w:pPr>
              <w:pStyle w:val="Texto"/>
              <w:spacing w:after="88"/>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614DBB" w14:textId="77777777" w:rsidR="00231F76" w:rsidRPr="008E0C7F" w:rsidRDefault="00231F76" w:rsidP="00A21419">
            <w:pPr>
              <w:pStyle w:val="Texto"/>
              <w:spacing w:after="88"/>
              <w:ind w:firstLine="0"/>
              <w:jc w:val="center"/>
              <w:rPr>
                <w:b/>
                <w:szCs w:val="18"/>
              </w:rPr>
            </w:pPr>
            <w:r w:rsidRPr="008E0C7F">
              <w:rPr>
                <w:b/>
                <w:szCs w:val="18"/>
              </w:rPr>
              <w:t>Primer antecedente</w:t>
            </w:r>
          </w:p>
        </w:tc>
      </w:tr>
      <w:tr w:rsidR="00231F76" w:rsidRPr="008E0C7F" w14:paraId="2A80E83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9A14984" w14:textId="77777777" w:rsidR="00231F76" w:rsidRPr="008E0C7F" w:rsidRDefault="00231F76" w:rsidP="00A21419">
            <w:pPr>
              <w:pStyle w:val="Texto"/>
              <w:spacing w:after="88"/>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B8E3B2C" w14:textId="77777777" w:rsidR="00231F76" w:rsidRPr="008E0C7F" w:rsidRDefault="00231F76" w:rsidP="00A21419">
            <w:pPr>
              <w:pStyle w:val="Texto"/>
              <w:spacing w:after="88"/>
              <w:ind w:firstLine="0"/>
              <w:rPr>
                <w:szCs w:val="18"/>
              </w:rPr>
            </w:pPr>
            <w:r w:rsidRPr="008E0C7F">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2E5A6386" w14:textId="77777777" w:rsidR="00231F76" w:rsidRPr="008E0C7F" w:rsidRDefault="00231F76" w:rsidP="00A21419">
      <w:pPr>
        <w:pStyle w:val="Texto"/>
        <w:spacing w:after="88"/>
        <w:rPr>
          <w:b/>
          <w:szCs w:val="18"/>
        </w:rPr>
      </w:pPr>
    </w:p>
    <w:p w14:paraId="5CA8CCB7" w14:textId="77777777" w:rsidR="00231F76" w:rsidRPr="008E0C7F" w:rsidRDefault="00231F76" w:rsidP="00A21419">
      <w:pPr>
        <w:pStyle w:val="Texto"/>
        <w:spacing w:after="88"/>
        <w:ind w:left="1728" w:hanging="1440"/>
        <w:rPr>
          <w:b/>
          <w:szCs w:val="18"/>
          <w:lang w:val="es-ES_tradnl"/>
        </w:rPr>
      </w:pPr>
      <w:r w:rsidRPr="008E0C7F">
        <w:rPr>
          <w:b/>
          <w:szCs w:val="18"/>
        </w:rPr>
        <w:t>30/IVA/N</w:t>
      </w:r>
      <w:r w:rsidR="00906452">
        <w:rPr>
          <w:b/>
          <w:szCs w:val="18"/>
        </w:rPr>
        <w:tab/>
      </w:r>
      <w:r w:rsidRPr="008E0C7F">
        <w:rPr>
          <w:b/>
          <w:szCs w:val="18"/>
          <w:lang w:val="es-ES_tradnl"/>
        </w:rPr>
        <w:t>Comisiones de agentes de seguros. No se ubican en el supuesto de exención del IVA las contraprestaciones a personas morales que no tengan el carácter de agentes de seguros. (Se deroga)</w:t>
      </w:r>
    </w:p>
    <w:p w14:paraId="52C27BCB" w14:textId="77777777" w:rsidR="00231F76" w:rsidRPr="008E0C7F" w:rsidRDefault="00906452" w:rsidP="00A21419">
      <w:pPr>
        <w:pStyle w:val="Texto"/>
        <w:spacing w:after="88"/>
        <w:ind w:left="1728" w:hanging="1440"/>
        <w:rPr>
          <w:strike/>
          <w:szCs w:val="18"/>
          <w:lang w:val="es-ES_tradnl"/>
        </w:rPr>
      </w:pPr>
      <w:r>
        <w:rPr>
          <w:b/>
          <w:szCs w:val="18"/>
          <w:lang w:val="es-ES_tradnl"/>
        </w:rPr>
        <w:tab/>
      </w:r>
      <w:r w:rsidR="00231F76" w:rsidRPr="008E0C7F">
        <w:rPr>
          <w:strike/>
          <w:szCs w:val="18"/>
          <w:lang w:val="es-ES_tradnl"/>
        </w:rPr>
        <w:t>El artículo 15, fracción IX de la Ley del IVA dispone que no se pagará el impuesto correspondiente por las comisiones de agentes que correspondan a los seguros citados en dicha fracción.</w:t>
      </w:r>
    </w:p>
    <w:p w14:paraId="0A14097E"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rPr>
        <w:t>El 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3DBCEC15"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14:paraId="13B9BC25"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57739B1A"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09120F1D" w14:textId="77777777" w:rsidR="00231F76" w:rsidRPr="008E0C7F" w:rsidRDefault="00906452" w:rsidP="00A21419">
      <w:pPr>
        <w:pStyle w:val="Texto"/>
        <w:spacing w:after="88"/>
        <w:ind w:left="1728" w:hanging="1440"/>
        <w:rPr>
          <w:strike/>
          <w:szCs w:val="18"/>
          <w:lang w:val="es-ES_tradnl"/>
        </w:rPr>
      </w:pPr>
      <w:r>
        <w:rPr>
          <w:szCs w:val="18"/>
          <w:lang w:val="es-ES_tradnl"/>
        </w:rPr>
        <w:tab/>
      </w:r>
      <w:r w:rsidR="00231F76" w:rsidRPr="008E0C7F">
        <w:rPr>
          <w:strike/>
          <w:szCs w:val="18"/>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522FD4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4DA76C6"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C0B35FD"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1C08BED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5A985A" w14:textId="77777777" w:rsidR="00231F76" w:rsidRPr="008E0C7F" w:rsidRDefault="00231F76" w:rsidP="00521C74">
            <w:pPr>
              <w:pStyle w:val="Texto"/>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6093AAB5" w14:textId="77777777" w:rsidR="00231F76" w:rsidRPr="008E0C7F" w:rsidRDefault="00231F76" w:rsidP="00521C74">
            <w:pPr>
              <w:pStyle w:val="Texto"/>
              <w:ind w:firstLine="0"/>
              <w:rPr>
                <w:szCs w:val="18"/>
              </w:rPr>
            </w:pPr>
            <w:r w:rsidRPr="008E0C7F">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231F76" w:rsidRPr="008E0C7F" w14:paraId="3F6AD884"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168D2255" w14:textId="77777777" w:rsidR="00231F76" w:rsidRPr="008E0C7F" w:rsidRDefault="00231F76" w:rsidP="00A21419">
            <w:pPr>
              <w:pStyle w:val="Texto"/>
              <w:ind w:firstLine="0"/>
              <w:jc w:val="center"/>
              <w:rPr>
                <w:szCs w:val="18"/>
              </w:rPr>
            </w:pPr>
            <w:r w:rsidRPr="008E0C7F">
              <w:rPr>
                <w:b/>
                <w:szCs w:val="18"/>
              </w:rPr>
              <w:lastRenderedPageBreak/>
              <w:t>Derogación</w:t>
            </w:r>
          </w:p>
        </w:tc>
      </w:tr>
      <w:tr w:rsidR="00231F76" w:rsidRPr="008E0C7F" w14:paraId="7DB27DB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1011E4B" w14:textId="77777777" w:rsidR="00231F76" w:rsidRPr="008E0C7F" w:rsidRDefault="00231F76" w:rsidP="00521C74">
            <w:pPr>
              <w:pStyle w:val="Texto"/>
              <w:ind w:firstLine="0"/>
              <w:rPr>
                <w:szCs w:val="18"/>
              </w:rPr>
            </w:pPr>
            <w:r w:rsidRPr="008E0C7F">
              <w:rPr>
                <w:szCs w:val="18"/>
              </w:rPr>
              <w:t>Segunda Resolución de Modificaciones a la RMF 2016</w:t>
            </w:r>
          </w:p>
        </w:tc>
        <w:tc>
          <w:tcPr>
            <w:tcW w:w="5299" w:type="dxa"/>
            <w:tcBorders>
              <w:top w:val="single" w:sz="6" w:space="0" w:color="auto"/>
              <w:left w:val="single" w:sz="6" w:space="0" w:color="auto"/>
              <w:bottom w:val="single" w:sz="6" w:space="0" w:color="auto"/>
              <w:right w:val="single" w:sz="6" w:space="0" w:color="auto"/>
            </w:tcBorders>
          </w:tcPr>
          <w:p w14:paraId="22F3CAA9" w14:textId="77777777" w:rsidR="00231F76" w:rsidRPr="008E0C7F" w:rsidRDefault="00231F76" w:rsidP="00521C74">
            <w:pPr>
              <w:pStyle w:val="Texto"/>
              <w:ind w:firstLine="0"/>
              <w:rPr>
                <w:szCs w:val="18"/>
              </w:rPr>
            </w:pPr>
            <w:r w:rsidRPr="008E0C7F">
              <w:rPr>
                <w:szCs w:val="18"/>
              </w:rPr>
              <w:t xml:space="preserve">Publicada en el Diario Oficial de la Federación el 6 de mayo de 2016. El Anexo 7 publicado en Diario Oficial de la Federación el 9 de mayo de 2016. </w:t>
            </w:r>
          </w:p>
        </w:tc>
      </w:tr>
      <w:tr w:rsidR="00231F76" w:rsidRPr="008E0C7F" w14:paraId="19E6C0C2"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38D2C3C" w14:textId="77777777" w:rsidR="00231F76" w:rsidRPr="008E0C7F" w:rsidRDefault="00231F76" w:rsidP="00A21419">
            <w:pPr>
              <w:pStyle w:val="Texto"/>
              <w:ind w:firstLine="0"/>
              <w:jc w:val="center"/>
              <w:rPr>
                <w:szCs w:val="18"/>
              </w:rPr>
            </w:pPr>
            <w:r w:rsidRPr="008E0C7F">
              <w:rPr>
                <w:b/>
                <w:szCs w:val="18"/>
              </w:rPr>
              <w:t>Motivo de la derogación</w:t>
            </w:r>
          </w:p>
        </w:tc>
      </w:tr>
      <w:tr w:rsidR="00231F76" w:rsidRPr="008E0C7F" w14:paraId="1E9CD269"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447D867A" w14:textId="77777777" w:rsidR="00231F76" w:rsidRPr="008E0C7F" w:rsidRDefault="00231F76" w:rsidP="00521C74">
            <w:pPr>
              <w:pStyle w:val="Texto"/>
              <w:ind w:firstLine="0"/>
              <w:rPr>
                <w:szCs w:val="18"/>
              </w:rPr>
            </w:pPr>
            <w:r w:rsidRPr="008E0C7F">
              <w:rPr>
                <w:szCs w:val="18"/>
              </w:rPr>
              <w:t>Se deroga en virtud de la inclusión de la regla 4.3.11., en la Segunda Resolución de Modificaciones a la RMF para 2016.</w:t>
            </w:r>
          </w:p>
        </w:tc>
      </w:tr>
    </w:tbl>
    <w:p w14:paraId="0140C2B1" w14:textId="77777777" w:rsidR="00231F76" w:rsidRPr="008E0C7F" w:rsidRDefault="00231F76" w:rsidP="008E0C7F">
      <w:pPr>
        <w:pStyle w:val="Texto"/>
        <w:rPr>
          <w:szCs w:val="18"/>
        </w:rPr>
      </w:pPr>
    </w:p>
    <w:p w14:paraId="2C79AAC9" w14:textId="77777777" w:rsidR="00231F76" w:rsidRPr="008E0C7F" w:rsidRDefault="00231F76" w:rsidP="00A21419">
      <w:pPr>
        <w:pStyle w:val="Texto"/>
        <w:spacing w:after="76"/>
        <w:ind w:left="1728" w:hanging="1440"/>
        <w:rPr>
          <w:b/>
          <w:szCs w:val="18"/>
          <w:lang w:val="es-ES_tradnl"/>
        </w:rPr>
      </w:pPr>
      <w:r w:rsidRPr="008E0C7F">
        <w:rPr>
          <w:b/>
          <w:szCs w:val="18"/>
        </w:rPr>
        <w:t>31/IVA/N</w:t>
      </w:r>
      <w:r w:rsidR="00906452">
        <w:rPr>
          <w:b/>
          <w:szCs w:val="18"/>
        </w:rPr>
        <w:tab/>
      </w:r>
      <w:r w:rsidRPr="008E0C7F">
        <w:rPr>
          <w:b/>
          <w:szCs w:val="18"/>
          <w:lang w:val="es-ES_tradnl"/>
        </w:rPr>
        <w:t>Intereses moratorios.</w:t>
      </w:r>
    </w:p>
    <w:p w14:paraId="5299BA7C" w14:textId="77777777" w:rsidR="00231F76" w:rsidRPr="008E0C7F" w:rsidRDefault="00906452" w:rsidP="00A21419">
      <w:pPr>
        <w:pStyle w:val="Texto"/>
        <w:spacing w:after="76"/>
        <w:ind w:left="1728" w:hanging="1440"/>
        <w:rPr>
          <w:szCs w:val="18"/>
          <w:lang w:val="es-ES_tradnl"/>
        </w:rPr>
      </w:pPr>
      <w:r>
        <w:rPr>
          <w:b/>
          <w:szCs w:val="18"/>
          <w:lang w:val="es-ES_tradnl"/>
        </w:rPr>
        <w:tab/>
      </w:r>
      <w:r w:rsidR="00231F76" w:rsidRPr="008E0C7F">
        <w:rPr>
          <w:szCs w:val="18"/>
          <w:lang w:val="es-ES_tradnl"/>
        </w:rPr>
        <w:t>El artículo 15, fracción X de la Ley del IVA establece que no se pagará dicho impuesto por la prestación de servicios por los que derivan intereses, en los casos en que la misma ley señala.</w:t>
      </w:r>
    </w:p>
    <w:p w14:paraId="6E9407BD" w14:textId="77777777" w:rsidR="00231F76" w:rsidRPr="008E0C7F" w:rsidRDefault="00906452" w:rsidP="00A21419">
      <w:pPr>
        <w:pStyle w:val="Texto"/>
        <w:spacing w:after="76"/>
        <w:ind w:left="1728" w:hanging="1440"/>
        <w:rPr>
          <w:szCs w:val="18"/>
          <w:lang w:val="es-ES_tradnl"/>
        </w:rPr>
      </w:pPr>
      <w:r>
        <w:rPr>
          <w:szCs w:val="18"/>
          <w:lang w:val="es-ES_tradnl"/>
        </w:rPr>
        <w:tab/>
      </w:r>
      <w:r w:rsidR="00231F76" w:rsidRPr="008E0C7F">
        <w:rPr>
          <w:szCs w:val="18"/>
          <w:lang w:val="es-ES_tradnl"/>
        </w:rPr>
        <w:t>Por tanto, ello incluye a los intereses normales como a los intereses moratorios ya que la misma disposición no distingue ni limita dicho concepto.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3C5778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FF9DA57" w14:textId="77777777" w:rsidR="00231F76" w:rsidRPr="008E0C7F" w:rsidRDefault="00231F76" w:rsidP="00A21419">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F3A1F08" w14:textId="77777777" w:rsidR="00231F76" w:rsidRPr="008E0C7F" w:rsidRDefault="00231F76" w:rsidP="00A21419">
            <w:pPr>
              <w:pStyle w:val="Texto"/>
              <w:spacing w:after="76"/>
              <w:ind w:firstLine="0"/>
              <w:jc w:val="center"/>
              <w:rPr>
                <w:b/>
                <w:szCs w:val="18"/>
              </w:rPr>
            </w:pPr>
            <w:r w:rsidRPr="008E0C7F">
              <w:rPr>
                <w:b/>
                <w:szCs w:val="18"/>
              </w:rPr>
              <w:t>Primer antecedente</w:t>
            </w:r>
          </w:p>
        </w:tc>
      </w:tr>
      <w:tr w:rsidR="00231F76" w:rsidRPr="008E0C7F" w14:paraId="119931C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877F89" w14:textId="77777777" w:rsidR="00231F76" w:rsidRPr="008E0C7F" w:rsidRDefault="00231F76" w:rsidP="00A21419">
            <w:pPr>
              <w:pStyle w:val="Texto"/>
              <w:spacing w:after="76"/>
              <w:ind w:firstLine="0"/>
              <w:rPr>
                <w:szCs w:val="18"/>
              </w:rPr>
            </w:pPr>
            <w:r w:rsidRPr="008E0C7F">
              <w:rPr>
                <w:szCs w:val="18"/>
              </w:rPr>
              <w:t>7.</w:t>
            </w:r>
          </w:p>
        </w:tc>
        <w:tc>
          <w:tcPr>
            <w:tcW w:w="5299" w:type="dxa"/>
            <w:tcBorders>
              <w:top w:val="single" w:sz="6" w:space="0" w:color="auto"/>
              <w:left w:val="single" w:sz="6" w:space="0" w:color="auto"/>
              <w:bottom w:val="single" w:sz="6" w:space="0" w:color="auto"/>
              <w:right w:val="single" w:sz="6" w:space="0" w:color="auto"/>
            </w:tcBorders>
          </w:tcPr>
          <w:p w14:paraId="0E349087" w14:textId="77777777" w:rsidR="00231F76" w:rsidRPr="008E0C7F" w:rsidRDefault="00231F76" w:rsidP="00A21419">
            <w:pPr>
              <w:pStyle w:val="Texto"/>
              <w:spacing w:after="76"/>
              <w:ind w:firstLine="0"/>
              <w:rPr>
                <w:szCs w:val="18"/>
              </w:rPr>
            </w:pPr>
            <w:r w:rsidRPr="008E0C7F">
              <w:rPr>
                <w:szCs w:val="18"/>
              </w:rPr>
              <w:t>Oficio 325-A-VII-10973 de 3 de diciembre de 1996, a través del cual se hacen del conocimiento diversos criterios normativos.</w:t>
            </w:r>
          </w:p>
        </w:tc>
      </w:tr>
    </w:tbl>
    <w:p w14:paraId="3D179BF9" w14:textId="77777777" w:rsidR="00231F76" w:rsidRPr="008E0C7F" w:rsidRDefault="00231F76" w:rsidP="00A21419">
      <w:pPr>
        <w:pStyle w:val="Texto"/>
        <w:spacing w:after="76"/>
        <w:rPr>
          <w:b/>
          <w:szCs w:val="18"/>
        </w:rPr>
      </w:pPr>
    </w:p>
    <w:p w14:paraId="4DC782E3" w14:textId="77777777" w:rsidR="00231F76" w:rsidRPr="008E0C7F" w:rsidRDefault="00231F76" w:rsidP="00A21419">
      <w:pPr>
        <w:pStyle w:val="Texto"/>
        <w:spacing w:after="76"/>
        <w:ind w:left="1728" w:hanging="1440"/>
        <w:rPr>
          <w:b/>
          <w:szCs w:val="18"/>
          <w:lang w:val="es-ES_tradnl"/>
        </w:rPr>
      </w:pPr>
      <w:r w:rsidRPr="008E0C7F">
        <w:rPr>
          <w:b/>
          <w:szCs w:val="18"/>
        </w:rPr>
        <w:t>32/IVA/N</w:t>
      </w:r>
      <w:r w:rsidR="00906452">
        <w:rPr>
          <w:b/>
          <w:szCs w:val="18"/>
        </w:rPr>
        <w:tab/>
      </w:r>
      <w:r w:rsidRPr="008E0C7F">
        <w:rPr>
          <w:b/>
          <w:szCs w:val="18"/>
          <w:lang w:val="es-ES_tradnl"/>
        </w:rPr>
        <w:t>Intereses en financiamientos de actos gravados a la tasa del 0% o exentos.</w:t>
      </w:r>
    </w:p>
    <w:p w14:paraId="79F519B9" w14:textId="77777777" w:rsidR="00231F76" w:rsidRPr="008E0C7F" w:rsidRDefault="00906452" w:rsidP="00A21419">
      <w:pPr>
        <w:pStyle w:val="Texto"/>
        <w:spacing w:after="76"/>
        <w:ind w:left="1728" w:hanging="1440"/>
        <w:rPr>
          <w:szCs w:val="18"/>
        </w:rPr>
      </w:pPr>
      <w:r>
        <w:rPr>
          <w:b/>
          <w:szCs w:val="18"/>
          <w:lang w:val="es-ES_tradnl"/>
        </w:rPr>
        <w:tab/>
      </w:r>
      <w:r w:rsidR="00231F76" w:rsidRPr="008E0C7F">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4AE8D78D" w14:textId="77777777" w:rsidR="00231F76" w:rsidRPr="008E0C7F" w:rsidRDefault="00906452" w:rsidP="00A21419">
      <w:pPr>
        <w:pStyle w:val="Texto"/>
        <w:spacing w:after="76"/>
        <w:ind w:left="1728" w:hanging="1440"/>
        <w:rPr>
          <w:szCs w:val="18"/>
          <w:lang w:val="es-ES_tradnl"/>
        </w:rPr>
      </w:pPr>
      <w:r>
        <w:rPr>
          <w:szCs w:val="18"/>
        </w:rPr>
        <w:tab/>
      </w:r>
      <w:r w:rsidR="00231F76" w:rsidRPr="008E0C7F">
        <w:rPr>
          <w:szCs w:val="18"/>
        </w:rPr>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61A2141D" w14:textId="77777777" w:rsidR="00231F76" w:rsidRPr="008E0C7F" w:rsidRDefault="00906452" w:rsidP="00A21419">
      <w:pPr>
        <w:pStyle w:val="Texto"/>
        <w:spacing w:after="76"/>
        <w:ind w:left="1728" w:hanging="1440"/>
        <w:rPr>
          <w:szCs w:val="18"/>
        </w:rPr>
      </w:pPr>
      <w:r>
        <w:rPr>
          <w:szCs w:val="18"/>
          <w:lang w:val="es-ES_tradnl"/>
        </w:rPr>
        <w:tab/>
      </w:r>
      <w:r w:rsidR="00231F76" w:rsidRPr="008E0C7F">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90404A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1EA78D9" w14:textId="77777777" w:rsidR="00231F76" w:rsidRPr="008E0C7F" w:rsidRDefault="00231F76" w:rsidP="00A21419">
            <w:pPr>
              <w:pStyle w:val="Texto"/>
              <w:spacing w:after="7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2AEE48" w14:textId="77777777" w:rsidR="00231F76" w:rsidRPr="008E0C7F" w:rsidRDefault="00231F76" w:rsidP="00A21419">
            <w:pPr>
              <w:pStyle w:val="Texto"/>
              <w:spacing w:after="76"/>
              <w:ind w:firstLine="0"/>
              <w:jc w:val="center"/>
              <w:rPr>
                <w:b/>
                <w:szCs w:val="18"/>
              </w:rPr>
            </w:pPr>
            <w:r w:rsidRPr="008E0C7F">
              <w:rPr>
                <w:b/>
                <w:szCs w:val="18"/>
              </w:rPr>
              <w:t>Primer antecedente</w:t>
            </w:r>
          </w:p>
        </w:tc>
      </w:tr>
      <w:tr w:rsidR="00231F76" w:rsidRPr="008E0C7F" w14:paraId="1CCB8BA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A32E22B" w14:textId="77777777" w:rsidR="00231F76" w:rsidRPr="008E0C7F" w:rsidRDefault="00231F76" w:rsidP="00A21419">
            <w:pPr>
              <w:pStyle w:val="Texto"/>
              <w:spacing w:after="76"/>
              <w:ind w:firstLine="0"/>
              <w:rPr>
                <w:szCs w:val="18"/>
              </w:rPr>
            </w:pPr>
            <w:r w:rsidRPr="008E0C7F">
              <w:rPr>
                <w:szCs w:val="18"/>
              </w:rPr>
              <w:t>10.</w:t>
            </w:r>
          </w:p>
        </w:tc>
        <w:tc>
          <w:tcPr>
            <w:tcW w:w="5299" w:type="dxa"/>
            <w:tcBorders>
              <w:top w:val="single" w:sz="6" w:space="0" w:color="auto"/>
              <w:left w:val="single" w:sz="6" w:space="0" w:color="auto"/>
              <w:bottom w:val="single" w:sz="6" w:space="0" w:color="auto"/>
              <w:right w:val="single" w:sz="6" w:space="0" w:color="auto"/>
            </w:tcBorders>
          </w:tcPr>
          <w:p w14:paraId="7D1B5652" w14:textId="77777777" w:rsidR="00231F76" w:rsidRPr="008E0C7F" w:rsidRDefault="00231F76" w:rsidP="00A21419">
            <w:pPr>
              <w:pStyle w:val="Texto"/>
              <w:spacing w:after="76"/>
              <w:ind w:firstLine="0"/>
              <w:rPr>
                <w:szCs w:val="18"/>
              </w:rPr>
            </w:pPr>
            <w:r w:rsidRPr="008E0C7F">
              <w:rPr>
                <w:szCs w:val="18"/>
              </w:rPr>
              <w:t xml:space="preserve">Oficio 325-A-VII-10960 de 14 de octubre de 1996 a través del cual se hacen de conocimiento los criterios aprobados por el Comité de Normatividad en su sesión No. 21, celebrada el 10 de octubre de 1996. </w:t>
            </w:r>
          </w:p>
        </w:tc>
      </w:tr>
      <w:tr w:rsidR="00231F76" w:rsidRPr="008E0C7F" w14:paraId="085AAD8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7B9C69C" w14:textId="77777777" w:rsidR="00231F76" w:rsidRPr="008E0C7F" w:rsidRDefault="00231F76" w:rsidP="00A21419">
            <w:pPr>
              <w:pStyle w:val="Texto"/>
              <w:spacing w:after="76"/>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051DF2" w14:textId="77777777" w:rsidR="00231F76" w:rsidRPr="008E0C7F" w:rsidRDefault="00231F76" w:rsidP="00A21419">
            <w:pPr>
              <w:pStyle w:val="Texto"/>
              <w:spacing w:after="76"/>
              <w:ind w:firstLine="0"/>
              <w:jc w:val="center"/>
              <w:rPr>
                <w:b/>
                <w:szCs w:val="18"/>
              </w:rPr>
            </w:pPr>
            <w:r w:rsidRPr="008E0C7F">
              <w:rPr>
                <w:b/>
                <w:szCs w:val="18"/>
              </w:rPr>
              <w:t>Modificación</w:t>
            </w:r>
          </w:p>
        </w:tc>
      </w:tr>
      <w:tr w:rsidR="00231F76" w:rsidRPr="008E0C7F" w14:paraId="7820779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BEC026" w14:textId="77777777" w:rsidR="00231F76" w:rsidRPr="008E0C7F" w:rsidRDefault="00231F76" w:rsidP="00A21419">
            <w:pPr>
              <w:pStyle w:val="Texto"/>
              <w:spacing w:after="76"/>
              <w:ind w:firstLine="0"/>
              <w:rPr>
                <w:szCs w:val="18"/>
              </w:rPr>
            </w:pPr>
            <w:r w:rsidRPr="008E0C7F">
              <w:rPr>
                <w:szCs w:val="18"/>
              </w:rPr>
              <w:t>Segunda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45DE3192" w14:textId="77777777" w:rsidR="00231F76" w:rsidRPr="008E0C7F" w:rsidRDefault="00231F76" w:rsidP="00A21419">
            <w:pPr>
              <w:pStyle w:val="Texto"/>
              <w:spacing w:after="76"/>
              <w:ind w:firstLine="0"/>
              <w:rPr>
                <w:szCs w:val="18"/>
              </w:rPr>
            </w:pPr>
            <w:r w:rsidRPr="008E0C7F">
              <w:rPr>
                <w:szCs w:val="18"/>
              </w:rPr>
              <w:t>Publicada en el Diario Oficial de la Federación el 18 de julio de 2017, Anexo 7 publicado en el Diario Oficial de la Federación el 21 de julio de 2017.</w:t>
            </w:r>
          </w:p>
        </w:tc>
      </w:tr>
    </w:tbl>
    <w:p w14:paraId="1099D07A" w14:textId="77777777" w:rsidR="00231F76" w:rsidRPr="008E0C7F" w:rsidRDefault="00231F76" w:rsidP="00A21419">
      <w:pPr>
        <w:pStyle w:val="Texto"/>
        <w:spacing w:after="76"/>
        <w:rPr>
          <w:b/>
          <w:szCs w:val="18"/>
        </w:rPr>
      </w:pPr>
    </w:p>
    <w:p w14:paraId="77DF9755" w14:textId="77777777" w:rsidR="00231F76" w:rsidRPr="008E0C7F" w:rsidRDefault="00231F76" w:rsidP="00A21419">
      <w:pPr>
        <w:pStyle w:val="Texto"/>
        <w:spacing w:after="76"/>
        <w:ind w:left="1728" w:hanging="1440"/>
        <w:rPr>
          <w:b/>
          <w:szCs w:val="18"/>
          <w:lang w:val="es-ES_tradnl"/>
        </w:rPr>
      </w:pPr>
      <w:r w:rsidRPr="008E0C7F">
        <w:rPr>
          <w:b/>
          <w:szCs w:val="18"/>
        </w:rPr>
        <w:t>33/IVA/N</w:t>
      </w:r>
      <w:r w:rsidR="00906452">
        <w:rPr>
          <w:b/>
          <w:szCs w:val="18"/>
        </w:rPr>
        <w:tab/>
      </w:r>
      <w:r w:rsidRPr="008E0C7F">
        <w:rPr>
          <w:b/>
          <w:szCs w:val="18"/>
        </w:rPr>
        <w:t>Propinas. No forman parte de la base gravable del IVA</w:t>
      </w:r>
      <w:r w:rsidRPr="008E0C7F">
        <w:rPr>
          <w:b/>
          <w:szCs w:val="18"/>
          <w:lang w:val="es-ES_tradnl"/>
        </w:rPr>
        <w:t>.</w:t>
      </w:r>
    </w:p>
    <w:p w14:paraId="57BD8EDD" w14:textId="77777777" w:rsidR="00231F76" w:rsidRPr="008E0C7F" w:rsidRDefault="00906452" w:rsidP="00A21419">
      <w:pPr>
        <w:pStyle w:val="Texto"/>
        <w:spacing w:after="76"/>
        <w:ind w:left="1728" w:hanging="1440"/>
        <w:rPr>
          <w:szCs w:val="18"/>
          <w:lang w:val="es-ES_tradnl"/>
        </w:rPr>
      </w:pPr>
      <w:r>
        <w:rPr>
          <w:b/>
          <w:szCs w:val="18"/>
          <w:lang w:val="es-ES_tradnl"/>
        </w:rPr>
        <w:tab/>
      </w:r>
      <w:r w:rsidR="00231F76" w:rsidRPr="008E0C7F">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1E1E9F36" w14:textId="77777777" w:rsidR="00231F76" w:rsidRPr="008E0C7F" w:rsidRDefault="00906452" w:rsidP="00A21419">
      <w:pPr>
        <w:pStyle w:val="Texto"/>
        <w:spacing w:after="86"/>
        <w:ind w:left="1728" w:hanging="1440"/>
        <w:rPr>
          <w:szCs w:val="18"/>
          <w:lang w:val="es-ES_tradnl"/>
        </w:rPr>
      </w:pPr>
      <w:r>
        <w:rPr>
          <w:szCs w:val="18"/>
          <w:lang w:val="es-ES_tradnl"/>
        </w:rPr>
        <w:lastRenderedPageBreak/>
        <w:tab/>
      </w:r>
      <w:r w:rsidR="00231F76" w:rsidRPr="008E0C7F">
        <w:rPr>
          <w:szCs w:val="18"/>
          <w:lang w:val="es-ES_tradnl"/>
        </w:rPr>
        <w:t>El artículo 346 de la Ley Federal del Trabajo indica que las propinas son parte del salario de los trabajadores, por lo que los patrones no podrán reservarse ni tener participación alguna en ellas.</w:t>
      </w:r>
    </w:p>
    <w:p w14:paraId="17CE95D0"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lang w:val="es-ES_tradnl"/>
        </w:rPr>
        <w:t>De 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 los trabajadores.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DB506F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B561311"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267074"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4A43B88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4D89F4C" w14:textId="77777777" w:rsidR="00231F76" w:rsidRPr="008E0C7F" w:rsidRDefault="00231F76" w:rsidP="00A21419">
            <w:pPr>
              <w:pStyle w:val="Texto"/>
              <w:spacing w:after="86"/>
              <w:ind w:firstLine="0"/>
              <w:rPr>
                <w:szCs w:val="18"/>
              </w:rPr>
            </w:pPr>
            <w:r w:rsidRPr="008E0C7F">
              <w:rPr>
                <w:szCs w:val="18"/>
              </w:rPr>
              <w:t>108/2004/IVA</w:t>
            </w:r>
          </w:p>
        </w:tc>
        <w:tc>
          <w:tcPr>
            <w:tcW w:w="5299" w:type="dxa"/>
            <w:tcBorders>
              <w:top w:val="single" w:sz="6" w:space="0" w:color="auto"/>
              <w:left w:val="single" w:sz="6" w:space="0" w:color="auto"/>
              <w:bottom w:val="single" w:sz="6" w:space="0" w:color="auto"/>
              <w:right w:val="single" w:sz="6" w:space="0" w:color="auto"/>
            </w:tcBorders>
          </w:tcPr>
          <w:p w14:paraId="65640C96" w14:textId="77777777" w:rsidR="00231F76" w:rsidRPr="008E0C7F" w:rsidRDefault="00231F76" w:rsidP="00A21419">
            <w:pPr>
              <w:pStyle w:val="Texto"/>
              <w:spacing w:after="86"/>
              <w:ind w:firstLine="0"/>
              <w:rPr>
                <w:szCs w:val="18"/>
              </w:rPr>
            </w:pPr>
            <w:r w:rsidRPr="008E0C7F">
              <w:rPr>
                <w:szCs w:val="18"/>
              </w:rPr>
              <w:t>Oficio 325-SAT-IV-B-91597 de 31 de agosto de 2004, mediante el cual se emite la liberación de la primera parte del Boletín 2004.</w:t>
            </w:r>
          </w:p>
        </w:tc>
      </w:tr>
    </w:tbl>
    <w:p w14:paraId="2309D075" w14:textId="77777777" w:rsidR="00231F76" w:rsidRPr="008E0C7F" w:rsidRDefault="00231F76" w:rsidP="00A21419">
      <w:pPr>
        <w:pStyle w:val="Texto"/>
        <w:spacing w:after="86"/>
        <w:rPr>
          <w:b/>
          <w:szCs w:val="18"/>
        </w:rPr>
      </w:pPr>
    </w:p>
    <w:p w14:paraId="4A8ED6B2" w14:textId="77777777" w:rsidR="00231F76" w:rsidRPr="008E0C7F" w:rsidRDefault="00231F76" w:rsidP="00A21419">
      <w:pPr>
        <w:pStyle w:val="Texto"/>
        <w:spacing w:after="86"/>
        <w:ind w:left="1728" w:hanging="1440"/>
        <w:rPr>
          <w:b/>
          <w:szCs w:val="18"/>
          <w:lang w:val="es-ES_tradnl"/>
        </w:rPr>
      </w:pPr>
      <w:r w:rsidRPr="008E0C7F">
        <w:rPr>
          <w:b/>
          <w:szCs w:val="18"/>
        </w:rPr>
        <w:t>34/IVA/N</w:t>
      </w:r>
      <w:r w:rsidR="00906452">
        <w:rPr>
          <w:b/>
          <w:szCs w:val="18"/>
        </w:rPr>
        <w:tab/>
      </w:r>
      <w:r w:rsidRPr="008E0C7F">
        <w:rPr>
          <w:b/>
          <w:szCs w:val="18"/>
        </w:rPr>
        <w:t>Base</w:t>
      </w:r>
      <w:r w:rsidRPr="008E0C7F">
        <w:rPr>
          <w:szCs w:val="18"/>
        </w:rPr>
        <w:t xml:space="preserve"> </w:t>
      </w:r>
      <w:r w:rsidRPr="008E0C7F">
        <w:rPr>
          <w:b/>
          <w:szCs w:val="18"/>
        </w:rPr>
        <w:t>del impuesto por la prestación del servicio de emisión de vales y monederos electrónicos</w:t>
      </w:r>
      <w:r w:rsidRPr="008E0C7F">
        <w:rPr>
          <w:b/>
          <w:szCs w:val="18"/>
          <w:lang w:val="es-ES_tradnl"/>
        </w:rPr>
        <w:t>.</w:t>
      </w:r>
    </w:p>
    <w:p w14:paraId="64CF3B5C" w14:textId="77777777" w:rsidR="00231F76" w:rsidRPr="008E0C7F" w:rsidRDefault="00906452" w:rsidP="00A21419">
      <w:pPr>
        <w:pStyle w:val="Texto"/>
        <w:spacing w:after="86"/>
        <w:ind w:left="1728" w:hanging="1440"/>
        <w:rPr>
          <w:szCs w:val="18"/>
          <w:lang w:val="es-ES_tradnl"/>
        </w:rPr>
      </w:pPr>
      <w:r>
        <w:rPr>
          <w:b/>
          <w:szCs w:val="18"/>
          <w:lang w:val="es-ES_tradnl"/>
        </w:rPr>
        <w:tab/>
      </w:r>
      <w:r w:rsidR="00231F76" w:rsidRPr="008E0C7F">
        <w:rPr>
          <w:szCs w:val="18"/>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7D252A4F"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rPr>
        <w:t>Por lo anterior, tratándose del servicio de emisión de vales y monederos</w:t>
      </w:r>
      <w:r w:rsidR="00231F76" w:rsidRPr="008E0C7F">
        <w:rPr>
          <w:b/>
          <w:szCs w:val="18"/>
        </w:rPr>
        <w:t xml:space="preserve"> </w:t>
      </w:r>
      <w:r w:rsidR="00231F76" w:rsidRPr="008E0C7F">
        <w:rPr>
          <w:szCs w:val="18"/>
        </w:rPr>
        <w:t>electrónicos la base, el valor, para los efectos del IVA, deberá ser el monto de la contraprestación por el servicio de emisión de vales y monederos</w:t>
      </w:r>
      <w:r w:rsidR="00231F76" w:rsidRPr="008E0C7F">
        <w:rPr>
          <w:b/>
          <w:szCs w:val="18"/>
        </w:rPr>
        <w:t xml:space="preserve"> </w:t>
      </w:r>
      <w:r w:rsidR="00231F76" w:rsidRPr="008E0C7F">
        <w:rPr>
          <w:szCs w:val="18"/>
        </w:rPr>
        <w:t>electrónicos, conocida como comisión, sin incluir el importe o valor nominal de los vales y monederos</w:t>
      </w:r>
      <w:r w:rsidR="00231F76" w:rsidRPr="008E0C7F">
        <w:rPr>
          <w:b/>
          <w:szCs w:val="18"/>
        </w:rPr>
        <w:t xml:space="preserve"> </w:t>
      </w:r>
      <w:r w:rsidR="00231F76" w:rsidRPr="008E0C7F">
        <w:rPr>
          <w:szCs w:val="18"/>
        </w:rPr>
        <w:t>electrónicos</w:t>
      </w:r>
      <w:r w:rsidR="00231F76" w:rsidRPr="008E0C7F">
        <w:rPr>
          <w:szCs w:val="18"/>
          <w:lang w:val="es-ES_tradnl"/>
        </w:rPr>
        <w:t>.</w:t>
      </w:r>
    </w:p>
    <w:p w14:paraId="15D51C80"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rPr>
        <w:t>En este sentido, para calcular la base del IVA los prestadores del servicio de emisión de vales y monederos</w:t>
      </w:r>
      <w:r w:rsidR="00231F76" w:rsidRPr="008E0C7F">
        <w:rPr>
          <w:b/>
          <w:szCs w:val="18"/>
        </w:rPr>
        <w:t xml:space="preserve"> </w:t>
      </w:r>
      <w:r w:rsidR="00231F76" w:rsidRPr="008E0C7F">
        <w:rPr>
          <w:szCs w:val="18"/>
        </w:rPr>
        <w:t>electrónicos deberán considerar como valor el total de la contraprestación pactada por la prestación del servicio de emisión de vales y monederos</w:t>
      </w:r>
      <w:r w:rsidR="00231F76" w:rsidRPr="008E0C7F">
        <w:rPr>
          <w:b/>
          <w:szCs w:val="18"/>
        </w:rPr>
        <w:t xml:space="preserve"> </w:t>
      </w:r>
      <w:r w:rsidR="00231F76" w:rsidRPr="008E0C7F">
        <w:rPr>
          <w:szCs w:val="18"/>
        </w:rPr>
        <w:t>electrónicos conocida como comisión, excluyendo el importe o valor nominal de los vales y monederos</w:t>
      </w:r>
      <w:r w:rsidR="00231F76" w:rsidRPr="008E0C7F">
        <w:rPr>
          <w:b/>
          <w:szCs w:val="18"/>
        </w:rPr>
        <w:t xml:space="preserve"> </w:t>
      </w:r>
      <w:r w:rsidR="00231F76" w:rsidRPr="008E0C7F">
        <w:rPr>
          <w:szCs w:val="18"/>
        </w:rPr>
        <w:t>electrónicos</w:t>
      </w:r>
      <w:r w:rsidR="00231F76" w:rsidRPr="008E0C7F">
        <w:rPr>
          <w:szCs w:val="18"/>
          <w:lang w:val="es-ES_tradnl"/>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5C5A3B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B32175"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2175FDF"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522B7120"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A274634" w14:textId="77777777" w:rsidR="00231F76" w:rsidRPr="008E0C7F" w:rsidRDefault="00231F76" w:rsidP="00A21419">
            <w:pPr>
              <w:pStyle w:val="Texto"/>
              <w:spacing w:after="86"/>
              <w:ind w:firstLine="0"/>
              <w:rPr>
                <w:szCs w:val="18"/>
              </w:rPr>
            </w:pPr>
            <w:r w:rsidRPr="008E0C7F">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3FBD09BD" w14:textId="77777777" w:rsidR="00231F76" w:rsidRPr="008E0C7F" w:rsidRDefault="00231F76" w:rsidP="002610E1">
            <w:pPr>
              <w:pStyle w:val="Texto"/>
              <w:spacing w:after="86"/>
              <w:ind w:firstLine="0"/>
              <w:rPr>
                <w:szCs w:val="18"/>
              </w:rPr>
            </w:pPr>
            <w:r w:rsidRPr="008E0C7F">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99/2010/IVA.</w:t>
            </w:r>
          </w:p>
        </w:tc>
      </w:tr>
    </w:tbl>
    <w:p w14:paraId="679FADD1" w14:textId="77777777" w:rsidR="00231F76" w:rsidRPr="008E0C7F" w:rsidRDefault="00231F76" w:rsidP="00A21419">
      <w:pPr>
        <w:pStyle w:val="Texto"/>
        <w:spacing w:after="86"/>
        <w:rPr>
          <w:b/>
          <w:szCs w:val="18"/>
        </w:rPr>
      </w:pPr>
    </w:p>
    <w:p w14:paraId="73DC18EB" w14:textId="77777777" w:rsidR="00231F76" w:rsidRPr="008E0C7F" w:rsidRDefault="00231F76" w:rsidP="00A21419">
      <w:pPr>
        <w:pStyle w:val="Texto"/>
        <w:spacing w:after="86"/>
        <w:ind w:left="1728" w:hanging="1440"/>
        <w:rPr>
          <w:b/>
          <w:szCs w:val="18"/>
          <w:lang w:val="es-ES_tradnl"/>
        </w:rPr>
      </w:pPr>
      <w:r w:rsidRPr="008E0C7F">
        <w:rPr>
          <w:b/>
          <w:szCs w:val="18"/>
        </w:rPr>
        <w:t>35/IVA/N</w:t>
      </w:r>
      <w:r w:rsidR="00906452">
        <w:rPr>
          <w:b/>
          <w:szCs w:val="18"/>
        </w:rPr>
        <w:tab/>
      </w:r>
      <w:r w:rsidRPr="008E0C7F">
        <w:rPr>
          <w:b/>
          <w:szCs w:val="18"/>
          <w:lang w:val="es-ES_tradnl"/>
        </w:rPr>
        <w:t>Impuesto por la importación de servicios prestados en territorio nacional por residentes en el extranjero. Se causa cuando se dé la prestación del servicio.</w:t>
      </w:r>
    </w:p>
    <w:p w14:paraId="5DB4E216" w14:textId="77777777" w:rsidR="00231F76" w:rsidRPr="008E0C7F" w:rsidRDefault="00906452" w:rsidP="00A21419">
      <w:pPr>
        <w:pStyle w:val="Texto"/>
        <w:spacing w:after="86"/>
        <w:ind w:left="1728" w:hanging="1440"/>
        <w:rPr>
          <w:szCs w:val="18"/>
          <w:lang w:val="es-ES_tradnl"/>
        </w:rPr>
      </w:pPr>
      <w:r>
        <w:rPr>
          <w:b/>
          <w:szCs w:val="18"/>
          <w:lang w:val="es-ES_tradnl"/>
        </w:rPr>
        <w:tab/>
      </w:r>
      <w:r w:rsidR="00231F76" w:rsidRPr="008E0C7F">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7F52436D"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lang w:val="es-ES_tradnl"/>
        </w:rPr>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11F199D9" w14:textId="77777777" w:rsidR="00231F76" w:rsidRPr="008E0C7F" w:rsidRDefault="00906452" w:rsidP="00A21419">
      <w:pPr>
        <w:pStyle w:val="Texto"/>
        <w:spacing w:after="86"/>
        <w:ind w:left="1728" w:hanging="1440"/>
        <w:rPr>
          <w:szCs w:val="18"/>
          <w:lang w:val="es-ES_tradnl"/>
        </w:rPr>
      </w:pPr>
      <w:r>
        <w:rPr>
          <w:szCs w:val="18"/>
          <w:lang w:val="es-ES_tradnl"/>
        </w:rPr>
        <w:tab/>
      </w:r>
      <w:r w:rsidR="00231F76" w:rsidRPr="008E0C7F">
        <w:rPr>
          <w:szCs w:val="18"/>
          <w:lang w:val="es-ES_tradnl"/>
        </w:rPr>
        <w:t>El artículo 1, primer párrafo del CFF, en su parte conducente, establece que las disposiciones de dicho ordenamiento se aplicarán en defecto de las leyes fiscales y sin perjuicio de lo dispuesto por los tratados internacionales en los que México sea parte.</w:t>
      </w:r>
    </w:p>
    <w:p w14:paraId="7CA7C703"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En ese sentido, el artículo 6 del CFF dispone que las contribuciones se causan conforme se realizan las situaciones jurídicas o de hecho, previstas en las leyes fiscales vigentes durante el lapso en que ocurran.</w:t>
      </w:r>
    </w:p>
    <w:p w14:paraId="4B8AAC3C" w14:textId="77777777" w:rsidR="00231F76" w:rsidRPr="008E0C7F" w:rsidRDefault="00906452" w:rsidP="00A21419">
      <w:pPr>
        <w:pStyle w:val="Texto"/>
        <w:spacing w:line="222" w:lineRule="exact"/>
        <w:ind w:left="1728" w:hanging="1440"/>
        <w:rPr>
          <w:szCs w:val="18"/>
          <w:lang w:val="es-ES_tradnl"/>
        </w:rPr>
      </w:pPr>
      <w:r>
        <w:rPr>
          <w:szCs w:val="18"/>
          <w:lang w:val="es-ES_tradnl"/>
        </w:rPr>
        <w:lastRenderedPageBreak/>
        <w:tab/>
      </w:r>
      <w:r w:rsidR="00231F76" w:rsidRPr="008E0C7F">
        <w:rPr>
          <w:szCs w:val="18"/>
          <w:lang w:val="es-ES_tradnl"/>
        </w:rPr>
        <w:t xml:space="preserve">Así, aplicando lo dispuesto por el artículo 6 del CFF, el gravamen se causa cuando, en términos de lo previsto por el artículo 24, fracción </w:t>
      </w:r>
      <w:r w:rsidR="00231F76" w:rsidRPr="008E0C7F">
        <w:rPr>
          <w:szCs w:val="18"/>
        </w:rPr>
        <w:t>V</w:t>
      </w:r>
      <w:r w:rsidR="00231F76" w:rsidRPr="008E0C7F">
        <w:rPr>
          <w:szCs w:val="18"/>
          <w:lang w:val="es-ES_tradnl"/>
        </w:rPr>
        <w:t xml:space="preserve"> de la Ley del IVA, se aprovechen en territorio nacional los servicios prestados por el residente en el extranjero.</w:t>
      </w:r>
    </w:p>
    <w:p w14:paraId="21FE543D"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 xml:space="preserve">De una interpretación armónica de los artículos 24, fracción </w:t>
      </w:r>
      <w:r w:rsidR="00231F76" w:rsidRPr="008E0C7F">
        <w:rPr>
          <w:szCs w:val="18"/>
        </w:rPr>
        <w:t>V</w:t>
      </w:r>
      <w:r w:rsidR="00231F76" w:rsidRPr="008E0C7F">
        <w:rPr>
          <w:szCs w:val="18"/>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F37B76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4F264DA"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13DDFB"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51F2A48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83E6B9" w14:textId="77777777" w:rsidR="00231F76" w:rsidRPr="008E0C7F" w:rsidRDefault="00231F76" w:rsidP="00A21419">
            <w:pPr>
              <w:pStyle w:val="Texto"/>
              <w:spacing w:line="222" w:lineRule="exact"/>
              <w:ind w:firstLine="0"/>
              <w:rPr>
                <w:szCs w:val="18"/>
              </w:rPr>
            </w:pPr>
            <w:r w:rsidRPr="008E0C7F">
              <w:rPr>
                <w:szCs w:val="18"/>
              </w:rPr>
              <w:t>136/2004/IVA</w:t>
            </w:r>
          </w:p>
        </w:tc>
        <w:tc>
          <w:tcPr>
            <w:tcW w:w="5299" w:type="dxa"/>
            <w:tcBorders>
              <w:top w:val="single" w:sz="6" w:space="0" w:color="auto"/>
              <w:left w:val="single" w:sz="6" w:space="0" w:color="auto"/>
              <w:bottom w:val="single" w:sz="6" w:space="0" w:color="auto"/>
              <w:right w:val="single" w:sz="6" w:space="0" w:color="auto"/>
            </w:tcBorders>
          </w:tcPr>
          <w:p w14:paraId="1A372E29" w14:textId="77777777" w:rsidR="00231F76" w:rsidRPr="008E0C7F" w:rsidRDefault="00231F76" w:rsidP="00A21419">
            <w:pPr>
              <w:pStyle w:val="Texto"/>
              <w:spacing w:line="222" w:lineRule="exact"/>
              <w:ind w:firstLine="0"/>
              <w:rPr>
                <w:szCs w:val="18"/>
              </w:rPr>
            </w:pPr>
            <w:r w:rsidRPr="008E0C7F">
              <w:rPr>
                <w:szCs w:val="18"/>
              </w:rPr>
              <w:t>Oficio 325-SAT-IV-B-92423 de 17 de diciembre de 2004, mediante el cual se emite la Primera Modificación a la compilación de criterios normativos, Boletín 2004.</w:t>
            </w:r>
          </w:p>
        </w:tc>
      </w:tr>
    </w:tbl>
    <w:p w14:paraId="649F7DE7" w14:textId="77777777" w:rsidR="00231F76" w:rsidRPr="008E0C7F" w:rsidRDefault="00231F76" w:rsidP="00A21419">
      <w:pPr>
        <w:pStyle w:val="Texto"/>
        <w:spacing w:line="222" w:lineRule="exact"/>
        <w:rPr>
          <w:b/>
          <w:szCs w:val="18"/>
        </w:rPr>
      </w:pPr>
    </w:p>
    <w:p w14:paraId="55ADE819" w14:textId="77777777" w:rsidR="00231F76" w:rsidRPr="008E0C7F" w:rsidRDefault="00231F76" w:rsidP="00A21419">
      <w:pPr>
        <w:pStyle w:val="Texto"/>
        <w:spacing w:line="222" w:lineRule="exact"/>
        <w:ind w:left="1728" w:hanging="1440"/>
        <w:rPr>
          <w:b/>
          <w:szCs w:val="18"/>
        </w:rPr>
      </w:pPr>
      <w:r w:rsidRPr="008E0C7F">
        <w:rPr>
          <w:b/>
          <w:szCs w:val="18"/>
        </w:rPr>
        <w:t>36/IVA/N</w:t>
      </w:r>
      <w:r w:rsidR="00906452">
        <w:rPr>
          <w:b/>
          <w:szCs w:val="18"/>
        </w:rPr>
        <w:tab/>
      </w:r>
      <w:r w:rsidRPr="008E0C7F">
        <w:rPr>
          <w:b/>
          <w:szCs w:val="18"/>
        </w:rPr>
        <w:t>Está exenta la importación de mercancías gravadas a la tasa del 0%.</w:t>
      </w:r>
    </w:p>
    <w:p w14:paraId="0BADF77A" w14:textId="77777777" w:rsidR="00231F76" w:rsidRPr="008E0C7F" w:rsidRDefault="00906452" w:rsidP="00A21419">
      <w:pPr>
        <w:pStyle w:val="Texto"/>
        <w:spacing w:line="222" w:lineRule="exact"/>
        <w:ind w:left="1728" w:hanging="1440"/>
        <w:rPr>
          <w:szCs w:val="18"/>
          <w:lang w:val="es-ES_tradnl"/>
        </w:rPr>
      </w:pPr>
      <w:r>
        <w:rPr>
          <w:b/>
          <w:szCs w:val="18"/>
        </w:rPr>
        <w:tab/>
      </w:r>
      <w:r w:rsidR="00231F76" w:rsidRPr="008E0C7F">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2BFBC87B"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El artículo 2-A del citado ordenamiento señala diversos bienes y servicios cuya enajenación o prestación en territorio nacional están gravados con la tasa 0%, en la cual no se establece dicha tasa para la importación de los referidos bienes o servicios.</w:t>
      </w:r>
    </w:p>
    <w:p w14:paraId="7546E342"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B2A0A3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B894D3E"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D651D84"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6E13615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6D617AD" w14:textId="77777777" w:rsidR="00231F76" w:rsidRPr="008E0C7F" w:rsidRDefault="00231F76" w:rsidP="00A21419">
            <w:pPr>
              <w:pStyle w:val="Texto"/>
              <w:spacing w:line="222" w:lineRule="exact"/>
              <w:ind w:firstLine="0"/>
              <w:rPr>
                <w:szCs w:val="18"/>
              </w:rPr>
            </w:pPr>
            <w:r w:rsidRPr="008E0C7F">
              <w:rPr>
                <w:szCs w:val="18"/>
              </w:rPr>
              <w:t>39/2003/LA</w:t>
            </w:r>
          </w:p>
        </w:tc>
        <w:tc>
          <w:tcPr>
            <w:tcW w:w="5299" w:type="dxa"/>
            <w:tcBorders>
              <w:top w:val="single" w:sz="6" w:space="0" w:color="auto"/>
              <w:left w:val="single" w:sz="6" w:space="0" w:color="auto"/>
              <w:bottom w:val="single" w:sz="6" w:space="0" w:color="auto"/>
              <w:right w:val="single" w:sz="6" w:space="0" w:color="auto"/>
            </w:tcBorders>
          </w:tcPr>
          <w:p w14:paraId="7E5716D2" w14:textId="77777777" w:rsidR="00231F76" w:rsidRPr="008E0C7F" w:rsidRDefault="00231F76" w:rsidP="00A21419">
            <w:pPr>
              <w:pStyle w:val="Texto"/>
              <w:spacing w:line="222" w:lineRule="exact"/>
              <w:ind w:firstLine="0"/>
              <w:rPr>
                <w:szCs w:val="18"/>
              </w:rPr>
            </w:pPr>
            <w:r w:rsidRPr="008E0C7F">
              <w:rPr>
                <w:szCs w:val="18"/>
              </w:rPr>
              <w:t>Compilación de Criterios Normativos, Boletín Electrónico octubre 2003, Tomo III.</w:t>
            </w:r>
          </w:p>
        </w:tc>
      </w:tr>
    </w:tbl>
    <w:p w14:paraId="788AF5FD" w14:textId="77777777" w:rsidR="00231F76" w:rsidRPr="008E0C7F" w:rsidRDefault="00231F76" w:rsidP="00A21419">
      <w:pPr>
        <w:pStyle w:val="Texto"/>
        <w:spacing w:line="222" w:lineRule="exact"/>
        <w:rPr>
          <w:b/>
          <w:szCs w:val="18"/>
        </w:rPr>
      </w:pPr>
    </w:p>
    <w:p w14:paraId="060BD696" w14:textId="77777777" w:rsidR="00231F76" w:rsidRPr="008E0C7F" w:rsidRDefault="00231F76" w:rsidP="00A21419">
      <w:pPr>
        <w:pStyle w:val="Texto"/>
        <w:spacing w:line="222" w:lineRule="exact"/>
        <w:ind w:left="1728" w:hanging="1440"/>
        <w:rPr>
          <w:b/>
          <w:szCs w:val="18"/>
          <w:lang w:val="es-ES_tradnl"/>
        </w:rPr>
      </w:pPr>
      <w:r w:rsidRPr="008E0C7F">
        <w:rPr>
          <w:b/>
          <w:szCs w:val="18"/>
        </w:rPr>
        <w:t>37/IVA/N</w:t>
      </w:r>
      <w:r w:rsidR="00906452">
        <w:rPr>
          <w:b/>
          <w:szCs w:val="18"/>
        </w:rPr>
        <w:tab/>
      </w:r>
      <w:r w:rsidRPr="008E0C7F">
        <w:rPr>
          <w:b/>
          <w:szCs w:val="18"/>
          <w:lang w:val="es-ES_tradnl"/>
        </w:rPr>
        <w:t>Disposición aplicable para determinar las importaciones de oro por las cuales no se pagará IVA.</w:t>
      </w:r>
    </w:p>
    <w:p w14:paraId="0F33ECB8" w14:textId="77777777" w:rsidR="00231F76" w:rsidRPr="008E0C7F" w:rsidRDefault="00906452" w:rsidP="00A21419">
      <w:pPr>
        <w:pStyle w:val="Texto"/>
        <w:spacing w:line="222" w:lineRule="exact"/>
        <w:ind w:left="1728" w:hanging="1440"/>
        <w:rPr>
          <w:szCs w:val="18"/>
          <w:lang w:val="es-ES_tradnl"/>
        </w:rPr>
      </w:pPr>
      <w:r>
        <w:rPr>
          <w:b/>
          <w:szCs w:val="18"/>
          <w:lang w:val="es-ES_tradnl"/>
        </w:rPr>
        <w:tab/>
      </w:r>
      <w:r w:rsidR="00231F76" w:rsidRPr="008E0C7F">
        <w:rPr>
          <w:szCs w:val="18"/>
          <w:lang w:val="es-ES_tradnl"/>
        </w:rPr>
        <w:t>El artículo 25, fracción III de la Ley del IVA establece que no se pagará dicho impuesto en la importación de bienes cuya enajenación en el país no dé lugar al pago del mismo o, esté afecto a la tasa del 0%.</w:t>
      </w:r>
    </w:p>
    <w:p w14:paraId="560D1979"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4F970D80"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70EDB978"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otra parte, la fracción VII del mencionado artículo 25, exenta la importación de oro cuyo contenido mínimo sea del 80%, sin ninguna condicionante.</w:t>
      </w:r>
    </w:p>
    <w:p w14:paraId="6AF125DB" w14:textId="77777777" w:rsidR="00231F76" w:rsidRPr="008E0C7F" w:rsidRDefault="00906452" w:rsidP="00A21419">
      <w:pPr>
        <w:pStyle w:val="Texto"/>
        <w:spacing w:line="222" w:lineRule="exact"/>
        <w:ind w:left="1728" w:hanging="1440"/>
        <w:rPr>
          <w:szCs w:val="18"/>
          <w:lang w:val="es-ES_tradnl"/>
        </w:rPr>
      </w:pPr>
      <w:r>
        <w:rPr>
          <w:szCs w:val="18"/>
          <w:lang w:val="es-ES_tradnl"/>
        </w:rPr>
        <w:tab/>
      </w:r>
      <w:r w:rsidR="00231F76" w:rsidRPr="008E0C7F">
        <w:rPr>
          <w:szCs w:val="18"/>
          <w:lang w:val="es-ES_tradnl"/>
        </w:rPr>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FEA1BB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04626BD" w14:textId="77777777" w:rsidR="00231F76" w:rsidRPr="008E0C7F" w:rsidRDefault="00231F76" w:rsidP="00A21419">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E48F4F4"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1C340FE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3371F77" w14:textId="77777777" w:rsidR="00231F76" w:rsidRPr="008E0C7F" w:rsidRDefault="00231F76" w:rsidP="00521C74">
            <w:pPr>
              <w:pStyle w:val="Texto"/>
              <w:ind w:firstLine="0"/>
              <w:rPr>
                <w:szCs w:val="18"/>
              </w:rPr>
            </w:pPr>
            <w:r w:rsidRPr="008E0C7F">
              <w:rPr>
                <w:szCs w:val="18"/>
              </w:rPr>
              <w:t>5.2.6.</w:t>
            </w:r>
          </w:p>
        </w:tc>
        <w:tc>
          <w:tcPr>
            <w:tcW w:w="5299" w:type="dxa"/>
            <w:tcBorders>
              <w:top w:val="single" w:sz="6" w:space="0" w:color="auto"/>
              <w:left w:val="single" w:sz="6" w:space="0" w:color="auto"/>
              <w:bottom w:val="single" w:sz="6" w:space="0" w:color="auto"/>
              <w:right w:val="single" w:sz="6" w:space="0" w:color="auto"/>
            </w:tcBorders>
          </w:tcPr>
          <w:p w14:paraId="34BEF119" w14:textId="77777777" w:rsidR="00231F76" w:rsidRPr="008E0C7F" w:rsidRDefault="00231F76" w:rsidP="00521C74">
            <w:pPr>
              <w:pStyle w:val="Texto"/>
              <w:ind w:firstLine="0"/>
              <w:rPr>
                <w:szCs w:val="18"/>
              </w:rPr>
            </w:pPr>
            <w:r w:rsidRPr="008E0C7F">
              <w:rPr>
                <w:szCs w:val="18"/>
              </w:rPr>
              <w:t>Oficio 102-SAT-13 de 4 de julio de 1997, a través del cual se emite la Compilación de Normatividad Sustantiva de Impuestos Internos.</w:t>
            </w:r>
          </w:p>
        </w:tc>
      </w:tr>
    </w:tbl>
    <w:p w14:paraId="1452866E" w14:textId="77777777" w:rsidR="00231F76" w:rsidRPr="008E0C7F" w:rsidRDefault="00231F76" w:rsidP="008E0C7F">
      <w:pPr>
        <w:pStyle w:val="Texto"/>
        <w:rPr>
          <w:b/>
          <w:szCs w:val="18"/>
        </w:rPr>
      </w:pPr>
    </w:p>
    <w:p w14:paraId="3CFBF351" w14:textId="77777777" w:rsidR="00231F76" w:rsidRPr="008E0C7F" w:rsidRDefault="00231F76" w:rsidP="00A21419">
      <w:pPr>
        <w:pStyle w:val="Texto"/>
        <w:spacing w:after="90"/>
        <w:ind w:left="1728" w:hanging="1440"/>
        <w:rPr>
          <w:b/>
          <w:szCs w:val="18"/>
          <w:lang w:val="es-ES_tradnl"/>
        </w:rPr>
      </w:pPr>
      <w:r w:rsidRPr="008E0C7F">
        <w:rPr>
          <w:b/>
          <w:szCs w:val="18"/>
        </w:rPr>
        <w:t>38/IVA/N</w:t>
      </w:r>
      <w:r w:rsidR="00906452">
        <w:rPr>
          <w:b/>
          <w:szCs w:val="18"/>
        </w:rPr>
        <w:tab/>
      </w:r>
      <w:r w:rsidRPr="008E0C7F">
        <w:rPr>
          <w:b/>
          <w:szCs w:val="18"/>
          <w:lang w:val="es-ES_tradnl"/>
        </w:rPr>
        <w:t xml:space="preserve">Pago y </w:t>
      </w:r>
      <w:proofErr w:type="spellStart"/>
      <w:r w:rsidRPr="008E0C7F">
        <w:rPr>
          <w:b/>
          <w:szCs w:val="18"/>
          <w:lang w:val="es-ES_tradnl"/>
        </w:rPr>
        <w:t>acreditamiento</w:t>
      </w:r>
      <w:proofErr w:type="spellEnd"/>
      <w:r w:rsidRPr="008E0C7F">
        <w:rPr>
          <w:b/>
          <w:szCs w:val="18"/>
          <w:lang w:val="es-ES_tradnl"/>
        </w:rPr>
        <w:t xml:space="preserve"> del IVA por importaciones, cuando las actividades del importador estén gravadas a la tasa del 0%.</w:t>
      </w:r>
    </w:p>
    <w:p w14:paraId="28B23D99"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14:paraId="58F1E1E2"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FEA865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27389FF" w14:textId="77777777" w:rsidR="00231F76" w:rsidRPr="008E0C7F" w:rsidRDefault="00231F76" w:rsidP="00A21419">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581CEE2" w14:textId="77777777" w:rsidR="00231F76" w:rsidRPr="008E0C7F" w:rsidRDefault="00231F76" w:rsidP="00A21419">
            <w:pPr>
              <w:pStyle w:val="Texto"/>
              <w:spacing w:after="90"/>
              <w:ind w:firstLine="0"/>
              <w:jc w:val="center"/>
              <w:rPr>
                <w:b/>
                <w:szCs w:val="18"/>
              </w:rPr>
            </w:pPr>
            <w:r w:rsidRPr="008E0C7F">
              <w:rPr>
                <w:b/>
                <w:szCs w:val="18"/>
              </w:rPr>
              <w:t>Primer antecedente</w:t>
            </w:r>
          </w:p>
        </w:tc>
      </w:tr>
      <w:tr w:rsidR="00231F76" w:rsidRPr="008E0C7F" w14:paraId="212DA4D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331D548" w14:textId="77777777" w:rsidR="00231F76" w:rsidRPr="008E0C7F" w:rsidRDefault="00231F76" w:rsidP="00A21419">
            <w:pPr>
              <w:pStyle w:val="Texto"/>
              <w:spacing w:after="90"/>
              <w:ind w:firstLine="0"/>
              <w:rPr>
                <w:szCs w:val="18"/>
              </w:rPr>
            </w:pPr>
            <w:r w:rsidRPr="008E0C7F">
              <w:rPr>
                <w:szCs w:val="18"/>
              </w:rPr>
              <w:t>V/95</w:t>
            </w:r>
          </w:p>
        </w:tc>
        <w:tc>
          <w:tcPr>
            <w:tcW w:w="5299" w:type="dxa"/>
            <w:tcBorders>
              <w:top w:val="single" w:sz="6" w:space="0" w:color="auto"/>
              <w:left w:val="single" w:sz="6" w:space="0" w:color="auto"/>
              <w:bottom w:val="single" w:sz="6" w:space="0" w:color="auto"/>
              <w:right w:val="single" w:sz="6" w:space="0" w:color="auto"/>
            </w:tcBorders>
          </w:tcPr>
          <w:p w14:paraId="59D02523" w14:textId="77777777" w:rsidR="00231F76" w:rsidRPr="008E0C7F" w:rsidRDefault="00231F76" w:rsidP="00A21419">
            <w:pPr>
              <w:pStyle w:val="Texto"/>
              <w:spacing w:after="90"/>
              <w:ind w:firstLine="0"/>
              <w:rPr>
                <w:szCs w:val="18"/>
              </w:rPr>
            </w:pPr>
            <w:r w:rsidRPr="008E0C7F">
              <w:rPr>
                <w:szCs w:val="18"/>
              </w:rPr>
              <w:t>Boletín de Normatividad 1 mayo-junio de 1995.</w:t>
            </w:r>
          </w:p>
        </w:tc>
      </w:tr>
    </w:tbl>
    <w:p w14:paraId="6F192F2E" w14:textId="77777777" w:rsidR="00231F76" w:rsidRPr="008E0C7F" w:rsidRDefault="00231F76" w:rsidP="00A21419">
      <w:pPr>
        <w:pStyle w:val="Texto"/>
        <w:spacing w:after="90"/>
        <w:rPr>
          <w:szCs w:val="18"/>
        </w:rPr>
      </w:pPr>
    </w:p>
    <w:p w14:paraId="3433F392" w14:textId="77777777" w:rsidR="00231F76" w:rsidRPr="008E0C7F" w:rsidRDefault="00231F76" w:rsidP="00A21419">
      <w:pPr>
        <w:pStyle w:val="Texto"/>
        <w:spacing w:after="90"/>
        <w:ind w:left="1728" w:hanging="1440"/>
        <w:rPr>
          <w:b/>
          <w:szCs w:val="18"/>
          <w:lang w:val="es-ES_tradnl"/>
        </w:rPr>
      </w:pPr>
      <w:r w:rsidRPr="008E0C7F">
        <w:rPr>
          <w:b/>
          <w:szCs w:val="18"/>
        </w:rPr>
        <w:t>39/IVA/N</w:t>
      </w:r>
      <w:r w:rsidR="00906452">
        <w:rPr>
          <w:b/>
          <w:szCs w:val="18"/>
        </w:rPr>
        <w:tab/>
      </w:r>
      <w:r w:rsidRPr="008E0C7F">
        <w:rPr>
          <w:b/>
          <w:szCs w:val="18"/>
          <w:lang w:val="es-ES_tradnl"/>
        </w:rPr>
        <w:t>Tasa del 0% del IVA. Resulta aplicable y no se pagará el IEPS, cuando las mercancías nacionales sean destinadas al régimen de depósito fiscal para su exposición y venta en las tiendas denominadas “Duty Free”.</w:t>
      </w:r>
    </w:p>
    <w:p w14:paraId="4813E541"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14:paraId="3E4ED7D0"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El artículo 119, último párrafo de la Ley Aduanera establece que se entenderá que las mercancías nacionales fueron exportadas definitivamente cuando queden en depósito fiscal.</w:t>
      </w:r>
    </w:p>
    <w:p w14:paraId="71BA214C"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Por 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89ED7C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9C5F8B" w14:textId="77777777" w:rsidR="00231F76" w:rsidRPr="008E0C7F" w:rsidRDefault="00231F76" w:rsidP="00A21419">
            <w:pPr>
              <w:pStyle w:val="Texto"/>
              <w:spacing w:after="9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09FF95" w14:textId="77777777" w:rsidR="00231F76" w:rsidRPr="008E0C7F" w:rsidRDefault="00231F76" w:rsidP="00A21419">
            <w:pPr>
              <w:pStyle w:val="Texto"/>
              <w:spacing w:after="90"/>
              <w:ind w:firstLine="0"/>
              <w:jc w:val="center"/>
              <w:rPr>
                <w:b/>
                <w:szCs w:val="18"/>
              </w:rPr>
            </w:pPr>
            <w:r w:rsidRPr="008E0C7F">
              <w:rPr>
                <w:b/>
                <w:szCs w:val="18"/>
              </w:rPr>
              <w:t>Primer antecedente</w:t>
            </w:r>
          </w:p>
        </w:tc>
      </w:tr>
      <w:tr w:rsidR="00231F76" w:rsidRPr="008E0C7F" w14:paraId="3D1192E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0C91FFF" w14:textId="77777777" w:rsidR="00231F76" w:rsidRPr="008E0C7F" w:rsidRDefault="00231F76" w:rsidP="00A21419">
            <w:pPr>
              <w:pStyle w:val="Texto"/>
              <w:spacing w:after="90"/>
              <w:ind w:firstLine="0"/>
              <w:rPr>
                <w:szCs w:val="18"/>
              </w:rPr>
            </w:pPr>
            <w:r w:rsidRPr="008E0C7F">
              <w:rPr>
                <w:szCs w:val="18"/>
              </w:rPr>
              <w:t>30/2003/IVA-IEPS</w:t>
            </w:r>
          </w:p>
        </w:tc>
        <w:tc>
          <w:tcPr>
            <w:tcW w:w="5299" w:type="dxa"/>
            <w:tcBorders>
              <w:top w:val="single" w:sz="6" w:space="0" w:color="auto"/>
              <w:left w:val="single" w:sz="6" w:space="0" w:color="auto"/>
              <w:bottom w:val="single" w:sz="6" w:space="0" w:color="auto"/>
              <w:right w:val="single" w:sz="6" w:space="0" w:color="auto"/>
            </w:tcBorders>
          </w:tcPr>
          <w:p w14:paraId="6EDD5BA4" w14:textId="77777777" w:rsidR="00231F76" w:rsidRPr="008E0C7F" w:rsidRDefault="00231F76" w:rsidP="00A21419">
            <w:pPr>
              <w:pStyle w:val="Texto"/>
              <w:spacing w:after="90"/>
              <w:ind w:firstLine="0"/>
              <w:rPr>
                <w:szCs w:val="18"/>
              </w:rPr>
            </w:pPr>
            <w:r w:rsidRPr="008E0C7F">
              <w:rPr>
                <w:szCs w:val="18"/>
              </w:rPr>
              <w:t>Compilación de Criterios Normativos, Boletín Electrónico octubre 2003, Tomo III.</w:t>
            </w:r>
          </w:p>
        </w:tc>
      </w:tr>
    </w:tbl>
    <w:p w14:paraId="663D3FD1" w14:textId="77777777" w:rsidR="00231F76" w:rsidRPr="008E0C7F" w:rsidRDefault="00231F76" w:rsidP="00A21419">
      <w:pPr>
        <w:pStyle w:val="Texto"/>
        <w:spacing w:after="90"/>
        <w:rPr>
          <w:b/>
          <w:szCs w:val="18"/>
        </w:rPr>
      </w:pPr>
    </w:p>
    <w:p w14:paraId="56C632F4" w14:textId="77777777" w:rsidR="00231F76" w:rsidRPr="008E0C7F" w:rsidRDefault="00231F76" w:rsidP="00A21419">
      <w:pPr>
        <w:pStyle w:val="Texto"/>
        <w:spacing w:after="90"/>
        <w:ind w:left="1728" w:hanging="1440"/>
        <w:rPr>
          <w:b/>
          <w:szCs w:val="18"/>
          <w:lang w:val="es-ES_tradnl"/>
        </w:rPr>
      </w:pPr>
      <w:r w:rsidRPr="008E0C7F">
        <w:rPr>
          <w:b/>
          <w:szCs w:val="18"/>
        </w:rPr>
        <w:t>40/IVA/N</w:t>
      </w:r>
      <w:r w:rsidR="00906452">
        <w:rPr>
          <w:b/>
          <w:szCs w:val="18"/>
        </w:rPr>
        <w:tab/>
      </w:r>
      <w:r w:rsidRPr="008E0C7F">
        <w:rPr>
          <w:b/>
          <w:szCs w:val="18"/>
          <w:lang w:val="es-ES_tradnl"/>
        </w:rPr>
        <w:t>Seguros. Vehículos de residentes en el extranjero que ingresan temporalmente al país.</w:t>
      </w:r>
    </w:p>
    <w:p w14:paraId="0C9DA86A" w14:textId="77777777" w:rsidR="00231F76" w:rsidRPr="008E0C7F" w:rsidRDefault="00906452" w:rsidP="00A21419">
      <w:pPr>
        <w:pStyle w:val="Texto"/>
        <w:spacing w:after="90"/>
        <w:ind w:left="1728" w:hanging="1440"/>
        <w:rPr>
          <w:szCs w:val="18"/>
          <w:lang w:val="es-ES_tradnl"/>
        </w:rPr>
      </w:pPr>
      <w:r>
        <w:rPr>
          <w:b/>
          <w:szCs w:val="18"/>
          <w:lang w:val="es-ES_tradnl"/>
        </w:rPr>
        <w:tab/>
      </w:r>
      <w:r w:rsidR="00231F76" w:rsidRPr="008E0C7F">
        <w:rPr>
          <w:szCs w:val="18"/>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14:paraId="1752A1F5" w14:textId="77777777" w:rsidR="00231F76" w:rsidRPr="008E0C7F" w:rsidRDefault="00906452" w:rsidP="00A21419">
      <w:pPr>
        <w:pStyle w:val="Texto"/>
        <w:spacing w:after="90"/>
        <w:ind w:left="1728" w:hanging="1440"/>
        <w:rPr>
          <w:szCs w:val="18"/>
          <w:lang w:val="es-ES_tradnl"/>
        </w:rPr>
      </w:pPr>
      <w:r>
        <w:rPr>
          <w:szCs w:val="18"/>
          <w:lang w:val="es-ES_tradnl"/>
        </w:rPr>
        <w:tab/>
      </w:r>
      <w:r w:rsidR="00231F76" w:rsidRPr="008E0C7F">
        <w:rPr>
          <w:szCs w:val="18"/>
          <w:lang w:val="es-ES_tradnl"/>
        </w:rPr>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581BF75D" w14:textId="77777777" w:rsidR="00231F76" w:rsidRPr="008E0C7F" w:rsidRDefault="00906452" w:rsidP="00A21419">
      <w:pPr>
        <w:pStyle w:val="Texto"/>
        <w:spacing w:after="90"/>
        <w:ind w:left="1728" w:hanging="1440"/>
        <w:rPr>
          <w:szCs w:val="18"/>
        </w:rPr>
      </w:pPr>
      <w:r>
        <w:rPr>
          <w:szCs w:val="18"/>
          <w:lang w:val="es-ES_tradnl"/>
        </w:rPr>
        <w:tab/>
      </w:r>
      <w:r w:rsidR="00231F76" w:rsidRPr="008E0C7F">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52443F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ED8FF0" w14:textId="77777777" w:rsidR="00231F76" w:rsidRPr="008E0C7F" w:rsidRDefault="00231F76" w:rsidP="00A21419">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BB7CC46"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26B6B42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512157" w14:textId="77777777" w:rsidR="00231F76" w:rsidRPr="008E0C7F" w:rsidRDefault="00231F76" w:rsidP="00521C74">
            <w:pPr>
              <w:pStyle w:val="Texto"/>
              <w:ind w:firstLine="0"/>
              <w:rPr>
                <w:szCs w:val="18"/>
              </w:rPr>
            </w:pPr>
            <w:r w:rsidRPr="008E0C7F">
              <w:rPr>
                <w:szCs w:val="18"/>
              </w:rPr>
              <w:t>5.5.2.</w:t>
            </w:r>
          </w:p>
        </w:tc>
        <w:tc>
          <w:tcPr>
            <w:tcW w:w="5299" w:type="dxa"/>
            <w:tcBorders>
              <w:top w:val="single" w:sz="6" w:space="0" w:color="auto"/>
              <w:left w:val="single" w:sz="6" w:space="0" w:color="auto"/>
              <w:bottom w:val="single" w:sz="6" w:space="0" w:color="auto"/>
              <w:right w:val="single" w:sz="6" w:space="0" w:color="auto"/>
            </w:tcBorders>
          </w:tcPr>
          <w:p w14:paraId="7278FE0A" w14:textId="77777777" w:rsidR="00231F76" w:rsidRPr="008E0C7F" w:rsidRDefault="00231F76" w:rsidP="00521C74">
            <w:pPr>
              <w:pStyle w:val="Texto"/>
              <w:ind w:firstLine="0"/>
              <w:rPr>
                <w:szCs w:val="18"/>
              </w:rPr>
            </w:pPr>
            <w:r w:rsidRPr="008E0C7F">
              <w:rPr>
                <w:szCs w:val="18"/>
              </w:rPr>
              <w:t>Oficio 102-SAT-13 de 4 de julio de 1997, a través del cual se emite la Compilación de Normatividad Sustantiva de Impuestos Internos.</w:t>
            </w:r>
          </w:p>
        </w:tc>
      </w:tr>
    </w:tbl>
    <w:p w14:paraId="4A2A1302" w14:textId="77777777" w:rsidR="00231F76" w:rsidRPr="008E0C7F" w:rsidRDefault="00231F76" w:rsidP="008E0C7F">
      <w:pPr>
        <w:pStyle w:val="Texto"/>
        <w:rPr>
          <w:b/>
          <w:szCs w:val="18"/>
        </w:rPr>
      </w:pPr>
    </w:p>
    <w:p w14:paraId="4B282192" w14:textId="77777777" w:rsidR="00231F76" w:rsidRPr="008E0C7F" w:rsidRDefault="00231F76" w:rsidP="00A21419">
      <w:pPr>
        <w:pStyle w:val="Texto"/>
        <w:spacing w:line="225" w:lineRule="exact"/>
        <w:ind w:left="1728" w:hanging="1440"/>
        <w:rPr>
          <w:b/>
          <w:szCs w:val="18"/>
        </w:rPr>
      </w:pPr>
      <w:r w:rsidRPr="008E0C7F">
        <w:rPr>
          <w:b/>
          <w:szCs w:val="18"/>
        </w:rPr>
        <w:t>41/IVA/N</w:t>
      </w:r>
      <w:r w:rsidR="00906452">
        <w:rPr>
          <w:b/>
          <w:szCs w:val="18"/>
        </w:rPr>
        <w:tab/>
      </w:r>
      <w:r w:rsidRPr="008E0C7F">
        <w:rPr>
          <w:b/>
          <w:szCs w:val="18"/>
        </w:rPr>
        <w:t>En la enajenación de artículos puestos a bordo de aeronaves. Aplicación del Convenio sobre Transportes Aéreos entre el Gobierno de los Estados Unidos Mexicanos y el Gobierno de los Estados Unidos de América y otros equivalentes. (Se deroga)</w:t>
      </w:r>
    </w:p>
    <w:p w14:paraId="5D9CC2D1" w14:textId="77777777" w:rsidR="00231F76" w:rsidRPr="008E0C7F" w:rsidRDefault="00906452" w:rsidP="00A21419">
      <w:pPr>
        <w:pStyle w:val="Texto"/>
        <w:spacing w:line="225" w:lineRule="exact"/>
        <w:ind w:left="1728" w:hanging="1440"/>
        <w:rPr>
          <w:strike/>
          <w:szCs w:val="18"/>
        </w:rPr>
      </w:pPr>
      <w:r>
        <w:rPr>
          <w:b/>
          <w:szCs w:val="18"/>
        </w:rPr>
        <w:tab/>
      </w:r>
      <w:r w:rsidR="00231F76" w:rsidRPr="008E0C7F">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61EAB187" w14:textId="77777777" w:rsidR="00231F76" w:rsidRPr="008E0C7F" w:rsidRDefault="00906452" w:rsidP="00A21419">
      <w:pPr>
        <w:pStyle w:val="Texto"/>
        <w:spacing w:line="225" w:lineRule="exact"/>
        <w:ind w:left="1728" w:hanging="1440"/>
        <w:rPr>
          <w:strike/>
          <w:szCs w:val="18"/>
        </w:rPr>
      </w:pPr>
      <w:r>
        <w:rPr>
          <w:szCs w:val="18"/>
        </w:rPr>
        <w:tab/>
      </w:r>
      <w:r w:rsidR="00231F76" w:rsidRPr="008E0C7F">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03A96D93" w14:textId="77777777" w:rsidR="00231F76" w:rsidRPr="008E0C7F" w:rsidRDefault="00906452" w:rsidP="00A21419">
      <w:pPr>
        <w:pStyle w:val="Texto"/>
        <w:spacing w:line="225" w:lineRule="exact"/>
        <w:ind w:left="1728" w:hanging="1440"/>
        <w:rPr>
          <w:strike/>
          <w:szCs w:val="18"/>
        </w:rPr>
      </w:pPr>
      <w:r>
        <w:rPr>
          <w:szCs w:val="18"/>
        </w:rPr>
        <w:tab/>
      </w:r>
      <w:r w:rsidR="00231F76" w:rsidRPr="008E0C7F">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15DD589A" w14:textId="77777777" w:rsidR="00231F76" w:rsidRPr="008E0C7F" w:rsidRDefault="00906452" w:rsidP="00A21419">
      <w:pPr>
        <w:pStyle w:val="Texto"/>
        <w:spacing w:line="225" w:lineRule="exact"/>
        <w:ind w:left="1728" w:hanging="1440"/>
        <w:rPr>
          <w:strike/>
          <w:szCs w:val="18"/>
        </w:rPr>
      </w:pPr>
      <w:r>
        <w:rPr>
          <w:szCs w:val="18"/>
        </w:rPr>
        <w:tab/>
      </w:r>
      <w:r w:rsidR="00231F76" w:rsidRPr="008E0C7F">
        <w:rPr>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679CC843" w14:textId="77777777" w:rsidR="008E0C7F" w:rsidRDefault="00906452" w:rsidP="00A21419">
      <w:pPr>
        <w:pStyle w:val="Texto"/>
        <w:spacing w:line="225" w:lineRule="exact"/>
        <w:ind w:left="1728" w:hanging="1440"/>
        <w:rPr>
          <w:strike/>
          <w:szCs w:val="18"/>
        </w:rPr>
      </w:pPr>
      <w:r>
        <w:rPr>
          <w:szCs w:val="18"/>
        </w:rPr>
        <w:tab/>
      </w:r>
      <w:r w:rsidR="00231F76" w:rsidRPr="008E0C7F">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CFA50A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4BB94A6" w14:textId="77777777" w:rsidR="00231F76" w:rsidRPr="008E0C7F" w:rsidRDefault="00231F76" w:rsidP="00A21419">
            <w:pPr>
              <w:pStyle w:val="Texto"/>
              <w:spacing w:line="225"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B4263C5" w14:textId="77777777" w:rsidR="00231F76" w:rsidRPr="008E0C7F" w:rsidRDefault="00231F76" w:rsidP="00A21419">
            <w:pPr>
              <w:pStyle w:val="Texto"/>
              <w:spacing w:line="225" w:lineRule="exact"/>
              <w:ind w:firstLine="0"/>
              <w:jc w:val="center"/>
              <w:rPr>
                <w:b/>
                <w:szCs w:val="18"/>
              </w:rPr>
            </w:pPr>
            <w:r w:rsidRPr="008E0C7F">
              <w:rPr>
                <w:b/>
                <w:szCs w:val="18"/>
              </w:rPr>
              <w:t>Primer antecedente</w:t>
            </w:r>
          </w:p>
        </w:tc>
      </w:tr>
      <w:tr w:rsidR="00231F76" w:rsidRPr="008E0C7F" w14:paraId="64560C0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F44F6A" w14:textId="77777777" w:rsidR="00231F76" w:rsidRPr="008E0C7F" w:rsidRDefault="00231F76" w:rsidP="00A21419">
            <w:pPr>
              <w:pStyle w:val="Texto"/>
              <w:spacing w:line="225" w:lineRule="exact"/>
              <w:ind w:firstLine="0"/>
              <w:rPr>
                <w:szCs w:val="18"/>
              </w:rPr>
            </w:pPr>
            <w:r w:rsidRPr="008E0C7F">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C9752F3" w14:textId="77777777" w:rsidR="00231F76" w:rsidRPr="008E0C7F" w:rsidRDefault="00231F76" w:rsidP="00A21419">
            <w:pPr>
              <w:pStyle w:val="Texto"/>
              <w:spacing w:line="225" w:lineRule="exact"/>
              <w:ind w:firstLine="0"/>
              <w:rPr>
                <w:szCs w:val="18"/>
              </w:rPr>
            </w:pPr>
            <w:r w:rsidRPr="008E0C7F">
              <w:rPr>
                <w:szCs w:val="18"/>
              </w:rPr>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231F76" w:rsidRPr="008E0C7F" w14:paraId="35442C8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417EA31" w14:textId="77777777" w:rsidR="00231F76" w:rsidRPr="008E0C7F" w:rsidRDefault="00231F76" w:rsidP="00A21419">
            <w:pPr>
              <w:pStyle w:val="Texto"/>
              <w:spacing w:line="225" w:lineRule="exact"/>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80337E" w14:textId="77777777" w:rsidR="00231F76" w:rsidRPr="008E0C7F" w:rsidRDefault="00231F76" w:rsidP="00A21419">
            <w:pPr>
              <w:pStyle w:val="Texto"/>
              <w:spacing w:line="225" w:lineRule="exact"/>
              <w:ind w:firstLine="0"/>
              <w:jc w:val="center"/>
              <w:rPr>
                <w:b/>
                <w:szCs w:val="18"/>
              </w:rPr>
            </w:pPr>
            <w:r w:rsidRPr="008E0C7F">
              <w:rPr>
                <w:b/>
                <w:szCs w:val="18"/>
              </w:rPr>
              <w:t>Derogación</w:t>
            </w:r>
          </w:p>
        </w:tc>
      </w:tr>
      <w:tr w:rsidR="00231F76" w:rsidRPr="008E0C7F" w14:paraId="2B03C4D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36C58DC" w14:textId="77777777" w:rsidR="00231F76" w:rsidRPr="008E0C7F" w:rsidRDefault="00231F76" w:rsidP="00A21419">
            <w:pPr>
              <w:pStyle w:val="Texto"/>
              <w:spacing w:line="225" w:lineRule="exact"/>
              <w:ind w:firstLine="0"/>
              <w:rPr>
                <w:szCs w:val="18"/>
              </w:rPr>
            </w:pPr>
            <w:r w:rsidRPr="008E0C7F">
              <w:rPr>
                <w:szCs w:val="18"/>
              </w:rPr>
              <w:t>Cuarta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3E99BD66" w14:textId="77777777" w:rsidR="00231F76" w:rsidRPr="008E0C7F" w:rsidRDefault="00231F76" w:rsidP="00A21419">
            <w:pPr>
              <w:pStyle w:val="Texto"/>
              <w:spacing w:line="225" w:lineRule="exact"/>
              <w:ind w:firstLine="0"/>
              <w:rPr>
                <w:b/>
                <w:szCs w:val="18"/>
              </w:rPr>
            </w:pPr>
            <w:r w:rsidRPr="008E0C7F">
              <w:rPr>
                <w:szCs w:val="18"/>
              </w:rPr>
              <w:t>Publicada en el Diario Oficial de la Federación el 10 de octubre de 2017, Anexo 7 publicado en Diario Oficial de la Federación el 12 de octubre de 2017.</w:t>
            </w:r>
          </w:p>
        </w:tc>
      </w:tr>
      <w:tr w:rsidR="00231F76" w:rsidRPr="008E0C7F" w14:paraId="0457D2F5"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AA3AE05" w14:textId="77777777" w:rsidR="00231F76" w:rsidRPr="008E0C7F" w:rsidRDefault="00231F76" w:rsidP="00A21419">
            <w:pPr>
              <w:pStyle w:val="Texto"/>
              <w:spacing w:line="225" w:lineRule="exact"/>
              <w:ind w:firstLine="0"/>
              <w:jc w:val="center"/>
              <w:rPr>
                <w:b/>
                <w:szCs w:val="18"/>
              </w:rPr>
            </w:pPr>
            <w:r w:rsidRPr="008E0C7F">
              <w:rPr>
                <w:b/>
                <w:szCs w:val="18"/>
              </w:rPr>
              <w:t>Motivo de la derogación</w:t>
            </w:r>
          </w:p>
        </w:tc>
      </w:tr>
      <w:tr w:rsidR="00231F76" w:rsidRPr="008E0C7F" w14:paraId="3D87D2F8"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3844AC03" w14:textId="77777777" w:rsidR="00231F76" w:rsidRPr="008E0C7F" w:rsidRDefault="00231F76" w:rsidP="00A21419">
            <w:pPr>
              <w:pStyle w:val="Texto"/>
              <w:spacing w:line="225" w:lineRule="exact"/>
              <w:ind w:firstLine="0"/>
              <w:rPr>
                <w:b/>
                <w:szCs w:val="18"/>
              </w:rPr>
            </w:pPr>
            <w:r w:rsidRPr="008E0C7F">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1EB552CE" w14:textId="77777777" w:rsidR="00231F76" w:rsidRPr="008E0C7F" w:rsidRDefault="00231F76" w:rsidP="00A21419">
      <w:pPr>
        <w:pStyle w:val="Texto"/>
        <w:spacing w:line="224" w:lineRule="exact"/>
        <w:ind w:left="1728" w:hanging="1440"/>
        <w:rPr>
          <w:b/>
          <w:szCs w:val="18"/>
        </w:rPr>
      </w:pPr>
      <w:r w:rsidRPr="008E0C7F">
        <w:rPr>
          <w:b/>
          <w:szCs w:val="18"/>
        </w:rPr>
        <w:lastRenderedPageBreak/>
        <w:t>42/IVA/IEPS/N</w:t>
      </w:r>
      <w:r w:rsidR="00906452">
        <w:rPr>
          <w:b/>
          <w:szCs w:val="18"/>
        </w:rPr>
        <w:tab/>
      </w:r>
      <w:r w:rsidRPr="008E0C7F">
        <w:rPr>
          <w:b/>
          <w:szCs w:val="18"/>
        </w:rPr>
        <w:t>Impuestos trasladados. Cuando el contribuyente los pague sin haber realizado el cargo o cobro correspondiente al sujeto económico, podrá obtener beneficios legales sin las exclusiones aplicables a dichos impuestos.</w:t>
      </w:r>
    </w:p>
    <w:p w14:paraId="2D367317" w14:textId="77777777" w:rsidR="00231F76" w:rsidRPr="008E0C7F" w:rsidRDefault="00906452" w:rsidP="00A21419">
      <w:pPr>
        <w:pStyle w:val="Texto"/>
        <w:spacing w:line="224" w:lineRule="exact"/>
        <w:ind w:left="1728" w:hanging="1440"/>
        <w:rPr>
          <w:szCs w:val="18"/>
        </w:rPr>
      </w:pPr>
      <w:r>
        <w:rPr>
          <w:b/>
          <w:szCs w:val="18"/>
        </w:rPr>
        <w:tab/>
      </w:r>
      <w:r w:rsidR="00231F76" w:rsidRPr="008E0C7F">
        <w:rPr>
          <w:szCs w:val="18"/>
        </w:rPr>
        <w:t>El 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14:paraId="1CEA136C" w14:textId="77777777" w:rsidR="00231F76" w:rsidRPr="008E0C7F" w:rsidRDefault="00906452" w:rsidP="00A21419">
      <w:pPr>
        <w:pStyle w:val="Texto"/>
        <w:spacing w:line="224" w:lineRule="exact"/>
        <w:ind w:left="1728" w:hanging="1440"/>
        <w:rPr>
          <w:szCs w:val="18"/>
        </w:rPr>
      </w:pPr>
      <w:r>
        <w:rPr>
          <w:szCs w:val="18"/>
        </w:rPr>
        <w:tab/>
      </w:r>
      <w:r w:rsidR="00231F76" w:rsidRPr="008E0C7F">
        <w:rPr>
          <w:szCs w:val="18"/>
        </w:rPr>
        <w:t>El 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5AF7D672" w14:textId="77777777" w:rsidR="00231F76" w:rsidRPr="008E0C7F" w:rsidRDefault="00906452" w:rsidP="00A21419">
      <w:pPr>
        <w:pStyle w:val="Texto"/>
        <w:spacing w:line="224" w:lineRule="exact"/>
        <w:ind w:left="1728" w:hanging="1440"/>
        <w:rPr>
          <w:szCs w:val="18"/>
        </w:rPr>
      </w:pPr>
      <w:r>
        <w:rPr>
          <w:szCs w:val="18"/>
        </w:rPr>
        <w:tab/>
      </w:r>
      <w:r w:rsidR="00231F76" w:rsidRPr="008E0C7F">
        <w:rPr>
          <w:szCs w:val="18"/>
        </w:rPr>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14:paraId="70EAC6CD" w14:textId="77777777" w:rsidR="00231F76" w:rsidRPr="008E0C7F" w:rsidRDefault="00906452" w:rsidP="00A21419">
      <w:pPr>
        <w:pStyle w:val="Texto"/>
        <w:spacing w:line="224" w:lineRule="exact"/>
        <w:ind w:left="1728" w:hanging="1440"/>
        <w:rPr>
          <w:szCs w:val="18"/>
        </w:rPr>
      </w:pPr>
      <w:r>
        <w:rPr>
          <w:szCs w:val="18"/>
        </w:rPr>
        <w:tab/>
      </w:r>
      <w:r w:rsidR="00231F76" w:rsidRPr="008E0C7F">
        <w:rPr>
          <w:szCs w:val="18"/>
        </w:rPr>
        <w:t>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F5A1AF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9D99C2F" w14:textId="77777777" w:rsidR="00231F76" w:rsidRPr="008E0C7F" w:rsidRDefault="00231F76" w:rsidP="00A21419">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C499EB4" w14:textId="77777777" w:rsidR="00231F76" w:rsidRPr="008E0C7F" w:rsidRDefault="00231F76" w:rsidP="00A21419">
            <w:pPr>
              <w:pStyle w:val="Texto"/>
              <w:spacing w:line="224" w:lineRule="exact"/>
              <w:ind w:firstLine="0"/>
              <w:jc w:val="center"/>
              <w:rPr>
                <w:b/>
                <w:szCs w:val="18"/>
              </w:rPr>
            </w:pPr>
            <w:r w:rsidRPr="008E0C7F">
              <w:rPr>
                <w:b/>
                <w:szCs w:val="18"/>
              </w:rPr>
              <w:t>Primer antecedente</w:t>
            </w:r>
          </w:p>
        </w:tc>
      </w:tr>
      <w:tr w:rsidR="00231F76" w:rsidRPr="008E0C7F" w14:paraId="2AD8DFD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EC9125A" w14:textId="77777777" w:rsidR="00231F76" w:rsidRPr="008E0C7F" w:rsidRDefault="00231F76" w:rsidP="00A21419">
            <w:pPr>
              <w:pStyle w:val="Texto"/>
              <w:spacing w:line="224" w:lineRule="exact"/>
              <w:ind w:firstLine="0"/>
              <w:rPr>
                <w:szCs w:val="18"/>
              </w:rPr>
            </w:pPr>
            <w:r w:rsidRPr="008E0C7F">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2D1EF5E" w14:textId="77777777" w:rsidR="00231F76" w:rsidRPr="008E0C7F" w:rsidRDefault="00231F76" w:rsidP="00A21419">
            <w:pPr>
              <w:pStyle w:val="Texto"/>
              <w:spacing w:line="224"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5D0FE3CA" w14:textId="77777777" w:rsidR="00231F76" w:rsidRPr="008E0C7F" w:rsidRDefault="00231F76" w:rsidP="00A21419">
      <w:pPr>
        <w:pStyle w:val="Texto"/>
        <w:spacing w:line="224" w:lineRule="exact"/>
        <w:rPr>
          <w:b/>
          <w:szCs w:val="18"/>
        </w:rPr>
      </w:pPr>
    </w:p>
    <w:p w14:paraId="45A2AE6C" w14:textId="77777777" w:rsidR="00231F76" w:rsidRPr="008E0C7F" w:rsidRDefault="00231F76" w:rsidP="00A21419">
      <w:pPr>
        <w:pStyle w:val="Texto"/>
        <w:spacing w:line="224" w:lineRule="exact"/>
        <w:ind w:left="1728" w:hanging="1440"/>
        <w:rPr>
          <w:b/>
          <w:szCs w:val="18"/>
        </w:rPr>
      </w:pPr>
      <w:r w:rsidRPr="008E0C7F">
        <w:rPr>
          <w:b/>
          <w:szCs w:val="18"/>
        </w:rPr>
        <w:t>43/IVA/N</w:t>
      </w:r>
      <w:r w:rsidR="00906452">
        <w:rPr>
          <w:b/>
          <w:szCs w:val="18"/>
        </w:rPr>
        <w:tab/>
      </w:r>
      <w:r w:rsidRPr="008E0C7F">
        <w:rPr>
          <w:b/>
          <w:szCs w:val="18"/>
        </w:rPr>
        <w:t>Enajenación de sal tasa aplicable en IVA.</w:t>
      </w:r>
    </w:p>
    <w:p w14:paraId="0D0A509C" w14:textId="77777777" w:rsidR="00231F76" w:rsidRPr="008E0C7F" w:rsidRDefault="00906452" w:rsidP="00A21419">
      <w:pPr>
        <w:pStyle w:val="Texto"/>
        <w:spacing w:line="224" w:lineRule="exact"/>
        <w:ind w:left="1728" w:hanging="1440"/>
        <w:rPr>
          <w:szCs w:val="18"/>
        </w:rPr>
      </w:pPr>
      <w:r>
        <w:rPr>
          <w:szCs w:val="18"/>
          <w:lang w:val="es-ES_tradnl"/>
        </w:rPr>
        <w:tab/>
      </w:r>
      <w:r w:rsidR="00231F76" w:rsidRPr="008E0C7F">
        <w:rPr>
          <w:szCs w:val="18"/>
          <w:lang w:val="es-ES_tradnl"/>
        </w:rPr>
        <w:t>El artículo 2-A, fracción I, inciso b), numeral 4 de la Ley del IVA, establece que se calculará el impuesto aplicando la tasa del 0%, a la enajenación de productos destinados a la alimentación con excepción de los aditivos alimenticios.</w:t>
      </w:r>
    </w:p>
    <w:p w14:paraId="5FC32F4F"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5DFAE435"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Según sus características se define a la sal, como un producto constituido por cloruro de sodio y que proviene exclusivamente de fuentes naturales.</w:t>
      </w:r>
    </w:p>
    <w:p w14:paraId="7D119E6A"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27F74E8E" w14:textId="77777777" w:rsidR="00231F76" w:rsidRPr="008E0C7F" w:rsidRDefault="00906452" w:rsidP="00A21419">
      <w:pPr>
        <w:pStyle w:val="Texto"/>
        <w:spacing w:line="224" w:lineRule="exact"/>
        <w:ind w:left="1728" w:hanging="1440"/>
        <w:rPr>
          <w:szCs w:val="18"/>
          <w:lang w:val="es-ES_tradnl"/>
        </w:rPr>
      </w:pPr>
      <w:r>
        <w:rPr>
          <w:szCs w:val="18"/>
          <w:lang w:val="es-ES_tradnl"/>
        </w:rPr>
        <w:tab/>
      </w:r>
      <w:r w:rsidR="00231F76" w:rsidRPr="008E0C7F">
        <w:rPr>
          <w:szCs w:val="18"/>
          <w:lang w:val="es-ES_tradnl"/>
        </w:rPr>
        <w:t>Este criterio no aplica a la sal para uso industrial no alimenticio prevista en el artículo 3.28 de la NOM-040-SSA1-1993.</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458B0D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58D75C7" w14:textId="77777777" w:rsidR="00231F76" w:rsidRPr="008E0C7F" w:rsidRDefault="00231F76" w:rsidP="00A21419">
            <w:pPr>
              <w:pStyle w:val="Texto"/>
              <w:spacing w:line="224"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EEC251E" w14:textId="77777777" w:rsidR="00231F76" w:rsidRPr="008E0C7F" w:rsidRDefault="00231F76" w:rsidP="00A21419">
            <w:pPr>
              <w:pStyle w:val="Texto"/>
              <w:spacing w:line="224" w:lineRule="exact"/>
              <w:ind w:firstLine="0"/>
              <w:jc w:val="center"/>
              <w:rPr>
                <w:b/>
                <w:szCs w:val="18"/>
              </w:rPr>
            </w:pPr>
            <w:r w:rsidRPr="008E0C7F">
              <w:rPr>
                <w:b/>
                <w:szCs w:val="18"/>
              </w:rPr>
              <w:t>Primer antecedente</w:t>
            </w:r>
          </w:p>
        </w:tc>
      </w:tr>
      <w:tr w:rsidR="00231F76" w:rsidRPr="008E0C7F" w14:paraId="1553D0F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985D445" w14:textId="77777777" w:rsidR="00231F76" w:rsidRPr="008E0C7F" w:rsidRDefault="00231F76" w:rsidP="00A21419">
            <w:pPr>
              <w:pStyle w:val="Texto"/>
              <w:spacing w:line="224" w:lineRule="exact"/>
              <w:ind w:firstLine="0"/>
              <w:rPr>
                <w:szCs w:val="18"/>
              </w:rPr>
            </w:pPr>
            <w:r w:rsidRPr="008E0C7F">
              <w:rPr>
                <w:szCs w:val="18"/>
              </w:rPr>
              <w:t>RMF para 2018</w:t>
            </w:r>
          </w:p>
        </w:tc>
        <w:tc>
          <w:tcPr>
            <w:tcW w:w="5299" w:type="dxa"/>
            <w:tcBorders>
              <w:top w:val="single" w:sz="6" w:space="0" w:color="auto"/>
              <w:left w:val="single" w:sz="6" w:space="0" w:color="auto"/>
              <w:bottom w:val="single" w:sz="6" w:space="0" w:color="auto"/>
              <w:right w:val="single" w:sz="6" w:space="0" w:color="auto"/>
            </w:tcBorders>
          </w:tcPr>
          <w:p w14:paraId="2E2D2792" w14:textId="77777777" w:rsidR="00231F76" w:rsidRPr="008E0C7F" w:rsidRDefault="00231F76" w:rsidP="00A21419">
            <w:pPr>
              <w:pStyle w:val="Texto"/>
              <w:spacing w:line="224" w:lineRule="exact"/>
              <w:ind w:firstLine="0"/>
              <w:rPr>
                <w:szCs w:val="18"/>
              </w:rPr>
            </w:pPr>
            <w:r w:rsidRPr="008E0C7F">
              <w:rPr>
                <w:szCs w:val="18"/>
              </w:rPr>
              <w:t>Publicada en el Diario Oficial de la Federación el 22 de diciembre de 2017, Anexo 7, publicado en el Diario Oficial de la Federación el 29 de diciembre de 2017.</w:t>
            </w:r>
          </w:p>
        </w:tc>
      </w:tr>
    </w:tbl>
    <w:p w14:paraId="4B84BE7E" w14:textId="77777777" w:rsidR="00231F76" w:rsidRPr="008E0C7F" w:rsidRDefault="00231F76" w:rsidP="00A21419">
      <w:pPr>
        <w:pStyle w:val="Texto"/>
        <w:spacing w:after="80"/>
        <w:ind w:left="1728" w:hanging="1440"/>
        <w:rPr>
          <w:b/>
          <w:szCs w:val="18"/>
        </w:rPr>
      </w:pPr>
      <w:r w:rsidRPr="008E0C7F">
        <w:rPr>
          <w:b/>
          <w:szCs w:val="18"/>
        </w:rPr>
        <w:lastRenderedPageBreak/>
        <w:t>44/IVA/N</w:t>
      </w:r>
      <w:r w:rsidR="00906452">
        <w:rPr>
          <w:b/>
          <w:szCs w:val="18"/>
        </w:rPr>
        <w:tab/>
      </w:r>
      <w:r w:rsidRPr="008E0C7F">
        <w:rPr>
          <w:b/>
          <w:szCs w:val="18"/>
        </w:rPr>
        <w:t>Rollos de película o acolchados plásticos. No son herbicidas ni plaguicidas.</w:t>
      </w:r>
    </w:p>
    <w:p w14:paraId="3E8CC00A"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artículo 2-A, fracción I, inciso f), de la Ley del IVA, establece que se aplicará la tasa del 0% del impuesto en la enajenación de herbicidas, entre otros productos, siempre que estén destinados para ser utilizados en la agricultura.</w:t>
      </w:r>
    </w:p>
    <w:p w14:paraId="38B0186C"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artículo 5, primer párrafo del CFF, establece que las disposiciones fiscales que establezcan cargas a los particulares son de aplicación estricta, considerando que establecen cargas las normas que se refieren al sujeto, objeto, base, tasa o tarifa.</w:t>
      </w:r>
    </w:p>
    <w:p w14:paraId="56A5CA70"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 xml:space="preserve">El 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w:t>
      </w:r>
      <w:proofErr w:type="spellStart"/>
      <w:r w:rsidR="00231F76" w:rsidRPr="008E0C7F">
        <w:rPr>
          <w:szCs w:val="18"/>
          <w:lang w:val="es-ES_tradnl"/>
        </w:rPr>
        <w:t>molusquicidas</w:t>
      </w:r>
      <w:proofErr w:type="spellEnd"/>
      <w:r w:rsidR="00231F76" w:rsidRPr="008E0C7F">
        <w:rPr>
          <w:szCs w:val="18"/>
          <w:lang w:val="es-ES_tradnl"/>
        </w:rPr>
        <w:t xml:space="preserve">, </w:t>
      </w:r>
      <w:proofErr w:type="spellStart"/>
      <w:r w:rsidR="00231F76" w:rsidRPr="008E0C7F">
        <w:rPr>
          <w:szCs w:val="18"/>
          <w:lang w:val="es-ES_tradnl"/>
        </w:rPr>
        <w:t>nematicidas</w:t>
      </w:r>
      <w:proofErr w:type="spellEnd"/>
      <w:r w:rsidR="00231F76" w:rsidRPr="008E0C7F">
        <w:rPr>
          <w:szCs w:val="18"/>
          <w:lang w:val="es-ES_tradnl"/>
        </w:rPr>
        <w:t xml:space="preserve"> y </w:t>
      </w:r>
      <w:proofErr w:type="spellStart"/>
      <w:r w:rsidR="00231F76" w:rsidRPr="008E0C7F">
        <w:rPr>
          <w:szCs w:val="18"/>
          <w:lang w:val="es-ES_tradnl"/>
        </w:rPr>
        <w:t>rodenticidas</w:t>
      </w:r>
      <w:proofErr w:type="spellEnd"/>
      <w:r w:rsidR="00231F76" w:rsidRPr="008E0C7F">
        <w:rPr>
          <w:szCs w:val="18"/>
          <w:lang w:val="es-ES_tradnl"/>
        </w:rPr>
        <w:t>”.</w:t>
      </w:r>
    </w:p>
    <w:p w14:paraId="31541769"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El Reglamento en Materia de Registros, Autorizaciones de Importación y Exportación y Certificados de Exportación de Plaguicidas, Nutrientes Vegetales y Sustancias y Materiales Tóxicos o Peligrosos, publicado en el DOF el 28 de diciembre de 2004 y modificado mediante Decreto publicado en el mismo órgano de difusión oficial el 13 de febrero de 2014, en el artículo 2, fracciones XXXVIII y XLI, establece las siguientes definiciones:</w:t>
      </w:r>
    </w:p>
    <w:p w14:paraId="0212E021"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292D0252"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“XLI. Plaguicida de uso agrícola, el plaguicida formulado de uso directo en vegetales que se destina a prevenir, repeler, combatir y destruir los organismos biológicos nocivos a estos;”</w:t>
      </w:r>
    </w:p>
    <w:p w14:paraId="3EBEBD56"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367269E7" w14:textId="77777777" w:rsidR="00231F76" w:rsidRP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5E559EB4" w14:textId="77777777" w:rsidR="008E0C7F" w:rsidRDefault="00906452" w:rsidP="00A21419">
      <w:pPr>
        <w:pStyle w:val="Texto"/>
        <w:spacing w:after="80"/>
        <w:ind w:left="1728" w:hanging="1440"/>
        <w:rPr>
          <w:szCs w:val="18"/>
          <w:lang w:val="es-ES_tradnl"/>
        </w:rPr>
      </w:pPr>
      <w:r>
        <w:rPr>
          <w:szCs w:val="18"/>
          <w:lang w:val="es-ES_tradnl"/>
        </w:rPr>
        <w:tab/>
      </w:r>
      <w:r w:rsidR="00231F76" w:rsidRPr="008E0C7F">
        <w:rPr>
          <w:szCs w:val="18"/>
          <w:lang w:val="es-ES_tradnl"/>
        </w:rPr>
        <w:t>Por lo tanto, la enajenación de rollos de película o acolchados de plástico para uso agrícola, se encuentra afecta a la tasa general del IVA, por no ubicarse en el supuesto a que se refiere el artículo 2-A, fracción I, inciso f), de la Ley del IVA.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1F700A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5B64CCA"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AC9C5B"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7A727B3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BE136AC" w14:textId="77777777" w:rsidR="00231F76" w:rsidRPr="008E0C7F" w:rsidRDefault="00231F76" w:rsidP="00521C74">
            <w:pPr>
              <w:pStyle w:val="Texto"/>
              <w:ind w:firstLine="0"/>
              <w:rPr>
                <w:szCs w:val="18"/>
              </w:rPr>
            </w:pPr>
            <w:r w:rsidRPr="008E0C7F">
              <w:rPr>
                <w:szCs w:val="18"/>
              </w:rPr>
              <w:t>Tercera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39FB582D" w14:textId="77777777" w:rsidR="00231F76" w:rsidRPr="008E0C7F" w:rsidRDefault="00231F76" w:rsidP="00521C74">
            <w:pPr>
              <w:pStyle w:val="Texto"/>
              <w:ind w:firstLine="0"/>
              <w:rPr>
                <w:szCs w:val="18"/>
              </w:rPr>
            </w:pPr>
            <w:r w:rsidRPr="008E0C7F">
              <w:rPr>
                <w:szCs w:val="18"/>
              </w:rPr>
              <w:t>Publicada en el Diario Oficial de la Federación el 19 de octubre de 2018, Anexo 7, publicado en la misma fecha de la Modificación.</w:t>
            </w:r>
          </w:p>
        </w:tc>
      </w:tr>
    </w:tbl>
    <w:p w14:paraId="14ED7753" w14:textId="77777777" w:rsidR="00231F76" w:rsidRPr="008E0C7F" w:rsidRDefault="00231F76" w:rsidP="00A21419">
      <w:pPr>
        <w:pStyle w:val="Texto"/>
        <w:spacing w:after="60"/>
        <w:ind w:left="1728" w:hanging="1440"/>
        <w:rPr>
          <w:szCs w:val="18"/>
        </w:rPr>
      </w:pPr>
      <w:r w:rsidRPr="008E0C7F">
        <w:rPr>
          <w:b/>
          <w:szCs w:val="18"/>
        </w:rPr>
        <w:lastRenderedPageBreak/>
        <w:t>45/IVA/N</w:t>
      </w:r>
      <w:r w:rsidR="00906452">
        <w:rPr>
          <w:szCs w:val="18"/>
        </w:rPr>
        <w:tab/>
      </w:r>
      <w:proofErr w:type="spellStart"/>
      <w:r w:rsidRPr="008E0C7F">
        <w:rPr>
          <w:b/>
          <w:szCs w:val="18"/>
        </w:rPr>
        <w:t>Acreditamiento</w:t>
      </w:r>
      <w:proofErr w:type="spellEnd"/>
      <w:r w:rsidRPr="008E0C7F">
        <w:rPr>
          <w:b/>
          <w:szCs w:val="18"/>
        </w:rPr>
        <w:t xml:space="preserve"> del IVA tratándose de contribuyentes que obtengan ingresos por actividades distintas de las establecidas en el artículo 1 de la Ley del IVA.</w:t>
      </w:r>
    </w:p>
    <w:p w14:paraId="75076153"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ISR, aun cuando no se esté obligado al pago de este último impuesto.</w:t>
      </w:r>
    </w:p>
    <w:p w14:paraId="372D9381"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 xml:space="preserve">Por su parte, la fracción V, incisos c) y d), numeral 3 del citado artículo, establece que cuando se esté obligado al pago del IVA o cuando sea aplicable la tasa de 0%, sólo por una parte de 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w:t>
      </w:r>
      <w:proofErr w:type="spellStart"/>
      <w:r w:rsidR="00231F76" w:rsidRPr="008E0C7F">
        <w:rPr>
          <w:szCs w:val="18"/>
          <w:lang w:val="es-ES_tradnl"/>
        </w:rPr>
        <w:t>acreditamiento</w:t>
      </w:r>
      <w:proofErr w:type="spellEnd"/>
      <w:r w:rsidR="00231F76" w:rsidRPr="008E0C7F">
        <w:rPr>
          <w:szCs w:val="18"/>
          <w:lang w:val="es-ES_tradnl"/>
        </w:rPr>
        <w:t xml:space="preserve"> procederá únicamente en la proporción en la que el valor de las actividades por las que deba pagarse el IVA o a las que se aplique la tasa de 0%, represente en el valor total de las actividades mencionadas que el contribuyente realice en el mes de que se trate.</w:t>
      </w:r>
    </w:p>
    <w:p w14:paraId="6A809A7F"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14:paraId="62B3E3C9"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Conforme a la tesis de jurisprudencia 2a./J. 170/2015 (10a.),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 Ley del IVA.</w:t>
      </w:r>
    </w:p>
    <w:p w14:paraId="2A367435" w14:textId="77777777" w:rsidR="00231F76" w:rsidRPr="008E0C7F" w:rsidRDefault="00906452" w:rsidP="00A21419">
      <w:pPr>
        <w:pStyle w:val="Texto"/>
        <w:spacing w:after="60"/>
        <w:ind w:left="1728" w:hanging="1440"/>
        <w:rPr>
          <w:szCs w:val="18"/>
          <w:lang w:val="es-ES_tradnl"/>
        </w:rPr>
      </w:pPr>
      <w:r>
        <w:rPr>
          <w:szCs w:val="18"/>
          <w:lang w:val="es-ES_tradnl"/>
        </w:rPr>
        <w:tab/>
      </w:r>
      <w:r w:rsidR="00231F76" w:rsidRPr="008E0C7F">
        <w:rPr>
          <w:szCs w:val="18"/>
          <w:lang w:val="es-ES_tradnl"/>
        </w:rPr>
        <w:t>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 la citada Ley.</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23F76A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14D519" w14:textId="77777777" w:rsidR="00231F76" w:rsidRPr="008E0C7F" w:rsidRDefault="00231F76" w:rsidP="00A21419">
            <w:pPr>
              <w:pStyle w:val="Texto"/>
              <w:spacing w:after="60"/>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83FCA44" w14:textId="77777777" w:rsidR="00231F76" w:rsidRPr="008E0C7F" w:rsidRDefault="00231F76" w:rsidP="00A21419">
            <w:pPr>
              <w:pStyle w:val="Texto"/>
              <w:spacing w:after="60"/>
              <w:ind w:firstLine="0"/>
              <w:jc w:val="center"/>
              <w:rPr>
                <w:b/>
                <w:szCs w:val="18"/>
              </w:rPr>
            </w:pPr>
            <w:r w:rsidRPr="008E0C7F">
              <w:rPr>
                <w:b/>
                <w:szCs w:val="18"/>
              </w:rPr>
              <w:t>Primer antecedente</w:t>
            </w:r>
          </w:p>
        </w:tc>
      </w:tr>
      <w:tr w:rsidR="00231F76" w:rsidRPr="008E0C7F" w14:paraId="56091D8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B7F0B6" w14:textId="77777777" w:rsidR="00231F76" w:rsidRPr="008E0C7F" w:rsidRDefault="00231F76" w:rsidP="00A21419">
            <w:pPr>
              <w:pStyle w:val="Texto"/>
              <w:spacing w:after="60"/>
              <w:ind w:firstLine="0"/>
              <w:rPr>
                <w:szCs w:val="18"/>
              </w:rPr>
            </w:pPr>
            <w:r w:rsidRPr="008E0C7F">
              <w:rPr>
                <w:szCs w:val="18"/>
              </w:rPr>
              <w:t>Cuarta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369A3C53" w14:textId="77777777" w:rsidR="00231F76" w:rsidRPr="008E0C7F" w:rsidRDefault="00231F76" w:rsidP="00A21419">
            <w:pPr>
              <w:pStyle w:val="Texto"/>
              <w:spacing w:after="60"/>
              <w:ind w:firstLine="0"/>
              <w:rPr>
                <w:szCs w:val="18"/>
              </w:rPr>
            </w:pPr>
            <w:r w:rsidRPr="008E0C7F">
              <w:rPr>
                <w:szCs w:val="18"/>
              </w:rPr>
              <w:t>Publicada en el Diario Oficial de la Federación el 30 de noviembre de 2018, Anexo 7, publicado en el Diario Oficial de la Federación el mismo 30 de noviembre de 2018.</w:t>
            </w:r>
          </w:p>
        </w:tc>
      </w:tr>
    </w:tbl>
    <w:p w14:paraId="36BFD5E2" w14:textId="77777777" w:rsidR="00231F76" w:rsidRPr="008E0C7F" w:rsidRDefault="00231F76" w:rsidP="00A21419">
      <w:pPr>
        <w:pStyle w:val="Texto"/>
        <w:spacing w:after="60"/>
        <w:rPr>
          <w:szCs w:val="18"/>
          <w:lang w:val="es-ES_tradnl"/>
        </w:rPr>
      </w:pPr>
    </w:p>
    <w:p w14:paraId="787D1E42" w14:textId="77777777" w:rsidR="00231F76" w:rsidRPr="002610E1" w:rsidRDefault="00231F76" w:rsidP="00A21419">
      <w:pPr>
        <w:pStyle w:val="Texto"/>
        <w:spacing w:after="60"/>
        <w:ind w:left="1728" w:hanging="1440"/>
        <w:rPr>
          <w:b/>
          <w:szCs w:val="18"/>
          <w:lang w:val="es-ES_tradnl"/>
        </w:rPr>
      </w:pPr>
      <w:r w:rsidRPr="002610E1">
        <w:rPr>
          <w:b/>
          <w:szCs w:val="18"/>
        </w:rPr>
        <w:t>46/IVA/N</w:t>
      </w:r>
      <w:r w:rsidR="00906452" w:rsidRPr="002610E1">
        <w:rPr>
          <w:b/>
          <w:szCs w:val="18"/>
        </w:rPr>
        <w:tab/>
      </w:r>
      <w:r w:rsidRPr="002610E1">
        <w:rPr>
          <w:b/>
          <w:szCs w:val="18"/>
        </w:rPr>
        <w:t>Retención del 6% al impuesto al valor agregado a que se refiere la fracción IV del artículo 1º-A de la Ley del IVA</w:t>
      </w:r>
    </w:p>
    <w:p w14:paraId="72FEBE0A" w14:textId="77777777" w:rsidR="008E0C7F" w:rsidRDefault="00231F76" w:rsidP="00A21419">
      <w:pPr>
        <w:pStyle w:val="Texto"/>
        <w:spacing w:after="60"/>
        <w:ind w:left="1728" w:firstLine="0"/>
        <w:rPr>
          <w:szCs w:val="18"/>
          <w:lang w:val="es-ES_tradnl"/>
        </w:rPr>
      </w:pPr>
      <w:r w:rsidRPr="008E0C7F">
        <w:rPr>
          <w:szCs w:val="18"/>
          <w:lang w:val="es-ES_tradnl"/>
        </w:rPr>
        <w:t>El artículo 1o-A, fracción IV de la Ley del IVA señala que están obligadas a retener el impuesto que se les traslade, aquellas personas morales o personas físicas con actividades empresariales que reciban servicios a través de los cuales se pongan a disposición del contratante o de una parte relacionada de éste, personal que desempeñe sus funciones en las instalaciones del contratante o de una parte relacionada de éste, o incluso fuera de éstas, estén o no bajo la dirección, supervisión, coordinación o dependencia del contratante, independientemente de la denominación que se le dé a la obligación contractual y dicha disposición específica que la retención se hará por el 6% del valor de la contraprestación efectivamente pagada.</w:t>
      </w:r>
    </w:p>
    <w:p w14:paraId="31CD6D69" w14:textId="77777777" w:rsidR="008E0C7F" w:rsidRDefault="00231F76" w:rsidP="00A21419">
      <w:pPr>
        <w:pStyle w:val="Texto"/>
        <w:spacing w:line="236" w:lineRule="exact"/>
        <w:ind w:left="1728" w:firstLine="0"/>
        <w:rPr>
          <w:szCs w:val="18"/>
          <w:lang w:val="es-ES_tradnl"/>
        </w:rPr>
      </w:pPr>
      <w:r w:rsidRPr="008E0C7F">
        <w:rPr>
          <w:szCs w:val="18"/>
          <w:lang w:val="es-ES_tradnl"/>
        </w:rPr>
        <w:lastRenderedPageBreak/>
        <w:t>Por su parte, el artículo 5 del CFF menciona que las disposiciones fiscales que establezcan cargas a los particulares y las que señalan excepciones a las mismas, así como las que fijan las infracciones y sanciones, son de aplicación estricta. Sobre el particular, la Suprema Corte de Justicia de la Nación ha señalado que tratándose de normas de aplicación estricta es válido, para fines de su interpretación, acudir a diversos métodos, entre los que se encuentra el teleológico o exegético.</w:t>
      </w:r>
    </w:p>
    <w:p w14:paraId="30EB1EA7" w14:textId="77777777" w:rsidR="008E0C7F" w:rsidRDefault="00231F76" w:rsidP="00A21419">
      <w:pPr>
        <w:pStyle w:val="Texto"/>
        <w:spacing w:line="236" w:lineRule="exact"/>
        <w:ind w:left="1728" w:firstLine="0"/>
        <w:rPr>
          <w:szCs w:val="18"/>
          <w:lang w:val="es-ES_tradnl"/>
        </w:rPr>
      </w:pPr>
      <w:r w:rsidRPr="008E0C7F">
        <w:rPr>
          <w:szCs w:val="18"/>
          <w:lang w:val="es-ES_tradnl"/>
        </w:rPr>
        <w:t xml:space="preserve">En este sentido, aun y cuando en el proceso legislativo que dio origen a la reforma al artículo 1o-A, fracción IV de la Ley del IVA inicialmente se hacía mención a la retención del impuesto respecto de los servicios de subcontratación laboral a que se refiere la Ley Federal del Trabajo, durante la </w:t>
      </w:r>
      <w:proofErr w:type="spellStart"/>
      <w:r w:rsidRPr="008E0C7F">
        <w:rPr>
          <w:szCs w:val="18"/>
          <w:lang w:val="es-ES_tradnl"/>
        </w:rPr>
        <w:t>dictaminación</w:t>
      </w:r>
      <w:proofErr w:type="spellEnd"/>
      <w:r w:rsidRPr="008E0C7F">
        <w:rPr>
          <w:szCs w:val="18"/>
          <w:lang w:val="es-ES_tradnl"/>
        </w:rPr>
        <w:t xml:space="preserve"> efectuada por la Comisión de Hacienda y Crédito Público de la Cámara de Diputados se eliminó tal referencia y el precepto fue aprobado en esos términos, por lo que, para efectos fiscales, debe tenerse que, los servicios objeto de retención son los que se describen en el citado precepto, es decir, todos aquellos en los que se pone a disposición del contratante o de una parte relacionada de éste, personal que, esté o no bajo su dirección, supervisión, coordinación o dependencia, e independientemente de la denominación que se le dé a la obligación contractual.</w:t>
      </w:r>
    </w:p>
    <w:p w14:paraId="4703A769" w14:textId="77777777" w:rsidR="008E0C7F" w:rsidRDefault="00231F76" w:rsidP="00A21419">
      <w:pPr>
        <w:pStyle w:val="Texto"/>
        <w:spacing w:line="236" w:lineRule="exact"/>
        <w:ind w:left="1728" w:firstLine="0"/>
        <w:rPr>
          <w:szCs w:val="18"/>
          <w:lang w:val="es-ES_tradnl"/>
        </w:rPr>
      </w:pPr>
      <w:r w:rsidRPr="008E0C7F">
        <w:rPr>
          <w:szCs w:val="18"/>
          <w:lang w:val="es-ES_tradnl"/>
        </w:rPr>
        <w:t>Por lo anterior, cuando una persona moral del Título II o del Título III de la LISR o una persona física con actividad empresarial, en su calidad de contratante, reciba servicios en los que se ponga personal a su disposición, se entiende que habrá retención cuando las funciones de dicho personal sean aprovechados de manera directa por el contratante o por una parte relacionada de éste. Por el contrario, no habrá retención si los servicios prestados corresponden a un servicio en el que el personal del contratista desempeña funciones que son aprovechadas directamente por el propio contratista.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8C5A82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23A5091" w14:textId="77777777" w:rsidR="00231F76" w:rsidRPr="008E0C7F" w:rsidRDefault="00231F76" w:rsidP="00A21419">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231BA52" w14:textId="77777777" w:rsidR="00231F76" w:rsidRPr="008E0C7F" w:rsidRDefault="00231F76" w:rsidP="00A21419">
            <w:pPr>
              <w:pStyle w:val="Texto"/>
              <w:spacing w:line="236" w:lineRule="exact"/>
              <w:ind w:firstLine="0"/>
              <w:jc w:val="center"/>
              <w:rPr>
                <w:b/>
                <w:szCs w:val="18"/>
              </w:rPr>
            </w:pPr>
            <w:r w:rsidRPr="008E0C7F">
              <w:rPr>
                <w:b/>
                <w:szCs w:val="18"/>
              </w:rPr>
              <w:t>Primer antecedente</w:t>
            </w:r>
          </w:p>
        </w:tc>
      </w:tr>
      <w:tr w:rsidR="00231F76" w:rsidRPr="008E0C7F" w14:paraId="65FA2B3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D04A71" w14:textId="77777777" w:rsidR="00231F76" w:rsidRPr="008E0C7F" w:rsidRDefault="00231F76" w:rsidP="00A21419">
            <w:pPr>
              <w:pStyle w:val="Texto"/>
              <w:spacing w:line="236" w:lineRule="exact"/>
              <w:ind w:firstLine="0"/>
              <w:rPr>
                <w:szCs w:val="18"/>
              </w:rPr>
            </w:pPr>
            <w:r w:rsidRPr="008E0C7F">
              <w:rPr>
                <w:szCs w:val="18"/>
              </w:rPr>
              <w:t>Primera Resolución de Modificaciones a la RMF para 2020</w:t>
            </w:r>
          </w:p>
        </w:tc>
        <w:tc>
          <w:tcPr>
            <w:tcW w:w="5299" w:type="dxa"/>
            <w:tcBorders>
              <w:top w:val="single" w:sz="6" w:space="0" w:color="auto"/>
              <w:left w:val="single" w:sz="6" w:space="0" w:color="auto"/>
              <w:bottom w:val="single" w:sz="6" w:space="0" w:color="auto"/>
              <w:right w:val="single" w:sz="6" w:space="0" w:color="auto"/>
            </w:tcBorders>
          </w:tcPr>
          <w:p w14:paraId="4EC490F7" w14:textId="77777777" w:rsidR="00231F76" w:rsidRPr="008E0C7F" w:rsidRDefault="00231F76" w:rsidP="00A21419">
            <w:pPr>
              <w:pStyle w:val="Texto"/>
              <w:spacing w:line="236" w:lineRule="exact"/>
              <w:ind w:firstLine="0"/>
              <w:rPr>
                <w:szCs w:val="18"/>
              </w:rPr>
            </w:pPr>
            <w:r w:rsidRPr="008E0C7F">
              <w:rPr>
                <w:szCs w:val="18"/>
              </w:rPr>
              <w:t>Publicada en el Diario Oficial de la Federación el 12 de mayo de 2020, Anexo 7, publicado en el Diario Oficial de la Federación el 14 de mayo de 2020.</w:t>
            </w:r>
          </w:p>
        </w:tc>
      </w:tr>
    </w:tbl>
    <w:p w14:paraId="4959EFB8" w14:textId="77777777" w:rsidR="00231F76" w:rsidRPr="008E0C7F" w:rsidRDefault="00231F76" w:rsidP="00A21419">
      <w:pPr>
        <w:pStyle w:val="Texto"/>
        <w:spacing w:line="236" w:lineRule="exact"/>
        <w:rPr>
          <w:szCs w:val="18"/>
          <w:lang w:val="es-ES_tradnl"/>
        </w:rPr>
      </w:pPr>
    </w:p>
    <w:p w14:paraId="1A4E4BE6" w14:textId="77777777" w:rsidR="008E0C7F" w:rsidRDefault="00231F76" w:rsidP="00A21419">
      <w:pPr>
        <w:pStyle w:val="Texto"/>
        <w:spacing w:line="236" w:lineRule="exact"/>
        <w:ind w:firstLine="0"/>
        <w:jc w:val="center"/>
        <w:rPr>
          <w:b/>
          <w:szCs w:val="18"/>
        </w:rPr>
      </w:pPr>
      <w:r w:rsidRPr="008E0C7F">
        <w:rPr>
          <w:b/>
          <w:szCs w:val="18"/>
        </w:rPr>
        <w:t>D. Criterios de la Ley del IEPS</w:t>
      </w:r>
    </w:p>
    <w:p w14:paraId="48C2792A" w14:textId="77777777" w:rsidR="00231F76" w:rsidRPr="008E0C7F" w:rsidRDefault="00231F76" w:rsidP="00A21419">
      <w:pPr>
        <w:pStyle w:val="Texto"/>
        <w:spacing w:line="236" w:lineRule="exact"/>
        <w:ind w:left="1728" w:hanging="1440"/>
        <w:rPr>
          <w:b/>
          <w:szCs w:val="18"/>
          <w:lang w:val="es-ES_tradnl"/>
        </w:rPr>
      </w:pPr>
      <w:r w:rsidRPr="008E0C7F">
        <w:rPr>
          <w:b/>
          <w:szCs w:val="18"/>
        </w:rPr>
        <w:t>1/IEPS/N</w:t>
      </w:r>
      <w:r w:rsidR="00906452">
        <w:rPr>
          <w:b/>
          <w:szCs w:val="18"/>
        </w:rPr>
        <w:tab/>
      </w:r>
      <w:r w:rsidRPr="008E0C7F">
        <w:rPr>
          <w:b/>
          <w:szCs w:val="18"/>
          <w:lang w:val="es-ES_tradnl"/>
        </w:rPr>
        <w:t>Enajenaciones subsecuentes de alcohol o alcohol desnaturalizado. Las personas que las efectúan, son contribuyentes del IEPS.</w:t>
      </w:r>
    </w:p>
    <w:p w14:paraId="67AF2C74" w14:textId="77777777" w:rsidR="00231F76" w:rsidRPr="008E0C7F" w:rsidRDefault="00906452" w:rsidP="00A21419">
      <w:pPr>
        <w:pStyle w:val="Texto"/>
        <w:spacing w:line="236" w:lineRule="exact"/>
        <w:ind w:left="1728" w:hanging="1440"/>
        <w:rPr>
          <w:szCs w:val="18"/>
          <w:lang w:val="es-ES_tradnl"/>
        </w:rPr>
      </w:pPr>
      <w:r>
        <w:rPr>
          <w:b/>
          <w:szCs w:val="18"/>
          <w:lang w:val="es-ES_tradnl"/>
        </w:rPr>
        <w:tab/>
      </w:r>
      <w:r w:rsidR="00231F76" w:rsidRPr="008E0C7F">
        <w:rPr>
          <w:szCs w:val="18"/>
          <w:lang w:val="es-ES_tradnl"/>
        </w:rPr>
        <w:t>El artículo 1 de la Ley del IEPS dispone que están obligadas al pago del impuesto, las personas físicas y las morales que en territorio nacional enajenen los bienes señalados en dicha ley.</w:t>
      </w:r>
    </w:p>
    <w:p w14:paraId="46494312" w14:textId="77777777" w:rsidR="00231F76" w:rsidRPr="008E0C7F" w:rsidRDefault="00906452" w:rsidP="00A21419">
      <w:pPr>
        <w:pStyle w:val="Texto"/>
        <w:spacing w:line="236" w:lineRule="exact"/>
        <w:ind w:left="1728" w:hanging="1440"/>
        <w:rPr>
          <w:szCs w:val="18"/>
          <w:lang w:val="es-ES_tradnl"/>
        </w:rPr>
      </w:pPr>
      <w:r>
        <w:rPr>
          <w:szCs w:val="18"/>
          <w:lang w:val="es-ES_tradnl"/>
        </w:rPr>
        <w:tab/>
      </w:r>
      <w:r w:rsidR="00231F76" w:rsidRPr="008E0C7F">
        <w:rPr>
          <w:szCs w:val="18"/>
          <w:lang w:val="es-ES_tradnl"/>
        </w:rPr>
        <w:t>Al respecto el artículo 2, fracción I, inciso B) de la misma ley, señala que en el caso de enajenación o, en su caso, de importación de alcohol, alcohol desnaturalizado y mieles incristalizables se aplicará la tasa del 50%.</w:t>
      </w:r>
    </w:p>
    <w:p w14:paraId="039ED6B8" w14:textId="77777777" w:rsidR="00231F76" w:rsidRPr="008E0C7F" w:rsidRDefault="00906452" w:rsidP="00A21419">
      <w:pPr>
        <w:pStyle w:val="Texto"/>
        <w:spacing w:line="236" w:lineRule="exact"/>
        <w:ind w:left="1728" w:hanging="1440"/>
        <w:rPr>
          <w:szCs w:val="18"/>
          <w:lang w:val="es-ES_tradnl"/>
        </w:rPr>
      </w:pPr>
      <w:r>
        <w:rPr>
          <w:szCs w:val="18"/>
          <w:lang w:val="es-ES_tradnl"/>
        </w:rPr>
        <w:tab/>
      </w:r>
      <w:r w:rsidR="00231F76" w:rsidRPr="008E0C7F">
        <w:rPr>
          <w:szCs w:val="18"/>
          <w:lang w:val="es-ES_tradnl"/>
        </w:rPr>
        <w:t>Bajo 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14:paraId="7FA007C3" w14:textId="77777777" w:rsidR="00231F76" w:rsidRPr="008E0C7F" w:rsidRDefault="00906452" w:rsidP="00A21419">
      <w:pPr>
        <w:pStyle w:val="Texto"/>
        <w:spacing w:line="236" w:lineRule="exact"/>
        <w:ind w:left="1728" w:hanging="1440"/>
        <w:rPr>
          <w:szCs w:val="18"/>
        </w:rPr>
      </w:pPr>
      <w:r>
        <w:rPr>
          <w:szCs w:val="18"/>
          <w:lang w:val="es-ES_tradnl"/>
        </w:rPr>
        <w:tab/>
      </w:r>
      <w:r w:rsidR="00231F76" w:rsidRPr="008E0C7F">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6F9CA8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56C983" w14:textId="77777777" w:rsidR="00231F76" w:rsidRPr="008E0C7F" w:rsidRDefault="00231F76" w:rsidP="00A21419">
            <w:pPr>
              <w:pStyle w:val="Texto"/>
              <w:spacing w:line="23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17D823A" w14:textId="77777777" w:rsidR="00231F76" w:rsidRPr="008E0C7F" w:rsidRDefault="00231F76" w:rsidP="00A21419">
            <w:pPr>
              <w:pStyle w:val="Texto"/>
              <w:spacing w:line="236" w:lineRule="exact"/>
              <w:ind w:firstLine="0"/>
              <w:jc w:val="center"/>
              <w:rPr>
                <w:b/>
                <w:szCs w:val="18"/>
              </w:rPr>
            </w:pPr>
            <w:r w:rsidRPr="008E0C7F">
              <w:rPr>
                <w:b/>
                <w:szCs w:val="18"/>
              </w:rPr>
              <w:t>Primer antecedente</w:t>
            </w:r>
          </w:p>
        </w:tc>
      </w:tr>
      <w:tr w:rsidR="00231F76" w:rsidRPr="008E0C7F" w14:paraId="5A4A9B5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DB869E" w14:textId="77777777" w:rsidR="00231F76" w:rsidRPr="008E0C7F" w:rsidRDefault="00231F76" w:rsidP="00A21419">
            <w:pPr>
              <w:pStyle w:val="Texto"/>
              <w:spacing w:line="236" w:lineRule="exact"/>
              <w:ind w:firstLine="0"/>
              <w:rPr>
                <w:szCs w:val="18"/>
              </w:rPr>
            </w:pPr>
            <w:r w:rsidRPr="008E0C7F">
              <w:rPr>
                <w:szCs w:val="18"/>
              </w:rPr>
              <w:t>139/2004/IEPS</w:t>
            </w:r>
          </w:p>
        </w:tc>
        <w:tc>
          <w:tcPr>
            <w:tcW w:w="5299" w:type="dxa"/>
            <w:tcBorders>
              <w:top w:val="single" w:sz="6" w:space="0" w:color="auto"/>
              <w:left w:val="single" w:sz="6" w:space="0" w:color="auto"/>
              <w:bottom w:val="single" w:sz="6" w:space="0" w:color="auto"/>
              <w:right w:val="single" w:sz="6" w:space="0" w:color="auto"/>
            </w:tcBorders>
          </w:tcPr>
          <w:p w14:paraId="4BC8329D" w14:textId="77777777" w:rsidR="00231F76" w:rsidRPr="008E0C7F" w:rsidRDefault="00231F76" w:rsidP="00A21419">
            <w:pPr>
              <w:pStyle w:val="Texto"/>
              <w:spacing w:line="236" w:lineRule="exact"/>
              <w:ind w:firstLine="0"/>
              <w:rPr>
                <w:szCs w:val="18"/>
              </w:rPr>
            </w:pPr>
            <w:r w:rsidRPr="008E0C7F">
              <w:rPr>
                <w:szCs w:val="18"/>
              </w:rPr>
              <w:t>Oficio 325-SAT-IV-B-92423 de 17 de diciembre de 2004 mediante el cual se emite la Primera Modificación a la compilación de criterios normativos, Boletín 2004.</w:t>
            </w:r>
          </w:p>
        </w:tc>
      </w:tr>
    </w:tbl>
    <w:p w14:paraId="7B36E898" w14:textId="77777777" w:rsidR="00231F76" w:rsidRPr="008E0C7F" w:rsidRDefault="00231F76" w:rsidP="00A21419">
      <w:pPr>
        <w:pStyle w:val="Texto"/>
        <w:spacing w:after="86"/>
        <w:ind w:left="1728" w:hanging="1440"/>
        <w:rPr>
          <w:b/>
          <w:szCs w:val="18"/>
        </w:rPr>
      </w:pPr>
      <w:r w:rsidRPr="008E0C7F">
        <w:rPr>
          <w:b/>
          <w:szCs w:val="18"/>
        </w:rPr>
        <w:lastRenderedPageBreak/>
        <w:t>2/IEPS/N</w:t>
      </w:r>
      <w:r w:rsidR="00906452">
        <w:rPr>
          <w:b/>
          <w:szCs w:val="18"/>
        </w:rPr>
        <w:tab/>
      </w:r>
      <w:r w:rsidRPr="008E0C7F">
        <w:rPr>
          <w:b/>
          <w:szCs w:val="18"/>
        </w:rPr>
        <w:t xml:space="preserve">Plaguicidas. </w:t>
      </w:r>
      <w:proofErr w:type="spellStart"/>
      <w:r w:rsidRPr="008E0C7F">
        <w:rPr>
          <w:b/>
          <w:szCs w:val="18"/>
        </w:rPr>
        <w:t>Acreditamiento</w:t>
      </w:r>
      <w:proofErr w:type="spellEnd"/>
      <w:r w:rsidRPr="008E0C7F">
        <w:rPr>
          <w:b/>
          <w:szCs w:val="18"/>
        </w:rPr>
        <w:t xml:space="preserve"> de la categoría de peligro de toxicidad aguda de los plaguicidas.</w:t>
      </w:r>
    </w:p>
    <w:p w14:paraId="0485F6B3" w14:textId="77777777" w:rsidR="00231F76" w:rsidRPr="008E0C7F" w:rsidRDefault="00906452" w:rsidP="00A21419">
      <w:pPr>
        <w:pStyle w:val="Texto"/>
        <w:spacing w:after="86"/>
        <w:ind w:left="1728" w:hanging="1440"/>
        <w:rPr>
          <w:szCs w:val="18"/>
        </w:rPr>
      </w:pPr>
      <w:r>
        <w:rPr>
          <w:b/>
          <w:szCs w:val="18"/>
        </w:rPr>
        <w:tab/>
      </w:r>
      <w:r w:rsidR="00231F76" w:rsidRPr="008E0C7F">
        <w:rPr>
          <w:szCs w:val="18"/>
        </w:rPr>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2255DEA9" w14:textId="77777777" w:rsidR="00231F76" w:rsidRPr="008E0C7F" w:rsidRDefault="00906452" w:rsidP="00A21419">
      <w:pPr>
        <w:pStyle w:val="Texto"/>
        <w:spacing w:after="86"/>
        <w:ind w:left="1728" w:hanging="1440"/>
        <w:rPr>
          <w:szCs w:val="18"/>
        </w:rPr>
      </w:pPr>
      <w:r>
        <w:rPr>
          <w:szCs w:val="18"/>
        </w:rPr>
        <w:tab/>
      </w:r>
      <w:r w:rsidR="00231F76" w:rsidRPr="008E0C7F">
        <w:rPr>
          <w:szCs w:val="18"/>
        </w:rPr>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534BC49F" w14:textId="77777777" w:rsidR="00231F76" w:rsidRPr="008E0C7F" w:rsidRDefault="00906452" w:rsidP="00A21419">
      <w:pPr>
        <w:pStyle w:val="Texto"/>
        <w:spacing w:after="86"/>
        <w:ind w:left="1728" w:hanging="1440"/>
        <w:rPr>
          <w:szCs w:val="18"/>
        </w:rPr>
      </w:pPr>
      <w:r>
        <w:rPr>
          <w:szCs w:val="18"/>
        </w:rPr>
        <w:tab/>
      </w:r>
      <w:r w:rsidR="00231F76" w:rsidRPr="008E0C7F">
        <w:rPr>
          <w:szCs w:val="18"/>
        </w:rPr>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1CC2EFB1" w14:textId="77777777" w:rsidR="00231F76" w:rsidRPr="008E0C7F" w:rsidRDefault="00906452" w:rsidP="00A21419">
      <w:pPr>
        <w:pStyle w:val="Texto"/>
        <w:spacing w:after="86"/>
        <w:ind w:left="1728" w:hanging="1440"/>
        <w:rPr>
          <w:szCs w:val="18"/>
        </w:rPr>
      </w:pPr>
      <w:r>
        <w:rPr>
          <w:szCs w:val="18"/>
        </w:rPr>
        <w:tab/>
      </w:r>
      <w:r w:rsidR="00231F76" w:rsidRPr="008E0C7F">
        <w:rPr>
          <w:szCs w:val="18"/>
        </w:rPr>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C34D9CE"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D720A4D"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B02243C"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25B39D8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2947CAA" w14:textId="77777777" w:rsidR="00231F76" w:rsidRPr="008E0C7F" w:rsidRDefault="00231F76" w:rsidP="00A21419">
            <w:pPr>
              <w:pStyle w:val="Texto"/>
              <w:spacing w:after="86"/>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57F74E1" w14:textId="77777777" w:rsidR="00231F76" w:rsidRPr="008E0C7F" w:rsidRDefault="00231F76" w:rsidP="00A21419">
            <w:pPr>
              <w:pStyle w:val="Texto"/>
              <w:spacing w:after="86"/>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76AF09F3" w14:textId="77777777" w:rsidR="00231F76" w:rsidRPr="008E0C7F" w:rsidRDefault="00231F76" w:rsidP="00A21419">
      <w:pPr>
        <w:pStyle w:val="Texto"/>
        <w:spacing w:after="86"/>
        <w:rPr>
          <w:b/>
          <w:szCs w:val="18"/>
        </w:rPr>
      </w:pPr>
    </w:p>
    <w:p w14:paraId="341D9B2D" w14:textId="77777777" w:rsidR="00231F76" w:rsidRPr="008E0C7F" w:rsidRDefault="00231F76" w:rsidP="00A21419">
      <w:pPr>
        <w:pStyle w:val="Texto"/>
        <w:spacing w:after="86"/>
        <w:ind w:left="1728" w:hanging="1440"/>
        <w:rPr>
          <w:szCs w:val="18"/>
        </w:rPr>
      </w:pPr>
      <w:r w:rsidRPr="008E0C7F">
        <w:rPr>
          <w:b/>
          <w:szCs w:val="18"/>
        </w:rPr>
        <w:t>3/IEPS/N</w:t>
      </w:r>
      <w:r w:rsidR="00906452">
        <w:rPr>
          <w:b/>
          <w:szCs w:val="18"/>
        </w:rPr>
        <w:tab/>
      </w:r>
      <w:r w:rsidRPr="008E0C7F">
        <w:rPr>
          <w:b/>
          <w:szCs w:val="18"/>
          <w:lang w:val="es-ES_tradnl"/>
        </w:rPr>
        <w:t>Todos los tipos de gasolina que se importen, pagan el IEPS aún la de 100 a 115 octanos, utilizada solamente para vehículos deportivos especiales de carreras.</w:t>
      </w:r>
      <w:r w:rsidRPr="008E0C7F">
        <w:rPr>
          <w:b/>
          <w:szCs w:val="18"/>
        </w:rPr>
        <w:t xml:space="preserve"> (Se deroga)</w:t>
      </w:r>
    </w:p>
    <w:p w14:paraId="6ED6D666" w14:textId="77777777" w:rsidR="00231F76" w:rsidRPr="008E0C7F" w:rsidRDefault="00906452" w:rsidP="00A21419">
      <w:pPr>
        <w:pStyle w:val="Texto"/>
        <w:spacing w:after="86"/>
        <w:ind w:left="1728" w:hanging="1440"/>
        <w:rPr>
          <w:strike/>
          <w:szCs w:val="18"/>
          <w:lang w:val="es-ES_tradnl"/>
        </w:rPr>
      </w:pPr>
      <w:r>
        <w:rPr>
          <w:szCs w:val="18"/>
        </w:rPr>
        <w:tab/>
      </w:r>
      <w:r w:rsidR="00231F76" w:rsidRPr="008E0C7F">
        <w:rPr>
          <w:strike/>
          <w:szCs w:val="18"/>
          <w:lang w:val="es-ES_tradnl"/>
        </w:rPr>
        <w:t>El artículo 2, fracción I, inciso D) de la Ley del IEPS, estipula que pagarán el IEPS todas las personas físicas o morales que enajenen o importen, en definitiva, a territorio nacional gasolinas.</w:t>
      </w:r>
    </w:p>
    <w:p w14:paraId="42EC0B14" w14:textId="77777777" w:rsidR="00231F76" w:rsidRPr="008E0C7F" w:rsidRDefault="00906452" w:rsidP="00A21419">
      <w:pPr>
        <w:pStyle w:val="Texto"/>
        <w:spacing w:after="86"/>
        <w:ind w:left="1728" w:hanging="1440"/>
        <w:rPr>
          <w:strike/>
          <w:szCs w:val="18"/>
        </w:rPr>
      </w:pPr>
      <w:r>
        <w:rPr>
          <w:szCs w:val="18"/>
          <w:lang w:val="es-ES_tradnl"/>
        </w:rPr>
        <w:tab/>
      </w:r>
      <w:r w:rsidR="00231F76" w:rsidRPr="008E0C7F">
        <w:rPr>
          <w:strike/>
          <w:szCs w:val="18"/>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29BBE2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471DA33" w14:textId="77777777" w:rsidR="00231F76" w:rsidRPr="008E0C7F" w:rsidRDefault="00231F76" w:rsidP="00A21419">
            <w:pPr>
              <w:pStyle w:val="Texto"/>
              <w:spacing w:after="86"/>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CCD1DC" w14:textId="77777777" w:rsidR="00231F76" w:rsidRPr="008E0C7F" w:rsidRDefault="00231F76" w:rsidP="00A21419">
            <w:pPr>
              <w:pStyle w:val="Texto"/>
              <w:spacing w:after="86"/>
              <w:ind w:firstLine="0"/>
              <w:jc w:val="center"/>
              <w:rPr>
                <w:b/>
                <w:szCs w:val="18"/>
              </w:rPr>
            </w:pPr>
            <w:r w:rsidRPr="008E0C7F">
              <w:rPr>
                <w:b/>
                <w:szCs w:val="18"/>
              </w:rPr>
              <w:t>Primer antecedente</w:t>
            </w:r>
          </w:p>
        </w:tc>
      </w:tr>
      <w:tr w:rsidR="00231F76" w:rsidRPr="008E0C7F" w14:paraId="7496CBC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DB118C" w14:textId="77777777" w:rsidR="00231F76" w:rsidRPr="008E0C7F" w:rsidRDefault="00231F76" w:rsidP="00A21419">
            <w:pPr>
              <w:pStyle w:val="Texto"/>
              <w:spacing w:after="86"/>
              <w:ind w:firstLine="0"/>
              <w:rPr>
                <w:szCs w:val="18"/>
              </w:rPr>
            </w:pPr>
            <w:r w:rsidRPr="008E0C7F">
              <w:rPr>
                <w:szCs w:val="18"/>
              </w:rPr>
              <w:t>32/2003/IEPS</w:t>
            </w:r>
          </w:p>
        </w:tc>
        <w:tc>
          <w:tcPr>
            <w:tcW w:w="5299" w:type="dxa"/>
            <w:tcBorders>
              <w:top w:val="single" w:sz="6" w:space="0" w:color="auto"/>
              <w:left w:val="single" w:sz="6" w:space="0" w:color="auto"/>
              <w:bottom w:val="single" w:sz="6" w:space="0" w:color="auto"/>
              <w:right w:val="single" w:sz="6" w:space="0" w:color="auto"/>
            </w:tcBorders>
          </w:tcPr>
          <w:p w14:paraId="2E3CFBDB" w14:textId="77777777" w:rsidR="00231F76" w:rsidRPr="008E0C7F" w:rsidRDefault="00231F76" w:rsidP="00A21419">
            <w:pPr>
              <w:pStyle w:val="Texto"/>
              <w:spacing w:after="86"/>
              <w:ind w:firstLine="0"/>
              <w:rPr>
                <w:szCs w:val="18"/>
              </w:rPr>
            </w:pPr>
            <w:r w:rsidRPr="008E0C7F">
              <w:rPr>
                <w:szCs w:val="18"/>
              </w:rPr>
              <w:t>Compilación de Criterios Normativos, Boletín Electrónico octubre 2003, Tomo III.</w:t>
            </w:r>
          </w:p>
        </w:tc>
      </w:tr>
      <w:tr w:rsidR="00231F76" w:rsidRPr="008E0C7F" w14:paraId="3EB2F7E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814C5F2" w14:textId="77777777" w:rsidR="00231F76" w:rsidRPr="008E0C7F" w:rsidRDefault="00231F76" w:rsidP="00A21419">
            <w:pPr>
              <w:pStyle w:val="Texto"/>
              <w:spacing w:after="86"/>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FFAAC5B" w14:textId="77777777" w:rsidR="00231F76" w:rsidRPr="008E0C7F" w:rsidRDefault="00231F76" w:rsidP="00A21419">
            <w:pPr>
              <w:pStyle w:val="Texto"/>
              <w:spacing w:after="86"/>
              <w:ind w:firstLine="0"/>
              <w:jc w:val="center"/>
              <w:rPr>
                <w:b/>
                <w:szCs w:val="18"/>
              </w:rPr>
            </w:pPr>
            <w:r w:rsidRPr="008E0C7F">
              <w:rPr>
                <w:b/>
                <w:szCs w:val="18"/>
              </w:rPr>
              <w:t>Derogación</w:t>
            </w:r>
          </w:p>
        </w:tc>
      </w:tr>
      <w:tr w:rsidR="00231F76" w:rsidRPr="008E0C7F" w14:paraId="24D1B57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DE02E8" w14:textId="77777777" w:rsidR="00231F76" w:rsidRPr="008E0C7F" w:rsidRDefault="00231F76" w:rsidP="00A21419">
            <w:pPr>
              <w:pStyle w:val="Texto"/>
              <w:spacing w:after="86"/>
              <w:ind w:firstLine="0"/>
              <w:rPr>
                <w:szCs w:val="18"/>
              </w:rPr>
            </w:pPr>
            <w:r w:rsidRPr="008E0C7F">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4A2266E1" w14:textId="77777777" w:rsidR="00231F76" w:rsidRPr="008E0C7F" w:rsidRDefault="00231F76" w:rsidP="00A21419">
            <w:pPr>
              <w:pStyle w:val="Texto"/>
              <w:spacing w:after="86"/>
              <w:ind w:firstLine="0"/>
              <w:rPr>
                <w:b/>
                <w:szCs w:val="18"/>
              </w:rPr>
            </w:pPr>
            <w:r w:rsidRPr="008E0C7F">
              <w:rPr>
                <w:szCs w:val="18"/>
              </w:rPr>
              <w:t>Publicada en el Diario Oficial de la Federación el 23 de diciembre de 2015. Anexo 7 publicado en Diario Oficial de la Federación el 12 de enero de 2016.</w:t>
            </w:r>
          </w:p>
        </w:tc>
      </w:tr>
      <w:tr w:rsidR="00231F76" w:rsidRPr="008E0C7F" w14:paraId="3CF7E427"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1C2B1CAD" w14:textId="77777777" w:rsidR="00231F76" w:rsidRPr="008E0C7F" w:rsidRDefault="00231F76" w:rsidP="00A21419">
            <w:pPr>
              <w:pStyle w:val="Texto"/>
              <w:spacing w:after="86"/>
              <w:ind w:firstLine="0"/>
              <w:jc w:val="center"/>
              <w:rPr>
                <w:b/>
                <w:szCs w:val="18"/>
              </w:rPr>
            </w:pPr>
            <w:r w:rsidRPr="008E0C7F">
              <w:rPr>
                <w:b/>
                <w:szCs w:val="18"/>
              </w:rPr>
              <w:t>Motivo de la derogación</w:t>
            </w:r>
          </w:p>
        </w:tc>
      </w:tr>
      <w:tr w:rsidR="00231F76" w:rsidRPr="008E0C7F" w14:paraId="32A1CA46"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0CF874B4" w14:textId="77777777" w:rsidR="00231F76" w:rsidRPr="008E0C7F" w:rsidRDefault="00231F76" w:rsidP="00521C74">
            <w:pPr>
              <w:pStyle w:val="Texto"/>
              <w:ind w:firstLine="0"/>
              <w:rPr>
                <w:szCs w:val="18"/>
              </w:rPr>
            </w:pPr>
            <w:r w:rsidRPr="008E0C7F">
              <w:rPr>
                <w:szCs w:val="18"/>
              </w:rPr>
              <w:t>Reforma del artículo 2, fracción I, inciso D), de la Ley del IEPS, publicada el 18 de noviembre de 2015.</w:t>
            </w:r>
          </w:p>
        </w:tc>
      </w:tr>
    </w:tbl>
    <w:p w14:paraId="03D9B1B4" w14:textId="77777777" w:rsidR="00231F76" w:rsidRPr="008E0C7F" w:rsidRDefault="00231F76" w:rsidP="00906452">
      <w:pPr>
        <w:pStyle w:val="Texto"/>
        <w:ind w:left="1728" w:hanging="1440"/>
        <w:rPr>
          <w:b/>
          <w:szCs w:val="18"/>
          <w:lang w:val="es-ES_tradnl"/>
        </w:rPr>
      </w:pPr>
      <w:r w:rsidRPr="008E0C7F">
        <w:rPr>
          <w:b/>
          <w:szCs w:val="18"/>
        </w:rPr>
        <w:lastRenderedPageBreak/>
        <w:t>4/IEPS/N</w:t>
      </w:r>
      <w:r w:rsidR="00906452">
        <w:rPr>
          <w:b/>
          <w:szCs w:val="18"/>
        </w:rPr>
        <w:tab/>
      </w:r>
      <w:r w:rsidRPr="008E0C7F">
        <w:rPr>
          <w:b/>
          <w:szCs w:val="18"/>
          <w:lang w:val="es-ES_tradnl"/>
        </w:rPr>
        <w:t>Base gravable del IEPS. No debe ser considerado el derecho de trámite aduanero exento.</w:t>
      </w:r>
    </w:p>
    <w:p w14:paraId="51830ACD" w14:textId="77777777" w:rsidR="00231F76" w:rsidRPr="008E0C7F" w:rsidRDefault="00906452" w:rsidP="00906452">
      <w:pPr>
        <w:pStyle w:val="Texto"/>
        <w:ind w:left="1728" w:hanging="1440"/>
        <w:rPr>
          <w:szCs w:val="18"/>
          <w:lang w:val="es-ES_tradnl"/>
        </w:rPr>
      </w:pPr>
      <w:r>
        <w:rPr>
          <w:b/>
          <w:szCs w:val="18"/>
          <w:lang w:val="es-ES_tradnl"/>
        </w:rPr>
        <w:tab/>
      </w:r>
      <w:r w:rsidR="00231F76" w:rsidRPr="008E0C7F">
        <w:rPr>
          <w:szCs w:val="18"/>
          <w:lang w:val="es-ES_tradnl"/>
        </w:rPr>
        <w:t>El artículo 14 de la Ley del IEPS establece que tratándose de importación de bienes,</w:t>
      </w:r>
      <w:r w:rsidR="008472BE">
        <w:rPr>
          <w:szCs w:val="18"/>
          <w:lang w:val="es-ES_tradnl"/>
        </w:rPr>
        <w:t xml:space="preserve"> </w:t>
      </w:r>
      <w:r w:rsidR="00231F76" w:rsidRPr="008E0C7F">
        <w:rPr>
          <w:szCs w:val="18"/>
          <w:lang w:val="es-ES_tradnl"/>
        </w:rPr>
        <w:t>para calcular el impuesto, se considerará el valor que se utilice para los fines del</w:t>
      </w:r>
      <w:r w:rsidR="008472BE">
        <w:rPr>
          <w:szCs w:val="18"/>
          <w:lang w:val="es-ES_tradnl"/>
        </w:rPr>
        <w:t xml:space="preserve"> </w:t>
      </w:r>
      <w:r w:rsidR="00231F76" w:rsidRPr="008E0C7F">
        <w:rPr>
          <w:szCs w:val="18"/>
          <w:lang w:val="es-ES_tradnl"/>
        </w:rPr>
        <w:t>impuesto general de importación, adicionado con el monto de las contribuciones y aprovechamientos que se tengan que pagar con motivo de la importación, a excepción</w:t>
      </w:r>
      <w:r w:rsidR="008472BE">
        <w:rPr>
          <w:szCs w:val="18"/>
          <w:lang w:val="es-ES_tradnl"/>
        </w:rPr>
        <w:t xml:space="preserve"> </w:t>
      </w:r>
      <w:r w:rsidR="00231F76" w:rsidRPr="008E0C7F">
        <w:rPr>
          <w:szCs w:val="18"/>
          <w:lang w:val="es-ES_tradnl"/>
        </w:rPr>
        <w:t>del IVA.</w:t>
      </w:r>
    </w:p>
    <w:p w14:paraId="2B422E18"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24EF1D78" w14:textId="77777777" w:rsidR="00231F76" w:rsidRPr="008E0C7F" w:rsidRDefault="00906452" w:rsidP="00906452">
      <w:pPr>
        <w:pStyle w:val="Texto"/>
        <w:ind w:left="1728" w:hanging="1440"/>
        <w:rPr>
          <w:szCs w:val="18"/>
          <w:lang w:val="es-ES_tradnl"/>
        </w:rPr>
      </w:pPr>
      <w:r>
        <w:rPr>
          <w:szCs w:val="18"/>
          <w:lang w:val="es-ES_tradnl"/>
        </w:rPr>
        <w:tab/>
      </w:r>
      <w:r w:rsidR="00231F76" w:rsidRPr="008E0C7F">
        <w:rPr>
          <w:szCs w:val="18"/>
          <w:lang w:val="es-ES_tradnl"/>
        </w:rPr>
        <w:t>Lo anterior, toda vez que de conformidad con lo establecido en el artículo 5 del CFF, las disposiciones fiscales que se refieran a la base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047606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44A5AC4"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88C056"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766E177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D4971D5" w14:textId="77777777" w:rsidR="00231F76" w:rsidRPr="008E0C7F" w:rsidRDefault="00231F76" w:rsidP="00521C74">
            <w:pPr>
              <w:pStyle w:val="Texto"/>
              <w:ind w:firstLine="0"/>
              <w:rPr>
                <w:szCs w:val="18"/>
              </w:rPr>
            </w:pPr>
            <w:r w:rsidRPr="008E0C7F">
              <w:rPr>
                <w:szCs w:val="18"/>
              </w:rPr>
              <w:t>21/2002/IEPS</w:t>
            </w:r>
          </w:p>
        </w:tc>
        <w:tc>
          <w:tcPr>
            <w:tcW w:w="5299" w:type="dxa"/>
            <w:tcBorders>
              <w:top w:val="single" w:sz="6" w:space="0" w:color="auto"/>
              <w:left w:val="single" w:sz="6" w:space="0" w:color="auto"/>
              <w:bottom w:val="single" w:sz="6" w:space="0" w:color="auto"/>
              <w:right w:val="single" w:sz="6" w:space="0" w:color="auto"/>
            </w:tcBorders>
          </w:tcPr>
          <w:p w14:paraId="35A0D73D" w14:textId="77777777" w:rsidR="00231F76" w:rsidRPr="008E0C7F" w:rsidRDefault="00231F76" w:rsidP="00521C74">
            <w:pPr>
              <w:pStyle w:val="Texto"/>
              <w:ind w:firstLine="0"/>
              <w:rPr>
                <w:szCs w:val="18"/>
              </w:rPr>
            </w:pPr>
            <w:r w:rsidRPr="008E0C7F">
              <w:rPr>
                <w:szCs w:val="18"/>
              </w:rPr>
              <w:t>Oficio 325-SAT-A-31676 de 24 de mayo de 2002.</w:t>
            </w:r>
          </w:p>
        </w:tc>
      </w:tr>
    </w:tbl>
    <w:p w14:paraId="78886941" w14:textId="77777777" w:rsidR="00231F76" w:rsidRPr="008E0C7F" w:rsidRDefault="00231F76" w:rsidP="008E0C7F">
      <w:pPr>
        <w:pStyle w:val="Texto"/>
        <w:rPr>
          <w:b/>
          <w:szCs w:val="18"/>
        </w:rPr>
      </w:pPr>
    </w:p>
    <w:p w14:paraId="243AE836" w14:textId="77777777" w:rsidR="00231F76" w:rsidRPr="008E0C7F" w:rsidRDefault="00231F76" w:rsidP="00906452">
      <w:pPr>
        <w:pStyle w:val="Texto"/>
        <w:ind w:left="1728" w:hanging="1440"/>
        <w:rPr>
          <w:b/>
          <w:szCs w:val="18"/>
        </w:rPr>
      </w:pPr>
      <w:r w:rsidRPr="008E0C7F">
        <w:rPr>
          <w:b/>
          <w:szCs w:val="18"/>
        </w:rPr>
        <w:t>5/IEPS/N</w:t>
      </w:r>
      <w:r w:rsidR="00906452">
        <w:rPr>
          <w:b/>
          <w:szCs w:val="18"/>
        </w:rPr>
        <w:tab/>
      </w:r>
      <w:r w:rsidRPr="008E0C7F">
        <w:rPr>
          <w:b/>
          <w:szCs w:val="18"/>
        </w:rPr>
        <w:t>Concepto de leche para efectos del IEPS.</w:t>
      </w:r>
    </w:p>
    <w:p w14:paraId="02EB345D" w14:textId="77777777" w:rsidR="00231F76" w:rsidRPr="008E0C7F" w:rsidRDefault="00906452" w:rsidP="00906452">
      <w:pPr>
        <w:pStyle w:val="Texto"/>
        <w:ind w:left="1728" w:hanging="1440"/>
        <w:rPr>
          <w:szCs w:val="18"/>
        </w:rPr>
      </w:pPr>
      <w:r>
        <w:rPr>
          <w:b/>
          <w:szCs w:val="18"/>
        </w:rPr>
        <w:tab/>
      </w:r>
      <w:r w:rsidR="00231F76" w:rsidRPr="008E0C7F">
        <w:rPr>
          <w:szCs w:val="18"/>
        </w:rPr>
        <w:t>El artículo 2, fracción I, inciso G) de la Ley del IEPS, establece que en la enajenación o, en su caso, en la importación de bebidas saborizadas que contengan cualquier tipo de azúcares añadidos, se aplicará una cuota de $1.00 por litro.</w:t>
      </w:r>
    </w:p>
    <w:p w14:paraId="144497F9" w14:textId="77777777" w:rsidR="00231F76" w:rsidRPr="008E0C7F" w:rsidRDefault="00906452" w:rsidP="00906452">
      <w:pPr>
        <w:pStyle w:val="Texto"/>
        <w:ind w:left="1728" w:hanging="1440"/>
        <w:rPr>
          <w:szCs w:val="18"/>
        </w:rPr>
      </w:pPr>
      <w:r>
        <w:rPr>
          <w:szCs w:val="18"/>
        </w:rPr>
        <w:tab/>
      </w:r>
      <w:r w:rsidR="00231F76" w:rsidRPr="008E0C7F">
        <w:rPr>
          <w:szCs w:val="18"/>
        </w:rPr>
        <w:t>Por su parte, el artículo 8, fracción I, inciso f) de la citada Ley, establece que no se pagará dicho impuesto por la enajenación de, entre otros productos, la leche en cualquier presentación, incluyendo la que esté mezclada con grasa vegetal.</w:t>
      </w:r>
    </w:p>
    <w:p w14:paraId="2686EA2D" w14:textId="77777777" w:rsidR="00231F76" w:rsidRPr="008E0C7F" w:rsidRDefault="00906452" w:rsidP="00906452">
      <w:pPr>
        <w:pStyle w:val="Texto"/>
        <w:ind w:left="1728" w:hanging="1440"/>
        <w:rPr>
          <w:szCs w:val="18"/>
        </w:rPr>
      </w:pPr>
      <w:r>
        <w:rPr>
          <w:szCs w:val="18"/>
        </w:rPr>
        <w:tab/>
      </w:r>
      <w:r w:rsidR="00231F76" w:rsidRPr="008E0C7F">
        <w:rPr>
          <w:szCs w:val="18"/>
        </w:rPr>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20D28C1A" w14:textId="77777777" w:rsidR="00231F76" w:rsidRPr="008E0C7F" w:rsidRDefault="00231F76" w:rsidP="00A21419">
      <w:pPr>
        <w:pStyle w:val="Texto"/>
        <w:ind w:left="2160" w:hanging="432"/>
        <w:rPr>
          <w:szCs w:val="18"/>
        </w:rPr>
      </w:pPr>
      <w:r w:rsidRPr="008E0C7F">
        <w:rPr>
          <w:b/>
          <w:szCs w:val="18"/>
        </w:rPr>
        <w:t>I.</w:t>
      </w:r>
      <w:r w:rsidR="00906452">
        <w:rPr>
          <w:b/>
          <w:szCs w:val="18"/>
        </w:rPr>
        <w:tab/>
      </w:r>
      <w:r w:rsidRPr="008E0C7F">
        <w:rPr>
          <w:szCs w:val="18"/>
        </w:rPr>
        <w:t>La secreción natural de las glándulas mamarias de las vacas o de cualquier otra especie animal, excluido el calostro, que cumplan con la regulación sanitaria y comercial que les sea aplicable.</w:t>
      </w:r>
    </w:p>
    <w:p w14:paraId="48558D6C" w14:textId="77777777" w:rsidR="00231F76" w:rsidRPr="008E0C7F" w:rsidRDefault="00906452" w:rsidP="00A21419">
      <w:pPr>
        <w:pStyle w:val="Texto"/>
        <w:ind w:left="2160" w:hanging="432"/>
        <w:rPr>
          <w:szCs w:val="18"/>
        </w:rPr>
      </w:pPr>
      <w:r>
        <w:rPr>
          <w:szCs w:val="18"/>
        </w:rPr>
        <w:tab/>
      </w:r>
      <w:r w:rsidR="00231F76" w:rsidRPr="008E0C7F">
        <w:rPr>
          <w:szCs w:val="18"/>
        </w:rPr>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14:paraId="151F491F" w14:textId="77777777" w:rsidR="00231F76" w:rsidRPr="008E0C7F" w:rsidRDefault="00231F76" w:rsidP="00A21419">
      <w:pPr>
        <w:pStyle w:val="Texto"/>
        <w:ind w:left="2160" w:hanging="432"/>
        <w:rPr>
          <w:szCs w:val="18"/>
        </w:rPr>
      </w:pPr>
      <w:r w:rsidRPr="008E0C7F">
        <w:rPr>
          <w:b/>
          <w:szCs w:val="18"/>
        </w:rPr>
        <w:t>II.</w:t>
      </w:r>
      <w:r w:rsidR="00906452">
        <w:rPr>
          <w:b/>
          <w:szCs w:val="18"/>
        </w:rPr>
        <w:tab/>
      </w:r>
      <w:r w:rsidRPr="008E0C7F">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w:t>
      </w:r>
      <w:r w:rsidRPr="008E0C7F">
        <w:rPr>
          <w:noProof/>
          <w:szCs w:val="18"/>
        </w:rPr>
        <w:t xml:space="preserve"> </w:t>
      </w:r>
      <w:r w:rsidRPr="008E0C7F">
        <w:rPr>
          <w:szCs w:val="18"/>
        </w:rPr>
        <w:t>y “NOM-243-SSA1-2010, Productos y servicios. Leche, producto lácteo, producto lácteo combinado, mezcla de leche con grasa vegetal y derivados lácteos. Disposiciones y especificaciones sanitarias. Métodos de prueba” vigentes.</w:t>
      </w:r>
    </w:p>
    <w:p w14:paraId="6C44D86A" w14:textId="77777777" w:rsidR="00231F76" w:rsidRPr="008E0C7F" w:rsidRDefault="00231F76" w:rsidP="00A21419">
      <w:pPr>
        <w:pStyle w:val="Texto"/>
        <w:ind w:left="2160" w:hanging="432"/>
        <w:rPr>
          <w:szCs w:val="18"/>
        </w:rPr>
      </w:pPr>
      <w:r w:rsidRPr="008E0C7F">
        <w:rPr>
          <w:b/>
          <w:szCs w:val="18"/>
        </w:rPr>
        <w:t>III.</w:t>
      </w:r>
      <w:r w:rsidR="00906452">
        <w:rPr>
          <w:b/>
          <w:szCs w:val="18"/>
        </w:rPr>
        <w:tab/>
      </w:r>
      <w:r w:rsidRPr="008E0C7F">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282F5684" w14:textId="77777777" w:rsidR="00231F76" w:rsidRPr="008E0C7F" w:rsidRDefault="00906452" w:rsidP="00A21419">
      <w:pPr>
        <w:pStyle w:val="Texto"/>
        <w:spacing w:line="222" w:lineRule="exact"/>
        <w:ind w:left="1728" w:hanging="1440"/>
        <w:rPr>
          <w:szCs w:val="18"/>
        </w:rPr>
      </w:pPr>
      <w:r>
        <w:rPr>
          <w:szCs w:val="18"/>
        </w:rPr>
        <w:lastRenderedPageBreak/>
        <w:tab/>
      </w:r>
      <w:r w:rsidR="00231F76" w:rsidRPr="008E0C7F">
        <w:rPr>
          <w:szCs w:val="18"/>
        </w:rPr>
        <w:t>Los productos antes señalados, aún y cuando tengan azúcares añadidos disueltos en agua quedan comprendidos en la exención antes mencionada.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F8F0FB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B16D11B"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60D9C3"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04D7682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E59CAE6" w14:textId="77777777" w:rsidR="00231F76" w:rsidRPr="008E0C7F" w:rsidRDefault="00231F76" w:rsidP="00A21419">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5C9ABF9" w14:textId="77777777" w:rsidR="00231F76" w:rsidRPr="008E0C7F" w:rsidRDefault="00231F76" w:rsidP="00A21419">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56C404FF" w14:textId="77777777" w:rsidR="00231F76" w:rsidRPr="008E0C7F" w:rsidRDefault="00231F76" w:rsidP="00A21419">
      <w:pPr>
        <w:pStyle w:val="Texto"/>
        <w:spacing w:line="222" w:lineRule="exact"/>
        <w:rPr>
          <w:b/>
          <w:noProof/>
          <w:szCs w:val="18"/>
        </w:rPr>
      </w:pPr>
    </w:p>
    <w:p w14:paraId="3900A080" w14:textId="77777777" w:rsidR="00231F76" w:rsidRPr="008E0C7F" w:rsidRDefault="00231F76" w:rsidP="00A21419">
      <w:pPr>
        <w:pStyle w:val="Texto"/>
        <w:spacing w:line="222" w:lineRule="exact"/>
        <w:ind w:left="1728" w:hanging="1440"/>
        <w:rPr>
          <w:b/>
          <w:noProof/>
          <w:szCs w:val="18"/>
        </w:rPr>
      </w:pPr>
      <w:r w:rsidRPr="008E0C7F">
        <w:rPr>
          <w:b/>
          <w:noProof/>
          <w:szCs w:val="18"/>
        </w:rPr>
        <w:t>6/</w:t>
      </w:r>
      <w:r w:rsidRPr="008E0C7F">
        <w:rPr>
          <w:b/>
          <w:szCs w:val="18"/>
        </w:rPr>
        <w:t>IEPS/N</w:t>
      </w:r>
      <w:r w:rsidR="00906452">
        <w:rPr>
          <w:b/>
          <w:szCs w:val="18"/>
        </w:rPr>
        <w:tab/>
      </w:r>
      <w:r w:rsidRPr="008E0C7F">
        <w:rPr>
          <w:b/>
          <w:noProof/>
          <w:szCs w:val="18"/>
        </w:rPr>
        <w:t>Productos lácteos y productos lácteos combinados. Están afectos al IEPS aplicable a bebidas saborizadas cuando en su proceso de elaboración se disuelvan azúcares en agua.</w:t>
      </w:r>
    </w:p>
    <w:p w14:paraId="681A1D9F" w14:textId="77777777" w:rsidR="00231F76" w:rsidRPr="008E0C7F" w:rsidRDefault="00906452" w:rsidP="00A21419">
      <w:pPr>
        <w:pStyle w:val="Texto"/>
        <w:spacing w:line="222" w:lineRule="exact"/>
        <w:ind w:left="1728" w:hanging="1440"/>
        <w:rPr>
          <w:noProof/>
          <w:szCs w:val="18"/>
        </w:rPr>
      </w:pPr>
      <w:r>
        <w:rPr>
          <w:b/>
          <w:noProof/>
          <w:szCs w:val="18"/>
        </w:rPr>
        <w:tab/>
      </w:r>
      <w:r w:rsidR="00231F76" w:rsidRPr="008E0C7F">
        <w:rPr>
          <w:noProof/>
          <w:szCs w:val="18"/>
        </w:rPr>
        <w:t>El artículo 2, fracción I, inciso G) de la Ley del IEPS, establece que en la enajenación o, en su caso, en la importación de bebidas saborizadas que contengan cualquier tipo de azúcares añadidos, se aplicará una cuota de $1.00 por litro.</w:t>
      </w:r>
    </w:p>
    <w:p w14:paraId="4CEF55C5"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14BA4DD2"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Conforme a la fracción XX del mencionado artículo 3, son azúcares los monosacáridos, disacáridos y polisacáridos, siempre que en este último caso se utilicen como edulcorantes con aporte calórico.</w:t>
      </w:r>
    </w:p>
    <w:p w14:paraId="4A48304E"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4E71F0F5"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00231F76" w:rsidRPr="008E0C7F">
        <w:rPr>
          <w:szCs w:val="18"/>
        </w:rPr>
        <w:t>producto lácteo</w:t>
      </w:r>
      <w:r w:rsidR="00231F76" w:rsidRPr="008E0C7F">
        <w:rPr>
          <w:noProof/>
          <w:szCs w:val="18"/>
        </w:rPr>
        <w:t>, producto lácteo combinado</w:t>
      </w:r>
      <w:r w:rsidR="00231F76" w:rsidRPr="008E0C7F">
        <w:rPr>
          <w:szCs w:val="18"/>
        </w:rPr>
        <w:t>, mezcla de leche con grasa vegetal</w:t>
      </w:r>
      <w:r w:rsidR="00231F76" w:rsidRPr="008E0C7F">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0435D1EE" w14:textId="77777777" w:rsidR="00231F76" w:rsidRPr="008E0C7F" w:rsidRDefault="00906452" w:rsidP="00A21419">
      <w:pPr>
        <w:pStyle w:val="Texto"/>
        <w:spacing w:line="222" w:lineRule="exact"/>
        <w:ind w:left="1728" w:hanging="1440"/>
        <w:rPr>
          <w:noProof/>
          <w:szCs w:val="18"/>
        </w:rPr>
      </w:pPr>
      <w:r>
        <w:rPr>
          <w:noProof/>
          <w:szCs w:val="18"/>
        </w:rPr>
        <w:tab/>
      </w:r>
      <w:r w:rsidR="00231F76" w:rsidRPr="008E0C7F">
        <w:rPr>
          <w:noProof/>
          <w:szCs w:val="18"/>
        </w:rPr>
        <w:t>No aplica lo señalado en el párrafo anterior, cuando para la elaboración de productos lácteos y productos lácteos combinados se añadan azúcares por medio de procedimientos distintos a la disolución en agua.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BE22E0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FC352A8" w14:textId="77777777" w:rsidR="00231F76" w:rsidRPr="008E0C7F" w:rsidRDefault="00231F76" w:rsidP="00A21419">
            <w:pPr>
              <w:pStyle w:val="Texto"/>
              <w:spacing w:line="22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346BD8A" w14:textId="77777777" w:rsidR="00231F76" w:rsidRPr="008E0C7F" w:rsidRDefault="00231F76" w:rsidP="00A21419">
            <w:pPr>
              <w:pStyle w:val="Texto"/>
              <w:spacing w:line="222" w:lineRule="exact"/>
              <w:ind w:firstLine="0"/>
              <w:jc w:val="center"/>
              <w:rPr>
                <w:b/>
                <w:szCs w:val="18"/>
              </w:rPr>
            </w:pPr>
            <w:r w:rsidRPr="008E0C7F">
              <w:rPr>
                <w:b/>
                <w:szCs w:val="18"/>
              </w:rPr>
              <w:t>Primer antecedente</w:t>
            </w:r>
          </w:p>
        </w:tc>
      </w:tr>
      <w:tr w:rsidR="00231F76" w:rsidRPr="008E0C7F" w14:paraId="3078606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F0D772C" w14:textId="77777777" w:rsidR="00231F76" w:rsidRPr="008E0C7F" w:rsidRDefault="00231F76" w:rsidP="00A21419">
            <w:pPr>
              <w:pStyle w:val="Texto"/>
              <w:spacing w:line="222"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2A1B3B8" w14:textId="77777777" w:rsidR="00231F76" w:rsidRPr="008E0C7F" w:rsidRDefault="00231F76" w:rsidP="00A21419">
            <w:pPr>
              <w:pStyle w:val="Texto"/>
              <w:spacing w:line="222" w:lineRule="exact"/>
              <w:ind w:firstLine="0"/>
              <w:rPr>
                <w:szCs w:val="18"/>
              </w:rPr>
            </w:pPr>
            <w:r w:rsidRPr="008E0C7F">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1518137C" w14:textId="77777777" w:rsidR="00231F76" w:rsidRPr="008E0C7F" w:rsidRDefault="00231F76" w:rsidP="00A21419">
      <w:pPr>
        <w:pStyle w:val="Texto"/>
        <w:spacing w:line="222" w:lineRule="exact"/>
        <w:rPr>
          <w:b/>
          <w:szCs w:val="18"/>
        </w:rPr>
      </w:pPr>
    </w:p>
    <w:p w14:paraId="57B04660" w14:textId="77777777" w:rsidR="00231F76" w:rsidRPr="008E0C7F" w:rsidRDefault="00231F76" w:rsidP="00A21419">
      <w:pPr>
        <w:pStyle w:val="Texto"/>
        <w:spacing w:line="222" w:lineRule="exact"/>
        <w:ind w:left="1728" w:hanging="1440"/>
        <w:rPr>
          <w:szCs w:val="18"/>
        </w:rPr>
      </w:pPr>
      <w:r w:rsidRPr="008E0C7F">
        <w:rPr>
          <w:b/>
          <w:szCs w:val="18"/>
        </w:rPr>
        <w:t>7/IEPS/N</w:t>
      </w:r>
      <w:r w:rsidR="00906452">
        <w:rPr>
          <w:b/>
          <w:szCs w:val="18"/>
        </w:rPr>
        <w:tab/>
      </w:r>
      <w:r w:rsidRPr="008E0C7F">
        <w:rPr>
          <w:b/>
          <w:szCs w:val="18"/>
        </w:rPr>
        <w:t>Preparaciones alimenticias que requieren un proceso adicional para su consumo</w:t>
      </w:r>
      <w:r w:rsidRPr="008E0C7F">
        <w:rPr>
          <w:szCs w:val="18"/>
        </w:rPr>
        <w:t>.</w:t>
      </w:r>
    </w:p>
    <w:p w14:paraId="2088B1E9" w14:textId="77777777" w:rsidR="00231F76" w:rsidRPr="008E0C7F" w:rsidRDefault="00906452" w:rsidP="00A21419">
      <w:pPr>
        <w:pStyle w:val="Texto"/>
        <w:spacing w:line="222" w:lineRule="exact"/>
        <w:ind w:left="1728" w:hanging="1440"/>
        <w:rPr>
          <w:szCs w:val="18"/>
        </w:rPr>
      </w:pPr>
      <w:r>
        <w:rPr>
          <w:szCs w:val="18"/>
        </w:rPr>
        <w:tab/>
      </w:r>
      <w:r w:rsidR="00231F76" w:rsidRPr="008E0C7F">
        <w:rPr>
          <w:szCs w:val="18"/>
        </w:rPr>
        <w:t>El artículo 2, fracción I, inciso J), de la Ley del IEPS establece que la enajenación o, en su caso, la importación de alimentos no básicos con una densidad calórica de 275 kcal o mayor por cada 100 gramos se encuentran gravados a la tasa del 8%.</w:t>
      </w:r>
    </w:p>
    <w:p w14:paraId="371DF3BD" w14:textId="77777777" w:rsidR="00231F76" w:rsidRPr="008E0C7F" w:rsidRDefault="00906452" w:rsidP="00906452">
      <w:pPr>
        <w:pStyle w:val="Texto"/>
        <w:ind w:left="1728" w:hanging="1440"/>
        <w:rPr>
          <w:szCs w:val="18"/>
        </w:rPr>
      </w:pPr>
      <w:r>
        <w:rPr>
          <w:szCs w:val="18"/>
        </w:rPr>
        <w:lastRenderedPageBreak/>
        <w:tab/>
      </w:r>
      <w:r w:rsidR="00231F76" w:rsidRPr="008E0C7F">
        <w:rPr>
          <w:szCs w:val="18"/>
        </w:rPr>
        <w:t>El numeral 8, inciso J) de la fracción I del artículo 2 de la Ley del IEPS, grava los alimentos preparados a base de cereales, es decir, aquellos productos que están listos para consumirse por no requerir un proceso adicional para ingerirse en forma directa.</w:t>
      </w:r>
    </w:p>
    <w:p w14:paraId="131C6710" w14:textId="77777777" w:rsidR="00231F76" w:rsidRPr="008E0C7F" w:rsidRDefault="00906452" w:rsidP="00906452">
      <w:pPr>
        <w:pStyle w:val="Texto"/>
        <w:ind w:left="1728" w:hanging="1440"/>
        <w:rPr>
          <w:szCs w:val="18"/>
        </w:rPr>
      </w:pPr>
      <w:r>
        <w:rPr>
          <w:szCs w:val="18"/>
        </w:rPr>
        <w:tab/>
      </w:r>
      <w:r w:rsidR="00231F76" w:rsidRPr="008E0C7F">
        <w:rPr>
          <w:szCs w:val="18"/>
        </w:rPr>
        <w:t>Por 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14:paraId="43AA9CA4" w14:textId="77777777" w:rsidR="00231F76" w:rsidRPr="008E0C7F" w:rsidRDefault="00906452" w:rsidP="00906452">
      <w:pPr>
        <w:pStyle w:val="Texto"/>
        <w:ind w:left="1728" w:hanging="1440"/>
        <w:rPr>
          <w:szCs w:val="18"/>
        </w:rPr>
      </w:pPr>
      <w:r>
        <w:rPr>
          <w:szCs w:val="18"/>
        </w:rPr>
        <w:tab/>
      </w:r>
      <w:r w:rsidR="00231F76" w:rsidRPr="008E0C7F">
        <w:rPr>
          <w:szCs w:val="18"/>
        </w:rPr>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03481287" w14:textId="77777777" w:rsidR="00231F76" w:rsidRPr="008E0C7F" w:rsidRDefault="00906452" w:rsidP="00906452">
      <w:pPr>
        <w:pStyle w:val="Texto"/>
        <w:ind w:left="1728" w:hanging="1440"/>
        <w:rPr>
          <w:szCs w:val="18"/>
        </w:rPr>
      </w:pPr>
      <w:r>
        <w:rPr>
          <w:szCs w:val="18"/>
        </w:rPr>
        <w:tab/>
      </w:r>
      <w:r w:rsidR="00231F76" w:rsidRPr="008E0C7F">
        <w:rPr>
          <w:szCs w:val="18"/>
        </w:rPr>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235970B"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EFB7B70"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0BB72F3"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442AAAB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F02E67" w14:textId="77777777" w:rsidR="00231F76" w:rsidRPr="008E0C7F" w:rsidRDefault="00231F76" w:rsidP="00521C74">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531021C" w14:textId="77777777" w:rsidR="00231F76" w:rsidRPr="008E0C7F" w:rsidRDefault="00231F76" w:rsidP="00521C74">
            <w:pPr>
              <w:pStyle w:val="Texto"/>
              <w:ind w:firstLine="0"/>
              <w:rPr>
                <w:szCs w:val="18"/>
              </w:rPr>
            </w:pPr>
            <w:r w:rsidRPr="008E0C7F">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33E4E1D6" w14:textId="77777777" w:rsidR="00231F76" w:rsidRPr="008E0C7F" w:rsidRDefault="00231F76" w:rsidP="008E0C7F">
      <w:pPr>
        <w:pStyle w:val="Texto"/>
        <w:rPr>
          <w:b/>
          <w:szCs w:val="18"/>
        </w:rPr>
      </w:pPr>
    </w:p>
    <w:p w14:paraId="6EB8AC06" w14:textId="77777777" w:rsidR="00231F76" w:rsidRPr="008E0C7F" w:rsidRDefault="00231F76" w:rsidP="00906452">
      <w:pPr>
        <w:pStyle w:val="Texto"/>
        <w:ind w:left="1728" w:hanging="1440"/>
        <w:rPr>
          <w:b/>
          <w:szCs w:val="18"/>
        </w:rPr>
      </w:pPr>
      <w:r w:rsidRPr="008E0C7F">
        <w:rPr>
          <w:b/>
          <w:szCs w:val="18"/>
        </w:rPr>
        <w:t>8/IEPS/N</w:t>
      </w:r>
      <w:r w:rsidR="00906452">
        <w:rPr>
          <w:b/>
          <w:szCs w:val="18"/>
        </w:rPr>
        <w:tab/>
      </w:r>
      <w:r w:rsidRPr="008E0C7F">
        <w:rPr>
          <w:b/>
          <w:szCs w:val="18"/>
        </w:rPr>
        <w:t>Productos de confitería y helados cuyo insumo sea chicle o goma de mascar.</w:t>
      </w:r>
    </w:p>
    <w:p w14:paraId="3DAC67DA" w14:textId="77777777" w:rsidR="00231F76" w:rsidRPr="008E0C7F" w:rsidRDefault="00906452" w:rsidP="00906452">
      <w:pPr>
        <w:pStyle w:val="Texto"/>
        <w:ind w:left="1728" w:hanging="1440"/>
        <w:rPr>
          <w:szCs w:val="18"/>
        </w:rPr>
      </w:pPr>
      <w:r>
        <w:rPr>
          <w:b/>
          <w:szCs w:val="18"/>
        </w:rPr>
        <w:tab/>
      </w:r>
      <w:r w:rsidR="00231F76" w:rsidRPr="008E0C7F">
        <w:rPr>
          <w:szCs w:val="18"/>
        </w:rPr>
        <w:t>El artículo 2, fracción I, inciso J) de la Ley del IEPS establece que la enajenación, o en su caso, la importación de alimentos no básicos con una densidad calórica de 275 kcal o mayor por cada 100 gramos se encuentra gravada a la tasa del 8%.</w:t>
      </w:r>
    </w:p>
    <w:p w14:paraId="1A18F1D6" w14:textId="77777777" w:rsidR="00231F76" w:rsidRPr="008E0C7F" w:rsidRDefault="00906452" w:rsidP="00906452">
      <w:pPr>
        <w:pStyle w:val="Texto"/>
        <w:ind w:left="1728" w:hanging="1440"/>
        <w:rPr>
          <w:szCs w:val="18"/>
        </w:rPr>
      </w:pPr>
      <w:r>
        <w:rPr>
          <w:szCs w:val="18"/>
        </w:rPr>
        <w:tab/>
      </w:r>
      <w:r w:rsidR="00231F76" w:rsidRPr="008E0C7F">
        <w:rPr>
          <w:szCs w:val="18"/>
        </w:rPr>
        <w:t>El artículo 2-A, fracción I, inciso b), numeral 5 de la Ley del IVA, establece que la enajenación de chicles o gomas de mascar se encuentra gravada a la tasa del 16%.</w:t>
      </w:r>
    </w:p>
    <w:p w14:paraId="4A0257D6" w14:textId="77777777" w:rsidR="00231F76" w:rsidRPr="008E0C7F" w:rsidRDefault="00906452" w:rsidP="00906452">
      <w:pPr>
        <w:pStyle w:val="Texto"/>
        <w:ind w:left="1728" w:hanging="1440"/>
        <w:rPr>
          <w:szCs w:val="18"/>
        </w:rPr>
      </w:pPr>
      <w:r>
        <w:rPr>
          <w:szCs w:val="18"/>
        </w:rPr>
        <w:tab/>
      </w:r>
      <w:r w:rsidR="00231F76" w:rsidRPr="008E0C7F">
        <w:rPr>
          <w:szCs w:val="18"/>
        </w:rPr>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56F09651" w14:textId="77777777" w:rsidR="00231F76" w:rsidRPr="008E0C7F" w:rsidRDefault="00906452" w:rsidP="00906452">
      <w:pPr>
        <w:pStyle w:val="Texto"/>
        <w:ind w:left="1728" w:hanging="1440"/>
        <w:rPr>
          <w:szCs w:val="18"/>
        </w:rPr>
      </w:pPr>
      <w:r>
        <w:rPr>
          <w:szCs w:val="18"/>
        </w:rPr>
        <w:tab/>
      </w:r>
      <w:r w:rsidR="00231F76" w:rsidRPr="008E0C7F">
        <w:rPr>
          <w:szCs w:val="18"/>
        </w:rPr>
        <w:t xml:space="preserve">Se aclara que cuando el producto sea exclusivamente chicle o goma de mascar, es decir, se trate del producto elaborado a base de gomas naturales o gomas sintéticas, polímeros y </w:t>
      </w:r>
      <w:proofErr w:type="spellStart"/>
      <w:r w:rsidR="00231F76" w:rsidRPr="008E0C7F">
        <w:rPr>
          <w:szCs w:val="18"/>
        </w:rPr>
        <w:t>copolímeros</w:t>
      </w:r>
      <w:proofErr w:type="spellEnd"/>
      <w:r w:rsidR="00231F76" w:rsidRPr="008E0C7F">
        <w:rPr>
          <w:szCs w:val="18"/>
        </w:rPr>
        <w:t>,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F6D0F1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C378A4" w14:textId="77777777" w:rsidR="00231F76" w:rsidRPr="008E0C7F" w:rsidRDefault="00231F76" w:rsidP="00A21419">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3F815E6" w14:textId="77777777" w:rsidR="00231F76" w:rsidRPr="008E0C7F" w:rsidRDefault="00231F76" w:rsidP="00A21419">
            <w:pPr>
              <w:pStyle w:val="Texto"/>
              <w:ind w:firstLine="0"/>
              <w:jc w:val="center"/>
              <w:rPr>
                <w:b/>
                <w:szCs w:val="18"/>
              </w:rPr>
            </w:pPr>
            <w:r w:rsidRPr="008E0C7F">
              <w:rPr>
                <w:b/>
                <w:szCs w:val="18"/>
              </w:rPr>
              <w:t>Primer antecedente</w:t>
            </w:r>
          </w:p>
        </w:tc>
      </w:tr>
      <w:tr w:rsidR="00231F76" w:rsidRPr="008E0C7F" w14:paraId="11A4B10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E8CCFB" w14:textId="77777777" w:rsidR="00231F76" w:rsidRPr="008E0C7F" w:rsidRDefault="00231F76" w:rsidP="00521C74">
            <w:pPr>
              <w:pStyle w:val="Texto"/>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F0C9B0B" w14:textId="77777777" w:rsidR="00231F76" w:rsidRPr="008E0C7F" w:rsidRDefault="00231F76" w:rsidP="00521C74">
            <w:pPr>
              <w:pStyle w:val="Texto"/>
              <w:ind w:firstLine="0"/>
              <w:rPr>
                <w:szCs w:val="18"/>
              </w:rPr>
            </w:pPr>
            <w:r w:rsidRPr="008E0C7F">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7627ACE2" w14:textId="77777777" w:rsidR="00231F76" w:rsidRPr="008E0C7F" w:rsidRDefault="00231F76" w:rsidP="008E0C7F">
      <w:pPr>
        <w:pStyle w:val="Texto"/>
        <w:rPr>
          <w:b/>
          <w:szCs w:val="18"/>
        </w:rPr>
      </w:pPr>
    </w:p>
    <w:p w14:paraId="6B205069" w14:textId="77777777" w:rsidR="00231F76" w:rsidRPr="008E0C7F" w:rsidRDefault="00231F76" w:rsidP="00906452">
      <w:pPr>
        <w:pStyle w:val="Texto"/>
        <w:ind w:left="1728" w:hanging="1440"/>
        <w:rPr>
          <w:b/>
          <w:szCs w:val="18"/>
        </w:rPr>
      </w:pPr>
      <w:r w:rsidRPr="008E0C7F">
        <w:rPr>
          <w:b/>
          <w:szCs w:val="18"/>
        </w:rPr>
        <w:t>9/IEPS/N</w:t>
      </w:r>
      <w:r w:rsidR="00906452">
        <w:rPr>
          <w:b/>
          <w:szCs w:val="18"/>
        </w:rPr>
        <w:tab/>
      </w:r>
      <w:r w:rsidRPr="008E0C7F">
        <w:rPr>
          <w:b/>
          <w:szCs w:val="18"/>
        </w:rPr>
        <w:t>Gelatina o grenetina de grado comestible. Su enajenación o importación está sujeta al pago del IEPS cuando contenga azúcares u otros edulcorantes con una densidad calórica de 275 kilocalorías o mayor por cada 100 gramos.</w:t>
      </w:r>
    </w:p>
    <w:p w14:paraId="51B9C527" w14:textId="77777777" w:rsidR="00231F76" w:rsidRPr="008E0C7F" w:rsidRDefault="00906452" w:rsidP="00906452">
      <w:pPr>
        <w:pStyle w:val="Texto"/>
        <w:ind w:left="1728" w:hanging="1440"/>
        <w:rPr>
          <w:szCs w:val="18"/>
        </w:rPr>
      </w:pPr>
      <w:r>
        <w:rPr>
          <w:b/>
          <w:szCs w:val="18"/>
        </w:rPr>
        <w:tab/>
      </w:r>
      <w:r w:rsidR="00231F76" w:rsidRPr="008E0C7F">
        <w:rPr>
          <w:szCs w:val="18"/>
        </w:rPr>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5ECD507E" w14:textId="77777777" w:rsidR="00231F76" w:rsidRPr="008E0C7F" w:rsidRDefault="00906452" w:rsidP="0024642E">
      <w:pPr>
        <w:pStyle w:val="Texto"/>
        <w:spacing w:line="228" w:lineRule="exact"/>
        <w:ind w:left="1728" w:hanging="1440"/>
        <w:rPr>
          <w:szCs w:val="18"/>
        </w:rPr>
      </w:pPr>
      <w:r>
        <w:rPr>
          <w:szCs w:val="18"/>
        </w:rPr>
        <w:lastRenderedPageBreak/>
        <w:tab/>
      </w:r>
      <w:r w:rsidR="00231F76" w:rsidRPr="008E0C7F">
        <w:rPr>
          <w:szCs w:val="18"/>
        </w:rPr>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0595DE20" w14:textId="77777777" w:rsidR="00231F76" w:rsidRPr="008E0C7F" w:rsidRDefault="00906452" w:rsidP="0024642E">
      <w:pPr>
        <w:pStyle w:val="Texto"/>
        <w:spacing w:line="228" w:lineRule="exact"/>
        <w:ind w:left="1728" w:hanging="1440"/>
        <w:rPr>
          <w:szCs w:val="18"/>
        </w:rPr>
      </w:pPr>
      <w:r>
        <w:rPr>
          <w:szCs w:val="18"/>
        </w:rPr>
        <w:tab/>
      </w:r>
      <w:r w:rsidR="00231F76" w:rsidRPr="008E0C7F">
        <w:rPr>
          <w:szCs w:val="18"/>
        </w:rPr>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617717C3" w14:textId="77777777" w:rsidR="00231F76" w:rsidRPr="008E0C7F" w:rsidRDefault="00906452" w:rsidP="0024642E">
      <w:pPr>
        <w:pStyle w:val="Texto"/>
        <w:spacing w:line="228" w:lineRule="exact"/>
        <w:ind w:left="1728" w:hanging="1440"/>
        <w:rPr>
          <w:szCs w:val="18"/>
        </w:rPr>
      </w:pPr>
      <w:r>
        <w:rPr>
          <w:szCs w:val="18"/>
        </w:rPr>
        <w:tab/>
      </w:r>
      <w:r w:rsidR="00231F76" w:rsidRPr="008E0C7F">
        <w:rPr>
          <w:szCs w:val="18"/>
        </w:rPr>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3DB810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0D77F23" w14:textId="77777777" w:rsidR="00231F76" w:rsidRPr="008E0C7F" w:rsidRDefault="00231F76" w:rsidP="0024642E">
            <w:pPr>
              <w:pStyle w:val="Texto"/>
              <w:spacing w:line="228"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6353FC0" w14:textId="77777777" w:rsidR="00231F76" w:rsidRPr="008E0C7F" w:rsidRDefault="00231F76" w:rsidP="0024642E">
            <w:pPr>
              <w:pStyle w:val="Texto"/>
              <w:spacing w:line="228" w:lineRule="exact"/>
              <w:ind w:firstLine="0"/>
              <w:jc w:val="center"/>
              <w:rPr>
                <w:b/>
                <w:szCs w:val="18"/>
              </w:rPr>
            </w:pPr>
            <w:r w:rsidRPr="008E0C7F">
              <w:rPr>
                <w:b/>
                <w:szCs w:val="18"/>
              </w:rPr>
              <w:t>Primer antecedente</w:t>
            </w:r>
          </w:p>
        </w:tc>
      </w:tr>
      <w:tr w:rsidR="00231F76" w:rsidRPr="008E0C7F" w14:paraId="68AF2C4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6F14F3F" w14:textId="77777777" w:rsidR="00231F76" w:rsidRPr="008E0C7F" w:rsidRDefault="00231F76" w:rsidP="0024642E">
            <w:pPr>
              <w:pStyle w:val="Texto"/>
              <w:spacing w:line="228" w:lineRule="exact"/>
              <w:ind w:firstLine="0"/>
              <w:rPr>
                <w:szCs w:val="18"/>
              </w:rPr>
            </w:pPr>
            <w:r w:rsidRPr="008E0C7F">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1279E0BB" w14:textId="77777777" w:rsidR="00231F76" w:rsidRPr="008E0C7F" w:rsidRDefault="00231F76" w:rsidP="0024642E">
            <w:pPr>
              <w:pStyle w:val="Texto"/>
              <w:spacing w:line="228" w:lineRule="exact"/>
              <w:ind w:firstLine="0"/>
              <w:rPr>
                <w:szCs w:val="18"/>
              </w:rPr>
            </w:pPr>
            <w:r w:rsidRPr="008E0C7F">
              <w:rPr>
                <w:szCs w:val="18"/>
              </w:rPr>
              <w:t>Publicada en el Diario Oficial de la Federación el 14 de mayo de 2015, Anexo 7, publicado en el Diario Oficial de la Federación el 21 de mayo de 2015.</w:t>
            </w:r>
          </w:p>
        </w:tc>
      </w:tr>
    </w:tbl>
    <w:p w14:paraId="2343023A" w14:textId="77777777" w:rsidR="00231F76" w:rsidRPr="008E0C7F" w:rsidRDefault="00231F76" w:rsidP="0024642E">
      <w:pPr>
        <w:pStyle w:val="Texto"/>
        <w:spacing w:line="228" w:lineRule="exact"/>
        <w:rPr>
          <w:b/>
          <w:szCs w:val="18"/>
        </w:rPr>
      </w:pPr>
    </w:p>
    <w:p w14:paraId="5CB941C3" w14:textId="77777777" w:rsidR="008E0C7F" w:rsidRDefault="00231F76" w:rsidP="0024642E">
      <w:pPr>
        <w:pStyle w:val="Texto"/>
        <w:spacing w:line="228" w:lineRule="exact"/>
        <w:ind w:left="1728" w:hanging="1440"/>
        <w:rPr>
          <w:b/>
          <w:szCs w:val="18"/>
        </w:rPr>
      </w:pPr>
      <w:r w:rsidRPr="008E0C7F">
        <w:rPr>
          <w:b/>
          <w:szCs w:val="18"/>
        </w:rPr>
        <w:t>10/IEPS/N</w:t>
      </w:r>
      <w:r w:rsidR="00906452">
        <w:rPr>
          <w:b/>
          <w:szCs w:val="18"/>
        </w:rPr>
        <w:tab/>
      </w:r>
      <w:r w:rsidRPr="008E0C7F">
        <w:rPr>
          <w:b/>
          <w:szCs w:val="18"/>
        </w:rPr>
        <w:t>Saldo a favor derivado del cálculo del IEPS conforme al artículo 2, fracción I, incisos D) y H) de la Ley del IEPS. Sólo se puede compensar contra el impuesto establecido en el mismo artículo, fracción e incisos.</w:t>
      </w:r>
    </w:p>
    <w:p w14:paraId="4A1CB5BF" w14:textId="77777777" w:rsidR="00231F76" w:rsidRPr="008E0C7F" w:rsidRDefault="00231F76" w:rsidP="0024642E">
      <w:pPr>
        <w:pStyle w:val="Texto"/>
        <w:spacing w:line="228" w:lineRule="exact"/>
        <w:ind w:left="1728" w:firstLine="0"/>
        <w:rPr>
          <w:szCs w:val="18"/>
        </w:rPr>
      </w:pPr>
      <w:r w:rsidRPr="008E0C7F">
        <w:rPr>
          <w:szCs w:val="18"/>
        </w:rPr>
        <w:t>El artículo 2, fracción I, incisos D) y H) de la Ley del IEPS establece que al valor de la enajenación e importación de combustibles automotrices y combustibles fósiles se aplicarán las tasas y cuotas correspondientes.</w:t>
      </w:r>
    </w:p>
    <w:p w14:paraId="4A754D68" w14:textId="77777777" w:rsidR="008E0C7F" w:rsidRDefault="00231F76" w:rsidP="0024642E">
      <w:pPr>
        <w:pStyle w:val="Texto"/>
        <w:spacing w:line="228" w:lineRule="exact"/>
        <w:ind w:left="1728" w:firstLine="0"/>
        <w:rPr>
          <w:szCs w:val="18"/>
        </w:rPr>
      </w:pPr>
      <w:r w:rsidRPr="008E0C7F">
        <w:rPr>
          <w:szCs w:val="18"/>
        </w:rPr>
        <w:t>Asimismo, el artículo 2-A de la Ley del IEPS establece que, sin perjuicio de lo dispuesto en el artículo 2, fracción I, incisos D) y H) de dicha Ley, en la enajenación de gasolinas y diésel en el territorio nacional, se aplicarán determinadas cuotas y refiere en su antepenúltimo párrafo que los recursos que se recauden en los términos del citado artículo 2-A, se destinarán a las entidades federativas, municipios y demarcaciones territoriales, conforme a lo establecido en la Ley de Coordinación Fiscal.</w:t>
      </w:r>
    </w:p>
    <w:p w14:paraId="112773A3" w14:textId="77777777" w:rsidR="008E0C7F" w:rsidRDefault="00231F76" w:rsidP="0024642E">
      <w:pPr>
        <w:pStyle w:val="Texto"/>
        <w:spacing w:line="228" w:lineRule="exact"/>
        <w:ind w:left="1728" w:firstLine="0"/>
        <w:rPr>
          <w:szCs w:val="18"/>
        </w:rPr>
      </w:pPr>
      <w:r w:rsidRPr="008E0C7F">
        <w:rPr>
          <w:szCs w:val="18"/>
        </w:rPr>
        <w:t>Conforme al artículo 5, cuarto párrafo de la Ley del IEPS, cuando en la declaración de pago mensual resulte saldo a favor, el contribuyente únicamente podrá compensarlo contra el impuesto a cargo que le corresponda contra los pagos mensuales siguientes hasta agotarlo.</w:t>
      </w:r>
    </w:p>
    <w:p w14:paraId="318BFA6D" w14:textId="77777777" w:rsidR="00231F76" w:rsidRPr="008E0C7F" w:rsidRDefault="00231F76" w:rsidP="0024642E">
      <w:pPr>
        <w:pStyle w:val="Texto"/>
        <w:spacing w:line="228" w:lineRule="exact"/>
        <w:ind w:left="1728" w:firstLine="0"/>
        <w:rPr>
          <w:szCs w:val="18"/>
        </w:rPr>
      </w:pPr>
      <w:r w:rsidRPr="008E0C7F">
        <w:rPr>
          <w:szCs w:val="18"/>
        </w:rPr>
        <w:t>Ahora bien, tomando en cuenta la diversa estructura que guarda cada uno de los distintos objetos específicos que contiene la Ley del IEPS, así como el proceso legislativo del Decreto publicado en el DOF el 30 de diciembre de 1980 mediante el cual se expidió la misma, se concluye que la Ley del IEPS contiene diversos impuestos atendiendo a cada uno de los supuestos específicos que contempla.</w:t>
      </w:r>
    </w:p>
    <w:p w14:paraId="6212E2A4" w14:textId="77777777" w:rsidR="008E0C7F" w:rsidRDefault="00231F76" w:rsidP="0024642E">
      <w:pPr>
        <w:pStyle w:val="Texto"/>
        <w:spacing w:line="228" w:lineRule="exact"/>
        <w:ind w:left="1728" w:firstLine="0"/>
        <w:rPr>
          <w:szCs w:val="18"/>
        </w:rPr>
      </w:pPr>
      <w:r w:rsidRPr="008E0C7F">
        <w:rPr>
          <w:szCs w:val="18"/>
        </w:rPr>
        <w:t>Por tanto, se estima que el mecanismo de compensación de saldos a favor a que alude el artículo 5, cuarto párrafo de la Ley mencionada, sólo es procedente respecto del impuesto a cargo que corresponda al mismo supuesto específico del que deriva el saldo a favor.</w:t>
      </w:r>
    </w:p>
    <w:p w14:paraId="098D8C84" w14:textId="77777777" w:rsidR="008E0C7F" w:rsidRDefault="00231F76" w:rsidP="0024642E">
      <w:pPr>
        <w:pStyle w:val="Texto"/>
        <w:spacing w:line="228" w:lineRule="exact"/>
        <w:ind w:left="1728" w:firstLine="0"/>
        <w:rPr>
          <w:szCs w:val="18"/>
        </w:rPr>
      </w:pPr>
      <w:r w:rsidRPr="008E0C7F">
        <w:rPr>
          <w:szCs w:val="18"/>
        </w:rPr>
        <w:t>En consecuencia, el saldo a favor originado por la determinación del impuesto establecido en el artículo 2, fracción I, incisos D) o H) de la Ley del IEPS, sólo se puede compensar contra la determinación del impuesto establecido en el mismo artículo, fracción e inciso que lo originó, y no así contra el IEPS establecido en el artículo 2-A de la Ley del IEPS.</w:t>
      </w:r>
    </w:p>
    <w:p w14:paraId="16545CC0" w14:textId="77777777" w:rsidR="008E0C7F" w:rsidRDefault="00231F76" w:rsidP="00A21419">
      <w:pPr>
        <w:pStyle w:val="Texto"/>
        <w:ind w:firstLine="0"/>
        <w:jc w:val="center"/>
        <w:rPr>
          <w:b/>
          <w:szCs w:val="18"/>
        </w:rPr>
      </w:pPr>
      <w:r w:rsidRPr="008E0C7F">
        <w:rPr>
          <w:b/>
          <w:szCs w:val="18"/>
        </w:rPr>
        <w:lastRenderedPageBreak/>
        <w:t>E. Criterios de la LFD</w:t>
      </w:r>
    </w:p>
    <w:p w14:paraId="3D76FF73" w14:textId="77777777" w:rsidR="00231F76" w:rsidRPr="008E0C7F" w:rsidRDefault="00231F76" w:rsidP="0024642E">
      <w:pPr>
        <w:pStyle w:val="Texto"/>
        <w:spacing w:line="226" w:lineRule="exact"/>
        <w:ind w:left="1728" w:hanging="1440"/>
        <w:rPr>
          <w:b/>
          <w:szCs w:val="18"/>
          <w:lang w:val="es-ES_tradnl"/>
        </w:rPr>
      </w:pPr>
      <w:r w:rsidRPr="008E0C7F">
        <w:rPr>
          <w:b/>
          <w:szCs w:val="18"/>
        </w:rPr>
        <w:t>1/LFD/N</w:t>
      </w:r>
      <w:r w:rsidR="00906452">
        <w:rPr>
          <w:b/>
          <w:szCs w:val="18"/>
        </w:rPr>
        <w:tab/>
      </w:r>
      <w:r w:rsidRPr="008E0C7F">
        <w:rPr>
          <w:b/>
          <w:szCs w:val="18"/>
          <w:lang w:val="es-ES_tradnl"/>
        </w:rPr>
        <w:t>Derechos. Cuando se solicite la certificación de legajos o expedientes, se deberá pagar el derecho que corresponda por cada hoja tamaño carta u oficio.</w:t>
      </w:r>
    </w:p>
    <w:p w14:paraId="1932C67B" w14:textId="77777777" w:rsidR="00231F76" w:rsidRPr="008E0C7F" w:rsidRDefault="00906452" w:rsidP="0024642E">
      <w:pPr>
        <w:pStyle w:val="Texto"/>
        <w:spacing w:line="226" w:lineRule="exact"/>
        <w:ind w:left="1728" w:hanging="1440"/>
        <w:rPr>
          <w:szCs w:val="18"/>
          <w:lang w:val="es-ES_tradnl"/>
        </w:rPr>
      </w:pPr>
      <w:r>
        <w:rPr>
          <w:b/>
          <w:szCs w:val="18"/>
          <w:lang w:val="es-ES_tradnl"/>
        </w:rPr>
        <w:tab/>
      </w:r>
      <w:r w:rsidR="00231F76" w:rsidRPr="008E0C7F">
        <w:rPr>
          <w:szCs w:val="18"/>
          <w:lang w:val="es-ES_tradnl"/>
        </w:rPr>
        <w:t>Los 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8C63C3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F51F25" w14:textId="77777777" w:rsidR="00231F76" w:rsidRPr="008E0C7F" w:rsidRDefault="00231F76" w:rsidP="0024642E">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5B8ACB4" w14:textId="77777777" w:rsidR="00231F76" w:rsidRPr="008E0C7F" w:rsidRDefault="00231F76" w:rsidP="0024642E">
            <w:pPr>
              <w:pStyle w:val="Texto"/>
              <w:spacing w:line="226" w:lineRule="exact"/>
              <w:ind w:firstLine="0"/>
              <w:jc w:val="center"/>
              <w:rPr>
                <w:b/>
                <w:szCs w:val="18"/>
              </w:rPr>
            </w:pPr>
            <w:r w:rsidRPr="008E0C7F">
              <w:rPr>
                <w:b/>
                <w:szCs w:val="18"/>
              </w:rPr>
              <w:t>Primer antecedente</w:t>
            </w:r>
          </w:p>
        </w:tc>
      </w:tr>
      <w:tr w:rsidR="00231F76" w:rsidRPr="008E0C7F" w14:paraId="1BDC4C4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8003CF5" w14:textId="77777777" w:rsidR="00231F76" w:rsidRPr="008E0C7F" w:rsidRDefault="00231F76" w:rsidP="0024642E">
            <w:pPr>
              <w:pStyle w:val="Texto"/>
              <w:spacing w:line="226" w:lineRule="exact"/>
              <w:ind w:firstLine="0"/>
              <w:rPr>
                <w:szCs w:val="18"/>
              </w:rPr>
            </w:pPr>
            <w:r w:rsidRPr="008E0C7F">
              <w:rPr>
                <w:szCs w:val="18"/>
              </w:rPr>
              <w:t>62/2002/LFD</w:t>
            </w:r>
          </w:p>
        </w:tc>
        <w:tc>
          <w:tcPr>
            <w:tcW w:w="5299" w:type="dxa"/>
            <w:tcBorders>
              <w:top w:val="single" w:sz="6" w:space="0" w:color="auto"/>
              <w:left w:val="single" w:sz="6" w:space="0" w:color="auto"/>
              <w:bottom w:val="single" w:sz="6" w:space="0" w:color="auto"/>
              <w:right w:val="single" w:sz="6" w:space="0" w:color="auto"/>
            </w:tcBorders>
          </w:tcPr>
          <w:p w14:paraId="5C2F40F8" w14:textId="77777777" w:rsidR="00231F76" w:rsidRPr="008E0C7F" w:rsidRDefault="00231F76" w:rsidP="0024642E">
            <w:pPr>
              <w:pStyle w:val="Texto"/>
              <w:spacing w:line="226" w:lineRule="exact"/>
              <w:ind w:firstLine="0"/>
              <w:rPr>
                <w:szCs w:val="18"/>
              </w:rPr>
            </w:pPr>
            <w:r w:rsidRPr="008E0C7F">
              <w:rPr>
                <w:szCs w:val="18"/>
              </w:rPr>
              <w:t>Oficio 325-SAT-IV-B-75015 de 16 diciembre de 2002.</w:t>
            </w:r>
          </w:p>
        </w:tc>
      </w:tr>
    </w:tbl>
    <w:p w14:paraId="6D660B23" w14:textId="77777777" w:rsidR="00231F76" w:rsidRPr="008E0C7F" w:rsidRDefault="00231F76" w:rsidP="0024642E">
      <w:pPr>
        <w:pStyle w:val="Texto"/>
        <w:spacing w:line="226" w:lineRule="exact"/>
        <w:rPr>
          <w:b/>
          <w:szCs w:val="18"/>
        </w:rPr>
      </w:pPr>
    </w:p>
    <w:p w14:paraId="7EC64063" w14:textId="77777777" w:rsidR="00231F76" w:rsidRPr="008E0C7F" w:rsidRDefault="00231F76" w:rsidP="0024642E">
      <w:pPr>
        <w:pStyle w:val="Texto"/>
        <w:spacing w:line="226" w:lineRule="exact"/>
        <w:ind w:left="1728" w:hanging="1440"/>
        <w:rPr>
          <w:b/>
          <w:szCs w:val="18"/>
          <w:lang w:val="es-ES_tradnl"/>
        </w:rPr>
      </w:pPr>
      <w:r w:rsidRPr="008E0C7F">
        <w:rPr>
          <w:b/>
          <w:szCs w:val="18"/>
        </w:rPr>
        <w:t>2/LFD/N</w:t>
      </w:r>
      <w:r w:rsidR="00906452">
        <w:rPr>
          <w:b/>
          <w:szCs w:val="18"/>
        </w:rPr>
        <w:tab/>
      </w:r>
      <w:r w:rsidRPr="008E0C7F">
        <w:rPr>
          <w:b/>
          <w:szCs w:val="18"/>
          <w:lang w:val="es-ES_tradnl"/>
        </w:rPr>
        <w:t>Derechos por uso o goce de inmuebles federales. Casos en los que no aplica la exención.</w:t>
      </w:r>
    </w:p>
    <w:p w14:paraId="16A10DC7" w14:textId="77777777" w:rsidR="00231F76" w:rsidRPr="008E0C7F" w:rsidRDefault="00906452" w:rsidP="0024642E">
      <w:pPr>
        <w:pStyle w:val="Texto"/>
        <w:spacing w:line="226" w:lineRule="exact"/>
        <w:ind w:left="1728" w:hanging="1440"/>
        <w:rPr>
          <w:szCs w:val="18"/>
          <w:lang w:val="es-ES_tradnl"/>
        </w:rPr>
      </w:pPr>
      <w:r>
        <w:rPr>
          <w:b/>
          <w:szCs w:val="18"/>
          <w:lang w:val="es-ES_tradnl"/>
        </w:rPr>
        <w:tab/>
      </w:r>
      <w:r w:rsidR="00231F76" w:rsidRPr="008E0C7F">
        <w:rPr>
          <w:szCs w:val="18"/>
          <w:lang w:val="es-ES_tradnl"/>
        </w:rPr>
        <w:t>Para 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3B9A4FDA" w14:textId="77777777" w:rsidR="00231F76" w:rsidRPr="008E0C7F" w:rsidRDefault="00906452" w:rsidP="0024642E">
      <w:pPr>
        <w:pStyle w:val="Texto"/>
        <w:spacing w:line="226" w:lineRule="exact"/>
        <w:ind w:left="1728" w:hanging="1440"/>
        <w:rPr>
          <w:szCs w:val="18"/>
          <w:lang w:val="es-ES_tradnl"/>
        </w:rPr>
      </w:pPr>
      <w:r>
        <w:rPr>
          <w:szCs w:val="18"/>
          <w:lang w:val="es-ES_tradnl"/>
        </w:rPr>
        <w:tab/>
      </w:r>
      <w:r w:rsidR="00231F76" w:rsidRPr="008E0C7F">
        <w:rPr>
          <w:szCs w:val="18"/>
          <w:lang w:val="es-ES_tradnl"/>
        </w:rPr>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29F63FC1" w14:textId="77777777" w:rsidR="00231F76" w:rsidRPr="008E0C7F" w:rsidRDefault="00906452" w:rsidP="0024642E">
      <w:pPr>
        <w:pStyle w:val="Texto"/>
        <w:spacing w:line="226" w:lineRule="exact"/>
        <w:ind w:left="1728" w:hanging="1440"/>
        <w:rPr>
          <w:szCs w:val="18"/>
          <w:lang w:val="es-ES_tradnl"/>
        </w:rPr>
      </w:pPr>
      <w:r>
        <w:rPr>
          <w:szCs w:val="18"/>
          <w:lang w:val="es-ES_tradnl"/>
        </w:rPr>
        <w:tab/>
      </w:r>
      <w:r w:rsidR="00231F76" w:rsidRPr="008E0C7F">
        <w:rPr>
          <w:szCs w:val="18"/>
          <w:lang w:val="es-ES_tradnl"/>
        </w:rPr>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2E2A0A8"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F8959E" w14:textId="77777777" w:rsidR="00231F76" w:rsidRPr="008E0C7F" w:rsidRDefault="00231F76" w:rsidP="0024642E">
            <w:pPr>
              <w:pStyle w:val="Texto"/>
              <w:spacing w:line="226"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990CBAD" w14:textId="77777777" w:rsidR="00231F76" w:rsidRPr="008E0C7F" w:rsidRDefault="00231F76" w:rsidP="0024642E">
            <w:pPr>
              <w:pStyle w:val="Texto"/>
              <w:spacing w:line="226" w:lineRule="exact"/>
              <w:ind w:firstLine="0"/>
              <w:jc w:val="center"/>
              <w:rPr>
                <w:b/>
                <w:szCs w:val="18"/>
              </w:rPr>
            </w:pPr>
            <w:r w:rsidRPr="008E0C7F">
              <w:rPr>
                <w:b/>
                <w:szCs w:val="18"/>
              </w:rPr>
              <w:t>Primer antecedente</w:t>
            </w:r>
          </w:p>
        </w:tc>
      </w:tr>
      <w:tr w:rsidR="00231F76" w:rsidRPr="008E0C7F" w14:paraId="2071E0D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3A540C" w14:textId="77777777" w:rsidR="00231F76" w:rsidRPr="008E0C7F" w:rsidRDefault="00231F76" w:rsidP="0024642E">
            <w:pPr>
              <w:pStyle w:val="Texto"/>
              <w:spacing w:line="226" w:lineRule="exact"/>
              <w:ind w:firstLine="0"/>
              <w:rPr>
                <w:szCs w:val="18"/>
              </w:rPr>
            </w:pPr>
            <w:r w:rsidRPr="008E0C7F">
              <w:rPr>
                <w:szCs w:val="18"/>
              </w:rPr>
              <w:t>29/2001/LFD</w:t>
            </w:r>
          </w:p>
        </w:tc>
        <w:tc>
          <w:tcPr>
            <w:tcW w:w="5299" w:type="dxa"/>
            <w:tcBorders>
              <w:top w:val="single" w:sz="6" w:space="0" w:color="auto"/>
              <w:left w:val="single" w:sz="6" w:space="0" w:color="auto"/>
              <w:bottom w:val="single" w:sz="6" w:space="0" w:color="auto"/>
              <w:right w:val="single" w:sz="6" w:space="0" w:color="auto"/>
            </w:tcBorders>
          </w:tcPr>
          <w:p w14:paraId="07B75CDB" w14:textId="77777777" w:rsidR="00231F76" w:rsidRPr="008E0C7F" w:rsidRDefault="00231F76" w:rsidP="0024642E">
            <w:pPr>
              <w:pStyle w:val="Texto"/>
              <w:spacing w:line="226" w:lineRule="exact"/>
              <w:ind w:firstLine="0"/>
              <w:rPr>
                <w:szCs w:val="18"/>
              </w:rPr>
            </w:pPr>
            <w:r w:rsidRPr="008E0C7F">
              <w:rPr>
                <w:szCs w:val="18"/>
              </w:rPr>
              <w:t xml:space="preserve">Oficio 325-SAT-A-31123 de 14 de septiembre de 2001 mediante el cual se da a conocer la nueva Compilación de Criterios Normativos 2001. </w:t>
            </w:r>
          </w:p>
        </w:tc>
      </w:tr>
    </w:tbl>
    <w:p w14:paraId="4BCBD3E0" w14:textId="77777777" w:rsidR="00231F76" w:rsidRPr="008E0C7F" w:rsidRDefault="00231F76" w:rsidP="0024642E">
      <w:pPr>
        <w:pStyle w:val="Texto"/>
        <w:spacing w:line="226" w:lineRule="exact"/>
        <w:rPr>
          <w:b/>
          <w:szCs w:val="18"/>
        </w:rPr>
      </w:pPr>
    </w:p>
    <w:p w14:paraId="658C198E" w14:textId="77777777" w:rsidR="008E0C7F" w:rsidRDefault="00231F76" w:rsidP="0024642E">
      <w:pPr>
        <w:pStyle w:val="Texto"/>
        <w:spacing w:line="226" w:lineRule="exact"/>
        <w:ind w:firstLine="0"/>
        <w:jc w:val="center"/>
        <w:rPr>
          <w:b/>
          <w:szCs w:val="18"/>
        </w:rPr>
      </w:pPr>
      <w:r w:rsidRPr="008E0C7F">
        <w:rPr>
          <w:b/>
          <w:szCs w:val="18"/>
        </w:rPr>
        <w:t>F. Criterios de la LIF</w:t>
      </w:r>
    </w:p>
    <w:p w14:paraId="4ABD4CFA" w14:textId="77777777" w:rsidR="00231F76" w:rsidRPr="008E0C7F" w:rsidRDefault="00231F76" w:rsidP="0024642E">
      <w:pPr>
        <w:pStyle w:val="Texto"/>
        <w:spacing w:line="226" w:lineRule="exact"/>
        <w:ind w:left="1728" w:hanging="1440"/>
        <w:rPr>
          <w:b/>
          <w:szCs w:val="18"/>
        </w:rPr>
      </w:pPr>
      <w:r w:rsidRPr="008E0C7F">
        <w:rPr>
          <w:b/>
          <w:szCs w:val="18"/>
        </w:rPr>
        <w:t>1/LIF/N</w:t>
      </w:r>
      <w:r w:rsidR="00906452">
        <w:rPr>
          <w:b/>
          <w:szCs w:val="18"/>
        </w:rPr>
        <w:tab/>
      </w:r>
      <w:r w:rsidRPr="008E0C7F">
        <w:rPr>
          <w:b/>
          <w:szCs w:val="18"/>
        </w:rPr>
        <w:t>Créditos fiscales previamente cubiertos e impugnados.</w:t>
      </w:r>
    </w:p>
    <w:p w14:paraId="5B3EFE57" w14:textId="77777777" w:rsidR="00231F76" w:rsidRPr="008E0C7F" w:rsidRDefault="00906452" w:rsidP="0024642E">
      <w:pPr>
        <w:pStyle w:val="Texto"/>
        <w:spacing w:line="226" w:lineRule="exact"/>
        <w:ind w:left="1728" w:hanging="1440"/>
        <w:rPr>
          <w:szCs w:val="18"/>
        </w:rPr>
      </w:pPr>
      <w:r>
        <w:rPr>
          <w:b/>
          <w:szCs w:val="18"/>
        </w:rPr>
        <w:tab/>
      </w:r>
      <w:r w:rsidR="00231F76" w:rsidRPr="008E0C7F">
        <w:rPr>
          <w:szCs w:val="18"/>
        </w:rPr>
        <w:t>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1AB0428C" w14:textId="77777777" w:rsidR="00231F76" w:rsidRPr="008E0C7F" w:rsidRDefault="00906452" w:rsidP="0024642E">
      <w:pPr>
        <w:pStyle w:val="Texto"/>
        <w:spacing w:line="226" w:lineRule="exact"/>
        <w:ind w:left="1728" w:hanging="1440"/>
        <w:rPr>
          <w:szCs w:val="18"/>
        </w:rPr>
      </w:pPr>
      <w:r>
        <w:rPr>
          <w:szCs w:val="18"/>
        </w:rPr>
        <w:tab/>
      </w:r>
      <w:r w:rsidR="00231F76" w:rsidRPr="008E0C7F">
        <w:rPr>
          <w:szCs w:val="18"/>
        </w:rPr>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76F5C0C2" w14:textId="77777777" w:rsidR="00231F76" w:rsidRPr="008E0C7F" w:rsidRDefault="00906452" w:rsidP="0024642E">
      <w:pPr>
        <w:pStyle w:val="Texto"/>
        <w:spacing w:line="226" w:lineRule="exact"/>
        <w:ind w:left="1728" w:hanging="1440"/>
        <w:rPr>
          <w:szCs w:val="18"/>
        </w:rPr>
      </w:pPr>
      <w:r>
        <w:rPr>
          <w:szCs w:val="18"/>
        </w:rPr>
        <w:tab/>
      </w:r>
      <w:r w:rsidR="00231F76" w:rsidRPr="008E0C7F">
        <w:rPr>
          <w:szCs w:val="18"/>
        </w:rPr>
        <w:t>Asimismo, el numeral 145 del CFF señala que las autoridades fiscales exigirán el pago de los créditos fiscales que no hubieren sido cubiertos o garantizados, dentro de los plazos señalados por la Ley, mediante el procedimiento administrativo de ejecución.</w:t>
      </w:r>
    </w:p>
    <w:p w14:paraId="4CF0D2C1" w14:textId="77777777" w:rsidR="00231F76" w:rsidRPr="008E0C7F" w:rsidRDefault="00906452" w:rsidP="003A1E1D">
      <w:pPr>
        <w:pStyle w:val="Texto"/>
        <w:spacing w:line="237" w:lineRule="exact"/>
        <w:ind w:left="1728" w:hanging="1440"/>
        <w:rPr>
          <w:szCs w:val="18"/>
        </w:rPr>
      </w:pPr>
      <w:r>
        <w:rPr>
          <w:szCs w:val="18"/>
        </w:rPr>
        <w:lastRenderedPageBreak/>
        <w:tab/>
      </w:r>
      <w:r w:rsidR="00231F76" w:rsidRPr="008E0C7F">
        <w:rPr>
          <w:szCs w:val="18"/>
        </w:rPr>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4DD20EC1" w14:textId="77777777" w:rsidR="00231F76" w:rsidRPr="008E0C7F" w:rsidRDefault="00906452" w:rsidP="003A1E1D">
      <w:pPr>
        <w:pStyle w:val="Texto"/>
        <w:spacing w:line="237" w:lineRule="exact"/>
        <w:ind w:left="1728" w:hanging="1440"/>
        <w:rPr>
          <w:szCs w:val="18"/>
        </w:rPr>
      </w:pPr>
      <w:r>
        <w:rPr>
          <w:szCs w:val="18"/>
        </w:rPr>
        <w:tab/>
      </w:r>
      <w:r w:rsidR="00231F76" w:rsidRPr="008E0C7F">
        <w:rPr>
          <w:szCs w:val="18"/>
        </w:rPr>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915281F"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E8CD763" w14:textId="77777777" w:rsidR="00231F76" w:rsidRPr="008E0C7F" w:rsidRDefault="00231F76" w:rsidP="003A1E1D">
            <w:pPr>
              <w:pStyle w:val="Texto"/>
              <w:spacing w:line="237"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2F9933" w14:textId="77777777" w:rsidR="00231F76" w:rsidRPr="008E0C7F" w:rsidRDefault="00231F76" w:rsidP="003A1E1D">
            <w:pPr>
              <w:pStyle w:val="Texto"/>
              <w:spacing w:line="237" w:lineRule="exact"/>
              <w:ind w:firstLine="0"/>
              <w:jc w:val="center"/>
              <w:rPr>
                <w:b/>
                <w:szCs w:val="18"/>
              </w:rPr>
            </w:pPr>
            <w:r w:rsidRPr="008E0C7F">
              <w:rPr>
                <w:b/>
                <w:szCs w:val="18"/>
              </w:rPr>
              <w:t>Primer antecedente</w:t>
            </w:r>
          </w:p>
        </w:tc>
      </w:tr>
      <w:tr w:rsidR="00231F76" w:rsidRPr="008E0C7F" w14:paraId="7AC4D49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BB10B00" w14:textId="77777777" w:rsidR="00231F76" w:rsidRPr="008E0C7F" w:rsidRDefault="00231F76" w:rsidP="003A1E1D">
            <w:pPr>
              <w:pStyle w:val="Texto"/>
              <w:spacing w:line="237" w:lineRule="exact"/>
              <w:ind w:firstLine="0"/>
              <w:rPr>
                <w:szCs w:val="18"/>
              </w:rPr>
            </w:pPr>
            <w:r w:rsidRPr="008E0C7F">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1FFBB64" w14:textId="77777777" w:rsidR="00231F76" w:rsidRPr="008E0C7F" w:rsidRDefault="00231F76" w:rsidP="003A1E1D">
            <w:pPr>
              <w:pStyle w:val="Texto"/>
              <w:spacing w:line="237" w:lineRule="exact"/>
              <w:ind w:firstLine="0"/>
              <w:rPr>
                <w:szCs w:val="18"/>
              </w:rPr>
            </w:pPr>
            <w:r w:rsidRPr="008E0C7F">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bl>
    <w:p w14:paraId="6C1CF9B9" w14:textId="77777777" w:rsidR="00231F76" w:rsidRPr="008E0C7F" w:rsidRDefault="00231F76" w:rsidP="003A1E1D">
      <w:pPr>
        <w:pStyle w:val="Texto"/>
        <w:spacing w:line="237" w:lineRule="exact"/>
        <w:rPr>
          <w:b/>
          <w:szCs w:val="18"/>
        </w:rPr>
      </w:pPr>
    </w:p>
    <w:p w14:paraId="2EA5300F" w14:textId="77777777" w:rsidR="008E0C7F" w:rsidRDefault="00231F76" w:rsidP="003A1E1D">
      <w:pPr>
        <w:pStyle w:val="Texto"/>
        <w:spacing w:line="237" w:lineRule="exact"/>
        <w:ind w:firstLine="0"/>
        <w:jc w:val="center"/>
        <w:rPr>
          <w:b/>
          <w:szCs w:val="18"/>
        </w:rPr>
      </w:pPr>
      <w:r w:rsidRPr="008E0C7F">
        <w:rPr>
          <w:b/>
          <w:szCs w:val="18"/>
        </w:rPr>
        <w:t>G. Criterios de la LISH</w:t>
      </w:r>
    </w:p>
    <w:p w14:paraId="1231810D" w14:textId="77777777" w:rsidR="00231F76" w:rsidRPr="008E0C7F" w:rsidRDefault="00231F76" w:rsidP="003A1E1D">
      <w:pPr>
        <w:pStyle w:val="Texto"/>
        <w:spacing w:line="237" w:lineRule="exact"/>
        <w:ind w:left="1728" w:hanging="1440"/>
        <w:rPr>
          <w:b/>
          <w:szCs w:val="18"/>
        </w:rPr>
      </w:pPr>
      <w:r w:rsidRPr="008E0C7F">
        <w:rPr>
          <w:b/>
          <w:szCs w:val="18"/>
        </w:rPr>
        <w:t>1/LISH/N</w:t>
      </w:r>
      <w:r w:rsidR="00906452">
        <w:rPr>
          <w:b/>
          <w:szCs w:val="18"/>
        </w:rPr>
        <w:tab/>
      </w:r>
      <w:r w:rsidRPr="008E0C7F">
        <w:rPr>
          <w:b/>
          <w:szCs w:val="18"/>
        </w:rPr>
        <w:t>Devoluciones, descuentos y bonificaciones de periodos anteriores al 1 de enero de 2015. No son aplicables para los derechos previstos en el título tercero de la LISH para los asignatarios.</w:t>
      </w:r>
    </w:p>
    <w:p w14:paraId="10307BC9" w14:textId="77777777" w:rsidR="00231F76" w:rsidRPr="008E0C7F" w:rsidRDefault="00906452" w:rsidP="003A1E1D">
      <w:pPr>
        <w:pStyle w:val="Texto"/>
        <w:spacing w:line="237" w:lineRule="exact"/>
        <w:ind w:left="1728" w:hanging="1440"/>
        <w:rPr>
          <w:szCs w:val="18"/>
        </w:rPr>
      </w:pPr>
      <w:r>
        <w:rPr>
          <w:b/>
          <w:szCs w:val="18"/>
        </w:rPr>
        <w:tab/>
      </w:r>
      <w:r w:rsidR="00231F76" w:rsidRPr="008E0C7F">
        <w:rPr>
          <w:szCs w:val="18"/>
        </w:rPr>
        <w:t>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14:paraId="2F097A01" w14:textId="77777777" w:rsidR="00231F76" w:rsidRPr="008E0C7F" w:rsidRDefault="00906452" w:rsidP="003A1E1D">
      <w:pPr>
        <w:pStyle w:val="Texto"/>
        <w:spacing w:line="237" w:lineRule="exact"/>
        <w:ind w:left="1728" w:hanging="1440"/>
        <w:rPr>
          <w:szCs w:val="18"/>
        </w:rPr>
      </w:pPr>
      <w:r>
        <w:rPr>
          <w:szCs w:val="18"/>
        </w:rPr>
        <w:tab/>
      </w:r>
      <w:r w:rsidR="00231F76" w:rsidRPr="008E0C7F">
        <w:rPr>
          <w:szCs w:val="18"/>
        </w:rPr>
        <w:t>El régimen de los derechos previstos en los artículos 254 a 261 de la LFD para el ejercicio fiscal de 2014, es distinto al régimen de los derechos previstos en el título tercero de la LISH y dichos regímenes tributarios no son complementarios entre sí.</w:t>
      </w:r>
    </w:p>
    <w:p w14:paraId="199A43BE" w14:textId="77777777" w:rsidR="00231F76" w:rsidRDefault="00906452" w:rsidP="003A1E1D">
      <w:pPr>
        <w:pStyle w:val="Texto"/>
        <w:spacing w:line="237" w:lineRule="exact"/>
        <w:ind w:left="1728" w:hanging="1440"/>
        <w:rPr>
          <w:szCs w:val="18"/>
        </w:rPr>
      </w:pPr>
      <w:r>
        <w:rPr>
          <w:szCs w:val="18"/>
        </w:rPr>
        <w:tab/>
      </w:r>
      <w:r w:rsidR="00231F76" w:rsidRPr="008E0C7F">
        <w:rPr>
          <w:szCs w:val="18"/>
        </w:rPr>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3A1E1D" w:rsidRPr="003A1E1D" w14:paraId="1ABCFF7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BFBFBF"/>
          </w:tcPr>
          <w:p w14:paraId="4E259F86" w14:textId="77777777" w:rsidR="003A1E1D" w:rsidRPr="003A1E1D" w:rsidRDefault="003A1E1D" w:rsidP="003A1E1D">
            <w:pPr>
              <w:pStyle w:val="Texto"/>
              <w:spacing w:line="237" w:lineRule="exact"/>
              <w:ind w:firstLine="0"/>
              <w:jc w:val="center"/>
              <w:rPr>
                <w:b/>
                <w:szCs w:val="18"/>
              </w:rPr>
            </w:pPr>
            <w:r w:rsidRPr="003A1E1D">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BFBFBF"/>
          </w:tcPr>
          <w:p w14:paraId="1465A6CF" w14:textId="77777777" w:rsidR="003A1E1D" w:rsidRPr="003A1E1D" w:rsidRDefault="003A1E1D" w:rsidP="003A1E1D">
            <w:pPr>
              <w:pStyle w:val="Texto"/>
              <w:spacing w:line="237" w:lineRule="exact"/>
              <w:ind w:firstLine="0"/>
              <w:jc w:val="center"/>
              <w:rPr>
                <w:b/>
                <w:szCs w:val="18"/>
              </w:rPr>
            </w:pPr>
            <w:r w:rsidRPr="003A1E1D">
              <w:rPr>
                <w:b/>
                <w:szCs w:val="18"/>
              </w:rPr>
              <w:t>Primer antecedente</w:t>
            </w:r>
          </w:p>
        </w:tc>
      </w:tr>
      <w:tr w:rsidR="00231F76" w:rsidRPr="008E0C7F" w14:paraId="690E718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5FA1F8EF" w14:textId="77777777" w:rsidR="00231F76" w:rsidRPr="008E0C7F" w:rsidRDefault="00231F76" w:rsidP="003A1E1D">
            <w:pPr>
              <w:pStyle w:val="Texto"/>
              <w:spacing w:line="237" w:lineRule="exact"/>
              <w:ind w:firstLine="0"/>
              <w:rPr>
                <w:szCs w:val="18"/>
              </w:rPr>
            </w:pPr>
            <w:r w:rsidRPr="008E0C7F">
              <w:rPr>
                <w:szCs w:val="18"/>
              </w:rPr>
              <w:t>Tercera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3D7CE33" w14:textId="77777777" w:rsidR="00231F76" w:rsidRPr="008E0C7F" w:rsidRDefault="00231F76" w:rsidP="003A1E1D">
            <w:pPr>
              <w:pStyle w:val="Texto"/>
              <w:spacing w:line="237" w:lineRule="exact"/>
              <w:ind w:firstLine="0"/>
              <w:rPr>
                <w:szCs w:val="18"/>
              </w:rPr>
            </w:pPr>
            <w:r w:rsidRPr="008E0C7F">
              <w:rPr>
                <w:szCs w:val="18"/>
              </w:rPr>
              <w:t>Publicada en el Diario Oficial de la Federación el 2 de julio de 2015, Anexo 7, publicado en el Diario Oficial de la Federación el 10 de julio del 2015.</w:t>
            </w:r>
          </w:p>
        </w:tc>
      </w:tr>
    </w:tbl>
    <w:p w14:paraId="6A259983" w14:textId="77777777" w:rsidR="00231F76" w:rsidRPr="008E0C7F" w:rsidRDefault="00231F76" w:rsidP="003A1E1D">
      <w:pPr>
        <w:pStyle w:val="Texto"/>
        <w:spacing w:line="237" w:lineRule="exact"/>
        <w:rPr>
          <w:b/>
          <w:szCs w:val="18"/>
        </w:rPr>
      </w:pPr>
    </w:p>
    <w:p w14:paraId="3F7F1826" w14:textId="77777777" w:rsidR="00231F76" w:rsidRPr="008E0C7F" w:rsidRDefault="00231F76" w:rsidP="003A1E1D">
      <w:pPr>
        <w:pStyle w:val="Texto"/>
        <w:spacing w:line="237" w:lineRule="exact"/>
        <w:ind w:left="1728" w:hanging="1440"/>
        <w:rPr>
          <w:b/>
          <w:szCs w:val="18"/>
        </w:rPr>
      </w:pPr>
      <w:r w:rsidRPr="008E0C7F">
        <w:rPr>
          <w:b/>
          <w:szCs w:val="18"/>
        </w:rPr>
        <w:t>2/LISH/N</w:t>
      </w:r>
      <w:r w:rsidR="00906452">
        <w:rPr>
          <w:b/>
          <w:szCs w:val="18"/>
        </w:rPr>
        <w:tab/>
      </w:r>
      <w:r w:rsidRPr="008E0C7F">
        <w:rPr>
          <w:b/>
          <w:szCs w:val="18"/>
        </w:rPr>
        <w:t>Contraprestaciones a favor de los contratistas en los contratos para la exploración y extracción de hidrocarburos. Momento de acumulación para los efectos del ISR. (Se deroga)</w:t>
      </w:r>
    </w:p>
    <w:p w14:paraId="09CE3051" w14:textId="77777777" w:rsidR="00231F76" w:rsidRPr="008E0C7F" w:rsidRDefault="00906452" w:rsidP="003A1E1D">
      <w:pPr>
        <w:pStyle w:val="Texto"/>
        <w:spacing w:line="237" w:lineRule="exact"/>
        <w:ind w:left="1728" w:hanging="1440"/>
        <w:rPr>
          <w:strike/>
          <w:color w:val="000000"/>
          <w:szCs w:val="18"/>
        </w:rPr>
      </w:pPr>
      <w:r>
        <w:rPr>
          <w:b/>
          <w:szCs w:val="18"/>
        </w:rPr>
        <w:tab/>
      </w:r>
      <w:r w:rsidR="00231F76" w:rsidRPr="008E0C7F">
        <w:rPr>
          <w:strike/>
          <w:color w:val="000000"/>
          <w:szCs w:val="18"/>
        </w:rPr>
        <w:t>E</w:t>
      </w:r>
      <w:r w:rsidR="00231F76" w:rsidRPr="008E0C7F">
        <w:rPr>
          <w:strike/>
          <w:szCs w:val="18"/>
        </w:rPr>
        <w:t>l</w:t>
      </w:r>
      <w:r w:rsidR="00231F76" w:rsidRPr="008E0C7F">
        <w:rPr>
          <w:strike/>
          <w:color w:val="000000"/>
          <w:szCs w:val="18"/>
        </w:rPr>
        <w:t xml:space="preserve"> artículo 29, primer párrafo </w:t>
      </w:r>
      <w:r w:rsidR="00231F76" w:rsidRPr="008E0C7F">
        <w:rPr>
          <w:strike/>
          <w:szCs w:val="18"/>
        </w:rPr>
        <w:t xml:space="preserve">de </w:t>
      </w:r>
      <w:r w:rsidR="00231F76" w:rsidRPr="008E0C7F">
        <w:rPr>
          <w:strike/>
          <w:color w:val="000000"/>
          <w:szCs w:val="18"/>
        </w:rPr>
        <w:t xml:space="preserve">la LISH </w:t>
      </w:r>
      <w:r w:rsidR="00231F76" w:rsidRPr="008E0C7F">
        <w:rPr>
          <w:strike/>
          <w:szCs w:val="18"/>
        </w:rPr>
        <w:t>prevé que l</w:t>
      </w:r>
      <w:r w:rsidR="00231F76" w:rsidRPr="008E0C7F">
        <w:rPr>
          <w:strike/>
          <w:color w:val="000000"/>
          <w:szCs w:val="18"/>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14:paraId="462043FB" w14:textId="77777777" w:rsidR="00231F76" w:rsidRPr="008E0C7F" w:rsidRDefault="00906452" w:rsidP="003A1E1D">
      <w:pPr>
        <w:pStyle w:val="Texto"/>
        <w:spacing w:line="232" w:lineRule="exact"/>
        <w:ind w:left="1728" w:hanging="1440"/>
        <w:rPr>
          <w:strike/>
          <w:color w:val="000000"/>
          <w:szCs w:val="18"/>
        </w:rPr>
      </w:pPr>
      <w:r>
        <w:rPr>
          <w:color w:val="000000"/>
          <w:szCs w:val="18"/>
        </w:rPr>
        <w:lastRenderedPageBreak/>
        <w:tab/>
      </w:r>
      <w:r w:rsidR="00231F76" w:rsidRPr="008E0C7F">
        <w:rPr>
          <w:strike/>
          <w:color w:val="000000"/>
          <w:szCs w:val="18"/>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5EDCC2A2" w14:textId="77777777" w:rsidR="00231F76" w:rsidRPr="008E0C7F" w:rsidRDefault="00906452" w:rsidP="003A1E1D">
      <w:pPr>
        <w:pStyle w:val="Texto"/>
        <w:spacing w:line="232" w:lineRule="exact"/>
        <w:ind w:left="1728" w:hanging="1440"/>
        <w:rPr>
          <w:strike/>
          <w:color w:val="000000"/>
          <w:szCs w:val="18"/>
        </w:rPr>
      </w:pPr>
      <w:r>
        <w:rPr>
          <w:color w:val="000000"/>
          <w:szCs w:val="18"/>
        </w:rPr>
        <w:tab/>
      </w:r>
      <w:r w:rsidR="00231F76" w:rsidRPr="008E0C7F">
        <w:rPr>
          <w:strike/>
          <w:color w:val="000000"/>
          <w:szCs w:val="18"/>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5623A182" w14:textId="77777777" w:rsidR="00231F76" w:rsidRPr="008E0C7F" w:rsidRDefault="00906452" w:rsidP="003A1E1D">
      <w:pPr>
        <w:pStyle w:val="Texto"/>
        <w:spacing w:line="232" w:lineRule="exact"/>
        <w:ind w:left="1728" w:hanging="1440"/>
        <w:rPr>
          <w:strike/>
          <w:color w:val="000000"/>
          <w:szCs w:val="18"/>
        </w:rPr>
      </w:pPr>
      <w:r>
        <w:rPr>
          <w:color w:val="000000"/>
          <w:szCs w:val="18"/>
        </w:rPr>
        <w:tab/>
      </w:r>
      <w:r w:rsidR="00231F76" w:rsidRPr="008E0C7F">
        <w:rPr>
          <w:strike/>
          <w:color w:val="000000"/>
          <w:szCs w:val="18"/>
        </w:rPr>
        <w:t>Al respecto, ni la Ley del ISR o la LISH prevén un supuesto particular que permita considerar que los ingresos derivados de las contraprestaciones aludidas se obtienen únicamente en el momento en que efectivamente se cobren dichas contraprestaciones.</w:t>
      </w:r>
    </w:p>
    <w:p w14:paraId="2FF7DE35" w14:textId="77777777" w:rsidR="00231F76" w:rsidRPr="008E0C7F" w:rsidRDefault="00906452" w:rsidP="003A1E1D">
      <w:pPr>
        <w:pStyle w:val="Texto"/>
        <w:spacing w:line="232" w:lineRule="exact"/>
        <w:ind w:left="1728" w:hanging="1440"/>
        <w:rPr>
          <w:szCs w:val="18"/>
        </w:rPr>
      </w:pPr>
      <w:r>
        <w:rPr>
          <w:color w:val="000000"/>
          <w:szCs w:val="18"/>
        </w:rPr>
        <w:tab/>
      </w:r>
      <w:r w:rsidR="00231F76" w:rsidRPr="008E0C7F">
        <w:rPr>
          <w:strike/>
          <w:szCs w:val="18"/>
        </w:rPr>
        <w:t>Por lo tanto, los ingresos derivados de las contraprestaciones a favor del contratista en los contratos para la exploración y extracción de hidrocarburos previstos en la Ley de Hidrocarburos, deberán acumularse en las fechas que establece el artículo 17, fracción I de la Ley del ISR</w:t>
      </w:r>
      <w:r w:rsidR="00231F76" w:rsidRPr="008E0C7F">
        <w:rPr>
          <w:szCs w:val="18"/>
        </w:rPr>
        <w:t>.</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86F5EC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31452E5" w14:textId="77777777" w:rsidR="00231F76" w:rsidRPr="008E0C7F" w:rsidRDefault="00231F76" w:rsidP="003A1E1D">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BD0B82" w14:textId="77777777" w:rsidR="00231F76" w:rsidRPr="008E0C7F" w:rsidRDefault="00231F76" w:rsidP="003A1E1D">
            <w:pPr>
              <w:pStyle w:val="Texto"/>
              <w:spacing w:line="232" w:lineRule="exact"/>
              <w:ind w:firstLine="0"/>
              <w:jc w:val="center"/>
              <w:rPr>
                <w:b/>
                <w:szCs w:val="18"/>
              </w:rPr>
            </w:pPr>
            <w:r w:rsidRPr="008E0C7F">
              <w:rPr>
                <w:b/>
                <w:szCs w:val="18"/>
              </w:rPr>
              <w:t>Primer antecedente</w:t>
            </w:r>
          </w:p>
        </w:tc>
      </w:tr>
      <w:tr w:rsidR="00231F76" w:rsidRPr="008E0C7F" w14:paraId="47AAF4E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393EF5B" w14:textId="77777777" w:rsidR="00231F76" w:rsidRPr="008E0C7F" w:rsidRDefault="00231F76" w:rsidP="003A1E1D">
            <w:pPr>
              <w:pStyle w:val="Texto"/>
              <w:spacing w:line="232"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D524196" w14:textId="77777777" w:rsidR="00231F76" w:rsidRPr="008E0C7F" w:rsidRDefault="00231F76" w:rsidP="003A1E1D">
            <w:pPr>
              <w:pStyle w:val="Texto"/>
              <w:spacing w:line="232" w:lineRule="exact"/>
              <w:ind w:firstLine="0"/>
              <w:rPr>
                <w:szCs w:val="18"/>
              </w:rPr>
            </w:pPr>
            <w:r w:rsidRPr="008E0C7F">
              <w:rPr>
                <w:szCs w:val="18"/>
              </w:rPr>
              <w:t>Publicada en el Diario Oficial de la Federación el 29 de septiembre de 2015, Anexo 7, publicado en la misma fecha de la Modificación.</w:t>
            </w:r>
          </w:p>
        </w:tc>
      </w:tr>
      <w:tr w:rsidR="00231F76" w:rsidRPr="008E0C7F" w14:paraId="33D6A45D"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04831559" w14:textId="77777777" w:rsidR="00231F76" w:rsidRPr="008E0C7F" w:rsidRDefault="00231F76" w:rsidP="00FB3F39">
            <w:pPr>
              <w:pStyle w:val="Texto"/>
              <w:spacing w:line="232" w:lineRule="exact"/>
              <w:ind w:firstLine="0"/>
              <w:jc w:val="center"/>
              <w:rPr>
                <w:szCs w:val="18"/>
              </w:rPr>
            </w:pPr>
            <w:r w:rsidRPr="008E0C7F">
              <w:rPr>
                <w:b/>
                <w:szCs w:val="18"/>
              </w:rPr>
              <w:t>Derogación</w:t>
            </w:r>
          </w:p>
        </w:tc>
      </w:tr>
      <w:tr w:rsidR="00231F76" w:rsidRPr="008E0C7F" w14:paraId="6FCA583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C6C63FE" w14:textId="77777777" w:rsidR="00231F76" w:rsidRPr="008E0C7F" w:rsidRDefault="00231F76" w:rsidP="003A1E1D">
            <w:pPr>
              <w:pStyle w:val="Texto"/>
              <w:spacing w:line="232" w:lineRule="exact"/>
              <w:ind w:firstLine="0"/>
              <w:rPr>
                <w:szCs w:val="18"/>
              </w:rPr>
            </w:pPr>
            <w:r w:rsidRPr="008E0C7F">
              <w:rPr>
                <w:szCs w:val="18"/>
              </w:rPr>
              <w:t>RMF para 2017</w:t>
            </w:r>
          </w:p>
        </w:tc>
        <w:tc>
          <w:tcPr>
            <w:tcW w:w="5299" w:type="dxa"/>
            <w:tcBorders>
              <w:top w:val="single" w:sz="6" w:space="0" w:color="auto"/>
              <w:left w:val="single" w:sz="6" w:space="0" w:color="auto"/>
              <w:bottom w:val="single" w:sz="6" w:space="0" w:color="auto"/>
              <w:right w:val="single" w:sz="6" w:space="0" w:color="auto"/>
            </w:tcBorders>
          </w:tcPr>
          <w:p w14:paraId="7544E9CD" w14:textId="77777777" w:rsidR="00231F76" w:rsidRPr="008E0C7F" w:rsidRDefault="00231F76" w:rsidP="003A1E1D">
            <w:pPr>
              <w:pStyle w:val="Texto"/>
              <w:spacing w:line="232" w:lineRule="exact"/>
              <w:ind w:firstLine="0"/>
              <w:rPr>
                <w:szCs w:val="18"/>
              </w:rPr>
            </w:pPr>
            <w:r w:rsidRPr="008E0C7F">
              <w:rPr>
                <w:szCs w:val="18"/>
              </w:rPr>
              <w:t xml:space="preserve">Publicada en el Diario Oficial de la Federación el 23 de diciembre de 2016. El Anexo 7 publicado en Diario Oficial de la Federación el 27 de diciembre de 2016. </w:t>
            </w:r>
          </w:p>
        </w:tc>
      </w:tr>
      <w:tr w:rsidR="00231F76" w:rsidRPr="008E0C7F" w14:paraId="55E56081"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shd w:val="clear" w:color="auto" w:fill="C0C0C0"/>
          </w:tcPr>
          <w:p w14:paraId="40A6B11C" w14:textId="77777777" w:rsidR="00231F76" w:rsidRPr="008E0C7F" w:rsidRDefault="00231F76" w:rsidP="00FB3F39">
            <w:pPr>
              <w:pStyle w:val="Texto"/>
              <w:spacing w:line="232" w:lineRule="exact"/>
              <w:ind w:firstLine="0"/>
              <w:jc w:val="center"/>
              <w:rPr>
                <w:b/>
                <w:szCs w:val="18"/>
              </w:rPr>
            </w:pPr>
            <w:r w:rsidRPr="008E0C7F">
              <w:rPr>
                <w:b/>
                <w:szCs w:val="18"/>
              </w:rPr>
              <w:t>Motivo de la derogación</w:t>
            </w:r>
          </w:p>
        </w:tc>
      </w:tr>
      <w:tr w:rsidR="00231F76" w:rsidRPr="008E0C7F" w14:paraId="255D044C" w14:textId="77777777">
        <w:trPr>
          <w:cantSplit/>
          <w:trHeight w:val="20"/>
        </w:trPr>
        <w:tc>
          <w:tcPr>
            <w:tcW w:w="5299" w:type="dxa"/>
            <w:gridSpan w:val="2"/>
            <w:tcBorders>
              <w:top w:val="single" w:sz="6" w:space="0" w:color="auto"/>
              <w:left w:val="single" w:sz="6" w:space="0" w:color="auto"/>
              <w:bottom w:val="single" w:sz="6" w:space="0" w:color="auto"/>
              <w:right w:val="single" w:sz="6" w:space="0" w:color="auto"/>
            </w:tcBorders>
          </w:tcPr>
          <w:p w14:paraId="5BB40CD4" w14:textId="77777777" w:rsidR="00231F76" w:rsidRPr="008E0C7F" w:rsidRDefault="00231F76" w:rsidP="003A1E1D">
            <w:pPr>
              <w:pStyle w:val="Texto"/>
              <w:spacing w:line="232" w:lineRule="exact"/>
              <w:ind w:firstLine="0"/>
              <w:rPr>
                <w:szCs w:val="18"/>
              </w:rPr>
            </w:pPr>
            <w:r w:rsidRPr="008E0C7F">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14:paraId="7C7AA4EF" w14:textId="77777777" w:rsidR="00231F76" w:rsidRPr="008E0C7F" w:rsidRDefault="00231F76" w:rsidP="003A1E1D">
      <w:pPr>
        <w:pStyle w:val="Texto"/>
        <w:spacing w:line="232" w:lineRule="exact"/>
        <w:rPr>
          <w:b/>
          <w:szCs w:val="18"/>
        </w:rPr>
      </w:pPr>
    </w:p>
    <w:p w14:paraId="0816500D" w14:textId="77777777" w:rsidR="00231F76" w:rsidRPr="008E0C7F" w:rsidRDefault="00231F76" w:rsidP="003A1E1D">
      <w:pPr>
        <w:pStyle w:val="Texto"/>
        <w:spacing w:line="232" w:lineRule="exact"/>
        <w:ind w:left="1728" w:hanging="1440"/>
        <w:rPr>
          <w:b/>
          <w:szCs w:val="18"/>
        </w:rPr>
      </w:pPr>
      <w:r w:rsidRPr="008E0C7F">
        <w:rPr>
          <w:b/>
          <w:szCs w:val="18"/>
        </w:rPr>
        <w:t>3/LISH/N</w:t>
      </w:r>
      <w:r w:rsidR="00906452">
        <w:rPr>
          <w:b/>
          <w:szCs w:val="18"/>
        </w:rPr>
        <w:tab/>
      </w:r>
      <w:r w:rsidRPr="008E0C7F">
        <w:rPr>
          <w:b/>
          <w:szCs w:val="18"/>
        </w:rPr>
        <w:t>Porcentajes de deducción para contratistas y asignatarios. Su aplicación no constituye una opción.</w:t>
      </w:r>
    </w:p>
    <w:p w14:paraId="5B09B380" w14:textId="77777777" w:rsidR="00231F76" w:rsidRPr="008E0C7F" w:rsidRDefault="00906452" w:rsidP="003A1E1D">
      <w:pPr>
        <w:pStyle w:val="Texto"/>
        <w:spacing w:line="232" w:lineRule="exact"/>
        <w:ind w:left="1728" w:hanging="1440"/>
        <w:rPr>
          <w:szCs w:val="18"/>
        </w:rPr>
      </w:pPr>
      <w:r>
        <w:rPr>
          <w:b/>
          <w:szCs w:val="18"/>
        </w:rPr>
        <w:tab/>
      </w:r>
      <w:r w:rsidR="00231F76" w:rsidRPr="008E0C7F">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1E3818DB" w14:textId="77777777" w:rsidR="00231F76" w:rsidRPr="008E0C7F" w:rsidRDefault="00906452" w:rsidP="003A1E1D">
      <w:pPr>
        <w:pStyle w:val="Texto"/>
        <w:spacing w:line="232" w:lineRule="exact"/>
        <w:ind w:left="1728" w:hanging="1440"/>
        <w:rPr>
          <w:szCs w:val="18"/>
        </w:rPr>
      </w:pPr>
      <w:r>
        <w:rPr>
          <w:szCs w:val="18"/>
        </w:rPr>
        <w:tab/>
      </w:r>
      <w:r w:rsidR="00231F76" w:rsidRPr="008E0C7F">
        <w:rPr>
          <w:szCs w:val="18"/>
        </w:rPr>
        <w:t>Sobre el particular, los artículos 32, apartado A, primer párrafo y 46, cuarto párrafo de la LISH, no prevén como opción para dichos contribuyentes la aplicación de porcentajes menores a los previstos en tales artículos.</w:t>
      </w:r>
    </w:p>
    <w:p w14:paraId="691E5DDA" w14:textId="77777777" w:rsidR="00231F76" w:rsidRPr="008E0C7F" w:rsidRDefault="00906452" w:rsidP="003A1E1D">
      <w:pPr>
        <w:pStyle w:val="Texto"/>
        <w:spacing w:line="232" w:lineRule="exact"/>
        <w:ind w:left="1728" w:hanging="1440"/>
        <w:rPr>
          <w:szCs w:val="18"/>
          <w:lang w:val="es-ES_tradnl"/>
        </w:rPr>
      </w:pPr>
      <w:r>
        <w:rPr>
          <w:szCs w:val="18"/>
        </w:rPr>
        <w:tab/>
      </w:r>
      <w:r w:rsidR="00231F76" w:rsidRPr="008E0C7F">
        <w:rPr>
          <w:szCs w:val="18"/>
          <w:lang w:val="es-ES_tradnl"/>
        </w:rPr>
        <w:t>Al respecto y de conformidad con lo establecido en el artículo 5, primer párrafo del CFF, las disposiciones fiscales que se refieran a la determinación de la base del impuesto, son de aplicación estricta.</w:t>
      </w:r>
    </w:p>
    <w:p w14:paraId="4D035B4C" w14:textId="77777777" w:rsidR="00231F76" w:rsidRPr="008E0C7F" w:rsidRDefault="00906452" w:rsidP="003A1E1D">
      <w:pPr>
        <w:pStyle w:val="Texto"/>
        <w:spacing w:line="232" w:lineRule="exact"/>
        <w:ind w:left="1728" w:hanging="1440"/>
        <w:rPr>
          <w:szCs w:val="18"/>
        </w:rPr>
      </w:pPr>
      <w:r>
        <w:rPr>
          <w:szCs w:val="18"/>
          <w:lang w:val="es-ES_tradnl"/>
        </w:rPr>
        <w:tab/>
      </w:r>
      <w:r w:rsidR="00231F76" w:rsidRPr="008E0C7F">
        <w:rPr>
          <w:szCs w:val="18"/>
        </w:rPr>
        <w:t>En ese sentido, los contratistas y asignatarios deberán aplicar los porcentajes establecidos por los artículos 32, apartado A, primer párrafo y 46, cuarto párrafo de la LISH, sin que sea válido la aplicación de un porcentaje menor.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71633DA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4D24A0E" w14:textId="77777777" w:rsidR="00231F76" w:rsidRPr="008E0C7F" w:rsidRDefault="00231F76" w:rsidP="003A1E1D">
            <w:pPr>
              <w:pStyle w:val="Texto"/>
              <w:spacing w:line="232"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26FAD96" w14:textId="77777777" w:rsidR="00231F76" w:rsidRPr="008E0C7F" w:rsidRDefault="00231F76" w:rsidP="003A1E1D">
            <w:pPr>
              <w:pStyle w:val="Texto"/>
              <w:spacing w:line="232" w:lineRule="exact"/>
              <w:ind w:firstLine="0"/>
              <w:jc w:val="center"/>
              <w:rPr>
                <w:b/>
                <w:szCs w:val="18"/>
              </w:rPr>
            </w:pPr>
            <w:r w:rsidRPr="008E0C7F">
              <w:rPr>
                <w:b/>
                <w:szCs w:val="18"/>
              </w:rPr>
              <w:t>Primer antecedente</w:t>
            </w:r>
          </w:p>
        </w:tc>
      </w:tr>
      <w:tr w:rsidR="00231F76" w:rsidRPr="008E0C7F" w14:paraId="3092D27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418B5D" w14:textId="77777777" w:rsidR="00231F76" w:rsidRPr="008E0C7F" w:rsidRDefault="00231F76" w:rsidP="003A1E1D">
            <w:pPr>
              <w:pStyle w:val="Texto"/>
              <w:spacing w:line="232"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788C11C6" w14:textId="77777777" w:rsidR="00231F76" w:rsidRPr="008E0C7F" w:rsidRDefault="00231F76" w:rsidP="003A1E1D">
            <w:pPr>
              <w:pStyle w:val="Texto"/>
              <w:spacing w:line="232" w:lineRule="exact"/>
              <w:ind w:firstLine="0"/>
              <w:rPr>
                <w:szCs w:val="18"/>
              </w:rPr>
            </w:pPr>
            <w:r w:rsidRPr="008E0C7F">
              <w:rPr>
                <w:szCs w:val="18"/>
              </w:rPr>
              <w:t>Publicada en el Diario Oficial de la Federación el 29 de septiembre de 2015, Anexo 7, publicado en la misma fecha de la Modificación.</w:t>
            </w:r>
          </w:p>
        </w:tc>
      </w:tr>
    </w:tbl>
    <w:p w14:paraId="0BA0EAB0" w14:textId="77777777" w:rsidR="00231F76" w:rsidRPr="008E0C7F" w:rsidRDefault="00231F76" w:rsidP="003A1E1D">
      <w:pPr>
        <w:pStyle w:val="Texto"/>
        <w:spacing w:line="230" w:lineRule="exact"/>
        <w:ind w:left="1728" w:hanging="1440"/>
        <w:rPr>
          <w:b/>
          <w:szCs w:val="18"/>
        </w:rPr>
      </w:pPr>
      <w:r w:rsidRPr="008E0C7F">
        <w:rPr>
          <w:b/>
          <w:szCs w:val="18"/>
        </w:rPr>
        <w:lastRenderedPageBreak/>
        <w:t>4/LISH/N</w:t>
      </w:r>
      <w:r w:rsidR="00906452">
        <w:rPr>
          <w:b/>
          <w:szCs w:val="18"/>
        </w:rPr>
        <w:tab/>
      </w:r>
      <w:r w:rsidRPr="008E0C7F">
        <w:rPr>
          <w:b/>
          <w:szCs w:val="18"/>
        </w:rPr>
        <w:t>Porcentajes de deducción para contratistas y asignatarios. No resultan aplicables para otro tipo de contribuyentes.</w:t>
      </w:r>
    </w:p>
    <w:p w14:paraId="3758120B"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48B8FB00"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Sobre el particular, los artículos 32, apartado A, primer párrafo y 46, cuarto párrafo de la LISH, no contemplan a contribuyentes distintos de los contratistas y asignatarios aludidos.</w:t>
      </w:r>
    </w:p>
    <w:p w14:paraId="7B820204"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Por lo tanto, los contratistas y asignatarios a que se refiere la LISH son los únicos contribuyentes que deberán aplicar los porcentajes establecidos por los artículos 32, apartado A, primer párrafo y 46, cuarto párrafo de dicha ley.</w:t>
      </w:r>
    </w:p>
    <w:p w14:paraId="45945D8C" w14:textId="77777777" w:rsidR="00231F76" w:rsidRPr="008E0C7F" w:rsidRDefault="00906452" w:rsidP="003A1E1D">
      <w:pPr>
        <w:pStyle w:val="Texto"/>
        <w:spacing w:line="230" w:lineRule="exact"/>
        <w:ind w:left="1728" w:hanging="1440"/>
        <w:rPr>
          <w:szCs w:val="18"/>
          <w:lang w:val="es-ES_tradnl"/>
        </w:rPr>
      </w:pPr>
      <w:r>
        <w:rPr>
          <w:szCs w:val="18"/>
        </w:rPr>
        <w:tab/>
      </w:r>
      <w:r w:rsidR="00231F76" w:rsidRPr="008E0C7F">
        <w:rPr>
          <w:szCs w:val="18"/>
          <w:lang w:val="es-ES_tradnl"/>
        </w:rPr>
        <w:t>Lo anterior, toda vez que de conformidad con lo establecido en el artículo 5, primer párrafo del CFF, las disposiciones fiscales que se refieran a los sujetos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0885E28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7D594B4" w14:textId="77777777" w:rsidR="00231F76" w:rsidRPr="008E0C7F" w:rsidRDefault="00231F76" w:rsidP="003A1E1D">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B6BD39" w14:textId="77777777" w:rsidR="00231F76" w:rsidRPr="008E0C7F" w:rsidRDefault="00231F76" w:rsidP="003A1E1D">
            <w:pPr>
              <w:pStyle w:val="Texto"/>
              <w:spacing w:line="230" w:lineRule="exact"/>
              <w:ind w:firstLine="0"/>
              <w:jc w:val="center"/>
              <w:rPr>
                <w:b/>
                <w:szCs w:val="18"/>
              </w:rPr>
            </w:pPr>
            <w:r w:rsidRPr="008E0C7F">
              <w:rPr>
                <w:b/>
                <w:szCs w:val="18"/>
              </w:rPr>
              <w:t>Primer antecedente</w:t>
            </w:r>
          </w:p>
        </w:tc>
      </w:tr>
      <w:tr w:rsidR="00231F76" w:rsidRPr="008E0C7F" w14:paraId="10A90AF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3508FC4" w14:textId="77777777" w:rsidR="00231F76" w:rsidRPr="008E0C7F" w:rsidRDefault="00231F76" w:rsidP="003A1E1D">
            <w:pPr>
              <w:pStyle w:val="Texto"/>
              <w:spacing w:line="23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14A81E8F" w14:textId="77777777" w:rsidR="00231F76" w:rsidRPr="008E0C7F" w:rsidRDefault="00231F76" w:rsidP="003A1E1D">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4015CC31" w14:textId="77777777" w:rsidR="00231F76" w:rsidRPr="008E0C7F" w:rsidRDefault="00231F76" w:rsidP="003A1E1D">
      <w:pPr>
        <w:pStyle w:val="Texto"/>
        <w:spacing w:line="230" w:lineRule="exact"/>
        <w:rPr>
          <w:b/>
          <w:szCs w:val="18"/>
        </w:rPr>
      </w:pPr>
    </w:p>
    <w:p w14:paraId="1F474B52" w14:textId="77777777" w:rsidR="008E0C7F" w:rsidRDefault="00231F76" w:rsidP="003A1E1D">
      <w:pPr>
        <w:pStyle w:val="Texto"/>
        <w:spacing w:line="230" w:lineRule="exact"/>
        <w:ind w:left="1728" w:hanging="1440"/>
        <w:rPr>
          <w:b/>
          <w:szCs w:val="18"/>
        </w:rPr>
      </w:pPr>
      <w:r w:rsidRPr="008E0C7F">
        <w:rPr>
          <w:b/>
          <w:szCs w:val="18"/>
        </w:rPr>
        <w:t>5/LISH/N</w:t>
      </w:r>
      <w:r w:rsidR="00906452">
        <w:rPr>
          <w:b/>
          <w:szCs w:val="18"/>
        </w:rPr>
        <w:tab/>
      </w:r>
      <w:r w:rsidRPr="008E0C7F">
        <w:rPr>
          <w:b/>
          <w:szCs w:val="18"/>
        </w:rPr>
        <w:t>Erogaciones necesarias para la exploración, extracción, transportación o entrega de hidrocarburos. Constituyen costos y gastos deducibles para la determinación del derecho por la utilidad compartida.</w:t>
      </w:r>
    </w:p>
    <w:p w14:paraId="0D214243"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El 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4FF7C407"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Por su parte, la segunda oración de la fracción en comento establece que los únicos costos y gastos que se podrán deducir serán los de exploración, transportación o entrega de los hidrocarburos.</w:t>
      </w:r>
    </w:p>
    <w:p w14:paraId="6F282984"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 la utilidad compartida.</w:t>
      </w:r>
    </w:p>
    <w:p w14:paraId="72CD9926"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ADC171C"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4792BBB" w14:textId="77777777" w:rsidR="00231F76" w:rsidRPr="008E0C7F" w:rsidRDefault="00231F76" w:rsidP="003A1E1D">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78F988C" w14:textId="77777777" w:rsidR="00231F76" w:rsidRPr="008E0C7F" w:rsidRDefault="00231F76" w:rsidP="003A1E1D">
            <w:pPr>
              <w:pStyle w:val="Texto"/>
              <w:spacing w:line="230" w:lineRule="exact"/>
              <w:ind w:firstLine="0"/>
              <w:jc w:val="center"/>
              <w:rPr>
                <w:b/>
                <w:szCs w:val="18"/>
              </w:rPr>
            </w:pPr>
            <w:r w:rsidRPr="008E0C7F">
              <w:rPr>
                <w:b/>
                <w:szCs w:val="18"/>
              </w:rPr>
              <w:t>Primer antecedente</w:t>
            </w:r>
          </w:p>
        </w:tc>
      </w:tr>
      <w:tr w:rsidR="00231F76" w:rsidRPr="008E0C7F" w14:paraId="7C60BF2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186F8EBA" w14:textId="77777777" w:rsidR="00231F76" w:rsidRPr="008E0C7F" w:rsidRDefault="00231F76" w:rsidP="003A1E1D">
            <w:pPr>
              <w:pStyle w:val="Texto"/>
              <w:spacing w:line="23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0AC32B4C" w14:textId="77777777" w:rsidR="00231F76" w:rsidRPr="008E0C7F" w:rsidRDefault="00231F76" w:rsidP="003A1E1D">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26920C04" w14:textId="77777777" w:rsidR="00231F76" w:rsidRPr="008E0C7F" w:rsidRDefault="00231F76" w:rsidP="003A1E1D">
      <w:pPr>
        <w:pStyle w:val="Texto"/>
        <w:spacing w:line="220" w:lineRule="exact"/>
        <w:ind w:left="1728" w:hanging="1440"/>
        <w:rPr>
          <w:szCs w:val="18"/>
        </w:rPr>
      </w:pPr>
      <w:r w:rsidRPr="008E0C7F">
        <w:rPr>
          <w:b/>
          <w:szCs w:val="18"/>
        </w:rPr>
        <w:lastRenderedPageBreak/>
        <w:t>6/LISH/N</w:t>
      </w:r>
      <w:r w:rsidR="00906452">
        <w:rPr>
          <w:b/>
          <w:szCs w:val="18"/>
        </w:rPr>
        <w:tab/>
      </w:r>
      <w:r w:rsidRPr="008E0C7F">
        <w:rPr>
          <w:b/>
          <w:szCs w:val="18"/>
        </w:rPr>
        <w:t>Derecho de exploración de hidrocarburos. Deducibilidad para la determinación de la base del derecho por la utilidad compartida.</w:t>
      </w:r>
    </w:p>
    <w:p w14:paraId="4BE3CEFE"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14:paraId="7D88C26F"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14:paraId="02980634"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1D329F55" w14:textId="77777777" w:rsidR="00231F76" w:rsidRPr="008E0C7F" w:rsidRDefault="00906452" w:rsidP="003A1E1D">
      <w:pPr>
        <w:pStyle w:val="Texto"/>
        <w:spacing w:line="220" w:lineRule="exact"/>
        <w:ind w:left="1728" w:hanging="1440"/>
        <w:rPr>
          <w:szCs w:val="18"/>
          <w:lang w:val="es-ES_tradnl"/>
        </w:rPr>
      </w:pPr>
      <w:r>
        <w:rPr>
          <w:szCs w:val="18"/>
        </w:rPr>
        <w:tab/>
      </w:r>
      <w:r w:rsidR="00231F76" w:rsidRPr="008E0C7F">
        <w:rPr>
          <w:szCs w:val="18"/>
          <w:lang w:val="es-ES_tradnl"/>
        </w:rPr>
        <w:t>Lo anterior, toda vez que de conformidad con lo establecido en el artículo 5, primer párrafo del CFF, las disposiciones fiscales que se refieran a la determinación de la base del impuesto, son de aplicación estricta.</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DE1FE7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173A53" w14:textId="77777777" w:rsidR="00231F76" w:rsidRPr="008E0C7F" w:rsidRDefault="00231F76" w:rsidP="003A1E1D">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82566B5" w14:textId="77777777" w:rsidR="00231F76" w:rsidRPr="008E0C7F" w:rsidRDefault="00231F76" w:rsidP="003A1E1D">
            <w:pPr>
              <w:pStyle w:val="Texto"/>
              <w:spacing w:line="220" w:lineRule="exact"/>
              <w:ind w:firstLine="0"/>
              <w:jc w:val="center"/>
              <w:rPr>
                <w:b/>
                <w:szCs w:val="18"/>
              </w:rPr>
            </w:pPr>
            <w:r w:rsidRPr="008E0C7F">
              <w:rPr>
                <w:b/>
                <w:szCs w:val="18"/>
              </w:rPr>
              <w:t>Primer antecedente</w:t>
            </w:r>
          </w:p>
        </w:tc>
      </w:tr>
      <w:tr w:rsidR="00231F76" w:rsidRPr="008E0C7F" w14:paraId="716FE8D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EB73AC" w14:textId="77777777" w:rsidR="00231F76" w:rsidRPr="008E0C7F" w:rsidRDefault="00231F76" w:rsidP="003A1E1D">
            <w:pPr>
              <w:pStyle w:val="Texto"/>
              <w:spacing w:line="22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0C1448E" w14:textId="77777777" w:rsidR="00231F76" w:rsidRPr="008E0C7F" w:rsidRDefault="00231F76" w:rsidP="003A1E1D">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6D4406C6" w14:textId="77777777" w:rsidR="00231F76" w:rsidRPr="008E0C7F" w:rsidRDefault="00231F76" w:rsidP="003A1E1D">
      <w:pPr>
        <w:pStyle w:val="Texto"/>
        <w:spacing w:line="220" w:lineRule="exact"/>
        <w:rPr>
          <w:b/>
          <w:szCs w:val="18"/>
          <w:lang w:val="es-ES_tradnl"/>
        </w:rPr>
      </w:pPr>
    </w:p>
    <w:p w14:paraId="65C4BA36" w14:textId="77777777" w:rsidR="00231F76" w:rsidRPr="008E0C7F" w:rsidRDefault="00231F76" w:rsidP="003A1E1D">
      <w:pPr>
        <w:pStyle w:val="Texto"/>
        <w:spacing w:line="220" w:lineRule="exact"/>
        <w:ind w:left="1728" w:hanging="1440"/>
        <w:rPr>
          <w:b/>
          <w:szCs w:val="18"/>
        </w:rPr>
      </w:pPr>
      <w:r w:rsidRPr="008E0C7F">
        <w:rPr>
          <w:b/>
          <w:szCs w:val="18"/>
          <w:lang w:val="es-ES_tradnl"/>
        </w:rPr>
        <w:t>7</w:t>
      </w:r>
      <w:r w:rsidRPr="008E0C7F">
        <w:rPr>
          <w:b/>
          <w:szCs w:val="18"/>
        </w:rPr>
        <w:t>/LISH/N</w:t>
      </w:r>
      <w:r w:rsidR="00906452">
        <w:rPr>
          <w:b/>
          <w:szCs w:val="18"/>
        </w:rPr>
        <w:tab/>
      </w:r>
      <w:r w:rsidRPr="008E0C7F">
        <w:rPr>
          <w:b/>
          <w:szCs w:val="18"/>
        </w:rPr>
        <w:t>Capitalización delgada. Su excepción sólo es aplicable para los asignatarios y contratistas a que se refiere la Ley de Hidrocarburos.</w:t>
      </w:r>
    </w:p>
    <w:p w14:paraId="47289331" w14:textId="77777777" w:rsidR="00231F76" w:rsidRPr="008E0C7F" w:rsidRDefault="00906452" w:rsidP="003A1E1D">
      <w:pPr>
        <w:pStyle w:val="Texto"/>
        <w:spacing w:line="220" w:lineRule="exact"/>
        <w:ind w:left="1728" w:hanging="1440"/>
        <w:rPr>
          <w:szCs w:val="18"/>
        </w:rPr>
      </w:pPr>
      <w:r>
        <w:rPr>
          <w:b/>
          <w:szCs w:val="18"/>
        </w:rPr>
        <w:tab/>
      </w:r>
      <w:r w:rsidR="00231F76" w:rsidRPr="008E0C7F">
        <w:rPr>
          <w:szCs w:val="18"/>
        </w:rPr>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7AA39604"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70BF01C6"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6AB3FF8A"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165F3FA8"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Por lo tanto, la excepción referida en el primer párrafo del presente criterio únicamente es aplicable a los asignatarios y contratistas a que se refiere la LISH, respecto de la construcción, operación o mantenimiento de infraestructura productiva vinculada con</w:t>
      </w:r>
      <w:r w:rsidR="008472BE">
        <w:rPr>
          <w:szCs w:val="18"/>
        </w:rPr>
        <w:t xml:space="preserve"> </w:t>
      </w:r>
      <w:r w:rsidR="00231F76" w:rsidRPr="008E0C7F">
        <w:rPr>
          <w:szCs w:val="18"/>
        </w:rPr>
        <w:t>la exploración y extracción de hidrocarburos, en los términos del artículo 28, fracción XXVII, sexto párrafo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451D126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F19C06F" w14:textId="77777777" w:rsidR="00231F76" w:rsidRPr="008E0C7F" w:rsidRDefault="00231F76" w:rsidP="003A1E1D">
            <w:pPr>
              <w:pStyle w:val="Texto"/>
              <w:spacing w:line="22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9F84933" w14:textId="77777777" w:rsidR="00231F76" w:rsidRPr="008E0C7F" w:rsidRDefault="00231F76" w:rsidP="003A1E1D">
            <w:pPr>
              <w:pStyle w:val="Texto"/>
              <w:spacing w:line="220" w:lineRule="exact"/>
              <w:ind w:firstLine="0"/>
              <w:jc w:val="center"/>
              <w:rPr>
                <w:b/>
                <w:szCs w:val="18"/>
              </w:rPr>
            </w:pPr>
            <w:r w:rsidRPr="008E0C7F">
              <w:rPr>
                <w:b/>
                <w:szCs w:val="18"/>
              </w:rPr>
              <w:t>Primer antecedente</w:t>
            </w:r>
          </w:p>
        </w:tc>
      </w:tr>
      <w:tr w:rsidR="00231F76" w:rsidRPr="008E0C7F" w14:paraId="1FC4B532"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58C4D4" w14:textId="77777777" w:rsidR="00231F76" w:rsidRPr="008E0C7F" w:rsidRDefault="00231F76" w:rsidP="003A1E1D">
            <w:pPr>
              <w:pStyle w:val="Texto"/>
              <w:spacing w:line="22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7383BBB3" w14:textId="77777777" w:rsidR="00231F76" w:rsidRPr="008E0C7F" w:rsidRDefault="00231F76" w:rsidP="003A1E1D">
            <w:pPr>
              <w:pStyle w:val="Texto"/>
              <w:spacing w:line="220" w:lineRule="exact"/>
              <w:ind w:firstLine="0"/>
              <w:rPr>
                <w:szCs w:val="18"/>
              </w:rPr>
            </w:pPr>
            <w:r w:rsidRPr="008E0C7F">
              <w:rPr>
                <w:szCs w:val="18"/>
              </w:rPr>
              <w:t>Publicada en el Diario Oficial de la Federación el 29 de septiembre de 2015, Anexo 7, publicado en la misma fecha de la Modificación.</w:t>
            </w:r>
          </w:p>
        </w:tc>
      </w:tr>
    </w:tbl>
    <w:p w14:paraId="5867F9AF" w14:textId="77777777" w:rsidR="00231F76" w:rsidRPr="008E0C7F" w:rsidRDefault="00231F76" w:rsidP="003A1E1D">
      <w:pPr>
        <w:pStyle w:val="Texto"/>
        <w:spacing w:line="230" w:lineRule="exact"/>
        <w:ind w:left="1728" w:hanging="1440"/>
        <w:rPr>
          <w:b/>
          <w:szCs w:val="18"/>
        </w:rPr>
      </w:pPr>
      <w:r w:rsidRPr="008E0C7F">
        <w:rPr>
          <w:b/>
          <w:szCs w:val="18"/>
        </w:rPr>
        <w:lastRenderedPageBreak/>
        <w:t>8/LISH/N</w:t>
      </w:r>
      <w:r w:rsidR="00906452">
        <w:rPr>
          <w:b/>
          <w:szCs w:val="18"/>
        </w:rPr>
        <w:tab/>
      </w:r>
      <w:r w:rsidRPr="008E0C7F">
        <w:rPr>
          <w:b/>
          <w:szCs w:val="18"/>
        </w:rPr>
        <w:t>Establecimiento permanente para los efectos de las actividades a que se refiere la Ley de Hidrocarburos.</w:t>
      </w:r>
    </w:p>
    <w:p w14:paraId="27E28318"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37CC055D"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28F68BDD"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La Suprema Corte de Justicia de la Nación ha determinado que los tratados internacionales se encuentran en un segundo plano inmediatamente debajo de la Constitución Política de los Estados Unidos Mexicanos y por encima del derecho federal y el local.</w:t>
      </w:r>
    </w:p>
    <w:p w14:paraId="15607747"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En 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54192FA1"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0CC980A" w14:textId="77777777" w:rsidR="00231F76" w:rsidRPr="008E0C7F" w:rsidRDefault="00231F76" w:rsidP="003A1E1D">
            <w:pPr>
              <w:pStyle w:val="Texto"/>
              <w:spacing w:line="230" w:lineRule="exact"/>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F188C8" w14:textId="77777777" w:rsidR="00231F76" w:rsidRPr="008E0C7F" w:rsidRDefault="00231F76" w:rsidP="003A1E1D">
            <w:pPr>
              <w:pStyle w:val="Texto"/>
              <w:spacing w:line="230" w:lineRule="exact"/>
              <w:ind w:firstLine="0"/>
              <w:jc w:val="center"/>
              <w:rPr>
                <w:b/>
                <w:szCs w:val="18"/>
              </w:rPr>
            </w:pPr>
            <w:r w:rsidRPr="008E0C7F">
              <w:rPr>
                <w:b/>
                <w:szCs w:val="18"/>
              </w:rPr>
              <w:t>Primer antecedente</w:t>
            </w:r>
          </w:p>
        </w:tc>
      </w:tr>
      <w:tr w:rsidR="00231F76" w:rsidRPr="008E0C7F" w14:paraId="7CD22AAD"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451E8F" w14:textId="77777777" w:rsidR="00231F76" w:rsidRPr="008E0C7F" w:rsidRDefault="00231F76" w:rsidP="003A1E1D">
            <w:pPr>
              <w:pStyle w:val="Texto"/>
              <w:spacing w:line="230" w:lineRule="exact"/>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7B24372" w14:textId="77777777" w:rsidR="00231F76" w:rsidRPr="008E0C7F" w:rsidRDefault="00231F76" w:rsidP="003A1E1D">
            <w:pPr>
              <w:pStyle w:val="Texto"/>
              <w:spacing w:line="230" w:lineRule="exact"/>
              <w:ind w:firstLine="0"/>
              <w:rPr>
                <w:szCs w:val="18"/>
              </w:rPr>
            </w:pPr>
            <w:r w:rsidRPr="008E0C7F">
              <w:rPr>
                <w:szCs w:val="18"/>
              </w:rPr>
              <w:t>Publicada en el Diario Oficial de la Federación el 29 de septiembre de 2015, Anexo 7, publicado en la misma fecha de la Modificación.</w:t>
            </w:r>
          </w:p>
        </w:tc>
      </w:tr>
    </w:tbl>
    <w:p w14:paraId="25BC2CE1" w14:textId="77777777" w:rsidR="00231F76" w:rsidRPr="008E0C7F" w:rsidRDefault="00231F76" w:rsidP="003A1E1D">
      <w:pPr>
        <w:pStyle w:val="Texto"/>
        <w:spacing w:line="230" w:lineRule="exact"/>
        <w:rPr>
          <w:b/>
          <w:szCs w:val="18"/>
        </w:rPr>
      </w:pPr>
    </w:p>
    <w:p w14:paraId="3F127B4C" w14:textId="77777777" w:rsidR="00231F76" w:rsidRPr="008E0C7F" w:rsidRDefault="00231F76" w:rsidP="003A1E1D">
      <w:pPr>
        <w:pStyle w:val="Texto"/>
        <w:spacing w:line="230" w:lineRule="exact"/>
        <w:ind w:left="1728" w:hanging="1440"/>
        <w:rPr>
          <w:b/>
          <w:szCs w:val="18"/>
        </w:rPr>
      </w:pPr>
      <w:r w:rsidRPr="008E0C7F">
        <w:rPr>
          <w:b/>
          <w:szCs w:val="18"/>
        </w:rPr>
        <w:t>9/LISH/N</w:t>
      </w:r>
      <w:r w:rsidR="00906452">
        <w:rPr>
          <w:b/>
          <w:szCs w:val="18"/>
        </w:rPr>
        <w:tab/>
      </w:r>
      <w:r w:rsidRPr="008E0C7F">
        <w:rPr>
          <w:b/>
          <w:szCs w:val="18"/>
        </w:rPr>
        <w:t>Registro de operaciones contables de asignatarios y contratistas. Debe utilizarse la moneda nacional o de registro.</w:t>
      </w:r>
    </w:p>
    <w:p w14:paraId="4310D7FE" w14:textId="77777777" w:rsidR="00231F76" w:rsidRPr="008E0C7F" w:rsidRDefault="00906452" w:rsidP="003A1E1D">
      <w:pPr>
        <w:pStyle w:val="Texto"/>
        <w:spacing w:line="230" w:lineRule="exact"/>
        <w:ind w:left="1728" w:hanging="1440"/>
        <w:rPr>
          <w:szCs w:val="18"/>
        </w:rPr>
      </w:pPr>
      <w:r>
        <w:rPr>
          <w:b/>
          <w:szCs w:val="18"/>
        </w:rPr>
        <w:tab/>
      </w:r>
      <w:r w:rsidR="00231F76" w:rsidRPr="008E0C7F">
        <w:rPr>
          <w:szCs w:val="18"/>
        </w:rPr>
        <w:t>Los 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14:paraId="783B0CC1"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El artículo 1 de la Ley Monetaria de los Estados Unidos Mexicanos establece que la unidad del sistema monetario de los Estados Unidos Mexicanos es el peso.</w:t>
      </w:r>
    </w:p>
    <w:p w14:paraId="0C652E05"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20A32A7E"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2EA1F1DA" w14:textId="77777777" w:rsidR="00231F76" w:rsidRPr="008E0C7F" w:rsidRDefault="00906452" w:rsidP="003A1E1D">
      <w:pPr>
        <w:pStyle w:val="Texto"/>
        <w:spacing w:line="230" w:lineRule="exact"/>
        <w:ind w:left="1728" w:hanging="1440"/>
        <w:rPr>
          <w:szCs w:val="18"/>
        </w:rPr>
      </w:pPr>
      <w:r>
        <w:rPr>
          <w:szCs w:val="18"/>
        </w:rPr>
        <w:tab/>
      </w:r>
      <w:r w:rsidR="00231F76" w:rsidRPr="008E0C7F">
        <w:rPr>
          <w:szCs w:val="18"/>
        </w:rPr>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C13A7D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5C7F604" w14:textId="77777777" w:rsidR="00231F76" w:rsidRPr="008E0C7F" w:rsidRDefault="00231F76" w:rsidP="00776C0D">
            <w:pPr>
              <w:pStyle w:val="Texto"/>
              <w:ind w:firstLine="0"/>
              <w:jc w:val="center"/>
              <w:rPr>
                <w:b/>
                <w:szCs w:val="18"/>
              </w:rPr>
            </w:pPr>
            <w:r w:rsidRPr="008E0C7F">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35A54F"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3A8B845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091A71F2" w14:textId="77777777" w:rsidR="00231F76" w:rsidRPr="008E0C7F" w:rsidRDefault="00231F76" w:rsidP="00521C74">
            <w:pPr>
              <w:pStyle w:val="Texto"/>
              <w:ind w:firstLine="0"/>
              <w:rPr>
                <w:szCs w:val="18"/>
              </w:rPr>
            </w:pPr>
            <w:r w:rsidRPr="008E0C7F">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5692030A" w14:textId="77777777" w:rsidR="00231F76" w:rsidRPr="008E0C7F" w:rsidRDefault="00231F76" w:rsidP="00521C74">
            <w:pPr>
              <w:pStyle w:val="Texto"/>
              <w:ind w:firstLine="0"/>
              <w:rPr>
                <w:szCs w:val="18"/>
              </w:rPr>
            </w:pPr>
            <w:r w:rsidRPr="008E0C7F">
              <w:rPr>
                <w:szCs w:val="18"/>
              </w:rPr>
              <w:t>Publicada en el Diario Oficial de la Federación el 29 de septiembre de 2015, Anexo 7, publicado en la misma fecha de la Modificación.</w:t>
            </w:r>
          </w:p>
        </w:tc>
      </w:tr>
    </w:tbl>
    <w:p w14:paraId="1560615C" w14:textId="77777777" w:rsidR="00231F76" w:rsidRPr="008E0C7F" w:rsidRDefault="00231F76" w:rsidP="008E0C7F">
      <w:pPr>
        <w:pStyle w:val="Texto"/>
        <w:rPr>
          <w:b/>
          <w:szCs w:val="18"/>
        </w:rPr>
      </w:pPr>
    </w:p>
    <w:p w14:paraId="2D83CDE8" w14:textId="77777777" w:rsidR="00231F76" w:rsidRPr="008E0C7F" w:rsidRDefault="00231F76" w:rsidP="00906452">
      <w:pPr>
        <w:pStyle w:val="Texto"/>
        <w:ind w:left="1728" w:hanging="1440"/>
        <w:rPr>
          <w:szCs w:val="18"/>
        </w:rPr>
      </w:pPr>
      <w:r w:rsidRPr="008E0C7F">
        <w:rPr>
          <w:b/>
          <w:szCs w:val="18"/>
        </w:rPr>
        <w:t>10/LISH/N</w:t>
      </w:r>
      <w:r w:rsidR="00906452">
        <w:rPr>
          <w:b/>
          <w:szCs w:val="18"/>
        </w:rPr>
        <w:tab/>
      </w:r>
      <w:r w:rsidRPr="008E0C7F">
        <w:rPr>
          <w:b/>
          <w:szCs w:val="18"/>
        </w:rPr>
        <w:t>Enajenación de bienes de activo fijo utilizados en actividades petroleras. Tratamiento fiscal en materia del ISR.</w:t>
      </w:r>
    </w:p>
    <w:p w14:paraId="347EFBB3" w14:textId="77777777" w:rsidR="00231F76" w:rsidRPr="008E0C7F" w:rsidRDefault="00906452" w:rsidP="00906452">
      <w:pPr>
        <w:pStyle w:val="Texto"/>
        <w:ind w:left="1728" w:hanging="1440"/>
        <w:rPr>
          <w:szCs w:val="18"/>
        </w:rPr>
      </w:pPr>
      <w:r>
        <w:rPr>
          <w:szCs w:val="18"/>
        </w:rPr>
        <w:tab/>
      </w:r>
      <w:r w:rsidR="00231F76" w:rsidRPr="008E0C7F">
        <w:rPr>
          <w:szCs w:val="18"/>
        </w:rPr>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068AC145" w14:textId="77777777" w:rsidR="00231F76" w:rsidRPr="008E0C7F" w:rsidRDefault="00906452" w:rsidP="00906452">
      <w:pPr>
        <w:pStyle w:val="Texto"/>
        <w:ind w:left="1728" w:hanging="1440"/>
        <w:rPr>
          <w:szCs w:val="18"/>
        </w:rPr>
      </w:pPr>
      <w:r>
        <w:rPr>
          <w:szCs w:val="18"/>
        </w:rPr>
        <w:tab/>
      </w:r>
      <w:r w:rsidR="00231F76" w:rsidRPr="008E0C7F">
        <w:rPr>
          <w:szCs w:val="18"/>
        </w:rPr>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1425333C" w14:textId="77777777" w:rsidR="00231F76" w:rsidRPr="008E0C7F" w:rsidRDefault="00906452" w:rsidP="00906452">
      <w:pPr>
        <w:pStyle w:val="Texto"/>
        <w:ind w:left="1728" w:hanging="1440"/>
        <w:rPr>
          <w:szCs w:val="18"/>
        </w:rPr>
      </w:pPr>
      <w:r>
        <w:rPr>
          <w:szCs w:val="18"/>
        </w:rPr>
        <w:tab/>
      </w:r>
      <w:r w:rsidR="00231F76" w:rsidRPr="008E0C7F">
        <w:rPr>
          <w:szCs w:val="18"/>
        </w:rPr>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722B3CFE" w14:textId="77777777" w:rsidR="00231F76" w:rsidRPr="008E0C7F" w:rsidRDefault="00906452" w:rsidP="00906452">
      <w:pPr>
        <w:pStyle w:val="Texto"/>
        <w:ind w:left="1728" w:hanging="1440"/>
        <w:rPr>
          <w:szCs w:val="18"/>
        </w:rPr>
      </w:pPr>
      <w:r>
        <w:rPr>
          <w:szCs w:val="18"/>
        </w:rPr>
        <w:tab/>
      </w:r>
      <w:r w:rsidR="00231F76" w:rsidRPr="008E0C7F">
        <w:rPr>
          <w:szCs w:val="18"/>
        </w:rPr>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7FCFBEF3" w14:textId="77777777" w:rsidR="00231F76" w:rsidRPr="008E0C7F" w:rsidRDefault="00906452" w:rsidP="00906452">
      <w:pPr>
        <w:pStyle w:val="Texto"/>
        <w:ind w:left="1728" w:hanging="1440"/>
        <w:rPr>
          <w:szCs w:val="18"/>
        </w:rPr>
      </w:pPr>
      <w:r>
        <w:rPr>
          <w:szCs w:val="18"/>
        </w:rPr>
        <w:tab/>
      </w:r>
      <w:r w:rsidR="00231F76" w:rsidRPr="008E0C7F">
        <w:rPr>
          <w:szCs w:val="18"/>
        </w:rPr>
        <w:t>Por su parte, el artículo 25, fracción III de la Ley del ISR prevé que los contribuyentes podrán deducir para los efectos de dicho impuesto, los gastos netos de descuentos, bonificaciones o devoluciones.</w:t>
      </w:r>
    </w:p>
    <w:p w14:paraId="5FDD7905" w14:textId="77777777" w:rsidR="00231F76" w:rsidRPr="008E0C7F" w:rsidRDefault="00906452" w:rsidP="00906452">
      <w:pPr>
        <w:pStyle w:val="Texto"/>
        <w:ind w:left="1728" w:hanging="1440"/>
        <w:rPr>
          <w:szCs w:val="18"/>
        </w:rPr>
      </w:pPr>
      <w:r>
        <w:rPr>
          <w:szCs w:val="18"/>
        </w:rPr>
        <w:tab/>
      </w:r>
      <w:r w:rsidR="00231F76" w:rsidRPr="008E0C7F">
        <w:rPr>
          <w:szCs w:val="18"/>
        </w:rPr>
        <w:t>En 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1503A703"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78A1B0" w14:textId="77777777" w:rsidR="00231F76" w:rsidRPr="008E0C7F" w:rsidRDefault="00231F76" w:rsidP="00776C0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4DFB3DC"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7F61C8C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482AD862" w14:textId="77777777" w:rsidR="00231F76" w:rsidRPr="008E0C7F" w:rsidRDefault="00231F76" w:rsidP="00521C74">
            <w:pPr>
              <w:pStyle w:val="Texto"/>
              <w:ind w:firstLine="0"/>
              <w:rPr>
                <w:szCs w:val="18"/>
              </w:rPr>
            </w:pPr>
            <w:r w:rsidRPr="008E0C7F">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2EBC0D95" w14:textId="77777777" w:rsidR="00231F76" w:rsidRPr="008E0C7F" w:rsidRDefault="00231F76" w:rsidP="00521C74">
            <w:pPr>
              <w:pStyle w:val="Texto"/>
              <w:ind w:firstLine="0"/>
              <w:rPr>
                <w:szCs w:val="18"/>
              </w:rPr>
            </w:pPr>
            <w:r w:rsidRPr="008E0C7F">
              <w:rPr>
                <w:szCs w:val="18"/>
              </w:rPr>
              <w:t>Publicada en el Diario Oficial de la Federación el 23 de diciembre de 2015 y el Anexo 7, publicado en el Diario Oficial de la Federación el 12 de enero de 2016.</w:t>
            </w:r>
          </w:p>
        </w:tc>
      </w:tr>
    </w:tbl>
    <w:p w14:paraId="65601DE2" w14:textId="77777777" w:rsidR="00231F76" w:rsidRPr="008E0C7F" w:rsidRDefault="00231F76" w:rsidP="008E0C7F">
      <w:pPr>
        <w:pStyle w:val="Texto"/>
        <w:rPr>
          <w:b/>
          <w:szCs w:val="18"/>
        </w:rPr>
      </w:pPr>
    </w:p>
    <w:p w14:paraId="33674BBB" w14:textId="77777777" w:rsidR="00231F76" w:rsidRPr="008E0C7F" w:rsidRDefault="00231F76" w:rsidP="003A1E1D">
      <w:pPr>
        <w:pStyle w:val="Texto"/>
        <w:spacing w:line="220" w:lineRule="exact"/>
        <w:ind w:left="1728" w:hanging="1440"/>
        <w:rPr>
          <w:szCs w:val="18"/>
        </w:rPr>
      </w:pPr>
      <w:r w:rsidRPr="008E0C7F">
        <w:rPr>
          <w:b/>
          <w:szCs w:val="18"/>
        </w:rPr>
        <w:t>11/LISH/N</w:t>
      </w:r>
      <w:r w:rsidR="00906452">
        <w:rPr>
          <w:b/>
          <w:szCs w:val="18"/>
        </w:rPr>
        <w:tab/>
      </w:r>
      <w:r w:rsidRPr="008E0C7F">
        <w:rPr>
          <w:b/>
          <w:szCs w:val="18"/>
        </w:rPr>
        <w:t>Transmisión al Estado de los activos generados o adquiridos al amparo de los Contratos de exploración y extracción. Tratamiento fiscal en materia del ISR.</w:t>
      </w:r>
    </w:p>
    <w:p w14:paraId="1CD11C9A"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1D43075B"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El 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14:paraId="2F7DE582" w14:textId="77777777" w:rsidR="00231F76" w:rsidRDefault="00906452" w:rsidP="00906452">
      <w:pPr>
        <w:pStyle w:val="Texto"/>
        <w:ind w:left="1728" w:hanging="1440"/>
        <w:rPr>
          <w:szCs w:val="18"/>
        </w:rPr>
      </w:pPr>
      <w:r>
        <w:rPr>
          <w:szCs w:val="18"/>
        </w:rPr>
        <w:lastRenderedPageBreak/>
        <w:tab/>
      </w:r>
      <w:r w:rsidR="00231F76" w:rsidRPr="008E0C7F">
        <w:rPr>
          <w:szCs w:val="18"/>
        </w:rPr>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7055" w:type="dxa"/>
        <w:tblInd w:w="1800" w:type="dxa"/>
        <w:tblLayout w:type="fixed"/>
        <w:tblCellMar>
          <w:left w:w="72" w:type="dxa"/>
          <w:right w:w="72" w:type="dxa"/>
        </w:tblCellMar>
        <w:tblLook w:val="0000" w:firstRow="0" w:lastRow="0" w:firstColumn="0" w:lastColumn="0" w:noHBand="0" w:noVBand="0"/>
      </w:tblPr>
      <w:tblGrid>
        <w:gridCol w:w="1756"/>
        <w:gridCol w:w="5299"/>
      </w:tblGrid>
      <w:tr w:rsidR="003A1E1D" w:rsidRPr="003A1E1D" w14:paraId="1A8D4606" w14:textId="77777777">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BDA6F97" w14:textId="77777777" w:rsidR="003A1E1D" w:rsidRPr="003A1E1D" w:rsidRDefault="003A1E1D" w:rsidP="003A1E1D">
            <w:pPr>
              <w:pStyle w:val="Texto"/>
              <w:ind w:firstLine="0"/>
              <w:jc w:val="center"/>
              <w:rPr>
                <w:b/>
              </w:rPr>
            </w:pPr>
            <w:r w:rsidRPr="003A1E1D">
              <w:rPr>
                <w:b/>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F7B2A5" w14:textId="77777777" w:rsidR="003A1E1D" w:rsidRPr="003A1E1D" w:rsidRDefault="003A1E1D" w:rsidP="003A1E1D">
            <w:pPr>
              <w:pStyle w:val="Texto"/>
              <w:ind w:firstLine="0"/>
              <w:jc w:val="center"/>
              <w:rPr>
                <w:b/>
              </w:rPr>
            </w:pPr>
            <w:r w:rsidRPr="003A1E1D">
              <w:rPr>
                <w:b/>
              </w:rPr>
              <w:t>Primer antecedente</w:t>
            </w:r>
          </w:p>
        </w:tc>
      </w:tr>
      <w:tr w:rsidR="003A1E1D" w:rsidRPr="003A1E1D" w14:paraId="69D626CF" w14:textId="77777777">
        <w:trPr>
          <w:trHeight w:val="20"/>
        </w:trPr>
        <w:tc>
          <w:tcPr>
            <w:tcW w:w="1756" w:type="dxa"/>
            <w:tcBorders>
              <w:top w:val="single" w:sz="6" w:space="0" w:color="auto"/>
              <w:left w:val="single" w:sz="6" w:space="0" w:color="auto"/>
              <w:bottom w:val="single" w:sz="6" w:space="0" w:color="auto"/>
              <w:right w:val="single" w:sz="6" w:space="0" w:color="auto"/>
            </w:tcBorders>
          </w:tcPr>
          <w:p w14:paraId="38C4251A" w14:textId="77777777" w:rsidR="003A1E1D" w:rsidRPr="003A1E1D" w:rsidRDefault="003A1E1D" w:rsidP="002610E1">
            <w:pPr>
              <w:pStyle w:val="Texto"/>
              <w:ind w:firstLine="0"/>
            </w:pPr>
            <w:r w:rsidRPr="003A1E1D">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57D036E0" w14:textId="77777777" w:rsidR="003A1E1D" w:rsidRPr="003A1E1D" w:rsidRDefault="003A1E1D" w:rsidP="002610E1">
            <w:pPr>
              <w:pStyle w:val="Texto"/>
              <w:ind w:firstLine="0"/>
            </w:pPr>
            <w:r w:rsidRPr="003A1E1D">
              <w:t>Publicada en el Diario Oficial de la Federación el 23 de diciembre de 2015 y el Anexo 7, publicado en el Diario Oficial de la Federación el 12 de enero de 2016.</w:t>
            </w:r>
          </w:p>
        </w:tc>
      </w:tr>
    </w:tbl>
    <w:p w14:paraId="579BC191" w14:textId="77777777" w:rsidR="00231F76" w:rsidRPr="008E0C7F" w:rsidRDefault="00231F76" w:rsidP="008E0C7F">
      <w:pPr>
        <w:pStyle w:val="Texto"/>
        <w:rPr>
          <w:b/>
          <w:szCs w:val="18"/>
        </w:rPr>
      </w:pPr>
    </w:p>
    <w:p w14:paraId="0D5DC6DF" w14:textId="77777777" w:rsidR="00231F76" w:rsidRPr="008E0C7F" w:rsidRDefault="00231F76" w:rsidP="00906452">
      <w:pPr>
        <w:pStyle w:val="Texto"/>
        <w:ind w:left="1728" w:hanging="1440"/>
        <w:rPr>
          <w:szCs w:val="18"/>
        </w:rPr>
      </w:pPr>
      <w:r w:rsidRPr="008E0C7F">
        <w:rPr>
          <w:b/>
          <w:szCs w:val="18"/>
        </w:rPr>
        <w:t>12/LISH/N</w:t>
      </w:r>
      <w:r w:rsidR="00906452">
        <w:rPr>
          <w:b/>
          <w:szCs w:val="18"/>
        </w:rPr>
        <w:tab/>
      </w:r>
      <w:r w:rsidRPr="008E0C7F">
        <w:rPr>
          <w:b/>
          <w:szCs w:val="18"/>
        </w:rPr>
        <w:t>Aportaciones a los fideicomisos de inversión para fondear las operaciones de abandono en el área contractual. El monto equivalente a los intereses que se disminuyen para calcular las aportaciones trimestrales, constituye un ingreso acumulable para el contratista.</w:t>
      </w:r>
    </w:p>
    <w:p w14:paraId="61A321C4" w14:textId="77777777" w:rsidR="00231F76" w:rsidRPr="008E0C7F" w:rsidRDefault="00906452" w:rsidP="00906452">
      <w:pPr>
        <w:pStyle w:val="Texto"/>
        <w:ind w:left="1728" w:hanging="1440"/>
        <w:rPr>
          <w:szCs w:val="18"/>
        </w:rPr>
      </w:pPr>
      <w:r>
        <w:rPr>
          <w:szCs w:val="18"/>
        </w:rPr>
        <w:tab/>
      </w:r>
      <w:r w:rsidR="00231F76" w:rsidRPr="008E0C7F">
        <w:rPr>
          <w:szCs w:val="18"/>
        </w:rPr>
        <w:t>El 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4A53445A" w14:textId="77777777" w:rsidR="00231F76" w:rsidRPr="008E0C7F" w:rsidRDefault="00906452" w:rsidP="00906452">
      <w:pPr>
        <w:pStyle w:val="Texto"/>
        <w:ind w:left="1728" w:hanging="1440"/>
        <w:rPr>
          <w:szCs w:val="18"/>
        </w:rPr>
      </w:pPr>
      <w:r>
        <w:rPr>
          <w:szCs w:val="18"/>
        </w:rPr>
        <w:tab/>
      </w:r>
      <w:r w:rsidR="00231F76" w:rsidRPr="008E0C7F">
        <w:rPr>
          <w:szCs w:val="18"/>
        </w:rPr>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14:paraId="77721CF7" w14:textId="77777777" w:rsidR="00231F76" w:rsidRPr="008E0C7F" w:rsidRDefault="00906452" w:rsidP="00906452">
      <w:pPr>
        <w:pStyle w:val="Texto"/>
        <w:ind w:left="1728" w:hanging="1440"/>
        <w:rPr>
          <w:szCs w:val="18"/>
        </w:rPr>
      </w:pPr>
      <w:r>
        <w:rPr>
          <w:szCs w:val="18"/>
        </w:rPr>
        <w:tab/>
      </w:r>
      <w:r w:rsidR="00231F76" w:rsidRPr="008E0C7F">
        <w:rPr>
          <w:szCs w:val="18"/>
        </w:rPr>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6FCE1BA0" w14:textId="77777777" w:rsidR="00231F76" w:rsidRPr="008E0C7F" w:rsidRDefault="00906452" w:rsidP="00906452">
      <w:pPr>
        <w:pStyle w:val="Texto"/>
        <w:ind w:left="1728" w:hanging="1440"/>
        <w:rPr>
          <w:szCs w:val="18"/>
        </w:rPr>
      </w:pPr>
      <w:r>
        <w:rPr>
          <w:szCs w:val="18"/>
        </w:rPr>
        <w:tab/>
      </w:r>
      <w:r w:rsidR="00231F76" w:rsidRPr="008E0C7F">
        <w:rPr>
          <w:szCs w:val="18"/>
        </w:rPr>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5106B88B" w14:textId="77777777" w:rsidR="00231F76" w:rsidRPr="008E0C7F" w:rsidRDefault="00906452" w:rsidP="00906452">
      <w:pPr>
        <w:pStyle w:val="Texto"/>
        <w:ind w:left="1728" w:hanging="1440"/>
        <w:rPr>
          <w:szCs w:val="18"/>
        </w:rPr>
      </w:pPr>
      <w:r>
        <w:rPr>
          <w:szCs w:val="18"/>
        </w:rPr>
        <w:tab/>
      </w:r>
      <w:r w:rsidR="00231F76" w:rsidRPr="008E0C7F">
        <w:rPr>
          <w:szCs w:val="18"/>
        </w:rPr>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245506B7"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9E28A3C" w14:textId="77777777" w:rsidR="00231F76" w:rsidRPr="008E0C7F" w:rsidRDefault="00231F76" w:rsidP="00776C0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DDDC30"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37F311D5"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EF55D2" w14:textId="77777777" w:rsidR="00231F76" w:rsidRPr="008E0C7F" w:rsidRDefault="00231F76" w:rsidP="00521C74">
            <w:pPr>
              <w:pStyle w:val="Texto"/>
              <w:ind w:firstLine="0"/>
              <w:rPr>
                <w:szCs w:val="18"/>
              </w:rPr>
            </w:pPr>
            <w:r w:rsidRPr="008E0C7F">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34BC5419" w14:textId="77777777" w:rsidR="00231F76" w:rsidRPr="008E0C7F" w:rsidRDefault="00231F76" w:rsidP="00521C74">
            <w:pPr>
              <w:pStyle w:val="Texto"/>
              <w:ind w:firstLine="0"/>
              <w:rPr>
                <w:szCs w:val="18"/>
              </w:rPr>
            </w:pPr>
            <w:r w:rsidRPr="008E0C7F">
              <w:rPr>
                <w:szCs w:val="18"/>
              </w:rPr>
              <w:t>Publicada en el Diario Oficial de la Federación el 23 de diciembre de 2015 y el Anexo 7, publicado en el Diario Oficial de la Federación el 12 de enero de 2016.</w:t>
            </w:r>
          </w:p>
        </w:tc>
      </w:tr>
    </w:tbl>
    <w:p w14:paraId="02FFEE8D" w14:textId="77777777" w:rsidR="00231F76" w:rsidRPr="008E0C7F" w:rsidRDefault="00231F76" w:rsidP="008E0C7F">
      <w:pPr>
        <w:pStyle w:val="Texto"/>
        <w:rPr>
          <w:b/>
          <w:szCs w:val="18"/>
        </w:rPr>
      </w:pPr>
    </w:p>
    <w:p w14:paraId="2F6F465B" w14:textId="77777777" w:rsidR="00231F76" w:rsidRPr="008E0C7F" w:rsidRDefault="00231F76" w:rsidP="00906452">
      <w:pPr>
        <w:pStyle w:val="Texto"/>
        <w:ind w:left="1728" w:hanging="1440"/>
        <w:rPr>
          <w:szCs w:val="18"/>
        </w:rPr>
      </w:pPr>
      <w:r w:rsidRPr="008E0C7F">
        <w:rPr>
          <w:b/>
          <w:szCs w:val="18"/>
        </w:rPr>
        <w:t>13/LISH/N</w:t>
      </w:r>
      <w:r w:rsidR="00906452">
        <w:rPr>
          <w:b/>
          <w:szCs w:val="18"/>
        </w:rPr>
        <w:tab/>
      </w:r>
      <w:r w:rsidRPr="008E0C7F">
        <w:rPr>
          <w:b/>
          <w:szCs w:val="18"/>
        </w:rPr>
        <w:t>Provisión de reserva de abandono. No es deducible para los efectos del ISR</w:t>
      </w:r>
      <w:r w:rsidRPr="008E0C7F">
        <w:rPr>
          <w:szCs w:val="18"/>
        </w:rPr>
        <w:t>.</w:t>
      </w:r>
    </w:p>
    <w:p w14:paraId="5AEACE33" w14:textId="77777777" w:rsidR="00231F76" w:rsidRPr="008E0C7F" w:rsidRDefault="00906452" w:rsidP="00906452">
      <w:pPr>
        <w:pStyle w:val="Texto"/>
        <w:ind w:left="1728" w:hanging="1440"/>
        <w:rPr>
          <w:szCs w:val="18"/>
        </w:rPr>
      </w:pPr>
      <w:r>
        <w:rPr>
          <w:szCs w:val="18"/>
        </w:rPr>
        <w:tab/>
      </w:r>
      <w:r w:rsidR="00231F76" w:rsidRPr="008E0C7F">
        <w:rPr>
          <w:szCs w:val="18"/>
        </w:rPr>
        <w:t>El artículo 28, fracción VII de la LISH prevé que los contratistas tendrán que cumplir con las obligaciones de abandono y desmantelamiento conforme a las disposiciones jurídicas aplicables y lo dispuesto en el contrato respectivo.</w:t>
      </w:r>
    </w:p>
    <w:p w14:paraId="7CF573C2" w14:textId="77777777" w:rsidR="00231F76" w:rsidRPr="008E0C7F" w:rsidRDefault="00906452" w:rsidP="003A1E1D">
      <w:pPr>
        <w:pStyle w:val="Texto"/>
        <w:spacing w:line="220" w:lineRule="exact"/>
        <w:ind w:left="1728" w:hanging="1440"/>
        <w:rPr>
          <w:szCs w:val="18"/>
        </w:rPr>
      </w:pPr>
      <w:r>
        <w:rPr>
          <w:szCs w:val="18"/>
        </w:rPr>
        <w:tab/>
      </w:r>
      <w:r w:rsidR="00231F76" w:rsidRPr="008E0C7F">
        <w:rPr>
          <w:szCs w:val="18"/>
        </w:rPr>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6F66D5A1" w14:textId="77777777" w:rsidR="00231F76" w:rsidRPr="008E0C7F" w:rsidRDefault="00906452" w:rsidP="003A1E1D">
      <w:pPr>
        <w:pStyle w:val="Texto"/>
        <w:spacing w:after="82"/>
        <w:ind w:left="1728" w:hanging="1440"/>
        <w:rPr>
          <w:szCs w:val="18"/>
        </w:rPr>
      </w:pPr>
      <w:r>
        <w:rPr>
          <w:szCs w:val="18"/>
        </w:rPr>
        <w:lastRenderedPageBreak/>
        <w:tab/>
      </w:r>
      <w:r w:rsidR="00231F76" w:rsidRPr="008E0C7F">
        <w:rPr>
          <w:szCs w:val="18"/>
        </w:rPr>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571E80F1" w14:textId="77777777" w:rsidR="00231F76" w:rsidRPr="008E0C7F" w:rsidRDefault="00906452" w:rsidP="003A1E1D">
      <w:pPr>
        <w:pStyle w:val="Texto"/>
        <w:spacing w:after="82"/>
        <w:ind w:left="1728" w:hanging="1440"/>
        <w:rPr>
          <w:szCs w:val="18"/>
        </w:rPr>
      </w:pPr>
      <w:r>
        <w:rPr>
          <w:szCs w:val="18"/>
        </w:rPr>
        <w:tab/>
      </w:r>
      <w:r w:rsidR="00231F76" w:rsidRPr="008E0C7F">
        <w:rPr>
          <w:szCs w:val="18"/>
        </w:rPr>
        <w:t>El artículo 28, fracción VIII de la Ley del ISR dispone que no serán deducibles las provisiones para la creación o el incremento de reservas complementarias de activo o de pasivo que se constituyan con cargo a las adquisiciones o gastos del ejercicio.</w:t>
      </w:r>
    </w:p>
    <w:p w14:paraId="48457657" w14:textId="77777777" w:rsidR="008E0C7F" w:rsidRDefault="00906452" w:rsidP="003A1E1D">
      <w:pPr>
        <w:pStyle w:val="Texto"/>
        <w:spacing w:after="82"/>
        <w:ind w:left="1728" w:hanging="1440"/>
        <w:rPr>
          <w:szCs w:val="18"/>
        </w:rPr>
      </w:pPr>
      <w:r>
        <w:rPr>
          <w:szCs w:val="18"/>
        </w:rPr>
        <w:tab/>
      </w:r>
      <w:r w:rsidR="00231F76" w:rsidRPr="008E0C7F">
        <w:rPr>
          <w:szCs w:val="18"/>
        </w:rPr>
        <w:t>En ese sentido, la provisión de reserva de abandono creada conforme a la Norma de Información Financiera C-18 para dar cumplimiento a los referidos Lineamientos, no es deducible de conformidad con el artículo 28, fracción VIII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6E0E4DB6"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D9CAD0" w14:textId="77777777" w:rsidR="00231F76" w:rsidRPr="008E0C7F" w:rsidRDefault="00231F76" w:rsidP="003A1E1D">
            <w:pPr>
              <w:pStyle w:val="Texto"/>
              <w:spacing w:after="82"/>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D4653EB" w14:textId="77777777" w:rsidR="00231F76" w:rsidRPr="008E0C7F" w:rsidRDefault="00231F76" w:rsidP="003A1E1D">
            <w:pPr>
              <w:pStyle w:val="Texto"/>
              <w:spacing w:after="82"/>
              <w:ind w:firstLine="0"/>
              <w:jc w:val="center"/>
              <w:rPr>
                <w:b/>
                <w:szCs w:val="18"/>
              </w:rPr>
            </w:pPr>
            <w:r w:rsidRPr="008E0C7F">
              <w:rPr>
                <w:b/>
                <w:szCs w:val="18"/>
              </w:rPr>
              <w:t>Primer antecedente</w:t>
            </w:r>
          </w:p>
        </w:tc>
      </w:tr>
      <w:tr w:rsidR="00231F76" w:rsidRPr="008E0C7F" w14:paraId="27714EB9"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35C83C2C" w14:textId="77777777" w:rsidR="00231F76" w:rsidRPr="008E0C7F" w:rsidRDefault="00231F76" w:rsidP="003A1E1D">
            <w:pPr>
              <w:pStyle w:val="Texto"/>
              <w:spacing w:after="82"/>
              <w:ind w:firstLine="0"/>
              <w:rPr>
                <w:szCs w:val="18"/>
              </w:rPr>
            </w:pPr>
            <w:r w:rsidRPr="008E0C7F">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5DB943F7" w14:textId="77777777" w:rsidR="00231F76" w:rsidRPr="008E0C7F" w:rsidRDefault="00231F76" w:rsidP="003A1E1D">
            <w:pPr>
              <w:pStyle w:val="Texto"/>
              <w:spacing w:after="82"/>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40E5C994" w14:textId="77777777" w:rsidR="00231F76" w:rsidRPr="008E0C7F" w:rsidRDefault="00231F76" w:rsidP="003A1E1D">
      <w:pPr>
        <w:pStyle w:val="Texto"/>
        <w:spacing w:after="82"/>
        <w:rPr>
          <w:b/>
          <w:szCs w:val="18"/>
        </w:rPr>
      </w:pPr>
    </w:p>
    <w:p w14:paraId="4A72F959" w14:textId="77777777" w:rsidR="00231F76" w:rsidRPr="008E0C7F" w:rsidRDefault="00231F76" w:rsidP="003A1E1D">
      <w:pPr>
        <w:pStyle w:val="Texto"/>
        <w:spacing w:after="82"/>
        <w:ind w:left="1728" w:hanging="1440"/>
        <w:rPr>
          <w:szCs w:val="18"/>
        </w:rPr>
      </w:pPr>
      <w:r w:rsidRPr="008E0C7F">
        <w:rPr>
          <w:b/>
          <w:szCs w:val="18"/>
        </w:rPr>
        <w:t>14/LISH/N</w:t>
      </w:r>
      <w:r w:rsidR="00906452">
        <w:rPr>
          <w:b/>
          <w:szCs w:val="18"/>
        </w:rPr>
        <w:tab/>
      </w:r>
      <w:r w:rsidRPr="008E0C7F">
        <w:rPr>
          <w:b/>
          <w:szCs w:val="18"/>
        </w:rPr>
        <w:t>Porcentajes de deducción para contratistas y asignatarios. Únicamente son aplicables para las inversiones destinadas a las actividades señaladas en los mismos.</w:t>
      </w:r>
    </w:p>
    <w:p w14:paraId="37D4A938" w14:textId="77777777" w:rsidR="00231F76" w:rsidRPr="008E0C7F" w:rsidRDefault="00906452" w:rsidP="003A1E1D">
      <w:pPr>
        <w:pStyle w:val="Texto"/>
        <w:spacing w:after="82"/>
        <w:ind w:left="1728" w:hanging="1440"/>
        <w:rPr>
          <w:szCs w:val="18"/>
        </w:rPr>
      </w:pPr>
      <w:r>
        <w:rPr>
          <w:szCs w:val="18"/>
        </w:rPr>
        <w:tab/>
      </w:r>
      <w:r w:rsidR="00231F76" w:rsidRPr="008E0C7F">
        <w:rPr>
          <w:szCs w:val="18"/>
        </w:rPr>
        <w:t xml:space="preserve">Los artículos 33 y 34 de la Ley del ISR, señalan los porcientos máximos autorizados tratándose de gastos y cargos diferidos, erogaciones realizadas en períodos </w:t>
      </w:r>
      <w:proofErr w:type="spellStart"/>
      <w:r w:rsidR="00231F76" w:rsidRPr="008E0C7F">
        <w:rPr>
          <w:szCs w:val="18"/>
        </w:rPr>
        <w:t>preoperativos</w:t>
      </w:r>
      <w:proofErr w:type="spellEnd"/>
      <w:r w:rsidR="00231F76" w:rsidRPr="008E0C7F">
        <w:rPr>
          <w:szCs w:val="18"/>
        </w:rPr>
        <w:t xml:space="preserve"> y activos fijos por tipo de bien, respectivamente.</w:t>
      </w:r>
    </w:p>
    <w:p w14:paraId="746C93AB" w14:textId="77777777" w:rsidR="00231F76" w:rsidRPr="008E0C7F" w:rsidRDefault="00906452" w:rsidP="003A1E1D">
      <w:pPr>
        <w:pStyle w:val="Texto"/>
        <w:spacing w:after="82"/>
        <w:ind w:left="1728" w:hanging="1440"/>
        <w:rPr>
          <w:szCs w:val="18"/>
        </w:rPr>
      </w:pPr>
      <w:r>
        <w:rPr>
          <w:szCs w:val="18"/>
        </w:rPr>
        <w:tab/>
      </w:r>
      <w:r w:rsidR="00231F76" w:rsidRPr="008E0C7F">
        <w:rPr>
          <w:szCs w:val="18"/>
        </w:rPr>
        <w:t>Los artículos 32, apartado A, primer párrafo y 46, cuarto párrafo de la LISH, disponen que para efectos de la determinación del ISR, en lugar de aplicar los porcentajes de deducción establecidos en los artículos 33 y 34 de la Ley del ISR, los contratistas y asignatarios deberán aplicar los porcentajes establecidos en los artículos aludidos</w:t>
      </w:r>
      <w:r w:rsidR="00D214D8">
        <w:rPr>
          <w:szCs w:val="18"/>
        </w:rPr>
        <w:t xml:space="preserve"> </w:t>
      </w:r>
      <w:r w:rsidR="00231F76" w:rsidRPr="008E0C7F">
        <w:rPr>
          <w:szCs w:val="18"/>
        </w:rPr>
        <w:t>de la LISH.</w:t>
      </w:r>
    </w:p>
    <w:p w14:paraId="046A0E85" w14:textId="77777777" w:rsidR="00231F76" w:rsidRPr="008E0C7F" w:rsidRDefault="00906452" w:rsidP="003A1E1D">
      <w:pPr>
        <w:pStyle w:val="Texto"/>
        <w:spacing w:after="82"/>
        <w:ind w:left="1728" w:hanging="1440"/>
        <w:rPr>
          <w:szCs w:val="18"/>
        </w:rPr>
      </w:pPr>
      <w:r>
        <w:rPr>
          <w:szCs w:val="18"/>
        </w:rPr>
        <w:tab/>
      </w:r>
      <w:r w:rsidR="00231F76" w:rsidRPr="008E0C7F">
        <w:rPr>
          <w:szCs w:val="18"/>
        </w:rPr>
        <w:t>De 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73BBC07B" w14:textId="77777777" w:rsidR="00231F76" w:rsidRPr="008E0C7F" w:rsidRDefault="00906452" w:rsidP="003A1E1D">
      <w:pPr>
        <w:pStyle w:val="Texto"/>
        <w:spacing w:after="82"/>
        <w:ind w:left="1728" w:hanging="1440"/>
        <w:rPr>
          <w:szCs w:val="18"/>
        </w:rPr>
      </w:pPr>
      <w:r>
        <w:rPr>
          <w:szCs w:val="18"/>
        </w:rPr>
        <w:tab/>
      </w:r>
      <w:r w:rsidR="00231F76" w:rsidRPr="008E0C7F">
        <w:rPr>
          <w:szCs w:val="18"/>
        </w:rPr>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0" w:type="dxa"/>
        <w:tblInd w:w="1800" w:type="dxa"/>
        <w:tblLayout w:type="fixed"/>
        <w:tblCellMar>
          <w:left w:w="72" w:type="dxa"/>
          <w:right w:w="72" w:type="dxa"/>
        </w:tblCellMar>
        <w:tblLook w:val="0000" w:firstRow="0" w:lastRow="0" w:firstColumn="0" w:lastColumn="0" w:noHBand="0" w:noVBand="0"/>
      </w:tblPr>
      <w:tblGrid>
        <w:gridCol w:w="1756"/>
        <w:gridCol w:w="5299"/>
      </w:tblGrid>
      <w:tr w:rsidR="00231F76" w:rsidRPr="008E0C7F" w14:paraId="3F5981D4" w14:textId="77777777">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4D4296C" w14:textId="77777777" w:rsidR="00231F76" w:rsidRPr="008E0C7F" w:rsidRDefault="00231F76" w:rsidP="00776C0D">
            <w:pPr>
              <w:pStyle w:val="Texto"/>
              <w:ind w:firstLine="0"/>
              <w:jc w:val="center"/>
              <w:rPr>
                <w:b/>
                <w:szCs w:val="18"/>
              </w:rPr>
            </w:pPr>
            <w:r w:rsidRPr="008E0C7F">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A45B5BA" w14:textId="77777777" w:rsidR="00231F76" w:rsidRPr="008E0C7F" w:rsidRDefault="00231F76" w:rsidP="00776C0D">
            <w:pPr>
              <w:pStyle w:val="Texto"/>
              <w:ind w:firstLine="0"/>
              <w:jc w:val="center"/>
              <w:rPr>
                <w:b/>
                <w:szCs w:val="18"/>
              </w:rPr>
            </w:pPr>
            <w:r w:rsidRPr="008E0C7F">
              <w:rPr>
                <w:b/>
                <w:szCs w:val="18"/>
              </w:rPr>
              <w:t>Primer antecedente</w:t>
            </w:r>
          </w:p>
        </w:tc>
      </w:tr>
      <w:tr w:rsidR="00231F76" w:rsidRPr="008E0C7F" w14:paraId="119CABBA" w14:textId="77777777">
        <w:trPr>
          <w:cantSplit/>
          <w:trHeight w:val="20"/>
        </w:trPr>
        <w:tc>
          <w:tcPr>
            <w:tcW w:w="1756" w:type="dxa"/>
            <w:tcBorders>
              <w:top w:val="single" w:sz="6" w:space="0" w:color="auto"/>
              <w:left w:val="single" w:sz="6" w:space="0" w:color="auto"/>
              <w:bottom w:val="single" w:sz="6" w:space="0" w:color="auto"/>
              <w:right w:val="single" w:sz="6" w:space="0" w:color="auto"/>
            </w:tcBorders>
          </w:tcPr>
          <w:p w14:paraId="67D67303" w14:textId="77777777" w:rsidR="00231F76" w:rsidRPr="008E0C7F" w:rsidRDefault="00231F76" w:rsidP="00521C74">
            <w:pPr>
              <w:pStyle w:val="Texto"/>
              <w:ind w:firstLine="0"/>
              <w:rPr>
                <w:szCs w:val="18"/>
              </w:rPr>
            </w:pPr>
            <w:r w:rsidRPr="008E0C7F">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2907217E" w14:textId="77777777" w:rsidR="00231F76" w:rsidRPr="008E0C7F" w:rsidRDefault="00231F76" w:rsidP="00521C74">
            <w:pPr>
              <w:pStyle w:val="Texto"/>
              <w:ind w:firstLine="0"/>
              <w:rPr>
                <w:szCs w:val="18"/>
              </w:rPr>
            </w:pPr>
            <w:r w:rsidRPr="008E0C7F">
              <w:rPr>
                <w:szCs w:val="18"/>
              </w:rPr>
              <w:t>Publicada en el Diario Oficial de la Federación el 23 de diciembre de 2016, Anexo 7, publicado en el Diario Oficial de la Federación el 27 de diciembre de 2016.</w:t>
            </w:r>
          </w:p>
        </w:tc>
      </w:tr>
    </w:tbl>
    <w:p w14:paraId="4274C6F4" w14:textId="77777777" w:rsidR="00231F76" w:rsidRPr="008E0C7F" w:rsidRDefault="00231F76" w:rsidP="008E0C7F">
      <w:pPr>
        <w:pStyle w:val="Texto"/>
        <w:rPr>
          <w:szCs w:val="18"/>
        </w:rPr>
      </w:pPr>
    </w:p>
    <w:p w14:paraId="150143F4" w14:textId="77777777" w:rsidR="008E0C7F" w:rsidRDefault="00231F76" w:rsidP="008E0C7F">
      <w:pPr>
        <w:pStyle w:val="Texto"/>
        <w:rPr>
          <w:szCs w:val="18"/>
        </w:rPr>
      </w:pPr>
      <w:r w:rsidRPr="008E0C7F">
        <w:rPr>
          <w:b/>
          <w:szCs w:val="18"/>
        </w:rPr>
        <w:t>SEGUNDO.</w:t>
      </w:r>
      <w:r w:rsidRPr="008E0C7F">
        <w:rPr>
          <w:szCs w:val="18"/>
        </w:rPr>
        <w:t xml:space="preserve"> Los criterios derogados no pierden su vigencia y aplicación respecto de las situaciones jurídicas o de hecho que en su momento regularon.</w:t>
      </w:r>
    </w:p>
    <w:p w14:paraId="6C989BCA" w14:textId="77777777" w:rsidR="008E0C7F" w:rsidRDefault="00231F76" w:rsidP="008E0C7F">
      <w:pPr>
        <w:pStyle w:val="Texto"/>
        <w:rPr>
          <w:szCs w:val="18"/>
        </w:rPr>
      </w:pPr>
      <w:r w:rsidRPr="008E0C7F">
        <w:rPr>
          <w:szCs w:val="18"/>
        </w:rPr>
        <w:t>Atentamente,</w:t>
      </w:r>
    </w:p>
    <w:p w14:paraId="359D7E68" w14:textId="77777777" w:rsidR="00521C74" w:rsidRDefault="00521C74" w:rsidP="00521C74">
      <w:pPr>
        <w:pStyle w:val="Texto"/>
      </w:pPr>
      <w:r w:rsidRPr="008E0C7F">
        <w:t>Ciudad de México, a 22 de diciembre de 2020.</w:t>
      </w:r>
      <w:r>
        <w:t xml:space="preserve">- La </w:t>
      </w:r>
      <w:r w:rsidRPr="008E0C7F">
        <w:t>Jefa del Servic</w:t>
      </w:r>
      <w:r>
        <w:t xml:space="preserve">io de Administración Tributaria, </w:t>
      </w:r>
      <w:r w:rsidR="00D214D8">
        <w:t xml:space="preserve"> </w:t>
      </w:r>
      <w:r w:rsidRPr="008472BE">
        <w:rPr>
          <w:b/>
        </w:rPr>
        <w:t>Raquel Buenrostro Sánchez</w:t>
      </w:r>
      <w:r>
        <w:t>.- Rúbrica.</w:t>
      </w:r>
    </w:p>
    <w:sectPr w:rsidR="00521C74" w:rsidSect="00857369">
      <w:headerReference w:type="even" r:id="rId9"/>
      <w:headerReference w:type="default" r:id="rId10"/>
      <w:pgSz w:w="12240" w:h="15840" w:code="1"/>
      <w:pgMar w:top="1152" w:right="1699" w:bottom="1296" w:left="1699" w:header="706" w:footer="706" w:gutter="0"/>
      <w:pgNumType w:start="8"/>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9">
      <wne:macro wne:macroName="NORMAL.NEWMACROS.MACRO44"/>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B4F4F" w14:textId="77777777" w:rsidR="00717B41" w:rsidRDefault="00717B41">
      <w:r>
        <w:separator/>
      </w:r>
    </w:p>
  </w:endnote>
  <w:endnote w:type="continuationSeparator" w:id="0">
    <w:p w14:paraId="7128EA0F" w14:textId="77777777" w:rsidR="00717B41" w:rsidRDefault="0071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altName w:val="Arial"/>
    <w:charset w:val="00"/>
    <w:family w:val="auto"/>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ArAal">
    <w:altName w:val="Arial"/>
    <w:charset w:val="00"/>
    <w:family w:val="swiss"/>
    <w:pitch w:val="default"/>
    <w:sig w:usb0="00000003" w:usb1="00000000" w:usb2="00000000" w:usb3="00000000" w:csb0="00000001" w:csb1="00000000"/>
  </w:font>
  <w:font w:name="TiAes New Roma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Aibri">
    <w:altName w:val="Arial"/>
    <w:charset w:val="00"/>
    <w:family w:val="swiss"/>
    <w:pitch w:val="default"/>
    <w:sig w:usb0="00000003" w:usb1="00000000" w:usb2="00000000" w:usb3="00000000" w:csb0="00000001" w:csb1="00000000"/>
  </w:font>
  <w:font w:name="TaAoma">
    <w:charset w:val="00"/>
    <w:family w:val="swiss"/>
    <w:pitch w:val="default"/>
    <w:sig w:usb0="00000003" w:usb1="00000000" w:usb2="00000000" w:usb3="00000000" w:csb0="00000001" w:csb1="00000000"/>
  </w:font>
  <w:font w:name="UnAvers">
    <w:charset w:val="00"/>
    <w:family w:val="swiss"/>
    <w:pitch w:val="default"/>
    <w:sig w:usb0="00000003" w:usb1="00000000" w:usb2="00000000" w:usb3="00000000" w:csb0="00000001" w:csb1="00000000"/>
  </w:font>
  <w:font w:name="CoArier New">
    <w:charset w:val="00"/>
    <w:family w:val="modern"/>
    <w:pitch w:val="default"/>
    <w:sig w:usb0="00000003" w:usb1="00000000" w:usb2="00000000" w:usb3="00000000" w:csb0="00000001" w:csb1="00000000"/>
  </w:font>
  <w:font w:name="CoAstantia">
    <w:charset w:val="00"/>
    <w:family w:val="roman"/>
    <w:pitch w:val="default"/>
    <w:sig w:usb0="00000003" w:usb1="00000000" w:usb2="00000000" w:usb3="00000000" w:csb0="00000001" w:csb1="00000000"/>
  </w:font>
  <w:font w:name="CG Times (W1)">
    <w:altName w:val="Times New Roman"/>
    <w:charset w:val="00"/>
    <w:family w:val="roman"/>
    <w:pitch w:val="default"/>
    <w:sig w:usb0="00000003" w:usb1="00000000" w:usb2="00000000" w:usb3="00000000" w:csb0="00000001" w:csb1="00000000"/>
  </w:font>
  <w:font w:name="SoAerana Sans">
    <w:charset w:val="00"/>
    <w:family w:val="modern"/>
    <w:pitch w:val="default"/>
    <w:sig w:usb0="00000003" w:usb1="00000000" w:usb2="00000000" w:usb3="00000000" w:csb0="00000001" w:csb1="00000000"/>
  </w:font>
  <w:font w:name="CaAbria">
    <w:charset w:val="00"/>
    <w:family w:val="roman"/>
    <w:pitch w:val="default"/>
    <w:sig w:usb0="00000003" w:usb1="00000000" w:usb2="00000000" w:usb3="00000000" w:csb0="00000001" w:csb1="00000000"/>
  </w:font>
  <w:font w:name="MoAtserrat">
    <w:charset w:val="00"/>
    <w:family w:val="auto"/>
    <w:pitch w:val="default"/>
    <w:sig w:usb0="00000003" w:usb1="00000000" w:usb2="00000000" w:usb3="00000000" w:csb0="00000001" w:csb1="00000000"/>
  </w:font>
  <w:font w:name="ArAal (W1)">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705E4" w14:textId="77777777" w:rsidR="00717B41" w:rsidRDefault="00717B41">
      <w:r>
        <w:separator/>
      </w:r>
    </w:p>
  </w:footnote>
  <w:footnote w:type="continuationSeparator" w:id="0">
    <w:p w14:paraId="3FBB1D66" w14:textId="77777777" w:rsidR="00717B41" w:rsidRDefault="0071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C325" w14:textId="77777777" w:rsidR="003C48DE" w:rsidRPr="00D214D8" w:rsidRDefault="003C48DE" w:rsidP="00423CEB">
    <w:pPr>
      <w:pStyle w:val="Fechas"/>
      <w:rPr>
        <w:rFonts w:cs="Times New Roman"/>
      </w:rPr>
    </w:pPr>
    <w:r w:rsidRPr="00D214D8">
      <w:rPr>
        <w:rFonts w:cs="Times New Roman"/>
      </w:rPr>
      <w:tab/>
      <w:t>DIARIO OFICIAL</w:t>
    </w:r>
    <w:r w:rsidRPr="00D214D8">
      <w:rPr>
        <w:rFonts w:cs="Times New Roman"/>
      </w:rPr>
      <w:tab/>
      <w:t>Lunes 11 de enero de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B26E" w14:textId="77777777" w:rsidR="003C48DE" w:rsidRPr="00D214D8" w:rsidRDefault="003C48DE" w:rsidP="00423CEB">
    <w:pPr>
      <w:pStyle w:val="Fechas"/>
      <w:rPr>
        <w:rFonts w:cs="Times New Roman"/>
      </w:rPr>
    </w:pPr>
    <w:r w:rsidRPr="00D214D8">
      <w:rPr>
        <w:rFonts w:cs="Times New Roman"/>
      </w:rPr>
      <w:t>Lunes 11 de enero de 2021</w:t>
    </w:r>
    <w:r w:rsidRPr="00D214D8">
      <w:rPr>
        <w:rFonts w:cs="Times New Roman"/>
      </w:rPr>
      <w:tab/>
      <w:t>DIARIO OFICIAL</w:t>
    </w:r>
    <w:r w:rsidRPr="00D214D8">
      <w:rPr>
        <w:rFonts w:cs="Times New Roman"/>
      </w:rPr>
      <w:tab/>
    </w:r>
    <w:r w:rsidR="00D214D8">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12"/>
    <w:multiLevelType w:val="hybridMultilevel"/>
    <w:tmpl w:val="8004A28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E91EC4"/>
    <w:multiLevelType w:val="hybridMultilevel"/>
    <w:tmpl w:val="F498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0D0765DB"/>
    <w:multiLevelType w:val="hybridMultilevel"/>
    <w:tmpl w:val="89AC2F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C13689"/>
    <w:multiLevelType w:val="hybridMultilevel"/>
    <w:tmpl w:val="B4ACA54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1B7B00EB"/>
    <w:multiLevelType w:val="hybridMultilevel"/>
    <w:tmpl w:val="EFFE94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1D6E35DC"/>
    <w:multiLevelType w:val="hybridMultilevel"/>
    <w:tmpl w:val="105E27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CB1392B"/>
    <w:multiLevelType w:val="hybridMultilevel"/>
    <w:tmpl w:val="E0AEFB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nsid w:val="3625730D"/>
    <w:multiLevelType w:val="hybridMultilevel"/>
    <w:tmpl w:val="EC18EACE"/>
    <w:lvl w:ilvl="0" w:tplc="88B634D2">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1">
    <w:nsid w:val="38B70936"/>
    <w:multiLevelType w:val="hybridMultilevel"/>
    <w:tmpl w:val="3376BF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39A07102"/>
    <w:multiLevelType w:val="hybridMultilevel"/>
    <w:tmpl w:val="68109F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nsid w:val="46A728E4"/>
    <w:multiLevelType w:val="hybridMultilevel"/>
    <w:tmpl w:val="D7AA270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54563E28"/>
    <w:multiLevelType w:val="hybridMultilevel"/>
    <w:tmpl w:val="897A783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566B0301"/>
    <w:multiLevelType w:val="hybridMultilevel"/>
    <w:tmpl w:val="CAFCDD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nsid w:val="5759373D"/>
    <w:multiLevelType w:val="hybridMultilevel"/>
    <w:tmpl w:val="9F10C9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5A036B41"/>
    <w:multiLevelType w:val="hybridMultilevel"/>
    <w:tmpl w:val="E31EAE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nsid w:val="5C87728C"/>
    <w:multiLevelType w:val="hybridMultilevel"/>
    <w:tmpl w:val="7D3CE38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nsid w:val="61CD3D8B"/>
    <w:multiLevelType w:val="hybridMultilevel"/>
    <w:tmpl w:val="62BC2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69244D3D"/>
    <w:multiLevelType w:val="hybridMultilevel"/>
    <w:tmpl w:val="D220D3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2">
    <w:nsid w:val="79200382"/>
    <w:multiLevelType w:val="hybridMultilevel"/>
    <w:tmpl w:val="A6B8678E"/>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3">
    <w:nsid w:val="7B391C11"/>
    <w:multiLevelType w:val="hybridMultilevel"/>
    <w:tmpl w:val="EF30A8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9"/>
  </w:num>
  <w:num w:numId="2">
    <w:abstractNumId w:val="21"/>
  </w:num>
  <w:num w:numId="3">
    <w:abstractNumId w:val="7"/>
  </w:num>
  <w:num w:numId="4">
    <w:abstractNumId w:val="3"/>
  </w:num>
  <w:num w:numId="5">
    <w:abstractNumId w:val="13"/>
  </w:num>
  <w:num w:numId="6">
    <w:abstractNumId w:val="10"/>
  </w:num>
  <w:num w:numId="7">
    <w:abstractNumId w:val="22"/>
  </w:num>
  <w:num w:numId="8">
    <w:abstractNumId w:val="6"/>
  </w:num>
  <w:num w:numId="9">
    <w:abstractNumId w:val="20"/>
  </w:num>
  <w:num w:numId="10">
    <w:abstractNumId w:val="18"/>
  </w:num>
  <w:num w:numId="11">
    <w:abstractNumId w:val="1"/>
  </w:num>
  <w:num w:numId="12">
    <w:abstractNumId w:val="8"/>
  </w:num>
  <w:num w:numId="13">
    <w:abstractNumId w:val="2"/>
  </w:num>
  <w:num w:numId="14">
    <w:abstractNumId w:val="5"/>
  </w:num>
  <w:num w:numId="15">
    <w:abstractNumId w:val="16"/>
  </w:num>
  <w:num w:numId="16">
    <w:abstractNumId w:val="15"/>
  </w:num>
  <w:num w:numId="17">
    <w:abstractNumId w:val="23"/>
  </w:num>
  <w:num w:numId="18">
    <w:abstractNumId w:val="19"/>
  </w:num>
  <w:num w:numId="19">
    <w:abstractNumId w:val="14"/>
  </w:num>
  <w:num w:numId="20">
    <w:abstractNumId w:val="12"/>
  </w:num>
  <w:num w:numId="21">
    <w:abstractNumId w:val="0"/>
  </w:num>
  <w:num w:numId="22">
    <w:abstractNumId w:val="1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76"/>
    <w:rsid w:val="00007D5B"/>
    <w:rsid w:val="00017B23"/>
    <w:rsid w:val="00023FDE"/>
    <w:rsid w:val="00025505"/>
    <w:rsid w:val="00030FA7"/>
    <w:rsid w:val="000468AF"/>
    <w:rsid w:val="00046AF3"/>
    <w:rsid w:val="00047AFF"/>
    <w:rsid w:val="000643A3"/>
    <w:rsid w:val="00070CDB"/>
    <w:rsid w:val="00081CCA"/>
    <w:rsid w:val="0008366A"/>
    <w:rsid w:val="00083B96"/>
    <w:rsid w:val="00085CFF"/>
    <w:rsid w:val="00090755"/>
    <w:rsid w:val="000934C4"/>
    <w:rsid w:val="000A64D7"/>
    <w:rsid w:val="000B28E4"/>
    <w:rsid w:val="000B42E5"/>
    <w:rsid w:val="000B698E"/>
    <w:rsid w:val="000C50D4"/>
    <w:rsid w:val="000C57AD"/>
    <w:rsid w:val="000C632A"/>
    <w:rsid w:val="000E6BF1"/>
    <w:rsid w:val="000F0FA3"/>
    <w:rsid w:val="000F3ABE"/>
    <w:rsid w:val="000F706A"/>
    <w:rsid w:val="00106513"/>
    <w:rsid w:val="0010703B"/>
    <w:rsid w:val="00107C56"/>
    <w:rsid w:val="001241E0"/>
    <w:rsid w:val="00125AAF"/>
    <w:rsid w:val="001303A7"/>
    <w:rsid w:val="00140A5C"/>
    <w:rsid w:val="001433F3"/>
    <w:rsid w:val="00155A7E"/>
    <w:rsid w:val="001574EC"/>
    <w:rsid w:val="00163AE3"/>
    <w:rsid w:val="001642EF"/>
    <w:rsid w:val="00167AA4"/>
    <w:rsid w:val="00173E9D"/>
    <w:rsid w:val="001748E8"/>
    <w:rsid w:val="00176B02"/>
    <w:rsid w:val="00181964"/>
    <w:rsid w:val="001866BB"/>
    <w:rsid w:val="00195422"/>
    <w:rsid w:val="001A1CAD"/>
    <w:rsid w:val="001A2BCE"/>
    <w:rsid w:val="001A434A"/>
    <w:rsid w:val="001A6083"/>
    <w:rsid w:val="001B1144"/>
    <w:rsid w:val="001B6981"/>
    <w:rsid w:val="001C1847"/>
    <w:rsid w:val="001C1DC9"/>
    <w:rsid w:val="001C57E1"/>
    <w:rsid w:val="001D1766"/>
    <w:rsid w:val="001E2AB6"/>
    <w:rsid w:val="001E6CB1"/>
    <w:rsid w:val="001F09BB"/>
    <w:rsid w:val="001F6325"/>
    <w:rsid w:val="0020245C"/>
    <w:rsid w:val="00211AFC"/>
    <w:rsid w:val="002214D8"/>
    <w:rsid w:val="00223E95"/>
    <w:rsid w:val="00231F76"/>
    <w:rsid w:val="0024642E"/>
    <w:rsid w:val="00250793"/>
    <w:rsid w:val="0025082C"/>
    <w:rsid w:val="00254852"/>
    <w:rsid w:val="00255299"/>
    <w:rsid w:val="002603ED"/>
    <w:rsid w:val="002610E1"/>
    <w:rsid w:val="00261ACB"/>
    <w:rsid w:val="00261B8D"/>
    <w:rsid w:val="002637B2"/>
    <w:rsid w:val="00282554"/>
    <w:rsid w:val="00285BE5"/>
    <w:rsid w:val="00286668"/>
    <w:rsid w:val="00286818"/>
    <w:rsid w:val="00290296"/>
    <w:rsid w:val="0029033A"/>
    <w:rsid w:val="00291CA7"/>
    <w:rsid w:val="002940B6"/>
    <w:rsid w:val="00297169"/>
    <w:rsid w:val="002A7A50"/>
    <w:rsid w:val="002B00EE"/>
    <w:rsid w:val="002B127D"/>
    <w:rsid w:val="002B37B4"/>
    <w:rsid w:val="002B3857"/>
    <w:rsid w:val="002C15EB"/>
    <w:rsid w:val="002C3644"/>
    <w:rsid w:val="002D09B3"/>
    <w:rsid w:val="002D0AAD"/>
    <w:rsid w:val="002D476D"/>
    <w:rsid w:val="002E0094"/>
    <w:rsid w:val="002E1AF5"/>
    <w:rsid w:val="002F6279"/>
    <w:rsid w:val="002F666A"/>
    <w:rsid w:val="0030321A"/>
    <w:rsid w:val="00306951"/>
    <w:rsid w:val="00313C14"/>
    <w:rsid w:val="003160B5"/>
    <w:rsid w:val="00323864"/>
    <w:rsid w:val="0032394E"/>
    <w:rsid w:val="003264DE"/>
    <w:rsid w:val="00326B04"/>
    <w:rsid w:val="00330780"/>
    <w:rsid w:val="003340A4"/>
    <w:rsid w:val="00351C0D"/>
    <w:rsid w:val="00357A6B"/>
    <w:rsid w:val="00357B9F"/>
    <w:rsid w:val="00360AD4"/>
    <w:rsid w:val="0036410B"/>
    <w:rsid w:val="003656C6"/>
    <w:rsid w:val="00373DFE"/>
    <w:rsid w:val="00374F70"/>
    <w:rsid w:val="00380610"/>
    <w:rsid w:val="00387B05"/>
    <w:rsid w:val="0039202C"/>
    <w:rsid w:val="003958AA"/>
    <w:rsid w:val="003967FE"/>
    <w:rsid w:val="003A09A3"/>
    <w:rsid w:val="003A1E1D"/>
    <w:rsid w:val="003A2944"/>
    <w:rsid w:val="003A4AAB"/>
    <w:rsid w:val="003A6A8B"/>
    <w:rsid w:val="003B2214"/>
    <w:rsid w:val="003B46F2"/>
    <w:rsid w:val="003C28AB"/>
    <w:rsid w:val="003C48DE"/>
    <w:rsid w:val="003C5EB9"/>
    <w:rsid w:val="003D3A40"/>
    <w:rsid w:val="003D6457"/>
    <w:rsid w:val="003E5783"/>
    <w:rsid w:val="003E7472"/>
    <w:rsid w:val="003F0253"/>
    <w:rsid w:val="00410B8C"/>
    <w:rsid w:val="00412ED6"/>
    <w:rsid w:val="004142D5"/>
    <w:rsid w:val="00423CEB"/>
    <w:rsid w:val="004273D0"/>
    <w:rsid w:val="0042779F"/>
    <w:rsid w:val="00433A14"/>
    <w:rsid w:val="004352A9"/>
    <w:rsid w:val="00440349"/>
    <w:rsid w:val="0044530C"/>
    <w:rsid w:val="00453D17"/>
    <w:rsid w:val="0046400A"/>
    <w:rsid w:val="00464085"/>
    <w:rsid w:val="004652D9"/>
    <w:rsid w:val="00465E99"/>
    <w:rsid w:val="0047371F"/>
    <w:rsid w:val="00475BE2"/>
    <w:rsid w:val="00491FF9"/>
    <w:rsid w:val="004A7426"/>
    <w:rsid w:val="004B2F2C"/>
    <w:rsid w:val="004B33CD"/>
    <w:rsid w:val="004B5CE2"/>
    <w:rsid w:val="004C174C"/>
    <w:rsid w:val="004C49C6"/>
    <w:rsid w:val="004D4A72"/>
    <w:rsid w:val="004E6B1F"/>
    <w:rsid w:val="004E77FB"/>
    <w:rsid w:val="004F3FE9"/>
    <w:rsid w:val="004F6559"/>
    <w:rsid w:val="00502367"/>
    <w:rsid w:val="00512CDB"/>
    <w:rsid w:val="00514993"/>
    <w:rsid w:val="00521C74"/>
    <w:rsid w:val="00522551"/>
    <w:rsid w:val="00526356"/>
    <w:rsid w:val="00534337"/>
    <w:rsid w:val="00534A44"/>
    <w:rsid w:val="0053581A"/>
    <w:rsid w:val="00535845"/>
    <w:rsid w:val="0054345D"/>
    <w:rsid w:val="005438AB"/>
    <w:rsid w:val="00543991"/>
    <w:rsid w:val="0054733E"/>
    <w:rsid w:val="0055349C"/>
    <w:rsid w:val="00553B71"/>
    <w:rsid w:val="00567317"/>
    <w:rsid w:val="0057024D"/>
    <w:rsid w:val="005724B9"/>
    <w:rsid w:val="005A0268"/>
    <w:rsid w:val="005A0954"/>
    <w:rsid w:val="005C4019"/>
    <w:rsid w:val="005C75DE"/>
    <w:rsid w:val="005D3024"/>
    <w:rsid w:val="005D4388"/>
    <w:rsid w:val="005D5959"/>
    <w:rsid w:val="005D7D14"/>
    <w:rsid w:val="005E1A94"/>
    <w:rsid w:val="005F3A5F"/>
    <w:rsid w:val="005F4AC0"/>
    <w:rsid w:val="00601EE3"/>
    <w:rsid w:val="00610918"/>
    <w:rsid w:val="006219EF"/>
    <w:rsid w:val="006231E1"/>
    <w:rsid w:val="00627360"/>
    <w:rsid w:val="00627D1A"/>
    <w:rsid w:val="0063495E"/>
    <w:rsid w:val="00634C63"/>
    <w:rsid w:val="00641944"/>
    <w:rsid w:val="00650128"/>
    <w:rsid w:val="00656CFF"/>
    <w:rsid w:val="00656F56"/>
    <w:rsid w:val="006642DF"/>
    <w:rsid w:val="00664581"/>
    <w:rsid w:val="00670946"/>
    <w:rsid w:val="006711A8"/>
    <w:rsid w:val="00674139"/>
    <w:rsid w:val="00681BC5"/>
    <w:rsid w:val="00685DC5"/>
    <w:rsid w:val="00686752"/>
    <w:rsid w:val="00691836"/>
    <w:rsid w:val="0069357B"/>
    <w:rsid w:val="00697B7C"/>
    <w:rsid w:val="006B4DEE"/>
    <w:rsid w:val="006B7539"/>
    <w:rsid w:val="006C237C"/>
    <w:rsid w:val="006C2B8F"/>
    <w:rsid w:val="006C30AE"/>
    <w:rsid w:val="006D1D44"/>
    <w:rsid w:val="006D2E40"/>
    <w:rsid w:val="006E1BEA"/>
    <w:rsid w:val="006E2487"/>
    <w:rsid w:val="006E357C"/>
    <w:rsid w:val="006E4EE3"/>
    <w:rsid w:val="006E66EC"/>
    <w:rsid w:val="006F30C5"/>
    <w:rsid w:val="006F785A"/>
    <w:rsid w:val="0070415B"/>
    <w:rsid w:val="00717A6D"/>
    <w:rsid w:val="00717B41"/>
    <w:rsid w:val="00724703"/>
    <w:rsid w:val="00735E9D"/>
    <w:rsid w:val="00737435"/>
    <w:rsid w:val="00741ABD"/>
    <w:rsid w:val="00746FC8"/>
    <w:rsid w:val="00750073"/>
    <w:rsid w:val="007516A7"/>
    <w:rsid w:val="007570C1"/>
    <w:rsid w:val="007578BE"/>
    <w:rsid w:val="00776BD6"/>
    <w:rsid w:val="00776C0D"/>
    <w:rsid w:val="00793D07"/>
    <w:rsid w:val="00797AB4"/>
    <w:rsid w:val="00797DCB"/>
    <w:rsid w:val="007A0956"/>
    <w:rsid w:val="007D00B8"/>
    <w:rsid w:val="007D0C3B"/>
    <w:rsid w:val="007D286A"/>
    <w:rsid w:val="007E4F58"/>
    <w:rsid w:val="007E52BA"/>
    <w:rsid w:val="007E5C2D"/>
    <w:rsid w:val="00816C4D"/>
    <w:rsid w:val="00827CE1"/>
    <w:rsid w:val="0083080F"/>
    <w:rsid w:val="00832E88"/>
    <w:rsid w:val="008412BC"/>
    <w:rsid w:val="00842BE6"/>
    <w:rsid w:val="00842FB8"/>
    <w:rsid w:val="008472BE"/>
    <w:rsid w:val="00857369"/>
    <w:rsid w:val="008646B0"/>
    <w:rsid w:val="008651ED"/>
    <w:rsid w:val="00875A59"/>
    <w:rsid w:val="00877B39"/>
    <w:rsid w:val="008918DC"/>
    <w:rsid w:val="008922B8"/>
    <w:rsid w:val="0089558E"/>
    <w:rsid w:val="00897C42"/>
    <w:rsid w:val="008A0F8C"/>
    <w:rsid w:val="008A23F3"/>
    <w:rsid w:val="008B5BD2"/>
    <w:rsid w:val="008C46C1"/>
    <w:rsid w:val="008D06EA"/>
    <w:rsid w:val="008D17A5"/>
    <w:rsid w:val="008E0C7F"/>
    <w:rsid w:val="008E35DF"/>
    <w:rsid w:val="008E703F"/>
    <w:rsid w:val="008F06A2"/>
    <w:rsid w:val="008F5142"/>
    <w:rsid w:val="008F7A18"/>
    <w:rsid w:val="00906452"/>
    <w:rsid w:val="00913D77"/>
    <w:rsid w:val="009167A0"/>
    <w:rsid w:val="009200A2"/>
    <w:rsid w:val="00926DE0"/>
    <w:rsid w:val="009329FB"/>
    <w:rsid w:val="00941F85"/>
    <w:rsid w:val="00945F33"/>
    <w:rsid w:val="00947152"/>
    <w:rsid w:val="00960A69"/>
    <w:rsid w:val="00960DDC"/>
    <w:rsid w:val="00975511"/>
    <w:rsid w:val="009855BF"/>
    <w:rsid w:val="009932CA"/>
    <w:rsid w:val="00996EBA"/>
    <w:rsid w:val="009A7654"/>
    <w:rsid w:val="009B0930"/>
    <w:rsid w:val="009B357D"/>
    <w:rsid w:val="009B72EE"/>
    <w:rsid w:val="009C02DA"/>
    <w:rsid w:val="009C3735"/>
    <w:rsid w:val="009E1274"/>
    <w:rsid w:val="009E1AC6"/>
    <w:rsid w:val="009E3B35"/>
    <w:rsid w:val="009E4359"/>
    <w:rsid w:val="009E63EA"/>
    <w:rsid w:val="009F050F"/>
    <w:rsid w:val="00A02327"/>
    <w:rsid w:val="00A21419"/>
    <w:rsid w:val="00A31E9B"/>
    <w:rsid w:val="00A333DC"/>
    <w:rsid w:val="00A35A4B"/>
    <w:rsid w:val="00A53728"/>
    <w:rsid w:val="00A53D31"/>
    <w:rsid w:val="00A5438B"/>
    <w:rsid w:val="00A61C50"/>
    <w:rsid w:val="00A7010C"/>
    <w:rsid w:val="00A73F8A"/>
    <w:rsid w:val="00A76032"/>
    <w:rsid w:val="00A77063"/>
    <w:rsid w:val="00A8099D"/>
    <w:rsid w:val="00A81D62"/>
    <w:rsid w:val="00A84922"/>
    <w:rsid w:val="00A90AE8"/>
    <w:rsid w:val="00A971BB"/>
    <w:rsid w:val="00AA224F"/>
    <w:rsid w:val="00AA7550"/>
    <w:rsid w:val="00AB03CC"/>
    <w:rsid w:val="00AB3761"/>
    <w:rsid w:val="00AB7088"/>
    <w:rsid w:val="00AC2AA2"/>
    <w:rsid w:val="00AD0CEF"/>
    <w:rsid w:val="00AD24D5"/>
    <w:rsid w:val="00AD54E0"/>
    <w:rsid w:val="00AE00D6"/>
    <w:rsid w:val="00AE39FD"/>
    <w:rsid w:val="00AE7240"/>
    <w:rsid w:val="00AF694B"/>
    <w:rsid w:val="00B00632"/>
    <w:rsid w:val="00B010E1"/>
    <w:rsid w:val="00B073A2"/>
    <w:rsid w:val="00B14C29"/>
    <w:rsid w:val="00B16746"/>
    <w:rsid w:val="00B170E8"/>
    <w:rsid w:val="00B17DFA"/>
    <w:rsid w:val="00B30F70"/>
    <w:rsid w:val="00B3769E"/>
    <w:rsid w:val="00B37E22"/>
    <w:rsid w:val="00B63531"/>
    <w:rsid w:val="00B7008A"/>
    <w:rsid w:val="00B717B3"/>
    <w:rsid w:val="00B838A8"/>
    <w:rsid w:val="00B84A66"/>
    <w:rsid w:val="00B859B6"/>
    <w:rsid w:val="00B90FFD"/>
    <w:rsid w:val="00BB1CCD"/>
    <w:rsid w:val="00BB26D3"/>
    <w:rsid w:val="00BF091C"/>
    <w:rsid w:val="00C009E0"/>
    <w:rsid w:val="00C01B5D"/>
    <w:rsid w:val="00C24061"/>
    <w:rsid w:val="00C258E4"/>
    <w:rsid w:val="00C5515A"/>
    <w:rsid w:val="00C563D2"/>
    <w:rsid w:val="00C656A2"/>
    <w:rsid w:val="00C71227"/>
    <w:rsid w:val="00C7152E"/>
    <w:rsid w:val="00C72F0B"/>
    <w:rsid w:val="00C8415B"/>
    <w:rsid w:val="00C9060E"/>
    <w:rsid w:val="00C91B84"/>
    <w:rsid w:val="00C94451"/>
    <w:rsid w:val="00C96371"/>
    <w:rsid w:val="00C97590"/>
    <w:rsid w:val="00C97E32"/>
    <w:rsid w:val="00CA0BAE"/>
    <w:rsid w:val="00CA2FDC"/>
    <w:rsid w:val="00CA3BBA"/>
    <w:rsid w:val="00CA5385"/>
    <w:rsid w:val="00CB318C"/>
    <w:rsid w:val="00CB6995"/>
    <w:rsid w:val="00CC0602"/>
    <w:rsid w:val="00CC39A6"/>
    <w:rsid w:val="00CC71C5"/>
    <w:rsid w:val="00CC7F32"/>
    <w:rsid w:val="00CD6850"/>
    <w:rsid w:val="00CD7AF2"/>
    <w:rsid w:val="00CE06BF"/>
    <w:rsid w:val="00CF3B2E"/>
    <w:rsid w:val="00CF6193"/>
    <w:rsid w:val="00D024D3"/>
    <w:rsid w:val="00D04785"/>
    <w:rsid w:val="00D136A7"/>
    <w:rsid w:val="00D214D8"/>
    <w:rsid w:val="00D32C7D"/>
    <w:rsid w:val="00D34588"/>
    <w:rsid w:val="00D3478E"/>
    <w:rsid w:val="00D34D1C"/>
    <w:rsid w:val="00D36C73"/>
    <w:rsid w:val="00D42FD2"/>
    <w:rsid w:val="00D54C2F"/>
    <w:rsid w:val="00D60AAD"/>
    <w:rsid w:val="00D64953"/>
    <w:rsid w:val="00D72499"/>
    <w:rsid w:val="00D87572"/>
    <w:rsid w:val="00DA0A97"/>
    <w:rsid w:val="00DA2EEF"/>
    <w:rsid w:val="00DB3001"/>
    <w:rsid w:val="00DB4A71"/>
    <w:rsid w:val="00DB4FFE"/>
    <w:rsid w:val="00DC4299"/>
    <w:rsid w:val="00DC4962"/>
    <w:rsid w:val="00DD7A7F"/>
    <w:rsid w:val="00DE4C7A"/>
    <w:rsid w:val="00DF6036"/>
    <w:rsid w:val="00DF6BC3"/>
    <w:rsid w:val="00E01296"/>
    <w:rsid w:val="00E0284A"/>
    <w:rsid w:val="00E12A64"/>
    <w:rsid w:val="00E21F6A"/>
    <w:rsid w:val="00E246A0"/>
    <w:rsid w:val="00E30B22"/>
    <w:rsid w:val="00E3798A"/>
    <w:rsid w:val="00E42835"/>
    <w:rsid w:val="00E4388F"/>
    <w:rsid w:val="00E46007"/>
    <w:rsid w:val="00E460F3"/>
    <w:rsid w:val="00E50177"/>
    <w:rsid w:val="00E5027B"/>
    <w:rsid w:val="00E5626A"/>
    <w:rsid w:val="00E61FBB"/>
    <w:rsid w:val="00E772E5"/>
    <w:rsid w:val="00E82585"/>
    <w:rsid w:val="00E8621C"/>
    <w:rsid w:val="00E866FA"/>
    <w:rsid w:val="00E90E7F"/>
    <w:rsid w:val="00EA097B"/>
    <w:rsid w:val="00EA0ABD"/>
    <w:rsid w:val="00EA331A"/>
    <w:rsid w:val="00EA4096"/>
    <w:rsid w:val="00EA46E7"/>
    <w:rsid w:val="00EA6075"/>
    <w:rsid w:val="00EB1636"/>
    <w:rsid w:val="00EB3C2A"/>
    <w:rsid w:val="00ED6447"/>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1FAD"/>
    <w:rsid w:val="00F76B05"/>
    <w:rsid w:val="00F8049C"/>
    <w:rsid w:val="00F808C0"/>
    <w:rsid w:val="00F81BAD"/>
    <w:rsid w:val="00F83712"/>
    <w:rsid w:val="00F84AC0"/>
    <w:rsid w:val="00F859B1"/>
    <w:rsid w:val="00F85CA3"/>
    <w:rsid w:val="00F95C77"/>
    <w:rsid w:val="00F97075"/>
    <w:rsid w:val="00FA672D"/>
    <w:rsid w:val="00FB2AB3"/>
    <w:rsid w:val="00FB3F39"/>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1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1F7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31F7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31F7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31F7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31F7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31F7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31F7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31F76"/>
    <w:rPr>
      <w:rFonts w:ascii="ArAal" w:hAnsi="ArAal" w:cs="ArAal"/>
      <w:b/>
      <w:sz w:val="26"/>
    </w:rPr>
  </w:style>
  <w:style w:type="character" w:customStyle="1" w:styleId="Ttulo4Car">
    <w:name w:val="Título 4 Car"/>
    <w:link w:val="Ttulo4"/>
    <w:rsid w:val="00231F76"/>
    <w:rPr>
      <w:rFonts w:ascii="ArAal" w:hAnsi="ArAal" w:cs="ArAal"/>
      <w:b/>
      <w:u w:val="single"/>
      <w:lang w:val="es-ES"/>
    </w:rPr>
  </w:style>
  <w:style w:type="character" w:customStyle="1" w:styleId="Ttulo5Car">
    <w:name w:val="Título 5 Car"/>
    <w:link w:val="Ttulo5"/>
    <w:rsid w:val="00231F76"/>
    <w:rPr>
      <w:rFonts w:ascii="ArAal" w:hAnsi="ArAal" w:cs="ArAal"/>
      <w:b/>
      <w:lang w:val="es-ES"/>
    </w:rPr>
  </w:style>
  <w:style w:type="character" w:customStyle="1" w:styleId="Ttulo6Car">
    <w:name w:val="Título 6 Car"/>
    <w:link w:val="Ttulo6"/>
    <w:rsid w:val="00231F76"/>
    <w:rPr>
      <w:rFonts w:ascii="TiAes New Roman" w:hAnsi="TiAes New Roman" w:cs="TiAes New Roman"/>
      <w:b/>
      <w:sz w:val="22"/>
      <w:lang w:val="es-ES"/>
    </w:rPr>
  </w:style>
  <w:style w:type="character" w:customStyle="1" w:styleId="Ttulo7Car">
    <w:name w:val="Título 7 Car"/>
    <w:link w:val="Ttulo7"/>
    <w:rsid w:val="00231F76"/>
    <w:rPr>
      <w:rFonts w:ascii="TiAes New Roman" w:hAnsi="TiAes New Roman" w:cs="TiAes New Roman"/>
      <w:sz w:val="24"/>
      <w:lang w:val="es-ES"/>
    </w:rPr>
  </w:style>
  <w:style w:type="character" w:customStyle="1" w:styleId="Ttulo8Car">
    <w:name w:val="Título 8 Car"/>
    <w:link w:val="Ttulo8"/>
    <w:rsid w:val="00231F76"/>
    <w:rPr>
      <w:rFonts w:ascii="TiAes New Roman" w:hAnsi="TiAes New Roman" w:cs="TiAes New Roman"/>
      <w:i/>
      <w:sz w:val="24"/>
      <w:lang w:val="es-ES"/>
    </w:rPr>
  </w:style>
  <w:style w:type="character" w:customStyle="1" w:styleId="Ttulo9Car">
    <w:name w:val="Título 9 Car"/>
    <w:link w:val="Ttulo9"/>
    <w:rsid w:val="00231F76"/>
    <w:rPr>
      <w:rFonts w:ascii="ArAal" w:hAnsi="ArAal" w:cs="ArAal"/>
      <w:sz w:val="22"/>
      <w:lang w:val="es-ES"/>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qFormat/>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231F76"/>
    <w:rPr>
      <w:rFonts w:ascii="TiAes New Roman" w:hAnsi="TiAes New Roman" w:cs="TiAes New Roman"/>
      <w:sz w:val="20"/>
      <w:szCs w:val="20"/>
      <w:lang w:eastAsia="es-MX"/>
    </w:rPr>
  </w:style>
  <w:style w:type="character" w:customStyle="1" w:styleId="TextocomentarioCar">
    <w:name w:val="Texto comentario Car"/>
    <w:link w:val="Textocomentario"/>
    <w:rsid w:val="00231F76"/>
    <w:rPr>
      <w:rFonts w:ascii="TiAes New Roman" w:hAnsi="TiAes New Roman" w:cs="TiAes New Roman"/>
      <w:lang w:val="es-ES"/>
    </w:rPr>
  </w:style>
  <w:style w:type="paragraph" w:styleId="TDC8">
    <w:name w:val="toc 8"/>
    <w:basedOn w:val="Normal"/>
    <w:next w:val="Normal"/>
    <w:rsid w:val="00231F76"/>
    <w:pPr>
      <w:ind w:left="1400"/>
    </w:pPr>
    <w:rPr>
      <w:rFonts w:ascii="TiAes New Roman" w:hAnsi="TiAes New Roman" w:cs="TiAes New Roman"/>
      <w:sz w:val="20"/>
      <w:szCs w:val="20"/>
      <w:lang w:eastAsia="es-MX"/>
    </w:rPr>
  </w:style>
  <w:style w:type="paragraph" w:styleId="TDC7">
    <w:name w:val="toc 7"/>
    <w:basedOn w:val="Normal"/>
    <w:next w:val="Normal"/>
    <w:rsid w:val="00231F76"/>
    <w:pPr>
      <w:ind w:left="1200"/>
    </w:pPr>
    <w:rPr>
      <w:rFonts w:ascii="TiAes New Roman" w:hAnsi="TiAes New Roman" w:cs="TiAes New Roman"/>
      <w:sz w:val="20"/>
      <w:szCs w:val="20"/>
      <w:lang w:eastAsia="es-MX"/>
    </w:rPr>
  </w:style>
  <w:style w:type="paragraph" w:styleId="TDC6">
    <w:name w:val="toc 6"/>
    <w:basedOn w:val="Normal"/>
    <w:next w:val="Normal"/>
    <w:rsid w:val="00231F76"/>
    <w:pPr>
      <w:ind w:left="1000"/>
    </w:pPr>
    <w:rPr>
      <w:rFonts w:ascii="TiAes New Roman" w:hAnsi="TiAes New Roman" w:cs="TiAes New Roman"/>
      <w:sz w:val="20"/>
      <w:szCs w:val="20"/>
      <w:lang w:eastAsia="es-MX"/>
    </w:rPr>
  </w:style>
  <w:style w:type="paragraph" w:styleId="TDC5">
    <w:name w:val="toc 5"/>
    <w:basedOn w:val="Normal"/>
    <w:next w:val="Normal"/>
    <w:rsid w:val="00231F76"/>
    <w:pPr>
      <w:ind w:left="800"/>
    </w:pPr>
    <w:rPr>
      <w:rFonts w:ascii="TiAes New Roman" w:hAnsi="TiAes New Roman" w:cs="TiAes New Roman"/>
      <w:sz w:val="20"/>
      <w:szCs w:val="20"/>
      <w:lang w:eastAsia="es-MX"/>
    </w:rPr>
  </w:style>
  <w:style w:type="paragraph" w:styleId="TDC4">
    <w:name w:val="toc 4"/>
    <w:basedOn w:val="Normal"/>
    <w:next w:val="Normal"/>
    <w:rsid w:val="00231F76"/>
    <w:pPr>
      <w:ind w:left="600"/>
    </w:pPr>
    <w:rPr>
      <w:rFonts w:ascii="TiAes New Roman" w:hAnsi="TiAes New Roman" w:cs="TiAes New Roman"/>
      <w:sz w:val="20"/>
      <w:szCs w:val="20"/>
      <w:lang w:eastAsia="es-MX"/>
    </w:rPr>
  </w:style>
  <w:style w:type="paragraph" w:styleId="TDC3">
    <w:name w:val="toc 3"/>
    <w:basedOn w:val="Normal"/>
    <w:next w:val="Normal"/>
    <w:rsid w:val="00231F76"/>
    <w:pPr>
      <w:ind w:left="400"/>
    </w:pPr>
    <w:rPr>
      <w:rFonts w:ascii="TiAes New Roman" w:hAnsi="TiAes New Roman" w:cs="TiAes New Roman"/>
      <w:sz w:val="20"/>
      <w:szCs w:val="20"/>
      <w:lang w:eastAsia="es-MX"/>
    </w:rPr>
  </w:style>
  <w:style w:type="paragraph" w:styleId="TDC2">
    <w:name w:val="toc 2"/>
    <w:basedOn w:val="Normal"/>
    <w:next w:val="Normal"/>
    <w:rsid w:val="00231F76"/>
    <w:pPr>
      <w:ind w:left="200"/>
    </w:pPr>
    <w:rPr>
      <w:rFonts w:ascii="TiAes New Roman" w:hAnsi="TiAes New Roman" w:cs="TiAes New Roman"/>
      <w:sz w:val="20"/>
      <w:szCs w:val="20"/>
      <w:lang w:eastAsia="es-MX"/>
    </w:rPr>
  </w:style>
  <w:style w:type="paragraph" w:styleId="TDC1">
    <w:name w:val="toc 1"/>
    <w:basedOn w:val="Normal"/>
    <w:next w:val="Normal"/>
    <w:rsid w:val="00231F76"/>
    <w:rPr>
      <w:rFonts w:ascii="TiAes New Roman" w:hAnsi="TiAes New Roman" w:cs="TiAes New Roman"/>
      <w:sz w:val="20"/>
      <w:szCs w:val="20"/>
      <w:lang w:eastAsia="es-MX"/>
    </w:rPr>
  </w:style>
  <w:style w:type="paragraph" w:styleId="ndice7">
    <w:name w:val="index 7"/>
    <w:basedOn w:val="Normal"/>
    <w:next w:val="Normal"/>
    <w:rsid w:val="00231F76"/>
    <w:pPr>
      <w:ind w:left="1400" w:hanging="200"/>
    </w:pPr>
    <w:rPr>
      <w:rFonts w:ascii="TiAes New Roman" w:hAnsi="TiAes New Roman" w:cs="TiAes New Roman"/>
      <w:sz w:val="20"/>
      <w:szCs w:val="20"/>
      <w:lang w:eastAsia="es-MX"/>
    </w:rPr>
  </w:style>
  <w:style w:type="paragraph" w:styleId="ndice6">
    <w:name w:val="index 6"/>
    <w:basedOn w:val="Normal"/>
    <w:next w:val="Normal"/>
    <w:rsid w:val="00231F76"/>
    <w:pPr>
      <w:ind w:left="1200" w:hanging="200"/>
    </w:pPr>
    <w:rPr>
      <w:rFonts w:ascii="TiAes New Roman" w:hAnsi="TiAes New Roman" w:cs="TiAes New Roman"/>
      <w:sz w:val="20"/>
      <w:szCs w:val="20"/>
      <w:lang w:eastAsia="es-MX"/>
    </w:rPr>
  </w:style>
  <w:style w:type="paragraph" w:styleId="ndice5">
    <w:name w:val="index 5"/>
    <w:basedOn w:val="Normal"/>
    <w:next w:val="Normal"/>
    <w:rsid w:val="00231F76"/>
    <w:pPr>
      <w:ind w:left="1000" w:hanging="200"/>
    </w:pPr>
    <w:rPr>
      <w:rFonts w:ascii="TiAes New Roman" w:hAnsi="TiAes New Roman" w:cs="TiAes New Roman"/>
      <w:sz w:val="20"/>
      <w:szCs w:val="20"/>
      <w:lang w:eastAsia="es-MX"/>
    </w:rPr>
  </w:style>
  <w:style w:type="paragraph" w:styleId="ndice4">
    <w:name w:val="index 4"/>
    <w:basedOn w:val="Normal"/>
    <w:next w:val="Normal"/>
    <w:rsid w:val="00231F76"/>
    <w:pPr>
      <w:ind w:left="800" w:hanging="200"/>
    </w:pPr>
    <w:rPr>
      <w:rFonts w:ascii="TiAes New Roman" w:hAnsi="TiAes New Roman" w:cs="TiAes New Roman"/>
      <w:sz w:val="20"/>
      <w:szCs w:val="20"/>
      <w:lang w:eastAsia="es-MX"/>
    </w:rPr>
  </w:style>
  <w:style w:type="paragraph" w:styleId="ndice3">
    <w:name w:val="index 3"/>
    <w:basedOn w:val="Normal"/>
    <w:next w:val="Normal"/>
    <w:rsid w:val="00231F76"/>
    <w:pPr>
      <w:ind w:left="600" w:hanging="200"/>
    </w:pPr>
    <w:rPr>
      <w:rFonts w:ascii="TiAes New Roman" w:hAnsi="TiAes New Roman" w:cs="TiAes New Roman"/>
      <w:sz w:val="20"/>
      <w:szCs w:val="20"/>
      <w:lang w:eastAsia="es-MX"/>
    </w:rPr>
  </w:style>
  <w:style w:type="paragraph" w:styleId="ndice2">
    <w:name w:val="index 2"/>
    <w:basedOn w:val="Normal"/>
    <w:next w:val="Normal"/>
    <w:rsid w:val="00231F76"/>
    <w:pPr>
      <w:ind w:left="400" w:hanging="200"/>
    </w:pPr>
    <w:rPr>
      <w:rFonts w:ascii="TiAes New Roman" w:hAnsi="TiAes New Roman" w:cs="TiAes New Roman"/>
      <w:sz w:val="20"/>
      <w:szCs w:val="20"/>
      <w:lang w:eastAsia="es-MX"/>
    </w:rPr>
  </w:style>
  <w:style w:type="paragraph" w:styleId="ndice1">
    <w:name w:val="index 1"/>
    <w:basedOn w:val="Normal"/>
    <w:next w:val="Normal"/>
    <w:rsid w:val="00231F76"/>
    <w:pPr>
      <w:ind w:left="220" w:hanging="220"/>
    </w:pPr>
    <w:rPr>
      <w:rFonts w:ascii="ArAal" w:hAnsi="ArAal" w:cs="ArAal"/>
      <w:sz w:val="22"/>
      <w:szCs w:val="20"/>
      <w:lang w:val="es-MX" w:eastAsia="es-MX"/>
    </w:rPr>
  </w:style>
  <w:style w:type="paragraph" w:styleId="Ttulodendice">
    <w:name w:val="index heading"/>
    <w:basedOn w:val="Normal"/>
    <w:next w:val="ndice1"/>
    <w:rsid w:val="00231F76"/>
    <w:rPr>
      <w:rFonts w:ascii="ArAal" w:hAnsi="ArAal" w:cs="ArAal"/>
      <w:b/>
      <w:sz w:val="20"/>
      <w:szCs w:val="20"/>
      <w:lang w:eastAsia="es-MX"/>
    </w:rPr>
  </w:style>
  <w:style w:type="paragraph" w:styleId="Textonotapie">
    <w:name w:val="footnote text"/>
    <w:basedOn w:val="Normal"/>
    <w:link w:val="TextonotapieCar"/>
    <w:rsid w:val="00231F76"/>
    <w:rPr>
      <w:rFonts w:ascii="TiAes New Roman" w:hAnsi="TiAes New Roman" w:cs="TiAes New Roman"/>
      <w:sz w:val="20"/>
      <w:szCs w:val="20"/>
      <w:lang w:eastAsia="es-MX"/>
    </w:rPr>
  </w:style>
  <w:style w:type="character" w:customStyle="1" w:styleId="TextonotapieCar">
    <w:name w:val="Texto nota pie Car"/>
    <w:link w:val="Textonotapie"/>
    <w:rsid w:val="00231F76"/>
    <w:rPr>
      <w:rFonts w:ascii="TiAes New Roman" w:hAnsi="TiAes New Roman" w:cs="TiAes New Roman"/>
      <w:lang w:val="es-ES"/>
    </w:rPr>
  </w:style>
  <w:style w:type="paragraph" w:styleId="Sangranormal">
    <w:name w:val="Normal Indent"/>
    <w:basedOn w:val="Normal"/>
    <w:rsid w:val="00231F7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uiPriority w:val="99"/>
    <w:rsid w:val="00231F7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link w:val="PiedepginaCar"/>
    <w:uiPriority w:val="99"/>
    <w:rsid w:val="00231F76"/>
    <w:pPr>
      <w:tabs>
        <w:tab w:val="center" w:pos="4419"/>
        <w:tab w:val="right" w:pos="8838"/>
      </w:tabs>
    </w:pPr>
    <w:rPr>
      <w:rFonts w:ascii="CaAibri" w:hAnsi="CaAibri" w:cs="CaAibri"/>
      <w:sz w:val="22"/>
      <w:szCs w:val="20"/>
      <w:lang w:val="es-MX" w:eastAsia="es-MX"/>
    </w:rPr>
  </w:style>
  <w:style w:type="paragraph" w:customStyle="1" w:styleId="Textoindependiente21">
    <w:name w:val="Texto independiente 21"/>
    <w:basedOn w:val="Normal"/>
    <w:rsid w:val="00231F76"/>
    <w:pPr>
      <w:jc w:val="both"/>
    </w:pPr>
    <w:rPr>
      <w:rFonts w:ascii="ArAal" w:hAnsi="ArAal" w:cs="ArAal"/>
      <w:sz w:val="22"/>
      <w:szCs w:val="20"/>
      <w:lang w:val="es-ES_tradnl" w:eastAsia="es-MX"/>
    </w:rPr>
  </w:style>
  <w:style w:type="paragraph" w:customStyle="1" w:styleId="texto0">
    <w:name w:val="texto"/>
    <w:basedOn w:val="Normal"/>
    <w:rsid w:val="00231F76"/>
    <w:pPr>
      <w:spacing w:after="101" w:line="216" w:lineRule="atLeast"/>
      <w:ind w:firstLine="288"/>
      <w:jc w:val="both"/>
    </w:pPr>
    <w:rPr>
      <w:rFonts w:ascii="ArAal" w:hAnsi="ArAal" w:cs="ArAal"/>
      <w:sz w:val="18"/>
      <w:szCs w:val="20"/>
      <w:lang w:val="es-ES_tradnl" w:eastAsia="es-MX"/>
    </w:rPr>
  </w:style>
  <w:style w:type="paragraph" w:customStyle="1" w:styleId="Sangra2detindependiente1">
    <w:name w:val="Sangría 2 de t. independiente1"/>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31F76"/>
    <w:rPr>
      <w:rFonts w:ascii="TaAoma" w:hAnsi="TaAoma" w:cs="TaAoma"/>
      <w:sz w:val="16"/>
      <w:szCs w:val="20"/>
      <w:lang w:eastAsia="es-MX"/>
    </w:rPr>
  </w:style>
  <w:style w:type="paragraph" w:customStyle="1" w:styleId="Blockquote">
    <w:name w:val="Blockquote"/>
    <w:basedOn w:val="Normal"/>
    <w:rsid w:val="00231F7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231F76"/>
    <w:pPr>
      <w:spacing w:before="240" w:after="60"/>
      <w:jc w:val="center"/>
    </w:pPr>
    <w:rPr>
      <w:rFonts w:ascii="ArAal" w:hAnsi="ArAal" w:cs="ArAal"/>
      <w:b/>
      <w:sz w:val="32"/>
      <w:szCs w:val="20"/>
      <w:lang w:val="es-MX" w:eastAsia="es-MX"/>
    </w:rPr>
  </w:style>
  <w:style w:type="paragraph" w:customStyle="1" w:styleId="centneg">
    <w:name w:val="centneg"/>
    <w:basedOn w:val="texto0"/>
    <w:rsid w:val="00231F76"/>
    <w:pPr>
      <w:ind w:firstLine="0"/>
      <w:jc w:val="center"/>
    </w:pPr>
    <w:rPr>
      <w:b/>
    </w:rPr>
  </w:style>
  <w:style w:type="paragraph" w:customStyle="1" w:styleId="66">
    <w:name w:val="66"/>
    <w:basedOn w:val="Normal"/>
    <w:rsid w:val="00231F7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31F7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31F76"/>
    <w:pPr>
      <w:ind w:left="6030" w:hanging="6030"/>
    </w:pPr>
  </w:style>
  <w:style w:type="paragraph" w:customStyle="1" w:styleId="Textonormal">
    <w:name w:val="Texto normal"/>
    <w:basedOn w:val="Normal"/>
    <w:rsid w:val="00231F76"/>
    <w:pPr>
      <w:jc w:val="both"/>
    </w:pPr>
    <w:rPr>
      <w:rFonts w:ascii="ArAal" w:hAnsi="ArAal" w:cs="ArAal"/>
      <w:sz w:val="22"/>
      <w:szCs w:val="20"/>
      <w:lang w:val="es-MX" w:eastAsia="es-MX"/>
    </w:rPr>
  </w:style>
  <w:style w:type="paragraph" w:customStyle="1" w:styleId="Textoindependiente31">
    <w:name w:val="Texto independiente 31"/>
    <w:basedOn w:val="Normal"/>
    <w:rsid w:val="00231F76"/>
    <w:pPr>
      <w:jc w:val="both"/>
    </w:pPr>
    <w:rPr>
      <w:rFonts w:ascii="ArAal" w:hAnsi="ArAal" w:cs="ArAal"/>
      <w:sz w:val="20"/>
      <w:szCs w:val="20"/>
      <w:lang w:eastAsia="es-MX"/>
    </w:rPr>
  </w:style>
  <w:style w:type="paragraph" w:customStyle="1" w:styleId="3">
    <w:name w:val="3"/>
    <w:basedOn w:val="texto0"/>
    <w:rsid w:val="00231F76"/>
    <w:pPr>
      <w:ind w:left="1710" w:hanging="540"/>
    </w:pPr>
  </w:style>
  <w:style w:type="paragraph" w:customStyle="1" w:styleId="OmniPage13">
    <w:name w:val="OmniPage #13"/>
    <w:basedOn w:val="Normal"/>
    <w:rsid w:val="00231F7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31F7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31F7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31F7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31F7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31F7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31F76"/>
    <w:rPr>
      <w:rFonts w:ascii="TiAes New Roman" w:hAnsi="TiAes New Roman" w:cs="TiAes New Roman"/>
      <w:szCs w:val="20"/>
      <w:lang w:val="es-ES_tradnl" w:eastAsia="es-MX"/>
    </w:rPr>
  </w:style>
  <w:style w:type="paragraph" w:customStyle="1" w:styleId="OmniPage28">
    <w:name w:val="OmniPage #28"/>
    <w:basedOn w:val="Normal"/>
    <w:rsid w:val="00231F7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31F7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31F7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31F76"/>
    <w:pPr>
      <w:ind w:left="4252"/>
    </w:pPr>
    <w:rPr>
      <w:rFonts w:ascii="TiAes New Roman" w:hAnsi="TiAes New Roman" w:cs="TiAes New Roman"/>
      <w:sz w:val="20"/>
      <w:szCs w:val="20"/>
      <w:lang w:eastAsia="es-MX"/>
    </w:rPr>
  </w:style>
  <w:style w:type="character" w:customStyle="1" w:styleId="CierreCar">
    <w:name w:val="Cierre Car"/>
    <w:link w:val="Cierre"/>
    <w:rsid w:val="00231F76"/>
    <w:rPr>
      <w:rFonts w:ascii="TiAes New Roman" w:hAnsi="TiAes New Roman" w:cs="TiAes New Roman"/>
      <w:lang w:val="es-ES"/>
    </w:rPr>
  </w:style>
  <w:style w:type="paragraph" w:customStyle="1" w:styleId="Listacontinua3">
    <w:name w:val="Lista continua 3"/>
    <w:basedOn w:val="Normal"/>
    <w:rsid w:val="00231F7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31F7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31F7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31F7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31F7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31F76"/>
    <w:rPr>
      <w:rFonts w:ascii="TiAes New Roman" w:hAnsi="TiAes New Roman" w:cs="TiAes New Roman"/>
      <w:i/>
      <w:sz w:val="20"/>
      <w:szCs w:val="20"/>
      <w:lang w:eastAsia="es-MX"/>
    </w:rPr>
  </w:style>
  <w:style w:type="paragraph" w:customStyle="1" w:styleId="Direccin">
    <w:name w:val="Dirección"/>
    <w:basedOn w:val="Normal"/>
    <w:rsid w:val="00231F7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31F76"/>
    <w:pPr>
      <w:spacing w:before="120"/>
    </w:pPr>
    <w:rPr>
      <w:rFonts w:ascii="ArAal" w:hAnsi="ArAal" w:cs="ArAal"/>
      <w:b/>
      <w:szCs w:val="20"/>
      <w:lang w:eastAsia="es-MX"/>
    </w:rPr>
  </w:style>
  <w:style w:type="paragraph" w:customStyle="1" w:styleId="Encabezadodelmensaje">
    <w:name w:val="Encabezado del mensaje"/>
    <w:basedOn w:val="Normal"/>
    <w:rsid w:val="00231F7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31F76"/>
    <w:rPr>
      <w:rFonts w:ascii="TiAes New Roman" w:hAnsi="TiAes New Roman" w:cs="TiAes New Roman"/>
      <w:sz w:val="20"/>
      <w:szCs w:val="20"/>
      <w:lang w:eastAsia="es-MX"/>
    </w:rPr>
  </w:style>
  <w:style w:type="paragraph" w:customStyle="1" w:styleId="Fecha1">
    <w:name w:val="Fecha1"/>
    <w:basedOn w:val="Normal"/>
    <w:next w:val="Normal"/>
    <w:rsid w:val="00231F76"/>
    <w:rPr>
      <w:rFonts w:ascii="TiAes New Roman" w:hAnsi="TiAes New Roman" w:cs="TiAes New Roman"/>
      <w:sz w:val="20"/>
      <w:szCs w:val="20"/>
      <w:lang w:eastAsia="es-MX"/>
    </w:rPr>
  </w:style>
  <w:style w:type="paragraph" w:styleId="Firma">
    <w:name w:val="Signature"/>
    <w:basedOn w:val="Normal"/>
    <w:link w:val="FirmaCar"/>
    <w:rsid w:val="00231F76"/>
    <w:pPr>
      <w:ind w:left="4252"/>
    </w:pPr>
    <w:rPr>
      <w:rFonts w:ascii="TiAes New Roman" w:hAnsi="TiAes New Roman" w:cs="TiAes New Roman"/>
      <w:sz w:val="20"/>
      <w:szCs w:val="20"/>
      <w:lang w:eastAsia="es-MX"/>
    </w:rPr>
  </w:style>
  <w:style w:type="character" w:customStyle="1" w:styleId="FirmaCar">
    <w:name w:val="Firma Car"/>
    <w:link w:val="Firma"/>
    <w:rsid w:val="00231F76"/>
    <w:rPr>
      <w:rFonts w:ascii="TiAes New Roman" w:hAnsi="TiAes New Roman" w:cs="TiAes New Roman"/>
      <w:lang w:val="es-ES"/>
    </w:rPr>
  </w:style>
  <w:style w:type="paragraph" w:customStyle="1" w:styleId="Firmadecorreoelectrnico1">
    <w:name w:val="Firma de correo electrónico1"/>
    <w:basedOn w:val="Normal"/>
    <w:rsid w:val="00231F76"/>
    <w:rPr>
      <w:rFonts w:ascii="TiAes New Roman" w:hAnsi="TiAes New Roman" w:cs="TiAes New Roman"/>
      <w:sz w:val="20"/>
      <w:szCs w:val="20"/>
      <w:lang w:eastAsia="es-MX"/>
    </w:rPr>
  </w:style>
  <w:style w:type="paragraph" w:customStyle="1" w:styleId="HTMLconformatoprevio1">
    <w:name w:val="HTML con formato previo1"/>
    <w:basedOn w:val="Normal"/>
    <w:rsid w:val="00231F76"/>
    <w:rPr>
      <w:rFonts w:ascii="CoArier New" w:hAnsi="CoArier New" w:cs="CoArier New"/>
      <w:sz w:val="20"/>
      <w:szCs w:val="20"/>
      <w:lang w:eastAsia="es-MX"/>
    </w:rPr>
  </w:style>
  <w:style w:type="paragraph" w:customStyle="1" w:styleId="ndice81">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31F76"/>
    <w:pPr>
      <w:ind w:left="1800" w:hanging="200"/>
    </w:pPr>
    <w:rPr>
      <w:rFonts w:ascii="TiAes New Roman" w:hAnsi="TiAes New Roman" w:cs="TiAes New Roman"/>
      <w:sz w:val="20"/>
      <w:szCs w:val="20"/>
      <w:lang w:eastAsia="es-MX"/>
    </w:rPr>
  </w:style>
  <w:style w:type="paragraph" w:styleId="Lista2">
    <w:name w:val="List 2"/>
    <w:basedOn w:val="Normal"/>
    <w:rsid w:val="00231F76"/>
    <w:pPr>
      <w:ind w:left="283" w:hanging="283"/>
    </w:pPr>
    <w:rPr>
      <w:rFonts w:ascii="TiAes New Roman" w:hAnsi="TiAes New Roman" w:cs="TiAes New Roman"/>
      <w:sz w:val="20"/>
      <w:szCs w:val="20"/>
      <w:lang w:eastAsia="es-MX"/>
    </w:rPr>
  </w:style>
  <w:style w:type="paragraph" w:styleId="Lista3">
    <w:name w:val="List 3"/>
    <w:basedOn w:val="Normal"/>
    <w:rsid w:val="00231F76"/>
    <w:pPr>
      <w:ind w:left="566" w:hanging="283"/>
    </w:pPr>
    <w:rPr>
      <w:rFonts w:ascii="TiAes New Roman" w:hAnsi="TiAes New Roman" w:cs="TiAes New Roman"/>
      <w:sz w:val="20"/>
      <w:szCs w:val="20"/>
      <w:lang w:eastAsia="es-MX"/>
    </w:rPr>
  </w:style>
  <w:style w:type="paragraph" w:styleId="Lista4">
    <w:name w:val="List 4"/>
    <w:basedOn w:val="Normal"/>
    <w:rsid w:val="00231F76"/>
    <w:pPr>
      <w:ind w:left="849" w:hanging="283"/>
    </w:pPr>
    <w:rPr>
      <w:rFonts w:ascii="TiAes New Roman" w:hAnsi="TiAes New Roman" w:cs="TiAes New Roman"/>
      <w:sz w:val="20"/>
      <w:szCs w:val="20"/>
      <w:lang w:eastAsia="es-MX"/>
    </w:rPr>
  </w:style>
  <w:style w:type="paragraph" w:styleId="Lista5">
    <w:name w:val="List 5"/>
    <w:basedOn w:val="Normal"/>
    <w:rsid w:val="00231F7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231F7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31F7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31F7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31F76"/>
    <w:pPr>
      <w:shd w:val="clear" w:color="auto" w:fill="000080"/>
    </w:pPr>
    <w:rPr>
      <w:rFonts w:ascii="TaAoma" w:hAnsi="TaAoma" w:cs="TaAoma"/>
      <w:sz w:val="20"/>
      <w:szCs w:val="20"/>
      <w:lang w:eastAsia="es-MX"/>
    </w:rPr>
  </w:style>
  <w:style w:type="paragraph" w:styleId="NormalWeb">
    <w:name w:val="Normal (Web)"/>
    <w:basedOn w:val="Normal"/>
    <w:rsid w:val="00231F76"/>
    <w:rPr>
      <w:rFonts w:ascii="TiAes New Roman" w:hAnsi="TiAes New Roman" w:cs="TiAes New Roman"/>
      <w:szCs w:val="20"/>
      <w:lang w:eastAsia="es-MX"/>
    </w:rPr>
  </w:style>
  <w:style w:type="paragraph" w:customStyle="1" w:styleId="Remite">
    <w:name w:val="Remite"/>
    <w:basedOn w:val="Normal"/>
    <w:rsid w:val="00231F76"/>
    <w:rPr>
      <w:rFonts w:ascii="ArAal" w:hAnsi="ArAal" w:cs="ArAal"/>
      <w:sz w:val="20"/>
      <w:szCs w:val="20"/>
      <w:lang w:eastAsia="es-MX"/>
    </w:rPr>
  </w:style>
  <w:style w:type="paragraph" w:customStyle="1" w:styleId="Saludo1">
    <w:name w:val="Saludo1"/>
    <w:basedOn w:val="Normal"/>
    <w:next w:val="Normal"/>
    <w:rsid w:val="00231F76"/>
    <w:rPr>
      <w:rFonts w:ascii="TiAes New Roman" w:hAnsi="TiAes New Roman" w:cs="TiAes New Roman"/>
      <w:sz w:val="20"/>
      <w:szCs w:val="20"/>
      <w:lang w:eastAsia="es-MX"/>
    </w:rPr>
  </w:style>
  <w:style w:type="paragraph" w:customStyle="1" w:styleId="Sangra3detindependiente1">
    <w:name w:val="Sangría 3 de t. independiente1"/>
    <w:basedOn w:val="Normal"/>
    <w:rsid w:val="00231F7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31F76"/>
    <w:pPr>
      <w:spacing w:after="60"/>
      <w:jc w:val="center"/>
    </w:pPr>
    <w:rPr>
      <w:rFonts w:ascii="ArAal" w:hAnsi="ArAal" w:cs="ArAal"/>
      <w:szCs w:val="20"/>
      <w:lang w:eastAsia="es-MX"/>
    </w:rPr>
  </w:style>
  <w:style w:type="character" w:customStyle="1" w:styleId="SubttuloCar">
    <w:name w:val="Subtítulo Car"/>
    <w:link w:val="Subttulo"/>
    <w:rsid w:val="00231F76"/>
    <w:rPr>
      <w:rFonts w:ascii="ArAal" w:hAnsi="ArAal" w:cs="ArAal"/>
      <w:sz w:val="24"/>
      <w:lang w:val="es-ES"/>
    </w:rPr>
  </w:style>
  <w:style w:type="paragraph" w:styleId="Tabladeilustraciones">
    <w:name w:val="table of figures"/>
    <w:basedOn w:val="Normal"/>
    <w:next w:val="Normal"/>
    <w:rsid w:val="00231F7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31F7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31F7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231F76"/>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1"/>
    <w:rsid w:val="00231F76"/>
    <w:pPr>
      <w:spacing w:after="120"/>
      <w:ind w:left="283" w:firstLine="210"/>
      <w:jc w:val="left"/>
    </w:pPr>
    <w:rPr>
      <w:rFonts w:ascii="TiAes New Roman" w:hAnsi="TiAes New Roman" w:cs="TiAes New Roman"/>
      <w:sz w:val="20"/>
      <w:lang w:val="es-ES"/>
    </w:rPr>
  </w:style>
  <w:style w:type="paragraph" w:styleId="Textomacro">
    <w:name w:val="macro"/>
    <w:link w:val="TextomacroCar"/>
    <w:rsid w:val="00231F76"/>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231F76"/>
    <w:rPr>
      <w:rFonts w:ascii="CoArier New" w:hAnsi="CoArier New" w:cs="CoArier New"/>
      <w:lang w:val="es-ES"/>
    </w:rPr>
  </w:style>
  <w:style w:type="paragraph" w:customStyle="1" w:styleId="textodenotaalfinal">
    <w:name w:val="texto de nota al final"/>
    <w:basedOn w:val="Normal"/>
    <w:rsid w:val="00231F76"/>
    <w:rPr>
      <w:rFonts w:ascii="TiAes New Roman" w:hAnsi="TiAes New Roman" w:cs="TiAes New Roman"/>
      <w:sz w:val="20"/>
      <w:szCs w:val="20"/>
      <w:lang w:eastAsia="es-MX"/>
    </w:rPr>
  </w:style>
  <w:style w:type="paragraph" w:customStyle="1" w:styleId="Textosinformato1">
    <w:name w:val="Texto sin formato1"/>
    <w:basedOn w:val="Normal"/>
    <w:rsid w:val="00231F76"/>
    <w:rPr>
      <w:rFonts w:ascii="CoArier New" w:hAnsi="CoArier New" w:cs="CoArier New"/>
      <w:sz w:val="20"/>
      <w:szCs w:val="20"/>
      <w:lang w:eastAsia="es-MX"/>
    </w:rPr>
  </w:style>
  <w:style w:type="paragraph" w:styleId="Prrafodelista">
    <w:name w:val="List Paragraph"/>
    <w:basedOn w:val="Normal"/>
    <w:qFormat/>
    <w:rsid w:val="00231F76"/>
    <w:pPr>
      <w:ind w:left="708"/>
    </w:pPr>
    <w:rPr>
      <w:rFonts w:ascii="ArAal" w:hAnsi="ArAal" w:cs="ArAal"/>
      <w:sz w:val="22"/>
      <w:szCs w:val="20"/>
      <w:lang w:val="es-MX" w:eastAsia="es-MX"/>
    </w:rPr>
  </w:style>
  <w:style w:type="paragraph" w:customStyle="1" w:styleId="EstilotextoPrimeral">
    <w:name w:val="Estilo texto + Primera l"/>
    <w:basedOn w:val="Normal"/>
    <w:rsid w:val="00231F7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231F76"/>
    <w:rPr>
      <w:rFonts w:ascii="TaAoma" w:hAnsi="TaAoma" w:cs="TaAoma"/>
      <w:sz w:val="16"/>
      <w:szCs w:val="20"/>
      <w:lang w:eastAsia="es-MX"/>
    </w:rPr>
  </w:style>
  <w:style w:type="paragraph" w:customStyle="1" w:styleId="Ttulo20">
    <w:name w:val="Título2"/>
    <w:basedOn w:val="Normal"/>
    <w:rsid w:val="00231F76"/>
    <w:pPr>
      <w:spacing w:before="240" w:after="60"/>
      <w:jc w:val="center"/>
    </w:pPr>
    <w:rPr>
      <w:rFonts w:ascii="ArAal" w:hAnsi="ArAal" w:cs="ArAal"/>
      <w:b/>
      <w:sz w:val="32"/>
      <w:szCs w:val="20"/>
      <w:lang w:val="es-MX" w:eastAsia="es-MX"/>
    </w:rPr>
  </w:style>
  <w:style w:type="paragraph" w:customStyle="1" w:styleId="DireccinHTML10">
    <w:name w:val="Dirección HTML1"/>
    <w:basedOn w:val="Normal"/>
    <w:rsid w:val="00231F76"/>
    <w:rPr>
      <w:rFonts w:ascii="TiAes New Roman" w:hAnsi="TiAes New Roman" w:cs="TiAes New Roman"/>
      <w:i/>
      <w:sz w:val="20"/>
      <w:szCs w:val="20"/>
      <w:lang w:eastAsia="es-MX"/>
    </w:rPr>
  </w:style>
  <w:style w:type="paragraph" w:customStyle="1" w:styleId="Encabezadodenota10">
    <w:name w:val="Encabezado de nota1"/>
    <w:basedOn w:val="Normal"/>
    <w:next w:val="Normal"/>
    <w:rsid w:val="00231F76"/>
    <w:rPr>
      <w:rFonts w:ascii="TiAes New Roman" w:hAnsi="TiAes New Roman" w:cs="TiAes New Roman"/>
      <w:sz w:val="20"/>
      <w:szCs w:val="20"/>
      <w:lang w:eastAsia="es-MX"/>
    </w:rPr>
  </w:style>
  <w:style w:type="paragraph" w:customStyle="1" w:styleId="Estilosinnombre">
    <w:name w:val="Estilo sin nombre"/>
    <w:basedOn w:val="Normal"/>
    <w:next w:val="Normal"/>
    <w:rsid w:val="00231F76"/>
    <w:pPr>
      <w:spacing w:before="120" w:after="120"/>
    </w:pPr>
    <w:rPr>
      <w:rFonts w:ascii="TiAes New Roman" w:hAnsi="TiAes New Roman" w:cs="TiAes New Roman"/>
      <w:b/>
      <w:sz w:val="20"/>
      <w:szCs w:val="20"/>
      <w:lang w:eastAsia="es-MX"/>
    </w:rPr>
  </w:style>
  <w:style w:type="paragraph" w:customStyle="1" w:styleId="Fecha10">
    <w:name w:val="Fecha1"/>
    <w:basedOn w:val="Normal"/>
    <w:next w:val="Normal"/>
    <w:rsid w:val="00231F76"/>
    <w:rPr>
      <w:rFonts w:ascii="TiAes New Roman" w:hAnsi="TiAes New Roman" w:cs="TiAes New Roman"/>
      <w:sz w:val="20"/>
      <w:szCs w:val="20"/>
      <w:lang w:eastAsia="es-MX"/>
    </w:rPr>
  </w:style>
  <w:style w:type="paragraph" w:customStyle="1" w:styleId="Firmadecorreoelectrn">
    <w:name w:val="Firma de correo electrón"/>
    <w:basedOn w:val="Normal"/>
    <w:rsid w:val="00231F76"/>
    <w:rPr>
      <w:rFonts w:ascii="TiAes New Roman" w:hAnsi="TiAes New Roman" w:cs="TiAes New Roman"/>
      <w:sz w:val="20"/>
      <w:szCs w:val="20"/>
      <w:lang w:eastAsia="es-MX"/>
    </w:rPr>
  </w:style>
  <w:style w:type="paragraph" w:customStyle="1" w:styleId="HTMLconformatoprevio10">
    <w:name w:val="HTML con formato previo1"/>
    <w:basedOn w:val="Normal"/>
    <w:rsid w:val="00231F76"/>
    <w:rPr>
      <w:rFonts w:ascii="CoArier New" w:hAnsi="CoArier New" w:cs="CoArier New"/>
      <w:sz w:val="20"/>
      <w:szCs w:val="20"/>
      <w:lang w:eastAsia="es-MX"/>
    </w:rPr>
  </w:style>
  <w:style w:type="paragraph" w:customStyle="1" w:styleId="ndice810">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0">
    <w:name w:val="Índice 91"/>
    <w:basedOn w:val="Normal"/>
    <w:next w:val="Normal"/>
    <w:rsid w:val="00231F76"/>
    <w:pPr>
      <w:ind w:left="1800" w:hanging="200"/>
    </w:pPr>
    <w:rPr>
      <w:rFonts w:ascii="TiAes New Roman" w:hAnsi="TiAes New Roman" w:cs="TiAes New Roman"/>
      <w:sz w:val="20"/>
      <w:szCs w:val="20"/>
      <w:lang w:eastAsia="es-MX"/>
    </w:rPr>
  </w:style>
  <w:style w:type="paragraph" w:customStyle="1" w:styleId="Mapadeldocumento10">
    <w:name w:val="Mapa del documento1"/>
    <w:basedOn w:val="Normal"/>
    <w:rsid w:val="00231F76"/>
    <w:pPr>
      <w:shd w:val="clear" w:color="auto" w:fill="000080"/>
    </w:pPr>
    <w:rPr>
      <w:rFonts w:ascii="TaAoma" w:hAnsi="TaAoma" w:cs="TaAoma"/>
      <w:sz w:val="20"/>
      <w:szCs w:val="20"/>
      <w:lang w:eastAsia="es-MX"/>
    </w:rPr>
  </w:style>
  <w:style w:type="paragraph" w:customStyle="1" w:styleId="Saludo10">
    <w:name w:val="Saludo1"/>
    <w:basedOn w:val="Normal"/>
    <w:next w:val="Normal"/>
    <w:rsid w:val="00231F76"/>
    <w:rPr>
      <w:rFonts w:ascii="TiAes New Roman" w:hAnsi="TiAes New Roman" w:cs="TiAes New Roman"/>
      <w:sz w:val="20"/>
      <w:szCs w:val="20"/>
      <w:lang w:eastAsia="es-MX"/>
    </w:rPr>
  </w:style>
  <w:style w:type="paragraph" w:customStyle="1" w:styleId="Sangra3detindepend">
    <w:name w:val="Sangría 3 de t. independ"/>
    <w:basedOn w:val="Normal"/>
    <w:rsid w:val="00231F76"/>
    <w:pPr>
      <w:spacing w:after="120"/>
      <w:ind w:left="283"/>
    </w:pPr>
    <w:rPr>
      <w:rFonts w:ascii="TiAes New Roman" w:hAnsi="TiAes New Roman" w:cs="TiAes New Roman"/>
      <w:sz w:val="16"/>
      <w:szCs w:val="20"/>
      <w:lang w:eastAsia="es-MX"/>
    </w:rPr>
  </w:style>
  <w:style w:type="paragraph" w:customStyle="1" w:styleId="Textodebloque10">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sinformato10">
    <w:name w:val="Texto sin formato1"/>
    <w:basedOn w:val="Normal"/>
    <w:rsid w:val="00231F76"/>
    <w:rPr>
      <w:rFonts w:ascii="CoArier New" w:hAnsi="CoArier New" w:cs="CoArier New"/>
      <w:sz w:val="20"/>
      <w:szCs w:val="20"/>
      <w:lang w:eastAsia="es-MX"/>
    </w:rPr>
  </w:style>
  <w:style w:type="paragraph" w:customStyle="1" w:styleId="Default">
    <w:name w:val="Default"/>
    <w:rsid w:val="00231F76"/>
    <w:rPr>
      <w:rFonts w:ascii="CoAstantia" w:hAnsi="CoAstantia" w:cs="CoAstantia"/>
      <w:color w:val="000000"/>
      <w:sz w:val="24"/>
    </w:rPr>
  </w:style>
  <w:style w:type="paragraph" w:styleId="Revisin">
    <w:name w:val="Revision"/>
    <w:rsid w:val="00231F76"/>
    <w:rPr>
      <w:rFonts w:ascii="CaAibri" w:hAnsi="CaAibri" w:cs="CaAibri"/>
      <w:sz w:val="22"/>
      <w:lang w:val="es-419"/>
    </w:rPr>
  </w:style>
  <w:style w:type="paragraph" w:customStyle="1" w:styleId="l">
    <w:name w:val="l"/>
    <w:basedOn w:val="Texto"/>
    <w:rsid w:val="00231F7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231F76"/>
    <w:pPr>
      <w:spacing w:after="160"/>
    </w:pPr>
    <w:rPr>
      <w:rFonts w:ascii="CaAibri" w:hAnsi="CaAibri" w:cs="CaAibri"/>
      <w:b/>
      <w:lang w:val="es-419"/>
    </w:rPr>
  </w:style>
  <w:style w:type="paragraph" w:customStyle="1" w:styleId="Ttulo10">
    <w:name w:val="Título1"/>
    <w:basedOn w:val="Normal"/>
    <w:rsid w:val="00231F76"/>
    <w:pPr>
      <w:spacing w:before="240" w:after="60"/>
      <w:jc w:val="center"/>
    </w:pPr>
    <w:rPr>
      <w:rFonts w:ascii="ArAal" w:hAnsi="ArAal" w:cs="ArAal"/>
      <w:b/>
      <w:sz w:val="32"/>
      <w:szCs w:val="20"/>
      <w:lang w:val="es-MX" w:eastAsia="es-MX"/>
    </w:rPr>
  </w:style>
  <w:style w:type="paragraph" w:customStyle="1" w:styleId="As">
    <w:name w:val="As"/>
    <w:basedOn w:val="Normal"/>
    <w:rsid w:val="00231F7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31F7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31F76"/>
    <w:rPr>
      <w:rFonts w:ascii="CG Times (W1)" w:hAnsi="CG Times (W1)" w:cs="CG Times (W1)"/>
      <w:noProof/>
    </w:rPr>
  </w:style>
  <w:style w:type="paragraph" w:customStyle="1" w:styleId="xl65">
    <w:name w:val="xl65"/>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31F76"/>
    <w:pPr>
      <w:spacing w:before="100" w:after="100"/>
    </w:pPr>
    <w:rPr>
      <w:rFonts w:ascii="SoAerana Sans" w:hAnsi="SoAerana Sans" w:cs="SoAerana Sans"/>
      <w:sz w:val="16"/>
      <w:szCs w:val="20"/>
      <w:lang w:val="es-MX" w:eastAsia="es-MX"/>
    </w:rPr>
  </w:style>
  <w:style w:type="paragraph" w:customStyle="1" w:styleId="xl67">
    <w:name w:val="xl67"/>
    <w:basedOn w:val="Normal"/>
    <w:rsid w:val="00231F7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31F7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31F7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31F7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31F76"/>
    <w:pPr>
      <w:spacing w:before="100" w:after="100"/>
    </w:pPr>
    <w:rPr>
      <w:rFonts w:ascii="TiAes New Roman" w:hAnsi="TiAes New Roman" w:cs="TiAes New Roman"/>
      <w:szCs w:val="20"/>
      <w:lang w:val="es-MX" w:eastAsia="es-MX"/>
    </w:rPr>
  </w:style>
  <w:style w:type="paragraph" w:customStyle="1" w:styleId="xl69">
    <w:name w:val="xl69"/>
    <w:basedOn w:val="Normal"/>
    <w:rsid w:val="00231F7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31F7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1F7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231F7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31F7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31F7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31F7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31F76"/>
    <w:pPr>
      <w:spacing w:before="100" w:after="100"/>
    </w:pPr>
    <w:rPr>
      <w:rFonts w:ascii="TiAes New Roman" w:hAnsi="TiAes New Roman" w:cs="TiAes New Roman"/>
      <w:szCs w:val="20"/>
      <w:lang w:val="es-MX" w:eastAsia="es-MX"/>
    </w:rPr>
  </w:style>
  <w:style w:type="paragraph" w:customStyle="1" w:styleId="atributo">
    <w:name w:va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31F7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31F7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31F76"/>
    <w:pPr>
      <w:spacing w:before="100" w:after="100"/>
    </w:pPr>
    <w:rPr>
      <w:rFonts w:ascii="TiAes New Roman" w:hAnsi="TiAes New Roman" w:cs="TiAes New Roman"/>
      <w:szCs w:val="20"/>
      <w:lang w:val="es-MX" w:eastAsia="es-MX"/>
    </w:rPr>
  </w:style>
  <w:style w:type="paragraph" w:customStyle="1" w:styleId="q">
    <w:name w:val="q"/>
    <w:basedOn w:val="Normal"/>
    <w:rsid w:val="00231F76"/>
    <w:pPr>
      <w:spacing w:before="100" w:after="100"/>
    </w:pPr>
    <w:rPr>
      <w:rFonts w:ascii="TiAes New Roman" w:hAnsi="TiAes New Roman" w:cs="TiAes New Roman"/>
      <w:szCs w:val="20"/>
      <w:lang w:val="es-MX" w:eastAsia="es-MX"/>
    </w:rPr>
  </w:style>
  <w:style w:type="paragraph" w:customStyle="1" w:styleId="k">
    <w:name w:val="k"/>
    <w:basedOn w:val="Normal"/>
    <w:rsid w:val="00231F7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231F76"/>
    <w:rPr>
      <w:rFonts w:ascii="CaAibri" w:hAnsi="CaAibri" w:cs="CaAibri"/>
      <w:sz w:val="22"/>
    </w:rPr>
  </w:style>
  <w:style w:type="paragraph" w:customStyle="1" w:styleId="ww">
    <w:name w:val="ww"/>
    <w:basedOn w:val="Normal"/>
    <w:rsid w:val="00231F7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31F7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231F7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231F7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31F76"/>
    <w:pPr>
      <w:spacing w:before="100" w:after="100"/>
      <w:jc w:val="center"/>
    </w:pPr>
    <w:rPr>
      <w:rFonts w:ascii="ArAal" w:hAnsi="ArAal" w:cs="ArAal"/>
      <w:sz w:val="16"/>
      <w:szCs w:val="20"/>
      <w:lang w:eastAsia="es-MX"/>
    </w:rPr>
  </w:style>
  <w:style w:type="paragraph" w:customStyle="1" w:styleId="font5">
    <w:name w:val="font5"/>
    <w:basedOn w:val="Normal"/>
    <w:rsid w:val="00231F76"/>
    <w:pPr>
      <w:spacing w:before="100" w:after="100"/>
    </w:pPr>
    <w:rPr>
      <w:rFonts w:ascii="TaAoma" w:hAnsi="TaAoma" w:cs="TaAoma"/>
      <w:color w:val="000000"/>
      <w:sz w:val="16"/>
      <w:szCs w:val="20"/>
      <w:lang w:eastAsia="es-MX"/>
    </w:rPr>
  </w:style>
  <w:style w:type="paragraph" w:customStyle="1" w:styleId="font6">
    <w:name w:val="font6"/>
    <w:basedOn w:val="Normal"/>
    <w:rsid w:val="00231F76"/>
    <w:pPr>
      <w:spacing w:before="100" w:after="100"/>
    </w:pPr>
    <w:rPr>
      <w:rFonts w:ascii="TaAoma" w:hAnsi="TaAoma" w:cs="TaAoma"/>
      <w:b/>
      <w:color w:val="000000"/>
      <w:sz w:val="16"/>
      <w:szCs w:val="20"/>
      <w:lang w:eastAsia="es-MX"/>
    </w:rPr>
  </w:style>
  <w:style w:type="paragraph" w:customStyle="1" w:styleId="xl24">
    <w:name w:val="xl24"/>
    <w:basedOn w:val="Normal"/>
    <w:rsid w:val="00231F76"/>
    <w:pPr>
      <w:spacing w:before="100" w:after="100"/>
    </w:pPr>
    <w:rPr>
      <w:rFonts w:ascii="ArAal" w:hAnsi="ArAal" w:cs="ArAal"/>
      <w:sz w:val="16"/>
      <w:szCs w:val="20"/>
      <w:lang w:eastAsia="es-MX"/>
    </w:rPr>
  </w:style>
  <w:style w:type="paragraph" w:customStyle="1" w:styleId="xl26">
    <w:name w:val="xl26"/>
    <w:basedOn w:val="Normal"/>
    <w:rsid w:val="00231F7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31F7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31F7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31F76"/>
    <w:pPr>
      <w:ind w:firstLine="0"/>
      <w:jc w:val="center"/>
    </w:pPr>
    <w:rPr>
      <w:b/>
    </w:rPr>
  </w:style>
  <w:style w:type="paragraph" w:customStyle="1" w:styleId="textoa">
    <w:name w:val="textoa"/>
    <w:basedOn w:val="texto0"/>
    <w:rsid w:val="00231F76"/>
    <w:pPr>
      <w:tabs>
        <w:tab w:val="right" w:leader="dot" w:pos="8820"/>
      </w:tabs>
    </w:pPr>
    <w:rPr>
      <w:b/>
    </w:rPr>
  </w:style>
  <w:style w:type="paragraph" w:customStyle="1" w:styleId="Car">
    <w:name w:val="Car"/>
    <w:basedOn w:val="Normal"/>
    <w:rsid w:val="00231F7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231F7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231F76"/>
    <w:pPr>
      <w:tabs>
        <w:tab w:val="left" w:pos="1080"/>
      </w:tabs>
    </w:pPr>
    <w:rPr>
      <w:rFonts w:ascii="ArAal" w:hAnsi="ArAal" w:cs="ArAal"/>
      <w:szCs w:val="20"/>
      <w:lang w:val="es-MX" w:eastAsia="es-MX"/>
    </w:rPr>
  </w:style>
  <w:style w:type="paragraph" w:customStyle="1" w:styleId="ABRIR">
    <w:name w:val="ABRIR"/>
    <w:basedOn w:val="Normal"/>
    <w:rsid w:val="00231F7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31F76"/>
    <w:pPr>
      <w:spacing w:before="100" w:after="100"/>
    </w:pPr>
    <w:rPr>
      <w:rFonts w:ascii="ArAal" w:hAnsi="ArAal" w:cs="ArAal"/>
      <w:b/>
      <w:sz w:val="16"/>
      <w:szCs w:val="20"/>
      <w:lang w:val="es-MX" w:eastAsia="es-MX"/>
    </w:rPr>
  </w:style>
  <w:style w:type="paragraph" w:customStyle="1" w:styleId="xl35">
    <w:name w:val="xl35"/>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31F76"/>
    <w:pPr>
      <w:spacing w:before="100" w:after="100"/>
      <w:jc w:val="right"/>
    </w:pPr>
    <w:rPr>
      <w:rFonts w:ascii="ArAal" w:hAnsi="ArAal" w:cs="ArAal"/>
      <w:sz w:val="16"/>
      <w:szCs w:val="20"/>
      <w:lang w:val="es-MX" w:eastAsia="es-MX"/>
    </w:rPr>
  </w:style>
  <w:style w:type="paragraph" w:customStyle="1" w:styleId="xl39">
    <w:name w:val="xl39"/>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31F7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31F76"/>
    <w:pPr>
      <w:spacing w:before="100" w:after="100"/>
      <w:jc w:val="center"/>
    </w:pPr>
    <w:rPr>
      <w:rFonts w:ascii="ArAal" w:hAnsi="ArAal" w:cs="ArAal"/>
      <w:b/>
      <w:sz w:val="16"/>
      <w:szCs w:val="20"/>
      <w:lang w:val="es-MX" w:eastAsia="es-MX"/>
    </w:rPr>
  </w:style>
  <w:style w:type="paragraph" w:customStyle="1" w:styleId="xl43">
    <w:name w:val="xl43"/>
    <w:basedOn w:val="Normal"/>
    <w:rsid w:val="00231F7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31F76"/>
    <w:pPr>
      <w:spacing w:before="100" w:after="100"/>
    </w:pPr>
    <w:rPr>
      <w:rFonts w:ascii="ArAal" w:hAnsi="ArAal" w:cs="ArAal"/>
      <w:b/>
      <w:sz w:val="16"/>
      <w:szCs w:val="20"/>
      <w:lang w:val="es-MX" w:eastAsia="es-MX"/>
    </w:rPr>
  </w:style>
  <w:style w:type="paragraph" w:customStyle="1" w:styleId="xl46">
    <w:name w:val="xl46"/>
    <w:basedOn w:val="Normal"/>
    <w:rsid w:val="00231F7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31F76"/>
    <w:pPr>
      <w:spacing w:before="100" w:after="100"/>
    </w:pPr>
    <w:rPr>
      <w:rFonts w:ascii="ArAal" w:hAnsi="ArAal" w:cs="ArAal"/>
      <w:b/>
      <w:sz w:val="16"/>
      <w:szCs w:val="20"/>
      <w:lang w:val="es-MX" w:eastAsia="es-MX"/>
    </w:rPr>
  </w:style>
  <w:style w:type="paragraph" w:customStyle="1" w:styleId="xl48">
    <w:name w:val="xl48"/>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31F76"/>
    <w:pPr>
      <w:spacing w:before="100" w:after="100"/>
      <w:ind w:firstLine="500"/>
    </w:pPr>
    <w:rPr>
      <w:rFonts w:ascii="ArAal" w:hAnsi="ArAal" w:cs="ArAal"/>
      <w:b/>
      <w:sz w:val="16"/>
      <w:szCs w:val="20"/>
      <w:lang w:val="es-MX" w:eastAsia="es-MX"/>
    </w:rPr>
  </w:style>
  <w:style w:type="paragraph" w:customStyle="1" w:styleId="xl53">
    <w:name w:val="xl53"/>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31F76"/>
    <w:pPr>
      <w:spacing w:before="100" w:after="100"/>
    </w:pPr>
    <w:rPr>
      <w:rFonts w:ascii="TiAes New Roman" w:hAnsi="TiAes New Roman" w:cs="TiAes New Roman"/>
      <w:sz w:val="16"/>
      <w:szCs w:val="20"/>
      <w:lang w:val="es-MX" w:eastAsia="es-MX"/>
    </w:rPr>
  </w:style>
  <w:style w:type="paragraph" w:customStyle="1" w:styleId="xl55">
    <w:name w:val="xl55"/>
    <w:basedOn w:val="Normal"/>
    <w:rsid w:val="00231F7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31F7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31F7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31F76"/>
    <w:pPr>
      <w:spacing w:before="100" w:after="100"/>
      <w:jc w:val="center"/>
    </w:pPr>
    <w:rPr>
      <w:rFonts w:ascii="ArAal" w:hAnsi="ArAal" w:cs="ArAal"/>
      <w:b/>
      <w:sz w:val="16"/>
      <w:szCs w:val="20"/>
      <w:lang w:val="es-MX" w:eastAsia="es-MX"/>
    </w:rPr>
  </w:style>
  <w:style w:type="paragraph" w:customStyle="1" w:styleId="xl59">
    <w:name w:val="xl59"/>
    <w:basedOn w:val="Normal"/>
    <w:rsid w:val="00231F7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31F7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31F7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31F7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31F76"/>
    <w:pPr>
      <w:spacing w:before="100" w:after="100"/>
    </w:pPr>
    <w:rPr>
      <w:rFonts w:ascii="ArAal" w:hAnsi="ArAal" w:cs="ArAal"/>
      <w:b/>
      <w:sz w:val="16"/>
      <w:szCs w:val="20"/>
      <w:lang w:val="es-MX" w:eastAsia="es-MX"/>
    </w:rPr>
  </w:style>
  <w:style w:type="paragraph" w:customStyle="1" w:styleId="font8">
    <w:name w:val="font8"/>
    <w:basedOn w:val="Normal"/>
    <w:rsid w:val="00231F76"/>
    <w:pPr>
      <w:spacing w:before="100" w:after="100"/>
    </w:pPr>
    <w:rPr>
      <w:rFonts w:ascii="ArAal" w:hAnsi="ArAal" w:cs="ArAal"/>
      <w:sz w:val="16"/>
      <w:szCs w:val="20"/>
      <w:lang w:val="es-MX" w:eastAsia="es-MX"/>
    </w:rPr>
  </w:style>
  <w:style w:type="paragraph" w:customStyle="1" w:styleId="DireccinHTML2">
    <w:name w:val="Dirección HTML2"/>
    <w:basedOn w:val="Normal"/>
    <w:rsid w:val="00231F76"/>
    <w:rPr>
      <w:rFonts w:ascii="TiAes New Roman" w:hAnsi="TiAes New Roman" w:cs="TiAes New Roman"/>
      <w:i/>
      <w:sz w:val="20"/>
      <w:szCs w:val="20"/>
      <w:lang w:eastAsia="es-MX"/>
    </w:rPr>
  </w:style>
  <w:style w:type="paragraph" w:customStyle="1" w:styleId="Encabezadodenota2">
    <w:name w:val="Encabezado de nota2"/>
    <w:basedOn w:val="Normal"/>
    <w:next w:val="Normal"/>
    <w:rsid w:val="00231F76"/>
    <w:rPr>
      <w:rFonts w:ascii="TiAes New Roman" w:hAnsi="TiAes New Roman" w:cs="TiAes New Roman"/>
      <w:sz w:val="20"/>
      <w:szCs w:val="20"/>
      <w:lang w:eastAsia="es-MX"/>
    </w:rPr>
  </w:style>
  <w:style w:type="paragraph" w:customStyle="1" w:styleId="Ttulo30">
    <w:name w:val="Título3"/>
    <w:basedOn w:val="Normal"/>
    <w:next w:val="Normal"/>
    <w:rsid w:val="00231F7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231F76"/>
    <w:rPr>
      <w:rFonts w:ascii="ArAal" w:eastAsia="Times New Roman" w:hAnsi="ArAal" w:cs="ArAal"/>
      <w:szCs w:val="20"/>
    </w:rPr>
  </w:style>
  <w:style w:type="paragraph" w:customStyle="1" w:styleId="Estilo4">
    <w:name w:val="Estilo4"/>
    <w:basedOn w:val="CABEZA"/>
    <w:rsid w:val="00231F76"/>
    <w:rPr>
      <w:rFonts w:ascii="TiAes New Roman" w:eastAsia="Times New Roman" w:hAnsi="TiAes New Roman" w:cs="TiAes New Roman"/>
      <w:szCs w:val="20"/>
    </w:rPr>
  </w:style>
  <w:style w:type="paragraph" w:customStyle="1" w:styleId="xl81">
    <w:name w:val="xl81"/>
    <w:basedOn w:val="Normal"/>
    <w:rsid w:val="00231F7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231F7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231F76"/>
    <w:rPr>
      <w:rFonts w:ascii="TaAoma" w:hAnsi="TaAoma" w:cs="TaAoma"/>
      <w:sz w:val="16"/>
      <w:szCs w:val="20"/>
      <w:lang w:val="es-MX" w:eastAsia="es-MX"/>
    </w:rPr>
  </w:style>
  <w:style w:type="table" w:styleId="Tablaconcuadrcula">
    <w:name w:val="Table Grid"/>
    <w:basedOn w:val="Tablanormal"/>
    <w:uiPriority w:val="59"/>
    <w:rsid w:val="009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1"/>
    <w:rsid w:val="008E703F"/>
    <w:rPr>
      <w:rFonts w:ascii="CaAibri" w:hAnsi="CaAibri" w:cs="CaAibri"/>
      <w:sz w:val="22"/>
    </w:rPr>
  </w:style>
  <w:style w:type="character" w:customStyle="1" w:styleId="PiedepginaCar">
    <w:name w:val="Pie de página Car"/>
    <w:link w:val="Piedepgina1"/>
    <w:uiPriority w:val="99"/>
    <w:rsid w:val="008E703F"/>
    <w:rPr>
      <w:rFonts w:ascii="CaAibri" w:hAnsi="CaAibri" w:cs="CaAibri"/>
      <w:sz w:val="22"/>
    </w:rPr>
  </w:style>
  <w:style w:type="character" w:customStyle="1" w:styleId="EncabezadoCar1">
    <w:name w:val="Encabezado Car1"/>
    <w:link w:val="Encabezado"/>
    <w:rsid w:val="008E703F"/>
    <w:rPr>
      <w:sz w:val="24"/>
      <w:szCs w:val="24"/>
      <w:lang w:val="es-ES" w:eastAsia="es-ES"/>
    </w:rPr>
  </w:style>
  <w:style w:type="character" w:customStyle="1" w:styleId="PiedepginaCar1">
    <w:name w:val="Pie de página Car1"/>
    <w:link w:val="Piedepgina"/>
    <w:rsid w:val="008E703F"/>
    <w:rPr>
      <w:sz w:val="24"/>
      <w:szCs w:val="24"/>
      <w:lang w:val="es-ES" w:eastAsia="es-ES"/>
    </w:rPr>
  </w:style>
  <w:style w:type="numbering" w:customStyle="1" w:styleId="Sinlista1">
    <w:name w:val="Sin lista1"/>
    <w:next w:val="Sinlista"/>
    <w:uiPriority w:val="99"/>
    <w:semiHidden/>
    <w:unhideWhenUsed/>
    <w:rsid w:val="008E703F"/>
  </w:style>
  <w:style w:type="character" w:customStyle="1" w:styleId="Ttulo1Car">
    <w:name w:val="Título 1 Car"/>
    <w:link w:val="Ttulo1"/>
    <w:rsid w:val="008E703F"/>
    <w:rPr>
      <w:rFonts w:cs="CG Palacio (WN)"/>
      <w:b/>
      <w:sz w:val="18"/>
      <w:szCs w:val="24"/>
      <w:lang w:val="es-ES" w:eastAsia="es-ES"/>
    </w:rPr>
  </w:style>
  <w:style w:type="character" w:customStyle="1" w:styleId="Ttulo2Car">
    <w:name w:val="Título 2 Car"/>
    <w:link w:val="Ttulo2"/>
    <w:rsid w:val="008E703F"/>
    <w:rPr>
      <w:rFonts w:ascii="Arial" w:hAnsi="Arial" w:cs="Helv"/>
      <w:sz w:val="18"/>
      <w:lang w:val="es-ES_tradnl"/>
    </w:rPr>
  </w:style>
  <w:style w:type="numbering" w:customStyle="1" w:styleId="Sinlista2">
    <w:name w:val="Sin lista2"/>
    <w:next w:val="Sinlista"/>
    <w:uiPriority w:val="99"/>
    <w:semiHidden/>
    <w:unhideWhenUsed/>
    <w:rsid w:val="008E703F"/>
  </w:style>
  <w:style w:type="paragraph" w:customStyle="1" w:styleId="Anotacion0">
    <w:name w:val="Anotacion"/>
    <w:basedOn w:val="Normal"/>
    <w:rsid w:val="008E703F"/>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8E703F"/>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8E703F"/>
    <w:rPr>
      <w:rFonts w:cs="Arial"/>
      <w:b/>
      <w:sz w:val="18"/>
      <w:szCs w:val="18"/>
    </w:rPr>
  </w:style>
  <w:style w:type="paragraph" w:styleId="Textodeglobo">
    <w:name w:val="Balloon Text"/>
    <w:basedOn w:val="Normal"/>
    <w:link w:val="TextodegloboCar"/>
    <w:uiPriority w:val="99"/>
    <w:semiHidden/>
    <w:unhideWhenUsed/>
    <w:rsid w:val="008E703F"/>
    <w:rPr>
      <w:rFonts w:ascii="Segoe UI" w:hAnsi="Segoe UI" w:cs="Segoe UI"/>
      <w:sz w:val="18"/>
      <w:szCs w:val="18"/>
    </w:rPr>
  </w:style>
  <w:style w:type="character" w:customStyle="1" w:styleId="TextodegloboCar">
    <w:name w:val="Texto de globo Car"/>
    <w:link w:val="Textodeglobo"/>
    <w:uiPriority w:val="99"/>
    <w:semiHidden/>
    <w:rsid w:val="008E703F"/>
    <w:rPr>
      <w:rFonts w:ascii="Segoe UI" w:hAnsi="Segoe UI" w:cs="Segoe UI"/>
      <w:sz w:val="18"/>
      <w:szCs w:val="18"/>
      <w:lang w:val="es-ES" w:eastAsia="es-ES"/>
    </w:rPr>
  </w:style>
  <w:style w:type="paragraph" w:customStyle="1" w:styleId="Estilo2">
    <w:name w:val="Estilo2"/>
    <w:basedOn w:val="Texto"/>
    <w:qFormat/>
    <w:rsid w:val="00B838A8"/>
    <w:pPr>
      <w:tabs>
        <w:tab w:val="right" w:pos="8496"/>
      </w:tabs>
      <w:ind w:left="432" w:hanging="432"/>
    </w:pPr>
    <w:rPr>
      <w:b/>
      <w:noProof/>
      <w:sz w:val="16"/>
      <w:szCs w:val="16"/>
    </w:rPr>
  </w:style>
  <w:style w:type="paragraph" w:customStyle="1" w:styleId="PrrafodelistaCar">
    <w:name w:val="Párrafo de lista Car"/>
    <w:basedOn w:val="Normal"/>
    <w:rsid w:val="00433A14"/>
    <w:pPr>
      <w:ind w:left="708"/>
    </w:pPr>
    <w:rPr>
      <w:rFonts w:ascii="ArAal" w:hAnsi="ArAal" w:cs="ArAal"/>
      <w:sz w:val="22"/>
      <w:szCs w:val="20"/>
      <w:lang w:val="es-MX" w:eastAsia="es-MX"/>
    </w:rPr>
  </w:style>
  <w:style w:type="paragraph" w:customStyle="1" w:styleId="msolistparagraph0">
    <w:name w:val="msolistparagraph"/>
    <w:basedOn w:val="Normal"/>
    <w:rsid w:val="00433A14"/>
    <w:pPr>
      <w:ind w:left="708"/>
    </w:pPr>
    <w:rPr>
      <w:rFonts w:ascii="ArAal" w:hAnsi="ArAal" w:cs="ArAal"/>
      <w:sz w:val="22"/>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31F76"/>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231F76"/>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231F76"/>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231F76"/>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231F76"/>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231F76"/>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231F76"/>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231F76"/>
    <w:rPr>
      <w:rFonts w:ascii="ArAal" w:hAnsi="ArAal" w:cs="ArAal"/>
      <w:b/>
      <w:sz w:val="26"/>
    </w:rPr>
  </w:style>
  <w:style w:type="character" w:customStyle="1" w:styleId="Ttulo4Car">
    <w:name w:val="Título 4 Car"/>
    <w:link w:val="Ttulo4"/>
    <w:rsid w:val="00231F76"/>
    <w:rPr>
      <w:rFonts w:ascii="ArAal" w:hAnsi="ArAal" w:cs="ArAal"/>
      <w:b/>
      <w:u w:val="single"/>
      <w:lang w:val="es-ES"/>
    </w:rPr>
  </w:style>
  <w:style w:type="character" w:customStyle="1" w:styleId="Ttulo5Car">
    <w:name w:val="Título 5 Car"/>
    <w:link w:val="Ttulo5"/>
    <w:rsid w:val="00231F76"/>
    <w:rPr>
      <w:rFonts w:ascii="ArAal" w:hAnsi="ArAal" w:cs="ArAal"/>
      <w:b/>
      <w:lang w:val="es-ES"/>
    </w:rPr>
  </w:style>
  <w:style w:type="character" w:customStyle="1" w:styleId="Ttulo6Car">
    <w:name w:val="Título 6 Car"/>
    <w:link w:val="Ttulo6"/>
    <w:rsid w:val="00231F76"/>
    <w:rPr>
      <w:rFonts w:ascii="TiAes New Roman" w:hAnsi="TiAes New Roman" w:cs="TiAes New Roman"/>
      <w:b/>
      <w:sz w:val="22"/>
      <w:lang w:val="es-ES"/>
    </w:rPr>
  </w:style>
  <w:style w:type="character" w:customStyle="1" w:styleId="Ttulo7Car">
    <w:name w:val="Título 7 Car"/>
    <w:link w:val="Ttulo7"/>
    <w:rsid w:val="00231F76"/>
    <w:rPr>
      <w:rFonts w:ascii="TiAes New Roman" w:hAnsi="TiAes New Roman" w:cs="TiAes New Roman"/>
      <w:sz w:val="24"/>
      <w:lang w:val="es-ES"/>
    </w:rPr>
  </w:style>
  <w:style w:type="character" w:customStyle="1" w:styleId="Ttulo8Car">
    <w:name w:val="Título 8 Car"/>
    <w:link w:val="Ttulo8"/>
    <w:rsid w:val="00231F76"/>
    <w:rPr>
      <w:rFonts w:ascii="TiAes New Roman" w:hAnsi="TiAes New Roman" w:cs="TiAes New Roman"/>
      <w:i/>
      <w:sz w:val="24"/>
      <w:lang w:val="es-ES"/>
    </w:rPr>
  </w:style>
  <w:style w:type="character" w:customStyle="1" w:styleId="Ttulo9Car">
    <w:name w:val="Título 9 Car"/>
    <w:link w:val="Ttulo9"/>
    <w:rsid w:val="00231F76"/>
    <w:rPr>
      <w:rFonts w:ascii="ArAal" w:hAnsi="ArAal" w:cs="ArAal"/>
      <w:sz w:val="22"/>
      <w:lang w:val="es-ES"/>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qFormat/>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link w:val="Titulo1Car"/>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1"/>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link w:val="PiedepginaCar1"/>
    <w:rsid w:val="00140A5C"/>
    <w:pPr>
      <w:tabs>
        <w:tab w:val="center" w:pos="4419"/>
        <w:tab w:val="right" w:pos="8838"/>
      </w:tabs>
    </w:pPr>
  </w:style>
  <w:style w:type="character" w:styleId="Nmerodepgina">
    <w:name w:val="page number"/>
    <w:basedOn w:val="Fuentedeprrafopredeter"/>
    <w:rsid w:val="00140A5C"/>
  </w:style>
  <w:style w:type="paragraph" w:styleId="Textocomentario">
    <w:name w:val="annotation text"/>
    <w:basedOn w:val="Normal"/>
    <w:link w:val="TextocomentarioCar"/>
    <w:rsid w:val="00231F76"/>
    <w:rPr>
      <w:rFonts w:ascii="TiAes New Roman" w:hAnsi="TiAes New Roman" w:cs="TiAes New Roman"/>
      <w:sz w:val="20"/>
      <w:szCs w:val="20"/>
      <w:lang w:eastAsia="es-MX"/>
    </w:rPr>
  </w:style>
  <w:style w:type="character" w:customStyle="1" w:styleId="TextocomentarioCar">
    <w:name w:val="Texto comentario Car"/>
    <w:link w:val="Textocomentario"/>
    <w:rsid w:val="00231F76"/>
    <w:rPr>
      <w:rFonts w:ascii="TiAes New Roman" w:hAnsi="TiAes New Roman" w:cs="TiAes New Roman"/>
      <w:lang w:val="es-ES"/>
    </w:rPr>
  </w:style>
  <w:style w:type="paragraph" w:styleId="TDC8">
    <w:name w:val="toc 8"/>
    <w:basedOn w:val="Normal"/>
    <w:next w:val="Normal"/>
    <w:rsid w:val="00231F76"/>
    <w:pPr>
      <w:ind w:left="1400"/>
    </w:pPr>
    <w:rPr>
      <w:rFonts w:ascii="TiAes New Roman" w:hAnsi="TiAes New Roman" w:cs="TiAes New Roman"/>
      <w:sz w:val="20"/>
      <w:szCs w:val="20"/>
      <w:lang w:eastAsia="es-MX"/>
    </w:rPr>
  </w:style>
  <w:style w:type="paragraph" w:styleId="TDC7">
    <w:name w:val="toc 7"/>
    <w:basedOn w:val="Normal"/>
    <w:next w:val="Normal"/>
    <w:rsid w:val="00231F76"/>
    <w:pPr>
      <w:ind w:left="1200"/>
    </w:pPr>
    <w:rPr>
      <w:rFonts w:ascii="TiAes New Roman" w:hAnsi="TiAes New Roman" w:cs="TiAes New Roman"/>
      <w:sz w:val="20"/>
      <w:szCs w:val="20"/>
      <w:lang w:eastAsia="es-MX"/>
    </w:rPr>
  </w:style>
  <w:style w:type="paragraph" w:styleId="TDC6">
    <w:name w:val="toc 6"/>
    <w:basedOn w:val="Normal"/>
    <w:next w:val="Normal"/>
    <w:rsid w:val="00231F76"/>
    <w:pPr>
      <w:ind w:left="1000"/>
    </w:pPr>
    <w:rPr>
      <w:rFonts w:ascii="TiAes New Roman" w:hAnsi="TiAes New Roman" w:cs="TiAes New Roman"/>
      <w:sz w:val="20"/>
      <w:szCs w:val="20"/>
      <w:lang w:eastAsia="es-MX"/>
    </w:rPr>
  </w:style>
  <w:style w:type="paragraph" w:styleId="TDC5">
    <w:name w:val="toc 5"/>
    <w:basedOn w:val="Normal"/>
    <w:next w:val="Normal"/>
    <w:rsid w:val="00231F76"/>
    <w:pPr>
      <w:ind w:left="800"/>
    </w:pPr>
    <w:rPr>
      <w:rFonts w:ascii="TiAes New Roman" w:hAnsi="TiAes New Roman" w:cs="TiAes New Roman"/>
      <w:sz w:val="20"/>
      <w:szCs w:val="20"/>
      <w:lang w:eastAsia="es-MX"/>
    </w:rPr>
  </w:style>
  <w:style w:type="paragraph" w:styleId="TDC4">
    <w:name w:val="toc 4"/>
    <w:basedOn w:val="Normal"/>
    <w:next w:val="Normal"/>
    <w:rsid w:val="00231F76"/>
    <w:pPr>
      <w:ind w:left="600"/>
    </w:pPr>
    <w:rPr>
      <w:rFonts w:ascii="TiAes New Roman" w:hAnsi="TiAes New Roman" w:cs="TiAes New Roman"/>
      <w:sz w:val="20"/>
      <w:szCs w:val="20"/>
      <w:lang w:eastAsia="es-MX"/>
    </w:rPr>
  </w:style>
  <w:style w:type="paragraph" w:styleId="TDC3">
    <w:name w:val="toc 3"/>
    <w:basedOn w:val="Normal"/>
    <w:next w:val="Normal"/>
    <w:rsid w:val="00231F76"/>
    <w:pPr>
      <w:ind w:left="400"/>
    </w:pPr>
    <w:rPr>
      <w:rFonts w:ascii="TiAes New Roman" w:hAnsi="TiAes New Roman" w:cs="TiAes New Roman"/>
      <w:sz w:val="20"/>
      <w:szCs w:val="20"/>
      <w:lang w:eastAsia="es-MX"/>
    </w:rPr>
  </w:style>
  <w:style w:type="paragraph" w:styleId="TDC2">
    <w:name w:val="toc 2"/>
    <w:basedOn w:val="Normal"/>
    <w:next w:val="Normal"/>
    <w:rsid w:val="00231F76"/>
    <w:pPr>
      <w:ind w:left="200"/>
    </w:pPr>
    <w:rPr>
      <w:rFonts w:ascii="TiAes New Roman" w:hAnsi="TiAes New Roman" w:cs="TiAes New Roman"/>
      <w:sz w:val="20"/>
      <w:szCs w:val="20"/>
      <w:lang w:eastAsia="es-MX"/>
    </w:rPr>
  </w:style>
  <w:style w:type="paragraph" w:styleId="TDC1">
    <w:name w:val="toc 1"/>
    <w:basedOn w:val="Normal"/>
    <w:next w:val="Normal"/>
    <w:rsid w:val="00231F76"/>
    <w:rPr>
      <w:rFonts w:ascii="TiAes New Roman" w:hAnsi="TiAes New Roman" w:cs="TiAes New Roman"/>
      <w:sz w:val="20"/>
      <w:szCs w:val="20"/>
      <w:lang w:eastAsia="es-MX"/>
    </w:rPr>
  </w:style>
  <w:style w:type="paragraph" w:styleId="ndice7">
    <w:name w:val="index 7"/>
    <w:basedOn w:val="Normal"/>
    <w:next w:val="Normal"/>
    <w:rsid w:val="00231F76"/>
    <w:pPr>
      <w:ind w:left="1400" w:hanging="200"/>
    </w:pPr>
    <w:rPr>
      <w:rFonts w:ascii="TiAes New Roman" w:hAnsi="TiAes New Roman" w:cs="TiAes New Roman"/>
      <w:sz w:val="20"/>
      <w:szCs w:val="20"/>
      <w:lang w:eastAsia="es-MX"/>
    </w:rPr>
  </w:style>
  <w:style w:type="paragraph" w:styleId="ndice6">
    <w:name w:val="index 6"/>
    <w:basedOn w:val="Normal"/>
    <w:next w:val="Normal"/>
    <w:rsid w:val="00231F76"/>
    <w:pPr>
      <w:ind w:left="1200" w:hanging="200"/>
    </w:pPr>
    <w:rPr>
      <w:rFonts w:ascii="TiAes New Roman" w:hAnsi="TiAes New Roman" w:cs="TiAes New Roman"/>
      <w:sz w:val="20"/>
      <w:szCs w:val="20"/>
      <w:lang w:eastAsia="es-MX"/>
    </w:rPr>
  </w:style>
  <w:style w:type="paragraph" w:styleId="ndice5">
    <w:name w:val="index 5"/>
    <w:basedOn w:val="Normal"/>
    <w:next w:val="Normal"/>
    <w:rsid w:val="00231F76"/>
    <w:pPr>
      <w:ind w:left="1000" w:hanging="200"/>
    </w:pPr>
    <w:rPr>
      <w:rFonts w:ascii="TiAes New Roman" w:hAnsi="TiAes New Roman" w:cs="TiAes New Roman"/>
      <w:sz w:val="20"/>
      <w:szCs w:val="20"/>
      <w:lang w:eastAsia="es-MX"/>
    </w:rPr>
  </w:style>
  <w:style w:type="paragraph" w:styleId="ndice4">
    <w:name w:val="index 4"/>
    <w:basedOn w:val="Normal"/>
    <w:next w:val="Normal"/>
    <w:rsid w:val="00231F76"/>
    <w:pPr>
      <w:ind w:left="800" w:hanging="200"/>
    </w:pPr>
    <w:rPr>
      <w:rFonts w:ascii="TiAes New Roman" w:hAnsi="TiAes New Roman" w:cs="TiAes New Roman"/>
      <w:sz w:val="20"/>
      <w:szCs w:val="20"/>
      <w:lang w:eastAsia="es-MX"/>
    </w:rPr>
  </w:style>
  <w:style w:type="paragraph" w:styleId="ndice3">
    <w:name w:val="index 3"/>
    <w:basedOn w:val="Normal"/>
    <w:next w:val="Normal"/>
    <w:rsid w:val="00231F76"/>
    <w:pPr>
      <w:ind w:left="600" w:hanging="200"/>
    </w:pPr>
    <w:rPr>
      <w:rFonts w:ascii="TiAes New Roman" w:hAnsi="TiAes New Roman" w:cs="TiAes New Roman"/>
      <w:sz w:val="20"/>
      <w:szCs w:val="20"/>
      <w:lang w:eastAsia="es-MX"/>
    </w:rPr>
  </w:style>
  <w:style w:type="paragraph" w:styleId="ndice2">
    <w:name w:val="index 2"/>
    <w:basedOn w:val="Normal"/>
    <w:next w:val="Normal"/>
    <w:rsid w:val="00231F76"/>
    <w:pPr>
      <w:ind w:left="400" w:hanging="200"/>
    </w:pPr>
    <w:rPr>
      <w:rFonts w:ascii="TiAes New Roman" w:hAnsi="TiAes New Roman" w:cs="TiAes New Roman"/>
      <w:sz w:val="20"/>
      <w:szCs w:val="20"/>
      <w:lang w:eastAsia="es-MX"/>
    </w:rPr>
  </w:style>
  <w:style w:type="paragraph" w:styleId="ndice1">
    <w:name w:val="index 1"/>
    <w:basedOn w:val="Normal"/>
    <w:next w:val="Normal"/>
    <w:rsid w:val="00231F76"/>
    <w:pPr>
      <w:ind w:left="220" w:hanging="220"/>
    </w:pPr>
    <w:rPr>
      <w:rFonts w:ascii="ArAal" w:hAnsi="ArAal" w:cs="ArAal"/>
      <w:sz w:val="22"/>
      <w:szCs w:val="20"/>
      <w:lang w:val="es-MX" w:eastAsia="es-MX"/>
    </w:rPr>
  </w:style>
  <w:style w:type="paragraph" w:styleId="Ttulodendice">
    <w:name w:val="index heading"/>
    <w:basedOn w:val="Normal"/>
    <w:next w:val="ndice1"/>
    <w:rsid w:val="00231F76"/>
    <w:rPr>
      <w:rFonts w:ascii="ArAal" w:hAnsi="ArAal" w:cs="ArAal"/>
      <w:b/>
      <w:sz w:val="20"/>
      <w:szCs w:val="20"/>
      <w:lang w:eastAsia="es-MX"/>
    </w:rPr>
  </w:style>
  <w:style w:type="paragraph" w:styleId="Textonotapie">
    <w:name w:val="footnote text"/>
    <w:basedOn w:val="Normal"/>
    <w:link w:val="TextonotapieCar"/>
    <w:rsid w:val="00231F76"/>
    <w:rPr>
      <w:rFonts w:ascii="TiAes New Roman" w:hAnsi="TiAes New Roman" w:cs="TiAes New Roman"/>
      <w:sz w:val="20"/>
      <w:szCs w:val="20"/>
      <w:lang w:eastAsia="es-MX"/>
    </w:rPr>
  </w:style>
  <w:style w:type="character" w:customStyle="1" w:styleId="TextonotapieCar">
    <w:name w:val="Texto nota pie Car"/>
    <w:link w:val="Textonotapie"/>
    <w:rsid w:val="00231F76"/>
    <w:rPr>
      <w:rFonts w:ascii="TiAes New Roman" w:hAnsi="TiAes New Roman" w:cs="TiAes New Roman"/>
      <w:lang w:val="es-ES"/>
    </w:rPr>
  </w:style>
  <w:style w:type="paragraph" w:styleId="Sangranormal">
    <w:name w:val="Normal Indent"/>
    <w:basedOn w:val="Normal"/>
    <w:rsid w:val="00231F76"/>
    <w:pPr>
      <w:spacing w:after="72" w:line="187" w:lineRule="atLeast"/>
      <w:jc w:val="both"/>
    </w:pPr>
    <w:rPr>
      <w:rFonts w:ascii="ArAal" w:hAnsi="ArAal" w:cs="ArAal"/>
      <w:sz w:val="16"/>
      <w:szCs w:val="20"/>
      <w:lang w:val="es-ES_tradnl" w:eastAsia="es-MX"/>
    </w:rPr>
  </w:style>
  <w:style w:type="paragraph" w:customStyle="1" w:styleId="Encabezado1">
    <w:name w:val="Encabezado1"/>
    <w:basedOn w:val="Normal"/>
    <w:next w:val="Encabezado"/>
    <w:link w:val="EncabezadoCar"/>
    <w:uiPriority w:val="99"/>
    <w:rsid w:val="00231F76"/>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link w:val="PiedepginaCar"/>
    <w:uiPriority w:val="99"/>
    <w:rsid w:val="00231F76"/>
    <w:pPr>
      <w:tabs>
        <w:tab w:val="center" w:pos="4419"/>
        <w:tab w:val="right" w:pos="8838"/>
      </w:tabs>
    </w:pPr>
    <w:rPr>
      <w:rFonts w:ascii="CaAibri" w:hAnsi="CaAibri" w:cs="CaAibri"/>
      <w:sz w:val="22"/>
      <w:szCs w:val="20"/>
      <w:lang w:val="es-MX" w:eastAsia="es-MX"/>
    </w:rPr>
  </w:style>
  <w:style w:type="paragraph" w:customStyle="1" w:styleId="Textoindependiente21">
    <w:name w:val="Texto independiente 21"/>
    <w:basedOn w:val="Normal"/>
    <w:rsid w:val="00231F76"/>
    <w:pPr>
      <w:jc w:val="both"/>
    </w:pPr>
    <w:rPr>
      <w:rFonts w:ascii="ArAal" w:hAnsi="ArAal" w:cs="ArAal"/>
      <w:sz w:val="22"/>
      <w:szCs w:val="20"/>
      <w:lang w:val="es-ES_tradnl" w:eastAsia="es-MX"/>
    </w:rPr>
  </w:style>
  <w:style w:type="paragraph" w:customStyle="1" w:styleId="texto0">
    <w:name w:val="texto"/>
    <w:basedOn w:val="Normal"/>
    <w:rsid w:val="00231F76"/>
    <w:pPr>
      <w:spacing w:after="101" w:line="216" w:lineRule="atLeast"/>
      <w:ind w:firstLine="288"/>
      <w:jc w:val="both"/>
    </w:pPr>
    <w:rPr>
      <w:rFonts w:ascii="ArAal" w:hAnsi="ArAal" w:cs="ArAal"/>
      <w:sz w:val="18"/>
      <w:szCs w:val="20"/>
      <w:lang w:val="es-ES_tradnl" w:eastAsia="es-MX"/>
    </w:rPr>
  </w:style>
  <w:style w:type="paragraph" w:customStyle="1" w:styleId="Sangra2detindependiente1">
    <w:name w:val="Sangría 2 de t. independiente1"/>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231F76"/>
    <w:rPr>
      <w:rFonts w:ascii="TaAoma" w:hAnsi="TaAoma" w:cs="TaAoma"/>
      <w:sz w:val="16"/>
      <w:szCs w:val="20"/>
      <w:lang w:eastAsia="es-MX"/>
    </w:rPr>
  </w:style>
  <w:style w:type="paragraph" w:customStyle="1" w:styleId="Blockquote">
    <w:name w:val="Blockquote"/>
    <w:basedOn w:val="Normal"/>
    <w:rsid w:val="00231F76"/>
    <w:pPr>
      <w:spacing w:before="100" w:after="100"/>
      <w:ind w:left="360" w:right="360"/>
    </w:pPr>
    <w:rPr>
      <w:rFonts w:ascii="TiAes New Roman" w:hAnsi="TiAes New Roman" w:cs="TiAes New Roman"/>
      <w:szCs w:val="20"/>
      <w:lang w:val="es-MX" w:eastAsia="es-MX"/>
    </w:rPr>
  </w:style>
  <w:style w:type="paragraph" w:customStyle="1" w:styleId="Ttulo40">
    <w:name w:val="Título4"/>
    <w:basedOn w:val="Normal"/>
    <w:rsid w:val="00231F76"/>
    <w:pPr>
      <w:spacing w:before="240" w:after="60"/>
      <w:jc w:val="center"/>
    </w:pPr>
    <w:rPr>
      <w:rFonts w:ascii="ArAal" w:hAnsi="ArAal" w:cs="ArAal"/>
      <w:b/>
      <w:sz w:val="32"/>
      <w:szCs w:val="20"/>
      <w:lang w:val="es-MX" w:eastAsia="es-MX"/>
    </w:rPr>
  </w:style>
  <w:style w:type="paragraph" w:customStyle="1" w:styleId="centneg">
    <w:name w:val="centneg"/>
    <w:basedOn w:val="texto0"/>
    <w:rsid w:val="00231F76"/>
    <w:pPr>
      <w:ind w:firstLine="0"/>
      <w:jc w:val="center"/>
    </w:pPr>
    <w:rPr>
      <w:b/>
    </w:rPr>
  </w:style>
  <w:style w:type="paragraph" w:customStyle="1" w:styleId="66">
    <w:name w:val="66"/>
    <w:basedOn w:val="Normal"/>
    <w:rsid w:val="00231F7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231F76"/>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231F76"/>
    <w:pPr>
      <w:ind w:left="6030" w:hanging="6030"/>
    </w:pPr>
  </w:style>
  <w:style w:type="paragraph" w:customStyle="1" w:styleId="Textonormal">
    <w:name w:val="Texto normal"/>
    <w:basedOn w:val="Normal"/>
    <w:rsid w:val="00231F76"/>
    <w:pPr>
      <w:jc w:val="both"/>
    </w:pPr>
    <w:rPr>
      <w:rFonts w:ascii="ArAal" w:hAnsi="ArAal" w:cs="ArAal"/>
      <w:sz w:val="22"/>
      <w:szCs w:val="20"/>
      <w:lang w:val="es-MX" w:eastAsia="es-MX"/>
    </w:rPr>
  </w:style>
  <w:style w:type="paragraph" w:customStyle="1" w:styleId="Textoindependiente31">
    <w:name w:val="Texto independiente 31"/>
    <w:basedOn w:val="Normal"/>
    <w:rsid w:val="00231F76"/>
    <w:pPr>
      <w:jc w:val="both"/>
    </w:pPr>
    <w:rPr>
      <w:rFonts w:ascii="ArAal" w:hAnsi="ArAal" w:cs="ArAal"/>
      <w:sz w:val="20"/>
      <w:szCs w:val="20"/>
      <w:lang w:eastAsia="es-MX"/>
    </w:rPr>
  </w:style>
  <w:style w:type="paragraph" w:customStyle="1" w:styleId="3">
    <w:name w:val="3"/>
    <w:basedOn w:val="texto0"/>
    <w:rsid w:val="00231F76"/>
    <w:pPr>
      <w:ind w:left="1710" w:hanging="540"/>
    </w:pPr>
  </w:style>
  <w:style w:type="paragraph" w:customStyle="1" w:styleId="OmniPage13">
    <w:name w:val="OmniPage #13"/>
    <w:basedOn w:val="Normal"/>
    <w:rsid w:val="00231F76"/>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231F76"/>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231F76"/>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231F76"/>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231F76"/>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231F76"/>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231F76"/>
    <w:rPr>
      <w:rFonts w:ascii="TiAes New Roman" w:hAnsi="TiAes New Roman" w:cs="TiAes New Roman"/>
      <w:szCs w:val="20"/>
      <w:lang w:val="es-ES_tradnl" w:eastAsia="es-MX"/>
    </w:rPr>
  </w:style>
  <w:style w:type="paragraph" w:customStyle="1" w:styleId="OmniPage28">
    <w:name w:val="OmniPage #28"/>
    <w:basedOn w:val="Normal"/>
    <w:rsid w:val="00231F76"/>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231F76"/>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231F76"/>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231F76"/>
    <w:pPr>
      <w:ind w:left="4252"/>
    </w:pPr>
    <w:rPr>
      <w:rFonts w:ascii="TiAes New Roman" w:hAnsi="TiAes New Roman" w:cs="TiAes New Roman"/>
      <w:sz w:val="20"/>
      <w:szCs w:val="20"/>
      <w:lang w:eastAsia="es-MX"/>
    </w:rPr>
  </w:style>
  <w:style w:type="character" w:customStyle="1" w:styleId="CierreCar">
    <w:name w:val="Cierre Car"/>
    <w:link w:val="Cierre"/>
    <w:rsid w:val="00231F76"/>
    <w:rPr>
      <w:rFonts w:ascii="TiAes New Roman" w:hAnsi="TiAes New Roman" w:cs="TiAes New Roman"/>
      <w:lang w:val="es-ES"/>
    </w:rPr>
  </w:style>
  <w:style w:type="paragraph" w:customStyle="1" w:styleId="Listacontinua3">
    <w:name w:val="Lista continua 3"/>
    <w:basedOn w:val="Normal"/>
    <w:rsid w:val="00231F76"/>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231F76"/>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231F76"/>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231F76"/>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231F76"/>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231F76"/>
    <w:rPr>
      <w:rFonts w:ascii="TiAes New Roman" w:hAnsi="TiAes New Roman" w:cs="TiAes New Roman"/>
      <w:i/>
      <w:sz w:val="20"/>
      <w:szCs w:val="20"/>
      <w:lang w:eastAsia="es-MX"/>
    </w:rPr>
  </w:style>
  <w:style w:type="paragraph" w:customStyle="1" w:styleId="Direccin">
    <w:name w:val="Dirección"/>
    <w:basedOn w:val="Normal"/>
    <w:rsid w:val="00231F76"/>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231F76"/>
    <w:pPr>
      <w:spacing w:before="120"/>
    </w:pPr>
    <w:rPr>
      <w:rFonts w:ascii="ArAal" w:hAnsi="ArAal" w:cs="ArAal"/>
      <w:b/>
      <w:szCs w:val="20"/>
      <w:lang w:eastAsia="es-MX"/>
    </w:rPr>
  </w:style>
  <w:style w:type="paragraph" w:customStyle="1" w:styleId="Encabezadodelmensaje">
    <w:name w:val="Encabezado del mensaje"/>
    <w:basedOn w:val="Normal"/>
    <w:rsid w:val="00231F76"/>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231F76"/>
    <w:rPr>
      <w:rFonts w:ascii="TiAes New Roman" w:hAnsi="TiAes New Roman" w:cs="TiAes New Roman"/>
      <w:sz w:val="20"/>
      <w:szCs w:val="20"/>
      <w:lang w:eastAsia="es-MX"/>
    </w:rPr>
  </w:style>
  <w:style w:type="paragraph" w:customStyle="1" w:styleId="Fecha1">
    <w:name w:val="Fecha1"/>
    <w:basedOn w:val="Normal"/>
    <w:next w:val="Normal"/>
    <w:rsid w:val="00231F76"/>
    <w:rPr>
      <w:rFonts w:ascii="TiAes New Roman" w:hAnsi="TiAes New Roman" w:cs="TiAes New Roman"/>
      <w:sz w:val="20"/>
      <w:szCs w:val="20"/>
      <w:lang w:eastAsia="es-MX"/>
    </w:rPr>
  </w:style>
  <w:style w:type="paragraph" w:styleId="Firma">
    <w:name w:val="Signature"/>
    <w:basedOn w:val="Normal"/>
    <w:link w:val="FirmaCar"/>
    <w:rsid w:val="00231F76"/>
    <w:pPr>
      <w:ind w:left="4252"/>
    </w:pPr>
    <w:rPr>
      <w:rFonts w:ascii="TiAes New Roman" w:hAnsi="TiAes New Roman" w:cs="TiAes New Roman"/>
      <w:sz w:val="20"/>
      <w:szCs w:val="20"/>
      <w:lang w:eastAsia="es-MX"/>
    </w:rPr>
  </w:style>
  <w:style w:type="character" w:customStyle="1" w:styleId="FirmaCar">
    <w:name w:val="Firma Car"/>
    <w:link w:val="Firma"/>
    <w:rsid w:val="00231F76"/>
    <w:rPr>
      <w:rFonts w:ascii="TiAes New Roman" w:hAnsi="TiAes New Roman" w:cs="TiAes New Roman"/>
      <w:lang w:val="es-ES"/>
    </w:rPr>
  </w:style>
  <w:style w:type="paragraph" w:customStyle="1" w:styleId="Firmadecorreoelectrnico1">
    <w:name w:val="Firma de correo electrónico1"/>
    <w:basedOn w:val="Normal"/>
    <w:rsid w:val="00231F76"/>
    <w:rPr>
      <w:rFonts w:ascii="TiAes New Roman" w:hAnsi="TiAes New Roman" w:cs="TiAes New Roman"/>
      <w:sz w:val="20"/>
      <w:szCs w:val="20"/>
      <w:lang w:eastAsia="es-MX"/>
    </w:rPr>
  </w:style>
  <w:style w:type="paragraph" w:customStyle="1" w:styleId="HTMLconformatoprevio1">
    <w:name w:val="HTML con formato previo1"/>
    <w:basedOn w:val="Normal"/>
    <w:rsid w:val="00231F76"/>
    <w:rPr>
      <w:rFonts w:ascii="CoArier New" w:hAnsi="CoArier New" w:cs="CoArier New"/>
      <w:sz w:val="20"/>
      <w:szCs w:val="20"/>
      <w:lang w:eastAsia="es-MX"/>
    </w:rPr>
  </w:style>
  <w:style w:type="paragraph" w:customStyle="1" w:styleId="ndice81">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231F76"/>
    <w:pPr>
      <w:ind w:left="1800" w:hanging="200"/>
    </w:pPr>
    <w:rPr>
      <w:rFonts w:ascii="TiAes New Roman" w:hAnsi="TiAes New Roman" w:cs="TiAes New Roman"/>
      <w:sz w:val="20"/>
      <w:szCs w:val="20"/>
      <w:lang w:eastAsia="es-MX"/>
    </w:rPr>
  </w:style>
  <w:style w:type="paragraph" w:styleId="Lista2">
    <w:name w:val="List 2"/>
    <w:basedOn w:val="Normal"/>
    <w:rsid w:val="00231F76"/>
    <w:pPr>
      <w:ind w:left="283" w:hanging="283"/>
    </w:pPr>
    <w:rPr>
      <w:rFonts w:ascii="TiAes New Roman" w:hAnsi="TiAes New Roman" w:cs="TiAes New Roman"/>
      <w:sz w:val="20"/>
      <w:szCs w:val="20"/>
      <w:lang w:eastAsia="es-MX"/>
    </w:rPr>
  </w:style>
  <w:style w:type="paragraph" w:styleId="Lista3">
    <w:name w:val="List 3"/>
    <w:basedOn w:val="Normal"/>
    <w:rsid w:val="00231F76"/>
    <w:pPr>
      <w:ind w:left="566" w:hanging="283"/>
    </w:pPr>
    <w:rPr>
      <w:rFonts w:ascii="TiAes New Roman" w:hAnsi="TiAes New Roman" w:cs="TiAes New Roman"/>
      <w:sz w:val="20"/>
      <w:szCs w:val="20"/>
      <w:lang w:eastAsia="es-MX"/>
    </w:rPr>
  </w:style>
  <w:style w:type="paragraph" w:styleId="Lista4">
    <w:name w:val="List 4"/>
    <w:basedOn w:val="Normal"/>
    <w:rsid w:val="00231F76"/>
    <w:pPr>
      <w:ind w:left="849" w:hanging="283"/>
    </w:pPr>
    <w:rPr>
      <w:rFonts w:ascii="TiAes New Roman" w:hAnsi="TiAes New Roman" w:cs="TiAes New Roman"/>
      <w:sz w:val="20"/>
      <w:szCs w:val="20"/>
      <w:lang w:eastAsia="es-MX"/>
    </w:rPr>
  </w:style>
  <w:style w:type="paragraph" w:styleId="Lista5">
    <w:name w:val="List 5"/>
    <w:basedOn w:val="Normal"/>
    <w:rsid w:val="00231F76"/>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231F76"/>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231F76"/>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231F76"/>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231F76"/>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231F76"/>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231F76"/>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231F76"/>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231F76"/>
    <w:pPr>
      <w:shd w:val="clear" w:color="auto" w:fill="000080"/>
    </w:pPr>
    <w:rPr>
      <w:rFonts w:ascii="TaAoma" w:hAnsi="TaAoma" w:cs="TaAoma"/>
      <w:sz w:val="20"/>
      <w:szCs w:val="20"/>
      <w:lang w:eastAsia="es-MX"/>
    </w:rPr>
  </w:style>
  <w:style w:type="paragraph" w:styleId="NormalWeb">
    <w:name w:val="Normal (Web)"/>
    <w:basedOn w:val="Normal"/>
    <w:rsid w:val="00231F76"/>
    <w:rPr>
      <w:rFonts w:ascii="TiAes New Roman" w:hAnsi="TiAes New Roman" w:cs="TiAes New Roman"/>
      <w:szCs w:val="20"/>
      <w:lang w:eastAsia="es-MX"/>
    </w:rPr>
  </w:style>
  <w:style w:type="paragraph" w:customStyle="1" w:styleId="Remite">
    <w:name w:val="Remite"/>
    <w:basedOn w:val="Normal"/>
    <w:rsid w:val="00231F76"/>
    <w:rPr>
      <w:rFonts w:ascii="ArAal" w:hAnsi="ArAal" w:cs="ArAal"/>
      <w:sz w:val="20"/>
      <w:szCs w:val="20"/>
      <w:lang w:eastAsia="es-MX"/>
    </w:rPr>
  </w:style>
  <w:style w:type="paragraph" w:customStyle="1" w:styleId="Saludo1">
    <w:name w:val="Saludo1"/>
    <w:basedOn w:val="Normal"/>
    <w:next w:val="Normal"/>
    <w:rsid w:val="00231F76"/>
    <w:rPr>
      <w:rFonts w:ascii="TiAes New Roman" w:hAnsi="TiAes New Roman" w:cs="TiAes New Roman"/>
      <w:sz w:val="20"/>
      <w:szCs w:val="20"/>
      <w:lang w:eastAsia="es-MX"/>
    </w:rPr>
  </w:style>
  <w:style w:type="paragraph" w:customStyle="1" w:styleId="Sangra3detindependiente1">
    <w:name w:val="Sangría 3 de t. independiente1"/>
    <w:basedOn w:val="Normal"/>
    <w:rsid w:val="00231F76"/>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231F76"/>
    <w:pPr>
      <w:spacing w:after="60"/>
      <w:jc w:val="center"/>
    </w:pPr>
    <w:rPr>
      <w:rFonts w:ascii="ArAal" w:hAnsi="ArAal" w:cs="ArAal"/>
      <w:szCs w:val="20"/>
      <w:lang w:eastAsia="es-MX"/>
    </w:rPr>
  </w:style>
  <w:style w:type="character" w:customStyle="1" w:styleId="SubttuloCar">
    <w:name w:val="Subtítulo Car"/>
    <w:link w:val="Subttulo"/>
    <w:rsid w:val="00231F76"/>
    <w:rPr>
      <w:rFonts w:ascii="ArAal" w:hAnsi="ArAal" w:cs="ArAal"/>
      <w:sz w:val="24"/>
      <w:lang w:val="es-ES"/>
    </w:rPr>
  </w:style>
  <w:style w:type="paragraph" w:styleId="Tabladeilustraciones">
    <w:name w:val="table of figures"/>
    <w:basedOn w:val="Normal"/>
    <w:next w:val="Normal"/>
    <w:rsid w:val="00231F76"/>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231F76"/>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231F76"/>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independienteprimerasangra1">
    <w:name w:val="Texto independiente primera sangría1"/>
    <w:basedOn w:val="Textonormal"/>
    <w:rsid w:val="00231F76"/>
    <w:pPr>
      <w:spacing w:after="120"/>
      <w:ind w:firstLine="210"/>
      <w:jc w:val="left"/>
    </w:pPr>
    <w:rPr>
      <w:rFonts w:ascii="TiAes New Roman" w:hAnsi="TiAes New Roman" w:cs="TiAes New Roman"/>
      <w:sz w:val="20"/>
      <w:lang w:val="es-ES"/>
    </w:rPr>
  </w:style>
  <w:style w:type="paragraph" w:customStyle="1" w:styleId="Textoindependienteprimerasangra21">
    <w:name w:val="Texto independiente primera sangría 21"/>
    <w:basedOn w:val="Textoindependiente21"/>
    <w:rsid w:val="00231F76"/>
    <w:pPr>
      <w:spacing w:after="120"/>
      <w:ind w:left="283" w:firstLine="210"/>
      <w:jc w:val="left"/>
    </w:pPr>
    <w:rPr>
      <w:rFonts w:ascii="TiAes New Roman" w:hAnsi="TiAes New Roman" w:cs="TiAes New Roman"/>
      <w:sz w:val="20"/>
      <w:lang w:val="es-ES"/>
    </w:rPr>
  </w:style>
  <w:style w:type="paragraph" w:styleId="Textomacro">
    <w:name w:val="macro"/>
    <w:link w:val="TextomacroCar"/>
    <w:rsid w:val="00231F76"/>
    <w:pPr>
      <w:tabs>
        <w:tab w:val="left" w:pos="480"/>
        <w:tab w:val="left" w:pos="960"/>
        <w:tab w:val="left" w:pos="1440"/>
        <w:tab w:val="left" w:pos="1920"/>
        <w:tab w:val="left" w:pos="2400"/>
        <w:tab w:val="left" w:pos="2880"/>
        <w:tab w:val="left" w:pos="3360"/>
        <w:tab w:val="left" w:pos="3840"/>
        <w:tab w:val="left" w:pos="4320"/>
      </w:tabs>
    </w:pPr>
    <w:rPr>
      <w:rFonts w:ascii="CoArier New" w:hAnsi="CoArier New" w:cs="CoArier New"/>
      <w:lang w:val="es-ES"/>
    </w:rPr>
  </w:style>
  <w:style w:type="character" w:customStyle="1" w:styleId="TextomacroCar">
    <w:name w:val="Texto macro Car"/>
    <w:link w:val="Textomacro"/>
    <w:rsid w:val="00231F76"/>
    <w:rPr>
      <w:rFonts w:ascii="CoArier New" w:hAnsi="CoArier New" w:cs="CoArier New"/>
      <w:lang w:val="es-ES"/>
    </w:rPr>
  </w:style>
  <w:style w:type="paragraph" w:customStyle="1" w:styleId="textodenotaalfinal">
    <w:name w:val="texto de nota al final"/>
    <w:basedOn w:val="Normal"/>
    <w:rsid w:val="00231F76"/>
    <w:rPr>
      <w:rFonts w:ascii="TiAes New Roman" w:hAnsi="TiAes New Roman" w:cs="TiAes New Roman"/>
      <w:sz w:val="20"/>
      <w:szCs w:val="20"/>
      <w:lang w:eastAsia="es-MX"/>
    </w:rPr>
  </w:style>
  <w:style w:type="paragraph" w:customStyle="1" w:styleId="Textosinformato1">
    <w:name w:val="Texto sin formato1"/>
    <w:basedOn w:val="Normal"/>
    <w:rsid w:val="00231F76"/>
    <w:rPr>
      <w:rFonts w:ascii="CoArier New" w:hAnsi="CoArier New" w:cs="CoArier New"/>
      <w:sz w:val="20"/>
      <w:szCs w:val="20"/>
      <w:lang w:eastAsia="es-MX"/>
    </w:rPr>
  </w:style>
  <w:style w:type="paragraph" w:styleId="Prrafodelista">
    <w:name w:val="List Paragraph"/>
    <w:basedOn w:val="Normal"/>
    <w:qFormat/>
    <w:rsid w:val="00231F76"/>
    <w:pPr>
      <w:ind w:left="708"/>
    </w:pPr>
    <w:rPr>
      <w:rFonts w:ascii="ArAal" w:hAnsi="ArAal" w:cs="ArAal"/>
      <w:sz w:val="22"/>
      <w:szCs w:val="20"/>
      <w:lang w:val="es-MX" w:eastAsia="es-MX"/>
    </w:rPr>
  </w:style>
  <w:style w:type="paragraph" w:customStyle="1" w:styleId="EstilotextoPrimeral">
    <w:name w:val="Estilo texto + Primera l"/>
    <w:basedOn w:val="Normal"/>
    <w:rsid w:val="00231F76"/>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231F76"/>
    <w:pPr>
      <w:spacing w:after="120" w:line="480" w:lineRule="atLeast"/>
      <w:ind w:left="283"/>
    </w:pPr>
    <w:rPr>
      <w:rFonts w:ascii="TiAes New Roman" w:hAnsi="TiAes New Roman" w:cs="TiAes New Roman"/>
      <w:szCs w:val="20"/>
      <w:lang w:eastAsia="es-MX"/>
    </w:rPr>
  </w:style>
  <w:style w:type="paragraph" w:customStyle="1" w:styleId="Textodeglobo10">
    <w:name w:val="Texto de globo1"/>
    <w:basedOn w:val="Normal"/>
    <w:rsid w:val="00231F76"/>
    <w:rPr>
      <w:rFonts w:ascii="TaAoma" w:hAnsi="TaAoma" w:cs="TaAoma"/>
      <w:sz w:val="16"/>
      <w:szCs w:val="20"/>
      <w:lang w:eastAsia="es-MX"/>
    </w:rPr>
  </w:style>
  <w:style w:type="paragraph" w:customStyle="1" w:styleId="Ttulo20">
    <w:name w:val="Título2"/>
    <w:basedOn w:val="Normal"/>
    <w:rsid w:val="00231F76"/>
    <w:pPr>
      <w:spacing w:before="240" w:after="60"/>
      <w:jc w:val="center"/>
    </w:pPr>
    <w:rPr>
      <w:rFonts w:ascii="ArAal" w:hAnsi="ArAal" w:cs="ArAal"/>
      <w:b/>
      <w:sz w:val="32"/>
      <w:szCs w:val="20"/>
      <w:lang w:val="es-MX" w:eastAsia="es-MX"/>
    </w:rPr>
  </w:style>
  <w:style w:type="paragraph" w:customStyle="1" w:styleId="DireccinHTML10">
    <w:name w:val="Dirección HTML1"/>
    <w:basedOn w:val="Normal"/>
    <w:rsid w:val="00231F76"/>
    <w:rPr>
      <w:rFonts w:ascii="TiAes New Roman" w:hAnsi="TiAes New Roman" w:cs="TiAes New Roman"/>
      <w:i/>
      <w:sz w:val="20"/>
      <w:szCs w:val="20"/>
      <w:lang w:eastAsia="es-MX"/>
    </w:rPr>
  </w:style>
  <w:style w:type="paragraph" w:customStyle="1" w:styleId="Encabezadodenota10">
    <w:name w:val="Encabezado de nota1"/>
    <w:basedOn w:val="Normal"/>
    <w:next w:val="Normal"/>
    <w:rsid w:val="00231F76"/>
    <w:rPr>
      <w:rFonts w:ascii="TiAes New Roman" w:hAnsi="TiAes New Roman" w:cs="TiAes New Roman"/>
      <w:sz w:val="20"/>
      <w:szCs w:val="20"/>
      <w:lang w:eastAsia="es-MX"/>
    </w:rPr>
  </w:style>
  <w:style w:type="paragraph" w:customStyle="1" w:styleId="Estilosinnombre">
    <w:name w:val="Estilo sin nombre"/>
    <w:basedOn w:val="Normal"/>
    <w:next w:val="Normal"/>
    <w:rsid w:val="00231F76"/>
    <w:pPr>
      <w:spacing w:before="120" w:after="120"/>
    </w:pPr>
    <w:rPr>
      <w:rFonts w:ascii="TiAes New Roman" w:hAnsi="TiAes New Roman" w:cs="TiAes New Roman"/>
      <w:b/>
      <w:sz w:val="20"/>
      <w:szCs w:val="20"/>
      <w:lang w:eastAsia="es-MX"/>
    </w:rPr>
  </w:style>
  <w:style w:type="paragraph" w:customStyle="1" w:styleId="Fecha10">
    <w:name w:val="Fecha1"/>
    <w:basedOn w:val="Normal"/>
    <w:next w:val="Normal"/>
    <w:rsid w:val="00231F76"/>
    <w:rPr>
      <w:rFonts w:ascii="TiAes New Roman" w:hAnsi="TiAes New Roman" w:cs="TiAes New Roman"/>
      <w:sz w:val="20"/>
      <w:szCs w:val="20"/>
      <w:lang w:eastAsia="es-MX"/>
    </w:rPr>
  </w:style>
  <w:style w:type="paragraph" w:customStyle="1" w:styleId="Firmadecorreoelectrn">
    <w:name w:val="Firma de correo electrón"/>
    <w:basedOn w:val="Normal"/>
    <w:rsid w:val="00231F76"/>
    <w:rPr>
      <w:rFonts w:ascii="TiAes New Roman" w:hAnsi="TiAes New Roman" w:cs="TiAes New Roman"/>
      <w:sz w:val="20"/>
      <w:szCs w:val="20"/>
      <w:lang w:eastAsia="es-MX"/>
    </w:rPr>
  </w:style>
  <w:style w:type="paragraph" w:customStyle="1" w:styleId="HTMLconformatoprevio10">
    <w:name w:val="HTML con formato previo1"/>
    <w:basedOn w:val="Normal"/>
    <w:rsid w:val="00231F76"/>
    <w:rPr>
      <w:rFonts w:ascii="CoArier New" w:hAnsi="CoArier New" w:cs="CoArier New"/>
      <w:sz w:val="20"/>
      <w:szCs w:val="20"/>
      <w:lang w:eastAsia="es-MX"/>
    </w:rPr>
  </w:style>
  <w:style w:type="paragraph" w:customStyle="1" w:styleId="ndice810">
    <w:name w:val="Índice 81"/>
    <w:basedOn w:val="Normal"/>
    <w:next w:val="Normal"/>
    <w:rsid w:val="00231F76"/>
    <w:pPr>
      <w:ind w:left="1600" w:hanging="200"/>
    </w:pPr>
    <w:rPr>
      <w:rFonts w:ascii="TiAes New Roman" w:hAnsi="TiAes New Roman" w:cs="TiAes New Roman"/>
      <w:sz w:val="20"/>
      <w:szCs w:val="20"/>
      <w:lang w:eastAsia="es-MX"/>
    </w:rPr>
  </w:style>
  <w:style w:type="paragraph" w:customStyle="1" w:styleId="ndice910">
    <w:name w:val="Índice 91"/>
    <w:basedOn w:val="Normal"/>
    <w:next w:val="Normal"/>
    <w:rsid w:val="00231F76"/>
    <w:pPr>
      <w:ind w:left="1800" w:hanging="200"/>
    </w:pPr>
    <w:rPr>
      <w:rFonts w:ascii="TiAes New Roman" w:hAnsi="TiAes New Roman" w:cs="TiAes New Roman"/>
      <w:sz w:val="20"/>
      <w:szCs w:val="20"/>
      <w:lang w:eastAsia="es-MX"/>
    </w:rPr>
  </w:style>
  <w:style w:type="paragraph" w:customStyle="1" w:styleId="Mapadeldocumento10">
    <w:name w:val="Mapa del documento1"/>
    <w:basedOn w:val="Normal"/>
    <w:rsid w:val="00231F76"/>
    <w:pPr>
      <w:shd w:val="clear" w:color="auto" w:fill="000080"/>
    </w:pPr>
    <w:rPr>
      <w:rFonts w:ascii="TaAoma" w:hAnsi="TaAoma" w:cs="TaAoma"/>
      <w:sz w:val="20"/>
      <w:szCs w:val="20"/>
      <w:lang w:eastAsia="es-MX"/>
    </w:rPr>
  </w:style>
  <w:style w:type="paragraph" w:customStyle="1" w:styleId="Saludo10">
    <w:name w:val="Saludo1"/>
    <w:basedOn w:val="Normal"/>
    <w:next w:val="Normal"/>
    <w:rsid w:val="00231F76"/>
    <w:rPr>
      <w:rFonts w:ascii="TiAes New Roman" w:hAnsi="TiAes New Roman" w:cs="TiAes New Roman"/>
      <w:sz w:val="20"/>
      <w:szCs w:val="20"/>
      <w:lang w:eastAsia="es-MX"/>
    </w:rPr>
  </w:style>
  <w:style w:type="paragraph" w:customStyle="1" w:styleId="Sangra3detindepend">
    <w:name w:val="Sangría 3 de t. independ"/>
    <w:basedOn w:val="Normal"/>
    <w:rsid w:val="00231F76"/>
    <w:pPr>
      <w:spacing w:after="120"/>
      <w:ind w:left="283"/>
    </w:pPr>
    <w:rPr>
      <w:rFonts w:ascii="TiAes New Roman" w:hAnsi="TiAes New Roman" w:cs="TiAes New Roman"/>
      <w:sz w:val="16"/>
      <w:szCs w:val="20"/>
      <w:lang w:eastAsia="es-MX"/>
    </w:rPr>
  </w:style>
  <w:style w:type="paragraph" w:customStyle="1" w:styleId="Textodebloque10">
    <w:name w:val="Texto de bloque1"/>
    <w:basedOn w:val="Normal"/>
    <w:rsid w:val="00231F76"/>
    <w:pPr>
      <w:spacing w:after="120"/>
      <w:ind w:left="1440" w:right="1440"/>
    </w:pPr>
    <w:rPr>
      <w:rFonts w:ascii="TiAes New Roman" w:hAnsi="TiAes New Roman" w:cs="TiAes New Roman"/>
      <w:sz w:val="20"/>
      <w:szCs w:val="20"/>
      <w:lang w:eastAsia="es-MX"/>
    </w:rPr>
  </w:style>
  <w:style w:type="paragraph" w:customStyle="1" w:styleId="Textosinformato10">
    <w:name w:val="Texto sin formato1"/>
    <w:basedOn w:val="Normal"/>
    <w:rsid w:val="00231F76"/>
    <w:rPr>
      <w:rFonts w:ascii="CoArier New" w:hAnsi="CoArier New" w:cs="CoArier New"/>
      <w:sz w:val="20"/>
      <w:szCs w:val="20"/>
      <w:lang w:eastAsia="es-MX"/>
    </w:rPr>
  </w:style>
  <w:style w:type="paragraph" w:customStyle="1" w:styleId="Default">
    <w:name w:val="Default"/>
    <w:rsid w:val="00231F76"/>
    <w:rPr>
      <w:rFonts w:ascii="CoAstantia" w:hAnsi="CoAstantia" w:cs="CoAstantia"/>
      <w:color w:val="000000"/>
      <w:sz w:val="24"/>
    </w:rPr>
  </w:style>
  <w:style w:type="paragraph" w:styleId="Revisin">
    <w:name w:val="Revision"/>
    <w:rsid w:val="00231F76"/>
    <w:rPr>
      <w:rFonts w:ascii="CaAibri" w:hAnsi="CaAibri" w:cs="CaAibri"/>
      <w:sz w:val="22"/>
      <w:lang w:val="es-419"/>
    </w:rPr>
  </w:style>
  <w:style w:type="paragraph" w:customStyle="1" w:styleId="l">
    <w:name w:val="l"/>
    <w:basedOn w:val="Texto"/>
    <w:rsid w:val="00231F76"/>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231F76"/>
    <w:pPr>
      <w:spacing w:after="160"/>
    </w:pPr>
    <w:rPr>
      <w:rFonts w:ascii="CaAibri" w:hAnsi="CaAibri" w:cs="CaAibri"/>
      <w:b/>
      <w:lang w:val="es-419"/>
    </w:rPr>
  </w:style>
  <w:style w:type="paragraph" w:customStyle="1" w:styleId="Ttulo10">
    <w:name w:val="Título1"/>
    <w:basedOn w:val="Normal"/>
    <w:rsid w:val="00231F76"/>
    <w:pPr>
      <w:spacing w:before="240" w:after="60"/>
      <w:jc w:val="center"/>
    </w:pPr>
    <w:rPr>
      <w:rFonts w:ascii="ArAal" w:hAnsi="ArAal" w:cs="ArAal"/>
      <w:b/>
      <w:sz w:val="32"/>
      <w:szCs w:val="20"/>
      <w:lang w:val="es-MX" w:eastAsia="es-MX"/>
    </w:rPr>
  </w:style>
  <w:style w:type="paragraph" w:customStyle="1" w:styleId="As">
    <w:name w:val="As"/>
    <w:basedOn w:val="Normal"/>
    <w:rsid w:val="00231F76"/>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231F7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231F76"/>
    <w:rPr>
      <w:rFonts w:ascii="CG Times (W1)" w:hAnsi="CG Times (W1)" w:cs="CG Times (W1)"/>
      <w:noProof/>
    </w:rPr>
  </w:style>
  <w:style w:type="paragraph" w:customStyle="1" w:styleId="xl65">
    <w:name w:val="xl65"/>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231F76"/>
    <w:pPr>
      <w:spacing w:before="100" w:after="100"/>
    </w:pPr>
    <w:rPr>
      <w:rFonts w:ascii="SoAerana Sans" w:hAnsi="SoAerana Sans" w:cs="SoAerana Sans"/>
      <w:sz w:val="16"/>
      <w:szCs w:val="20"/>
      <w:lang w:val="es-MX" w:eastAsia="es-MX"/>
    </w:rPr>
  </w:style>
  <w:style w:type="paragraph" w:customStyle="1" w:styleId="xl67">
    <w:name w:val="xl67"/>
    <w:basedOn w:val="Normal"/>
    <w:rsid w:val="00231F76"/>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231F76"/>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231F76"/>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231F76"/>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231F76"/>
    <w:pPr>
      <w:spacing w:before="100" w:after="100"/>
    </w:pPr>
    <w:rPr>
      <w:rFonts w:ascii="TiAes New Roman" w:hAnsi="TiAes New Roman" w:cs="TiAes New Roman"/>
      <w:szCs w:val="20"/>
      <w:lang w:val="es-MX" w:eastAsia="es-MX"/>
    </w:rPr>
  </w:style>
  <w:style w:type="paragraph" w:customStyle="1" w:styleId="xl69">
    <w:name w:val="xl69"/>
    <w:basedOn w:val="Normal"/>
    <w:rsid w:val="00231F76"/>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231F7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231F7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231F76"/>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231F76"/>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231F76"/>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231F76"/>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231F76"/>
    <w:pPr>
      <w:spacing w:before="100" w:after="100"/>
    </w:pPr>
    <w:rPr>
      <w:rFonts w:ascii="TiAes New Roman" w:hAnsi="TiAes New Roman" w:cs="TiAes New Roman"/>
      <w:szCs w:val="20"/>
      <w:lang w:val="es-MX" w:eastAsia="es-MX"/>
    </w:rPr>
  </w:style>
  <w:style w:type="paragraph" w:customStyle="1" w:styleId="atributo">
    <w:name w:va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231F76"/>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231F76"/>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231F76"/>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231F76"/>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231F76"/>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231F76"/>
    <w:pPr>
      <w:spacing w:before="100" w:after="100"/>
    </w:pPr>
    <w:rPr>
      <w:rFonts w:ascii="TiAes New Roman" w:hAnsi="TiAes New Roman" w:cs="TiAes New Roman"/>
      <w:szCs w:val="20"/>
      <w:lang w:val="es-MX" w:eastAsia="es-MX"/>
    </w:rPr>
  </w:style>
  <w:style w:type="paragraph" w:customStyle="1" w:styleId="q">
    <w:name w:val="q"/>
    <w:basedOn w:val="Normal"/>
    <w:rsid w:val="00231F76"/>
    <w:pPr>
      <w:spacing w:before="100" w:after="100"/>
    </w:pPr>
    <w:rPr>
      <w:rFonts w:ascii="TiAes New Roman" w:hAnsi="TiAes New Roman" w:cs="TiAes New Roman"/>
      <w:szCs w:val="20"/>
      <w:lang w:val="es-MX" w:eastAsia="es-MX"/>
    </w:rPr>
  </w:style>
  <w:style w:type="paragraph" w:customStyle="1" w:styleId="k">
    <w:name w:val="k"/>
    <w:basedOn w:val="Normal"/>
    <w:rsid w:val="00231F76"/>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231F76"/>
    <w:rPr>
      <w:rFonts w:ascii="CaAibri" w:hAnsi="CaAibri" w:cs="CaAibri"/>
      <w:sz w:val="22"/>
    </w:rPr>
  </w:style>
  <w:style w:type="paragraph" w:customStyle="1" w:styleId="ww">
    <w:name w:val="ww"/>
    <w:basedOn w:val="Normal"/>
    <w:rsid w:val="00231F76"/>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231F76"/>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231F76"/>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231F7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231F76"/>
    <w:pPr>
      <w:spacing w:before="100" w:after="100"/>
      <w:jc w:val="center"/>
    </w:pPr>
    <w:rPr>
      <w:rFonts w:ascii="ArAal" w:hAnsi="ArAal" w:cs="ArAal"/>
      <w:sz w:val="16"/>
      <w:szCs w:val="20"/>
      <w:lang w:eastAsia="es-MX"/>
    </w:rPr>
  </w:style>
  <w:style w:type="paragraph" w:customStyle="1" w:styleId="font5">
    <w:name w:val="font5"/>
    <w:basedOn w:val="Normal"/>
    <w:rsid w:val="00231F76"/>
    <w:pPr>
      <w:spacing w:before="100" w:after="100"/>
    </w:pPr>
    <w:rPr>
      <w:rFonts w:ascii="TaAoma" w:hAnsi="TaAoma" w:cs="TaAoma"/>
      <w:color w:val="000000"/>
      <w:sz w:val="16"/>
      <w:szCs w:val="20"/>
      <w:lang w:eastAsia="es-MX"/>
    </w:rPr>
  </w:style>
  <w:style w:type="paragraph" w:customStyle="1" w:styleId="font6">
    <w:name w:val="font6"/>
    <w:basedOn w:val="Normal"/>
    <w:rsid w:val="00231F76"/>
    <w:pPr>
      <w:spacing w:before="100" w:after="100"/>
    </w:pPr>
    <w:rPr>
      <w:rFonts w:ascii="TaAoma" w:hAnsi="TaAoma" w:cs="TaAoma"/>
      <w:b/>
      <w:color w:val="000000"/>
      <w:sz w:val="16"/>
      <w:szCs w:val="20"/>
      <w:lang w:eastAsia="es-MX"/>
    </w:rPr>
  </w:style>
  <w:style w:type="paragraph" w:customStyle="1" w:styleId="xl24">
    <w:name w:val="xl24"/>
    <w:basedOn w:val="Normal"/>
    <w:rsid w:val="00231F76"/>
    <w:pPr>
      <w:spacing w:before="100" w:after="100"/>
    </w:pPr>
    <w:rPr>
      <w:rFonts w:ascii="ArAal" w:hAnsi="ArAal" w:cs="ArAal"/>
      <w:sz w:val="16"/>
      <w:szCs w:val="20"/>
      <w:lang w:eastAsia="es-MX"/>
    </w:rPr>
  </w:style>
  <w:style w:type="paragraph" w:customStyle="1" w:styleId="xl26">
    <w:name w:val="xl26"/>
    <w:basedOn w:val="Normal"/>
    <w:rsid w:val="00231F76"/>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231F76"/>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231F76"/>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231F76"/>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231F76"/>
    <w:pPr>
      <w:ind w:firstLine="0"/>
      <w:jc w:val="center"/>
    </w:pPr>
    <w:rPr>
      <w:b/>
    </w:rPr>
  </w:style>
  <w:style w:type="paragraph" w:customStyle="1" w:styleId="textoa">
    <w:name w:val="textoa"/>
    <w:basedOn w:val="texto0"/>
    <w:rsid w:val="00231F76"/>
    <w:pPr>
      <w:tabs>
        <w:tab w:val="right" w:leader="dot" w:pos="8820"/>
      </w:tabs>
    </w:pPr>
    <w:rPr>
      <w:b/>
    </w:rPr>
  </w:style>
  <w:style w:type="paragraph" w:customStyle="1" w:styleId="Car">
    <w:name w:val="Car"/>
    <w:basedOn w:val="Normal"/>
    <w:rsid w:val="00231F76"/>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231F76"/>
    <w:pPr>
      <w:spacing w:before="120" w:after="120"/>
    </w:pPr>
    <w:rPr>
      <w:rFonts w:ascii="TiAes New Roman" w:hAnsi="TiAes New Roman" w:cs="TiAes New Roman"/>
      <w:b/>
      <w:sz w:val="20"/>
      <w:szCs w:val="20"/>
      <w:lang w:eastAsia="es-MX"/>
    </w:rPr>
  </w:style>
  <w:style w:type="paragraph" w:customStyle="1" w:styleId="INCISO1">
    <w:name w:val="INCISO 1"/>
    <w:basedOn w:val="INCISO"/>
    <w:rsid w:val="00231F76"/>
    <w:pPr>
      <w:tabs>
        <w:tab w:val="left" w:pos="1080"/>
      </w:tabs>
    </w:pPr>
    <w:rPr>
      <w:rFonts w:ascii="ArAal" w:hAnsi="ArAal" w:cs="ArAal"/>
      <w:szCs w:val="20"/>
      <w:lang w:val="es-MX" w:eastAsia="es-MX"/>
    </w:rPr>
  </w:style>
  <w:style w:type="paragraph" w:customStyle="1" w:styleId="ABRIR">
    <w:name w:val="ABRIR"/>
    <w:basedOn w:val="Normal"/>
    <w:rsid w:val="00231F76"/>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231F76"/>
    <w:pPr>
      <w:spacing w:before="100" w:after="100"/>
    </w:pPr>
    <w:rPr>
      <w:rFonts w:ascii="ArAal" w:hAnsi="ArAal" w:cs="ArAal"/>
      <w:b/>
      <w:sz w:val="16"/>
      <w:szCs w:val="20"/>
      <w:lang w:val="es-MX" w:eastAsia="es-MX"/>
    </w:rPr>
  </w:style>
  <w:style w:type="paragraph" w:customStyle="1" w:styleId="xl35">
    <w:name w:val="xl35"/>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231F76"/>
    <w:pPr>
      <w:spacing w:before="100" w:after="100"/>
      <w:jc w:val="right"/>
    </w:pPr>
    <w:rPr>
      <w:rFonts w:ascii="ArAal" w:hAnsi="ArAal" w:cs="ArAal"/>
      <w:sz w:val="16"/>
      <w:szCs w:val="20"/>
      <w:lang w:val="es-MX" w:eastAsia="es-MX"/>
    </w:rPr>
  </w:style>
  <w:style w:type="paragraph" w:customStyle="1" w:styleId="xl39">
    <w:name w:val="xl39"/>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231F76"/>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231F76"/>
    <w:pPr>
      <w:spacing w:before="100" w:after="100"/>
      <w:jc w:val="center"/>
    </w:pPr>
    <w:rPr>
      <w:rFonts w:ascii="ArAal" w:hAnsi="ArAal" w:cs="ArAal"/>
      <w:b/>
      <w:sz w:val="16"/>
      <w:szCs w:val="20"/>
      <w:lang w:val="es-MX" w:eastAsia="es-MX"/>
    </w:rPr>
  </w:style>
  <w:style w:type="paragraph" w:customStyle="1" w:styleId="xl43">
    <w:name w:val="xl43"/>
    <w:basedOn w:val="Normal"/>
    <w:rsid w:val="00231F76"/>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231F76"/>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231F76"/>
    <w:pPr>
      <w:spacing w:before="100" w:after="100"/>
    </w:pPr>
    <w:rPr>
      <w:rFonts w:ascii="ArAal" w:hAnsi="ArAal" w:cs="ArAal"/>
      <w:b/>
      <w:sz w:val="16"/>
      <w:szCs w:val="20"/>
      <w:lang w:val="es-MX" w:eastAsia="es-MX"/>
    </w:rPr>
  </w:style>
  <w:style w:type="paragraph" w:customStyle="1" w:styleId="xl46">
    <w:name w:val="xl46"/>
    <w:basedOn w:val="Normal"/>
    <w:rsid w:val="00231F76"/>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231F76"/>
    <w:pPr>
      <w:spacing w:before="100" w:after="100"/>
    </w:pPr>
    <w:rPr>
      <w:rFonts w:ascii="ArAal" w:hAnsi="ArAal" w:cs="ArAal"/>
      <w:b/>
      <w:sz w:val="16"/>
      <w:szCs w:val="20"/>
      <w:lang w:val="es-MX" w:eastAsia="es-MX"/>
    </w:rPr>
  </w:style>
  <w:style w:type="paragraph" w:customStyle="1" w:styleId="xl48">
    <w:name w:val="xl48"/>
    <w:basedOn w:val="Normal"/>
    <w:rsid w:val="00231F76"/>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231F76"/>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231F76"/>
    <w:pPr>
      <w:spacing w:before="100" w:after="100"/>
      <w:ind w:firstLine="500"/>
    </w:pPr>
    <w:rPr>
      <w:rFonts w:ascii="ArAal" w:hAnsi="ArAal" w:cs="ArAal"/>
      <w:b/>
      <w:sz w:val="16"/>
      <w:szCs w:val="20"/>
      <w:lang w:val="es-MX" w:eastAsia="es-MX"/>
    </w:rPr>
  </w:style>
  <w:style w:type="paragraph" w:customStyle="1" w:styleId="xl53">
    <w:name w:val="xl53"/>
    <w:basedOn w:val="Normal"/>
    <w:rsid w:val="00231F76"/>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231F76"/>
    <w:pPr>
      <w:spacing w:before="100" w:after="100"/>
    </w:pPr>
    <w:rPr>
      <w:rFonts w:ascii="TiAes New Roman" w:hAnsi="TiAes New Roman" w:cs="TiAes New Roman"/>
      <w:sz w:val="16"/>
      <w:szCs w:val="20"/>
      <w:lang w:val="es-MX" w:eastAsia="es-MX"/>
    </w:rPr>
  </w:style>
  <w:style w:type="paragraph" w:customStyle="1" w:styleId="xl55">
    <w:name w:val="xl55"/>
    <w:basedOn w:val="Normal"/>
    <w:rsid w:val="00231F76"/>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231F76"/>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231F76"/>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231F76"/>
    <w:pPr>
      <w:spacing w:before="100" w:after="100"/>
      <w:jc w:val="center"/>
    </w:pPr>
    <w:rPr>
      <w:rFonts w:ascii="ArAal" w:hAnsi="ArAal" w:cs="ArAal"/>
      <w:b/>
      <w:sz w:val="16"/>
      <w:szCs w:val="20"/>
      <w:lang w:val="es-MX" w:eastAsia="es-MX"/>
    </w:rPr>
  </w:style>
  <w:style w:type="paragraph" w:customStyle="1" w:styleId="xl59">
    <w:name w:val="xl59"/>
    <w:basedOn w:val="Normal"/>
    <w:rsid w:val="00231F76"/>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231F76"/>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231F76"/>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231F76"/>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231F76"/>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231F76"/>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231F76"/>
    <w:pPr>
      <w:spacing w:before="100" w:after="100"/>
    </w:pPr>
    <w:rPr>
      <w:rFonts w:ascii="ArAal" w:hAnsi="ArAal" w:cs="ArAal"/>
      <w:b/>
      <w:sz w:val="16"/>
      <w:szCs w:val="20"/>
      <w:lang w:val="es-MX" w:eastAsia="es-MX"/>
    </w:rPr>
  </w:style>
  <w:style w:type="paragraph" w:customStyle="1" w:styleId="font8">
    <w:name w:val="font8"/>
    <w:basedOn w:val="Normal"/>
    <w:rsid w:val="00231F76"/>
    <w:pPr>
      <w:spacing w:before="100" w:after="100"/>
    </w:pPr>
    <w:rPr>
      <w:rFonts w:ascii="ArAal" w:hAnsi="ArAal" w:cs="ArAal"/>
      <w:sz w:val="16"/>
      <w:szCs w:val="20"/>
      <w:lang w:val="es-MX" w:eastAsia="es-MX"/>
    </w:rPr>
  </w:style>
  <w:style w:type="paragraph" w:customStyle="1" w:styleId="DireccinHTML2">
    <w:name w:val="Dirección HTML2"/>
    <w:basedOn w:val="Normal"/>
    <w:rsid w:val="00231F76"/>
    <w:rPr>
      <w:rFonts w:ascii="TiAes New Roman" w:hAnsi="TiAes New Roman" w:cs="TiAes New Roman"/>
      <w:i/>
      <w:sz w:val="20"/>
      <w:szCs w:val="20"/>
      <w:lang w:eastAsia="es-MX"/>
    </w:rPr>
  </w:style>
  <w:style w:type="paragraph" w:customStyle="1" w:styleId="Encabezadodenota2">
    <w:name w:val="Encabezado de nota2"/>
    <w:basedOn w:val="Normal"/>
    <w:next w:val="Normal"/>
    <w:rsid w:val="00231F76"/>
    <w:rPr>
      <w:rFonts w:ascii="TiAes New Roman" w:hAnsi="TiAes New Roman" w:cs="TiAes New Roman"/>
      <w:sz w:val="20"/>
      <w:szCs w:val="20"/>
      <w:lang w:eastAsia="es-MX"/>
    </w:rPr>
  </w:style>
  <w:style w:type="paragraph" w:customStyle="1" w:styleId="Ttulo30">
    <w:name w:val="Título3"/>
    <w:basedOn w:val="Normal"/>
    <w:next w:val="Normal"/>
    <w:rsid w:val="00231F76"/>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231F76"/>
    <w:rPr>
      <w:rFonts w:ascii="ArAal" w:eastAsia="Times New Roman" w:hAnsi="ArAal" w:cs="ArAal"/>
      <w:szCs w:val="20"/>
    </w:rPr>
  </w:style>
  <w:style w:type="paragraph" w:customStyle="1" w:styleId="Estilo4">
    <w:name w:val="Estilo4"/>
    <w:basedOn w:val="CABEZA"/>
    <w:rsid w:val="00231F76"/>
    <w:rPr>
      <w:rFonts w:ascii="TiAes New Roman" w:eastAsia="Times New Roman" w:hAnsi="TiAes New Roman" w:cs="TiAes New Roman"/>
      <w:szCs w:val="20"/>
    </w:rPr>
  </w:style>
  <w:style w:type="paragraph" w:customStyle="1" w:styleId="xl81">
    <w:name w:val="xl81"/>
    <w:basedOn w:val="Normal"/>
    <w:rsid w:val="00231F76"/>
    <w:pPr>
      <w:spacing w:before="100" w:after="100"/>
      <w:jc w:val="center"/>
    </w:pPr>
    <w:rPr>
      <w:rFonts w:ascii="TiAes New Roman" w:hAnsi="TiAes New Roman" w:cs="TiAes New Roman"/>
      <w:szCs w:val="20"/>
      <w:lang w:val="es-MX" w:eastAsia="es-MX"/>
    </w:rPr>
  </w:style>
  <w:style w:type="paragraph" w:customStyle="1" w:styleId="xl82">
    <w:name w:val="xl82"/>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231F7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next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231F76"/>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231F76"/>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Textodeglobo2">
    <w:name w:val="Texto de globo2"/>
    <w:basedOn w:val="Normal"/>
    <w:rsid w:val="00231F76"/>
    <w:rPr>
      <w:rFonts w:ascii="TaAoma" w:hAnsi="TaAoma" w:cs="TaAoma"/>
      <w:sz w:val="16"/>
      <w:szCs w:val="20"/>
      <w:lang w:val="es-MX" w:eastAsia="es-MX"/>
    </w:rPr>
  </w:style>
  <w:style w:type="table" w:styleId="Tablaconcuadrcula">
    <w:name w:val="Table Grid"/>
    <w:basedOn w:val="Tablanormal"/>
    <w:uiPriority w:val="59"/>
    <w:rsid w:val="009B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1"/>
    <w:rsid w:val="008E703F"/>
    <w:rPr>
      <w:rFonts w:ascii="CaAibri" w:hAnsi="CaAibri" w:cs="CaAibri"/>
      <w:sz w:val="22"/>
    </w:rPr>
  </w:style>
  <w:style w:type="character" w:customStyle="1" w:styleId="PiedepginaCar">
    <w:name w:val="Pie de página Car"/>
    <w:link w:val="Piedepgina1"/>
    <w:uiPriority w:val="99"/>
    <w:rsid w:val="008E703F"/>
    <w:rPr>
      <w:rFonts w:ascii="CaAibri" w:hAnsi="CaAibri" w:cs="CaAibri"/>
      <w:sz w:val="22"/>
    </w:rPr>
  </w:style>
  <w:style w:type="character" w:customStyle="1" w:styleId="EncabezadoCar1">
    <w:name w:val="Encabezado Car1"/>
    <w:link w:val="Encabezado"/>
    <w:rsid w:val="008E703F"/>
    <w:rPr>
      <w:sz w:val="24"/>
      <w:szCs w:val="24"/>
      <w:lang w:val="es-ES" w:eastAsia="es-ES"/>
    </w:rPr>
  </w:style>
  <w:style w:type="character" w:customStyle="1" w:styleId="PiedepginaCar1">
    <w:name w:val="Pie de página Car1"/>
    <w:link w:val="Piedepgina"/>
    <w:rsid w:val="008E703F"/>
    <w:rPr>
      <w:sz w:val="24"/>
      <w:szCs w:val="24"/>
      <w:lang w:val="es-ES" w:eastAsia="es-ES"/>
    </w:rPr>
  </w:style>
  <w:style w:type="numbering" w:customStyle="1" w:styleId="Sinlista1">
    <w:name w:val="Sin lista1"/>
    <w:next w:val="Sinlista"/>
    <w:uiPriority w:val="99"/>
    <w:semiHidden/>
    <w:unhideWhenUsed/>
    <w:rsid w:val="008E703F"/>
  </w:style>
  <w:style w:type="character" w:customStyle="1" w:styleId="Ttulo1Car">
    <w:name w:val="Título 1 Car"/>
    <w:link w:val="Ttulo1"/>
    <w:rsid w:val="008E703F"/>
    <w:rPr>
      <w:rFonts w:cs="CG Palacio (WN)"/>
      <w:b/>
      <w:sz w:val="18"/>
      <w:szCs w:val="24"/>
      <w:lang w:val="es-ES" w:eastAsia="es-ES"/>
    </w:rPr>
  </w:style>
  <w:style w:type="character" w:customStyle="1" w:styleId="Ttulo2Car">
    <w:name w:val="Título 2 Car"/>
    <w:link w:val="Ttulo2"/>
    <w:rsid w:val="008E703F"/>
    <w:rPr>
      <w:rFonts w:ascii="Arial" w:hAnsi="Arial" w:cs="Helv"/>
      <w:sz w:val="18"/>
      <w:lang w:val="es-ES_tradnl"/>
    </w:rPr>
  </w:style>
  <w:style w:type="numbering" w:customStyle="1" w:styleId="Sinlista2">
    <w:name w:val="Sin lista2"/>
    <w:next w:val="Sinlista"/>
    <w:uiPriority w:val="99"/>
    <w:semiHidden/>
    <w:unhideWhenUsed/>
    <w:rsid w:val="008E703F"/>
  </w:style>
  <w:style w:type="paragraph" w:customStyle="1" w:styleId="Anotacion0">
    <w:name w:val="Anotacion"/>
    <w:basedOn w:val="Normal"/>
    <w:rsid w:val="008E703F"/>
    <w:pPr>
      <w:spacing w:before="101" w:after="101"/>
      <w:jc w:val="center"/>
    </w:pPr>
    <w:rPr>
      <w:rFonts w:ascii="TiAes New Roman" w:hAnsi="TiAes New Roman" w:cs="TiAes New Roman"/>
      <w:b/>
      <w:sz w:val="18"/>
      <w:szCs w:val="20"/>
      <w:lang w:val="es-MX" w:eastAsia="es-MX"/>
    </w:rPr>
  </w:style>
  <w:style w:type="paragraph" w:customStyle="1" w:styleId="textocar0">
    <w:name w:val="textocar"/>
    <w:basedOn w:val="Normal"/>
    <w:rsid w:val="008E703F"/>
    <w:pPr>
      <w:spacing w:after="101" w:line="216" w:lineRule="atLeast"/>
      <w:ind w:firstLine="288"/>
      <w:jc w:val="both"/>
    </w:pPr>
    <w:rPr>
      <w:rFonts w:ascii="ArAal (W1)" w:hAnsi="ArAal (W1)" w:cs="ArAal (W1)"/>
      <w:sz w:val="18"/>
      <w:szCs w:val="20"/>
      <w:lang w:eastAsia="es-MX"/>
    </w:rPr>
  </w:style>
  <w:style w:type="character" w:customStyle="1" w:styleId="Titulo1Car">
    <w:name w:val="Titulo 1 Car"/>
    <w:link w:val="Titulo1"/>
    <w:rsid w:val="008E703F"/>
    <w:rPr>
      <w:rFonts w:cs="Arial"/>
      <w:b/>
      <w:sz w:val="18"/>
      <w:szCs w:val="18"/>
    </w:rPr>
  </w:style>
  <w:style w:type="paragraph" w:styleId="Textodeglobo">
    <w:name w:val="Balloon Text"/>
    <w:basedOn w:val="Normal"/>
    <w:link w:val="TextodegloboCar"/>
    <w:uiPriority w:val="99"/>
    <w:semiHidden/>
    <w:unhideWhenUsed/>
    <w:rsid w:val="008E703F"/>
    <w:rPr>
      <w:rFonts w:ascii="Segoe UI" w:hAnsi="Segoe UI" w:cs="Segoe UI"/>
      <w:sz w:val="18"/>
      <w:szCs w:val="18"/>
    </w:rPr>
  </w:style>
  <w:style w:type="character" w:customStyle="1" w:styleId="TextodegloboCar">
    <w:name w:val="Texto de globo Car"/>
    <w:link w:val="Textodeglobo"/>
    <w:uiPriority w:val="99"/>
    <w:semiHidden/>
    <w:rsid w:val="008E703F"/>
    <w:rPr>
      <w:rFonts w:ascii="Segoe UI" w:hAnsi="Segoe UI" w:cs="Segoe UI"/>
      <w:sz w:val="18"/>
      <w:szCs w:val="18"/>
      <w:lang w:val="es-ES" w:eastAsia="es-ES"/>
    </w:rPr>
  </w:style>
  <w:style w:type="paragraph" w:customStyle="1" w:styleId="Estilo2">
    <w:name w:val="Estilo2"/>
    <w:basedOn w:val="Texto"/>
    <w:qFormat/>
    <w:rsid w:val="00B838A8"/>
    <w:pPr>
      <w:tabs>
        <w:tab w:val="right" w:pos="8496"/>
      </w:tabs>
      <w:ind w:left="432" w:hanging="432"/>
    </w:pPr>
    <w:rPr>
      <w:b/>
      <w:noProof/>
      <w:sz w:val="16"/>
      <w:szCs w:val="16"/>
    </w:rPr>
  </w:style>
  <w:style w:type="paragraph" w:customStyle="1" w:styleId="PrrafodelistaCar">
    <w:name w:val="Párrafo de lista Car"/>
    <w:basedOn w:val="Normal"/>
    <w:rsid w:val="00433A14"/>
    <w:pPr>
      <w:ind w:left="708"/>
    </w:pPr>
    <w:rPr>
      <w:rFonts w:ascii="ArAal" w:hAnsi="ArAal" w:cs="ArAal"/>
      <w:sz w:val="22"/>
      <w:szCs w:val="20"/>
      <w:lang w:val="es-MX" w:eastAsia="es-MX"/>
    </w:rPr>
  </w:style>
  <w:style w:type="paragraph" w:customStyle="1" w:styleId="msolistparagraph0">
    <w:name w:val="msolistparagraph"/>
    <w:basedOn w:val="Normal"/>
    <w:rsid w:val="00433A14"/>
    <w:pPr>
      <w:ind w:left="708"/>
    </w:pPr>
    <w:rPr>
      <w:rFonts w:ascii="ArAal" w:hAnsi="ArAal" w:cs="ArAal"/>
      <w:sz w:val="22"/>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94</Pages>
  <Words>52345</Words>
  <Characters>287902</Characters>
  <Application>Microsoft Office Word</Application>
  <DocSecurity>0</DocSecurity>
  <Lines>2399</Lines>
  <Paragraphs>679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Usuario de Windows</cp:lastModifiedBy>
  <cp:revision>2</cp:revision>
  <cp:lastPrinted>2021-01-08T22:36:00Z</cp:lastPrinted>
  <dcterms:created xsi:type="dcterms:W3CDTF">2021-01-11T19:46:00Z</dcterms:created>
  <dcterms:modified xsi:type="dcterms:W3CDTF">2021-01-11T19:46:00Z</dcterms:modified>
</cp:coreProperties>
</file>