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88364" w14:textId="77777777" w:rsidR="005D67B4" w:rsidRPr="00973264" w:rsidRDefault="005D67B4" w:rsidP="00940BB6">
      <w:pPr>
        <w:pStyle w:val="CABEZA"/>
        <w:rPr>
          <w:rFonts w:cs="Times New Roman"/>
        </w:rPr>
      </w:pPr>
      <w:r w:rsidRPr="00973264">
        <w:rPr>
          <w:rFonts w:cs="Times New Roman"/>
        </w:rPr>
        <w:t>SECRETARIA DE HACIENDA Y CREDITO PUBLICO</w:t>
      </w:r>
    </w:p>
    <w:p w14:paraId="0BA55A83" w14:textId="77777777" w:rsidR="005D67B4" w:rsidRPr="00973264" w:rsidRDefault="005D67B4" w:rsidP="00940BB6">
      <w:pPr>
        <w:pStyle w:val="Titulo1"/>
        <w:rPr>
          <w:rFonts w:cs="Times New Roman"/>
        </w:rPr>
      </w:pPr>
      <w:r w:rsidRPr="00973264">
        <w:rPr>
          <w:rFonts w:cs="Times New Roman"/>
        </w:rPr>
        <w:t>NOVENA Resolución de Modificaciones a la Resolución Miscelánea Fiscal para 2022 y sus anexos 1 y 1-A.</w:t>
      </w:r>
    </w:p>
    <w:p w14:paraId="618E1C7E" w14:textId="77777777" w:rsidR="005D67B4" w:rsidRPr="00973264" w:rsidRDefault="005D67B4" w:rsidP="00940BB6">
      <w:pPr>
        <w:pStyle w:val="Titulo2"/>
      </w:pPr>
      <w:r w:rsidRPr="00973264">
        <w:t>Al margen un sello con el Escudo Nacional, que dice: Estados Unidos Mexicanos.- HACIENDA.- Secretaría de Hacienda y Crédito Público.- Servicio de Administración Tributaria.</w:t>
      </w:r>
    </w:p>
    <w:p w14:paraId="23E803DD" w14:textId="77777777" w:rsidR="005D67B4" w:rsidRPr="00FA0E20" w:rsidRDefault="005D67B4" w:rsidP="00940BB6">
      <w:pPr>
        <w:pStyle w:val="ANOTACION"/>
        <w:spacing w:line="230" w:lineRule="exact"/>
      </w:pPr>
      <w:r w:rsidRPr="00FA0E20">
        <w:t>NOVENA RESOLUCIÓN DE MODIFICACIONES A LA RESOLUCIÓN</w:t>
      </w:r>
      <w:r w:rsidR="00973264">
        <w:t xml:space="preserve"> </w:t>
      </w:r>
      <w:r w:rsidRPr="00FA0E20">
        <w:t>MISCELÁNEA FISCAL PARA 2022 Y SUS ANEXOS 1 Y 1-A.</w:t>
      </w:r>
    </w:p>
    <w:p w14:paraId="16E8F2F4" w14:textId="77777777" w:rsidR="005D67B4" w:rsidRPr="00FA0E20" w:rsidRDefault="005D67B4" w:rsidP="00940BB6">
      <w:pPr>
        <w:pStyle w:val="Texto"/>
        <w:spacing w:line="230" w:lineRule="exact"/>
        <w:rPr>
          <w:szCs w:val="18"/>
        </w:rPr>
      </w:pPr>
      <w:r w:rsidRPr="00FA0E20">
        <w:rPr>
          <w:szCs w:val="18"/>
        </w:rPr>
        <w:t>Con fundamento en los artículos 16 y 31 de la Ley Orgánica de la Administración Pública Federal; 33, fracción I, inciso g) del Código Fiscal de la Federación; 14, fracción III de la Ley del Servicio de Administración Tributaria, y 8 del Reglamento Interior del Servicio de Administración Tributaria se resuelve:</w:t>
      </w:r>
    </w:p>
    <w:p w14:paraId="01BD40ED" w14:textId="77777777" w:rsidR="005D67B4" w:rsidRPr="00FA0E20" w:rsidRDefault="005D67B4" w:rsidP="00940BB6">
      <w:pPr>
        <w:pStyle w:val="Texto"/>
        <w:spacing w:line="230" w:lineRule="exact"/>
        <w:rPr>
          <w:lang w:val="es-MX"/>
        </w:rPr>
      </w:pPr>
      <w:r w:rsidRPr="00FA0E20">
        <w:rPr>
          <w:b/>
          <w:lang w:val="es-MX"/>
        </w:rPr>
        <w:t xml:space="preserve">PRIMERO. </w:t>
      </w:r>
      <w:r w:rsidRPr="00FA0E20">
        <w:t xml:space="preserve">Se </w:t>
      </w:r>
      <w:r w:rsidRPr="00FA0E20">
        <w:rPr>
          <w:b/>
        </w:rPr>
        <w:t>reforman</w:t>
      </w:r>
      <w:r w:rsidRPr="00FA0E20">
        <w:t xml:space="preserve"> las reglas 3.5.19., segundo párrafo; 3.5.21., primer párrafo; 11.4.1.; 11.4.2.; 11.4.3.; 11.4.4.; 11.4.5.; 11.4.6.; 11.4.7.; 11.4.8.; 11.4.9. y la denominación del Capítulo 11.4., para quedar como “Del Decreto por el que se otorgan estímulos fiscales para incentivar el uso de medios de pago electrónicos”, publicado en el DOF el 21 de octubre de 2022, </w:t>
      </w:r>
      <w:r w:rsidRPr="00FA0E20">
        <w:rPr>
          <w:lang w:val="es-MX"/>
        </w:rPr>
        <w:t xml:space="preserve">y se </w:t>
      </w:r>
      <w:r w:rsidRPr="00FA0E20">
        <w:rPr>
          <w:b/>
          <w:lang w:val="es-MX"/>
        </w:rPr>
        <w:t>adiciona</w:t>
      </w:r>
      <w:r w:rsidRPr="00FA0E20">
        <w:rPr>
          <w:lang w:val="es-MX"/>
        </w:rPr>
        <w:t xml:space="preserve"> la regla 13.1., fracción X</w:t>
      </w:r>
      <w:r w:rsidRPr="00FA0E20">
        <w:t xml:space="preserve"> de la Resolución Miscelánea Fiscal para 2022, para quedar de la siguiente manera:</w:t>
      </w:r>
    </w:p>
    <w:p w14:paraId="5470861C" w14:textId="77777777" w:rsidR="005D67B4" w:rsidRPr="00FA0E20" w:rsidRDefault="005D67B4" w:rsidP="00940BB6">
      <w:pPr>
        <w:pStyle w:val="Texto"/>
        <w:spacing w:line="230" w:lineRule="exact"/>
        <w:ind w:left="1440" w:firstLine="0"/>
        <w:rPr>
          <w:b/>
          <w:lang w:val="es-MX"/>
        </w:rPr>
      </w:pPr>
      <w:r w:rsidRPr="00FA0E20">
        <w:rPr>
          <w:b/>
          <w:lang w:val="es-MX"/>
        </w:rPr>
        <w:t>Registro de depósitos en efectivo</w:t>
      </w:r>
    </w:p>
    <w:p w14:paraId="7BD5BAFC" w14:textId="77777777" w:rsidR="005D67B4" w:rsidRPr="00FA0E20" w:rsidRDefault="005D67B4" w:rsidP="00940BB6">
      <w:pPr>
        <w:pStyle w:val="Texto"/>
        <w:spacing w:line="230" w:lineRule="exact"/>
        <w:ind w:left="1440" w:hanging="1152"/>
        <w:rPr>
          <w:lang w:val="es-MX"/>
        </w:rPr>
      </w:pPr>
      <w:r w:rsidRPr="00FA0E20">
        <w:rPr>
          <w:b/>
          <w:lang w:val="es-MX"/>
        </w:rPr>
        <w:t>3.5.19.</w:t>
      </w:r>
      <w:r w:rsidRPr="00FA0E20">
        <w:rPr>
          <w:lang w:val="es-MX"/>
        </w:rPr>
        <w:tab/>
      </w:r>
      <w:r w:rsidRPr="001F4DEE">
        <w:rPr>
          <w:b/>
          <w:lang w:val="es-MX"/>
        </w:rPr>
        <w:t>...</w:t>
      </w:r>
    </w:p>
    <w:p w14:paraId="51734C15" w14:textId="77777777" w:rsidR="005D67B4" w:rsidRPr="00FA0E20" w:rsidRDefault="005D67B4" w:rsidP="00940BB6">
      <w:pPr>
        <w:pStyle w:val="Texto"/>
        <w:spacing w:line="230" w:lineRule="exact"/>
        <w:ind w:left="1440" w:hanging="1152"/>
        <w:rPr>
          <w:lang w:val="es-MX"/>
        </w:rPr>
      </w:pPr>
      <w:r w:rsidRPr="00FA0E20">
        <w:rPr>
          <w:lang w:val="es-MX"/>
        </w:rPr>
        <w:tab/>
        <w:t>Las instituciones del sistema financiero podrán considerar como opcionales los datos a que se refieren las fracciones II, incisos a) y k) y VII, inciso a), numeral 1 del párrafo anterior. Para estos efectos, se entenderán como opcionales solo aquellos datos de los que carezca completamente la institución del sistema financiero derivado de cuestiones no imputables a la misma, no así los datos que, teniéndolos, pretendan no ser registrados.</w:t>
      </w:r>
    </w:p>
    <w:p w14:paraId="4F3AA941" w14:textId="77777777" w:rsidR="005D67B4" w:rsidRPr="00FA0E20" w:rsidRDefault="005D67B4" w:rsidP="00940BB6">
      <w:pPr>
        <w:pStyle w:val="Texto"/>
        <w:spacing w:line="230" w:lineRule="exact"/>
        <w:ind w:left="1440" w:hanging="1152"/>
        <w:rPr>
          <w:lang w:val="es-MX"/>
        </w:rPr>
      </w:pPr>
      <w:r w:rsidRPr="00FA0E20">
        <w:rPr>
          <w:lang w:val="es-MX"/>
        </w:rPr>
        <w:tab/>
      </w:r>
      <w:r w:rsidRPr="001F4DEE">
        <w:rPr>
          <w:b/>
          <w:lang w:val="es-MX"/>
        </w:rPr>
        <w:t>...</w:t>
      </w:r>
    </w:p>
    <w:p w14:paraId="187C0479" w14:textId="77777777" w:rsidR="005D67B4" w:rsidRPr="00FA0E20" w:rsidRDefault="005D67B4" w:rsidP="00940BB6">
      <w:pPr>
        <w:pStyle w:val="Texto"/>
        <w:spacing w:line="230" w:lineRule="exact"/>
        <w:ind w:left="1440" w:hanging="1152"/>
        <w:rPr>
          <w:i/>
          <w:lang w:val="es-MX"/>
        </w:rPr>
      </w:pPr>
      <w:r w:rsidRPr="00FA0E20">
        <w:rPr>
          <w:i/>
          <w:lang w:val="es-MX"/>
        </w:rPr>
        <w:tab/>
        <w:t>LISR 55</w:t>
      </w:r>
    </w:p>
    <w:p w14:paraId="68C451F9" w14:textId="77777777" w:rsidR="005D67B4" w:rsidRPr="00FA0E20" w:rsidRDefault="005D67B4" w:rsidP="00940BB6">
      <w:pPr>
        <w:pStyle w:val="Texto"/>
        <w:spacing w:line="230" w:lineRule="exact"/>
        <w:ind w:left="1440" w:firstLine="0"/>
        <w:rPr>
          <w:b/>
          <w:lang w:val="es-MX"/>
        </w:rPr>
      </w:pPr>
      <w:r w:rsidRPr="00FA0E20">
        <w:rPr>
          <w:b/>
          <w:lang w:val="es-MX"/>
        </w:rPr>
        <w:t>Información al SAT de depósitos en efectivo</w:t>
      </w:r>
    </w:p>
    <w:p w14:paraId="4E89AA41" w14:textId="77777777" w:rsidR="005D67B4" w:rsidRPr="00FA0E20" w:rsidRDefault="005D67B4" w:rsidP="00940BB6">
      <w:pPr>
        <w:pStyle w:val="Texto"/>
        <w:spacing w:line="230" w:lineRule="exact"/>
        <w:ind w:left="1440" w:hanging="1152"/>
        <w:rPr>
          <w:lang w:val="es-MX"/>
        </w:rPr>
      </w:pPr>
      <w:r w:rsidRPr="00FA0E20">
        <w:rPr>
          <w:b/>
          <w:lang w:val="es-MX"/>
        </w:rPr>
        <w:t>3.5.21.</w:t>
      </w:r>
      <w:r w:rsidRPr="00FA0E20">
        <w:rPr>
          <w:lang w:val="es-MX"/>
        </w:rPr>
        <w:tab/>
        <w:t>Para los efectos del artículo 55, fracción IV de la Ley del ISR, la información a que se refiere dicha fracción, podrá presentarse a más tardar el último día del mes de calendario inmediato siguiente al que corresponda a través de la forma, “Declaración informativa de depósitos en efectivo”, contenida en el Anexo 1, rubro A, numeral 2.</w:t>
      </w:r>
    </w:p>
    <w:p w14:paraId="12554F91" w14:textId="77777777" w:rsidR="005D67B4" w:rsidRPr="00FA0E20" w:rsidRDefault="005D67B4" w:rsidP="00940BB6">
      <w:pPr>
        <w:pStyle w:val="Texto"/>
        <w:spacing w:line="230" w:lineRule="exact"/>
        <w:ind w:left="1440" w:firstLine="0"/>
        <w:rPr>
          <w:lang w:val="es-MX"/>
        </w:rPr>
      </w:pPr>
      <w:r w:rsidRPr="001F4DEE">
        <w:rPr>
          <w:b/>
          <w:lang w:val="es-MX"/>
        </w:rPr>
        <w:t>...</w:t>
      </w:r>
    </w:p>
    <w:p w14:paraId="6DDA19E2" w14:textId="77777777" w:rsidR="005D67B4" w:rsidRPr="00FA0E20" w:rsidRDefault="005D67B4" w:rsidP="00940BB6">
      <w:pPr>
        <w:pStyle w:val="Texto"/>
        <w:spacing w:line="230" w:lineRule="exact"/>
        <w:ind w:left="1440" w:firstLine="0"/>
        <w:rPr>
          <w:lang w:val="es-MX"/>
        </w:rPr>
      </w:pPr>
      <w:r w:rsidRPr="001F4DEE">
        <w:rPr>
          <w:b/>
          <w:lang w:val="es-MX"/>
        </w:rPr>
        <w:t>...</w:t>
      </w:r>
    </w:p>
    <w:p w14:paraId="631FD362" w14:textId="77777777" w:rsidR="005D67B4" w:rsidRPr="00FA0E20" w:rsidRDefault="005D67B4" w:rsidP="00940BB6">
      <w:pPr>
        <w:pStyle w:val="Texto"/>
        <w:spacing w:line="230" w:lineRule="exact"/>
        <w:ind w:left="1440" w:firstLine="0"/>
        <w:rPr>
          <w:i/>
          <w:lang w:val="es-MX"/>
        </w:rPr>
      </w:pPr>
      <w:r w:rsidRPr="00FA0E20">
        <w:rPr>
          <w:i/>
          <w:lang w:val="es-MX"/>
        </w:rPr>
        <w:t>CFF 31, LISR 55</w:t>
      </w:r>
    </w:p>
    <w:p w14:paraId="56FD402D" w14:textId="77777777" w:rsidR="005D67B4" w:rsidRPr="00FA0E20" w:rsidRDefault="005D67B4" w:rsidP="00940BB6">
      <w:pPr>
        <w:pStyle w:val="Texto"/>
        <w:spacing w:line="230" w:lineRule="exact"/>
        <w:ind w:firstLine="0"/>
        <w:jc w:val="center"/>
        <w:rPr>
          <w:b/>
        </w:rPr>
      </w:pPr>
      <w:bookmarkStart w:id="0" w:name="N_Hlk117004517"/>
      <w:r w:rsidRPr="00FA0E20">
        <w:rPr>
          <w:b/>
        </w:rPr>
        <w:t>Capítulo 11.4. Del Decreto por el que se otorgan estímulos fiscales para incentivar el uso de</w:t>
      </w:r>
      <w:r w:rsidR="00973264">
        <w:rPr>
          <w:b/>
        </w:rPr>
        <w:t xml:space="preserve"> </w:t>
      </w:r>
      <w:r w:rsidRPr="00FA0E20">
        <w:rPr>
          <w:b/>
        </w:rPr>
        <w:t>medios de pago electrónicos, publicado en el DOF el 21 de octubre de 2022</w:t>
      </w:r>
    </w:p>
    <w:p w14:paraId="4C93D590" w14:textId="77777777" w:rsidR="005D67B4" w:rsidRPr="00FA0E20" w:rsidRDefault="005D67B4" w:rsidP="00940BB6">
      <w:pPr>
        <w:pStyle w:val="Texto"/>
        <w:spacing w:line="230" w:lineRule="exact"/>
        <w:ind w:left="1440" w:firstLine="0"/>
        <w:rPr>
          <w:b/>
          <w:szCs w:val="18"/>
        </w:rPr>
      </w:pPr>
      <w:r w:rsidRPr="00FA0E20">
        <w:rPr>
          <w:b/>
          <w:szCs w:val="18"/>
        </w:rPr>
        <w:t>Bases del sorteo “El Buen Fin”</w:t>
      </w:r>
    </w:p>
    <w:p w14:paraId="5E74DFA2" w14:textId="77777777" w:rsidR="005D67B4" w:rsidRPr="00FA0E20" w:rsidRDefault="005D67B4" w:rsidP="00940BB6">
      <w:pPr>
        <w:pStyle w:val="Texto"/>
        <w:spacing w:line="230" w:lineRule="exact"/>
        <w:ind w:left="1440" w:hanging="1152"/>
        <w:rPr>
          <w:szCs w:val="18"/>
        </w:rPr>
      </w:pPr>
      <w:r w:rsidRPr="00FA0E20">
        <w:rPr>
          <w:b/>
          <w:szCs w:val="18"/>
        </w:rPr>
        <w:t>11.4.1.</w:t>
      </w:r>
      <w:r w:rsidRPr="00FA0E20">
        <w:rPr>
          <w:szCs w:val="18"/>
        </w:rPr>
        <w:tab/>
        <w:t>Para los efectos de los artículos 33-B, primer párrafo, fracción IV del CFF y Octavo del Decreto a que se refiere este Capítulo, la información relacionada con los premios, las fechas y las personas que podrán participar en el sorteo, se darán a conocer a través de las bases del sorteo “El Buen Fin”, que para tal efecto se publiquen en el Portal del SAT.</w:t>
      </w:r>
    </w:p>
    <w:p w14:paraId="44B44063" w14:textId="77777777" w:rsidR="005D67B4" w:rsidRPr="00FA0E20" w:rsidRDefault="005D67B4" w:rsidP="00940BB6">
      <w:pPr>
        <w:pStyle w:val="Texto"/>
        <w:spacing w:line="230" w:lineRule="exact"/>
        <w:ind w:left="1440" w:firstLine="0"/>
        <w:rPr>
          <w:i/>
          <w:szCs w:val="18"/>
        </w:rPr>
      </w:pPr>
      <w:r w:rsidRPr="00FA0E20">
        <w:rPr>
          <w:i/>
          <w:szCs w:val="18"/>
        </w:rPr>
        <w:t>CFF 33-B, DECRETO DOF 21/10/2022 Octavo</w:t>
      </w:r>
    </w:p>
    <w:p w14:paraId="5216FD71" w14:textId="77777777" w:rsidR="005D67B4" w:rsidRPr="00FA0E20" w:rsidRDefault="005D67B4" w:rsidP="00940BB6">
      <w:pPr>
        <w:pStyle w:val="Texto"/>
        <w:spacing w:line="230" w:lineRule="exact"/>
        <w:ind w:left="1440" w:firstLine="0"/>
        <w:rPr>
          <w:b/>
          <w:szCs w:val="18"/>
        </w:rPr>
      </w:pPr>
      <w:r w:rsidRPr="00FA0E20">
        <w:rPr>
          <w:b/>
          <w:szCs w:val="18"/>
        </w:rPr>
        <w:t>Manifestación de las entidades para participar en el sorteo “El Buen Fin”</w:t>
      </w:r>
    </w:p>
    <w:p w14:paraId="5705ABF8" w14:textId="77777777" w:rsidR="005D67B4" w:rsidRPr="00FA0E20" w:rsidRDefault="005D67B4" w:rsidP="00940BB6">
      <w:pPr>
        <w:pStyle w:val="Texto"/>
        <w:spacing w:line="230" w:lineRule="exact"/>
        <w:ind w:left="1440" w:hanging="1152"/>
        <w:rPr>
          <w:szCs w:val="18"/>
        </w:rPr>
      </w:pPr>
      <w:r w:rsidRPr="00FA0E20">
        <w:rPr>
          <w:b/>
          <w:szCs w:val="18"/>
        </w:rPr>
        <w:t>11.4.2.</w:t>
      </w:r>
      <w:r w:rsidRPr="00FA0E20">
        <w:rPr>
          <w:szCs w:val="18"/>
        </w:rPr>
        <w:tab/>
        <w:t xml:space="preserve">Para los efectos de los artículos 33-B, primer párrafo, fracción IV del CFF y Primero, en relación con el Segundo, primer párrafo, ambos del Decreto a que se refiere este Capítulo, las entidades que pretendan participar con la entrega de premios en el sorteo “El Buen Fin” deberán manifestar su voluntad, conforme a lo señalado en la ficha de trámite </w:t>
      </w:r>
      <w:bookmarkStart w:id="1" w:name="N_Hlk108711858"/>
      <w:r w:rsidRPr="00FA0E20">
        <w:rPr>
          <w:szCs w:val="18"/>
        </w:rPr>
        <w:t>1/DEC-5</w:t>
      </w:r>
      <w:bookmarkEnd w:id="1"/>
      <w:r w:rsidRPr="00FA0E20">
        <w:rPr>
          <w:szCs w:val="18"/>
        </w:rPr>
        <w:t xml:space="preserve"> “Aviso para participar en el Sorteo “El Buen Fin” conforme al Decreto por el que se otorgan estímulos fiscales para incentivar el uso de medios de pago electrónicos”, contenida en el Anexo 1-A.</w:t>
      </w:r>
    </w:p>
    <w:p w14:paraId="0FA333B8" w14:textId="77777777" w:rsidR="005D67B4" w:rsidRPr="00FA0E20" w:rsidRDefault="005D67B4" w:rsidP="00940BB6">
      <w:pPr>
        <w:pStyle w:val="Texto"/>
        <w:spacing w:line="230" w:lineRule="exact"/>
        <w:ind w:left="1440" w:firstLine="0"/>
        <w:rPr>
          <w:i/>
          <w:szCs w:val="18"/>
        </w:rPr>
      </w:pPr>
      <w:r w:rsidRPr="00FA0E20">
        <w:rPr>
          <w:i/>
          <w:szCs w:val="18"/>
        </w:rPr>
        <w:t>CFF 33-B, DECRETO DOF 21/10/2022 Primero, Segundo</w:t>
      </w:r>
    </w:p>
    <w:p w14:paraId="0303DF88" w14:textId="77777777" w:rsidR="005D67B4" w:rsidRPr="00FA0E20" w:rsidRDefault="005D67B4" w:rsidP="00940BB6">
      <w:pPr>
        <w:pStyle w:val="Texto"/>
        <w:spacing w:line="237" w:lineRule="exact"/>
        <w:ind w:left="1440" w:firstLine="0"/>
        <w:rPr>
          <w:b/>
          <w:szCs w:val="18"/>
        </w:rPr>
      </w:pPr>
      <w:r w:rsidRPr="00FA0E20">
        <w:rPr>
          <w:b/>
          <w:szCs w:val="18"/>
        </w:rPr>
        <w:lastRenderedPageBreak/>
        <w:t>Manifestación de conformidad para que se aplique el procedimiento de compensación permanente de fondos</w:t>
      </w:r>
    </w:p>
    <w:p w14:paraId="46A31509" w14:textId="77777777" w:rsidR="005D67B4" w:rsidRPr="00FA0E20" w:rsidRDefault="005D67B4" w:rsidP="00940BB6">
      <w:pPr>
        <w:pStyle w:val="Texto"/>
        <w:spacing w:line="237" w:lineRule="exact"/>
        <w:ind w:left="1440" w:hanging="1152"/>
        <w:rPr>
          <w:szCs w:val="18"/>
        </w:rPr>
      </w:pPr>
      <w:r w:rsidRPr="00FA0E20">
        <w:rPr>
          <w:b/>
          <w:szCs w:val="18"/>
        </w:rPr>
        <w:t>11.4.3.</w:t>
      </w:r>
      <w:r w:rsidRPr="00FA0E20">
        <w:rPr>
          <w:szCs w:val="18"/>
        </w:rPr>
        <w:tab/>
        <w:t>Para los efectos de los artículos 33-B, cuarto párrafo del CFF y Primero, en relación con el Cuarto, ambos del Decreto a que se refiere este Capítulo, las entidades federativas deberán manifestar a la Secretaría su conformidad para que se aplique el procedimiento de compensación permanente de fondos a que se refiere el artículo 15, segundo párrafo de la Ley de Coordinación Fiscal y lo establecido en la Sección IV de los convenios de colaboración administrativa en materia fiscal federal que tienen celebrados las entidades federativas adheridas al Sistema Nacional de Coordinación Fiscal, respecto del monto de los impuestos locales que se generen por la obtención de los premios de los sorteos, conforme a lo señalado en la ficha de trámite 2/DEC-5 “Aviso de conformidad para que se aplique la compensación permanente de fondos que deben presentar las entidades federativas”, contenida en el Anexo 1-A.</w:t>
      </w:r>
    </w:p>
    <w:p w14:paraId="796ACFB0" w14:textId="77777777" w:rsidR="005D67B4" w:rsidRPr="00FA0E20" w:rsidRDefault="005D67B4" w:rsidP="00940BB6">
      <w:pPr>
        <w:pStyle w:val="Texto"/>
        <w:spacing w:line="237" w:lineRule="exact"/>
        <w:ind w:left="1440" w:firstLine="0"/>
        <w:rPr>
          <w:i/>
          <w:szCs w:val="18"/>
        </w:rPr>
      </w:pPr>
      <w:r w:rsidRPr="00FA0E20">
        <w:rPr>
          <w:i/>
          <w:szCs w:val="18"/>
        </w:rPr>
        <w:t>CFF 33-B, LCF 15, DECRETO DOF 21/10/2022 Primero, Cuarto, Convenios de colaboración administrativa en materia fiscal federal, Sección IV</w:t>
      </w:r>
    </w:p>
    <w:p w14:paraId="11AE867B" w14:textId="77777777" w:rsidR="005D67B4" w:rsidRPr="00FA0E20" w:rsidRDefault="005D67B4" w:rsidP="00940BB6">
      <w:pPr>
        <w:pStyle w:val="Texto"/>
        <w:spacing w:line="237" w:lineRule="exact"/>
        <w:ind w:left="1440" w:firstLine="0"/>
        <w:rPr>
          <w:b/>
          <w:szCs w:val="18"/>
        </w:rPr>
      </w:pPr>
      <w:r w:rsidRPr="00FA0E20">
        <w:rPr>
          <w:b/>
          <w:szCs w:val="18"/>
        </w:rPr>
        <w:t>Entrega de información de la Secretaría a las entidades federativas por premios pagados</w:t>
      </w:r>
    </w:p>
    <w:p w14:paraId="6F69D3C1" w14:textId="77777777" w:rsidR="005D67B4" w:rsidRPr="00FA0E20" w:rsidRDefault="005D67B4" w:rsidP="00940BB6">
      <w:pPr>
        <w:pStyle w:val="Texto"/>
        <w:spacing w:line="237" w:lineRule="exact"/>
        <w:ind w:left="1440" w:hanging="1152"/>
        <w:rPr>
          <w:szCs w:val="18"/>
        </w:rPr>
      </w:pPr>
      <w:r w:rsidRPr="00FA0E20">
        <w:rPr>
          <w:b/>
          <w:szCs w:val="18"/>
        </w:rPr>
        <w:t>11.4.4.</w:t>
      </w:r>
      <w:r w:rsidRPr="00FA0E20">
        <w:rPr>
          <w:szCs w:val="18"/>
        </w:rPr>
        <w:tab/>
        <w:t>Para los efectos de los artículos 33-B, cuarto y último párrafos del CFF y Primero, en relación con el Cuarto, tercer párrafo, ambos del Decreto a que se refiere este Capítulo, la Secretaría informará mediante oficio a las entidades federativas el monto de los premios pagados en cada una de las mismas, a fin de que éstas determinen el monto de los impuestos locales que les correspondan a dichas entidades federativas y, en su caso, a sus respectivos municipios, para que soliciten a la Federación les sea cubierto a través del procedimiento de compensación permanente de fondos, a que se refiere el artículo 15, segundo párrafo de la Ley de Coordinación Fiscal y establecido en la Sección IV de los convenios de colaboración administrativa en materia fiscal federal que tienen celebrados las entidades federativas adheridas al Sistema Nacional de Coordinación Fiscal.</w:t>
      </w:r>
    </w:p>
    <w:p w14:paraId="49ED805C" w14:textId="77777777" w:rsidR="005D67B4" w:rsidRPr="00FA0E20" w:rsidRDefault="005D67B4" w:rsidP="00940BB6">
      <w:pPr>
        <w:pStyle w:val="Texto"/>
        <w:spacing w:line="237" w:lineRule="exact"/>
        <w:ind w:left="1440" w:firstLine="0"/>
        <w:rPr>
          <w:i/>
          <w:szCs w:val="18"/>
        </w:rPr>
      </w:pPr>
      <w:r w:rsidRPr="00FA0E20">
        <w:rPr>
          <w:i/>
          <w:szCs w:val="18"/>
        </w:rPr>
        <w:t>CFF 33-B, LCF 15, DECRETO DOF 21/10/2022 Primero, Cuarto, Convenios de colaboración administrativa en materia fiscal federal, Sección IV</w:t>
      </w:r>
    </w:p>
    <w:p w14:paraId="37621CF8" w14:textId="77777777" w:rsidR="005D67B4" w:rsidRPr="00FA0E20" w:rsidRDefault="005D67B4" w:rsidP="00940BB6">
      <w:pPr>
        <w:pStyle w:val="Texto"/>
        <w:spacing w:line="237" w:lineRule="exact"/>
        <w:ind w:left="1440" w:firstLine="0"/>
        <w:rPr>
          <w:b/>
          <w:szCs w:val="18"/>
        </w:rPr>
      </w:pPr>
      <w:r w:rsidRPr="00FA0E20">
        <w:rPr>
          <w:b/>
          <w:szCs w:val="18"/>
        </w:rPr>
        <w:t>Pago a la Secretaría de Gobernación de aprovechamientos por premios no reclamados</w:t>
      </w:r>
    </w:p>
    <w:p w14:paraId="49FE1DE0" w14:textId="77777777" w:rsidR="005D67B4" w:rsidRPr="00FA0E20" w:rsidRDefault="005D67B4" w:rsidP="00940BB6">
      <w:pPr>
        <w:pStyle w:val="Texto"/>
        <w:spacing w:line="237" w:lineRule="exact"/>
        <w:ind w:left="1440" w:hanging="1152"/>
      </w:pPr>
      <w:r w:rsidRPr="00FA0E20">
        <w:rPr>
          <w:b/>
        </w:rPr>
        <w:t>11.4.5.</w:t>
      </w:r>
      <w:r w:rsidRPr="00FA0E20">
        <w:tab/>
        <w:t>Para los efectos de los artículos 33-B, primer párrafo, fracción IV del CFF y Primero, en relación con el Segundo, primer párrafo, ambos del Decreto a que se refiere este Capítulo, el SAT determinará los premios que en términos del artículo 123 del Reglamento de la Ley Federal de Juegos y Sorteos sean considerados no reclamados y le comunicará a cada entidad que participe con la entrega de premios en el sorteo “El Buen Fin” el monto que deberá ser cubierto vía un pago de aprovechamientos a la Secretaría de Gobernación, mediante el procedimiento y en los plazos que al efecto establezca el SAT en su Portal.</w:t>
      </w:r>
    </w:p>
    <w:p w14:paraId="34CCF4AA" w14:textId="77777777" w:rsidR="005D67B4" w:rsidRPr="00FA0E20" w:rsidRDefault="005D67B4" w:rsidP="00940BB6">
      <w:pPr>
        <w:pStyle w:val="Texto"/>
        <w:spacing w:line="237" w:lineRule="exact"/>
        <w:ind w:left="1440" w:firstLine="0"/>
      </w:pPr>
      <w:r w:rsidRPr="00FA0E20">
        <w:t>El pago del aprovechamiento por los premios no reclamados a que se refiere el párrafo que antecede, podrá ser acreditado en términos del artículo Primero del citado Decreto, siempre que se haya realizado dentro del plazo establecido y una vez que se haya entregado al SAT el comprobante de pago correspondiente, conforme a la ficha de trámite 3/DEC-5 “Presentación del comprobante de pago a la Secretaría de Gobernación de aprovechamientos por premios no reclamados conforme al Decreto por el que se otorgan estímulos fiscales para incentivar el uso de medios de pago electrónicos”, contenida en el Anexo 1-A.</w:t>
      </w:r>
    </w:p>
    <w:p w14:paraId="35D2F2E1" w14:textId="77777777" w:rsidR="005D67B4" w:rsidRPr="00FA0E20" w:rsidRDefault="005D67B4" w:rsidP="00940BB6">
      <w:pPr>
        <w:pStyle w:val="Texto"/>
        <w:spacing w:line="237" w:lineRule="exact"/>
        <w:ind w:left="1440" w:firstLine="0"/>
      </w:pPr>
      <w:r w:rsidRPr="00FA0E20">
        <w:t>No se tendrá la obligación de cubrir a la Secretaría de Gobernación a través del pago de aprovechamientos, cuando no se generen premios ni ganadores en los términos del Permiso para la 12ª edición del Sorteo otorgado por la Dirección General de Juegos y Sorteos de la Secretaría de Gobernación.</w:t>
      </w:r>
    </w:p>
    <w:p w14:paraId="78BC6266" w14:textId="77777777" w:rsidR="005D67B4" w:rsidRPr="00FA0E20" w:rsidRDefault="005D67B4" w:rsidP="00940BB6">
      <w:pPr>
        <w:pStyle w:val="Texto"/>
        <w:spacing w:line="237" w:lineRule="exact"/>
        <w:ind w:left="1440" w:firstLine="0"/>
        <w:rPr>
          <w:i/>
        </w:rPr>
      </w:pPr>
      <w:r w:rsidRPr="00FA0E20">
        <w:rPr>
          <w:i/>
        </w:rPr>
        <w:t>CFF 33-B, Reglamento de la Ley Federal de Juegos y Sorteos 123, DECRETO DOF 21/10/2022 Primero, Segundo</w:t>
      </w:r>
    </w:p>
    <w:p w14:paraId="6E17D9E3" w14:textId="77777777" w:rsidR="005D67B4" w:rsidRPr="00FA0E20" w:rsidRDefault="005D67B4" w:rsidP="00940BB6">
      <w:pPr>
        <w:pStyle w:val="Texto"/>
        <w:spacing w:after="70"/>
        <w:ind w:left="1440" w:firstLine="0"/>
        <w:rPr>
          <w:b/>
          <w:szCs w:val="18"/>
        </w:rPr>
      </w:pPr>
      <w:r w:rsidRPr="00FA0E20">
        <w:rPr>
          <w:b/>
          <w:szCs w:val="18"/>
        </w:rPr>
        <w:t>Forma de acreditamiento del estímulo</w:t>
      </w:r>
    </w:p>
    <w:p w14:paraId="240EDCF7" w14:textId="77777777" w:rsidR="005D67B4" w:rsidRPr="00FA0E20" w:rsidRDefault="005D67B4" w:rsidP="00940BB6">
      <w:pPr>
        <w:pStyle w:val="Texto"/>
        <w:spacing w:after="70"/>
        <w:ind w:left="1440" w:hanging="1152"/>
        <w:rPr>
          <w:szCs w:val="18"/>
        </w:rPr>
      </w:pPr>
      <w:r w:rsidRPr="00FA0E20">
        <w:rPr>
          <w:b/>
          <w:szCs w:val="18"/>
        </w:rPr>
        <w:lastRenderedPageBreak/>
        <w:t>11.4.6.</w:t>
      </w:r>
      <w:r w:rsidRPr="00FA0E20">
        <w:rPr>
          <w:szCs w:val="18"/>
        </w:rPr>
        <w:tab/>
        <w:t>Para los efectos de los artículos 33-B, primer párrafo, fracción IV del CFF y Primero, en relación con el Tercero, ambos del Decreto a que se refiere este Capítulo, las entidades que participen con la entrega de premios en el sorteo “El Buen Fin” podrán acreditar el estímulo previsto en el citado artículo Primero, contra los pagos provisionales, definitivos y anuales del ISR propio o retenido a terceros de este impuesto y hasta agotarse, a partir de que el SAT les notifique vía buzón tributario que se ha cumplido con la entrega de la información determinada, señalándoles el monto que tienen derecho a acreditar, utilizando para tal efecto en la declaración el rubro de “Acreditamiento Sorteos”.</w:t>
      </w:r>
    </w:p>
    <w:p w14:paraId="693FC12D" w14:textId="77777777" w:rsidR="005D67B4" w:rsidRPr="00FA0E20" w:rsidRDefault="005D67B4" w:rsidP="00940BB6">
      <w:pPr>
        <w:pStyle w:val="Texto"/>
        <w:spacing w:after="70"/>
        <w:ind w:left="1440" w:firstLine="0"/>
        <w:rPr>
          <w:szCs w:val="18"/>
        </w:rPr>
      </w:pPr>
      <w:r w:rsidRPr="00FA0E20">
        <w:rPr>
          <w:szCs w:val="18"/>
        </w:rPr>
        <w:t>Dicho acreditamiento, se podrá realizar una vez que las entidades mencionadas en el párrafo anterior hayan hecho la entrega total de la información a que se refieren las reglas 11.4.8. y 11.4.9., así como el pago de aprovechamientos a que se refiere la regla 11.4.5.</w:t>
      </w:r>
    </w:p>
    <w:p w14:paraId="4DE2C632" w14:textId="77777777" w:rsidR="005D67B4" w:rsidRPr="00FA0E20" w:rsidRDefault="005D67B4" w:rsidP="00940BB6">
      <w:pPr>
        <w:pStyle w:val="Texto"/>
        <w:spacing w:after="70"/>
        <w:ind w:left="1440" w:firstLine="0"/>
        <w:rPr>
          <w:i/>
          <w:szCs w:val="18"/>
        </w:rPr>
      </w:pPr>
      <w:r w:rsidRPr="00FA0E20">
        <w:rPr>
          <w:i/>
          <w:szCs w:val="18"/>
        </w:rPr>
        <w:t>CFF 33-B, DECRETO DOF 21/10/2022, Primero, Tercero, RMF 2022 11.4.5., 11.4.8., 11.4.9.</w:t>
      </w:r>
    </w:p>
    <w:p w14:paraId="0FDA46C1" w14:textId="77777777" w:rsidR="005D67B4" w:rsidRPr="00FA0E20" w:rsidRDefault="005D67B4" w:rsidP="00940BB6">
      <w:pPr>
        <w:pStyle w:val="Texto"/>
        <w:spacing w:after="70"/>
        <w:ind w:left="1440" w:firstLine="0"/>
        <w:rPr>
          <w:b/>
        </w:rPr>
      </w:pPr>
      <w:r w:rsidRPr="00FA0E20">
        <w:rPr>
          <w:b/>
        </w:rPr>
        <w:t>Determinación del monto del estímulo</w:t>
      </w:r>
    </w:p>
    <w:p w14:paraId="43D924BE" w14:textId="77777777" w:rsidR="005D67B4" w:rsidRPr="00FA0E20" w:rsidRDefault="005D67B4" w:rsidP="00940BB6">
      <w:pPr>
        <w:pStyle w:val="Texto"/>
        <w:spacing w:after="70"/>
        <w:ind w:left="1440" w:hanging="1152"/>
      </w:pPr>
      <w:r w:rsidRPr="00FA0E20">
        <w:rPr>
          <w:b/>
        </w:rPr>
        <w:t>11.4.7.</w:t>
      </w:r>
      <w:r w:rsidRPr="00FA0E20">
        <w:tab/>
        <w:t>Para los efectos de los artículos 33-B, primer párrafo, fracción IV del CFF y Primero, en relación con el Tercero, ambos del Decreto a que se refiere este Capítulo, el monto del estímulo corresponderá a aquellas cantidades que las entidades que participen con la entrega de premios en el sorteo “El Buen Fin” efectivamente hayan entregado en las cuentas asociadas a los tarjetahabientes o bien, en las cuentas asociadas al pago de ventas generadas por las terminales punto de venta de los ganadores, conforme a lo previsto en el citado Decreto, así como a las cantidades que hayan pagado por concepto de aprovechamientos en términos de la regla 11.4.5., según corresponda.</w:t>
      </w:r>
    </w:p>
    <w:p w14:paraId="7C636390" w14:textId="77777777" w:rsidR="005D67B4" w:rsidRPr="00FA0E20" w:rsidRDefault="005D67B4" w:rsidP="00940BB6">
      <w:pPr>
        <w:pStyle w:val="Texto"/>
        <w:spacing w:after="70"/>
        <w:ind w:left="1440" w:firstLine="0"/>
        <w:rPr>
          <w:i/>
        </w:rPr>
      </w:pPr>
      <w:r w:rsidRPr="00FA0E20">
        <w:rPr>
          <w:i/>
        </w:rPr>
        <w:t>CFF 33-B, DECRETO DOF 21/10/2022 Primero, Tercero, RMF 2022 11.4.5.</w:t>
      </w:r>
    </w:p>
    <w:p w14:paraId="0BEF83A7" w14:textId="77777777" w:rsidR="005D67B4" w:rsidRPr="00FA0E20" w:rsidRDefault="005D67B4" w:rsidP="00940BB6">
      <w:pPr>
        <w:pStyle w:val="Texto"/>
        <w:spacing w:after="70"/>
        <w:ind w:left="1440" w:firstLine="0"/>
        <w:rPr>
          <w:b/>
        </w:rPr>
      </w:pPr>
      <w:r w:rsidRPr="00FA0E20">
        <w:rPr>
          <w:b/>
        </w:rPr>
        <w:t xml:space="preserve">Información que deben proporcionar las entidades participantes del sorteo </w:t>
      </w:r>
      <w:r w:rsidR="00973264">
        <w:rPr>
          <w:b/>
        </w:rPr>
        <w:t xml:space="preserve"> </w:t>
      </w:r>
      <w:r w:rsidRPr="00FA0E20">
        <w:rPr>
          <w:b/>
        </w:rPr>
        <w:t>“El Buen Fin”</w:t>
      </w:r>
    </w:p>
    <w:p w14:paraId="7E9A465A" w14:textId="77777777" w:rsidR="005D67B4" w:rsidRPr="00FA0E20" w:rsidRDefault="005D67B4" w:rsidP="00940BB6">
      <w:pPr>
        <w:pStyle w:val="Texto"/>
        <w:spacing w:after="70"/>
        <w:ind w:left="1440" w:hanging="1152"/>
      </w:pPr>
      <w:r w:rsidRPr="00FA0E20">
        <w:rPr>
          <w:b/>
        </w:rPr>
        <w:t>11.4.8.</w:t>
      </w:r>
      <w:r w:rsidRPr="00FA0E20">
        <w:tab/>
        <w:t>Para los efectos de los artículos 33-B, primer párrafo, fracción IV del CFF y Primero, en relación con el Segundo, segundo párrafo, ambos del Decreto a que se refiere este Capítulo, las entidades que participen con la entrega de premios en el sorteo “El Buen Fin” deberán proporcionar al SAT la información a que se refiere la ficha de trámite 4/DEC-5 “Entrega de información que deben proporcionar las entidades participantes del Sorteo</w:t>
      </w:r>
      <w:r w:rsidR="00973264">
        <w:t xml:space="preserve"> </w:t>
      </w:r>
      <w:r w:rsidRPr="00FA0E20">
        <w:t>‘El Buen Fin’”, contenida en el Anexo 1-A.</w:t>
      </w:r>
    </w:p>
    <w:p w14:paraId="7F89DCBC" w14:textId="77777777" w:rsidR="005D67B4" w:rsidRPr="00FA0E20" w:rsidRDefault="005D67B4" w:rsidP="00940BB6">
      <w:pPr>
        <w:pStyle w:val="Texto"/>
        <w:spacing w:after="70"/>
        <w:ind w:left="1440" w:firstLine="0"/>
        <w:rPr>
          <w:b/>
          <w:i/>
        </w:rPr>
      </w:pPr>
      <w:r w:rsidRPr="00FA0E20">
        <w:rPr>
          <w:i/>
        </w:rPr>
        <w:t>CFF 33-B, DECRETO DOF 21/10/2022 Primero, Segundo</w:t>
      </w:r>
    </w:p>
    <w:p w14:paraId="66E603D1" w14:textId="77777777" w:rsidR="005D67B4" w:rsidRPr="00FA0E20" w:rsidRDefault="005D67B4" w:rsidP="00940BB6">
      <w:pPr>
        <w:pStyle w:val="Texto"/>
        <w:spacing w:after="70"/>
        <w:ind w:left="1440" w:firstLine="0"/>
        <w:rPr>
          <w:b/>
        </w:rPr>
      </w:pPr>
      <w:r w:rsidRPr="00FA0E20">
        <w:rPr>
          <w:b/>
        </w:rPr>
        <w:t>Información que deben proporcionar las entidades participantes del sorteo</w:t>
      </w:r>
      <w:r w:rsidR="00973264">
        <w:rPr>
          <w:b/>
        </w:rPr>
        <w:t xml:space="preserve"> </w:t>
      </w:r>
      <w:r w:rsidRPr="00FA0E20">
        <w:rPr>
          <w:b/>
        </w:rPr>
        <w:t>“El Buen Fin”, respecto de los premios pagados por entidad federativa</w:t>
      </w:r>
    </w:p>
    <w:p w14:paraId="212D5BF1" w14:textId="77777777" w:rsidR="005D67B4" w:rsidRPr="00FA0E20" w:rsidRDefault="005D67B4" w:rsidP="00940BB6">
      <w:pPr>
        <w:pStyle w:val="Texto"/>
        <w:spacing w:after="70"/>
        <w:ind w:left="1440" w:hanging="1152"/>
      </w:pPr>
      <w:r w:rsidRPr="00FA0E20">
        <w:rPr>
          <w:b/>
        </w:rPr>
        <w:t>11.4.9.</w:t>
      </w:r>
      <w:r w:rsidRPr="00FA0E20">
        <w:tab/>
        <w:t>Para los efectos de los artículos 33-B, primer párrafo, fracción IV del CFF y Primero, en relación con el Segundo, segundo párrafo y Cuarto, todos del Decreto a que se refiere este Capítulo, las entidades que participen con la entrega de premios en el sorteo “El Buen Fin” deberán proporcionar al SAT la información relacionada con los pagos correspondientes a los premios entregados a los tarjetahabientes y comercios ganadores, a que se refiere la ficha de trámite 5/DEC-5 “Entrega de información que deben proporcionar las entidades participantes del Sorteo ‘El Buen Fin’ respecto de los premios pagados por entidad federativa”, con independencia de la información proporcionada conforme a la ficha de trámite 4/DEC-5 “Entrega de información que deben proporcionar las entidades participantes del Sorteo ‘El Buen Fin’”, ambas contenidas en el Anexo 1-A.</w:t>
      </w:r>
    </w:p>
    <w:p w14:paraId="642CFF6B" w14:textId="77777777" w:rsidR="005D67B4" w:rsidRPr="00FA0E20" w:rsidRDefault="005D67B4" w:rsidP="00940BB6">
      <w:pPr>
        <w:pStyle w:val="Texto"/>
        <w:spacing w:after="70"/>
        <w:ind w:left="1440" w:firstLine="0"/>
      </w:pPr>
      <w:r w:rsidRPr="00FA0E20">
        <w:rPr>
          <w:i/>
        </w:rPr>
        <w:t>CFF 33-B, DECRETO DOF 21/10/2022 Primero, Segundo, Cuarto</w:t>
      </w:r>
      <w:bookmarkEnd w:id="0"/>
    </w:p>
    <w:p w14:paraId="2D4FA807" w14:textId="77777777" w:rsidR="005D67B4" w:rsidRPr="00FA0E20" w:rsidRDefault="005D67B4" w:rsidP="00940BB6">
      <w:pPr>
        <w:pStyle w:val="Texto"/>
        <w:spacing w:after="70"/>
        <w:ind w:left="1440" w:firstLine="0"/>
        <w:rPr>
          <w:szCs w:val="18"/>
        </w:rPr>
      </w:pPr>
      <w:r w:rsidRPr="00FA0E20">
        <w:rPr>
          <w:b/>
          <w:szCs w:val="18"/>
        </w:rPr>
        <w:t>Declaración de pago de los derechos por la utilidad compartida y de extracción de hidrocarburos</w:t>
      </w:r>
    </w:p>
    <w:p w14:paraId="63EDED8E" w14:textId="77777777" w:rsidR="005D67B4" w:rsidRPr="00FA0E20" w:rsidRDefault="005D67B4" w:rsidP="00940BB6">
      <w:pPr>
        <w:pStyle w:val="Texto"/>
        <w:spacing w:after="70"/>
        <w:ind w:left="1440" w:hanging="1152"/>
        <w:rPr>
          <w:szCs w:val="18"/>
        </w:rPr>
      </w:pPr>
      <w:r w:rsidRPr="00FA0E20">
        <w:rPr>
          <w:b/>
          <w:szCs w:val="18"/>
        </w:rPr>
        <w:t>13.1.</w:t>
      </w:r>
      <w:r w:rsidRPr="00FA0E20">
        <w:rPr>
          <w:szCs w:val="18"/>
        </w:rPr>
        <w:tab/>
      </w:r>
      <w:r w:rsidRPr="00B252A5">
        <w:rPr>
          <w:b/>
          <w:szCs w:val="18"/>
        </w:rPr>
        <w:t>...</w:t>
      </w:r>
    </w:p>
    <w:p w14:paraId="39BF58B2" w14:textId="77777777" w:rsidR="005D67B4" w:rsidRPr="00FA0E20" w:rsidRDefault="005D67B4" w:rsidP="00940BB6">
      <w:pPr>
        <w:pStyle w:val="Texto"/>
        <w:spacing w:after="70"/>
        <w:ind w:left="2160" w:hanging="720"/>
        <w:rPr>
          <w:szCs w:val="18"/>
        </w:rPr>
      </w:pPr>
      <w:r w:rsidRPr="00FA0E20">
        <w:rPr>
          <w:b/>
          <w:szCs w:val="18"/>
        </w:rPr>
        <w:t>I. a IX.</w:t>
      </w:r>
      <w:r w:rsidRPr="00FA0E20">
        <w:rPr>
          <w:b/>
          <w:szCs w:val="18"/>
        </w:rPr>
        <w:tab/>
      </w:r>
      <w:r w:rsidRPr="00B252A5">
        <w:rPr>
          <w:b/>
          <w:szCs w:val="18"/>
        </w:rPr>
        <w:t>...</w:t>
      </w:r>
    </w:p>
    <w:p w14:paraId="7CBA8505" w14:textId="77777777" w:rsidR="005D67B4" w:rsidRPr="00FA0E20" w:rsidRDefault="005D67B4" w:rsidP="00940BB6">
      <w:pPr>
        <w:pStyle w:val="Texto"/>
        <w:spacing w:after="70"/>
        <w:ind w:left="2160" w:hanging="720"/>
        <w:rPr>
          <w:lang w:val="es-MX"/>
        </w:rPr>
      </w:pPr>
      <w:r w:rsidRPr="00FA0E20">
        <w:rPr>
          <w:b/>
        </w:rPr>
        <w:t>X.</w:t>
      </w:r>
      <w:r w:rsidRPr="00FA0E20">
        <w:rPr>
          <w:b/>
        </w:rPr>
        <w:tab/>
      </w:r>
      <w:r w:rsidRPr="00FA0E20">
        <w:t>Los relativos a hasta el 50% del monto del derecho por la utilidad compartida, respecto del mes de septiembre de 2022, a más tardar el 30 de noviembre de 2022.</w:t>
      </w:r>
    </w:p>
    <w:p w14:paraId="1A8E0149" w14:textId="77777777" w:rsidR="005D67B4" w:rsidRPr="00FA0E20" w:rsidRDefault="005D67B4" w:rsidP="00940BB6">
      <w:pPr>
        <w:pStyle w:val="Texto"/>
        <w:spacing w:after="70"/>
        <w:ind w:left="1440" w:firstLine="0"/>
        <w:rPr>
          <w:szCs w:val="18"/>
        </w:rPr>
      </w:pPr>
      <w:r w:rsidRPr="00B252A5">
        <w:rPr>
          <w:b/>
          <w:szCs w:val="18"/>
        </w:rPr>
        <w:t>...</w:t>
      </w:r>
    </w:p>
    <w:p w14:paraId="54D419B8" w14:textId="77777777" w:rsidR="005D67B4" w:rsidRPr="00FA0E20" w:rsidRDefault="005D67B4" w:rsidP="00940BB6">
      <w:pPr>
        <w:pStyle w:val="Texto"/>
        <w:spacing w:after="70"/>
        <w:ind w:left="1440" w:firstLine="0"/>
        <w:rPr>
          <w:szCs w:val="18"/>
        </w:rPr>
      </w:pPr>
      <w:r w:rsidRPr="00FA0E20">
        <w:rPr>
          <w:i/>
          <w:szCs w:val="18"/>
        </w:rPr>
        <w:t>LISH 42, 44, RMF 2022 2.8.3.1., Primera Resolución de Modificaciones a la RMF 2022 Segundo Transitorio</w:t>
      </w:r>
    </w:p>
    <w:p w14:paraId="67EB9DA1" w14:textId="77777777" w:rsidR="005D67B4" w:rsidRPr="00FA0E20" w:rsidRDefault="005D67B4" w:rsidP="00940BB6">
      <w:pPr>
        <w:pStyle w:val="Texto"/>
      </w:pPr>
      <w:r w:rsidRPr="00FA0E20">
        <w:rPr>
          <w:b/>
        </w:rPr>
        <w:lastRenderedPageBreak/>
        <w:t xml:space="preserve">SEGUNDO. </w:t>
      </w:r>
      <w:r w:rsidRPr="00FA0E20">
        <w:t>De conformidad con lo dispuesto en el artículo 5 de la Ley Federal de los Derechos del Contribuyente, se da a conocer el texto actualizado de las reglas a que se refiere el Resolutivo Primero de la presente Resolución.</w:t>
      </w:r>
    </w:p>
    <w:p w14:paraId="550B1802" w14:textId="77777777" w:rsidR="005D67B4" w:rsidRPr="00FA0E20" w:rsidRDefault="005D67B4" w:rsidP="00940BB6">
      <w:pPr>
        <w:pStyle w:val="Texto"/>
      </w:pPr>
      <w:r w:rsidRPr="00FA0E20">
        <w:t>En caso de discrepancia entre el contenido del Resolutivo Primero y del presente, prevalece el texto del Resolutivo Primero.</w:t>
      </w:r>
    </w:p>
    <w:p w14:paraId="25A4DB7F" w14:textId="77777777" w:rsidR="005D67B4" w:rsidRPr="00FA0E20" w:rsidRDefault="005D67B4" w:rsidP="00940BB6">
      <w:pPr>
        <w:pStyle w:val="Texto"/>
        <w:ind w:left="1440" w:firstLine="0"/>
        <w:rPr>
          <w:b/>
          <w:lang w:val="es-MX"/>
        </w:rPr>
      </w:pPr>
      <w:r w:rsidRPr="00FA0E20">
        <w:rPr>
          <w:b/>
          <w:lang w:val="es-MX"/>
        </w:rPr>
        <w:t>Registro de depósitos en efectivo</w:t>
      </w:r>
    </w:p>
    <w:p w14:paraId="408557A6" w14:textId="77777777" w:rsidR="005D67B4" w:rsidRPr="00FA0E20" w:rsidRDefault="005D67B4" w:rsidP="00940BB6">
      <w:pPr>
        <w:pStyle w:val="Texto"/>
        <w:ind w:left="1440" w:hanging="1152"/>
        <w:rPr>
          <w:lang w:val="es-MX"/>
        </w:rPr>
      </w:pPr>
      <w:r w:rsidRPr="00FA0E20">
        <w:rPr>
          <w:b/>
          <w:lang w:val="es-MX"/>
        </w:rPr>
        <w:t>3.5.19.</w:t>
      </w:r>
      <w:r w:rsidRPr="00FA0E20">
        <w:rPr>
          <w:lang w:val="es-MX"/>
        </w:rPr>
        <w:tab/>
        <w:t>Para los efectos del artículo 55, fracción IV de la Ley del ISR, las instituciones del sistema financiero deberán llevar un registro de los depósitos en efectivo que se realicen en las cuentas o contratos abiertos a nombre de los contribuyentes, así como de las adquisiciones en efectivo de cheques de caja, el cual deberá reunir la información y los datos siguientes:</w:t>
      </w:r>
    </w:p>
    <w:p w14:paraId="56806434" w14:textId="77777777" w:rsidR="005D67B4" w:rsidRPr="00FA0E20" w:rsidRDefault="005D67B4" w:rsidP="00940BB6">
      <w:pPr>
        <w:pStyle w:val="Texto"/>
        <w:ind w:left="2160" w:hanging="720"/>
        <w:rPr>
          <w:lang w:val="es-MX"/>
        </w:rPr>
      </w:pPr>
      <w:r w:rsidRPr="00FA0E20">
        <w:rPr>
          <w:b/>
          <w:lang w:val="es-MX"/>
        </w:rPr>
        <w:t>I</w:t>
      </w:r>
      <w:r w:rsidRPr="00FA0E20">
        <w:rPr>
          <w:lang w:val="es-MX"/>
        </w:rPr>
        <w:t>.</w:t>
      </w:r>
      <w:r w:rsidRPr="00FA0E20">
        <w:rPr>
          <w:lang w:val="es-MX"/>
        </w:rPr>
        <w:tab/>
        <w:t>Datos de identificación de la institución del sistema financiero:</w:t>
      </w:r>
    </w:p>
    <w:p w14:paraId="1691041F" w14:textId="77777777" w:rsidR="005D67B4" w:rsidRPr="00FA0E20" w:rsidRDefault="005D67B4" w:rsidP="00940BB6">
      <w:pPr>
        <w:pStyle w:val="Texto"/>
        <w:ind w:left="2592" w:hanging="432"/>
        <w:rPr>
          <w:lang w:val="es-MX"/>
        </w:rPr>
      </w:pPr>
      <w:r w:rsidRPr="00FA0E20">
        <w:rPr>
          <w:b/>
          <w:lang w:val="es-MX"/>
        </w:rPr>
        <w:t>a)</w:t>
      </w:r>
      <w:r w:rsidRPr="00FA0E20">
        <w:rPr>
          <w:lang w:val="es-MX"/>
        </w:rPr>
        <w:tab/>
        <w:t>Clave en el RFC.</w:t>
      </w:r>
    </w:p>
    <w:p w14:paraId="5457DBF2" w14:textId="77777777" w:rsidR="005D67B4" w:rsidRPr="00FA0E20" w:rsidRDefault="005D67B4" w:rsidP="00940BB6">
      <w:pPr>
        <w:pStyle w:val="Texto"/>
        <w:ind w:left="2592" w:hanging="432"/>
        <w:rPr>
          <w:lang w:val="es-MX"/>
        </w:rPr>
      </w:pPr>
      <w:r w:rsidRPr="00FA0E20">
        <w:rPr>
          <w:b/>
          <w:lang w:val="es-MX"/>
        </w:rPr>
        <w:t>b)</w:t>
      </w:r>
      <w:r w:rsidRPr="00FA0E20">
        <w:rPr>
          <w:lang w:val="es-MX"/>
        </w:rPr>
        <w:tab/>
        <w:t>Denominación o razón social.</w:t>
      </w:r>
    </w:p>
    <w:p w14:paraId="499DC614" w14:textId="77777777" w:rsidR="005D67B4" w:rsidRPr="00FA0E20" w:rsidRDefault="005D67B4" w:rsidP="00940BB6">
      <w:pPr>
        <w:pStyle w:val="Texto"/>
        <w:ind w:left="2160" w:hanging="720"/>
        <w:rPr>
          <w:lang w:val="es-MX"/>
        </w:rPr>
      </w:pPr>
      <w:r w:rsidRPr="00FA0E20">
        <w:rPr>
          <w:b/>
          <w:lang w:val="es-MX"/>
        </w:rPr>
        <w:t>II.</w:t>
      </w:r>
      <w:r w:rsidRPr="00FA0E20">
        <w:rPr>
          <w:lang w:val="es-MX"/>
        </w:rPr>
        <w:tab/>
        <w:t>Datos de identificación del contribuyente (tercero o cuentahabiente):</w:t>
      </w:r>
    </w:p>
    <w:p w14:paraId="44C4CE13" w14:textId="77777777" w:rsidR="005D67B4" w:rsidRPr="00FA0E20" w:rsidRDefault="005D67B4" w:rsidP="00940BB6">
      <w:pPr>
        <w:pStyle w:val="Texto"/>
        <w:ind w:left="2592" w:hanging="432"/>
        <w:rPr>
          <w:lang w:val="es-MX"/>
        </w:rPr>
      </w:pPr>
      <w:r w:rsidRPr="00FA0E20">
        <w:rPr>
          <w:b/>
          <w:lang w:val="es-MX"/>
        </w:rPr>
        <w:t>a)</w:t>
      </w:r>
      <w:r w:rsidRPr="00FA0E20">
        <w:rPr>
          <w:lang w:val="es-MX"/>
        </w:rPr>
        <w:tab/>
        <w:t>Clave en el RFC.</w:t>
      </w:r>
    </w:p>
    <w:p w14:paraId="4D227C74" w14:textId="77777777" w:rsidR="005D67B4" w:rsidRPr="00FA0E20" w:rsidRDefault="005D67B4" w:rsidP="00940BB6">
      <w:pPr>
        <w:pStyle w:val="Texto"/>
        <w:ind w:left="2592" w:hanging="432"/>
        <w:rPr>
          <w:lang w:val="es-MX"/>
        </w:rPr>
      </w:pPr>
      <w:r w:rsidRPr="00FA0E20">
        <w:rPr>
          <w:b/>
          <w:lang w:val="es-MX"/>
        </w:rPr>
        <w:t>b)</w:t>
      </w:r>
      <w:r w:rsidRPr="00FA0E20">
        <w:rPr>
          <w:lang w:val="es-MX"/>
        </w:rPr>
        <w:tab/>
        <w:t>CURP.</w:t>
      </w:r>
    </w:p>
    <w:p w14:paraId="3F0D47E8" w14:textId="77777777" w:rsidR="005D67B4" w:rsidRPr="00FA0E20" w:rsidRDefault="005D67B4" w:rsidP="00940BB6">
      <w:pPr>
        <w:pStyle w:val="Texto"/>
        <w:ind w:left="2592" w:hanging="432"/>
        <w:rPr>
          <w:lang w:val="es-MX"/>
        </w:rPr>
      </w:pPr>
      <w:r w:rsidRPr="00FA0E20">
        <w:rPr>
          <w:b/>
          <w:lang w:val="es-MX"/>
        </w:rPr>
        <w:t>c)</w:t>
      </w:r>
      <w:r w:rsidRPr="00FA0E20">
        <w:rPr>
          <w:lang w:val="es-MX"/>
        </w:rPr>
        <w:tab/>
        <w:t>Apellido paterno (primer apellido).</w:t>
      </w:r>
    </w:p>
    <w:p w14:paraId="7B8C59FB" w14:textId="77777777" w:rsidR="005D67B4" w:rsidRPr="00FA0E20" w:rsidRDefault="005D67B4" w:rsidP="00940BB6">
      <w:pPr>
        <w:pStyle w:val="Texto"/>
        <w:ind w:left="2592" w:hanging="432"/>
        <w:rPr>
          <w:lang w:val="es-MX"/>
        </w:rPr>
      </w:pPr>
      <w:r w:rsidRPr="00FA0E20">
        <w:rPr>
          <w:b/>
          <w:lang w:val="es-MX"/>
        </w:rPr>
        <w:t>d)</w:t>
      </w:r>
      <w:r w:rsidRPr="00FA0E20">
        <w:rPr>
          <w:lang w:val="es-MX"/>
        </w:rPr>
        <w:tab/>
        <w:t>Apellido materno (segundo apellido) (opcional).</w:t>
      </w:r>
    </w:p>
    <w:p w14:paraId="5264F60E" w14:textId="77777777" w:rsidR="005D67B4" w:rsidRPr="00FA0E20" w:rsidRDefault="005D67B4" w:rsidP="00940BB6">
      <w:pPr>
        <w:pStyle w:val="Texto"/>
        <w:ind w:left="2592" w:hanging="432"/>
        <w:rPr>
          <w:lang w:val="es-MX"/>
        </w:rPr>
      </w:pPr>
      <w:r w:rsidRPr="00FA0E20">
        <w:rPr>
          <w:b/>
          <w:lang w:val="es-MX"/>
        </w:rPr>
        <w:t>e)</w:t>
      </w:r>
      <w:r w:rsidRPr="00FA0E20">
        <w:rPr>
          <w:lang w:val="es-MX"/>
        </w:rPr>
        <w:tab/>
        <w:t>Nombre (s).</w:t>
      </w:r>
    </w:p>
    <w:p w14:paraId="06406B4E" w14:textId="77777777" w:rsidR="005D67B4" w:rsidRPr="00FA0E20" w:rsidRDefault="005D67B4" w:rsidP="00940BB6">
      <w:pPr>
        <w:pStyle w:val="Texto"/>
        <w:ind w:left="2592" w:hanging="432"/>
        <w:rPr>
          <w:lang w:val="es-MX"/>
        </w:rPr>
      </w:pPr>
      <w:r w:rsidRPr="00FA0E20">
        <w:rPr>
          <w:b/>
          <w:lang w:val="es-MX"/>
        </w:rPr>
        <w:t>f)</w:t>
      </w:r>
      <w:r w:rsidRPr="00FA0E20">
        <w:rPr>
          <w:lang w:val="es-MX"/>
        </w:rPr>
        <w:tab/>
        <w:t>Denominación o razón social.</w:t>
      </w:r>
    </w:p>
    <w:p w14:paraId="7061383F" w14:textId="77777777" w:rsidR="005D67B4" w:rsidRPr="00FA0E20" w:rsidRDefault="005D67B4" w:rsidP="00940BB6">
      <w:pPr>
        <w:pStyle w:val="Texto"/>
        <w:ind w:left="2592" w:hanging="432"/>
        <w:rPr>
          <w:lang w:val="es-MX"/>
        </w:rPr>
      </w:pPr>
      <w:r w:rsidRPr="00FA0E20">
        <w:rPr>
          <w:b/>
          <w:lang w:val="es-MX"/>
        </w:rPr>
        <w:t>g)</w:t>
      </w:r>
      <w:r w:rsidRPr="00FA0E20">
        <w:rPr>
          <w:lang w:val="es-MX"/>
        </w:rPr>
        <w:tab/>
        <w:t>Domicilio (calle, número exterior, número interior, colonia, código postal).</w:t>
      </w:r>
    </w:p>
    <w:p w14:paraId="5CB7A978" w14:textId="77777777" w:rsidR="005D67B4" w:rsidRPr="00FA0E20" w:rsidRDefault="005D67B4" w:rsidP="00940BB6">
      <w:pPr>
        <w:pStyle w:val="Texto"/>
        <w:ind w:left="2592" w:hanging="432"/>
        <w:rPr>
          <w:lang w:val="es-MX"/>
        </w:rPr>
      </w:pPr>
      <w:r w:rsidRPr="00FA0E20">
        <w:rPr>
          <w:b/>
          <w:lang w:val="es-MX"/>
        </w:rPr>
        <w:t>h)</w:t>
      </w:r>
      <w:r w:rsidRPr="00FA0E20">
        <w:rPr>
          <w:lang w:val="es-MX"/>
        </w:rPr>
        <w:tab/>
        <w:t>Correo electrónico.</w:t>
      </w:r>
    </w:p>
    <w:p w14:paraId="0CED3FAE" w14:textId="77777777" w:rsidR="005D67B4" w:rsidRPr="00FA0E20" w:rsidRDefault="005D67B4" w:rsidP="00940BB6">
      <w:pPr>
        <w:pStyle w:val="Texto"/>
        <w:ind w:left="2592" w:hanging="432"/>
        <w:rPr>
          <w:lang w:val="es-MX"/>
        </w:rPr>
      </w:pPr>
      <w:r w:rsidRPr="00FA0E20">
        <w:rPr>
          <w:b/>
          <w:lang w:val="es-MX"/>
        </w:rPr>
        <w:t>i)</w:t>
      </w:r>
      <w:r w:rsidRPr="00FA0E20">
        <w:rPr>
          <w:lang w:val="es-MX"/>
        </w:rPr>
        <w:tab/>
        <w:t>Teléfono 1.</w:t>
      </w:r>
    </w:p>
    <w:p w14:paraId="04B0BCF2" w14:textId="77777777" w:rsidR="005D67B4" w:rsidRPr="00FA0E20" w:rsidRDefault="005D67B4" w:rsidP="00940BB6">
      <w:pPr>
        <w:pStyle w:val="Texto"/>
        <w:ind w:left="2592" w:hanging="432"/>
        <w:rPr>
          <w:lang w:val="es-MX"/>
        </w:rPr>
      </w:pPr>
      <w:r w:rsidRPr="00FA0E20">
        <w:rPr>
          <w:b/>
          <w:lang w:val="es-MX"/>
        </w:rPr>
        <w:t>j)</w:t>
      </w:r>
      <w:r w:rsidRPr="00FA0E20">
        <w:rPr>
          <w:lang w:val="es-MX"/>
        </w:rPr>
        <w:tab/>
        <w:t>Teléfono 2.</w:t>
      </w:r>
    </w:p>
    <w:p w14:paraId="0B4D5560" w14:textId="77777777" w:rsidR="005D67B4" w:rsidRPr="00FA0E20" w:rsidRDefault="005D67B4" w:rsidP="00940BB6">
      <w:pPr>
        <w:pStyle w:val="Texto"/>
        <w:ind w:left="2592" w:hanging="432"/>
        <w:rPr>
          <w:lang w:val="es-MX"/>
        </w:rPr>
      </w:pPr>
      <w:r w:rsidRPr="00FA0E20">
        <w:rPr>
          <w:b/>
          <w:lang w:val="es-MX"/>
        </w:rPr>
        <w:t>k)</w:t>
      </w:r>
      <w:r w:rsidRPr="00FA0E20">
        <w:rPr>
          <w:lang w:val="es-MX"/>
        </w:rPr>
        <w:tab/>
        <w:t>Número de cliente.</w:t>
      </w:r>
    </w:p>
    <w:p w14:paraId="30D105F7" w14:textId="77777777" w:rsidR="005D67B4" w:rsidRPr="00FA0E20" w:rsidRDefault="005D67B4" w:rsidP="00940BB6">
      <w:pPr>
        <w:pStyle w:val="Texto"/>
        <w:ind w:left="2160" w:hanging="720"/>
        <w:rPr>
          <w:lang w:val="es-MX"/>
        </w:rPr>
      </w:pPr>
      <w:r w:rsidRPr="00FA0E20">
        <w:rPr>
          <w:b/>
          <w:lang w:val="es-MX"/>
        </w:rPr>
        <w:t>III.</w:t>
      </w:r>
      <w:r w:rsidRPr="00FA0E20">
        <w:rPr>
          <w:lang w:val="es-MX"/>
        </w:rPr>
        <w:tab/>
        <w:t>Datos de identificación de la cuenta o contrato:</w:t>
      </w:r>
    </w:p>
    <w:p w14:paraId="5DDE9026" w14:textId="77777777" w:rsidR="005D67B4" w:rsidRPr="00FA0E20" w:rsidRDefault="005D67B4" w:rsidP="00940BB6">
      <w:pPr>
        <w:pStyle w:val="Texto"/>
        <w:ind w:left="2592" w:hanging="432"/>
        <w:rPr>
          <w:lang w:val="es-MX"/>
        </w:rPr>
      </w:pPr>
      <w:r w:rsidRPr="00FA0E20">
        <w:rPr>
          <w:b/>
          <w:lang w:val="es-MX"/>
        </w:rPr>
        <w:t>a)</w:t>
      </w:r>
      <w:r w:rsidRPr="00FA0E20">
        <w:rPr>
          <w:lang w:val="es-MX"/>
        </w:rPr>
        <w:tab/>
        <w:t>Número de cuenta o contrato.</w:t>
      </w:r>
    </w:p>
    <w:p w14:paraId="3E4CDD38" w14:textId="77777777" w:rsidR="005D67B4" w:rsidRPr="00FA0E20" w:rsidRDefault="005D67B4" w:rsidP="00940BB6">
      <w:pPr>
        <w:pStyle w:val="Texto"/>
        <w:ind w:left="2592" w:hanging="432"/>
        <w:rPr>
          <w:lang w:val="es-MX"/>
        </w:rPr>
      </w:pPr>
      <w:r w:rsidRPr="00FA0E20">
        <w:rPr>
          <w:b/>
          <w:lang w:val="es-MX"/>
        </w:rPr>
        <w:t>b)</w:t>
      </w:r>
      <w:r w:rsidRPr="00FA0E20">
        <w:rPr>
          <w:lang w:val="es-MX"/>
        </w:rPr>
        <w:tab/>
        <w:t>Tipo de cuenta.</w:t>
      </w:r>
    </w:p>
    <w:p w14:paraId="25CF77E6" w14:textId="77777777" w:rsidR="005D67B4" w:rsidRPr="00FA0E20" w:rsidRDefault="005D67B4" w:rsidP="00940BB6">
      <w:pPr>
        <w:pStyle w:val="Texto"/>
        <w:ind w:left="2592" w:hanging="432"/>
        <w:rPr>
          <w:lang w:val="es-MX"/>
        </w:rPr>
      </w:pPr>
      <w:r w:rsidRPr="00FA0E20">
        <w:rPr>
          <w:b/>
          <w:lang w:val="es-MX"/>
        </w:rPr>
        <w:t>c)</w:t>
      </w:r>
      <w:r w:rsidRPr="00FA0E20">
        <w:rPr>
          <w:lang w:val="es-MX"/>
        </w:rPr>
        <w:tab/>
        <w:t>Cuenta o contrato con cotitulares.</w:t>
      </w:r>
    </w:p>
    <w:p w14:paraId="23378221" w14:textId="77777777" w:rsidR="005D67B4" w:rsidRPr="00FA0E20" w:rsidRDefault="005D67B4" w:rsidP="00940BB6">
      <w:pPr>
        <w:pStyle w:val="Texto"/>
        <w:ind w:left="2592" w:hanging="432"/>
        <w:rPr>
          <w:lang w:val="es-MX"/>
        </w:rPr>
      </w:pPr>
      <w:r w:rsidRPr="00FA0E20">
        <w:rPr>
          <w:b/>
          <w:lang w:val="es-MX"/>
        </w:rPr>
        <w:t>d)</w:t>
      </w:r>
      <w:r w:rsidRPr="00FA0E20">
        <w:rPr>
          <w:lang w:val="es-MX"/>
        </w:rPr>
        <w:tab/>
        <w:t>Número de cotitulares de la cuenta.</w:t>
      </w:r>
    </w:p>
    <w:p w14:paraId="23880215" w14:textId="77777777" w:rsidR="005D67B4" w:rsidRPr="00FA0E20" w:rsidRDefault="005D67B4" w:rsidP="00940BB6">
      <w:pPr>
        <w:pStyle w:val="Texto"/>
        <w:ind w:left="2592" w:hanging="432"/>
        <w:rPr>
          <w:lang w:val="es-MX"/>
        </w:rPr>
      </w:pPr>
      <w:r w:rsidRPr="00FA0E20">
        <w:rPr>
          <w:b/>
          <w:lang w:val="es-MX"/>
        </w:rPr>
        <w:t>e)</w:t>
      </w:r>
      <w:r w:rsidRPr="00FA0E20">
        <w:rPr>
          <w:lang w:val="es-MX"/>
        </w:rPr>
        <w:tab/>
        <w:t>Proporción de los depósitos que corresponden al contribuyente informado, así como a los cotitulares.</w:t>
      </w:r>
    </w:p>
    <w:p w14:paraId="33C4AE28" w14:textId="77777777" w:rsidR="005D67B4" w:rsidRPr="00FA0E20" w:rsidRDefault="005D67B4" w:rsidP="00940BB6">
      <w:pPr>
        <w:pStyle w:val="Texto"/>
        <w:ind w:left="2592" w:hanging="432"/>
        <w:rPr>
          <w:lang w:val="es-MX"/>
        </w:rPr>
      </w:pPr>
      <w:r w:rsidRPr="00FA0E20">
        <w:rPr>
          <w:b/>
          <w:lang w:val="es-MX"/>
        </w:rPr>
        <w:t>f)</w:t>
      </w:r>
      <w:r w:rsidRPr="00FA0E20">
        <w:rPr>
          <w:lang w:val="es-MX"/>
        </w:rPr>
        <w:tab/>
        <w:t>Nombre, clave en el RFC y CURP de los cotitulares de la cuenta.</w:t>
      </w:r>
    </w:p>
    <w:p w14:paraId="1B59F5CC" w14:textId="77777777" w:rsidR="005D67B4" w:rsidRPr="00FA0E20" w:rsidRDefault="005D67B4" w:rsidP="00940BB6">
      <w:pPr>
        <w:pStyle w:val="Texto"/>
        <w:ind w:left="2160" w:hanging="720"/>
        <w:rPr>
          <w:lang w:val="es-MX"/>
        </w:rPr>
      </w:pPr>
      <w:r w:rsidRPr="00FA0E20">
        <w:rPr>
          <w:b/>
          <w:lang w:val="es-MX"/>
        </w:rPr>
        <w:t>IV.</w:t>
      </w:r>
      <w:r w:rsidRPr="00FA0E20">
        <w:rPr>
          <w:lang w:val="es-MX"/>
        </w:rPr>
        <w:tab/>
        <w:t>Información de depósitos en efectivo por operación:</w:t>
      </w:r>
    </w:p>
    <w:p w14:paraId="65374E9A" w14:textId="77777777" w:rsidR="005D67B4" w:rsidRPr="00FA0E20" w:rsidRDefault="005D67B4" w:rsidP="00940BB6">
      <w:pPr>
        <w:pStyle w:val="Texto"/>
        <w:ind w:left="2592" w:hanging="432"/>
        <w:rPr>
          <w:lang w:val="es-MX"/>
        </w:rPr>
      </w:pPr>
      <w:r w:rsidRPr="00FA0E20">
        <w:rPr>
          <w:b/>
          <w:lang w:val="es-MX"/>
        </w:rPr>
        <w:t>a)</w:t>
      </w:r>
      <w:r w:rsidRPr="00FA0E20">
        <w:rPr>
          <w:lang w:val="es-MX"/>
        </w:rPr>
        <w:tab/>
        <w:t>Fecha del depósito.</w:t>
      </w:r>
    </w:p>
    <w:p w14:paraId="15CF4C54" w14:textId="77777777" w:rsidR="005D67B4" w:rsidRPr="00FA0E20" w:rsidRDefault="005D67B4" w:rsidP="00940BB6">
      <w:pPr>
        <w:pStyle w:val="Texto"/>
        <w:ind w:left="2592" w:hanging="432"/>
        <w:rPr>
          <w:lang w:val="es-MX"/>
        </w:rPr>
      </w:pPr>
      <w:r w:rsidRPr="00FA0E20">
        <w:rPr>
          <w:b/>
          <w:lang w:val="es-MX"/>
        </w:rPr>
        <w:t>b)</w:t>
      </w:r>
      <w:r w:rsidRPr="00FA0E20">
        <w:rPr>
          <w:lang w:val="es-MX"/>
        </w:rPr>
        <w:tab/>
        <w:t>Monto del depósito en efectivo.</w:t>
      </w:r>
    </w:p>
    <w:p w14:paraId="4CAFF8F3" w14:textId="77777777" w:rsidR="005D67B4" w:rsidRPr="00FA0E20" w:rsidRDefault="005D67B4" w:rsidP="00940BB6">
      <w:pPr>
        <w:pStyle w:val="Texto"/>
        <w:ind w:left="2592" w:hanging="432"/>
        <w:rPr>
          <w:lang w:val="es-MX"/>
        </w:rPr>
      </w:pPr>
      <w:r w:rsidRPr="00FA0E20">
        <w:rPr>
          <w:b/>
          <w:lang w:val="es-MX"/>
        </w:rPr>
        <w:t>c)</w:t>
      </w:r>
      <w:r w:rsidRPr="00FA0E20">
        <w:rPr>
          <w:lang w:val="es-MX"/>
        </w:rPr>
        <w:tab/>
        <w:t>Moneda (en caso de ser diferente a la moneda nacional).</w:t>
      </w:r>
    </w:p>
    <w:p w14:paraId="15EE523B" w14:textId="77777777" w:rsidR="005D67B4" w:rsidRPr="00FA0E20" w:rsidRDefault="005D67B4" w:rsidP="00940BB6">
      <w:pPr>
        <w:pStyle w:val="Texto"/>
        <w:ind w:left="2592" w:hanging="432"/>
        <w:rPr>
          <w:lang w:val="es-MX"/>
        </w:rPr>
      </w:pPr>
      <w:r w:rsidRPr="00FA0E20">
        <w:rPr>
          <w:b/>
          <w:lang w:val="es-MX"/>
        </w:rPr>
        <w:t>d)</w:t>
      </w:r>
      <w:r w:rsidRPr="00FA0E20">
        <w:rPr>
          <w:lang w:val="es-MX"/>
        </w:rPr>
        <w:tab/>
        <w:t>Tipo de cambio.</w:t>
      </w:r>
    </w:p>
    <w:p w14:paraId="72D54DA3" w14:textId="77777777" w:rsidR="005D67B4" w:rsidRPr="00FA0E20" w:rsidRDefault="005D67B4" w:rsidP="00940BB6">
      <w:pPr>
        <w:pStyle w:val="Texto"/>
        <w:ind w:left="2160" w:hanging="720"/>
        <w:rPr>
          <w:lang w:val="es-MX"/>
        </w:rPr>
      </w:pPr>
      <w:r w:rsidRPr="00FA0E20">
        <w:rPr>
          <w:b/>
          <w:lang w:val="es-MX"/>
        </w:rPr>
        <w:t>V.</w:t>
      </w:r>
      <w:r w:rsidRPr="00FA0E20">
        <w:rPr>
          <w:lang w:val="es-MX"/>
        </w:rPr>
        <w:tab/>
        <w:t>Corte mensual, información de depósito en efectivo por mes por contribuyente informado:</w:t>
      </w:r>
    </w:p>
    <w:p w14:paraId="7C106CDC" w14:textId="77777777" w:rsidR="005D67B4" w:rsidRPr="00FA0E20" w:rsidRDefault="005D67B4" w:rsidP="00940BB6">
      <w:pPr>
        <w:pStyle w:val="Texto"/>
        <w:ind w:left="2592" w:hanging="432"/>
        <w:rPr>
          <w:lang w:val="es-MX"/>
        </w:rPr>
      </w:pPr>
      <w:r w:rsidRPr="00FA0E20">
        <w:rPr>
          <w:b/>
          <w:lang w:val="es-MX"/>
        </w:rPr>
        <w:t>a)</w:t>
      </w:r>
      <w:r w:rsidRPr="00FA0E20">
        <w:rPr>
          <w:lang w:val="es-MX"/>
        </w:rPr>
        <w:tab/>
        <w:t>Fecha de corte.</w:t>
      </w:r>
    </w:p>
    <w:p w14:paraId="1D2D1D80" w14:textId="77777777" w:rsidR="005D67B4" w:rsidRPr="00FA0E20" w:rsidRDefault="005D67B4" w:rsidP="00940BB6">
      <w:pPr>
        <w:pStyle w:val="Texto"/>
        <w:ind w:left="2592" w:hanging="432"/>
        <w:rPr>
          <w:lang w:val="es-MX"/>
        </w:rPr>
      </w:pPr>
      <w:r w:rsidRPr="00FA0E20">
        <w:rPr>
          <w:b/>
          <w:lang w:val="es-MX"/>
        </w:rPr>
        <w:t>b)</w:t>
      </w:r>
      <w:r w:rsidRPr="00FA0E20">
        <w:rPr>
          <w:lang w:val="es-MX"/>
        </w:rPr>
        <w:tab/>
        <w:t>Monto del excedente de los depósitos en efectivo.</w:t>
      </w:r>
    </w:p>
    <w:p w14:paraId="66D1686D" w14:textId="77777777" w:rsidR="005D67B4" w:rsidRPr="00FA0E20" w:rsidRDefault="005D67B4" w:rsidP="00940BB6">
      <w:pPr>
        <w:pStyle w:val="Texto"/>
        <w:ind w:left="2160" w:hanging="720"/>
        <w:rPr>
          <w:lang w:val="es-MX"/>
        </w:rPr>
      </w:pPr>
      <w:r w:rsidRPr="00FA0E20">
        <w:rPr>
          <w:b/>
          <w:lang w:val="es-MX"/>
        </w:rPr>
        <w:t>VI.</w:t>
      </w:r>
      <w:r w:rsidRPr="00FA0E20">
        <w:rPr>
          <w:lang w:val="es-MX"/>
        </w:rPr>
        <w:tab/>
        <w:t>Corte mensual, generales y totales de las instituciones del sistema financiero:</w:t>
      </w:r>
    </w:p>
    <w:p w14:paraId="0AA00EE5" w14:textId="77777777" w:rsidR="005D67B4" w:rsidRPr="00FA0E20" w:rsidRDefault="005D67B4" w:rsidP="00940BB6">
      <w:pPr>
        <w:pStyle w:val="Texto"/>
        <w:ind w:left="2592" w:hanging="432"/>
        <w:rPr>
          <w:lang w:val="es-MX"/>
        </w:rPr>
      </w:pPr>
      <w:r w:rsidRPr="00FA0E20">
        <w:rPr>
          <w:b/>
          <w:lang w:val="es-MX"/>
        </w:rPr>
        <w:t>a)</w:t>
      </w:r>
      <w:r w:rsidRPr="00FA0E20">
        <w:rPr>
          <w:lang w:val="es-MX"/>
        </w:rPr>
        <w:tab/>
        <w:t>Total de operaciones que relaciona.</w:t>
      </w:r>
    </w:p>
    <w:p w14:paraId="39680CE2" w14:textId="77777777" w:rsidR="005D67B4" w:rsidRPr="00FA0E20" w:rsidRDefault="005D67B4" w:rsidP="00940BB6">
      <w:pPr>
        <w:pStyle w:val="Texto"/>
        <w:ind w:left="2592" w:hanging="432"/>
        <w:rPr>
          <w:lang w:val="es-MX"/>
        </w:rPr>
      </w:pPr>
      <w:r w:rsidRPr="00FA0E20">
        <w:rPr>
          <w:b/>
          <w:lang w:val="es-MX"/>
        </w:rPr>
        <w:t>b)</w:t>
      </w:r>
      <w:r w:rsidRPr="00FA0E20">
        <w:rPr>
          <w:lang w:val="es-MX"/>
        </w:rPr>
        <w:tab/>
        <w:t>Total de depósitos excedentes.</w:t>
      </w:r>
    </w:p>
    <w:p w14:paraId="67C2FB96" w14:textId="77777777" w:rsidR="005D67B4" w:rsidRPr="00FA0E20" w:rsidRDefault="005D67B4" w:rsidP="00940BB6">
      <w:pPr>
        <w:pStyle w:val="Texto"/>
        <w:spacing w:after="78"/>
        <w:ind w:left="2160" w:hanging="720"/>
        <w:rPr>
          <w:lang w:val="es-MX"/>
        </w:rPr>
      </w:pPr>
      <w:r w:rsidRPr="00FA0E20">
        <w:rPr>
          <w:b/>
          <w:lang w:val="es-MX"/>
        </w:rPr>
        <w:lastRenderedPageBreak/>
        <w:t>VII.</w:t>
      </w:r>
      <w:r w:rsidRPr="00FA0E20">
        <w:rPr>
          <w:lang w:val="es-MX"/>
        </w:rPr>
        <w:tab/>
        <w:t>Cheques de caja:</w:t>
      </w:r>
    </w:p>
    <w:p w14:paraId="3E3AA041" w14:textId="77777777" w:rsidR="005D67B4" w:rsidRPr="00FA0E20" w:rsidRDefault="005D67B4" w:rsidP="00940BB6">
      <w:pPr>
        <w:pStyle w:val="Texto"/>
        <w:spacing w:after="78"/>
        <w:ind w:left="2592" w:hanging="432"/>
        <w:rPr>
          <w:lang w:val="es-MX"/>
        </w:rPr>
      </w:pPr>
      <w:r w:rsidRPr="00FA0E20">
        <w:rPr>
          <w:b/>
          <w:lang w:val="es-MX"/>
        </w:rPr>
        <w:t>a)</w:t>
      </w:r>
      <w:r w:rsidRPr="00FA0E20">
        <w:rPr>
          <w:lang w:val="es-MX"/>
        </w:rPr>
        <w:tab/>
        <w:t>Datos de identificación del adquirente:</w:t>
      </w:r>
    </w:p>
    <w:p w14:paraId="6A22B3A1" w14:textId="77777777" w:rsidR="005D67B4" w:rsidRPr="00FA0E20" w:rsidRDefault="005D67B4" w:rsidP="00940BB6">
      <w:pPr>
        <w:pStyle w:val="Texto"/>
        <w:spacing w:after="78"/>
        <w:ind w:left="3024" w:hanging="432"/>
        <w:rPr>
          <w:lang w:val="es-MX"/>
        </w:rPr>
      </w:pPr>
      <w:r w:rsidRPr="00FA0E20">
        <w:rPr>
          <w:b/>
          <w:lang w:val="es-MX"/>
        </w:rPr>
        <w:t>1.</w:t>
      </w:r>
      <w:r w:rsidRPr="00FA0E20">
        <w:rPr>
          <w:b/>
          <w:lang w:val="es-MX"/>
        </w:rPr>
        <w:tab/>
      </w:r>
      <w:r w:rsidRPr="00FA0E20">
        <w:rPr>
          <w:lang w:val="es-MX"/>
        </w:rPr>
        <w:t>Clave en el RFC del adquirente.</w:t>
      </w:r>
    </w:p>
    <w:p w14:paraId="50521568" w14:textId="77777777" w:rsidR="005D67B4" w:rsidRPr="00FA0E20" w:rsidRDefault="005D67B4" w:rsidP="00940BB6">
      <w:pPr>
        <w:pStyle w:val="Texto"/>
        <w:spacing w:after="78"/>
        <w:ind w:left="3024" w:hanging="432"/>
        <w:rPr>
          <w:lang w:val="es-MX"/>
        </w:rPr>
      </w:pPr>
      <w:r w:rsidRPr="00FA0E20">
        <w:rPr>
          <w:b/>
          <w:lang w:val="es-MX"/>
        </w:rPr>
        <w:t>2.</w:t>
      </w:r>
      <w:r w:rsidRPr="00FA0E20">
        <w:rPr>
          <w:b/>
          <w:lang w:val="es-MX"/>
        </w:rPr>
        <w:tab/>
      </w:r>
      <w:r w:rsidRPr="00FA0E20">
        <w:rPr>
          <w:lang w:val="es-MX"/>
        </w:rPr>
        <w:t>CURP del adquirente.</w:t>
      </w:r>
    </w:p>
    <w:p w14:paraId="780C2286" w14:textId="77777777" w:rsidR="005D67B4" w:rsidRPr="00FA0E20" w:rsidRDefault="005D67B4" w:rsidP="00940BB6">
      <w:pPr>
        <w:pStyle w:val="Texto"/>
        <w:spacing w:after="78"/>
        <w:ind w:left="3024" w:hanging="432"/>
        <w:rPr>
          <w:lang w:val="es-MX"/>
        </w:rPr>
      </w:pPr>
      <w:r w:rsidRPr="00FA0E20">
        <w:rPr>
          <w:b/>
          <w:lang w:val="es-MX"/>
        </w:rPr>
        <w:t>3.</w:t>
      </w:r>
      <w:r w:rsidRPr="00FA0E20">
        <w:rPr>
          <w:b/>
          <w:lang w:val="es-MX"/>
        </w:rPr>
        <w:tab/>
      </w:r>
      <w:r w:rsidRPr="00FA0E20">
        <w:rPr>
          <w:lang w:val="es-MX"/>
        </w:rPr>
        <w:t>Apellido paterno (primer apellido).</w:t>
      </w:r>
    </w:p>
    <w:p w14:paraId="04957687" w14:textId="77777777" w:rsidR="005D67B4" w:rsidRPr="00FA0E20" w:rsidRDefault="005D67B4" w:rsidP="00940BB6">
      <w:pPr>
        <w:pStyle w:val="Texto"/>
        <w:spacing w:after="78"/>
        <w:ind w:left="3024" w:hanging="432"/>
        <w:rPr>
          <w:lang w:val="es-MX"/>
        </w:rPr>
      </w:pPr>
      <w:r w:rsidRPr="00FA0E20">
        <w:rPr>
          <w:b/>
          <w:lang w:val="es-MX"/>
        </w:rPr>
        <w:t>4.</w:t>
      </w:r>
      <w:r w:rsidRPr="00FA0E20">
        <w:rPr>
          <w:b/>
          <w:lang w:val="es-MX"/>
        </w:rPr>
        <w:tab/>
      </w:r>
      <w:r w:rsidRPr="00FA0E20">
        <w:rPr>
          <w:lang w:val="es-MX"/>
        </w:rPr>
        <w:t>Apellido materno (segundo apellido) (opcional).</w:t>
      </w:r>
    </w:p>
    <w:p w14:paraId="74F0D8A7" w14:textId="77777777" w:rsidR="005D67B4" w:rsidRPr="00FA0E20" w:rsidRDefault="005D67B4" w:rsidP="00940BB6">
      <w:pPr>
        <w:pStyle w:val="Texto"/>
        <w:spacing w:after="78"/>
        <w:ind w:left="3024" w:hanging="432"/>
        <w:rPr>
          <w:lang w:val="es-MX"/>
        </w:rPr>
      </w:pPr>
      <w:r w:rsidRPr="00FA0E20">
        <w:rPr>
          <w:b/>
          <w:lang w:val="es-MX"/>
        </w:rPr>
        <w:t>5.</w:t>
      </w:r>
      <w:r w:rsidRPr="00FA0E20">
        <w:rPr>
          <w:b/>
          <w:lang w:val="es-MX"/>
        </w:rPr>
        <w:tab/>
      </w:r>
      <w:r w:rsidRPr="00FA0E20">
        <w:rPr>
          <w:lang w:val="es-MX"/>
        </w:rPr>
        <w:t>Nombre (s).</w:t>
      </w:r>
    </w:p>
    <w:p w14:paraId="56B48709" w14:textId="77777777" w:rsidR="005D67B4" w:rsidRPr="00FA0E20" w:rsidRDefault="005D67B4" w:rsidP="00940BB6">
      <w:pPr>
        <w:pStyle w:val="Texto"/>
        <w:spacing w:after="78"/>
        <w:ind w:left="3024" w:hanging="432"/>
        <w:rPr>
          <w:lang w:val="es-MX"/>
        </w:rPr>
      </w:pPr>
      <w:r w:rsidRPr="00FA0E20">
        <w:rPr>
          <w:b/>
          <w:lang w:val="es-MX"/>
        </w:rPr>
        <w:t>6.</w:t>
      </w:r>
      <w:r w:rsidRPr="00FA0E20">
        <w:rPr>
          <w:b/>
          <w:lang w:val="es-MX"/>
        </w:rPr>
        <w:tab/>
      </w:r>
      <w:r w:rsidRPr="00FA0E20">
        <w:rPr>
          <w:lang w:val="es-MX"/>
        </w:rPr>
        <w:t>Denominación o razón social.</w:t>
      </w:r>
    </w:p>
    <w:p w14:paraId="66AD5496" w14:textId="77777777" w:rsidR="005D67B4" w:rsidRPr="00FA0E20" w:rsidRDefault="005D67B4" w:rsidP="00940BB6">
      <w:pPr>
        <w:pStyle w:val="Texto"/>
        <w:spacing w:after="78"/>
        <w:ind w:left="3024" w:hanging="432"/>
        <w:rPr>
          <w:lang w:val="es-MX"/>
        </w:rPr>
      </w:pPr>
      <w:r w:rsidRPr="00FA0E20">
        <w:rPr>
          <w:b/>
          <w:lang w:val="es-MX"/>
        </w:rPr>
        <w:t>7.</w:t>
      </w:r>
      <w:r w:rsidRPr="00FA0E20">
        <w:rPr>
          <w:b/>
          <w:lang w:val="es-MX"/>
        </w:rPr>
        <w:tab/>
      </w:r>
      <w:r w:rsidRPr="00FA0E20">
        <w:rPr>
          <w:lang w:val="es-MX"/>
        </w:rPr>
        <w:t>Domicilio (calle, número exterior, número interior, colonia, código postal).</w:t>
      </w:r>
    </w:p>
    <w:p w14:paraId="2292E30C" w14:textId="77777777" w:rsidR="005D67B4" w:rsidRPr="00FA0E20" w:rsidRDefault="005D67B4" w:rsidP="00940BB6">
      <w:pPr>
        <w:pStyle w:val="Texto"/>
        <w:spacing w:after="78"/>
        <w:ind w:left="3024" w:hanging="432"/>
        <w:rPr>
          <w:lang w:val="es-MX"/>
        </w:rPr>
      </w:pPr>
      <w:r w:rsidRPr="00FA0E20">
        <w:rPr>
          <w:b/>
          <w:lang w:val="es-MX"/>
        </w:rPr>
        <w:t>8.</w:t>
      </w:r>
      <w:r w:rsidRPr="00FA0E20">
        <w:rPr>
          <w:b/>
          <w:lang w:val="es-MX"/>
        </w:rPr>
        <w:tab/>
      </w:r>
      <w:r w:rsidRPr="00FA0E20">
        <w:rPr>
          <w:lang w:val="es-MX"/>
        </w:rPr>
        <w:t>Correo electrónico.</w:t>
      </w:r>
    </w:p>
    <w:p w14:paraId="781D140E" w14:textId="77777777" w:rsidR="005D67B4" w:rsidRPr="00FA0E20" w:rsidRDefault="005D67B4" w:rsidP="00940BB6">
      <w:pPr>
        <w:pStyle w:val="Texto"/>
        <w:spacing w:after="78"/>
        <w:ind w:left="3024" w:hanging="432"/>
        <w:rPr>
          <w:lang w:val="es-MX"/>
        </w:rPr>
      </w:pPr>
      <w:r w:rsidRPr="00FA0E20">
        <w:rPr>
          <w:b/>
          <w:lang w:val="es-MX"/>
        </w:rPr>
        <w:t>9.</w:t>
      </w:r>
      <w:r w:rsidRPr="00FA0E20">
        <w:rPr>
          <w:lang w:val="es-MX"/>
        </w:rPr>
        <w:tab/>
        <w:t>Teléfono 1.</w:t>
      </w:r>
    </w:p>
    <w:p w14:paraId="0E974EFB" w14:textId="77777777" w:rsidR="005D67B4" w:rsidRPr="00FA0E20" w:rsidRDefault="005D67B4" w:rsidP="00940BB6">
      <w:pPr>
        <w:pStyle w:val="Texto"/>
        <w:spacing w:after="78"/>
        <w:ind w:left="3024" w:hanging="432"/>
        <w:rPr>
          <w:lang w:val="es-MX"/>
        </w:rPr>
      </w:pPr>
      <w:r w:rsidRPr="00FA0E20">
        <w:rPr>
          <w:b/>
          <w:lang w:val="es-MX"/>
        </w:rPr>
        <w:t>10.</w:t>
      </w:r>
      <w:r w:rsidRPr="00FA0E20">
        <w:rPr>
          <w:lang w:val="es-MX"/>
        </w:rPr>
        <w:tab/>
        <w:t>Teléfono 2.</w:t>
      </w:r>
    </w:p>
    <w:p w14:paraId="5DBDAA41" w14:textId="77777777" w:rsidR="005D67B4" w:rsidRPr="00FA0E20" w:rsidRDefault="005D67B4" w:rsidP="00940BB6">
      <w:pPr>
        <w:pStyle w:val="Texto"/>
        <w:spacing w:after="78"/>
        <w:ind w:left="3024" w:hanging="432"/>
        <w:rPr>
          <w:lang w:val="es-MX"/>
        </w:rPr>
      </w:pPr>
      <w:r w:rsidRPr="00FA0E20">
        <w:rPr>
          <w:b/>
          <w:lang w:val="es-MX"/>
        </w:rPr>
        <w:t>11.</w:t>
      </w:r>
      <w:r w:rsidRPr="00FA0E20">
        <w:rPr>
          <w:b/>
          <w:lang w:val="es-MX"/>
        </w:rPr>
        <w:tab/>
      </w:r>
      <w:r w:rsidRPr="00FA0E20">
        <w:rPr>
          <w:lang w:val="es-MX"/>
        </w:rPr>
        <w:t>Número de cliente (opcional).</w:t>
      </w:r>
    </w:p>
    <w:p w14:paraId="50396CDC" w14:textId="77777777" w:rsidR="005D67B4" w:rsidRPr="00FA0E20" w:rsidRDefault="005D67B4" w:rsidP="00940BB6">
      <w:pPr>
        <w:pStyle w:val="Texto"/>
        <w:spacing w:after="78"/>
        <w:ind w:left="2592" w:hanging="432"/>
        <w:rPr>
          <w:lang w:val="es-MX"/>
        </w:rPr>
      </w:pPr>
      <w:r w:rsidRPr="00FA0E20">
        <w:rPr>
          <w:b/>
          <w:lang w:val="es-MX"/>
        </w:rPr>
        <w:t>b)</w:t>
      </w:r>
      <w:r w:rsidRPr="00FA0E20">
        <w:rPr>
          <w:lang w:val="es-MX"/>
        </w:rPr>
        <w:tab/>
        <w:t>Datos de la operación:</w:t>
      </w:r>
    </w:p>
    <w:p w14:paraId="46120751" w14:textId="77777777" w:rsidR="005D67B4" w:rsidRPr="00FA0E20" w:rsidRDefault="005D67B4" w:rsidP="00940BB6">
      <w:pPr>
        <w:pStyle w:val="Texto"/>
        <w:spacing w:after="78"/>
        <w:ind w:left="3024" w:hanging="432"/>
        <w:rPr>
          <w:lang w:val="es-MX"/>
        </w:rPr>
      </w:pPr>
      <w:r w:rsidRPr="00FA0E20">
        <w:rPr>
          <w:b/>
          <w:lang w:val="es-MX"/>
        </w:rPr>
        <w:t>1.</w:t>
      </w:r>
      <w:r w:rsidRPr="00FA0E20">
        <w:rPr>
          <w:lang w:val="es-MX"/>
        </w:rPr>
        <w:tab/>
        <w:t>Fecha de la compra en efectivo del cheque de caja.</w:t>
      </w:r>
    </w:p>
    <w:p w14:paraId="3CAF8EA2" w14:textId="77777777" w:rsidR="005D67B4" w:rsidRPr="00FA0E20" w:rsidRDefault="005D67B4" w:rsidP="00940BB6">
      <w:pPr>
        <w:pStyle w:val="Texto"/>
        <w:spacing w:after="78"/>
        <w:ind w:left="3024" w:hanging="432"/>
        <w:rPr>
          <w:lang w:val="es-MX"/>
        </w:rPr>
      </w:pPr>
      <w:r w:rsidRPr="00FA0E20">
        <w:rPr>
          <w:b/>
          <w:lang w:val="es-MX"/>
        </w:rPr>
        <w:t>2.</w:t>
      </w:r>
      <w:r w:rsidRPr="00FA0E20">
        <w:rPr>
          <w:b/>
          <w:lang w:val="es-MX"/>
        </w:rPr>
        <w:tab/>
      </w:r>
      <w:r w:rsidRPr="00FA0E20">
        <w:rPr>
          <w:lang w:val="es-MX"/>
        </w:rPr>
        <w:t>Monto del cheque de caja expedido pagado en efectivo.</w:t>
      </w:r>
    </w:p>
    <w:p w14:paraId="35FFBF62" w14:textId="77777777" w:rsidR="005D67B4" w:rsidRPr="00FA0E20" w:rsidRDefault="005D67B4" w:rsidP="00940BB6">
      <w:pPr>
        <w:pStyle w:val="Texto"/>
        <w:spacing w:after="78"/>
        <w:ind w:left="3024" w:hanging="432"/>
        <w:rPr>
          <w:lang w:val="es-MX"/>
        </w:rPr>
      </w:pPr>
      <w:r w:rsidRPr="00FA0E20">
        <w:rPr>
          <w:b/>
          <w:lang w:val="es-MX"/>
        </w:rPr>
        <w:t>3.</w:t>
      </w:r>
      <w:r w:rsidRPr="00FA0E20">
        <w:rPr>
          <w:b/>
          <w:lang w:val="es-MX"/>
        </w:rPr>
        <w:tab/>
      </w:r>
      <w:r w:rsidRPr="00FA0E20">
        <w:rPr>
          <w:lang w:val="es-MX"/>
        </w:rPr>
        <w:t>Tipo de cambio (en caso de operación en moneda extranjera).</w:t>
      </w:r>
    </w:p>
    <w:p w14:paraId="2F5DE6F9" w14:textId="77777777" w:rsidR="005D67B4" w:rsidRPr="00FA0E20" w:rsidRDefault="005D67B4" w:rsidP="00940BB6">
      <w:pPr>
        <w:pStyle w:val="Texto"/>
        <w:spacing w:after="78"/>
        <w:ind w:left="2592" w:hanging="432"/>
        <w:rPr>
          <w:lang w:val="es-MX"/>
        </w:rPr>
      </w:pPr>
      <w:r w:rsidRPr="00FA0E20">
        <w:rPr>
          <w:b/>
          <w:lang w:val="es-MX"/>
        </w:rPr>
        <w:t>c)</w:t>
      </w:r>
      <w:r w:rsidRPr="00FA0E20">
        <w:rPr>
          <w:lang w:val="es-MX"/>
        </w:rPr>
        <w:tab/>
        <w:t>Corte mensual, generales y totales de cheques de caja:</w:t>
      </w:r>
    </w:p>
    <w:p w14:paraId="4072A62A" w14:textId="77777777" w:rsidR="005D67B4" w:rsidRPr="00FA0E20" w:rsidRDefault="005D67B4" w:rsidP="00940BB6">
      <w:pPr>
        <w:pStyle w:val="Texto"/>
        <w:spacing w:after="78"/>
        <w:ind w:left="3024" w:hanging="432"/>
        <w:rPr>
          <w:lang w:val="es-MX"/>
        </w:rPr>
      </w:pPr>
      <w:r w:rsidRPr="00FA0E20">
        <w:rPr>
          <w:b/>
          <w:lang w:val="es-MX"/>
        </w:rPr>
        <w:t>1.</w:t>
      </w:r>
      <w:r w:rsidRPr="00FA0E20">
        <w:rPr>
          <w:lang w:val="es-MX"/>
        </w:rPr>
        <w:tab/>
        <w:t>Total monto de cheque de caja.</w:t>
      </w:r>
    </w:p>
    <w:p w14:paraId="095D6C95" w14:textId="77777777" w:rsidR="005D67B4" w:rsidRPr="00FA0E20" w:rsidRDefault="005D67B4" w:rsidP="00940BB6">
      <w:pPr>
        <w:pStyle w:val="Texto"/>
        <w:spacing w:after="78"/>
        <w:ind w:left="1440" w:hanging="1152"/>
        <w:rPr>
          <w:lang w:val="es-MX"/>
        </w:rPr>
      </w:pPr>
      <w:r w:rsidRPr="00FA0E20">
        <w:rPr>
          <w:lang w:val="es-MX"/>
        </w:rPr>
        <w:tab/>
        <w:t>Las instituciones del sistema financiero podrán considerar como opcionales los datos a que se refieren las fracciones II, incisos a) y k) y VII, inciso a), numeral 1 del párrafo anterior. Para estos efectos, se entenderán como opcionales solo aquellos datos de los que carezca completamente la institución del sistema financiero derivado de cuestiones no imputables a la misma, no así los datos que, teniéndolos, pretendan no ser registrados.</w:t>
      </w:r>
    </w:p>
    <w:p w14:paraId="601B4301" w14:textId="77777777" w:rsidR="005D67B4" w:rsidRPr="00FA0E20" w:rsidRDefault="005D67B4" w:rsidP="00940BB6">
      <w:pPr>
        <w:pStyle w:val="Texto"/>
        <w:spacing w:after="78"/>
        <w:ind w:left="1440" w:hanging="1152"/>
        <w:rPr>
          <w:lang w:val="es-MX"/>
        </w:rPr>
      </w:pPr>
      <w:r w:rsidRPr="00FA0E20">
        <w:rPr>
          <w:lang w:val="es-MX"/>
        </w:rPr>
        <w:tab/>
        <w:t>El SAT podrá requerir a las instituciones del sistema financiero la información a que se refiere la presente regla, respecto de aquellas personas físicas y morales que se ubiquen dentro de los supuestos a que se refiere el artículo 55, fracción IV de la Ley del ISR. La información a que se refiere este párrafo se proporcionará a través de los medios y cumpliendo con las especificaciones que para tal efecto establezca el SAT a través de</w:t>
      </w:r>
      <w:r w:rsidR="00973264">
        <w:rPr>
          <w:lang w:val="es-MX"/>
        </w:rPr>
        <w:t xml:space="preserve"> </w:t>
      </w:r>
      <w:r w:rsidRPr="00FA0E20">
        <w:rPr>
          <w:lang w:val="es-MX"/>
        </w:rPr>
        <w:t>su portal.</w:t>
      </w:r>
    </w:p>
    <w:p w14:paraId="10E66405" w14:textId="77777777" w:rsidR="005D67B4" w:rsidRPr="00FA0E20" w:rsidRDefault="005D67B4" w:rsidP="00940BB6">
      <w:pPr>
        <w:pStyle w:val="Texto"/>
        <w:spacing w:after="78"/>
        <w:ind w:left="1440" w:hanging="1152"/>
        <w:rPr>
          <w:i/>
          <w:lang w:val="es-MX"/>
        </w:rPr>
      </w:pPr>
      <w:r w:rsidRPr="00FA0E20">
        <w:rPr>
          <w:i/>
          <w:lang w:val="es-MX"/>
        </w:rPr>
        <w:tab/>
        <w:t>LISR 55</w:t>
      </w:r>
    </w:p>
    <w:p w14:paraId="7197C172" w14:textId="77777777" w:rsidR="005D67B4" w:rsidRPr="00FA0E20" w:rsidRDefault="005D67B4" w:rsidP="00940BB6">
      <w:pPr>
        <w:pStyle w:val="Texto"/>
        <w:spacing w:after="78"/>
        <w:ind w:left="1440" w:firstLine="0"/>
        <w:rPr>
          <w:b/>
          <w:lang w:val="es-MX"/>
        </w:rPr>
      </w:pPr>
      <w:r w:rsidRPr="00FA0E20">
        <w:rPr>
          <w:b/>
          <w:lang w:val="es-MX"/>
        </w:rPr>
        <w:t>Información al SAT de depósitos en efectivo</w:t>
      </w:r>
    </w:p>
    <w:p w14:paraId="65E52401" w14:textId="77777777" w:rsidR="005D67B4" w:rsidRPr="00FA0E20" w:rsidRDefault="005D67B4" w:rsidP="00940BB6">
      <w:pPr>
        <w:pStyle w:val="Texto"/>
        <w:spacing w:after="78"/>
        <w:ind w:left="1440" w:hanging="1152"/>
        <w:rPr>
          <w:lang w:val="es-MX"/>
        </w:rPr>
      </w:pPr>
      <w:r w:rsidRPr="00FA0E20">
        <w:rPr>
          <w:b/>
          <w:lang w:val="es-MX"/>
        </w:rPr>
        <w:t>3.5.21.</w:t>
      </w:r>
      <w:r w:rsidRPr="00FA0E20">
        <w:rPr>
          <w:lang w:val="es-MX"/>
        </w:rPr>
        <w:tab/>
        <w:t>Para los efectos del artículo 55, fracción IV de la Ley del ISR, la información a que se refiere dicha fracción, podrá presentarse a más tardar el último día del mes de calendario inmediato siguiente al que corresponda a través de la forma, “Declaración informativa de depósitos en efectivo”, contenida en el Anexo 1, rubro A, numeral 2.</w:t>
      </w:r>
    </w:p>
    <w:p w14:paraId="22A3224A" w14:textId="77777777" w:rsidR="005D67B4" w:rsidRPr="00FA0E20" w:rsidRDefault="005D67B4" w:rsidP="00940BB6">
      <w:pPr>
        <w:pStyle w:val="Texto"/>
        <w:spacing w:after="78"/>
        <w:ind w:left="1440" w:firstLine="0"/>
        <w:rPr>
          <w:lang w:val="es-MX"/>
        </w:rPr>
      </w:pPr>
      <w:r w:rsidRPr="00FA0E20">
        <w:rPr>
          <w:lang w:val="es-MX"/>
        </w:rPr>
        <w:t>La citada declaración se obtendrá en el Portal del SAT y se podrá presentar conforme al procedimiento que se señale en el mismo, utilizando la e.firma de la institución de que</w:t>
      </w:r>
      <w:r w:rsidR="00973264">
        <w:rPr>
          <w:lang w:val="es-MX"/>
        </w:rPr>
        <w:t xml:space="preserve"> </w:t>
      </w:r>
      <w:r w:rsidRPr="00FA0E20">
        <w:rPr>
          <w:lang w:val="es-MX"/>
        </w:rPr>
        <w:t>se trate.</w:t>
      </w:r>
    </w:p>
    <w:p w14:paraId="6767483F" w14:textId="77777777" w:rsidR="005D67B4" w:rsidRPr="00FA0E20" w:rsidRDefault="005D67B4" w:rsidP="00940BB6">
      <w:pPr>
        <w:pStyle w:val="Texto"/>
        <w:spacing w:after="78"/>
        <w:ind w:left="1440" w:firstLine="0"/>
        <w:rPr>
          <w:lang w:val="es-MX"/>
        </w:rPr>
      </w:pPr>
      <w:r w:rsidRPr="00FA0E20">
        <w:rPr>
          <w:lang w:val="es-MX"/>
        </w:rPr>
        <w:t>Tratándose de la adquisición en efectivo de cheques de caja, la información se deberá proporcionar cualquiera que sea el monto de los mismos.</w:t>
      </w:r>
    </w:p>
    <w:p w14:paraId="004B9127" w14:textId="77777777" w:rsidR="005D67B4" w:rsidRPr="00FA0E20" w:rsidRDefault="005D67B4" w:rsidP="00940BB6">
      <w:pPr>
        <w:pStyle w:val="Texto"/>
        <w:spacing w:after="78"/>
        <w:ind w:left="1440" w:firstLine="0"/>
        <w:rPr>
          <w:i/>
          <w:lang w:val="es-MX"/>
        </w:rPr>
      </w:pPr>
      <w:r w:rsidRPr="00FA0E20">
        <w:rPr>
          <w:i/>
          <w:lang w:val="es-MX"/>
        </w:rPr>
        <w:t>CFF 31, LISR 55</w:t>
      </w:r>
    </w:p>
    <w:p w14:paraId="6E0C26BC" w14:textId="77777777" w:rsidR="005D67B4" w:rsidRPr="00FA0E20" w:rsidRDefault="005D67B4" w:rsidP="00940BB6">
      <w:pPr>
        <w:pStyle w:val="Texto"/>
        <w:spacing w:after="78"/>
        <w:ind w:firstLine="0"/>
        <w:jc w:val="center"/>
        <w:rPr>
          <w:b/>
        </w:rPr>
      </w:pPr>
      <w:r w:rsidRPr="00FA0E20">
        <w:rPr>
          <w:b/>
        </w:rPr>
        <w:t>Capítulo 11.4. Del Decreto por el que se otorgan estímulos fiscales para incentivar el uso</w:t>
      </w:r>
      <w:r w:rsidR="00973264">
        <w:rPr>
          <w:b/>
        </w:rPr>
        <w:t xml:space="preserve"> </w:t>
      </w:r>
      <w:r w:rsidRPr="00FA0E20">
        <w:rPr>
          <w:b/>
        </w:rPr>
        <w:t>de medios de pago electrónicos, publicado en el DOF el 21 de octubre de 2022</w:t>
      </w:r>
    </w:p>
    <w:p w14:paraId="6336E286" w14:textId="77777777" w:rsidR="005D67B4" w:rsidRPr="00FA0E20" w:rsidRDefault="005D67B4" w:rsidP="00940BB6">
      <w:pPr>
        <w:pStyle w:val="Texto"/>
        <w:spacing w:after="78"/>
        <w:ind w:left="1440" w:firstLine="0"/>
        <w:rPr>
          <w:b/>
          <w:szCs w:val="18"/>
        </w:rPr>
      </w:pPr>
      <w:r w:rsidRPr="00FA0E20">
        <w:rPr>
          <w:b/>
          <w:szCs w:val="18"/>
        </w:rPr>
        <w:t>Bases del sorteo “El Buen Fin”</w:t>
      </w:r>
    </w:p>
    <w:p w14:paraId="4B9D0A04" w14:textId="77777777" w:rsidR="005D67B4" w:rsidRPr="00FA0E20" w:rsidRDefault="005D67B4" w:rsidP="00940BB6">
      <w:pPr>
        <w:pStyle w:val="Texto"/>
        <w:spacing w:after="78"/>
        <w:ind w:left="1440" w:hanging="1152"/>
        <w:rPr>
          <w:szCs w:val="18"/>
        </w:rPr>
      </w:pPr>
      <w:r w:rsidRPr="00FA0E20">
        <w:rPr>
          <w:b/>
          <w:szCs w:val="18"/>
        </w:rPr>
        <w:t>11.4.1.</w:t>
      </w:r>
      <w:r w:rsidRPr="00FA0E20">
        <w:rPr>
          <w:szCs w:val="18"/>
        </w:rPr>
        <w:tab/>
        <w:t>Para los efectos de los artículos 33-B, primer párrafo, fracción IV del CFF y Octavo del Decreto a que se refiere este Capítulo, la información relacionada con los premios,</w:t>
      </w:r>
      <w:r w:rsidR="00973264">
        <w:rPr>
          <w:szCs w:val="18"/>
        </w:rPr>
        <w:t xml:space="preserve"> </w:t>
      </w:r>
      <w:r w:rsidRPr="00FA0E20">
        <w:rPr>
          <w:szCs w:val="18"/>
        </w:rPr>
        <w:t>las fechas y las personas que podrán participar en el sorteo, se darán a conocer a través de las bases del sorteo “El Buen Fin”, que para tal efecto se publiquen en el Portal del SAT.</w:t>
      </w:r>
    </w:p>
    <w:p w14:paraId="62962566" w14:textId="77777777" w:rsidR="005D67B4" w:rsidRPr="00FA0E20" w:rsidRDefault="005D67B4" w:rsidP="00940BB6">
      <w:pPr>
        <w:pStyle w:val="Texto"/>
        <w:spacing w:after="78"/>
        <w:ind w:left="1440" w:firstLine="0"/>
        <w:rPr>
          <w:i/>
          <w:szCs w:val="18"/>
        </w:rPr>
      </w:pPr>
      <w:r w:rsidRPr="00FA0E20">
        <w:rPr>
          <w:i/>
          <w:szCs w:val="18"/>
        </w:rPr>
        <w:t>CFF 33-B, DECRETO DOF 21/10/2022 Octavo</w:t>
      </w:r>
    </w:p>
    <w:p w14:paraId="3525B41D" w14:textId="77777777" w:rsidR="005D67B4" w:rsidRPr="00FA0E20" w:rsidRDefault="005D67B4" w:rsidP="00940BB6">
      <w:pPr>
        <w:pStyle w:val="Texto"/>
        <w:spacing w:line="222" w:lineRule="exact"/>
        <w:ind w:left="1440" w:firstLine="0"/>
        <w:rPr>
          <w:b/>
          <w:szCs w:val="18"/>
        </w:rPr>
      </w:pPr>
      <w:r w:rsidRPr="00FA0E20">
        <w:rPr>
          <w:b/>
          <w:szCs w:val="18"/>
        </w:rPr>
        <w:lastRenderedPageBreak/>
        <w:t>Manifestación de las entidades para participar en el sorteo “El Buen Fin”</w:t>
      </w:r>
    </w:p>
    <w:p w14:paraId="027B9242" w14:textId="77777777" w:rsidR="005D67B4" w:rsidRPr="00FA0E20" w:rsidRDefault="005D67B4" w:rsidP="00940BB6">
      <w:pPr>
        <w:pStyle w:val="Texto"/>
        <w:spacing w:line="222" w:lineRule="exact"/>
        <w:ind w:left="1440" w:hanging="1152"/>
        <w:rPr>
          <w:szCs w:val="18"/>
        </w:rPr>
      </w:pPr>
      <w:r w:rsidRPr="00FA0E20">
        <w:rPr>
          <w:b/>
          <w:szCs w:val="18"/>
        </w:rPr>
        <w:t>11.4.2.</w:t>
      </w:r>
      <w:r w:rsidRPr="00FA0E20">
        <w:rPr>
          <w:szCs w:val="18"/>
        </w:rPr>
        <w:tab/>
        <w:t>Para los efectos de los artículos 33-B, primer párrafo, fracción IV del CFF y Primero, en relación con el Segundo, primer párrafo, ambos del Decreto a que se refiere este Capítulo, las entidades que pretendan participar con la entrega de premios en el sorteo “El Buen Fin” deberán manifestar su voluntad, conforme a lo señalado en la ficha de trámite 1/DEC-5 “Aviso para participar en el Sorteo “El Buen Fin” conforme al Decreto por el que se otorgan estímulos fiscales para incentivar el uso de medios de pago electrónicos”, contenida en el Anexo 1-A.</w:t>
      </w:r>
    </w:p>
    <w:p w14:paraId="59A699A9" w14:textId="77777777" w:rsidR="005D67B4" w:rsidRPr="00FA0E20" w:rsidRDefault="005D67B4" w:rsidP="00940BB6">
      <w:pPr>
        <w:pStyle w:val="Texto"/>
        <w:spacing w:line="222" w:lineRule="exact"/>
        <w:ind w:left="1440" w:firstLine="0"/>
        <w:rPr>
          <w:i/>
          <w:szCs w:val="18"/>
        </w:rPr>
      </w:pPr>
      <w:r w:rsidRPr="00FA0E20">
        <w:rPr>
          <w:i/>
          <w:szCs w:val="18"/>
        </w:rPr>
        <w:t>CFF 33-B, DECRETO DOF 21/10/2022 Primero, Segundo</w:t>
      </w:r>
    </w:p>
    <w:p w14:paraId="6761BE43" w14:textId="77777777" w:rsidR="005D67B4" w:rsidRPr="00FA0E20" w:rsidRDefault="005D67B4" w:rsidP="00940BB6">
      <w:pPr>
        <w:pStyle w:val="Texto"/>
        <w:spacing w:line="222" w:lineRule="exact"/>
        <w:ind w:left="1440" w:firstLine="0"/>
        <w:rPr>
          <w:b/>
          <w:szCs w:val="18"/>
        </w:rPr>
      </w:pPr>
      <w:r w:rsidRPr="00FA0E20">
        <w:rPr>
          <w:b/>
          <w:szCs w:val="18"/>
        </w:rPr>
        <w:t>Manifestación de conformidad para que se aplique el procedimiento de compensación permanente de fondos</w:t>
      </w:r>
    </w:p>
    <w:p w14:paraId="2BCD0754" w14:textId="77777777" w:rsidR="005D67B4" w:rsidRPr="00FA0E20" w:rsidRDefault="005D67B4" w:rsidP="00940BB6">
      <w:pPr>
        <w:pStyle w:val="Texto"/>
        <w:spacing w:line="222" w:lineRule="exact"/>
        <w:ind w:left="1440" w:hanging="1152"/>
        <w:rPr>
          <w:szCs w:val="18"/>
        </w:rPr>
      </w:pPr>
      <w:r w:rsidRPr="00FA0E20">
        <w:rPr>
          <w:b/>
          <w:szCs w:val="18"/>
        </w:rPr>
        <w:t>11.4.3.</w:t>
      </w:r>
      <w:r w:rsidRPr="00FA0E20">
        <w:rPr>
          <w:szCs w:val="18"/>
        </w:rPr>
        <w:tab/>
        <w:t>Para los efectos de los artículos 33-B, cuarto párrafo del CFF y Primero, en relación con el Cuarto, ambos del Decreto a que se refiere este Capítulo, las entidades federativas deberán manifestar a la Secretaría su conformidad para que se aplique el procedimiento de compensación permanente de fondos a que se refiere el artículo 15, segundo párrafo de la Ley de Coordinación Fiscal y lo establecido en la Sección IV de los convenios de colaboración administrativa en materia fiscal federal que tienen celebrados las entidades federativas adheridas al Sistema Nacional de Coordinación Fiscal, respecto del monto de los impuestos locales que se generen por la obtención de los premios de los sorteos, conforme a lo señalado en la ficha de trámite 2/DEC-5 “Aviso de conformidad para que se aplique la compensación permanente de fondos que deben presentar las entidades federativas”, contenida en el Anexo 1-A.</w:t>
      </w:r>
    </w:p>
    <w:p w14:paraId="739EE612" w14:textId="77777777" w:rsidR="005D67B4" w:rsidRPr="00FA0E20" w:rsidRDefault="005D67B4" w:rsidP="00940BB6">
      <w:pPr>
        <w:pStyle w:val="Texto"/>
        <w:spacing w:line="222" w:lineRule="exact"/>
        <w:ind w:left="1440" w:firstLine="0"/>
        <w:rPr>
          <w:i/>
          <w:szCs w:val="18"/>
        </w:rPr>
      </w:pPr>
      <w:r w:rsidRPr="00FA0E20">
        <w:rPr>
          <w:i/>
          <w:szCs w:val="18"/>
        </w:rPr>
        <w:t>CFF 33-B, LCF 15, DECRETO DOF 21/10/2022 Primero, Cuarto, Convenios de colaboración administrativa en materia fiscal federal, Sección IV</w:t>
      </w:r>
    </w:p>
    <w:p w14:paraId="31ED4876" w14:textId="77777777" w:rsidR="005D67B4" w:rsidRPr="00FA0E20" w:rsidRDefault="005D67B4" w:rsidP="00940BB6">
      <w:pPr>
        <w:pStyle w:val="Texto"/>
        <w:spacing w:line="222" w:lineRule="exact"/>
        <w:ind w:left="1440" w:firstLine="0"/>
        <w:rPr>
          <w:b/>
          <w:szCs w:val="18"/>
        </w:rPr>
      </w:pPr>
      <w:r w:rsidRPr="00FA0E20">
        <w:rPr>
          <w:b/>
          <w:szCs w:val="18"/>
        </w:rPr>
        <w:t>Entrega de información de la Secretaría a las entidades federativas por premios pagados</w:t>
      </w:r>
    </w:p>
    <w:p w14:paraId="77019D86" w14:textId="77777777" w:rsidR="005D67B4" w:rsidRPr="00FA0E20" w:rsidRDefault="005D67B4" w:rsidP="00940BB6">
      <w:pPr>
        <w:pStyle w:val="Texto"/>
        <w:spacing w:line="222" w:lineRule="exact"/>
        <w:ind w:left="1440" w:hanging="1152"/>
        <w:rPr>
          <w:szCs w:val="18"/>
        </w:rPr>
      </w:pPr>
      <w:r w:rsidRPr="00FA0E20">
        <w:rPr>
          <w:b/>
          <w:szCs w:val="18"/>
        </w:rPr>
        <w:t>11.4.4.</w:t>
      </w:r>
      <w:r w:rsidRPr="00FA0E20">
        <w:rPr>
          <w:szCs w:val="18"/>
        </w:rPr>
        <w:tab/>
        <w:t>Para los efectos de los artículos 33-B, cuarto y último párrafos del CFF y Primero, en relación con el Cuarto, tercer párrafo, ambos del Decreto a que se refiere este Capítulo, la Secretaría informará mediante oficio a las entidades federativas el monto de los premios pagados en cada una de las mismas, a fin de que éstas determinen el monto de los impuestos locales que les correspondan a dichas entidades federativas y, en su caso, a sus respectivos municipios, para que soliciten a la Federación les sea cubierto a través del procedimiento de compensación permanente de fondos, a que se refiere el artículo 15, segundo párrafo de la Ley de Coordinación Fiscal y establecido en la Sección IV de los convenios de colaboración administrativa en materia fiscal federal que tienen celebrados las entidades federativas adheridas al Sistema Nacional de Coordinación Fiscal.</w:t>
      </w:r>
    </w:p>
    <w:p w14:paraId="14050289" w14:textId="77777777" w:rsidR="005D67B4" w:rsidRPr="00FA0E20" w:rsidRDefault="005D67B4" w:rsidP="00940BB6">
      <w:pPr>
        <w:pStyle w:val="Texto"/>
        <w:spacing w:line="222" w:lineRule="exact"/>
        <w:ind w:left="1440" w:firstLine="0"/>
        <w:rPr>
          <w:i/>
          <w:szCs w:val="18"/>
        </w:rPr>
      </w:pPr>
      <w:r w:rsidRPr="00FA0E20">
        <w:rPr>
          <w:i/>
          <w:szCs w:val="18"/>
        </w:rPr>
        <w:t>CFF 33-B, LCF 15, DECRETO DOF 21/10/2022 Primero, Cuarto, Convenios de colaboración administrativa en materia fiscal federal, Sección IV</w:t>
      </w:r>
    </w:p>
    <w:p w14:paraId="1F3F0821" w14:textId="77777777" w:rsidR="005D67B4" w:rsidRPr="00FA0E20" w:rsidRDefault="005D67B4" w:rsidP="00940BB6">
      <w:pPr>
        <w:pStyle w:val="Texto"/>
        <w:spacing w:line="222" w:lineRule="exact"/>
        <w:ind w:left="1440" w:firstLine="0"/>
        <w:rPr>
          <w:b/>
          <w:szCs w:val="18"/>
        </w:rPr>
      </w:pPr>
      <w:r w:rsidRPr="00FA0E20">
        <w:rPr>
          <w:b/>
          <w:szCs w:val="18"/>
        </w:rPr>
        <w:t>Pago a la Secretaría de Gobernación de aprovechamientos por premios no reclamados</w:t>
      </w:r>
    </w:p>
    <w:p w14:paraId="5027A2F8" w14:textId="77777777" w:rsidR="005D67B4" w:rsidRPr="00FA0E20" w:rsidRDefault="005D67B4" w:rsidP="00940BB6">
      <w:pPr>
        <w:pStyle w:val="Texto"/>
        <w:spacing w:line="222" w:lineRule="exact"/>
        <w:ind w:left="1440" w:hanging="1152"/>
      </w:pPr>
      <w:r w:rsidRPr="00FA0E20">
        <w:rPr>
          <w:b/>
        </w:rPr>
        <w:t>11.4.5.</w:t>
      </w:r>
      <w:r w:rsidRPr="00FA0E20">
        <w:tab/>
        <w:t>Para los efectos de los artículos 33-B, primer párrafo, fracción IV del CFF y Primero, en relación con el Segundo, primer párrafo, ambos del Decreto a que se refiere este Capítulo, el SAT determinará los premios que en términos del artículo 123 del Reglamento de la Ley Federal de Juegos y Sorteos sean considerados no reclamados y le comunicará a cada entidad que participe con la entrega de premios en el sorteo “El Buen Fin” el monto que deberá ser cubierto vía un pago de aprovechamientos a la Secretaría de Gobernación, mediante el procedimiento y en los plazos que al efecto establezca el SAT en su Portal.</w:t>
      </w:r>
    </w:p>
    <w:p w14:paraId="1BA3DACA" w14:textId="77777777" w:rsidR="005D67B4" w:rsidRPr="00FA0E20" w:rsidRDefault="005D67B4" w:rsidP="00940BB6">
      <w:pPr>
        <w:pStyle w:val="Texto"/>
        <w:spacing w:line="222" w:lineRule="exact"/>
        <w:ind w:left="1440" w:firstLine="0"/>
      </w:pPr>
      <w:r w:rsidRPr="00FA0E20">
        <w:t>El pago del aprovechamiento por los premios no reclamados a que se refiere el párrafo que antecede, podrá ser acreditado en términos del artículo Primero del citado Decreto, siempre que se haya realizado dentro del plazo establecido y una vez que se haya entregado al SAT el comprobante de pago correspondiente, conforme a la ficha de trámite 3/DEC-5 “Presentación del comprobante de pago a la Secretaría de Gobernación de aprovechamientos por premios no reclamados conforme al Decreto por el que se otorgan estímulos fiscales para incentivar el uso de medios de pago electrónicos”, contenida en el Anexo 1-A.</w:t>
      </w:r>
    </w:p>
    <w:p w14:paraId="780D30ED" w14:textId="77777777" w:rsidR="005D67B4" w:rsidRPr="00FA0E20" w:rsidRDefault="005D67B4" w:rsidP="00940BB6">
      <w:pPr>
        <w:pStyle w:val="Texto"/>
        <w:spacing w:line="230" w:lineRule="exact"/>
        <w:ind w:left="1440" w:firstLine="0"/>
      </w:pPr>
      <w:r w:rsidRPr="00FA0E20">
        <w:lastRenderedPageBreak/>
        <w:t>No se tendrá la obligación de cubrir a la Secretaría de Gobernación a través del pago de aprovechamientos, cuando no se generen premios ni ganadores en los términos del Permiso para la 12ª edición del Sorteo otorgado por la Dirección General de Juegos y Sorteos de la Secretaría de Gobernación.</w:t>
      </w:r>
    </w:p>
    <w:p w14:paraId="2D1AE11F" w14:textId="77777777" w:rsidR="005D67B4" w:rsidRPr="00FA0E20" w:rsidRDefault="005D67B4" w:rsidP="00940BB6">
      <w:pPr>
        <w:pStyle w:val="Texto"/>
        <w:spacing w:line="230" w:lineRule="exact"/>
        <w:ind w:left="1440" w:firstLine="0"/>
        <w:rPr>
          <w:i/>
        </w:rPr>
      </w:pPr>
      <w:r w:rsidRPr="00FA0E20">
        <w:rPr>
          <w:i/>
        </w:rPr>
        <w:t>CFF 33-B, Reglamento de la Ley Federal de Juegos y Sorteos 123, DECRETO DOF 21/10/2022 Primero, Segundo</w:t>
      </w:r>
    </w:p>
    <w:p w14:paraId="7B3B20D3" w14:textId="77777777" w:rsidR="005D67B4" w:rsidRPr="00FA0E20" w:rsidRDefault="005D67B4" w:rsidP="00940BB6">
      <w:pPr>
        <w:pStyle w:val="Texto"/>
        <w:spacing w:line="230" w:lineRule="exact"/>
        <w:ind w:left="1440" w:firstLine="0"/>
        <w:rPr>
          <w:b/>
          <w:szCs w:val="18"/>
        </w:rPr>
      </w:pPr>
      <w:r w:rsidRPr="00FA0E20">
        <w:rPr>
          <w:b/>
          <w:szCs w:val="18"/>
        </w:rPr>
        <w:t>Forma de acreditamiento del estímulo</w:t>
      </w:r>
    </w:p>
    <w:p w14:paraId="26673232" w14:textId="77777777" w:rsidR="005D67B4" w:rsidRPr="00FA0E20" w:rsidRDefault="005D67B4" w:rsidP="00940BB6">
      <w:pPr>
        <w:pStyle w:val="Texto"/>
        <w:spacing w:line="230" w:lineRule="exact"/>
        <w:ind w:left="1440" w:hanging="1152"/>
        <w:rPr>
          <w:szCs w:val="18"/>
        </w:rPr>
      </w:pPr>
      <w:r w:rsidRPr="00FA0E20">
        <w:rPr>
          <w:b/>
          <w:szCs w:val="18"/>
        </w:rPr>
        <w:t>11.4.6.</w:t>
      </w:r>
      <w:r w:rsidRPr="00FA0E20">
        <w:rPr>
          <w:szCs w:val="18"/>
        </w:rPr>
        <w:tab/>
        <w:t>Para los efectos de los artículos 33-B, primer párrafo, fracción IV del CFF y Primero, en relación con el Tercero, ambos del Decreto a que se refiere este Capítulo, las entidades que participen con la entrega de premios en el sorteo “El Buen Fin” podrán acreditar el estímulo previsto en el citado artículo Primero, contra los pagos provisionales, definitivos y anuales del ISR propio o retenido a terceros de este impuesto y hasta agotarse, a partir de que el SAT les notifique vía buzón tributario que se ha cumplido con la entrega de la información determinada, señalándoles el monto que tienen derecho a acreditar, utilizando para tal efecto en la declaración el rubro de “Acreditamiento Sorteos”.</w:t>
      </w:r>
    </w:p>
    <w:p w14:paraId="5FFD5F3C" w14:textId="77777777" w:rsidR="005D67B4" w:rsidRPr="00FA0E20" w:rsidRDefault="005D67B4" w:rsidP="00940BB6">
      <w:pPr>
        <w:pStyle w:val="Texto"/>
        <w:spacing w:line="230" w:lineRule="exact"/>
        <w:ind w:left="1440" w:firstLine="0"/>
        <w:rPr>
          <w:szCs w:val="18"/>
        </w:rPr>
      </w:pPr>
      <w:r w:rsidRPr="00FA0E20">
        <w:rPr>
          <w:szCs w:val="18"/>
        </w:rPr>
        <w:t>Dicho acreditamiento, se podrá realizar una vez que las entidades mencionadas en el párrafo anterior hayan hecho la entrega total de la información a que se refieren las reglas 11.4.8. y 11.4.9., así como el pago de aprovechamientos a que se refiere la regla 11.4.5.</w:t>
      </w:r>
    </w:p>
    <w:p w14:paraId="163B6E0C" w14:textId="77777777" w:rsidR="005D67B4" w:rsidRPr="00FA0E20" w:rsidRDefault="005D67B4" w:rsidP="00940BB6">
      <w:pPr>
        <w:pStyle w:val="Texto"/>
        <w:spacing w:line="230" w:lineRule="exact"/>
        <w:ind w:left="1440" w:firstLine="0"/>
        <w:rPr>
          <w:i/>
          <w:szCs w:val="18"/>
        </w:rPr>
      </w:pPr>
      <w:r w:rsidRPr="00FA0E20">
        <w:rPr>
          <w:i/>
          <w:szCs w:val="18"/>
        </w:rPr>
        <w:t>CFF 33-B, DECRETO DOF 21/10/2022, Primero, Tercero, RMF 2022 11.4.5., 11.4.8., 11.4.9.</w:t>
      </w:r>
    </w:p>
    <w:p w14:paraId="00F96F65" w14:textId="77777777" w:rsidR="005D67B4" w:rsidRPr="00FA0E20" w:rsidRDefault="005D67B4" w:rsidP="00940BB6">
      <w:pPr>
        <w:pStyle w:val="Texto"/>
        <w:spacing w:line="230" w:lineRule="exact"/>
        <w:ind w:left="1440" w:firstLine="0"/>
        <w:rPr>
          <w:b/>
        </w:rPr>
      </w:pPr>
      <w:r w:rsidRPr="00FA0E20">
        <w:rPr>
          <w:b/>
        </w:rPr>
        <w:t>Determinación del monto del estímulo</w:t>
      </w:r>
    </w:p>
    <w:p w14:paraId="7C332F88" w14:textId="77777777" w:rsidR="005D67B4" w:rsidRPr="00FA0E20" w:rsidRDefault="005D67B4" w:rsidP="00940BB6">
      <w:pPr>
        <w:pStyle w:val="Texto"/>
        <w:spacing w:line="230" w:lineRule="exact"/>
        <w:ind w:left="1440" w:hanging="1152"/>
      </w:pPr>
      <w:r w:rsidRPr="00FA0E20">
        <w:rPr>
          <w:b/>
        </w:rPr>
        <w:t>11.4.7.</w:t>
      </w:r>
      <w:r w:rsidRPr="00FA0E20">
        <w:tab/>
        <w:t>Para los efectos de los artículos 33-B, primer párrafo, fracción IV del CFF y Primero, en relación con el Tercero, ambos del Decreto a que se refiere este Capítulo, el monto del estímulo corresponderá a aquellas cantidades que las entidades que participen con la entrega de premios en el sorteo “El Buen Fin” efectivamente hayan entregado en las cuentas asociadas a los tarjetahabientes o bien, en las cuentas asociadas al pago de ventas generadas por las terminales punto de venta de los ganadores, conforme a lo previsto en el citado Decreto, así como a las cantidades que hayan pagado por concepto de aprovechamientos en términos de la regla 11.4.5., según corresponda.</w:t>
      </w:r>
    </w:p>
    <w:p w14:paraId="52B37D4D" w14:textId="77777777" w:rsidR="005D67B4" w:rsidRPr="00FA0E20" w:rsidRDefault="005D67B4" w:rsidP="00940BB6">
      <w:pPr>
        <w:pStyle w:val="Texto"/>
        <w:spacing w:line="230" w:lineRule="exact"/>
        <w:ind w:left="1440" w:firstLine="0"/>
        <w:rPr>
          <w:i/>
        </w:rPr>
      </w:pPr>
      <w:r w:rsidRPr="00FA0E20">
        <w:rPr>
          <w:i/>
        </w:rPr>
        <w:t>CFF 33-B, DECRETO DOF 21/10/2022 Primero, Tercero, RMF 2022 11.4.5.</w:t>
      </w:r>
    </w:p>
    <w:p w14:paraId="4ADAD2F5" w14:textId="77777777" w:rsidR="005D67B4" w:rsidRPr="00FA0E20" w:rsidRDefault="005D67B4" w:rsidP="00940BB6">
      <w:pPr>
        <w:pStyle w:val="Texto"/>
        <w:spacing w:line="230" w:lineRule="exact"/>
        <w:ind w:left="1440" w:firstLine="0"/>
        <w:rPr>
          <w:b/>
        </w:rPr>
      </w:pPr>
      <w:r w:rsidRPr="00FA0E20">
        <w:rPr>
          <w:b/>
        </w:rPr>
        <w:t>Información que deben proporcionar las entidades participantes del sorteo</w:t>
      </w:r>
      <w:r w:rsidR="00973264">
        <w:rPr>
          <w:b/>
        </w:rPr>
        <w:t xml:space="preserve"> </w:t>
      </w:r>
      <w:r w:rsidRPr="00FA0E20">
        <w:rPr>
          <w:b/>
        </w:rPr>
        <w:t>“El Buen Fin”</w:t>
      </w:r>
    </w:p>
    <w:p w14:paraId="47DBCEA1" w14:textId="77777777" w:rsidR="005D67B4" w:rsidRPr="00FA0E20" w:rsidRDefault="005D67B4" w:rsidP="00940BB6">
      <w:pPr>
        <w:pStyle w:val="Texto"/>
        <w:spacing w:line="230" w:lineRule="exact"/>
        <w:ind w:left="1440" w:hanging="1152"/>
      </w:pPr>
      <w:r w:rsidRPr="00FA0E20">
        <w:rPr>
          <w:b/>
        </w:rPr>
        <w:t>11.4.8.</w:t>
      </w:r>
      <w:r w:rsidRPr="00FA0E20">
        <w:tab/>
        <w:t>Para los efectos de los artículos 33-B, primer párrafo, fracción IV del CFF y Primero, en relación con el Segundo, segundo párrafo, ambos del Decreto a que se refiere este Capítulo, las entidades que participen con la entrega de premios en el sorteo “El Buen Fin” deberán proporcionar al SAT la información a que se refiere la ficha de trámite 4/DEC-5 “Entrega de información que deben proporcionar las entidades participantes del Sorteo</w:t>
      </w:r>
      <w:r w:rsidR="00973264">
        <w:t xml:space="preserve"> </w:t>
      </w:r>
      <w:r w:rsidRPr="00FA0E20">
        <w:t>‘El Buen Fin’”, contenida en el Anexo 1-A.</w:t>
      </w:r>
    </w:p>
    <w:p w14:paraId="5692D738" w14:textId="77777777" w:rsidR="005D67B4" w:rsidRPr="00FA0E20" w:rsidRDefault="005D67B4" w:rsidP="00940BB6">
      <w:pPr>
        <w:pStyle w:val="Texto"/>
        <w:spacing w:line="230" w:lineRule="exact"/>
        <w:ind w:left="1440" w:firstLine="0"/>
        <w:rPr>
          <w:b/>
          <w:i/>
        </w:rPr>
      </w:pPr>
      <w:r w:rsidRPr="00FA0E20">
        <w:rPr>
          <w:i/>
        </w:rPr>
        <w:t>CFF 33-B, DECRETO DOF 21/10/2022 Primero, Segundo</w:t>
      </w:r>
    </w:p>
    <w:p w14:paraId="5A576C4A" w14:textId="77777777" w:rsidR="005D67B4" w:rsidRPr="00FA0E20" w:rsidRDefault="005D67B4" w:rsidP="00940BB6">
      <w:pPr>
        <w:pStyle w:val="Texto"/>
        <w:spacing w:line="230" w:lineRule="exact"/>
        <w:ind w:left="1440" w:firstLine="0"/>
        <w:rPr>
          <w:b/>
        </w:rPr>
      </w:pPr>
      <w:r w:rsidRPr="00FA0E20">
        <w:rPr>
          <w:b/>
        </w:rPr>
        <w:t>Información que deben proporcionar las entidades participantes del sorteo “El Buen Fin”, respecto de los premios pagados por entidad federativa</w:t>
      </w:r>
    </w:p>
    <w:p w14:paraId="66E230C4" w14:textId="77777777" w:rsidR="005D67B4" w:rsidRPr="00FA0E20" w:rsidRDefault="005D67B4" w:rsidP="00940BB6">
      <w:pPr>
        <w:pStyle w:val="Texto"/>
        <w:spacing w:line="230" w:lineRule="exact"/>
        <w:ind w:left="1440" w:hanging="1152"/>
      </w:pPr>
      <w:r w:rsidRPr="00FA0E20">
        <w:rPr>
          <w:b/>
        </w:rPr>
        <w:t>11.4.9.</w:t>
      </w:r>
      <w:r w:rsidRPr="00FA0E20">
        <w:tab/>
        <w:t>Para los efectos de los artículos 33-B, primer párrafo, fracción IV del CFF y Primero, en relación con el Segundo, segundo párrafo y Cuarto, todos del Decreto a que se refiere este Capítulo, las entidades que participen con la entrega de premios en el sorteo “El Buen Fin” deberán proporcionar al SAT la información relacionada con los pagos correspondientes a los premios entregados a los tarjetahabientes y comercios ganadores, a que se refiere la ficha de trámite 5/DEC-5 “Entrega de información que deben proporcionar las entidades participantes del Sorteo ‘El Buen Fin’ respecto de los premios pagados por entidad federativa”, con independencia de la información proporcionada conforme a la ficha de trámite 4/DEC-5 “Entrega de información que deben proporcionar las entidades participantes del Sorteo ‘El Buen Fin’”, ambas contenidas en el Anexo 1-A.</w:t>
      </w:r>
    </w:p>
    <w:p w14:paraId="0E75BFE6" w14:textId="77777777" w:rsidR="005D67B4" w:rsidRPr="00FA0E20" w:rsidRDefault="005D67B4" w:rsidP="00940BB6">
      <w:pPr>
        <w:pStyle w:val="Texto"/>
        <w:spacing w:line="230" w:lineRule="exact"/>
        <w:ind w:left="1440" w:firstLine="0"/>
      </w:pPr>
      <w:r w:rsidRPr="00FA0E20">
        <w:rPr>
          <w:i/>
        </w:rPr>
        <w:t>CFF 33-B, DECRETO DOF 21/10/2022 Primero, Segundo, Cuarto</w:t>
      </w:r>
    </w:p>
    <w:p w14:paraId="564F9539" w14:textId="77777777" w:rsidR="005D67B4" w:rsidRPr="00FA0E20" w:rsidRDefault="005D67B4" w:rsidP="00940BB6">
      <w:pPr>
        <w:pStyle w:val="Texto"/>
        <w:spacing w:line="224" w:lineRule="exact"/>
        <w:ind w:left="1440" w:firstLine="0"/>
        <w:rPr>
          <w:szCs w:val="18"/>
        </w:rPr>
      </w:pPr>
      <w:r w:rsidRPr="00FA0E20">
        <w:rPr>
          <w:b/>
          <w:szCs w:val="18"/>
        </w:rPr>
        <w:lastRenderedPageBreak/>
        <w:t>Declaración de pago de los derechos por la utilidad compartida y de extracción de hidrocarburos</w:t>
      </w:r>
    </w:p>
    <w:p w14:paraId="461C8E2A" w14:textId="77777777" w:rsidR="005D67B4" w:rsidRPr="00FA0E20" w:rsidRDefault="005D67B4" w:rsidP="00940BB6">
      <w:pPr>
        <w:pStyle w:val="Texto"/>
        <w:spacing w:line="224" w:lineRule="exact"/>
        <w:ind w:left="1440" w:hanging="1152"/>
        <w:rPr>
          <w:szCs w:val="18"/>
        </w:rPr>
      </w:pPr>
      <w:r w:rsidRPr="00FA0E20">
        <w:rPr>
          <w:b/>
          <w:szCs w:val="18"/>
        </w:rPr>
        <w:t>13.1.</w:t>
      </w:r>
      <w:r w:rsidRPr="00FA0E20">
        <w:rPr>
          <w:szCs w:val="18"/>
        </w:rPr>
        <w:tab/>
        <w:t>Para los efectos de los artículos 42, primer párrafo y 44, primer párrafo de la LISH, de</w:t>
      </w:r>
      <w:r w:rsidR="00973264">
        <w:rPr>
          <w:szCs w:val="18"/>
        </w:rPr>
        <w:t xml:space="preserve"> </w:t>
      </w:r>
      <w:r w:rsidRPr="00FA0E20">
        <w:rPr>
          <w:szCs w:val="18"/>
        </w:rPr>
        <w:t>la regla 2.8.3.1. y del Segundo Transitorio de la Primera Resolución de Modificaciones a la RMF para 2022, los asignatarios a que se refieren los citados artículos podrán realizar los pagos de los derechos por la utilidad compartida y de extracción de hidrocarburos correspondientes a los meses que se indican, conforme a lo siguiente:</w:t>
      </w:r>
    </w:p>
    <w:p w14:paraId="5086AEA8" w14:textId="77777777" w:rsidR="005D67B4" w:rsidRPr="00FA0E20" w:rsidRDefault="005D67B4" w:rsidP="00940BB6">
      <w:pPr>
        <w:pStyle w:val="Texto"/>
        <w:spacing w:line="224" w:lineRule="exact"/>
        <w:ind w:left="2160" w:hanging="720"/>
        <w:rPr>
          <w:szCs w:val="18"/>
        </w:rPr>
      </w:pPr>
      <w:r w:rsidRPr="00FA0E20">
        <w:rPr>
          <w:b/>
          <w:szCs w:val="18"/>
        </w:rPr>
        <w:t>I.</w:t>
      </w:r>
      <w:r w:rsidRPr="00FA0E20">
        <w:rPr>
          <w:szCs w:val="18"/>
        </w:rPr>
        <w:tab/>
        <w:t>Los relativos a los montos totales de los derechos por la utilidad compartida y de extracción de hidrocarburos, respecto del mes de diciembre de 2021, en una exhibición, a más tardar el 28 de febrero de 2022.</w:t>
      </w:r>
    </w:p>
    <w:p w14:paraId="59E75539" w14:textId="77777777" w:rsidR="005D67B4" w:rsidRPr="00FA0E20" w:rsidRDefault="005D67B4" w:rsidP="00940BB6">
      <w:pPr>
        <w:pStyle w:val="Texto"/>
        <w:spacing w:line="224" w:lineRule="exact"/>
        <w:ind w:left="2160" w:hanging="720"/>
        <w:rPr>
          <w:szCs w:val="18"/>
        </w:rPr>
      </w:pPr>
      <w:r w:rsidRPr="00FA0E20">
        <w:rPr>
          <w:b/>
          <w:szCs w:val="18"/>
        </w:rPr>
        <w:t>II.</w:t>
      </w:r>
      <w:r w:rsidRPr="00FA0E20">
        <w:rPr>
          <w:szCs w:val="18"/>
        </w:rPr>
        <w:tab/>
        <w:t>Los relativos a los montos de los derechos por la utilidad compartida y de extracción de hidrocarburos, respecto del mes de enero de 2022, a más tardar el 31 de marzo de 2022.</w:t>
      </w:r>
    </w:p>
    <w:p w14:paraId="1ABD3EA8" w14:textId="77777777" w:rsidR="005D67B4" w:rsidRPr="00FA0E20" w:rsidRDefault="005D67B4" w:rsidP="00940BB6">
      <w:pPr>
        <w:pStyle w:val="Texto"/>
        <w:spacing w:line="224" w:lineRule="exact"/>
        <w:ind w:left="2160" w:hanging="720"/>
        <w:rPr>
          <w:szCs w:val="18"/>
        </w:rPr>
      </w:pPr>
      <w:r w:rsidRPr="00FA0E20">
        <w:rPr>
          <w:b/>
          <w:szCs w:val="18"/>
        </w:rPr>
        <w:t>III.</w:t>
      </w:r>
      <w:r w:rsidRPr="00FA0E20">
        <w:rPr>
          <w:szCs w:val="18"/>
        </w:rPr>
        <w:tab/>
        <w:t>Los relativos al monto del derecho de extracción de hidrocarburos, respecto del mes de febrero de 2022, a más tardar el 29 de abril de 2022.</w:t>
      </w:r>
    </w:p>
    <w:p w14:paraId="6919696D" w14:textId="77777777" w:rsidR="005D67B4" w:rsidRPr="00FA0E20" w:rsidRDefault="005D67B4" w:rsidP="00940BB6">
      <w:pPr>
        <w:pStyle w:val="Texto"/>
        <w:spacing w:line="224" w:lineRule="exact"/>
        <w:ind w:left="2160" w:hanging="720"/>
        <w:rPr>
          <w:szCs w:val="18"/>
        </w:rPr>
      </w:pPr>
      <w:r w:rsidRPr="00FA0E20">
        <w:rPr>
          <w:b/>
          <w:szCs w:val="18"/>
        </w:rPr>
        <w:t>IV.</w:t>
      </w:r>
      <w:r w:rsidRPr="00FA0E20">
        <w:rPr>
          <w:szCs w:val="18"/>
        </w:rPr>
        <w:tab/>
        <w:t>Los relativos al monto del derecho por la utilidad compartida, respecto del mes de marzo de 2022, a más tardar el 31 de mayo de 2022.</w:t>
      </w:r>
    </w:p>
    <w:p w14:paraId="0EEE75DC" w14:textId="77777777" w:rsidR="005D67B4" w:rsidRPr="00FA0E20" w:rsidRDefault="005D67B4" w:rsidP="00940BB6">
      <w:pPr>
        <w:pStyle w:val="Texto"/>
        <w:spacing w:line="224" w:lineRule="exact"/>
        <w:ind w:left="2160" w:hanging="720"/>
        <w:rPr>
          <w:szCs w:val="18"/>
        </w:rPr>
      </w:pPr>
      <w:r w:rsidRPr="00FA0E20">
        <w:rPr>
          <w:b/>
          <w:szCs w:val="18"/>
        </w:rPr>
        <w:t>V.</w:t>
      </w:r>
      <w:r w:rsidRPr="00FA0E20">
        <w:rPr>
          <w:szCs w:val="18"/>
        </w:rPr>
        <w:tab/>
        <w:t>Los relativos a los montos de los derechos por la utilidad compartida y de extracción de hidrocarburos, respecto del mes de abril de 2022, a más tardar el 30 de junio de 2022.</w:t>
      </w:r>
    </w:p>
    <w:p w14:paraId="6D2C24AD" w14:textId="77777777" w:rsidR="005D67B4" w:rsidRPr="00FA0E20" w:rsidRDefault="005D67B4" w:rsidP="00940BB6">
      <w:pPr>
        <w:pStyle w:val="Texto"/>
        <w:spacing w:line="224" w:lineRule="exact"/>
        <w:ind w:left="2160" w:hanging="720"/>
        <w:rPr>
          <w:szCs w:val="18"/>
        </w:rPr>
      </w:pPr>
      <w:r w:rsidRPr="00FA0E20">
        <w:rPr>
          <w:b/>
          <w:szCs w:val="18"/>
        </w:rPr>
        <w:t>VI.</w:t>
      </w:r>
      <w:r w:rsidRPr="00FA0E20">
        <w:rPr>
          <w:szCs w:val="18"/>
        </w:rPr>
        <w:tab/>
        <w:t>Los relativos a los montos de los derechos por la utilidad compartida y de extracción de hidrocarburos, respecto del mes de mayo de 2022, a más tardar el 29 de julio de 2022.</w:t>
      </w:r>
    </w:p>
    <w:p w14:paraId="5188040C" w14:textId="77777777" w:rsidR="005D67B4" w:rsidRPr="00FA0E20" w:rsidRDefault="005D67B4" w:rsidP="00940BB6">
      <w:pPr>
        <w:pStyle w:val="Texto"/>
        <w:spacing w:line="224" w:lineRule="exact"/>
        <w:ind w:left="2160" w:hanging="720"/>
        <w:rPr>
          <w:szCs w:val="18"/>
        </w:rPr>
      </w:pPr>
      <w:r w:rsidRPr="00FA0E20">
        <w:rPr>
          <w:b/>
          <w:szCs w:val="18"/>
        </w:rPr>
        <w:t>VII.</w:t>
      </w:r>
      <w:r w:rsidRPr="00FA0E20">
        <w:rPr>
          <w:szCs w:val="18"/>
        </w:rPr>
        <w:tab/>
        <w:t>Los relativos a los montos de los derechos por la utilidad compartida y de extracción de hidrocarburos, respecto del mes de junio de 2022, a más tardar el 31 de agosto de 2022.</w:t>
      </w:r>
    </w:p>
    <w:p w14:paraId="6A101C4B" w14:textId="77777777" w:rsidR="005D67B4" w:rsidRPr="00FA0E20" w:rsidRDefault="005D67B4" w:rsidP="00940BB6">
      <w:pPr>
        <w:pStyle w:val="Texto"/>
        <w:spacing w:line="224" w:lineRule="exact"/>
        <w:ind w:left="2160" w:hanging="720"/>
        <w:rPr>
          <w:szCs w:val="18"/>
        </w:rPr>
      </w:pPr>
      <w:r w:rsidRPr="00FA0E20">
        <w:rPr>
          <w:b/>
          <w:szCs w:val="18"/>
        </w:rPr>
        <w:t>VIII.</w:t>
      </w:r>
      <w:r w:rsidRPr="00FA0E20">
        <w:rPr>
          <w:szCs w:val="18"/>
        </w:rPr>
        <w:tab/>
        <w:t>Los relativos a los montos de los derechos por la utilidad compartida y de extracción de hidrocarburos, respecto del mes de julio de 2022, a más tardar el 30 de septiembre de 2022.</w:t>
      </w:r>
    </w:p>
    <w:p w14:paraId="071A6495" w14:textId="77777777" w:rsidR="005D67B4" w:rsidRPr="00FA0E20" w:rsidRDefault="005D67B4" w:rsidP="00940BB6">
      <w:pPr>
        <w:pStyle w:val="Texto"/>
        <w:spacing w:line="224" w:lineRule="exact"/>
        <w:ind w:left="2160" w:hanging="720"/>
      </w:pPr>
      <w:r w:rsidRPr="00FA0E20">
        <w:rPr>
          <w:b/>
        </w:rPr>
        <w:t>IX.</w:t>
      </w:r>
      <w:r w:rsidRPr="00FA0E20">
        <w:rPr>
          <w:b/>
        </w:rPr>
        <w:tab/>
      </w:r>
      <w:r w:rsidRPr="00FA0E20">
        <w:t>Los relativos al monto del derecho por la utilidad compartida, respecto del mes de agosto de 2022, a más tardar el 31 de octubre de 2022.</w:t>
      </w:r>
    </w:p>
    <w:p w14:paraId="1A915ADC" w14:textId="77777777" w:rsidR="005D67B4" w:rsidRPr="00FA0E20" w:rsidRDefault="005D67B4" w:rsidP="00940BB6">
      <w:pPr>
        <w:pStyle w:val="Texto"/>
        <w:spacing w:line="224" w:lineRule="exact"/>
        <w:ind w:left="2160" w:hanging="720"/>
      </w:pPr>
      <w:r w:rsidRPr="00FA0E20">
        <w:rPr>
          <w:b/>
        </w:rPr>
        <w:t>X.</w:t>
      </w:r>
      <w:r w:rsidRPr="00FA0E20">
        <w:rPr>
          <w:b/>
        </w:rPr>
        <w:tab/>
      </w:r>
      <w:r w:rsidRPr="00FA0E20">
        <w:t>Los relativos a hasta el 50% del monto del derecho por la utilidad compartida, respecto del mes de septiembre de 2022, a más tardar el 30 de noviembre</w:t>
      </w:r>
      <w:r w:rsidR="00973264">
        <w:t xml:space="preserve"> </w:t>
      </w:r>
      <w:r w:rsidRPr="00FA0E20">
        <w:t>de 2022.</w:t>
      </w:r>
    </w:p>
    <w:p w14:paraId="55575C46" w14:textId="77777777" w:rsidR="005D67B4" w:rsidRPr="00FA0E20" w:rsidRDefault="005D67B4" w:rsidP="00940BB6">
      <w:pPr>
        <w:pStyle w:val="Texto"/>
        <w:spacing w:line="224" w:lineRule="exact"/>
        <w:ind w:left="1440" w:firstLine="0"/>
        <w:rPr>
          <w:szCs w:val="18"/>
        </w:rPr>
      </w:pPr>
      <w:r w:rsidRPr="00FA0E20">
        <w:rPr>
          <w:szCs w:val="18"/>
        </w:rPr>
        <w:t>En caso de incumplir con el entero de los derechos en la fecha prevista en las fracciones anteriores, los asignatarios no podrán aplicar el beneficio previsto en la presente regla y la autoridad fiscal requerirá el pago total de los adeudos.</w:t>
      </w:r>
    </w:p>
    <w:p w14:paraId="137BC5AB" w14:textId="77777777" w:rsidR="005D67B4" w:rsidRPr="00FA0E20" w:rsidRDefault="005D67B4" w:rsidP="00940BB6">
      <w:pPr>
        <w:pStyle w:val="Texto"/>
        <w:spacing w:line="224" w:lineRule="exact"/>
        <w:ind w:left="1440" w:firstLine="0"/>
        <w:rPr>
          <w:b/>
        </w:rPr>
      </w:pPr>
      <w:r w:rsidRPr="00FA0E20">
        <w:rPr>
          <w:i/>
        </w:rPr>
        <w:t>LISH 42, 44, RMF 2022 2.8.3.1., Primera Resolución de Modificaciones a la RMF 2022 Segundo Transitorio</w:t>
      </w:r>
    </w:p>
    <w:p w14:paraId="0E5AFB9A" w14:textId="77777777" w:rsidR="005D67B4" w:rsidRPr="00FA0E20" w:rsidRDefault="005D67B4" w:rsidP="00940BB6">
      <w:pPr>
        <w:pStyle w:val="Texto"/>
        <w:spacing w:line="224" w:lineRule="exact"/>
        <w:ind w:left="1440" w:hanging="1152"/>
      </w:pPr>
      <w:r w:rsidRPr="00FA0E20">
        <w:rPr>
          <w:b/>
        </w:rPr>
        <w:t>TERCERO.</w:t>
      </w:r>
      <w:r w:rsidRPr="00FA0E20">
        <w:tab/>
        <w:t>Se modifican los Anexos 1 y 1-A de la Resolución Miscelánea Fiscal para 2022.</w:t>
      </w:r>
    </w:p>
    <w:p w14:paraId="53730B8D" w14:textId="77777777" w:rsidR="005D67B4" w:rsidRPr="00FA0E20" w:rsidRDefault="005D67B4" w:rsidP="00940BB6">
      <w:pPr>
        <w:pStyle w:val="Texto"/>
        <w:spacing w:line="224" w:lineRule="exact"/>
        <w:ind w:left="1440" w:hanging="1152"/>
        <w:rPr>
          <w:i/>
          <w:lang w:val="es-ES_tradnl"/>
        </w:rPr>
      </w:pPr>
      <w:r w:rsidRPr="00FA0E20">
        <w:rPr>
          <w:b/>
        </w:rPr>
        <w:t>CUARTO.</w:t>
      </w:r>
      <w:r w:rsidRPr="00FA0E20">
        <w:rPr>
          <w:b/>
        </w:rPr>
        <w:tab/>
      </w:r>
      <w:r w:rsidRPr="00FA0E20">
        <w:t>Se reforma el Transitorio Trigésimo Octavo de la Resolución Miscelánea Fiscal para 2022, publicada en el DOF el 27 de diciembre de 2021 y sus modificaciones, para quedar como sigue:</w:t>
      </w:r>
    </w:p>
    <w:p w14:paraId="7F8EFA6F" w14:textId="77777777" w:rsidR="005D67B4" w:rsidRPr="00FA0E20" w:rsidRDefault="005D67B4" w:rsidP="00940BB6">
      <w:pPr>
        <w:pStyle w:val="Texto"/>
        <w:spacing w:line="224" w:lineRule="exact"/>
        <w:ind w:left="2592" w:hanging="1152"/>
        <w:rPr>
          <w:b/>
        </w:rPr>
      </w:pPr>
      <w:r w:rsidRPr="00FA0E20">
        <w:rPr>
          <w:b/>
        </w:rPr>
        <w:t>Trigésimo</w:t>
      </w:r>
    </w:p>
    <w:p w14:paraId="2B2A68D7" w14:textId="77777777" w:rsidR="005D67B4" w:rsidRPr="00FA0E20" w:rsidRDefault="005D67B4" w:rsidP="00940BB6">
      <w:pPr>
        <w:pStyle w:val="Texto"/>
        <w:spacing w:line="224" w:lineRule="exact"/>
        <w:ind w:left="2592" w:hanging="1152"/>
      </w:pPr>
      <w:r w:rsidRPr="00FA0E20">
        <w:rPr>
          <w:b/>
        </w:rPr>
        <w:t>Octavo.</w:t>
      </w:r>
      <w:r w:rsidRPr="00FA0E20">
        <w:rPr>
          <w:b/>
        </w:rPr>
        <w:tab/>
      </w:r>
      <w:r w:rsidRPr="00FA0E20">
        <w:t>Para los efectos del artículo 113-G fracción II de la Ley del ISR, los contribuyentes que opten por tributar en el Régimen Simplificado de Confianza, deberán contar con e.firma activa a más tardar el 31 de marzo de 2023. La e.firma se obtendrá cumpliendo con los requisitos y condiciones establecidos en las fichas de trámite 105/CFF “Solicitud de generación</w:t>
      </w:r>
      <w:r w:rsidR="00973264">
        <w:t xml:space="preserve"> </w:t>
      </w:r>
      <w:r w:rsidRPr="00FA0E20">
        <w:t>del Certificado de e.firma para personas físicas” y 106/CFF “Solicitud de renovación del Certificado de e.firma para personas físicas”, contenidas en el Anexo 1-A.</w:t>
      </w:r>
    </w:p>
    <w:p w14:paraId="1504C4F8" w14:textId="77777777" w:rsidR="005D67B4" w:rsidRPr="00FA0E20" w:rsidRDefault="005D67B4" w:rsidP="00940BB6">
      <w:pPr>
        <w:pStyle w:val="Texto"/>
        <w:spacing w:after="94"/>
        <w:ind w:left="2592" w:hanging="1152"/>
      </w:pPr>
      <w:r>
        <w:lastRenderedPageBreak/>
        <w:tab/>
      </w:r>
      <w:r w:rsidRPr="00FA0E20">
        <w:t>Los contribuyentes que inicien actividades deberán cumplir con lo señalado en el párrafo anterior, a más tardar dentro de los 30 días naturales siguientes a la fecha en que iniciaron actividades.</w:t>
      </w:r>
    </w:p>
    <w:p w14:paraId="73050ECB" w14:textId="77777777" w:rsidR="005D67B4" w:rsidRPr="00FA0E20" w:rsidRDefault="005D67B4" w:rsidP="00940BB6">
      <w:pPr>
        <w:pStyle w:val="Texto"/>
        <w:spacing w:after="94"/>
        <w:ind w:left="2592" w:hanging="1152"/>
      </w:pPr>
      <w:r>
        <w:tab/>
      </w:r>
      <w:r w:rsidRPr="00FA0E20">
        <w:t>Los contribuyentes que no cumplan con lo dispuesto en esta disposición, no podrán tributar en el Régimen Simplificado de Confianza. Para tales efectos, la autoridad fiscal podrá asignar al contribuyente el régimen fiscal que le corresponda.</w:t>
      </w:r>
    </w:p>
    <w:p w14:paraId="2415847F" w14:textId="77777777" w:rsidR="005D67B4" w:rsidRPr="00FA0E20" w:rsidRDefault="005D67B4" w:rsidP="00940BB6">
      <w:pPr>
        <w:pStyle w:val="ANOTACION"/>
        <w:spacing w:after="94"/>
      </w:pPr>
      <w:r w:rsidRPr="00FA0E20">
        <w:t>Transitorios</w:t>
      </w:r>
    </w:p>
    <w:p w14:paraId="6888D4A0" w14:textId="77777777" w:rsidR="005D67B4" w:rsidRPr="00FA0E20" w:rsidRDefault="005D67B4" w:rsidP="00940BB6">
      <w:pPr>
        <w:pStyle w:val="Texto"/>
        <w:spacing w:after="94"/>
        <w:ind w:left="1440" w:hanging="1152"/>
        <w:rPr>
          <w:szCs w:val="18"/>
        </w:rPr>
      </w:pPr>
      <w:r w:rsidRPr="00FA0E20">
        <w:rPr>
          <w:b/>
          <w:szCs w:val="18"/>
        </w:rPr>
        <w:t>Primero.</w:t>
      </w:r>
      <w:r w:rsidRPr="00FA0E20">
        <w:rPr>
          <w:b/>
          <w:szCs w:val="18"/>
        </w:rPr>
        <w:tab/>
      </w:r>
      <w:r w:rsidRPr="00FA0E20">
        <w:rPr>
          <w:szCs w:val="18"/>
        </w:rPr>
        <w:t>La presente Resolución entrará en vigor el día siguiente al de su publicación en el DOF y su contenido surtirá sus efectos en términos de la regla 1.8., tercer párrafo de la RMF</w:t>
      </w:r>
      <w:r w:rsidR="00973264">
        <w:rPr>
          <w:szCs w:val="18"/>
        </w:rPr>
        <w:t xml:space="preserve"> </w:t>
      </w:r>
      <w:r w:rsidRPr="00FA0E20">
        <w:rPr>
          <w:szCs w:val="18"/>
        </w:rPr>
        <w:t>para 2022.</w:t>
      </w:r>
    </w:p>
    <w:p w14:paraId="6451EBD1" w14:textId="77777777" w:rsidR="005D67B4" w:rsidRPr="00FA0E20" w:rsidRDefault="005D67B4" w:rsidP="00940BB6">
      <w:pPr>
        <w:pStyle w:val="Texto"/>
        <w:spacing w:after="94"/>
        <w:ind w:left="1440" w:hanging="1152"/>
      </w:pPr>
      <w:r w:rsidRPr="00FA0E20">
        <w:rPr>
          <w:b/>
        </w:rPr>
        <w:t>Segundo.</w:t>
      </w:r>
      <w:r w:rsidRPr="00FA0E20">
        <w:rPr>
          <w:b/>
        </w:rPr>
        <w:tab/>
      </w:r>
      <w:r w:rsidRPr="00FA0E20">
        <w:t>Para los efectos del artículo 31, décimo quinto y décimo sexto párrafos del CFF vigente hasta el 31 de diciembre de 2021, en relación con el Artículo Octavo, fracción II de las Disposiciones Transitorias del CFF, previsto en el “Decreto por el que se reforman, adicionan y derogan diversas disposiciones de la Ley del Impuesto sobre la Renta, de la Ley del Impuesto al Valor Agregado, de la Ley del Impuesto Especial sobre Producción y Servicios, de la Ley Federal del Impuesto sobre Automóviles Nuevos, del Código Fiscal de la Federación y otros ordenamientos”, publicado en el DOF el 12 de noviembre de 2021, los contribuyentes que cuenten con autorización para operar como proveedores de certificación de recepción de documentos digitales cuya vigencia concluya el 31 de diciembre de 2022, deberán cumplir con lo previsto en el párrafo cuarto, fracciones I y II de la regla 2.8.2.5. de la RMF vigente en 2021.</w:t>
      </w:r>
    </w:p>
    <w:p w14:paraId="35D0AE22" w14:textId="77777777" w:rsidR="005D67B4" w:rsidRPr="00FA0E20" w:rsidRDefault="005F3718" w:rsidP="00940BB6">
      <w:pPr>
        <w:pStyle w:val="Texto"/>
        <w:spacing w:after="94"/>
        <w:ind w:left="1440" w:hanging="1152"/>
      </w:pPr>
      <w:r>
        <w:tab/>
      </w:r>
      <w:r w:rsidR="005D67B4" w:rsidRPr="00FA0E20">
        <w:t xml:space="preserve">Asimismo, el “AVISO URGENTE” a que se refiere la fracción I, inciso a), de la regla citada en el párrafo que antecede, deberá publicarse en un lugar visible en su página de Internet, durante todo el bimestre a que se refiere la citada fracción, con la siguiente leyenda: </w:t>
      </w:r>
      <w:r w:rsidR="005D67B4" w:rsidRPr="00FA0E20">
        <w:rPr>
          <w:i/>
        </w:rPr>
        <w:t>“Estimado usuario, se le informa que a partir del 1 de enero de 2023, dejaremos de contar con la autorización para operar como proveedor de certificación de recepción de documentos digitales, de conformidad con lo establecido en el Artículo Octavo, fracción II de las Disposiciones Transitorias del citado CFF, por lo cual, se les invita a cumplir con sus obligaciones fiscales ante el SAT, conforme a las disposiciones fiscales vigentes”</w:t>
      </w:r>
      <w:r w:rsidR="005D67B4" w:rsidRPr="00FA0E20">
        <w:t>.</w:t>
      </w:r>
    </w:p>
    <w:p w14:paraId="21B515D6" w14:textId="77777777" w:rsidR="005D67B4" w:rsidRPr="00FA0E20" w:rsidRDefault="005D67B4" w:rsidP="00940BB6">
      <w:pPr>
        <w:pStyle w:val="Texto"/>
        <w:spacing w:after="94" w:line="220" w:lineRule="exact"/>
        <w:ind w:left="1440" w:hanging="1152"/>
        <w:rPr>
          <w:szCs w:val="18"/>
        </w:rPr>
      </w:pPr>
      <w:r w:rsidRPr="00FA0E20">
        <w:rPr>
          <w:b/>
          <w:szCs w:val="18"/>
        </w:rPr>
        <w:t>Tercero.</w:t>
      </w:r>
      <w:r w:rsidRPr="00FA0E20">
        <w:rPr>
          <w:szCs w:val="18"/>
        </w:rPr>
        <w:tab/>
      </w:r>
      <w:r w:rsidRPr="00FA0E20">
        <w:rPr>
          <w:szCs w:val="18"/>
          <w:lang w:val="es-ES_tradnl"/>
        </w:rPr>
        <w:t xml:space="preserve">Para los efectos de lo dispuesto en las reglas 5.1.7., 5.2.43. y 5.2.46., los contribuyentes que por primera vez soliciten marbetes electrónicos </w:t>
      </w:r>
      <w:r w:rsidRPr="00FA0E20">
        <w:rPr>
          <w:szCs w:val="18"/>
        </w:rPr>
        <w:t>que deban ser impresos en la etiqueta o contraetiqueta de los envases que contengan bebidas alcohólicas, y obtengan el dictamen de uso de imagen y diseño, en términos de la ficha de trámite 46/IEPS “Solicitud para obtener folios para la impresión de marbetes electrónicos para bebidas alcohólicas”, contenida en el Anexo 1-A, deberán cumplir con lo establecido en la regla 5.2.6., con excepción de lo señalado en la fracción II. En lugar de lo señalado en dicha fracción, deberán dar cumplimiento de conformidad con lo siguiente:</w:t>
      </w:r>
    </w:p>
    <w:p w14:paraId="3B137128" w14:textId="77777777" w:rsidR="005D67B4" w:rsidRPr="00FA0E20" w:rsidRDefault="005D67B4" w:rsidP="00940BB6">
      <w:pPr>
        <w:pStyle w:val="Texto"/>
        <w:spacing w:after="94"/>
        <w:ind w:left="1440" w:hanging="1152"/>
        <w:rPr>
          <w:lang w:val="es-MX"/>
        </w:rPr>
      </w:pPr>
      <w:r>
        <w:rPr>
          <w:lang w:val="es-MX"/>
        </w:rPr>
        <w:tab/>
      </w:r>
      <w:r w:rsidRPr="00FA0E20">
        <w:rPr>
          <w:lang w:val="es-MX"/>
        </w:rPr>
        <w:t>Impresión digital de los marbetes electrónicos de bebidas alcohólicas:</w:t>
      </w:r>
    </w:p>
    <w:p w14:paraId="73E8F122" w14:textId="77777777" w:rsidR="005D67B4" w:rsidRPr="00FA0E20" w:rsidRDefault="005D67B4" w:rsidP="00940BB6">
      <w:pPr>
        <w:pStyle w:val="Texto"/>
        <w:spacing w:after="94"/>
        <w:ind w:left="1872" w:hanging="432"/>
        <w:rPr>
          <w:b/>
          <w:lang w:val="es-MX"/>
        </w:rPr>
      </w:pPr>
      <w:r w:rsidRPr="00FA0E20">
        <w:rPr>
          <w:b/>
          <w:lang w:val="es-MX"/>
        </w:rPr>
        <w:t>a)</w:t>
      </w:r>
      <w:r w:rsidRPr="00FA0E20">
        <w:rPr>
          <w:b/>
          <w:lang w:val="es-MX"/>
        </w:rPr>
        <w:tab/>
      </w:r>
      <w:r w:rsidRPr="00FA0E20">
        <w:rPr>
          <w:lang w:val="es-MX"/>
        </w:rPr>
        <w:t>Los folios autorizados y entregados para la impresión de marbetes deberán ser emitidos por el SAT.</w:t>
      </w:r>
    </w:p>
    <w:p w14:paraId="4A778AE1" w14:textId="77777777" w:rsidR="005D67B4" w:rsidRPr="00FA0E20" w:rsidRDefault="005D67B4" w:rsidP="00940BB6">
      <w:pPr>
        <w:pStyle w:val="Texto"/>
        <w:spacing w:after="94"/>
        <w:ind w:left="1872" w:hanging="432"/>
        <w:rPr>
          <w:lang w:val="es-MX"/>
        </w:rPr>
      </w:pPr>
      <w:r w:rsidRPr="00FA0E20">
        <w:rPr>
          <w:b/>
          <w:lang w:val="es-MX"/>
        </w:rPr>
        <w:t>b)</w:t>
      </w:r>
      <w:r w:rsidRPr="00FA0E20">
        <w:rPr>
          <w:lang w:val="es-MX"/>
        </w:rPr>
        <w:tab/>
        <w:t>Tamaño: 3 x 3 cm. El cual podrá variar previa autorización de la autoridad hasta un mínimo de 2 X 2 cm, únicamente en aquellos casos en que, por la forma del envase, su dimensión o las características de la etiqueta o contraetiqueta, no sea posible la adaptación de la medida original.</w:t>
      </w:r>
    </w:p>
    <w:p w14:paraId="6717B85F" w14:textId="77777777" w:rsidR="005D67B4" w:rsidRPr="00FA0E20" w:rsidRDefault="005D67B4" w:rsidP="00940BB6">
      <w:pPr>
        <w:pStyle w:val="Texto"/>
        <w:spacing w:after="94"/>
        <w:ind w:left="1872" w:hanging="432"/>
        <w:rPr>
          <w:lang w:val="es-MX"/>
        </w:rPr>
      </w:pPr>
      <w:r w:rsidRPr="00FA0E20">
        <w:tab/>
        <w:t>L</w:t>
      </w:r>
      <w:r w:rsidRPr="00FA0E20">
        <w:rPr>
          <w:lang w:val="es-MX"/>
        </w:rPr>
        <w:t xml:space="preserve">a autorización </w:t>
      </w:r>
      <w:r w:rsidRPr="00FA0E20">
        <w:t xml:space="preserve">a que se refiere el párrafo anterior, </w:t>
      </w:r>
      <w:r w:rsidRPr="00FA0E20">
        <w:rPr>
          <w:lang w:val="es-MX"/>
        </w:rPr>
        <w:t>deberá</w:t>
      </w:r>
      <w:r w:rsidRPr="00FA0E20">
        <w:t xml:space="preserve"> solicitarse</w:t>
      </w:r>
      <w:r w:rsidRPr="00FA0E20">
        <w:rPr>
          <w:lang w:val="es-MX"/>
        </w:rPr>
        <w:t xml:space="preserve"> en términos de la ficha de trámite 46/IEPS</w:t>
      </w:r>
      <w:r w:rsidRPr="00FA0E20">
        <w:t xml:space="preserve"> “Solicitud para obtener folios para la impresión de marbetes electrónicos para bebidas alcohólicas”, contenida en el Anexo 1-A.</w:t>
      </w:r>
    </w:p>
    <w:p w14:paraId="1408FE2A" w14:textId="77777777" w:rsidR="005D67B4" w:rsidRPr="00FA0E20" w:rsidRDefault="005D67B4" w:rsidP="00940BB6">
      <w:pPr>
        <w:pStyle w:val="Texto"/>
        <w:spacing w:after="94"/>
        <w:ind w:left="1872" w:hanging="432"/>
        <w:rPr>
          <w:lang w:val="es-MX"/>
        </w:rPr>
      </w:pPr>
      <w:r w:rsidRPr="00FA0E20">
        <w:rPr>
          <w:b/>
          <w:lang w:val="es-MX"/>
        </w:rPr>
        <w:t>c)</w:t>
      </w:r>
      <w:r w:rsidRPr="00FA0E20">
        <w:rPr>
          <w:lang w:val="es-MX"/>
        </w:rPr>
        <w:tab/>
        <w:t>Tintas de marbete:</w:t>
      </w:r>
    </w:p>
    <w:p w14:paraId="380B4915" w14:textId="77777777" w:rsidR="005D67B4" w:rsidRPr="00FA0E20" w:rsidRDefault="005D67B4" w:rsidP="00940BB6">
      <w:pPr>
        <w:pStyle w:val="Texto"/>
        <w:spacing w:after="94"/>
        <w:ind w:left="2304" w:hanging="432"/>
        <w:rPr>
          <w:lang w:val="es-MX"/>
        </w:rPr>
      </w:pPr>
      <w:r w:rsidRPr="00FA0E20">
        <w:rPr>
          <w:b/>
          <w:lang w:val="es-MX"/>
        </w:rPr>
        <w:t>1.</w:t>
      </w:r>
      <w:r w:rsidRPr="00FA0E20">
        <w:rPr>
          <w:lang w:val="es-MX"/>
        </w:rPr>
        <w:tab/>
        <w:t>Selección de color (CMYK) (tintas directas como referencias de tonos)</w:t>
      </w:r>
    </w:p>
    <w:p w14:paraId="23FF6A78" w14:textId="77777777" w:rsidR="005D67B4" w:rsidRPr="00FA0E20" w:rsidRDefault="005D67B4" w:rsidP="00940BB6">
      <w:pPr>
        <w:pStyle w:val="Texto"/>
        <w:spacing w:after="94"/>
        <w:ind w:left="2304" w:hanging="432"/>
        <w:rPr>
          <w:lang w:val="es-MX"/>
        </w:rPr>
      </w:pPr>
      <w:r w:rsidRPr="00FA0E20">
        <w:rPr>
          <w:b/>
          <w:lang w:val="es-MX"/>
        </w:rPr>
        <w:t>2.</w:t>
      </w:r>
      <w:r w:rsidRPr="00FA0E20">
        <w:rPr>
          <w:lang w:val="es-MX"/>
        </w:rPr>
        <w:tab/>
        <w:t>Tintas directas:</w:t>
      </w:r>
    </w:p>
    <w:p w14:paraId="18A44E25" w14:textId="77777777" w:rsidR="005D67B4" w:rsidRPr="00FA0E20" w:rsidRDefault="005D67B4" w:rsidP="00940BB6">
      <w:pPr>
        <w:pStyle w:val="Texto"/>
        <w:spacing w:after="94"/>
        <w:ind w:left="2736" w:hanging="432"/>
        <w:rPr>
          <w:lang w:val="es-MX"/>
        </w:rPr>
      </w:pPr>
      <w:r w:rsidRPr="00FA0E20">
        <w:rPr>
          <w:b/>
          <w:lang w:val="es-MX"/>
        </w:rPr>
        <w:t>i.</w:t>
      </w:r>
      <w:r w:rsidRPr="00FA0E20">
        <w:rPr>
          <w:lang w:val="es-MX"/>
        </w:rPr>
        <w:tab/>
        <w:t>Versión Nacional: Pantone 627 C Pantone 626 C Pantone 465, Pantone 468 C y Pantone Black C logotipo del SAT calado en blanco.</w:t>
      </w:r>
    </w:p>
    <w:p w14:paraId="72569F08" w14:textId="77777777" w:rsidR="005D67B4" w:rsidRPr="00FA0E20" w:rsidRDefault="005D67B4" w:rsidP="00940BB6">
      <w:pPr>
        <w:pStyle w:val="Texto"/>
        <w:spacing w:after="94"/>
        <w:ind w:left="2736" w:hanging="432"/>
        <w:rPr>
          <w:lang w:val="es-MX"/>
        </w:rPr>
      </w:pPr>
      <w:r w:rsidRPr="00FA0E20">
        <w:rPr>
          <w:b/>
          <w:lang w:val="es-MX"/>
        </w:rPr>
        <w:t>ii.</w:t>
      </w:r>
      <w:r w:rsidRPr="00FA0E20">
        <w:rPr>
          <w:lang w:val="es-MX"/>
        </w:rPr>
        <w:tab/>
        <w:t>Versión Importado: Pantone 7420 C, Pantone 7421 C, Pantone 465 C, Pantone 468 C y Pantone Black C logotipo del SAT calado en blanco.</w:t>
      </w:r>
    </w:p>
    <w:p w14:paraId="001FDB97" w14:textId="77777777" w:rsidR="005D67B4" w:rsidRPr="00FA0E20" w:rsidRDefault="005D67B4" w:rsidP="00940BB6">
      <w:pPr>
        <w:pStyle w:val="Texto"/>
        <w:spacing w:after="94"/>
        <w:ind w:left="1872" w:hanging="432"/>
        <w:rPr>
          <w:lang w:val="es-MX"/>
        </w:rPr>
      </w:pPr>
      <w:r w:rsidRPr="00FA0E20">
        <w:rPr>
          <w:b/>
          <w:lang w:val="es-MX"/>
        </w:rPr>
        <w:lastRenderedPageBreak/>
        <w:t>d)</w:t>
      </w:r>
      <w:r w:rsidRPr="00FA0E20">
        <w:rPr>
          <w:lang w:val="es-MX"/>
        </w:rPr>
        <w:tab/>
        <w:t>Papel: Autoadherible o cualquier otro método de etiquetado o adhesión que se utilice.</w:t>
      </w:r>
    </w:p>
    <w:p w14:paraId="6137CFB3" w14:textId="77777777" w:rsidR="005D67B4" w:rsidRPr="00FA0E20" w:rsidRDefault="005D67B4" w:rsidP="00940BB6">
      <w:pPr>
        <w:pStyle w:val="Texto"/>
        <w:spacing w:after="94"/>
        <w:ind w:left="1872" w:hanging="432"/>
        <w:rPr>
          <w:lang w:val="es-MX"/>
        </w:rPr>
      </w:pPr>
      <w:r w:rsidRPr="00FA0E20">
        <w:rPr>
          <w:b/>
          <w:lang w:val="es-MX"/>
        </w:rPr>
        <w:t>e)</w:t>
      </w:r>
      <w:r w:rsidRPr="00FA0E20">
        <w:rPr>
          <w:lang w:val="es-MX"/>
        </w:rPr>
        <w:tab/>
        <w:t>Acabado: etiqueta o contra etiqueta.</w:t>
      </w:r>
    </w:p>
    <w:p w14:paraId="3527E770" w14:textId="77777777" w:rsidR="005D67B4" w:rsidRPr="00FA0E20" w:rsidRDefault="005D67B4" w:rsidP="00940BB6">
      <w:pPr>
        <w:pStyle w:val="Texto"/>
        <w:spacing w:after="94"/>
        <w:ind w:left="1872" w:hanging="432"/>
        <w:rPr>
          <w:lang w:val="es-MX"/>
        </w:rPr>
      </w:pPr>
      <w:r w:rsidRPr="00FA0E20">
        <w:rPr>
          <w:b/>
          <w:lang w:val="es-MX"/>
        </w:rPr>
        <w:t>f)</w:t>
      </w:r>
      <w:r w:rsidRPr="00FA0E20">
        <w:rPr>
          <w:lang w:val="es-MX"/>
        </w:rPr>
        <w:tab/>
        <w:t>Impresión de datos fijos: Logos, secciones y arte de fondo.</w:t>
      </w:r>
    </w:p>
    <w:p w14:paraId="56E67AA5" w14:textId="77777777" w:rsidR="005D67B4" w:rsidRPr="00FA0E20" w:rsidRDefault="005D67B4" w:rsidP="00940BB6">
      <w:pPr>
        <w:pStyle w:val="Texto"/>
        <w:spacing w:after="94"/>
        <w:ind w:left="1872" w:hanging="432"/>
        <w:rPr>
          <w:lang w:val="es-MX"/>
        </w:rPr>
      </w:pPr>
      <w:r w:rsidRPr="00FA0E20">
        <w:rPr>
          <w:b/>
          <w:lang w:val="es-MX"/>
        </w:rPr>
        <w:t>g)</w:t>
      </w:r>
      <w:r w:rsidRPr="00FA0E20">
        <w:rPr>
          <w:lang w:val="es-MX"/>
        </w:rPr>
        <w:tab/>
        <w:t>Impresión de datos variables: Código QR y Folio alfanumérico.</w:t>
      </w:r>
    </w:p>
    <w:p w14:paraId="62FBE64E" w14:textId="77777777" w:rsidR="005D67B4" w:rsidRPr="00FA0E20" w:rsidRDefault="005D67B4" w:rsidP="00940BB6">
      <w:pPr>
        <w:pStyle w:val="Texto"/>
        <w:spacing w:after="94"/>
        <w:ind w:left="1872" w:hanging="432"/>
        <w:rPr>
          <w:lang w:val="es-MX"/>
        </w:rPr>
      </w:pPr>
      <w:r w:rsidRPr="00FA0E20">
        <w:rPr>
          <w:b/>
          <w:lang w:val="es-MX"/>
        </w:rPr>
        <w:t>h)</w:t>
      </w:r>
      <w:r w:rsidRPr="00FA0E20">
        <w:rPr>
          <w:lang w:val="es-MX"/>
        </w:rPr>
        <w:tab/>
        <w:t>Logotipo Hacienda:</w:t>
      </w:r>
    </w:p>
    <w:p w14:paraId="74BF1A6B" w14:textId="77777777" w:rsidR="005D67B4" w:rsidRPr="00FA0E20" w:rsidRDefault="005D67B4" w:rsidP="00940BB6">
      <w:pPr>
        <w:pStyle w:val="Texto"/>
        <w:spacing w:after="94"/>
        <w:ind w:left="2304" w:hanging="432"/>
        <w:rPr>
          <w:lang w:val="es-MX"/>
        </w:rPr>
      </w:pPr>
      <w:r w:rsidRPr="00FA0E20">
        <w:rPr>
          <w:b/>
          <w:lang w:val="es-MX"/>
        </w:rPr>
        <w:t>1.</w:t>
      </w:r>
      <w:r w:rsidRPr="00FA0E20">
        <w:rPr>
          <w:b/>
          <w:lang w:val="es-MX"/>
        </w:rPr>
        <w:tab/>
      </w:r>
      <w:r w:rsidRPr="00FA0E20">
        <w:rPr>
          <w:lang w:val="es-MX"/>
        </w:rPr>
        <w:t>Versión Nacional: Pantone 626C y Pantone 465C, en lado inferior izquierdo.</w:t>
      </w:r>
    </w:p>
    <w:p w14:paraId="62658423" w14:textId="77777777" w:rsidR="005D67B4" w:rsidRPr="00FA0E20" w:rsidRDefault="005D67B4" w:rsidP="00940BB6">
      <w:pPr>
        <w:pStyle w:val="Texto"/>
        <w:spacing w:after="94"/>
        <w:ind w:left="2304" w:hanging="432"/>
        <w:rPr>
          <w:lang w:val="es-MX"/>
        </w:rPr>
      </w:pPr>
      <w:r w:rsidRPr="00FA0E20">
        <w:rPr>
          <w:b/>
          <w:lang w:val="es-MX"/>
        </w:rPr>
        <w:t>2.</w:t>
      </w:r>
      <w:r w:rsidRPr="00FA0E20">
        <w:rPr>
          <w:lang w:val="es-MX"/>
        </w:rPr>
        <w:tab/>
        <w:t>Versión Importado: Pantone 7420C y Pantone 465C, en lado inferior izquierdo.</w:t>
      </w:r>
    </w:p>
    <w:p w14:paraId="6B8B29EC" w14:textId="77777777" w:rsidR="005D67B4" w:rsidRPr="00FA0E20" w:rsidRDefault="005D67B4" w:rsidP="00940BB6">
      <w:pPr>
        <w:pStyle w:val="Texto"/>
        <w:spacing w:after="94"/>
        <w:ind w:left="1872" w:hanging="432"/>
        <w:rPr>
          <w:lang w:val="es-MX"/>
        </w:rPr>
      </w:pPr>
      <w:r w:rsidRPr="00FA0E20">
        <w:rPr>
          <w:b/>
          <w:lang w:val="es-MX"/>
        </w:rPr>
        <w:t>i)</w:t>
      </w:r>
      <w:r w:rsidRPr="00FA0E20">
        <w:rPr>
          <w:lang w:val="es-MX"/>
        </w:rPr>
        <w:tab/>
        <w:t>Código QR de 2x2 cm de lado superior izquierdo, el cual podrá variar, previa autorización de modificación, conforme al tamaño del marbete, de acuerdo con lo previsto en el inciso b) de la fracción II de la presente regla. Dicha autorización para modificar el tamaño del código QR deberá solicitarse en términos de la ficha de trámite 46/IEPS “Solicitud para obtener folios para la impresión de marbetes electrónicos para bebidas alcohólicas”, contenida en el Anexo 1-A.</w:t>
      </w:r>
    </w:p>
    <w:p w14:paraId="54D44290" w14:textId="77777777" w:rsidR="005D67B4" w:rsidRPr="00FA0E20" w:rsidRDefault="005D67B4" w:rsidP="00940BB6">
      <w:pPr>
        <w:pStyle w:val="Texto"/>
        <w:spacing w:after="94"/>
        <w:ind w:left="1872" w:hanging="432"/>
        <w:rPr>
          <w:lang w:val="es-MX"/>
        </w:rPr>
      </w:pPr>
      <w:r w:rsidRPr="00FA0E20">
        <w:rPr>
          <w:b/>
          <w:lang w:val="es-MX"/>
        </w:rPr>
        <w:t>j)</w:t>
      </w:r>
      <w:r w:rsidRPr="00FA0E20">
        <w:rPr>
          <w:lang w:val="es-MX"/>
        </w:rPr>
        <w:tab/>
        <w:t>Folio alfanumérico debajo del código QR, impreso en negro 100%, con dos caracteres alfabéticos y 10 numéricos.</w:t>
      </w:r>
    </w:p>
    <w:p w14:paraId="6E0A63A7" w14:textId="77777777" w:rsidR="005D67B4" w:rsidRPr="00FA0E20" w:rsidRDefault="005D67B4" w:rsidP="00940BB6">
      <w:pPr>
        <w:pStyle w:val="Texto"/>
        <w:spacing w:after="94"/>
        <w:ind w:left="1872" w:hanging="432"/>
        <w:rPr>
          <w:lang w:val="es-MX"/>
        </w:rPr>
      </w:pPr>
      <w:r w:rsidRPr="00FA0E20">
        <w:rPr>
          <w:b/>
          <w:lang w:val="es-MX"/>
        </w:rPr>
        <w:t>k)</w:t>
      </w:r>
      <w:r w:rsidRPr="00FA0E20">
        <w:rPr>
          <w:lang w:val="es-MX"/>
        </w:rPr>
        <w:tab/>
        <w:t>Segmento rectangular en color rojo o verde en posición vertical derecha, con la palabra “Importado” o “Nacional” en color blanco.</w:t>
      </w:r>
    </w:p>
    <w:p w14:paraId="1F9DF99A" w14:textId="77777777" w:rsidR="005D67B4" w:rsidRPr="00FA0E20" w:rsidRDefault="005D67B4" w:rsidP="00940BB6">
      <w:pPr>
        <w:pStyle w:val="Texto"/>
        <w:spacing w:after="94"/>
        <w:ind w:left="1872" w:hanging="432"/>
        <w:rPr>
          <w:lang w:val="es-MX"/>
        </w:rPr>
      </w:pPr>
      <w:r w:rsidRPr="00FA0E20">
        <w:rPr>
          <w:b/>
          <w:lang w:val="es-MX"/>
        </w:rPr>
        <w:t>l)</w:t>
      </w:r>
      <w:r w:rsidRPr="00FA0E20">
        <w:rPr>
          <w:b/>
          <w:lang w:val="es-MX"/>
        </w:rPr>
        <w:tab/>
      </w:r>
      <w:r w:rsidRPr="00FA0E20">
        <w:rPr>
          <w:lang w:val="es-MX"/>
        </w:rPr>
        <w:t>Texto: “Contribuimos para transformar”, en posición vertical derecha, debajo de la palabra “Importado” o “Nacional” en color blanco.</w:t>
      </w:r>
    </w:p>
    <w:p w14:paraId="0A7D4D35" w14:textId="77777777" w:rsidR="005D67B4" w:rsidRPr="00FA0E20" w:rsidRDefault="005D67B4" w:rsidP="00940BB6">
      <w:pPr>
        <w:pStyle w:val="Texto"/>
        <w:spacing w:after="94"/>
        <w:ind w:left="1872" w:hanging="432"/>
        <w:rPr>
          <w:lang w:val="es-MX"/>
        </w:rPr>
      </w:pPr>
      <w:r w:rsidRPr="00FA0E20">
        <w:rPr>
          <w:b/>
          <w:lang w:val="es-MX"/>
        </w:rPr>
        <w:t>m)</w:t>
      </w:r>
      <w:r w:rsidRPr="00FA0E20">
        <w:rPr>
          <w:lang w:val="es-MX"/>
        </w:rPr>
        <w:tab/>
        <w:t xml:space="preserve">Micro texto vertical con la palabra “México” en línea sobre costado izquierdo </w:t>
      </w:r>
      <w:r w:rsidR="00973264">
        <w:rPr>
          <w:lang w:val="es-MX"/>
        </w:rPr>
        <w:t xml:space="preserve"> </w:t>
      </w:r>
      <w:r w:rsidRPr="00FA0E20">
        <w:rPr>
          <w:lang w:val="es-MX"/>
        </w:rPr>
        <w:t>del código QR.</w:t>
      </w:r>
    </w:p>
    <w:p w14:paraId="0407AFF1" w14:textId="77777777" w:rsidR="005D67B4" w:rsidRPr="00FA0E20" w:rsidRDefault="005D67B4" w:rsidP="00940BB6">
      <w:pPr>
        <w:pStyle w:val="Texto"/>
        <w:spacing w:after="94"/>
        <w:ind w:left="1872" w:hanging="432"/>
        <w:rPr>
          <w:lang w:val="es-MX"/>
        </w:rPr>
      </w:pPr>
      <w:r w:rsidRPr="00FA0E20">
        <w:rPr>
          <w:b/>
          <w:lang w:val="es-MX"/>
        </w:rPr>
        <w:t>n)</w:t>
      </w:r>
      <w:r w:rsidRPr="00FA0E20">
        <w:rPr>
          <w:lang w:val="es-MX"/>
        </w:rPr>
        <w:tab/>
        <w:t>Micro texto horizontal con la palabra “SAT” en línea debajo del código QR.</w:t>
      </w:r>
    </w:p>
    <w:p w14:paraId="35F5612E" w14:textId="77777777" w:rsidR="005D67B4" w:rsidRPr="00FA0E20" w:rsidRDefault="005D67B4" w:rsidP="00940BB6">
      <w:pPr>
        <w:pStyle w:val="Texto"/>
        <w:spacing w:after="94"/>
        <w:ind w:left="1440" w:firstLine="0"/>
        <w:rPr>
          <w:b/>
          <w:lang w:val="es-MX"/>
        </w:rPr>
      </w:pPr>
      <w:r w:rsidRPr="00FA0E20">
        <w:rPr>
          <w:lang w:val="es-MX"/>
        </w:rPr>
        <w:t>La impresión a que se refiere esta fracción no requiere realizarse por proveedor autorizado por el SAT, por lo que el contribuyente podrá imprimir los marbetes electrónicos directamente o a través de un prestador de servicios de impresión de su elección. En cualquier caso, la impresión digital de los marbetes electrónicos deberá cumplir con las especificaciones contenidas en esta fracción.</w:t>
      </w:r>
    </w:p>
    <w:p w14:paraId="219DF722" w14:textId="77777777" w:rsidR="005D67B4" w:rsidRPr="00FA0E20" w:rsidRDefault="005D67B4" w:rsidP="00940BB6">
      <w:pPr>
        <w:pStyle w:val="Texto"/>
        <w:spacing w:after="94"/>
        <w:ind w:left="1440" w:firstLine="0"/>
        <w:rPr>
          <w:szCs w:val="18"/>
          <w:lang w:val="es-ES_tradnl"/>
        </w:rPr>
      </w:pPr>
      <w:r w:rsidRPr="00FA0E20">
        <w:rPr>
          <w:szCs w:val="18"/>
          <w:lang w:val="es-ES_tradnl"/>
        </w:rPr>
        <w:t xml:space="preserve">Asimismo, los contribuyentes podrán continuar imprimiendo los folios que les hayan sido autorizados en la etiqueta o contra etiqueta </w:t>
      </w:r>
      <w:r w:rsidRPr="00FA0E20">
        <w:rPr>
          <w:szCs w:val="18"/>
        </w:rPr>
        <w:t xml:space="preserve">que debe adherirse a los envases que contengan bebidas alcohólicas, con </w:t>
      </w:r>
      <w:r w:rsidRPr="00FA0E20">
        <w:rPr>
          <w:szCs w:val="18"/>
          <w:lang w:val="es-ES_tradnl"/>
        </w:rPr>
        <w:t xml:space="preserve">el diseño del marbete electrónico de acuerdo con el dictamen de uso, imagen y diseño que les haya sido autorizado previamente </w:t>
      </w:r>
      <w:r w:rsidRPr="00FA0E20">
        <w:rPr>
          <w:szCs w:val="18"/>
        </w:rPr>
        <w:t>en términos de la citada ficha de trámite 46/IEPS</w:t>
      </w:r>
      <w:r w:rsidRPr="00FA0E20">
        <w:rPr>
          <w:szCs w:val="18"/>
          <w:lang w:val="es-ES_tradnl"/>
        </w:rPr>
        <w:t xml:space="preserve"> </w:t>
      </w:r>
      <w:r w:rsidRPr="00FA0E20">
        <w:rPr>
          <w:szCs w:val="18"/>
        </w:rPr>
        <w:t xml:space="preserve">“Solicitud para obtener folios para la impresión de marbetes electrónicos para bebidas alcohólicas”, contenida en el Anexo 1-A, </w:t>
      </w:r>
      <w:r w:rsidRPr="00FA0E20">
        <w:rPr>
          <w:szCs w:val="18"/>
          <w:lang w:val="es-ES_tradnl"/>
        </w:rPr>
        <w:t>y podrán utilizarlos hasta agotarlos.</w:t>
      </w:r>
    </w:p>
    <w:p w14:paraId="441E8986" w14:textId="77777777" w:rsidR="005D67B4" w:rsidRPr="00FA0E20" w:rsidRDefault="005D67B4" w:rsidP="00940BB6">
      <w:pPr>
        <w:pStyle w:val="Texto"/>
        <w:spacing w:after="94"/>
        <w:ind w:left="1440" w:hanging="1152"/>
      </w:pPr>
      <w:r w:rsidRPr="00FA0E20">
        <w:rPr>
          <w:b/>
        </w:rPr>
        <w:t>Cuarto.</w:t>
      </w:r>
      <w:r w:rsidRPr="00FA0E20">
        <w:tab/>
        <w:t>Para los efectos de lo establecido en el artículo 31, quinto párrafo del CFF, la “Declaración informativa de depósitos en efectivo”, se publicará en el Portal del SAT, el 1 de noviembre de 2022.</w:t>
      </w:r>
    </w:p>
    <w:p w14:paraId="628EC008" w14:textId="77777777" w:rsidR="005D67B4" w:rsidRPr="00FA0E20" w:rsidRDefault="005D67B4" w:rsidP="00940BB6">
      <w:pPr>
        <w:pStyle w:val="Texto"/>
        <w:spacing w:after="94"/>
        <w:ind w:left="1440" w:firstLine="0"/>
      </w:pPr>
      <w:r w:rsidRPr="00FA0E20">
        <w:t>Para el ejercicio 2022, los contribuyentes presentarán la declaración informativa de depósitos en efectivo por cada mes del ejercicio, a partir del 1 de diciembre de 2022, en términos de lo establecido en la regla 3.5.21. y el artículo Trigésimo Segundo Transitorio.</w:t>
      </w:r>
    </w:p>
    <w:p w14:paraId="1969D165" w14:textId="77777777" w:rsidR="005D67B4" w:rsidRPr="00FA0E20" w:rsidRDefault="005D67B4" w:rsidP="00940BB6">
      <w:pPr>
        <w:pStyle w:val="Texto"/>
        <w:spacing w:after="94"/>
        <w:ind w:left="1440" w:firstLine="0"/>
      </w:pPr>
      <w:r w:rsidRPr="00FA0E20">
        <w:t>Para los efectos del artículo Trigésimo Tercero Transitorio, tratándose de la información correspondiente al ejercicio fiscal 2021 y anteriores, la misma deberá presentarse mediante la declaración referida en el primer párrafo del presente artículo.</w:t>
      </w:r>
    </w:p>
    <w:p w14:paraId="0B92C50B" w14:textId="77777777" w:rsidR="005D67B4" w:rsidRPr="00FA0E20" w:rsidRDefault="005D67B4" w:rsidP="00940BB6">
      <w:pPr>
        <w:pStyle w:val="Texto"/>
        <w:spacing w:after="94"/>
        <w:ind w:left="1440" w:hanging="1152"/>
        <w:rPr>
          <w:szCs w:val="18"/>
        </w:rPr>
      </w:pPr>
      <w:r w:rsidRPr="00FA0E20">
        <w:rPr>
          <w:b/>
          <w:szCs w:val="18"/>
        </w:rPr>
        <w:t>Quinto.</w:t>
      </w:r>
      <w:r w:rsidRPr="00FA0E20">
        <w:rPr>
          <w:szCs w:val="18"/>
        </w:rPr>
        <w:tab/>
        <w:t>Para los efectos de los artículos 29 y 29-A del CFF, quienes realicen pagos por los conceptos a que se refiere el Título IV, Capítulo I de la Ley del ISR y que estén obligados a emitir CFDI por los mismos, podrán optar por emitirlos hasta el 31 de marzo de 2023 en su versión 3.3 con complemento de nómina en su versión 1.2, conforme al Anexo 20, publicado en el DOF el 28 de julio de 2017.</w:t>
      </w:r>
    </w:p>
    <w:p w14:paraId="189DF710" w14:textId="77777777" w:rsidR="005D67B4" w:rsidRPr="00FA0E20" w:rsidRDefault="005D67B4" w:rsidP="00940BB6">
      <w:pPr>
        <w:pStyle w:val="Texto"/>
        <w:spacing w:after="94"/>
        <w:rPr>
          <w:szCs w:val="18"/>
        </w:rPr>
      </w:pPr>
      <w:r w:rsidRPr="00FA0E20">
        <w:rPr>
          <w:szCs w:val="18"/>
        </w:rPr>
        <w:t>Atentamente.</w:t>
      </w:r>
    </w:p>
    <w:p w14:paraId="7F1BDFE6" w14:textId="77777777" w:rsidR="005D67B4" w:rsidRPr="007B2596" w:rsidRDefault="005D67B4" w:rsidP="00940BB6">
      <w:pPr>
        <w:pStyle w:val="Texto"/>
        <w:spacing w:after="94"/>
        <w:rPr>
          <w:szCs w:val="18"/>
        </w:rPr>
      </w:pPr>
      <w:r w:rsidRPr="00FA0E20">
        <w:rPr>
          <w:szCs w:val="18"/>
        </w:rPr>
        <w:t xml:space="preserve">Ciudad de México, a </w:t>
      </w:r>
      <w:r>
        <w:rPr>
          <w:szCs w:val="18"/>
        </w:rPr>
        <w:t>7</w:t>
      </w:r>
      <w:r w:rsidRPr="00FA0E20">
        <w:rPr>
          <w:szCs w:val="18"/>
        </w:rPr>
        <w:t xml:space="preserve"> de noviembre de 2022.</w:t>
      </w:r>
      <w:r>
        <w:rPr>
          <w:szCs w:val="18"/>
        </w:rPr>
        <w:t xml:space="preserve">- </w:t>
      </w:r>
      <w:r w:rsidRPr="00FA0E20">
        <w:rPr>
          <w:szCs w:val="16"/>
        </w:rPr>
        <w:t>En suplencia por ausencia del Jefe del Servicio de Administración Tributaria, con fundamento en el artículo 4, primer párrafo del Reglamento Interior del Servicio de Administración Tributaria, firma el</w:t>
      </w:r>
      <w:r>
        <w:rPr>
          <w:szCs w:val="16"/>
        </w:rPr>
        <w:t xml:space="preserve"> Administrador General Jurídico, </w:t>
      </w:r>
      <w:r w:rsidRPr="00FA0E20">
        <w:rPr>
          <w:szCs w:val="18"/>
        </w:rPr>
        <w:t xml:space="preserve">Lic. </w:t>
      </w:r>
      <w:r w:rsidRPr="007B2596">
        <w:rPr>
          <w:b/>
          <w:szCs w:val="18"/>
        </w:rPr>
        <w:t>Ricardo Carrasco</w:t>
      </w:r>
      <w:r w:rsidR="00973264">
        <w:rPr>
          <w:b/>
          <w:szCs w:val="18"/>
        </w:rPr>
        <w:t xml:space="preserve"> </w:t>
      </w:r>
      <w:r w:rsidRPr="007B2596">
        <w:rPr>
          <w:b/>
          <w:szCs w:val="18"/>
        </w:rPr>
        <w:t>Varona</w:t>
      </w:r>
      <w:r>
        <w:rPr>
          <w:szCs w:val="18"/>
        </w:rPr>
        <w:t>.- Rúbrica.</w:t>
      </w:r>
    </w:p>
    <w:p w14:paraId="6B697882" w14:textId="77777777" w:rsidR="005D67B4" w:rsidRPr="00FA0E20" w:rsidRDefault="005D67B4" w:rsidP="00940BB6">
      <w:pPr>
        <w:pStyle w:val="ANOTACION"/>
      </w:pPr>
      <w:r w:rsidRPr="00FA0E20">
        <w:lastRenderedPageBreak/>
        <w:t>MODIFICACIÓN AL ANEXO 1 DE LA NOVENA RESOLUCIÓN DE MODIFICACIONES A LA RESOLUCIÓN MISCELÁNEA FISCAL PARA 2022</w:t>
      </w:r>
    </w:p>
    <w:tbl>
      <w:tblPr>
        <w:tblW w:w="5000" w:type="pct"/>
        <w:tblLayout w:type="fixed"/>
        <w:tblCellMar>
          <w:left w:w="72" w:type="dxa"/>
          <w:right w:w="72" w:type="dxa"/>
        </w:tblCellMar>
        <w:tblLook w:val="0000" w:firstRow="0" w:lastRow="0" w:firstColumn="0" w:lastColumn="0" w:noHBand="0" w:noVBand="0"/>
      </w:tblPr>
      <w:tblGrid>
        <w:gridCol w:w="8826"/>
      </w:tblGrid>
      <w:tr w:rsidR="005D67B4" w:rsidRPr="00FA0E20" w14:paraId="1DE3C1E2"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4840FA1A" w14:textId="77777777" w:rsidR="005D67B4" w:rsidRPr="00FA0E20" w:rsidRDefault="005D67B4" w:rsidP="00940BB6">
            <w:pPr>
              <w:pStyle w:val="Texto"/>
              <w:spacing w:line="230" w:lineRule="exact"/>
              <w:ind w:firstLine="0"/>
              <w:jc w:val="center"/>
              <w:rPr>
                <w:b/>
                <w:szCs w:val="18"/>
              </w:rPr>
            </w:pPr>
            <w:r w:rsidRPr="00FA0E20">
              <w:rPr>
                <w:b/>
                <w:szCs w:val="18"/>
              </w:rPr>
              <w:t>Contenido</w:t>
            </w:r>
          </w:p>
          <w:p w14:paraId="7FC7A06B" w14:textId="77777777" w:rsidR="005D67B4" w:rsidRPr="00FA0E20" w:rsidRDefault="005D67B4" w:rsidP="00940BB6">
            <w:pPr>
              <w:pStyle w:val="Texto"/>
              <w:spacing w:line="230" w:lineRule="exact"/>
              <w:ind w:left="720" w:hanging="432"/>
              <w:rPr>
                <w:b/>
                <w:szCs w:val="18"/>
              </w:rPr>
            </w:pPr>
            <w:r w:rsidRPr="00FA0E20">
              <w:rPr>
                <w:b/>
                <w:szCs w:val="18"/>
              </w:rPr>
              <w:t>A.</w:t>
            </w:r>
            <w:r w:rsidRPr="00FA0E20">
              <w:rPr>
                <w:b/>
                <w:szCs w:val="18"/>
              </w:rPr>
              <w:tab/>
              <w:t>Formas oficiales aprobadas.</w:t>
            </w:r>
          </w:p>
          <w:p w14:paraId="28621512" w14:textId="77777777" w:rsidR="005D67B4" w:rsidRPr="001F1E10" w:rsidRDefault="005D67B4" w:rsidP="00940BB6">
            <w:pPr>
              <w:pStyle w:val="Texto"/>
              <w:tabs>
                <w:tab w:val="right" w:leader="dot" w:pos="8730"/>
              </w:tabs>
              <w:spacing w:line="230" w:lineRule="exact"/>
              <w:ind w:left="1440" w:hanging="720"/>
              <w:rPr>
                <w:szCs w:val="18"/>
              </w:rPr>
            </w:pPr>
            <w:r w:rsidRPr="001F1E10">
              <w:rPr>
                <w:szCs w:val="18"/>
              </w:rPr>
              <w:t>1.</w:t>
            </w:r>
            <w:r w:rsidRPr="001F1E10">
              <w:rPr>
                <w:szCs w:val="18"/>
              </w:rPr>
              <w:tab/>
            </w:r>
            <w:r w:rsidRPr="001F1E10">
              <w:rPr>
                <w:szCs w:val="18"/>
              </w:rPr>
              <w:tab/>
            </w:r>
          </w:p>
          <w:p w14:paraId="55CF121A" w14:textId="77777777" w:rsidR="005D67B4" w:rsidRPr="001F1E10" w:rsidRDefault="005D67B4" w:rsidP="00940BB6">
            <w:pPr>
              <w:pStyle w:val="Texto"/>
              <w:tabs>
                <w:tab w:val="right" w:leader="dot" w:pos="8730"/>
              </w:tabs>
              <w:spacing w:line="230" w:lineRule="exact"/>
              <w:ind w:left="1440" w:hanging="720"/>
              <w:rPr>
                <w:szCs w:val="18"/>
              </w:rPr>
            </w:pPr>
            <w:r w:rsidRPr="001F1E10">
              <w:rPr>
                <w:szCs w:val="18"/>
              </w:rPr>
              <w:t>2.</w:t>
            </w:r>
            <w:r w:rsidRPr="001F1E10">
              <w:rPr>
                <w:szCs w:val="18"/>
              </w:rPr>
              <w:tab/>
              <w:t>Ley del ISR</w:t>
            </w:r>
          </w:p>
          <w:p w14:paraId="03F662FD" w14:textId="77777777" w:rsidR="005D67B4" w:rsidRPr="001F1E10" w:rsidRDefault="005D67B4" w:rsidP="00940BB6">
            <w:pPr>
              <w:pStyle w:val="Texto"/>
              <w:tabs>
                <w:tab w:val="right" w:leader="dot" w:pos="8730"/>
              </w:tabs>
              <w:spacing w:line="230" w:lineRule="exact"/>
              <w:ind w:left="1440" w:hanging="720"/>
              <w:rPr>
                <w:szCs w:val="18"/>
              </w:rPr>
            </w:pPr>
            <w:r w:rsidRPr="001F1E10">
              <w:rPr>
                <w:szCs w:val="18"/>
              </w:rPr>
              <w:t>3. a 10.</w:t>
            </w:r>
            <w:r w:rsidRPr="001F1E10">
              <w:rPr>
                <w:szCs w:val="18"/>
              </w:rPr>
              <w:tab/>
            </w:r>
            <w:r w:rsidRPr="001F1E10">
              <w:rPr>
                <w:szCs w:val="18"/>
              </w:rPr>
              <w:tab/>
            </w:r>
          </w:p>
          <w:p w14:paraId="1E403AD6" w14:textId="77777777" w:rsidR="005D67B4" w:rsidRPr="00FA0E20" w:rsidRDefault="005D67B4" w:rsidP="00940BB6">
            <w:pPr>
              <w:pStyle w:val="Texto"/>
              <w:spacing w:line="230" w:lineRule="exact"/>
              <w:ind w:left="720" w:hanging="432"/>
              <w:rPr>
                <w:b/>
                <w:szCs w:val="18"/>
              </w:rPr>
            </w:pPr>
            <w:r w:rsidRPr="00FA0E20">
              <w:rPr>
                <w:b/>
                <w:szCs w:val="18"/>
              </w:rPr>
              <w:t>B.</w:t>
            </w:r>
            <w:r w:rsidRPr="00FA0E20">
              <w:rPr>
                <w:b/>
                <w:szCs w:val="18"/>
              </w:rPr>
              <w:tab/>
              <w:t>Formatos, cuestionarios, instructivos y catálogos aprobados.</w:t>
            </w:r>
          </w:p>
          <w:p w14:paraId="211DDCB1" w14:textId="77777777" w:rsidR="005D67B4" w:rsidRPr="001F1E10" w:rsidRDefault="005D67B4" w:rsidP="00940BB6">
            <w:pPr>
              <w:pStyle w:val="Texto"/>
              <w:tabs>
                <w:tab w:val="right" w:leader="dot" w:pos="8730"/>
              </w:tabs>
              <w:spacing w:line="230" w:lineRule="exact"/>
              <w:ind w:left="1440" w:hanging="720"/>
              <w:rPr>
                <w:szCs w:val="18"/>
              </w:rPr>
            </w:pPr>
            <w:r w:rsidRPr="001F1E10">
              <w:rPr>
                <w:szCs w:val="18"/>
              </w:rPr>
              <w:t>1.</w:t>
            </w:r>
            <w:r w:rsidRPr="001F1E10">
              <w:rPr>
                <w:szCs w:val="18"/>
              </w:rPr>
              <w:tab/>
            </w:r>
            <w:r w:rsidRPr="001F1E10">
              <w:rPr>
                <w:szCs w:val="18"/>
              </w:rPr>
              <w:tab/>
            </w:r>
          </w:p>
          <w:p w14:paraId="11A82794" w14:textId="77777777" w:rsidR="005D67B4" w:rsidRPr="001F1E10" w:rsidRDefault="005D67B4" w:rsidP="00940BB6">
            <w:pPr>
              <w:pStyle w:val="Texto"/>
              <w:tabs>
                <w:tab w:val="right" w:leader="dot" w:pos="8730"/>
              </w:tabs>
              <w:spacing w:line="230" w:lineRule="exact"/>
              <w:ind w:left="1440" w:hanging="720"/>
              <w:rPr>
                <w:szCs w:val="18"/>
              </w:rPr>
            </w:pPr>
            <w:r w:rsidRPr="001F1E10">
              <w:rPr>
                <w:szCs w:val="18"/>
              </w:rPr>
              <w:t>1.1.</w:t>
            </w:r>
            <w:r w:rsidRPr="001F1E10">
              <w:rPr>
                <w:szCs w:val="18"/>
              </w:rPr>
              <w:tab/>
            </w:r>
            <w:r w:rsidRPr="001F1E10">
              <w:rPr>
                <w:szCs w:val="18"/>
              </w:rPr>
              <w:tab/>
            </w:r>
          </w:p>
          <w:p w14:paraId="7B0311DC" w14:textId="77777777" w:rsidR="005D67B4" w:rsidRPr="001F1E10" w:rsidRDefault="005D67B4" w:rsidP="00940BB6">
            <w:pPr>
              <w:pStyle w:val="Texto"/>
              <w:tabs>
                <w:tab w:val="right" w:leader="dot" w:pos="8730"/>
              </w:tabs>
              <w:spacing w:line="230" w:lineRule="exact"/>
              <w:ind w:left="1440" w:hanging="720"/>
              <w:rPr>
                <w:szCs w:val="18"/>
              </w:rPr>
            </w:pPr>
            <w:r w:rsidRPr="001F1E10">
              <w:rPr>
                <w:szCs w:val="18"/>
              </w:rPr>
              <w:t>2. a 3.</w:t>
            </w:r>
            <w:r w:rsidRPr="001F1E10">
              <w:rPr>
                <w:szCs w:val="18"/>
              </w:rPr>
              <w:tab/>
            </w:r>
            <w:r w:rsidRPr="001F1E10">
              <w:rPr>
                <w:szCs w:val="18"/>
              </w:rPr>
              <w:tab/>
            </w:r>
          </w:p>
          <w:p w14:paraId="3FD10E7F" w14:textId="77777777" w:rsidR="005D67B4" w:rsidRPr="001F1E10" w:rsidRDefault="005D67B4" w:rsidP="00940BB6">
            <w:pPr>
              <w:pStyle w:val="Texto"/>
              <w:tabs>
                <w:tab w:val="right" w:leader="dot" w:pos="8730"/>
              </w:tabs>
              <w:spacing w:line="230" w:lineRule="exact"/>
              <w:ind w:left="1440" w:hanging="720"/>
              <w:rPr>
                <w:szCs w:val="18"/>
              </w:rPr>
            </w:pPr>
            <w:r w:rsidRPr="001F1E10">
              <w:rPr>
                <w:szCs w:val="18"/>
              </w:rPr>
              <w:t>4.</w:t>
            </w:r>
            <w:r w:rsidRPr="001F1E10">
              <w:rPr>
                <w:szCs w:val="18"/>
              </w:rPr>
              <w:tab/>
            </w:r>
            <w:r w:rsidRPr="001F1E10">
              <w:rPr>
                <w:szCs w:val="18"/>
              </w:rPr>
              <w:tab/>
            </w:r>
          </w:p>
          <w:p w14:paraId="5225F56D" w14:textId="77777777" w:rsidR="005D67B4" w:rsidRPr="00FA0E20" w:rsidRDefault="005D67B4" w:rsidP="00940BB6">
            <w:pPr>
              <w:pStyle w:val="Texto"/>
              <w:spacing w:line="230" w:lineRule="exact"/>
              <w:ind w:left="720" w:hanging="432"/>
              <w:rPr>
                <w:b/>
                <w:szCs w:val="18"/>
              </w:rPr>
            </w:pPr>
            <w:r w:rsidRPr="00FA0E20">
              <w:rPr>
                <w:b/>
                <w:szCs w:val="18"/>
              </w:rPr>
              <w:t>C.</w:t>
            </w:r>
            <w:r w:rsidRPr="00FA0E20">
              <w:rPr>
                <w:b/>
                <w:szCs w:val="18"/>
              </w:rPr>
              <w:tab/>
              <w:t>Listado de Información que deberán contener las formas oficiales que publiquen las entidades federativas.</w:t>
            </w:r>
          </w:p>
          <w:p w14:paraId="154547E4" w14:textId="77777777" w:rsidR="005D67B4" w:rsidRPr="001F1E10" w:rsidRDefault="005D67B4" w:rsidP="00940BB6">
            <w:pPr>
              <w:pStyle w:val="Texto"/>
              <w:tabs>
                <w:tab w:val="right" w:leader="dot" w:pos="8730"/>
              </w:tabs>
              <w:spacing w:line="230" w:lineRule="exact"/>
              <w:ind w:left="1440" w:hanging="720"/>
              <w:rPr>
                <w:szCs w:val="18"/>
              </w:rPr>
            </w:pPr>
            <w:r w:rsidRPr="001F1E10">
              <w:rPr>
                <w:szCs w:val="18"/>
              </w:rPr>
              <w:t>1.</w:t>
            </w:r>
            <w:r w:rsidRPr="001F1E10">
              <w:rPr>
                <w:szCs w:val="18"/>
              </w:rPr>
              <w:tab/>
            </w:r>
            <w:r w:rsidRPr="001F1E10">
              <w:rPr>
                <w:szCs w:val="18"/>
              </w:rPr>
              <w:tab/>
            </w:r>
          </w:p>
        </w:tc>
      </w:tr>
    </w:tbl>
    <w:p w14:paraId="4591BC97" w14:textId="77777777" w:rsidR="005D67B4" w:rsidRPr="00FA0E20" w:rsidRDefault="005D67B4" w:rsidP="00940BB6">
      <w:pPr>
        <w:pStyle w:val="Texto"/>
        <w:spacing w:line="240" w:lineRule="exact"/>
        <w:rPr>
          <w:szCs w:val="18"/>
        </w:rPr>
      </w:pPr>
    </w:p>
    <w:p w14:paraId="02FCBD42" w14:textId="77777777" w:rsidR="005D67B4" w:rsidRDefault="005D67B4" w:rsidP="00940BB6">
      <w:pPr>
        <w:pStyle w:val="Texto"/>
        <w:pBdr>
          <w:top w:val="single" w:sz="4" w:space="1" w:color="auto"/>
          <w:bottom w:val="single" w:sz="4" w:space="1" w:color="auto"/>
        </w:pBdr>
        <w:spacing w:line="240" w:lineRule="exact"/>
        <w:ind w:left="288" w:firstLine="0"/>
        <w:rPr>
          <w:b/>
          <w:szCs w:val="18"/>
        </w:rPr>
      </w:pPr>
      <w:r w:rsidRPr="00FA0E20">
        <w:rPr>
          <w:b/>
          <w:szCs w:val="18"/>
        </w:rPr>
        <w:t xml:space="preserve">A. Formas oficiales aprobadas. </w:t>
      </w:r>
    </w:p>
    <w:p w14:paraId="34F53CA2" w14:textId="77777777" w:rsidR="005D67B4" w:rsidRPr="001F1E10" w:rsidRDefault="005D67B4" w:rsidP="00940BB6">
      <w:pPr>
        <w:pStyle w:val="Texto"/>
        <w:tabs>
          <w:tab w:val="left" w:leader="dot" w:pos="8827"/>
        </w:tabs>
        <w:spacing w:line="240" w:lineRule="exact"/>
        <w:ind w:left="1008" w:hanging="720"/>
        <w:rPr>
          <w:szCs w:val="18"/>
        </w:rPr>
      </w:pPr>
      <w:r w:rsidRPr="001F1E10">
        <w:rPr>
          <w:szCs w:val="18"/>
        </w:rPr>
        <w:t>1.</w:t>
      </w:r>
      <w:r w:rsidRPr="001F1E10">
        <w:rPr>
          <w:szCs w:val="18"/>
        </w:rPr>
        <w:tab/>
      </w:r>
      <w:r w:rsidRPr="001F1E10">
        <w:rPr>
          <w:szCs w:val="18"/>
        </w:rPr>
        <w:tab/>
      </w:r>
    </w:p>
    <w:p w14:paraId="3F23DA69" w14:textId="77777777" w:rsidR="005D67B4" w:rsidRPr="001F1E10" w:rsidRDefault="005D67B4" w:rsidP="00940BB6">
      <w:pPr>
        <w:pStyle w:val="Texto"/>
        <w:tabs>
          <w:tab w:val="left" w:leader="dot" w:pos="8827"/>
        </w:tabs>
        <w:spacing w:line="240" w:lineRule="exact"/>
        <w:ind w:left="1008" w:hanging="720"/>
        <w:rPr>
          <w:szCs w:val="18"/>
        </w:rPr>
      </w:pPr>
      <w:r w:rsidRPr="001F1E10">
        <w:rPr>
          <w:szCs w:val="18"/>
        </w:rPr>
        <w:t>2.</w:t>
      </w:r>
      <w:r w:rsidRPr="001F1E10">
        <w:rPr>
          <w:szCs w:val="18"/>
        </w:rPr>
        <w:tab/>
        <w:t>Ley del ISR</w:t>
      </w:r>
    </w:p>
    <w:p w14:paraId="5D7ECA88" w14:textId="77777777" w:rsidR="005D67B4" w:rsidRPr="001F1E10" w:rsidRDefault="005D67B4" w:rsidP="00940BB6">
      <w:pPr>
        <w:pStyle w:val="Texto"/>
        <w:tabs>
          <w:tab w:val="left" w:leader="dot" w:pos="8827"/>
        </w:tabs>
        <w:spacing w:line="240" w:lineRule="exact"/>
        <w:ind w:left="1008" w:hanging="720"/>
        <w:rPr>
          <w:szCs w:val="18"/>
        </w:rPr>
      </w:pPr>
      <w:r w:rsidRPr="001F1E10">
        <w:rPr>
          <w:szCs w:val="18"/>
        </w:rPr>
        <w:t>3. a 10.</w:t>
      </w:r>
      <w:r w:rsidRPr="001F1E10">
        <w:rPr>
          <w:szCs w:val="18"/>
        </w:rPr>
        <w:tab/>
      </w:r>
      <w:r w:rsidRPr="001F1E10">
        <w:rPr>
          <w:szCs w:val="18"/>
        </w:rPr>
        <w:tab/>
      </w:r>
    </w:p>
    <w:p w14:paraId="642C9BD2" w14:textId="77777777" w:rsidR="005D67B4" w:rsidRPr="00FA0E20" w:rsidRDefault="005D67B4" w:rsidP="00940BB6">
      <w:pPr>
        <w:pStyle w:val="Texto"/>
        <w:pBdr>
          <w:top w:val="single" w:sz="4" w:space="1" w:color="auto"/>
          <w:bottom w:val="single" w:sz="4" w:space="1" w:color="auto"/>
        </w:pBdr>
        <w:spacing w:line="240" w:lineRule="exact"/>
        <w:ind w:left="288" w:firstLine="0"/>
        <w:rPr>
          <w:b/>
          <w:szCs w:val="18"/>
        </w:rPr>
      </w:pPr>
      <w:r w:rsidRPr="00FA0E20">
        <w:rPr>
          <w:b/>
          <w:szCs w:val="18"/>
        </w:rPr>
        <w:t xml:space="preserve">B. Formatos, cuestionarios, instructivos y catálogos aprobados. </w:t>
      </w:r>
    </w:p>
    <w:p w14:paraId="1E62AE05" w14:textId="77777777" w:rsidR="005D67B4" w:rsidRPr="001F1E10" w:rsidRDefault="005D67B4" w:rsidP="00940BB6">
      <w:pPr>
        <w:pStyle w:val="Texto"/>
        <w:tabs>
          <w:tab w:val="left" w:leader="dot" w:pos="8827"/>
        </w:tabs>
        <w:spacing w:line="240" w:lineRule="exact"/>
        <w:ind w:left="1008" w:hanging="720"/>
        <w:rPr>
          <w:szCs w:val="18"/>
        </w:rPr>
      </w:pPr>
      <w:r w:rsidRPr="001F1E10">
        <w:rPr>
          <w:szCs w:val="18"/>
        </w:rPr>
        <w:t>1.</w:t>
      </w:r>
      <w:r w:rsidRPr="001F1E10">
        <w:rPr>
          <w:szCs w:val="18"/>
        </w:rPr>
        <w:tab/>
      </w:r>
      <w:r w:rsidRPr="001F1E10">
        <w:rPr>
          <w:szCs w:val="18"/>
        </w:rPr>
        <w:tab/>
      </w:r>
    </w:p>
    <w:p w14:paraId="4ABAAA6A" w14:textId="77777777" w:rsidR="005D67B4" w:rsidRPr="001F1E10" w:rsidRDefault="005D67B4" w:rsidP="00940BB6">
      <w:pPr>
        <w:pStyle w:val="Texto"/>
        <w:tabs>
          <w:tab w:val="left" w:leader="dot" w:pos="8827"/>
        </w:tabs>
        <w:spacing w:line="240" w:lineRule="exact"/>
        <w:ind w:left="1008" w:hanging="720"/>
        <w:rPr>
          <w:szCs w:val="18"/>
        </w:rPr>
      </w:pPr>
      <w:r w:rsidRPr="001F1E10">
        <w:rPr>
          <w:szCs w:val="18"/>
        </w:rPr>
        <w:t>1.1.</w:t>
      </w:r>
      <w:r w:rsidRPr="001F1E10">
        <w:rPr>
          <w:szCs w:val="18"/>
        </w:rPr>
        <w:tab/>
      </w:r>
      <w:r w:rsidRPr="001F1E10">
        <w:rPr>
          <w:szCs w:val="18"/>
        </w:rPr>
        <w:tab/>
      </w:r>
    </w:p>
    <w:p w14:paraId="762891FA" w14:textId="77777777" w:rsidR="005D67B4" w:rsidRPr="001F1E10" w:rsidRDefault="005D67B4" w:rsidP="00940BB6">
      <w:pPr>
        <w:pStyle w:val="Texto"/>
        <w:tabs>
          <w:tab w:val="left" w:leader="dot" w:pos="8827"/>
        </w:tabs>
        <w:spacing w:line="240" w:lineRule="exact"/>
        <w:ind w:left="1008" w:hanging="720"/>
        <w:rPr>
          <w:szCs w:val="18"/>
        </w:rPr>
      </w:pPr>
      <w:r w:rsidRPr="001F1E10">
        <w:rPr>
          <w:szCs w:val="18"/>
        </w:rPr>
        <w:t>2. a 3.</w:t>
      </w:r>
      <w:r w:rsidRPr="001F1E10">
        <w:rPr>
          <w:szCs w:val="18"/>
        </w:rPr>
        <w:tab/>
      </w:r>
      <w:r w:rsidRPr="001F1E10">
        <w:rPr>
          <w:szCs w:val="18"/>
        </w:rPr>
        <w:tab/>
      </w:r>
    </w:p>
    <w:p w14:paraId="0D750C20" w14:textId="77777777" w:rsidR="005D67B4" w:rsidRPr="001F1E10" w:rsidRDefault="005D67B4" w:rsidP="00940BB6">
      <w:pPr>
        <w:pStyle w:val="Texto"/>
        <w:tabs>
          <w:tab w:val="left" w:leader="dot" w:pos="8827"/>
        </w:tabs>
        <w:spacing w:line="240" w:lineRule="exact"/>
        <w:ind w:left="1008" w:hanging="720"/>
        <w:rPr>
          <w:szCs w:val="18"/>
        </w:rPr>
      </w:pPr>
      <w:r w:rsidRPr="001F1E10">
        <w:rPr>
          <w:szCs w:val="18"/>
        </w:rPr>
        <w:t>4.</w:t>
      </w:r>
      <w:r w:rsidRPr="001F1E10">
        <w:rPr>
          <w:szCs w:val="18"/>
        </w:rPr>
        <w:tab/>
      </w:r>
      <w:r w:rsidRPr="001F1E10">
        <w:rPr>
          <w:szCs w:val="18"/>
        </w:rPr>
        <w:tab/>
      </w:r>
    </w:p>
    <w:p w14:paraId="5E5ED51B" w14:textId="77777777" w:rsidR="005D67B4" w:rsidRPr="00FA0E20" w:rsidRDefault="005D67B4" w:rsidP="00940BB6">
      <w:pPr>
        <w:pStyle w:val="Texto"/>
        <w:pBdr>
          <w:top w:val="single" w:sz="4" w:space="1" w:color="auto"/>
          <w:bottom w:val="single" w:sz="4" w:space="1" w:color="auto"/>
        </w:pBdr>
        <w:spacing w:line="240" w:lineRule="exact"/>
        <w:ind w:left="288" w:firstLine="0"/>
        <w:rPr>
          <w:b/>
          <w:szCs w:val="18"/>
        </w:rPr>
      </w:pPr>
      <w:r w:rsidRPr="00FA0E20">
        <w:rPr>
          <w:b/>
          <w:szCs w:val="18"/>
        </w:rPr>
        <w:t>C. Listados de información que deberán contener las formas oficiales que publiquen las entidades federativas.</w:t>
      </w:r>
    </w:p>
    <w:p w14:paraId="77225076" w14:textId="77777777" w:rsidR="005D67B4" w:rsidRPr="001F1E10" w:rsidRDefault="005D67B4" w:rsidP="00940BB6">
      <w:pPr>
        <w:pStyle w:val="Texto"/>
        <w:tabs>
          <w:tab w:val="left" w:leader="dot" w:pos="8827"/>
        </w:tabs>
        <w:spacing w:line="240" w:lineRule="exact"/>
        <w:ind w:left="1008" w:hanging="720"/>
        <w:rPr>
          <w:szCs w:val="18"/>
        </w:rPr>
      </w:pPr>
      <w:r w:rsidRPr="001F1E10">
        <w:rPr>
          <w:szCs w:val="18"/>
        </w:rPr>
        <w:t>1.</w:t>
      </w:r>
      <w:r w:rsidRPr="001F1E10">
        <w:rPr>
          <w:szCs w:val="18"/>
        </w:rPr>
        <w:tab/>
      </w:r>
      <w:r w:rsidRPr="001F1E10">
        <w:rPr>
          <w:szCs w:val="18"/>
        </w:rPr>
        <w:tab/>
      </w:r>
    </w:p>
    <w:p w14:paraId="7A75AF08" w14:textId="77777777" w:rsidR="005D67B4" w:rsidRDefault="005D67B4" w:rsidP="00940BB6">
      <w:pPr>
        <w:pStyle w:val="Texto"/>
        <w:pBdr>
          <w:top w:val="single" w:sz="4" w:space="1" w:color="auto"/>
          <w:bottom w:val="single" w:sz="4" w:space="1" w:color="auto"/>
        </w:pBdr>
        <w:spacing w:line="240" w:lineRule="exact"/>
        <w:ind w:left="288" w:firstLine="0"/>
        <w:rPr>
          <w:b/>
          <w:szCs w:val="18"/>
        </w:rPr>
      </w:pPr>
      <w:r w:rsidRPr="00FA0E20">
        <w:rPr>
          <w:b/>
          <w:szCs w:val="18"/>
        </w:rPr>
        <w:t xml:space="preserve">A. Formas oficiales aprobadas. </w:t>
      </w:r>
    </w:p>
    <w:p w14:paraId="0FC8C2F7" w14:textId="77777777" w:rsidR="005D67B4" w:rsidRPr="001F1E10" w:rsidRDefault="005D67B4" w:rsidP="00940BB6">
      <w:pPr>
        <w:pStyle w:val="Texto"/>
        <w:tabs>
          <w:tab w:val="left" w:leader="dot" w:pos="8827"/>
        </w:tabs>
        <w:spacing w:line="240" w:lineRule="exact"/>
        <w:ind w:left="1008" w:hanging="720"/>
        <w:rPr>
          <w:szCs w:val="18"/>
        </w:rPr>
      </w:pPr>
      <w:r w:rsidRPr="001F1E10">
        <w:rPr>
          <w:szCs w:val="18"/>
        </w:rPr>
        <w:t>1.</w:t>
      </w:r>
      <w:r w:rsidRPr="001F1E10">
        <w:rPr>
          <w:szCs w:val="18"/>
        </w:rPr>
        <w:tab/>
      </w:r>
      <w:r w:rsidRPr="001F1E10">
        <w:rPr>
          <w:szCs w:val="18"/>
        </w:rPr>
        <w:tab/>
      </w:r>
    </w:p>
    <w:p w14:paraId="23EC375A" w14:textId="77777777" w:rsidR="005D67B4" w:rsidRPr="001F1E10" w:rsidRDefault="005D67B4" w:rsidP="00940BB6">
      <w:pPr>
        <w:pStyle w:val="Texto"/>
        <w:tabs>
          <w:tab w:val="left" w:leader="dot" w:pos="8827"/>
        </w:tabs>
        <w:spacing w:line="240" w:lineRule="exact"/>
        <w:ind w:left="1008" w:hanging="720"/>
        <w:rPr>
          <w:szCs w:val="18"/>
        </w:rPr>
      </w:pPr>
      <w:r w:rsidRPr="001F1E10">
        <w:rPr>
          <w:szCs w:val="18"/>
        </w:rPr>
        <w:t>2.</w:t>
      </w:r>
      <w:r w:rsidRPr="001F1E10">
        <w:rPr>
          <w:szCs w:val="18"/>
        </w:rPr>
        <w:tab/>
      </w:r>
      <w:r w:rsidRPr="001F1E10">
        <w:rPr>
          <w:szCs w:val="18"/>
        </w:rPr>
        <w:tab/>
      </w:r>
    </w:p>
    <w:tbl>
      <w:tblPr>
        <w:tblW w:w="5000" w:type="pct"/>
        <w:tblLayout w:type="fixed"/>
        <w:tblCellMar>
          <w:left w:w="70" w:type="dxa"/>
          <w:right w:w="70" w:type="dxa"/>
        </w:tblCellMar>
        <w:tblLook w:val="0000" w:firstRow="0" w:lastRow="0" w:firstColumn="0" w:lastColumn="0" w:noHBand="0" w:noVBand="0"/>
      </w:tblPr>
      <w:tblGrid>
        <w:gridCol w:w="1415"/>
        <w:gridCol w:w="4471"/>
        <w:gridCol w:w="1357"/>
        <w:gridCol w:w="1583"/>
      </w:tblGrid>
      <w:tr w:rsidR="005D67B4" w:rsidRPr="001F1E10" w14:paraId="5499CA60" w14:textId="77777777">
        <w:tblPrEx>
          <w:tblCellMar>
            <w:top w:w="0" w:type="dxa"/>
            <w:bottom w:w="0" w:type="dxa"/>
          </w:tblCellMar>
        </w:tblPrEx>
        <w:trPr>
          <w:trHeight w:val="20"/>
        </w:trPr>
        <w:tc>
          <w:tcPr>
            <w:tcW w:w="801" w:type="pct"/>
            <w:tcBorders>
              <w:top w:val="single" w:sz="6" w:space="0" w:color="auto"/>
              <w:left w:val="single" w:sz="6" w:space="0" w:color="auto"/>
              <w:right w:val="single" w:sz="6" w:space="0" w:color="auto"/>
            </w:tcBorders>
          </w:tcPr>
          <w:p w14:paraId="38144552" w14:textId="77777777" w:rsidR="005D67B4" w:rsidRPr="001F1E10" w:rsidRDefault="005D67B4" w:rsidP="00940BB6">
            <w:pPr>
              <w:pStyle w:val="Texto"/>
              <w:spacing w:line="240" w:lineRule="exact"/>
              <w:ind w:firstLine="0"/>
              <w:jc w:val="center"/>
              <w:rPr>
                <w:b/>
                <w:sz w:val="16"/>
              </w:rPr>
            </w:pPr>
            <w:r w:rsidRPr="001F1E10">
              <w:rPr>
                <w:b/>
                <w:sz w:val="16"/>
              </w:rPr>
              <w:t>Número</w:t>
            </w:r>
          </w:p>
        </w:tc>
        <w:tc>
          <w:tcPr>
            <w:tcW w:w="2533" w:type="pct"/>
            <w:tcBorders>
              <w:top w:val="single" w:sz="6" w:space="0" w:color="auto"/>
              <w:left w:val="single" w:sz="6" w:space="0" w:color="auto"/>
              <w:right w:val="single" w:sz="6" w:space="0" w:color="auto"/>
            </w:tcBorders>
          </w:tcPr>
          <w:p w14:paraId="7CB43B85" w14:textId="77777777" w:rsidR="005D67B4" w:rsidRPr="001F1E10" w:rsidRDefault="005D67B4" w:rsidP="00940BB6">
            <w:pPr>
              <w:pStyle w:val="Texto"/>
              <w:spacing w:line="240" w:lineRule="exact"/>
              <w:ind w:firstLine="0"/>
              <w:jc w:val="center"/>
              <w:rPr>
                <w:b/>
                <w:sz w:val="16"/>
              </w:rPr>
            </w:pPr>
            <w:r w:rsidRPr="001F1E10">
              <w:rPr>
                <w:b/>
                <w:sz w:val="16"/>
              </w:rPr>
              <w:t>Nombre de la forma oficial</w:t>
            </w:r>
          </w:p>
        </w:tc>
        <w:tc>
          <w:tcPr>
            <w:tcW w:w="1666" w:type="pct"/>
            <w:gridSpan w:val="2"/>
            <w:tcBorders>
              <w:top w:val="single" w:sz="6" w:space="0" w:color="auto"/>
              <w:left w:val="single" w:sz="6" w:space="0" w:color="auto"/>
              <w:bottom w:val="single" w:sz="6" w:space="0" w:color="auto"/>
              <w:right w:val="single" w:sz="6" w:space="0" w:color="auto"/>
            </w:tcBorders>
          </w:tcPr>
          <w:p w14:paraId="295C4A44" w14:textId="77777777" w:rsidR="005D67B4" w:rsidRPr="001F1E10" w:rsidRDefault="005D67B4" w:rsidP="00940BB6">
            <w:pPr>
              <w:pStyle w:val="Texto"/>
              <w:spacing w:line="240" w:lineRule="exact"/>
              <w:ind w:firstLine="0"/>
              <w:jc w:val="center"/>
              <w:rPr>
                <w:b/>
                <w:sz w:val="16"/>
              </w:rPr>
            </w:pPr>
            <w:r w:rsidRPr="001F1E10">
              <w:rPr>
                <w:b/>
                <w:sz w:val="16"/>
              </w:rPr>
              <w:t>Medio de presentación</w:t>
            </w:r>
          </w:p>
        </w:tc>
      </w:tr>
      <w:tr w:rsidR="005D67B4" w:rsidRPr="001F1E10" w14:paraId="1F2374E0" w14:textId="77777777">
        <w:tblPrEx>
          <w:tblCellMar>
            <w:top w:w="0" w:type="dxa"/>
            <w:bottom w:w="0" w:type="dxa"/>
          </w:tblCellMar>
        </w:tblPrEx>
        <w:trPr>
          <w:trHeight w:val="20"/>
        </w:trPr>
        <w:tc>
          <w:tcPr>
            <w:tcW w:w="801" w:type="pct"/>
            <w:tcBorders>
              <w:left w:val="single" w:sz="6" w:space="0" w:color="auto"/>
              <w:bottom w:val="single" w:sz="6" w:space="0" w:color="auto"/>
              <w:right w:val="single" w:sz="6" w:space="0" w:color="auto"/>
            </w:tcBorders>
          </w:tcPr>
          <w:p w14:paraId="2AF59D24" w14:textId="77777777" w:rsidR="005D67B4" w:rsidRPr="001F1E10" w:rsidRDefault="005D67B4" w:rsidP="00940BB6">
            <w:pPr>
              <w:pStyle w:val="Texto"/>
              <w:spacing w:line="240" w:lineRule="exact"/>
              <w:ind w:firstLine="0"/>
              <w:jc w:val="center"/>
              <w:rPr>
                <w:b/>
                <w:sz w:val="16"/>
              </w:rPr>
            </w:pPr>
          </w:p>
        </w:tc>
        <w:tc>
          <w:tcPr>
            <w:tcW w:w="2533" w:type="pct"/>
            <w:tcBorders>
              <w:left w:val="single" w:sz="6" w:space="0" w:color="auto"/>
              <w:bottom w:val="single" w:sz="6" w:space="0" w:color="auto"/>
              <w:right w:val="single" w:sz="6" w:space="0" w:color="auto"/>
            </w:tcBorders>
          </w:tcPr>
          <w:p w14:paraId="2B9A46DF" w14:textId="77777777" w:rsidR="005D67B4" w:rsidRPr="001F1E10" w:rsidRDefault="005D67B4" w:rsidP="00940BB6">
            <w:pPr>
              <w:pStyle w:val="Texto"/>
              <w:spacing w:line="240" w:lineRule="exact"/>
              <w:ind w:firstLine="0"/>
              <w:jc w:val="center"/>
              <w:rPr>
                <w:b/>
                <w:sz w:val="16"/>
              </w:rPr>
            </w:pPr>
          </w:p>
        </w:tc>
        <w:tc>
          <w:tcPr>
            <w:tcW w:w="769" w:type="pct"/>
            <w:tcBorders>
              <w:top w:val="single" w:sz="6" w:space="0" w:color="auto"/>
              <w:left w:val="single" w:sz="6" w:space="0" w:color="auto"/>
              <w:bottom w:val="single" w:sz="6" w:space="0" w:color="auto"/>
              <w:right w:val="single" w:sz="6" w:space="0" w:color="auto"/>
            </w:tcBorders>
          </w:tcPr>
          <w:p w14:paraId="589D95DA" w14:textId="77777777" w:rsidR="005D67B4" w:rsidRPr="001F1E10" w:rsidRDefault="005D67B4" w:rsidP="00940BB6">
            <w:pPr>
              <w:pStyle w:val="Texto"/>
              <w:spacing w:line="240" w:lineRule="exact"/>
              <w:ind w:firstLine="0"/>
              <w:jc w:val="center"/>
              <w:rPr>
                <w:b/>
                <w:sz w:val="16"/>
              </w:rPr>
            </w:pPr>
            <w:r w:rsidRPr="001F1E10">
              <w:rPr>
                <w:b/>
                <w:sz w:val="16"/>
              </w:rPr>
              <w:t>Impreso</w:t>
            </w:r>
          </w:p>
          <w:p w14:paraId="308AB8EB" w14:textId="77777777" w:rsidR="005D67B4" w:rsidRPr="001F1E10" w:rsidRDefault="005D67B4" w:rsidP="00940BB6">
            <w:pPr>
              <w:pStyle w:val="Texto"/>
              <w:spacing w:line="240" w:lineRule="exact"/>
              <w:ind w:firstLine="0"/>
              <w:jc w:val="center"/>
              <w:rPr>
                <w:b/>
                <w:sz w:val="16"/>
              </w:rPr>
            </w:pPr>
            <w:r w:rsidRPr="001F1E10">
              <w:rPr>
                <w:b/>
                <w:sz w:val="16"/>
              </w:rPr>
              <w:t>(Número de ejemplares a presentar)</w:t>
            </w:r>
          </w:p>
        </w:tc>
        <w:tc>
          <w:tcPr>
            <w:tcW w:w="897" w:type="pct"/>
            <w:tcBorders>
              <w:top w:val="single" w:sz="6" w:space="0" w:color="auto"/>
              <w:left w:val="single" w:sz="6" w:space="0" w:color="auto"/>
              <w:bottom w:val="single" w:sz="6" w:space="0" w:color="auto"/>
              <w:right w:val="single" w:sz="6" w:space="0" w:color="auto"/>
            </w:tcBorders>
          </w:tcPr>
          <w:p w14:paraId="54E4D85A" w14:textId="77777777" w:rsidR="005D67B4" w:rsidRPr="001F1E10" w:rsidRDefault="005D67B4" w:rsidP="00940BB6">
            <w:pPr>
              <w:pStyle w:val="Texto"/>
              <w:spacing w:line="240" w:lineRule="exact"/>
              <w:ind w:firstLine="0"/>
              <w:jc w:val="center"/>
              <w:rPr>
                <w:b/>
                <w:sz w:val="16"/>
              </w:rPr>
            </w:pPr>
          </w:p>
          <w:p w14:paraId="6A4CCB63" w14:textId="77777777" w:rsidR="005D67B4" w:rsidRPr="001F1E10" w:rsidRDefault="005D67B4" w:rsidP="00940BB6">
            <w:pPr>
              <w:pStyle w:val="Texto"/>
              <w:spacing w:line="240" w:lineRule="exact"/>
              <w:ind w:firstLine="0"/>
              <w:jc w:val="center"/>
              <w:rPr>
                <w:b/>
                <w:sz w:val="16"/>
              </w:rPr>
            </w:pPr>
            <w:r w:rsidRPr="001F1E10">
              <w:rPr>
                <w:b/>
                <w:sz w:val="16"/>
              </w:rPr>
              <w:t>Electrónico</w:t>
            </w:r>
          </w:p>
        </w:tc>
      </w:tr>
      <w:tr w:rsidR="005D67B4" w:rsidRPr="001F1E10" w14:paraId="3CE7FD23" w14:textId="77777777">
        <w:tblPrEx>
          <w:tblCellMar>
            <w:top w:w="0" w:type="dxa"/>
            <w:bottom w:w="0" w:type="dxa"/>
          </w:tblCellMar>
        </w:tblPrEx>
        <w:trPr>
          <w:trHeight w:val="20"/>
        </w:trPr>
        <w:tc>
          <w:tcPr>
            <w:tcW w:w="801" w:type="pct"/>
            <w:tcBorders>
              <w:top w:val="single" w:sz="6" w:space="0" w:color="auto"/>
              <w:left w:val="single" w:sz="6" w:space="0" w:color="auto"/>
              <w:bottom w:val="single" w:sz="6" w:space="0" w:color="auto"/>
              <w:right w:val="single" w:sz="6" w:space="0" w:color="auto"/>
            </w:tcBorders>
          </w:tcPr>
          <w:p w14:paraId="2E477C09" w14:textId="77777777" w:rsidR="005D67B4" w:rsidRPr="001F1E10" w:rsidRDefault="005D67B4" w:rsidP="00940BB6">
            <w:pPr>
              <w:pStyle w:val="Texto"/>
              <w:spacing w:line="240" w:lineRule="exact"/>
              <w:ind w:firstLine="0"/>
              <w:jc w:val="center"/>
              <w:rPr>
                <w:sz w:val="16"/>
              </w:rPr>
            </w:pPr>
            <w:r w:rsidRPr="001F1E10">
              <w:rPr>
                <w:b/>
                <w:sz w:val="16"/>
              </w:rPr>
              <w:t>...</w:t>
            </w:r>
          </w:p>
        </w:tc>
        <w:tc>
          <w:tcPr>
            <w:tcW w:w="2533" w:type="pct"/>
            <w:tcBorders>
              <w:top w:val="single" w:sz="6" w:space="0" w:color="auto"/>
              <w:left w:val="single" w:sz="6" w:space="0" w:color="auto"/>
              <w:bottom w:val="single" w:sz="6" w:space="0" w:color="auto"/>
              <w:right w:val="single" w:sz="6" w:space="0" w:color="auto"/>
            </w:tcBorders>
          </w:tcPr>
          <w:p w14:paraId="076E23C3" w14:textId="77777777" w:rsidR="005D67B4" w:rsidRPr="001F1E10" w:rsidRDefault="005D67B4" w:rsidP="00940BB6">
            <w:pPr>
              <w:pStyle w:val="Texto"/>
              <w:spacing w:line="240" w:lineRule="exact"/>
              <w:ind w:firstLine="0"/>
              <w:jc w:val="center"/>
              <w:rPr>
                <w:sz w:val="16"/>
              </w:rPr>
            </w:pPr>
            <w:r w:rsidRPr="001F1E10">
              <w:rPr>
                <w:b/>
                <w:sz w:val="16"/>
              </w:rPr>
              <w:t>...</w:t>
            </w:r>
          </w:p>
        </w:tc>
        <w:tc>
          <w:tcPr>
            <w:tcW w:w="769" w:type="pct"/>
            <w:tcBorders>
              <w:top w:val="single" w:sz="6" w:space="0" w:color="auto"/>
              <w:left w:val="single" w:sz="6" w:space="0" w:color="auto"/>
              <w:bottom w:val="single" w:sz="6" w:space="0" w:color="auto"/>
              <w:right w:val="single" w:sz="6" w:space="0" w:color="auto"/>
            </w:tcBorders>
          </w:tcPr>
          <w:p w14:paraId="275EB60D" w14:textId="77777777" w:rsidR="005D67B4" w:rsidRPr="001F1E10" w:rsidRDefault="005D67B4" w:rsidP="00940BB6">
            <w:pPr>
              <w:pStyle w:val="Texto"/>
              <w:spacing w:line="240" w:lineRule="exact"/>
              <w:ind w:firstLine="0"/>
              <w:jc w:val="center"/>
              <w:rPr>
                <w:sz w:val="16"/>
              </w:rPr>
            </w:pPr>
            <w:r w:rsidRPr="001F1E10">
              <w:rPr>
                <w:b/>
                <w:sz w:val="16"/>
              </w:rPr>
              <w:t>...</w:t>
            </w:r>
          </w:p>
        </w:tc>
        <w:tc>
          <w:tcPr>
            <w:tcW w:w="897" w:type="pct"/>
            <w:tcBorders>
              <w:top w:val="single" w:sz="6" w:space="0" w:color="auto"/>
              <w:left w:val="single" w:sz="6" w:space="0" w:color="auto"/>
              <w:bottom w:val="single" w:sz="6" w:space="0" w:color="auto"/>
              <w:right w:val="single" w:sz="6" w:space="0" w:color="auto"/>
            </w:tcBorders>
          </w:tcPr>
          <w:p w14:paraId="777ACBC3" w14:textId="77777777" w:rsidR="005D67B4" w:rsidRPr="001F1E10" w:rsidRDefault="005D67B4" w:rsidP="00940BB6">
            <w:pPr>
              <w:pStyle w:val="Texto"/>
              <w:spacing w:line="240" w:lineRule="exact"/>
              <w:ind w:firstLine="0"/>
              <w:jc w:val="center"/>
              <w:rPr>
                <w:sz w:val="16"/>
              </w:rPr>
            </w:pPr>
            <w:r w:rsidRPr="001F1E10">
              <w:rPr>
                <w:b/>
                <w:sz w:val="16"/>
              </w:rPr>
              <w:t>...</w:t>
            </w:r>
          </w:p>
        </w:tc>
      </w:tr>
      <w:tr w:rsidR="005D67B4" w:rsidRPr="001F1E10" w14:paraId="258DEA70" w14:textId="77777777">
        <w:tblPrEx>
          <w:tblCellMar>
            <w:top w:w="0" w:type="dxa"/>
            <w:bottom w:w="0" w:type="dxa"/>
          </w:tblCellMar>
        </w:tblPrEx>
        <w:trPr>
          <w:trHeight w:val="20"/>
        </w:trPr>
        <w:tc>
          <w:tcPr>
            <w:tcW w:w="801" w:type="pct"/>
            <w:tcBorders>
              <w:top w:val="single" w:sz="6" w:space="0" w:color="auto"/>
              <w:left w:val="single" w:sz="6" w:space="0" w:color="auto"/>
              <w:bottom w:val="single" w:sz="6" w:space="0" w:color="auto"/>
              <w:right w:val="single" w:sz="6" w:space="0" w:color="auto"/>
            </w:tcBorders>
          </w:tcPr>
          <w:p w14:paraId="2AE706F3" w14:textId="77777777" w:rsidR="005D67B4" w:rsidRPr="001F1E10" w:rsidRDefault="005D67B4" w:rsidP="00940BB6">
            <w:pPr>
              <w:pStyle w:val="Texto"/>
              <w:spacing w:line="240" w:lineRule="exact"/>
              <w:ind w:firstLine="0"/>
              <w:jc w:val="center"/>
              <w:rPr>
                <w:sz w:val="16"/>
              </w:rPr>
            </w:pPr>
            <w:r w:rsidRPr="001F1E10">
              <w:rPr>
                <w:sz w:val="16"/>
              </w:rPr>
              <w:t>IDE-A</w:t>
            </w:r>
          </w:p>
        </w:tc>
        <w:tc>
          <w:tcPr>
            <w:tcW w:w="2533" w:type="pct"/>
            <w:tcBorders>
              <w:top w:val="single" w:sz="6" w:space="0" w:color="auto"/>
              <w:left w:val="single" w:sz="6" w:space="0" w:color="auto"/>
              <w:bottom w:val="single" w:sz="6" w:space="0" w:color="auto"/>
              <w:right w:val="single" w:sz="6" w:space="0" w:color="auto"/>
            </w:tcBorders>
          </w:tcPr>
          <w:p w14:paraId="7C026CF1" w14:textId="77777777" w:rsidR="005D67B4" w:rsidRPr="001F1E10" w:rsidRDefault="005D67B4" w:rsidP="00940BB6">
            <w:pPr>
              <w:pStyle w:val="Texto"/>
              <w:spacing w:line="240" w:lineRule="exact"/>
              <w:ind w:firstLine="0"/>
              <w:jc w:val="center"/>
              <w:rPr>
                <w:b/>
                <w:sz w:val="16"/>
              </w:rPr>
            </w:pPr>
            <w:r w:rsidRPr="001F1E10">
              <w:rPr>
                <w:b/>
                <w:sz w:val="16"/>
              </w:rPr>
              <w:t>Declaración anual de depósitos en efectivo.</w:t>
            </w:r>
          </w:p>
          <w:p w14:paraId="041A637F" w14:textId="77777777" w:rsidR="005D67B4" w:rsidRPr="001F1E10" w:rsidRDefault="005D67B4" w:rsidP="00940BB6">
            <w:pPr>
              <w:pStyle w:val="Texto"/>
              <w:spacing w:line="240" w:lineRule="exact"/>
              <w:ind w:firstLine="0"/>
              <w:jc w:val="center"/>
              <w:rPr>
                <w:sz w:val="16"/>
              </w:rPr>
            </w:pPr>
            <w:r w:rsidRPr="001F1E10">
              <w:rPr>
                <w:sz w:val="16"/>
              </w:rPr>
              <w:t>*Programa electrónico www.sat.gob.mx</w:t>
            </w:r>
          </w:p>
          <w:p w14:paraId="0367C20D" w14:textId="77777777" w:rsidR="005D67B4" w:rsidRPr="001F1E10" w:rsidRDefault="005D67B4" w:rsidP="00940BB6">
            <w:pPr>
              <w:pStyle w:val="Texto"/>
              <w:spacing w:line="240" w:lineRule="exact"/>
              <w:ind w:firstLine="0"/>
              <w:jc w:val="center"/>
              <w:rPr>
                <w:b/>
                <w:sz w:val="16"/>
              </w:rPr>
            </w:pPr>
            <w:r w:rsidRPr="001F1E10">
              <w:rPr>
                <w:b/>
                <w:sz w:val="16"/>
              </w:rPr>
              <w:t>(Se deroga)</w:t>
            </w:r>
          </w:p>
        </w:tc>
        <w:tc>
          <w:tcPr>
            <w:tcW w:w="769" w:type="pct"/>
            <w:tcBorders>
              <w:top w:val="single" w:sz="6" w:space="0" w:color="auto"/>
              <w:left w:val="single" w:sz="6" w:space="0" w:color="auto"/>
              <w:bottom w:val="single" w:sz="6" w:space="0" w:color="auto"/>
              <w:right w:val="single" w:sz="6" w:space="0" w:color="auto"/>
            </w:tcBorders>
          </w:tcPr>
          <w:p w14:paraId="3E8C2811" w14:textId="77777777" w:rsidR="005D67B4" w:rsidRPr="001F1E10" w:rsidRDefault="005D67B4" w:rsidP="00940BB6">
            <w:pPr>
              <w:pStyle w:val="Texto"/>
              <w:spacing w:line="240" w:lineRule="exact"/>
              <w:ind w:firstLine="0"/>
              <w:jc w:val="center"/>
              <w:rPr>
                <w:sz w:val="16"/>
              </w:rPr>
            </w:pPr>
            <w:r w:rsidRPr="001F1E10">
              <w:rPr>
                <w:sz w:val="16"/>
              </w:rPr>
              <w:t>–</w:t>
            </w:r>
          </w:p>
        </w:tc>
        <w:tc>
          <w:tcPr>
            <w:tcW w:w="897" w:type="pct"/>
            <w:tcBorders>
              <w:top w:val="single" w:sz="6" w:space="0" w:color="auto"/>
              <w:left w:val="single" w:sz="6" w:space="0" w:color="auto"/>
              <w:bottom w:val="single" w:sz="6" w:space="0" w:color="auto"/>
              <w:right w:val="single" w:sz="6" w:space="0" w:color="auto"/>
            </w:tcBorders>
          </w:tcPr>
          <w:p w14:paraId="21E9E89F" w14:textId="77777777" w:rsidR="005D67B4" w:rsidRPr="001F1E10" w:rsidRDefault="005D67B4" w:rsidP="00940BB6">
            <w:pPr>
              <w:pStyle w:val="Texto"/>
              <w:spacing w:line="240" w:lineRule="exact"/>
              <w:ind w:firstLine="0"/>
              <w:jc w:val="center"/>
              <w:rPr>
                <w:sz w:val="16"/>
              </w:rPr>
            </w:pPr>
            <w:r w:rsidRPr="001F1E10">
              <w:rPr>
                <w:sz w:val="16"/>
              </w:rPr>
              <w:t>*Internet</w:t>
            </w:r>
          </w:p>
        </w:tc>
      </w:tr>
      <w:tr w:rsidR="005D67B4" w:rsidRPr="001F1E10" w14:paraId="0443135F" w14:textId="77777777">
        <w:tblPrEx>
          <w:tblCellMar>
            <w:top w:w="0" w:type="dxa"/>
            <w:bottom w:w="0" w:type="dxa"/>
          </w:tblCellMar>
        </w:tblPrEx>
        <w:trPr>
          <w:trHeight w:val="20"/>
        </w:trPr>
        <w:tc>
          <w:tcPr>
            <w:tcW w:w="801" w:type="pct"/>
            <w:tcBorders>
              <w:top w:val="single" w:sz="6" w:space="0" w:color="auto"/>
              <w:left w:val="single" w:sz="6" w:space="0" w:color="auto"/>
              <w:bottom w:val="single" w:sz="6" w:space="0" w:color="auto"/>
              <w:right w:val="single" w:sz="6" w:space="0" w:color="auto"/>
            </w:tcBorders>
          </w:tcPr>
          <w:p w14:paraId="506799E3" w14:textId="77777777" w:rsidR="005D67B4" w:rsidRPr="001F1E10" w:rsidRDefault="005D67B4" w:rsidP="00940BB6">
            <w:pPr>
              <w:pStyle w:val="Texto"/>
              <w:spacing w:line="220" w:lineRule="exact"/>
              <w:ind w:firstLine="0"/>
              <w:jc w:val="center"/>
              <w:rPr>
                <w:sz w:val="16"/>
              </w:rPr>
            </w:pPr>
            <w:r w:rsidRPr="001F1E10">
              <w:rPr>
                <w:sz w:val="16"/>
              </w:rPr>
              <w:lastRenderedPageBreak/>
              <w:t>IDE-M</w:t>
            </w:r>
          </w:p>
        </w:tc>
        <w:tc>
          <w:tcPr>
            <w:tcW w:w="2533" w:type="pct"/>
            <w:tcBorders>
              <w:top w:val="single" w:sz="6" w:space="0" w:color="auto"/>
              <w:left w:val="single" w:sz="6" w:space="0" w:color="auto"/>
              <w:bottom w:val="single" w:sz="6" w:space="0" w:color="auto"/>
              <w:right w:val="single" w:sz="6" w:space="0" w:color="auto"/>
            </w:tcBorders>
          </w:tcPr>
          <w:p w14:paraId="31877315" w14:textId="77777777" w:rsidR="005D67B4" w:rsidRPr="001F1E10" w:rsidRDefault="005D67B4" w:rsidP="00940BB6">
            <w:pPr>
              <w:pStyle w:val="Texto"/>
              <w:spacing w:line="220" w:lineRule="exact"/>
              <w:ind w:firstLine="0"/>
              <w:jc w:val="center"/>
              <w:rPr>
                <w:b/>
                <w:sz w:val="16"/>
              </w:rPr>
            </w:pPr>
            <w:r w:rsidRPr="001F1E10">
              <w:rPr>
                <w:b/>
                <w:sz w:val="16"/>
              </w:rPr>
              <w:t>Declaración mensual de depósitos en efectivo.</w:t>
            </w:r>
          </w:p>
          <w:p w14:paraId="3456A966" w14:textId="77777777" w:rsidR="005D67B4" w:rsidRPr="001F1E10" w:rsidRDefault="005D67B4" w:rsidP="00940BB6">
            <w:pPr>
              <w:pStyle w:val="Texto"/>
              <w:spacing w:line="220" w:lineRule="exact"/>
              <w:ind w:firstLine="0"/>
              <w:jc w:val="center"/>
              <w:rPr>
                <w:sz w:val="16"/>
              </w:rPr>
            </w:pPr>
            <w:r w:rsidRPr="001F1E10">
              <w:rPr>
                <w:sz w:val="16"/>
              </w:rPr>
              <w:t>*Programa electrónico www.sat.gob.mx</w:t>
            </w:r>
          </w:p>
          <w:p w14:paraId="7BAD6D71" w14:textId="77777777" w:rsidR="005D67B4" w:rsidRPr="001F1E10" w:rsidRDefault="005D67B4" w:rsidP="00940BB6">
            <w:pPr>
              <w:pStyle w:val="Texto"/>
              <w:spacing w:line="220" w:lineRule="exact"/>
              <w:ind w:firstLine="0"/>
              <w:jc w:val="center"/>
              <w:rPr>
                <w:sz w:val="16"/>
              </w:rPr>
            </w:pPr>
            <w:r w:rsidRPr="001F1E10">
              <w:rPr>
                <w:b/>
                <w:sz w:val="16"/>
              </w:rPr>
              <w:t>(Se deroga)</w:t>
            </w:r>
          </w:p>
        </w:tc>
        <w:tc>
          <w:tcPr>
            <w:tcW w:w="769" w:type="pct"/>
            <w:tcBorders>
              <w:top w:val="single" w:sz="6" w:space="0" w:color="auto"/>
              <w:left w:val="single" w:sz="6" w:space="0" w:color="auto"/>
              <w:bottom w:val="single" w:sz="6" w:space="0" w:color="auto"/>
              <w:right w:val="single" w:sz="6" w:space="0" w:color="auto"/>
            </w:tcBorders>
          </w:tcPr>
          <w:p w14:paraId="474C7B84" w14:textId="77777777" w:rsidR="005D67B4" w:rsidRPr="001F1E10" w:rsidRDefault="005D67B4" w:rsidP="00940BB6">
            <w:pPr>
              <w:pStyle w:val="Texto"/>
              <w:spacing w:line="220" w:lineRule="exact"/>
              <w:ind w:firstLine="0"/>
              <w:jc w:val="center"/>
              <w:rPr>
                <w:sz w:val="16"/>
              </w:rPr>
            </w:pPr>
            <w:r w:rsidRPr="001F1E10">
              <w:rPr>
                <w:sz w:val="16"/>
              </w:rPr>
              <w:t>–</w:t>
            </w:r>
          </w:p>
        </w:tc>
        <w:tc>
          <w:tcPr>
            <w:tcW w:w="897" w:type="pct"/>
            <w:tcBorders>
              <w:top w:val="single" w:sz="6" w:space="0" w:color="auto"/>
              <w:left w:val="single" w:sz="6" w:space="0" w:color="auto"/>
              <w:bottom w:val="single" w:sz="6" w:space="0" w:color="auto"/>
              <w:right w:val="single" w:sz="6" w:space="0" w:color="auto"/>
            </w:tcBorders>
          </w:tcPr>
          <w:p w14:paraId="5C2B4D58" w14:textId="77777777" w:rsidR="005D67B4" w:rsidRPr="001F1E10" w:rsidRDefault="005D67B4" w:rsidP="00940BB6">
            <w:pPr>
              <w:pStyle w:val="Texto"/>
              <w:spacing w:line="220" w:lineRule="exact"/>
              <w:ind w:firstLine="0"/>
              <w:jc w:val="center"/>
              <w:rPr>
                <w:sz w:val="16"/>
              </w:rPr>
            </w:pPr>
            <w:r w:rsidRPr="001F1E10">
              <w:rPr>
                <w:sz w:val="16"/>
              </w:rPr>
              <w:t>*Internet</w:t>
            </w:r>
          </w:p>
        </w:tc>
      </w:tr>
      <w:tr w:rsidR="005D67B4" w:rsidRPr="001F1E10" w14:paraId="7D7234D5" w14:textId="77777777">
        <w:tblPrEx>
          <w:tblCellMar>
            <w:top w:w="0" w:type="dxa"/>
            <w:bottom w:w="0" w:type="dxa"/>
          </w:tblCellMar>
        </w:tblPrEx>
        <w:trPr>
          <w:trHeight w:val="20"/>
        </w:trPr>
        <w:tc>
          <w:tcPr>
            <w:tcW w:w="801" w:type="pct"/>
            <w:tcBorders>
              <w:top w:val="single" w:sz="6" w:space="0" w:color="auto"/>
              <w:left w:val="single" w:sz="6" w:space="0" w:color="auto"/>
              <w:bottom w:val="single" w:sz="6" w:space="0" w:color="auto"/>
              <w:right w:val="single" w:sz="6" w:space="0" w:color="auto"/>
            </w:tcBorders>
          </w:tcPr>
          <w:p w14:paraId="1C4AD44B" w14:textId="77777777" w:rsidR="005D67B4" w:rsidRPr="001F1E10" w:rsidRDefault="005D67B4" w:rsidP="00940BB6">
            <w:pPr>
              <w:pStyle w:val="Texto"/>
              <w:spacing w:line="220" w:lineRule="exact"/>
              <w:ind w:firstLine="0"/>
              <w:jc w:val="center"/>
              <w:rPr>
                <w:sz w:val="16"/>
              </w:rPr>
            </w:pPr>
            <w:r w:rsidRPr="001F1E10">
              <w:rPr>
                <w:b/>
                <w:sz w:val="16"/>
              </w:rPr>
              <w:t>...</w:t>
            </w:r>
          </w:p>
        </w:tc>
        <w:tc>
          <w:tcPr>
            <w:tcW w:w="2533" w:type="pct"/>
            <w:tcBorders>
              <w:top w:val="single" w:sz="6" w:space="0" w:color="auto"/>
              <w:left w:val="single" w:sz="6" w:space="0" w:color="auto"/>
              <w:bottom w:val="single" w:sz="6" w:space="0" w:color="auto"/>
              <w:right w:val="single" w:sz="6" w:space="0" w:color="auto"/>
            </w:tcBorders>
          </w:tcPr>
          <w:p w14:paraId="7DBEFE3C" w14:textId="77777777" w:rsidR="005D67B4" w:rsidRPr="001F1E10" w:rsidRDefault="005D67B4" w:rsidP="00940BB6">
            <w:pPr>
              <w:pStyle w:val="Texto"/>
              <w:spacing w:line="220" w:lineRule="exact"/>
              <w:ind w:firstLine="0"/>
              <w:jc w:val="center"/>
              <w:rPr>
                <w:sz w:val="16"/>
              </w:rPr>
            </w:pPr>
            <w:r w:rsidRPr="001F1E10">
              <w:rPr>
                <w:b/>
                <w:sz w:val="16"/>
              </w:rPr>
              <w:t>...</w:t>
            </w:r>
          </w:p>
        </w:tc>
        <w:tc>
          <w:tcPr>
            <w:tcW w:w="769" w:type="pct"/>
            <w:tcBorders>
              <w:top w:val="single" w:sz="6" w:space="0" w:color="auto"/>
              <w:left w:val="single" w:sz="6" w:space="0" w:color="auto"/>
              <w:bottom w:val="single" w:sz="6" w:space="0" w:color="auto"/>
              <w:right w:val="single" w:sz="6" w:space="0" w:color="auto"/>
            </w:tcBorders>
          </w:tcPr>
          <w:p w14:paraId="232C3E75" w14:textId="77777777" w:rsidR="005D67B4" w:rsidRPr="001F1E10" w:rsidRDefault="005D67B4" w:rsidP="00940BB6">
            <w:pPr>
              <w:pStyle w:val="Texto"/>
              <w:spacing w:line="220" w:lineRule="exact"/>
              <w:ind w:firstLine="0"/>
              <w:jc w:val="center"/>
              <w:rPr>
                <w:sz w:val="16"/>
              </w:rPr>
            </w:pPr>
            <w:r w:rsidRPr="001F1E10">
              <w:rPr>
                <w:b/>
                <w:sz w:val="16"/>
              </w:rPr>
              <w:t>...</w:t>
            </w:r>
          </w:p>
        </w:tc>
        <w:tc>
          <w:tcPr>
            <w:tcW w:w="897" w:type="pct"/>
            <w:tcBorders>
              <w:top w:val="single" w:sz="6" w:space="0" w:color="auto"/>
              <w:left w:val="single" w:sz="6" w:space="0" w:color="auto"/>
              <w:bottom w:val="single" w:sz="6" w:space="0" w:color="auto"/>
              <w:right w:val="single" w:sz="6" w:space="0" w:color="auto"/>
            </w:tcBorders>
          </w:tcPr>
          <w:p w14:paraId="7364CF50" w14:textId="77777777" w:rsidR="005D67B4" w:rsidRPr="001F1E10" w:rsidRDefault="005D67B4" w:rsidP="00940BB6">
            <w:pPr>
              <w:pStyle w:val="Texto"/>
              <w:spacing w:line="220" w:lineRule="exact"/>
              <w:ind w:firstLine="0"/>
              <w:jc w:val="center"/>
              <w:rPr>
                <w:sz w:val="16"/>
              </w:rPr>
            </w:pPr>
            <w:r w:rsidRPr="001F1E10">
              <w:rPr>
                <w:b/>
                <w:sz w:val="16"/>
              </w:rPr>
              <w:t>...</w:t>
            </w:r>
          </w:p>
        </w:tc>
      </w:tr>
      <w:tr w:rsidR="005D67B4" w:rsidRPr="001F1E10" w14:paraId="12559634" w14:textId="77777777">
        <w:tblPrEx>
          <w:tblCellMar>
            <w:top w:w="0" w:type="dxa"/>
            <w:bottom w:w="0" w:type="dxa"/>
          </w:tblCellMar>
        </w:tblPrEx>
        <w:trPr>
          <w:trHeight w:val="20"/>
        </w:trPr>
        <w:tc>
          <w:tcPr>
            <w:tcW w:w="801" w:type="pct"/>
            <w:tcBorders>
              <w:top w:val="single" w:sz="6" w:space="0" w:color="auto"/>
              <w:left w:val="single" w:sz="6" w:space="0" w:color="auto"/>
              <w:bottom w:val="single" w:sz="6" w:space="0" w:color="auto"/>
              <w:right w:val="single" w:sz="6" w:space="0" w:color="auto"/>
            </w:tcBorders>
          </w:tcPr>
          <w:p w14:paraId="2161CA7D" w14:textId="77777777" w:rsidR="005D67B4" w:rsidRPr="001F1E10" w:rsidRDefault="005D67B4" w:rsidP="00940BB6">
            <w:pPr>
              <w:pStyle w:val="Texto"/>
              <w:spacing w:line="220" w:lineRule="exact"/>
              <w:ind w:firstLine="0"/>
              <w:jc w:val="center"/>
              <w:rPr>
                <w:sz w:val="16"/>
              </w:rPr>
            </w:pPr>
            <w:r w:rsidRPr="001F1E10">
              <w:rPr>
                <w:sz w:val="16"/>
              </w:rPr>
              <w:t>IDE</w:t>
            </w:r>
          </w:p>
        </w:tc>
        <w:tc>
          <w:tcPr>
            <w:tcW w:w="2533" w:type="pct"/>
            <w:tcBorders>
              <w:top w:val="single" w:sz="6" w:space="0" w:color="auto"/>
              <w:left w:val="single" w:sz="6" w:space="0" w:color="auto"/>
              <w:bottom w:val="single" w:sz="6" w:space="0" w:color="auto"/>
              <w:right w:val="single" w:sz="6" w:space="0" w:color="auto"/>
            </w:tcBorders>
          </w:tcPr>
          <w:p w14:paraId="3FA1E1AC" w14:textId="77777777" w:rsidR="005D67B4" w:rsidRPr="001F1E10" w:rsidRDefault="005D67B4" w:rsidP="00940BB6">
            <w:pPr>
              <w:pStyle w:val="Texto"/>
              <w:spacing w:line="220" w:lineRule="exact"/>
              <w:ind w:firstLine="0"/>
              <w:jc w:val="center"/>
              <w:rPr>
                <w:b/>
                <w:sz w:val="16"/>
              </w:rPr>
            </w:pPr>
            <w:r w:rsidRPr="001F1E10">
              <w:rPr>
                <w:b/>
                <w:sz w:val="16"/>
              </w:rPr>
              <w:t>Declaración informativa de depósitos en efectivo.</w:t>
            </w:r>
          </w:p>
          <w:p w14:paraId="405B492B" w14:textId="77777777" w:rsidR="005D67B4" w:rsidRPr="001F1E10" w:rsidRDefault="005D67B4" w:rsidP="00940BB6">
            <w:pPr>
              <w:pStyle w:val="Texto"/>
              <w:spacing w:line="220" w:lineRule="exact"/>
              <w:ind w:firstLine="0"/>
              <w:jc w:val="center"/>
              <w:rPr>
                <w:sz w:val="16"/>
              </w:rPr>
            </w:pPr>
            <w:r w:rsidRPr="001F1E10">
              <w:rPr>
                <w:sz w:val="16"/>
              </w:rPr>
              <w:t>*Programa electrónico www.sat.gob.mx</w:t>
            </w:r>
          </w:p>
          <w:p w14:paraId="0912CD9E" w14:textId="77777777" w:rsidR="005D67B4" w:rsidRPr="001F1E10" w:rsidRDefault="005D67B4" w:rsidP="00940BB6">
            <w:pPr>
              <w:pStyle w:val="Texto"/>
              <w:spacing w:line="220" w:lineRule="exact"/>
              <w:ind w:firstLine="0"/>
              <w:jc w:val="center"/>
              <w:rPr>
                <w:sz w:val="16"/>
              </w:rPr>
            </w:pPr>
            <w:r w:rsidRPr="001F1E10">
              <w:rPr>
                <w:b/>
                <w:sz w:val="16"/>
              </w:rPr>
              <w:t>(Se adiciona)</w:t>
            </w:r>
          </w:p>
        </w:tc>
        <w:tc>
          <w:tcPr>
            <w:tcW w:w="769" w:type="pct"/>
            <w:tcBorders>
              <w:top w:val="single" w:sz="6" w:space="0" w:color="auto"/>
              <w:left w:val="single" w:sz="6" w:space="0" w:color="auto"/>
              <w:bottom w:val="single" w:sz="6" w:space="0" w:color="auto"/>
              <w:right w:val="single" w:sz="6" w:space="0" w:color="auto"/>
            </w:tcBorders>
          </w:tcPr>
          <w:p w14:paraId="3166D574" w14:textId="77777777" w:rsidR="005D67B4" w:rsidRPr="001F1E10" w:rsidRDefault="005D67B4" w:rsidP="00940BB6">
            <w:pPr>
              <w:pStyle w:val="Texto"/>
              <w:spacing w:line="220" w:lineRule="exact"/>
              <w:ind w:firstLine="0"/>
              <w:jc w:val="center"/>
              <w:rPr>
                <w:sz w:val="16"/>
              </w:rPr>
            </w:pPr>
            <w:r w:rsidRPr="001F1E10">
              <w:rPr>
                <w:sz w:val="16"/>
              </w:rPr>
              <w:t>–</w:t>
            </w:r>
          </w:p>
        </w:tc>
        <w:tc>
          <w:tcPr>
            <w:tcW w:w="897" w:type="pct"/>
            <w:tcBorders>
              <w:top w:val="single" w:sz="6" w:space="0" w:color="auto"/>
              <w:left w:val="single" w:sz="6" w:space="0" w:color="auto"/>
              <w:bottom w:val="single" w:sz="6" w:space="0" w:color="auto"/>
              <w:right w:val="single" w:sz="6" w:space="0" w:color="auto"/>
            </w:tcBorders>
          </w:tcPr>
          <w:p w14:paraId="51179FAD" w14:textId="77777777" w:rsidR="005D67B4" w:rsidRPr="001F1E10" w:rsidRDefault="005D67B4" w:rsidP="00940BB6">
            <w:pPr>
              <w:pStyle w:val="Texto"/>
              <w:spacing w:line="220" w:lineRule="exact"/>
              <w:ind w:firstLine="0"/>
              <w:jc w:val="center"/>
              <w:rPr>
                <w:sz w:val="16"/>
              </w:rPr>
            </w:pPr>
            <w:r w:rsidRPr="001F1E10">
              <w:rPr>
                <w:sz w:val="16"/>
              </w:rPr>
              <w:t>*Internet</w:t>
            </w:r>
          </w:p>
        </w:tc>
      </w:tr>
    </w:tbl>
    <w:p w14:paraId="78700102" w14:textId="77777777" w:rsidR="005D67B4" w:rsidRPr="00FA0E20" w:rsidRDefault="005D67B4" w:rsidP="00940BB6">
      <w:pPr>
        <w:pStyle w:val="Texto"/>
        <w:spacing w:line="220" w:lineRule="exact"/>
        <w:rPr>
          <w:szCs w:val="18"/>
        </w:rPr>
      </w:pPr>
    </w:p>
    <w:p w14:paraId="7BE3ABCC" w14:textId="77777777" w:rsidR="005D67B4" w:rsidRPr="007026EF" w:rsidRDefault="005D67B4" w:rsidP="00940BB6">
      <w:pPr>
        <w:pStyle w:val="Texto"/>
        <w:tabs>
          <w:tab w:val="left" w:leader="dot" w:pos="8827"/>
        </w:tabs>
        <w:spacing w:line="220" w:lineRule="exact"/>
        <w:ind w:left="1008" w:hanging="720"/>
        <w:rPr>
          <w:szCs w:val="18"/>
        </w:rPr>
      </w:pPr>
      <w:r w:rsidRPr="007026EF">
        <w:rPr>
          <w:szCs w:val="18"/>
        </w:rPr>
        <w:t>3. a 10.</w:t>
      </w:r>
      <w:r w:rsidRPr="007026EF">
        <w:rPr>
          <w:szCs w:val="18"/>
        </w:rPr>
        <w:tab/>
      </w:r>
      <w:r w:rsidRPr="007026EF">
        <w:rPr>
          <w:szCs w:val="18"/>
        </w:rPr>
        <w:tab/>
      </w:r>
    </w:p>
    <w:p w14:paraId="6842BDE6" w14:textId="77777777" w:rsidR="005D67B4" w:rsidRDefault="005D67B4" w:rsidP="00940BB6">
      <w:pPr>
        <w:pStyle w:val="Texto"/>
        <w:pBdr>
          <w:top w:val="single" w:sz="4" w:space="1" w:color="auto"/>
          <w:bottom w:val="single" w:sz="4" w:space="1" w:color="auto"/>
        </w:pBdr>
        <w:spacing w:line="220" w:lineRule="exact"/>
        <w:ind w:left="288" w:firstLine="0"/>
        <w:rPr>
          <w:b/>
          <w:szCs w:val="18"/>
        </w:rPr>
      </w:pPr>
      <w:r w:rsidRPr="00FA0E20">
        <w:rPr>
          <w:b/>
          <w:szCs w:val="18"/>
        </w:rPr>
        <w:t>B. Formatos, cuestionarios, inst</w:t>
      </w:r>
      <w:r>
        <w:rPr>
          <w:b/>
          <w:szCs w:val="18"/>
        </w:rPr>
        <w:t>ructivos y catálogos aprobados.</w:t>
      </w:r>
    </w:p>
    <w:p w14:paraId="637C0615" w14:textId="77777777" w:rsidR="005D67B4" w:rsidRPr="007026EF" w:rsidRDefault="005D67B4" w:rsidP="00940BB6">
      <w:pPr>
        <w:pStyle w:val="Texto"/>
        <w:tabs>
          <w:tab w:val="left" w:leader="dot" w:pos="8827"/>
        </w:tabs>
        <w:spacing w:line="220" w:lineRule="exact"/>
        <w:ind w:left="1008" w:hanging="720"/>
        <w:rPr>
          <w:szCs w:val="18"/>
        </w:rPr>
      </w:pPr>
      <w:r w:rsidRPr="007026EF">
        <w:rPr>
          <w:szCs w:val="18"/>
        </w:rPr>
        <w:t>1.</w:t>
      </w:r>
      <w:r w:rsidRPr="007026EF">
        <w:rPr>
          <w:szCs w:val="18"/>
        </w:rPr>
        <w:tab/>
      </w:r>
      <w:r w:rsidRPr="007026EF">
        <w:rPr>
          <w:szCs w:val="18"/>
        </w:rPr>
        <w:tab/>
      </w:r>
    </w:p>
    <w:p w14:paraId="28023231" w14:textId="77777777" w:rsidR="005D67B4" w:rsidRPr="007026EF" w:rsidRDefault="005D67B4" w:rsidP="00940BB6">
      <w:pPr>
        <w:pStyle w:val="Texto"/>
        <w:tabs>
          <w:tab w:val="left" w:leader="dot" w:pos="8827"/>
        </w:tabs>
        <w:spacing w:line="220" w:lineRule="exact"/>
        <w:ind w:left="1008" w:hanging="720"/>
        <w:rPr>
          <w:szCs w:val="18"/>
        </w:rPr>
      </w:pPr>
      <w:r w:rsidRPr="007026EF">
        <w:rPr>
          <w:szCs w:val="18"/>
        </w:rPr>
        <w:t>1.1.</w:t>
      </w:r>
      <w:r w:rsidRPr="007026EF">
        <w:rPr>
          <w:szCs w:val="18"/>
        </w:rPr>
        <w:tab/>
      </w:r>
      <w:r w:rsidRPr="007026EF">
        <w:rPr>
          <w:szCs w:val="18"/>
        </w:rPr>
        <w:tab/>
      </w:r>
    </w:p>
    <w:p w14:paraId="774C3E1D" w14:textId="77777777" w:rsidR="005D67B4" w:rsidRPr="007026EF" w:rsidRDefault="005D67B4" w:rsidP="00940BB6">
      <w:pPr>
        <w:pStyle w:val="Texto"/>
        <w:tabs>
          <w:tab w:val="left" w:leader="dot" w:pos="8827"/>
        </w:tabs>
        <w:spacing w:line="220" w:lineRule="exact"/>
        <w:ind w:left="1008" w:hanging="720"/>
        <w:rPr>
          <w:szCs w:val="18"/>
        </w:rPr>
      </w:pPr>
      <w:r w:rsidRPr="007026EF">
        <w:rPr>
          <w:szCs w:val="18"/>
        </w:rPr>
        <w:t>2. a 3.</w:t>
      </w:r>
      <w:r w:rsidRPr="007026EF">
        <w:rPr>
          <w:szCs w:val="18"/>
        </w:rPr>
        <w:tab/>
      </w:r>
      <w:r w:rsidRPr="007026EF">
        <w:rPr>
          <w:szCs w:val="18"/>
        </w:rPr>
        <w:tab/>
      </w:r>
    </w:p>
    <w:p w14:paraId="42F7E734" w14:textId="77777777" w:rsidR="005D67B4" w:rsidRPr="007026EF" w:rsidRDefault="005D67B4" w:rsidP="00940BB6">
      <w:pPr>
        <w:pStyle w:val="Texto"/>
        <w:tabs>
          <w:tab w:val="left" w:leader="dot" w:pos="8827"/>
        </w:tabs>
        <w:spacing w:line="220" w:lineRule="exact"/>
        <w:ind w:left="1008" w:hanging="720"/>
        <w:rPr>
          <w:szCs w:val="18"/>
        </w:rPr>
      </w:pPr>
      <w:r w:rsidRPr="007026EF">
        <w:rPr>
          <w:szCs w:val="18"/>
        </w:rPr>
        <w:t>4.</w:t>
      </w:r>
      <w:r w:rsidRPr="007026EF">
        <w:rPr>
          <w:szCs w:val="18"/>
        </w:rPr>
        <w:tab/>
      </w:r>
      <w:r w:rsidRPr="007026EF">
        <w:rPr>
          <w:szCs w:val="18"/>
        </w:rPr>
        <w:tab/>
      </w:r>
    </w:p>
    <w:p w14:paraId="3B6D9BB8" w14:textId="77777777" w:rsidR="005D67B4" w:rsidRPr="00FA0E20" w:rsidRDefault="005D67B4" w:rsidP="00940BB6">
      <w:pPr>
        <w:pStyle w:val="Texto"/>
        <w:pBdr>
          <w:top w:val="single" w:sz="4" w:space="1" w:color="auto"/>
          <w:bottom w:val="single" w:sz="4" w:space="1" w:color="auto"/>
        </w:pBdr>
        <w:spacing w:line="220" w:lineRule="exact"/>
        <w:ind w:left="288" w:firstLine="0"/>
        <w:rPr>
          <w:b/>
          <w:szCs w:val="18"/>
        </w:rPr>
      </w:pPr>
      <w:r w:rsidRPr="00FA0E20">
        <w:rPr>
          <w:b/>
          <w:szCs w:val="18"/>
        </w:rPr>
        <w:t>C. Listados de información que deberán contener las formas oficiales que publiquen las entidades federativas.</w:t>
      </w:r>
    </w:p>
    <w:p w14:paraId="76FBB5E9" w14:textId="77777777" w:rsidR="005D67B4" w:rsidRPr="007026EF" w:rsidRDefault="005D67B4" w:rsidP="00940BB6">
      <w:pPr>
        <w:pStyle w:val="Texto"/>
        <w:tabs>
          <w:tab w:val="left" w:leader="dot" w:pos="8827"/>
        </w:tabs>
        <w:spacing w:line="220" w:lineRule="exact"/>
        <w:ind w:left="1008" w:hanging="720"/>
        <w:rPr>
          <w:szCs w:val="18"/>
        </w:rPr>
      </w:pPr>
      <w:r w:rsidRPr="00FA0E20">
        <w:rPr>
          <w:szCs w:val="18"/>
        </w:rPr>
        <w:t>1.</w:t>
      </w:r>
      <w:r w:rsidRPr="00FA0E20">
        <w:rPr>
          <w:szCs w:val="18"/>
        </w:rPr>
        <w:tab/>
      </w:r>
      <w:r w:rsidRPr="007026EF">
        <w:rPr>
          <w:szCs w:val="18"/>
        </w:rPr>
        <w:tab/>
      </w:r>
    </w:p>
    <w:p w14:paraId="317EA435" w14:textId="77777777" w:rsidR="005D67B4" w:rsidRPr="00FA0E20" w:rsidRDefault="005D67B4" w:rsidP="00940BB6">
      <w:pPr>
        <w:pStyle w:val="Texto"/>
        <w:spacing w:line="220" w:lineRule="exact"/>
        <w:rPr>
          <w:szCs w:val="18"/>
        </w:rPr>
      </w:pPr>
      <w:r w:rsidRPr="00FA0E20">
        <w:rPr>
          <w:szCs w:val="18"/>
        </w:rPr>
        <w:t>Atentamente.</w:t>
      </w:r>
    </w:p>
    <w:p w14:paraId="626E42C5" w14:textId="77777777" w:rsidR="005D67B4" w:rsidRDefault="005D67B4" w:rsidP="00940BB6">
      <w:pPr>
        <w:pStyle w:val="Texto"/>
        <w:spacing w:after="94" w:line="220" w:lineRule="exact"/>
        <w:rPr>
          <w:szCs w:val="18"/>
        </w:rPr>
      </w:pPr>
      <w:bookmarkStart w:id="2" w:name="N_Hlk104834109"/>
      <w:r w:rsidRPr="00FA0E20">
        <w:rPr>
          <w:szCs w:val="18"/>
        </w:rPr>
        <w:t xml:space="preserve">Ciudad de México, a </w:t>
      </w:r>
      <w:r>
        <w:rPr>
          <w:szCs w:val="18"/>
        </w:rPr>
        <w:t>7</w:t>
      </w:r>
      <w:r w:rsidRPr="00FA0E20">
        <w:rPr>
          <w:szCs w:val="18"/>
        </w:rPr>
        <w:t xml:space="preserve"> de noviembre de 2022.</w:t>
      </w:r>
      <w:r>
        <w:rPr>
          <w:szCs w:val="18"/>
        </w:rPr>
        <w:t xml:space="preserve">- </w:t>
      </w:r>
      <w:r w:rsidRPr="00FA0E20">
        <w:rPr>
          <w:szCs w:val="16"/>
        </w:rPr>
        <w:t>En suplencia por ausencia del Jefe del Servicio de Administración Tributaria, con fundamento en el artículo 4, primer párrafo del Reglamento Interior del Servicio de Administración Tributaria, firma el</w:t>
      </w:r>
      <w:r>
        <w:rPr>
          <w:szCs w:val="16"/>
        </w:rPr>
        <w:t xml:space="preserve"> Administrador General Jurídico, </w:t>
      </w:r>
      <w:r w:rsidRPr="00FA0E20">
        <w:rPr>
          <w:szCs w:val="18"/>
        </w:rPr>
        <w:t xml:space="preserve">Lic. </w:t>
      </w:r>
      <w:r w:rsidRPr="007B2596">
        <w:rPr>
          <w:b/>
          <w:szCs w:val="18"/>
        </w:rPr>
        <w:t>Ricardo Carrasco</w:t>
      </w:r>
      <w:r w:rsidR="00973264">
        <w:rPr>
          <w:b/>
          <w:szCs w:val="18"/>
        </w:rPr>
        <w:t xml:space="preserve"> </w:t>
      </w:r>
      <w:r w:rsidRPr="007B2596">
        <w:rPr>
          <w:b/>
          <w:szCs w:val="18"/>
        </w:rPr>
        <w:t>Varona</w:t>
      </w:r>
      <w:r>
        <w:rPr>
          <w:szCs w:val="18"/>
        </w:rPr>
        <w:t>.- Rúbrica.</w:t>
      </w:r>
    </w:p>
    <w:p w14:paraId="3B045E47" w14:textId="77777777" w:rsidR="005D67B4" w:rsidRPr="007B2596" w:rsidRDefault="005D67B4" w:rsidP="00940BB6">
      <w:pPr>
        <w:pStyle w:val="Texto"/>
        <w:spacing w:after="94" w:line="240" w:lineRule="exact"/>
        <w:rPr>
          <w:szCs w:val="18"/>
        </w:rPr>
      </w:pPr>
    </w:p>
    <w:p w14:paraId="31A1940C" w14:textId="77777777" w:rsidR="005D67B4" w:rsidRPr="00FA0E20" w:rsidRDefault="005D67B4" w:rsidP="00940BB6">
      <w:pPr>
        <w:pStyle w:val="ANOTACION"/>
        <w:spacing w:line="240" w:lineRule="exact"/>
      </w:pPr>
      <w:r w:rsidRPr="00FA0E20">
        <w:t>MODIFICACIÓN AL ANEXO 1-A DE LA NOVENA RESOLUCIÓN DE MODIFICACIONES A LA RESOLUCIÓN MISCELÁNEA FISCAL PARA 2022</w:t>
      </w:r>
    </w:p>
    <w:p w14:paraId="1EB96A6D" w14:textId="77777777" w:rsidR="005D67B4" w:rsidRPr="00FA0E20" w:rsidRDefault="005D67B4" w:rsidP="00940BB6">
      <w:pPr>
        <w:pStyle w:val="Texto"/>
        <w:spacing w:line="240" w:lineRule="exact"/>
        <w:ind w:firstLine="0"/>
        <w:jc w:val="center"/>
        <w:rPr>
          <w:b/>
          <w:szCs w:val="18"/>
        </w:rPr>
      </w:pPr>
      <w:r w:rsidRPr="00FA0E20">
        <w:rPr>
          <w:b/>
          <w:szCs w:val="18"/>
        </w:rPr>
        <w:t>“Trámites Fiscales”</w:t>
      </w:r>
    </w:p>
    <w:tbl>
      <w:tblPr>
        <w:tblW w:w="5000" w:type="pct"/>
        <w:tblLayout w:type="fixed"/>
        <w:tblCellMar>
          <w:left w:w="72" w:type="dxa"/>
          <w:right w:w="72" w:type="dxa"/>
        </w:tblCellMar>
        <w:tblLook w:val="0000" w:firstRow="0" w:lastRow="0" w:firstColumn="0" w:lastColumn="0" w:noHBand="0" w:noVBand="0"/>
      </w:tblPr>
      <w:tblGrid>
        <w:gridCol w:w="8826"/>
      </w:tblGrid>
      <w:tr w:rsidR="005D67B4" w:rsidRPr="00B1172A" w14:paraId="551ADEA6" w14:textId="77777777">
        <w:tblPrEx>
          <w:tblCellMar>
            <w:top w:w="0" w:type="dxa"/>
            <w:bottom w:w="0" w:type="dxa"/>
          </w:tblCellMar>
        </w:tblPrEx>
        <w:trPr>
          <w:trHeight w:val="20"/>
        </w:trPr>
        <w:tc>
          <w:tcPr>
            <w:tcW w:w="5000" w:type="pct"/>
            <w:tcBorders>
              <w:top w:val="single" w:sz="6" w:space="0" w:color="auto"/>
              <w:left w:val="single" w:sz="6" w:space="0" w:color="auto"/>
              <w:bottom w:val="single" w:sz="6" w:space="0" w:color="auto"/>
              <w:right w:val="single" w:sz="6" w:space="0" w:color="auto"/>
            </w:tcBorders>
          </w:tcPr>
          <w:p w14:paraId="4A3497D0" w14:textId="77777777" w:rsidR="005D67B4" w:rsidRPr="00B1172A" w:rsidRDefault="005D67B4" w:rsidP="00940BB6">
            <w:pPr>
              <w:pStyle w:val="Texto"/>
              <w:spacing w:line="244" w:lineRule="exact"/>
              <w:ind w:firstLine="0"/>
              <w:jc w:val="center"/>
              <w:rPr>
                <w:lang w:val="es-MX"/>
              </w:rPr>
            </w:pPr>
            <w:r w:rsidRPr="00B1172A">
              <w:rPr>
                <w:b/>
              </w:rPr>
              <w:t>Contenido</w:t>
            </w:r>
          </w:p>
          <w:p w14:paraId="5EB0D396" w14:textId="77777777" w:rsidR="005D67B4" w:rsidRPr="00B1172A" w:rsidRDefault="005D67B4" w:rsidP="00940BB6">
            <w:pPr>
              <w:pStyle w:val="Texto"/>
              <w:spacing w:line="244" w:lineRule="exact"/>
              <w:ind w:left="1440" w:hanging="1440"/>
              <w:rPr>
                <w:b/>
              </w:rPr>
            </w:pPr>
            <w:r w:rsidRPr="00B1172A">
              <w:rPr>
                <w:b/>
              </w:rPr>
              <w:t>I.</w:t>
            </w:r>
            <w:r w:rsidRPr="00B1172A">
              <w:rPr>
                <w:b/>
              </w:rPr>
              <w:tab/>
              <w:t>Definiciones</w:t>
            </w:r>
          </w:p>
          <w:p w14:paraId="40B21734" w14:textId="77777777" w:rsidR="005D67B4" w:rsidRPr="00B1172A" w:rsidRDefault="005D67B4" w:rsidP="00940BB6">
            <w:pPr>
              <w:pStyle w:val="Texto"/>
              <w:spacing w:line="244" w:lineRule="exact"/>
              <w:ind w:left="1440" w:hanging="1440"/>
              <w:rPr>
                <w:b/>
              </w:rPr>
            </w:pPr>
            <w:r w:rsidRPr="00B1172A">
              <w:rPr>
                <w:b/>
              </w:rPr>
              <w:t>II.</w:t>
            </w:r>
            <w:r w:rsidRPr="00B1172A">
              <w:rPr>
                <w:b/>
              </w:rPr>
              <w:tab/>
              <w:t>Trámites</w:t>
            </w:r>
          </w:p>
          <w:p w14:paraId="0B310D72" w14:textId="77777777" w:rsidR="005D67B4" w:rsidRPr="00B1172A" w:rsidRDefault="005D67B4" w:rsidP="00940BB6">
            <w:pPr>
              <w:pStyle w:val="Texto"/>
              <w:spacing w:line="244" w:lineRule="exact"/>
              <w:ind w:firstLine="0"/>
              <w:jc w:val="center"/>
              <w:rPr>
                <w:b/>
              </w:rPr>
            </w:pPr>
            <w:r w:rsidRPr="00B1172A">
              <w:rPr>
                <w:b/>
              </w:rPr>
              <w:t>Código Fiscal de la Federación.</w:t>
            </w:r>
          </w:p>
          <w:p w14:paraId="73DD82F0" w14:textId="77777777" w:rsidR="005D67B4" w:rsidRPr="00B1172A" w:rsidRDefault="005D67B4" w:rsidP="00940BB6">
            <w:pPr>
              <w:pStyle w:val="Texto"/>
              <w:spacing w:line="244" w:lineRule="exact"/>
              <w:ind w:left="1440" w:hanging="1440"/>
            </w:pPr>
            <w:r w:rsidRPr="00B1172A">
              <w:rPr>
                <w:b/>
              </w:rPr>
              <w:t>1/CFF a</w:t>
            </w:r>
          </w:p>
          <w:p w14:paraId="13F517B1" w14:textId="77777777" w:rsidR="005D67B4" w:rsidRPr="00FE1BE9" w:rsidRDefault="005D67B4" w:rsidP="00940BB6">
            <w:pPr>
              <w:pStyle w:val="Texto"/>
              <w:tabs>
                <w:tab w:val="right" w:leader="dot" w:pos="8730"/>
              </w:tabs>
              <w:spacing w:line="244" w:lineRule="exact"/>
              <w:ind w:left="1440" w:hanging="1440"/>
            </w:pPr>
            <w:r w:rsidRPr="00B1172A">
              <w:rPr>
                <w:b/>
              </w:rPr>
              <w:t>84/CFF</w:t>
            </w:r>
            <w:r w:rsidRPr="00B1172A">
              <w:rPr>
                <w:b/>
              </w:rPr>
              <w:tab/>
            </w:r>
            <w:r w:rsidRPr="00FE1BE9">
              <w:tab/>
            </w:r>
          </w:p>
          <w:p w14:paraId="3C9AA75C" w14:textId="77777777" w:rsidR="005D67B4" w:rsidRPr="00B1172A" w:rsidRDefault="005D67B4" w:rsidP="00486DA2">
            <w:pPr>
              <w:pStyle w:val="Texto"/>
              <w:spacing w:line="244" w:lineRule="exact"/>
              <w:ind w:left="1728" w:hanging="1728"/>
            </w:pPr>
            <w:r w:rsidRPr="00B1172A">
              <w:rPr>
                <w:b/>
              </w:rPr>
              <w:t>85/CFF</w:t>
            </w:r>
            <w:r w:rsidRPr="00B1172A">
              <w:t xml:space="preserve"> </w:t>
            </w:r>
            <w:r w:rsidRPr="00B1172A">
              <w:tab/>
              <w:t>Aviso de inicio de liquidación o cambio de residencia fiscal</w:t>
            </w:r>
          </w:p>
          <w:p w14:paraId="141347E5" w14:textId="77777777" w:rsidR="005D67B4" w:rsidRPr="00B1172A" w:rsidRDefault="005D67B4" w:rsidP="00940BB6">
            <w:pPr>
              <w:pStyle w:val="Texto"/>
              <w:spacing w:line="244" w:lineRule="exact"/>
              <w:ind w:left="1440" w:hanging="1440"/>
              <w:rPr>
                <w:b/>
              </w:rPr>
            </w:pPr>
            <w:r w:rsidRPr="00B1172A">
              <w:rPr>
                <w:b/>
              </w:rPr>
              <w:t>86/CFF a</w:t>
            </w:r>
          </w:p>
          <w:p w14:paraId="42B9DD01" w14:textId="77777777" w:rsidR="005D67B4" w:rsidRPr="00B1172A" w:rsidRDefault="005D67B4" w:rsidP="00940BB6">
            <w:pPr>
              <w:pStyle w:val="Texto"/>
              <w:tabs>
                <w:tab w:val="right" w:leader="dot" w:pos="8730"/>
              </w:tabs>
              <w:spacing w:line="244" w:lineRule="exact"/>
              <w:ind w:left="1440" w:hanging="1440"/>
            </w:pPr>
            <w:r w:rsidRPr="00B1172A">
              <w:rPr>
                <w:b/>
              </w:rPr>
              <w:t>319/CFF</w:t>
            </w:r>
            <w:r w:rsidRPr="00B1172A">
              <w:rPr>
                <w:b/>
              </w:rPr>
              <w:tab/>
            </w:r>
            <w:r w:rsidRPr="00FE1BE9">
              <w:tab/>
            </w:r>
          </w:p>
          <w:p w14:paraId="6F604DC5" w14:textId="77777777" w:rsidR="005D67B4" w:rsidRPr="00B1172A" w:rsidRDefault="005D67B4" w:rsidP="00940BB6">
            <w:pPr>
              <w:pStyle w:val="Texto"/>
              <w:spacing w:line="244" w:lineRule="exact"/>
              <w:ind w:firstLine="0"/>
              <w:jc w:val="center"/>
              <w:rPr>
                <w:b/>
                <w:szCs w:val="18"/>
              </w:rPr>
            </w:pPr>
            <w:r w:rsidRPr="00B1172A">
              <w:rPr>
                <w:b/>
                <w:szCs w:val="18"/>
              </w:rPr>
              <w:t>Impuesto Sobre la Renta.</w:t>
            </w:r>
          </w:p>
          <w:p w14:paraId="5C9479AC" w14:textId="77777777" w:rsidR="005D67B4" w:rsidRPr="00B1172A" w:rsidRDefault="005D67B4" w:rsidP="00940BB6">
            <w:pPr>
              <w:pStyle w:val="Texto"/>
              <w:tabs>
                <w:tab w:val="right" w:leader="dot" w:pos="8730"/>
              </w:tabs>
              <w:spacing w:line="244" w:lineRule="exact"/>
              <w:ind w:left="1440" w:hanging="1440"/>
            </w:pPr>
            <w:r w:rsidRPr="00B1172A">
              <w:rPr>
                <w:b/>
              </w:rPr>
              <w:t>1/ISR a</w:t>
            </w:r>
          </w:p>
          <w:p w14:paraId="470CA61B" w14:textId="77777777" w:rsidR="005D67B4" w:rsidRPr="00B1172A" w:rsidRDefault="005D67B4" w:rsidP="00940BB6">
            <w:pPr>
              <w:pStyle w:val="Texto"/>
              <w:tabs>
                <w:tab w:val="right" w:leader="dot" w:pos="8730"/>
              </w:tabs>
              <w:spacing w:line="244" w:lineRule="exact"/>
              <w:ind w:left="1440" w:hanging="1440"/>
              <w:rPr>
                <w:szCs w:val="18"/>
              </w:rPr>
            </w:pPr>
            <w:r w:rsidRPr="00B1172A">
              <w:rPr>
                <w:b/>
                <w:szCs w:val="18"/>
              </w:rPr>
              <w:t>162/ISR</w:t>
            </w:r>
            <w:r w:rsidRPr="00B1172A">
              <w:rPr>
                <w:b/>
                <w:szCs w:val="18"/>
              </w:rPr>
              <w:tab/>
            </w:r>
            <w:r w:rsidRPr="00FE1BE9">
              <w:rPr>
                <w:szCs w:val="18"/>
              </w:rPr>
              <w:tab/>
            </w:r>
          </w:p>
          <w:p w14:paraId="4B4D45DB" w14:textId="77777777" w:rsidR="005D67B4" w:rsidRPr="00B1172A" w:rsidRDefault="005D67B4" w:rsidP="00940BB6">
            <w:pPr>
              <w:pStyle w:val="Texto"/>
              <w:spacing w:line="244" w:lineRule="exact"/>
              <w:ind w:firstLine="0"/>
              <w:jc w:val="center"/>
              <w:rPr>
                <w:b/>
                <w:szCs w:val="18"/>
              </w:rPr>
            </w:pPr>
            <w:r w:rsidRPr="00B1172A">
              <w:rPr>
                <w:b/>
                <w:szCs w:val="18"/>
              </w:rPr>
              <w:t>Impuesto al Valor Agregado.</w:t>
            </w:r>
          </w:p>
          <w:p w14:paraId="6E7DB98C" w14:textId="77777777" w:rsidR="005D67B4" w:rsidRPr="00B1172A" w:rsidRDefault="005D67B4" w:rsidP="00940BB6">
            <w:pPr>
              <w:pStyle w:val="Texto"/>
              <w:tabs>
                <w:tab w:val="right" w:leader="dot" w:pos="8730"/>
              </w:tabs>
              <w:spacing w:line="244" w:lineRule="exact"/>
              <w:ind w:left="1440" w:hanging="1440"/>
              <w:rPr>
                <w:szCs w:val="18"/>
              </w:rPr>
            </w:pPr>
            <w:r w:rsidRPr="00B1172A">
              <w:rPr>
                <w:b/>
                <w:szCs w:val="18"/>
              </w:rPr>
              <w:t>1/IVA a</w:t>
            </w:r>
          </w:p>
          <w:p w14:paraId="68442BA4" w14:textId="77777777" w:rsidR="005D67B4" w:rsidRPr="00B1172A" w:rsidRDefault="005D67B4" w:rsidP="00940BB6">
            <w:pPr>
              <w:pStyle w:val="Texto"/>
              <w:tabs>
                <w:tab w:val="right" w:leader="dot" w:pos="8730"/>
              </w:tabs>
              <w:spacing w:line="244" w:lineRule="exact"/>
              <w:ind w:left="1440" w:hanging="1440"/>
              <w:rPr>
                <w:szCs w:val="18"/>
              </w:rPr>
            </w:pPr>
            <w:r w:rsidRPr="00B1172A">
              <w:rPr>
                <w:b/>
                <w:szCs w:val="18"/>
              </w:rPr>
              <w:t>10/IVA</w:t>
            </w:r>
            <w:r w:rsidRPr="00B1172A">
              <w:rPr>
                <w:b/>
                <w:szCs w:val="18"/>
              </w:rPr>
              <w:tab/>
            </w:r>
            <w:r w:rsidRPr="00FE1BE9">
              <w:rPr>
                <w:szCs w:val="18"/>
              </w:rPr>
              <w:tab/>
            </w:r>
          </w:p>
          <w:p w14:paraId="1A4B0F1E" w14:textId="77777777" w:rsidR="005D67B4" w:rsidRPr="00B1172A" w:rsidRDefault="005D67B4" w:rsidP="00940BB6">
            <w:pPr>
              <w:pStyle w:val="Texto"/>
              <w:spacing w:line="234" w:lineRule="exact"/>
              <w:ind w:firstLine="0"/>
              <w:jc w:val="center"/>
              <w:rPr>
                <w:b/>
                <w:szCs w:val="18"/>
              </w:rPr>
            </w:pPr>
            <w:r w:rsidRPr="00B1172A">
              <w:rPr>
                <w:b/>
                <w:szCs w:val="18"/>
              </w:rPr>
              <w:lastRenderedPageBreak/>
              <w:t>Impuesto Especial sobre Producción y Servicios.</w:t>
            </w:r>
          </w:p>
          <w:p w14:paraId="4C8FB1E3" w14:textId="77777777" w:rsidR="005D67B4" w:rsidRPr="00B1172A" w:rsidRDefault="005D67B4" w:rsidP="00940BB6">
            <w:pPr>
              <w:pStyle w:val="Texto"/>
              <w:spacing w:line="234" w:lineRule="exact"/>
              <w:ind w:left="1440" w:hanging="1440"/>
              <w:rPr>
                <w:szCs w:val="18"/>
              </w:rPr>
            </w:pPr>
            <w:r w:rsidRPr="00B1172A">
              <w:rPr>
                <w:b/>
                <w:szCs w:val="18"/>
              </w:rPr>
              <w:t>1/IEPS a</w:t>
            </w:r>
          </w:p>
          <w:p w14:paraId="3FA82FF3" w14:textId="77777777" w:rsidR="005D67B4" w:rsidRPr="00B1172A" w:rsidRDefault="005D67B4" w:rsidP="00940BB6">
            <w:pPr>
              <w:pStyle w:val="Texto"/>
              <w:tabs>
                <w:tab w:val="right" w:leader="dot" w:pos="8730"/>
              </w:tabs>
              <w:spacing w:line="234" w:lineRule="exact"/>
              <w:ind w:left="1440" w:hanging="1440"/>
              <w:rPr>
                <w:szCs w:val="18"/>
              </w:rPr>
            </w:pPr>
            <w:r w:rsidRPr="00B1172A">
              <w:rPr>
                <w:b/>
                <w:szCs w:val="18"/>
              </w:rPr>
              <w:t>55/IEPS</w:t>
            </w:r>
            <w:r w:rsidRPr="00B1172A">
              <w:rPr>
                <w:b/>
                <w:szCs w:val="18"/>
              </w:rPr>
              <w:tab/>
            </w:r>
            <w:r w:rsidRPr="00FE1BE9">
              <w:rPr>
                <w:szCs w:val="18"/>
              </w:rPr>
              <w:tab/>
            </w:r>
          </w:p>
          <w:p w14:paraId="324458FE" w14:textId="77777777" w:rsidR="005D67B4" w:rsidRPr="00B1172A" w:rsidRDefault="005D67B4" w:rsidP="00940BB6">
            <w:pPr>
              <w:pStyle w:val="Texto"/>
              <w:spacing w:line="234" w:lineRule="exact"/>
              <w:ind w:firstLine="0"/>
              <w:jc w:val="center"/>
              <w:rPr>
                <w:b/>
              </w:rPr>
            </w:pPr>
            <w:r w:rsidRPr="00B1172A">
              <w:rPr>
                <w:b/>
              </w:rPr>
              <w:t>Impuesto Sobre Tenencia o Uso de Vehículos.</w:t>
            </w:r>
          </w:p>
          <w:p w14:paraId="0316C857" w14:textId="77777777" w:rsidR="005D67B4" w:rsidRPr="00B1172A" w:rsidRDefault="005D67B4" w:rsidP="00940BB6">
            <w:pPr>
              <w:pStyle w:val="Texto"/>
              <w:tabs>
                <w:tab w:val="right" w:leader="dot" w:pos="8730"/>
              </w:tabs>
              <w:spacing w:line="234" w:lineRule="exact"/>
              <w:ind w:left="1440" w:hanging="1440"/>
              <w:rPr>
                <w:szCs w:val="18"/>
              </w:rPr>
            </w:pPr>
            <w:r w:rsidRPr="00B1172A">
              <w:rPr>
                <w:b/>
                <w:szCs w:val="18"/>
              </w:rPr>
              <w:t>1/ISTUV</w:t>
            </w:r>
            <w:r w:rsidRPr="00B1172A">
              <w:rPr>
                <w:b/>
                <w:szCs w:val="18"/>
              </w:rPr>
              <w:tab/>
            </w:r>
            <w:r w:rsidRPr="00FE1BE9">
              <w:rPr>
                <w:szCs w:val="18"/>
              </w:rPr>
              <w:tab/>
            </w:r>
          </w:p>
          <w:p w14:paraId="1C1070B3" w14:textId="77777777" w:rsidR="005D67B4" w:rsidRPr="00B1172A" w:rsidRDefault="005D67B4" w:rsidP="00940BB6">
            <w:pPr>
              <w:pStyle w:val="Texto"/>
              <w:spacing w:line="234" w:lineRule="exact"/>
              <w:ind w:firstLine="0"/>
              <w:jc w:val="center"/>
              <w:rPr>
                <w:b/>
              </w:rPr>
            </w:pPr>
            <w:r w:rsidRPr="00B1172A">
              <w:rPr>
                <w:b/>
              </w:rPr>
              <w:t>Impuesto Sobre Automóviles Nuevos.</w:t>
            </w:r>
          </w:p>
          <w:p w14:paraId="3DC03442" w14:textId="77777777" w:rsidR="005D67B4" w:rsidRPr="00B1172A" w:rsidRDefault="005D67B4" w:rsidP="00940BB6">
            <w:pPr>
              <w:pStyle w:val="Texto"/>
              <w:spacing w:line="234" w:lineRule="exact"/>
              <w:ind w:left="1440" w:hanging="1440"/>
              <w:rPr>
                <w:szCs w:val="18"/>
              </w:rPr>
            </w:pPr>
            <w:r w:rsidRPr="00B1172A">
              <w:rPr>
                <w:b/>
                <w:szCs w:val="18"/>
              </w:rPr>
              <w:t>1/ISAN a</w:t>
            </w:r>
          </w:p>
          <w:p w14:paraId="11A19F6C" w14:textId="77777777" w:rsidR="005D67B4" w:rsidRPr="00B1172A" w:rsidRDefault="005D67B4" w:rsidP="00940BB6">
            <w:pPr>
              <w:pStyle w:val="Texto"/>
              <w:tabs>
                <w:tab w:val="right" w:leader="dot" w:pos="8730"/>
              </w:tabs>
              <w:spacing w:line="234" w:lineRule="exact"/>
              <w:ind w:left="1440" w:hanging="1440"/>
              <w:rPr>
                <w:szCs w:val="18"/>
              </w:rPr>
            </w:pPr>
            <w:r w:rsidRPr="00B1172A">
              <w:rPr>
                <w:b/>
                <w:szCs w:val="18"/>
              </w:rPr>
              <w:t>3/ISAN</w:t>
            </w:r>
            <w:r w:rsidRPr="00B1172A">
              <w:rPr>
                <w:b/>
                <w:szCs w:val="18"/>
              </w:rPr>
              <w:tab/>
            </w:r>
            <w:r w:rsidRPr="00FE1BE9">
              <w:rPr>
                <w:szCs w:val="18"/>
              </w:rPr>
              <w:tab/>
            </w:r>
          </w:p>
          <w:p w14:paraId="006DA4BE" w14:textId="77777777" w:rsidR="005D67B4" w:rsidRPr="00B1172A" w:rsidRDefault="005D67B4" w:rsidP="00940BB6">
            <w:pPr>
              <w:pStyle w:val="Texto"/>
              <w:spacing w:line="234" w:lineRule="exact"/>
              <w:ind w:firstLine="0"/>
              <w:jc w:val="center"/>
              <w:rPr>
                <w:b/>
              </w:rPr>
            </w:pPr>
            <w:r w:rsidRPr="00B1172A">
              <w:rPr>
                <w:b/>
              </w:rPr>
              <w:t>Ley de Ingresos de la Federación.</w:t>
            </w:r>
          </w:p>
          <w:p w14:paraId="0955AA79" w14:textId="77777777" w:rsidR="005D67B4" w:rsidRPr="00B1172A" w:rsidRDefault="005D67B4" w:rsidP="00940BB6">
            <w:pPr>
              <w:pStyle w:val="Texto"/>
              <w:spacing w:line="234" w:lineRule="exact"/>
              <w:ind w:left="1440" w:hanging="1440"/>
              <w:rPr>
                <w:b/>
                <w:szCs w:val="18"/>
              </w:rPr>
            </w:pPr>
            <w:r w:rsidRPr="00B1172A">
              <w:rPr>
                <w:b/>
                <w:szCs w:val="18"/>
              </w:rPr>
              <w:t>1/LIF a</w:t>
            </w:r>
          </w:p>
          <w:p w14:paraId="3679A632" w14:textId="77777777" w:rsidR="005D67B4" w:rsidRPr="00B1172A" w:rsidRDefault="005D67B4" w:rsidP="00940BB6">
            <w:pPr>
              <w:pStyle w:val="Texto"/>
              <w:tabs>
                <w:tab w:val="right" w:leader="dot" w:pos="8730"/>
              </w:tabs>
              <w:spacing w:line="234" w:lineRule="exact"/>
              <w:ind w:left="1440" w:hanging="1440"/>
              <w:rPr>
                <w:szCs w:val="18"/>
              </w:rPr>
            </w:pPr>
            <w:r w:rsidRPr="00B1172A">
              <w:rPr>
                <w:b/>
                <w:szCs w:val="18"/>
              </w:rPr>
              <w:t>9/LIF</w:t>
            </w:r>
            <w:r w:rsidRPr="00B1172A">
              <w:rPr>
                <w:b/>
                <w:szCs w:val="18"/>
              </w:rPr>
              <w:tab/>
            </w:r>
            <w:r w:rsidRPr="00FE1BE9">
              <w:rPr>
                <w:szCs w:val="18"/>
              </w:rPr>
              <w:tab/>
            </w:r>
          </w:p>
          <w:p w14:paraId="73E9A104" w14:textId="77777777" w:rsidR="005D67B4" w:rsidRPr="00B1172A" w:rsidRDefault="005D67B4" w:rsidP="00940BB6">
            <w:pPr>
              <w:pStyle w:val="Texto"/>
              <w:spacing w:line="234" w:lineRule="exact"/>
              <w:ind w:firstLine="0"/>
              <w:jc w:val="center"/>
              <w:rPr>
                <w:b/>
              </w:rPr>
            </w:pPr>
            <w:r w:rsidRPr="00B1172A">
              <w:rPr>
                <w:b/>
              </w:rPr>
              <w:t>Ley de Ingresos sobre Hidrocarburos.</w:t>
            </w:r>
          </w:p>
          <w:p w14:paraId="64D31EAC" w14:textId="77777777" w:rsidR="005D67B4" w:rsidRPr="00B1172A" w:rsidRDefault="005D67B4" w:rsidP="00940BB6">
            <w:pPr>
              <w:pStyle w:val="Texto"/>
              <w:spacing w:line="234" w:lineRule="exact"/>
              <w:ind w:left="1440" w:hanging="1440"/>
              <w:rPr>
                <w:szCs w:val="18"/>
              </w:rPr>
            </w:pPr>
            <w:r w:rsidRPr="00B1172A">
              <w:rPr>
                <w:b/>
                <w:szCs w:val="18"/>
              </w:rPr>
              <w:t>1/LISH a</w:t>
            </w:r>
          </w:p>
          <w:p w14:paraId="124C8F05" w14:textId="77777777" w:rsidR="005D67B4" w:rsidRPr="00B1172A" w:rsidRDefault="005D67B4" w:rsidP="00940BB6">
            <w:pPr>
              <w:pStyle w:val="Texto"/>
              <w:tabs>
                <w:tab w:val="right" w:leader="dot" w:pos="8730"/>
              </w:tabs>
              <w:spacing w:line="234" w:lineRule="exact"/>
              <w:ind w:left="1440" w:hanging="1440"/>
              <w:rPr>
                <w:szCs w:val="18"/>
              </w:rPr>
            </w:pPr>
            <w:r w:rsidRPr="00B1172A">
              <w:rPr>
                <w:b/>
                <w:szCs w:val="18"/>
              </w:rPr>
              <w:t>12/LISH</w:t>
            </w:r>
            <w:r w:rsidRPr="00B1172A">
              <w:rPr>
                <w:b/>
                <w:szCs w:val="18"/>
              </w:rPr>
              <w:tab/>
            </w:r>
            <w:r w:rsidRPr="00FE1BE9">
              <w:rPr>
                <w:szCs w:val="18"/>
              </w:rPr>
              <w:tab/>
            </w:r>
          </w:p>
          <w:p w14:paraId="1E1760D3" w14:textId="77777777" w:rsidR="005D67B4" w:rsidRPr="00B1172A" w:rsidRDefault="005D67B4" w:rsidP="00940BB6">
            <w:pPr>
              <w:pStyle w:val="Texto"/>
              <w:spacing w:line="234" w:lineRule="exact"/>
              <w:ind w:firstLine="0"/>
              <w:jc w:val="center"/>
              <w:rPr>
                <w:b/>
              </w:rPr>
            </w:pPr>
            <w:r w:rsidRPr="00B1172A">
              <w:rPr>
                <w:b/>
              </w:rPr>
              <w:t>Del Decreto por el que se otorgan diversos beneficios fiscales a los contribuyentes</w:t>
            </w:r>
            <w:r w:rsidR="00973264">
              <w:rPr>
                <w:b/>
              </w:rPr>
              <w:t xml:space="preserve"> </w:t>
            </w:r>
            <w:r w:rsidRPr="00B1172A">
              <w:rPr>
                <w:b/>
              </w:rPr>
              <w:t>que se indican, publicado en el DOF el 30 de octubre de 2003 y modificado mediante</w:t>
            </w:r>
            <w:r w:rsidR="00973264">
              <w:rPr>
                <w:b/>
              </w:rPr>
              <w:t xml:space="preserve"> </w:t>
            </w:r>
            <w:r w:rsidRPr="00B1172A">
              <w:rPr>
                <w:b/>
              </w:rPr>
              <w:t>Decretos publicados en el DOF el 12 de enero de 2005, 12 de mayo, 28 de noviembre</w:t>
            </w:r>
            <w:r w:rsidR="00973264">
              <w:rPr>
                <w:b/>
              </w:rPr>
              <w:t xml:space="preserve"> </w:t>
            </w:r>
            <w:r w:rsidRPr="00B1172A">
              <w:rPr>
                <w:b/>
              </w:rPr>
              <w:t>de 2006 y 4 de marzo de 2008.</w:t>
            </w:r>
          </w:p>
          <w:p w14:paraId="01EA465D" w14:textId="77777777" w:rsidR="005D67B4" w:rsidRPr="00B1172A" w:rsidRDefault="005D67B4" w:rsidP="00940BB6">
            <w:pPr>
              <w:pStyle w:val="Texto"/>
              <w:spacing w:line="234" w:lineRule="exact"/>
              <w:ind w:left="1440" w:hanging="1440"/>
              <w:rPr>
                <w:szCs w:val="18"/>
              </w:rPr>
            </w:pPr>
            <w:r w:rsidRPr="00B1172A">
              <w:rPr>
                <w:b/>
                <w:szCs w:val="18"/>
              </w:rPr>
              <w:t>1/DEC-1 a</w:t>
            </w:r>
          </w:p>
          <w:p w14:paraId="139A0ABF" w14:textId="77777777" w:rsidR="005D67B4" w:rsidRPr="00B1172A" w:rsidRDefault="005D67B4" w:rsidP="00940BB6">
            <w:pPr>
              <w:pStyle w:val="Texto"/>
              <w:tabs>
                <w:tab w:val="right" w:leader="dot" w:pos="8730"/>
              </w:tabs>
              <w:spacing w:line="234" w:lineRule="exact"/>
              <w:ind w:left="1440" w:hanging="1440"/>
              <w:rPr>
                <w:szCs w:val="18"/>
              </w:rPr>
            </w:pPr>
            <w:r w:rsidRPr="00B1172A">
              <w:rPr>
                <w:b/>
                <w:szCs w:val="18"/>
              </w:rPr>
              <w:t>5/DEC-1</w:t>
            </w:r>
            <w:r w:rsidRPr="00B1172A">
              <w:rPr>
                <w:b/>
                <w:szCs w:val="18"/>
              </w:rPr>
              <w:tab/>
            </w:r>
            <w:r w:rsidRPr="00FE1BE9">
              <w:rPr>
                <w:szCs w:val="18"/>
              </w:rPr>
              <w:tab/>
            </w:r>
          </w:p>
          <w:p w14:paraId="179AF445" w14:textId="77777777" w:rsidR="005D67B4" w:rsidRPr="00B1172A" w:rsidRDefault="005D67B4" w:rsidP="00940BB6">
            <w:pPr>
              <w:pStyle w:val="Texto"/>
              <w:spacing w:line="234" w:lineRule="exact"/>
              <w:ind w:firstLine="0"/>
              <w:jc w:val="center"/>
              <w:rPr>
                <w:b/>
              </w:rPr>
            </w:pPr>
            <w:r w:rsidRPr="00B1172A">
              <w:rPr>
                <w:b/>
              </w:rPr>
              <w:t xml:space="preserve">Del Decreto que otorga facilidades para el pago de los impuestos sobre la renta y al </w:t>
            </w:r>
            <w:r w:rsidR="00973264">
              <w:rPr>
                <w:b/>
              </w:rPr>
              <w:t xml:space="preserve"> </w:t>
            </w:r>
            <w:r w:rsidRPr="00B1172A">
              <w:rPr>
                <w:b/>
              </w:rPr>
              <w:t xml:space="preserve">valor agregado y condona parcialmente el primero de ellos, que causen las personas </w:t>
            </w:r>
            <w:r w:rsidR="00973264">
              <w:rPr>
                <w:b/>
              </w:rPr>
              <w:t xml:space="preserve"> </w:t>
            </w:r>
            <w:r w:rsidRPr="00B1172A">
              <w:rPr>
                <w:b/>
              </w:rPr>
              <w:t>dedicadas a las artes plásticas de obras artísticas y antigüedades propiedad de particulares,</w:t>
            </w:r>
            <w:r w:rsidR="00973264">
              <w:rPr>
                <w:b/>
              </w:rPr>
              <w:t xml:space="preserve"> </w:t>
            </w:r>
            <w:r w:rsidRPr="00B1172A">
              <w:rPr>
                <w:b/>
              </w:rPr>
              <w:t>publicado en el DOF el 31 de octubre de 1994 y modificado el 28 de noviembre de 2006</w:t>
            </w:r>
            <w:r w:rsidR="00973264">
              <w:rPr>
                <w:b/>
              </w:rPr>
              <w:t xml:space="preserve"> </w:t>
            </w:r>
            <w:r w:rsidRPr="00B1172A">
              <w:rPr>
                <w:b/>
              </w:rPr>
              <w:t>y 5 de noviembre de 2007.</w:t>
            </w:r>
          </w:p>
          <w:p w14:paraId="2E99ABFF" w14:textId="77777777" w:rsidR="005D67B4" w:rsidRPr="00B1172A" w:rsidRDefault="005D67B4" w:rsidP="00940BB6">
            <w:pPr>
              <w:pStyle w:val="Texto"/>
              <w:spacing w:line="234" w:lineRule="exact"/>
              <w:ind w:left="1440" w:hanging="1440"/>
              <w:rPr>
                <w:szCs w:val="18"/>
              </w:rPr>
            </w:pPr>
            <w:r w:rsidRPr="00B1172A">
              <w:rPr>
                <w:b/>
                <w:szCs w:val="18"/>
              </w:rPr>
              <w:t>1/DEC-2 a</w:t>
            </w:r>
          </w:p>
          <w:p w14:paraId="58682090" w14:textId="77777777" w:rsidR="005D67B4" w:rsidRPr="00B1172A" w:rsidRDefault="005D67B4" w:rsidP="00940BB6">
            <w:pPr>
              <w:pStyle w:val="Texto"/>
              <w:tabs>
                <w:tab w:val="right" w:leader="dot" w:pos="8730"/>
              </w:tabs>
              <w:spacing w:line="234" w:lineRule="exact"/>
              <w:ind w:left="1440" w:hanging="1440"/>
              <w:rPr>
                <w:szCs w:val="18"/>
              </w:rPr>
            </w:pPr>
            <w:r w:rsidRPr="00B1172A">
              <w:rPr>
                <w:b/>
                <w:szCs w:val="18"/>
              </w:rPr>
              <w:t>3/DEC-2</w:t>
            </w:r>
            <w:r w:rsidRPr="00B1172A">
              <w:rPr>
                <w:b/>
                <w:szCs w:val="18"/>
              </w:rPr>
              <w:tab/>
            </w:r>
            <w:r w:rsidRPr="00FE1BE9">
              <w:rPr>
                <w:szCs w:val="18"/>
              </w:rPr>
              <w:tab/>
            </w:r>
          </w:p>
          <w:p w14:paraId="2DB626BB" w14:textId="77777777" w:rsidR="005D67B4" w:rsidRPr="00B1172A" w:rsidRDefault="005D67B4" w:rsidP="00940BB6">
            <w:pPr>
              <w:pStyle w:val="Texto"/>
              <w:spacing w:line="234" w:lineRule="exact"/>
              <w:ind w:firstLine="0"/>
              <w:jc w:val="center"/>
              <w:rPr>
                <w:b/>
              </w:rPr>
            </w:pPr>
            <w:r w:rsidRPr="00B1172A">
              <w:rPr>
                <w:b/>
              </w:rPr>
              <w:t>Del Decreto por el que se fomenta la renovación del parque vehicular del autotransporte,</w:t>
            </w:r>
            <w:r w:rsidR="00973264">
              <w:rPr>
                <w:b/>
              </w:rPr>
              <w:t xml:space="preserve"> </w:t>
            </w:r>
            <w:r w:rsidRPr="00B1172A">
              <w:rPr>
                <w:b/>
              </w:rPr>
              <w:t>publicado en el DOF el 26 de marzo de 2015.</w:t>
            </w:r>
          </w:p>
          <w:p w14:paraId="3FF8956C" w14:textId="77777777" w:rsidR="005D67B4" w:rsidRPr="00B1172A" w:rsidRDefault="005D67B4" w:rsidP="00940BB6">
            <w:pPr>
              <w:pStyle w:val="Texto"/>
              <w:spacing w:line="234" w:lineRule="exact"/>
              <w:ind w:left="1440" w:hanging="1440"/>
              <w:rPr>
                <w:szCs w:val="18"/>
              </w:rPr>
            </w:pPr>
            <w:r w:rsidRPr="00B1172A">
              <w:rPr>
                <w:b/>
                <w:szCs w:val="18"/>
              </w:rPr>
              <w:t>1/DEC-3 a</w:t>
            </w:r>
          </w:p>
          <w:p w14:paraId="3E8920A2" w14:textId="77777777" w:rsidR="005D67B4" w:rsidRPr="00B1172A" w:rsidRDefault="005D67B4" w:rsidP="00940BB6">
            <w:pPr>
              <w:pStyle w:val="Texto"/>
              <w:tabs>
                <w:tab w:val="right" w:leader="dot" w:pos="8730"/>
              </w:tabs>
              <w:spacing w:line="234" w:lineRule="exact"/>
              <w:ind w:left="1440" w:hanging="1440"/>
              <w:rPr>
                <w:szCs w:val="18"/>
              </w:rPr>
            </w:pPr>
            <w:r w:rsidRPr="00B1172A">
              <w:rPr>
                <w:b/>
                <w:szCs w:val="18"/>
              </w:rPr>
              <w:t>7/DEC-3</w:t>
            </w:r>
            <w:r w:rsidRPr="00B1172A">
              <w:rPr>
                <w:b/>
                <w:szCs w:val="18"/>
              </w:rPr>
              <w:tab/>
            </w:r>
            <w:r w:rsidRPr="00FE1BE9">
              <w:rPr>
                <w:szCs w:val="18"/>
              </w:rPr>
              <w:tab/>
            </w:r>
          </w:p>
          <w:p w14:paraId="2DB5BCDF" w14:textId="77777777" w:rsidR="005D67B4" w:rsidRPr="00B1172A" w:rsidRDefault="005D67B4" w:rsidP="00940BB6">
            <w:pPr>
              <w:pStyle w:val="Texto"/>
              <w:spacing w:line="234" w:lineRule="exact"/>
              <w:ind w:firstLine="0"/>
              <w:jc w:val="center"/>
              <w:rPr>
                <w:b/>
              </w:rPr>
            </w:pPr>
            <w:r w:rsidRPr="00B1172A">
              <w:rPr>
                <w:b/>
              </w:rPr>
              <w:t>Decreto por el que se otorgan diversos beneficios fiscales a los contribuyentes de las zonas</w:t>
            </w:r>
            <w:r w:rsidR="00973264">
              <w:rPr>
                <w:b/>
              </w:rPr>
              <w:t xml:space="preserve"> </w:t>
            </w:r>
            <w:r w:rsidRPr="00B1172A">
              <w:rPr>
                <w:b/>
              </w:rPr>
              <w:t>de los Estados de Campeche y Tabasco, publicado en el DOF el 11 de mayo de 2016.</w:t>
            </w:r>
          </w:p>
          <w:p w14:paraId="301B7E92" w14:textId="77777777" w:rsidR="005D67B4" w:rsidRPr="00B1172A" w:rsidRDefault="005D67B4" w:rsidP="00940BB6">
            <w:pPr>
              <w:pStyle w:val="Texto"/>
              <w:spacing w:line="234" w:lineRule="exact"/>
              <w:ind w:left="1440" w:hanging="1440"/>
              <w:rPr>
                <w:szCs w:val="18"/>
              </w:rPr>
            </w:pPr>
            <w:r w:rsidRPr="00B1172A">
              <w:rPr>
                <w:b/>
                <w:szCs w:val="18"/>
              </w:rPr>
              <w:t>1/DEC-4 a</w:t>
            </w:r>
          </w:p>
          <w:p w14:paraId="29D36C6D" w14:textId="77777777" w:rsidR="005D67B4" w:rsidRPr="00B1172A" w:rsidRDefault="005D67B4" w:rsidP="00940BB6">
            <w:pPr>
              <w:pStyle w:val="Texto"/>
              <w:tabs>
                <w:tab w:val="right" w:leader="dot" w:pos="8730"/>
              </w:tabs>
              <w:spacing w:line="234" w:lineRule="exact"/>
              <w:ind w:left="1440" w:hanging="1440"/>
              <w:rPr>
                <w:szCs w:val="18"/>
              </w:rPr>
            </w:pPr>
            <w:r w:rsidRPr="00B1172A">
              <w:rPr>
                <w:b/>
                <w:szCs w:val="18"/>
              </w:rPr>
              <w:t>2/DEC-4</w:t>
            </w:r>
            <w:r w:rsidRPr="00B1172A">
              <w:rPr>
                <w:b/>
                <w:szCs w:val="18"/>
              </w:rPr>
              <w:tab/>
            </w:r>
            <w:r w:rsidRPr="00FE1BE9">
              <w:rPr>
                <w:szCs w:val="18"/>
              </w:rPr>
              <w:tab/>
            </w:r>
          </w:p>
          <w:p w14:paraId="2EF34CB8" w14:textId="77777777" w:rsidR="005D67B4" w:rsidRPr="00B1172A" w:rsidRDefault="005D67B4" w:rsidP="00940BB6">
            <w:pPr>
              <w:pStyle w:val="Texto"/>
              <w:spacing w:line="234" w:lineRule="exact"/>
              <w:ind w:firstLine="0"/>
              <w:jc w:val="center"/>
              <w:rPr>
                <w:b/>
              </w:rPr>
            </w:pPr>
            <w:r w:rsidRPr="00B1172A">
              <w:rPr>
                <w:b/>
              </w:rPr>
              <w:t>Del Decreto por el que se otorgan estímulos fiscales para incentivar el uso de medios</w:t>
            </w:r>
            <w:r w:rsidR="00973264">
              <w:rPr>
                <w:b/>
              </w:rPr>
              <w:t xml:space="preserve"> </w:t>
            </w:r>
            <w:r w:rsidRPr="00B1172A">
              <w:rPr>
                <w:b/>
              </w:rPr>
              <w:t>de pago electrónicos, publicado en el DOF el 21 de octubre de 2022.</w:t>
            </w:r>
          </w:p>
          <w:p w14:paraId="46D2EE62" w14:textId="77777777" w:rsidR="005D67B4" w:rsidRPr="00B1172A" w:rsidRDefault="005D67B4" w:rsidP="00940BB6">
            <w:pPr>
              <w:pStyle w:val="Texto"/>
              <w:spacing w:line="234" w:lineRule="exact"/>
              <w:ind w:left="1440" w:hanging="1440"/>
              <w:rPr>
                <w:szCs w:val="18"/>
              </w:rPr>
            </w:pPr>
            <w:r w:rsidRPr="00B1172A">
              <w:rPr>
                <w:b/>
                <w:szCs w:val="18"/>
              </w:rPr>
              <w:t>1/DEC-5</w:t>
            </w:r>
            <w:r w:rsidRPr="00B1172A">
              <w:rPr>
                <w:b/>
                <w:szCs w:val="18"/>
              </w:rPr>
              <w:tab/>
            </w:r>
            <w:r w:rsidRPr="00B1172A">
              <w:rPr>
                <w:szCs w:val="18"/>
              </w:rPr>
              <w:t>Aviso para participar en el Sorteo “El Buen Fin” conforme al Decreto por el que se otorgan estímulos fiscales para incentivar el uso de medios de pago electrónicos</w:t>
            </w:r>
          </w:p>
          <w:p w14:paraId="251000A4" w14:textId="77777777" w:rsidR="005D67B4" w:rsidRPr="00B1172A" w:rsidRDefault="005D67B4" w:rsidP="00940BB6">
            <w:pPr>
              <w:pStyle w:val="Texto"/>
              <w:spacing w:line="234" w:lineRule="exact"/>
              <w:ind w:left="1440" w:hanging="1440"/>
              <w:rPr>
                <w:szCs w:val="18"/>
              </w:rPr>
            </w:pPr>
            <w:r w:rsidRPr="00B1172A">
              <w:rPr>
                <w:b/>
                <w:szCs w:val="18"/>
              </w:rPr>
              <w:t>2/DEC-5</w:t>
            </w:r>
            <w:r w:rsidRPr="00B1172A">
              <w:rPr>
                <w:b/>
                <w:szCs w:val="18"/>
              </w:rPr>
              <w:tab/>
            </w:r>
            <w:r w:rsidRPr="00B1172A">
              <w:rPr>
                <w:szCs w:val="18"/>
              </w:rPr>
              <w:t>Aviso de conformidad para que se aplique la compensación permanente de fondos que deben presentar las entidades federativas</w:t>
            </w:r>
          </w:p>
          <w:p w14:paraId="71F561A7" w14:textId="77777777" w:rsidR="005D67B4" w:rsidRPr="00B1172A" w:rsidRDefault="005D67B4" w:rsidP="00940BB6">
            <w:pPr>
              <w:pStyle w:val="Texto"/>
              <w:spacing w:line="234" w:lineRule="exact"/>
              <w:ind w:left="1440" w:hanging="1440"/>
              <w:rPr>
                <w:szCs w:val="18"/>
              </w:rPr>
            </w:pPr>
            <w:r w:rsidRPr="00B1172A">
              <w:rPr>
                <w:b/>
                <w:szCs w:val="18"/>
              </w:rPr>
              <w:t>3/DEC-5</w:t>
            </w:r>
            <w:r w:rsidRPr="00B1172A">
              <w:rPr>
                <w:b/>
                <w:szCs w:val="18"/>
              </w:rPr>
              <w:tab/>
            </w:r>
            <w:r w:rsidRPr="00B1172A">
              <w:rPr>
                <w:szCs w:val="18"/>
              </w:rPr>
              <w:t>Presentación del comprobante de pago a la Secretaría de Gobernación de aprovechamientos por premios no reclamados conforme al Decreto por el que se otorgan estímulos fiscales para incentivar el uso de medios de pago electrónicos</w:t>
            </w:r>
          </w:p>
          <w:p w14:paraId="6DB027D8" w14:textId="77777777" w:rsidR="005D67B4" w:rsidRPr="00B1172A" w:rsidRDefault="005D67B4" w:rsidP="00940BB6">
            <w:pPr>
              <w:pStyle w:val="Texto"/>
              <w:spacing w:line="240" w:lineRule="exact"/>
              <w:ind w:left="1440" w:hanging="1440"/>
              <w:rPr>
                <w:szCs w:val="18"/>
              </w:rPr>
            </w:pPr>
            <w:r w:rsidRPr="00B1172A">
              <w:rPr>
                <w:b/>
                <w:szCs w:val="18"/>
              </w:rPr>
              <w:t>4/DEC-5</w:t>
            </w:r>
            <w:r w:rsidRPr="00B1172A">
              <w:rPr>
                <w:b/>
                <w:szCs w:val="18"/>
              </w:rPr>
              <w:tab/>
            </w:r>
            <w:r w:rsidRPr="00B1172A">
              <w:rPr>
                <w:szCs w:val="18"/>
              </w:rPr>
              <w:t>Entrega de información que deben proporcionar las entidades participantes del Sorteo</w:t>
            </w:r>
            <w:r w:rsidR="00973264">
              <w:rPr>
                <w:szCs w:val="18"/>
              </w:rPr>
              <w:t xml:space="preserve"> </w:t>
            </w:r>
            <w:r w:rsidRPr="00B1172A">
              <w:rPr>
                <w:szCs w:val="18"/>
              </w:rPr>
              <w:t xml:space="preserve">‘El </w:t>
            </w:r>
            <w:r w:rsidRPr="00B1172A">
              <w:rPr>
                <w:szCs w:val="18"/>
              </w:rPr>
              <w:lastRenderedPageBreak/>
              <w:t>Buen Fin’</w:t>
            </w:r>
          </w:p>
          <w:p w14:paraId="19F58421" w14:textId="77777777" w:rsidR="005D67B4" w:rsidRPr="00B1172A" w:rsidRDefault="005D67B4" w:rsidP="00940BB6">
            <w:pPr>
              <w:pStyle w:val="Texto"/>
              <w:spacing w:line="240" w:lineRule="exact"/>
              <w:ind w:left="1440" w:hanging="1440"/>
              <w:rPr>
                <w:szCs w:val="18"/>
              </w:rPr>
            </w:pPr>
            <w:r w:rsidRPr="00B1172A">
              <w:rPr>
                <w:b/>
                <w:szCs w:val="18"/>
              </w:rPr>
              <w:t>5/DEC-5</w:t>
            </w:r>
            <w:r w:rsidRPr="00B1172A">
              <w:rPr>
                <w:b/>
                <w:szCs w:val="18"/>
              </w:rPr>
              <w:tab/>
            </w:r>
            <w:r w:rsidRPr="00B1172A">
              <w:rPr>
                <w:szCs w:val="18"/>
              </w:rPr>
              <w:t>Entrega de información que deben proporcionar las entidades participantes del Sorteo</w:t>
            </w:r>
            <w:r w:rsidR="00973264">
              <w:rPr>
                <w:szCs w:val="18"/>
              </w:rPr>
              <w:t xml:space="preserve"> </w:t>
            </w:r>
            <w:r w:rsidRPr="00B1172A">
              <w:rPr>
                <w:szCs w:val="18"/>
              </w:rPr>
              <w:t>‘El Buen Fin’ respecto de los premios pagados por entidad federativa</w:t>
            </w:r>
          </w:p>
          <w:p w14:paraId="7ADAA6CC" w14:textId="77777777" w:rsidR="005D67B4" w:rsidRPr="00B1172A" w:rsidRDefault="005D67B4" w:rsidP="00940BB6">
            <w:pPr>
              <w:pStyle w:val="Texto"/>
              <w:spacing w:line="240" w:lineRule="exact"/>
              <w:ind w:firstLine="0"/>
              <w:jc w:val="center"/>
              <w:rPr>
                <w:b/>
              </w:rPr>
            </w:pPr>
            <w:r w:rsidRPr="00B1172A">
              <w:rPr>
                <w:b/>
              </w:rPr>
              <w:t>Del Decreto por el que establecen estímulos fiscales a la gasolina y el diésel en los sectores</w:t>
            </w:r>
            <w:r w:rsidR="00973264">
              <w:rPr>
                <w:b/>
              </w:rPr>
              <w:t xml:space="preserve"> </w:t>
            </w:r>
            <w:r w:rsidRPr="00B1172A">
              <w:rPr>
                <w:b/>
              </w:rPr>
              <w:t>pesquero y agropecuario, publicado en el DOF el 30 de diciembre de 2015.</w:t>
            </w:r>
          </w:p>
          <w:p w14:paraId="313DE4E2" w14:textId="77777777" w:rsidR="005D67B4" w:rsidRPr="00B1172A" w:rsidRDefault="005D67B4" w:rsidP="00940BB6">
            <w:pPr>
              <w:pStyle w:val="Texto"/>
              <w:tabs>
                <w:tab w:val="right" w:leader="dot" w:pos="8730"/>
              </w:tabs>
              <w:spacing w:line="240" w:lineRule="exact"/>
              <w:ind w:left="1440" w:hanging="1440"/>
              <w:rPr>
                <w:szCs w:val="18"/>
              </w:rPr>
            </w:pPr>
            <w:r w:rsidRPr="00B1172A">
              <w:rPr>
                <w:b/>
                <w:szCs w:val="18"/>
              </w:rPr>
              <w:t>1/DEC-6</w:t>
            </w:r>
            <w:r w:rsidRPr="00B1172A">
              <w:rPr>
                <w:b/>
                <w:szCs w:val="18"/>
              </w:rPr>
              <w:tab/>
            </w:r>
            <w:r w:rsidRPr="00FE1BE9">
              <w:rPr>
                <w:szCs w:val="18"/>
              </w:rPr>
              <w:tab/>
            </w:r>
          </w:p>
          <w:p w14:paraId="2E8286D9" w14:textId="77777777" w:rsidR="005D67B4" w:rsidRPr="00B1172A" w:rsidRDefault="005D67B4" w:rsidP="00940BB6">
            <w:pPr>
              <w:pStyle w:val="Texto"/>
              <w:spacing w:line="240" w:lineRule="exact"/>
              <w:ind w:firstLine="0"/>
              <w:jc w:val="center"/>
              <w:rPr>
                <w:b/>
              </w:rPr>
            </w:pPr>
            <w:r w:rsidRPr="00B1172A">
              <w:rPr>
                <w:b/>
              </w:rPr>
              <w:t>Del Decreto por el que se otorgan diversos beneficios fiscales a los contribuyentes de las</w:t>
            </w:r>
            <w:r w:rsidR="00973264">
              <w:rPr>
                <w:b/>
              </w:rPr>
              <w:t xml:space="preserve"> </w:t>
            </w:r>
            <w:r w:rsidRPr="00B1172A">
              <w:rPr>
                <w:b/>
              </w:rPr>
              <w:t>zonas afectadas que se indican por el sismo ocurrido el 7 de septiembre de 2017, publicado</w:t>
            </w:r>
            <w:r w:rsidR="00973264">
              <w:rPr>
                <w:b/>
              </w:rPr>
              <w:t xml:space="preserve"> </w:t>
            </w:r>
            <w:r w:rsidRPr="00B1172A">
              <w:rPr>
                <w:b/>
              </w:rPr>
              <w:t>en el DOF el 11 de septiembre de 2017.</w:t>
            </w:r>
          </w:p>
          <w:p w14:paraId="607BF704" w14:textId="77777777" w:rsidR="005D67B4" w:rsidRPr="00B1172A" w:rsidRDefault="005D67B4" w:rsidP="00940BB6">
            <w:pPr>
              <w:pStyle w:val="Texto"/>
              <w:spacing w:line="246" w:lineRule="exact"/>
              <w:ind w:left="1440" w:hanging="1440"/>
              <w:rPr>
                <w:szCs w:val="18"/>
              </w:rPr>
            </w:pPr>
            <w:r w:rsidRPr="00B1172A">
              <w:rPr>
                <w:b/>
                <w:szCs w:val="18"/>
              </w:rPr>
              <w:t>1/DEC-7 a</w:t>
            </w:r>
          </w:p>
          <w:p w14:paraId="0EC03989" w14:textId="77777777" w:rsidR="005D67B4" w:rsidRPr="00B1172A" w:rsidRDefault="005D67B4" w:rsidP="00940BB6">
            <w:pPr>
              <w:pStyle w:val="Texto"/>
              <w:tabs>
                <w:tab w:val="right" w:leader="dot" w:pos="8730"/>
              </w:tabs>
              <w:spacing w:line="246" w:lineRule="exact"/>
              <w:ind w:left="1440" w:hanging="1440"/>
              <w:rPr>
                <w:szCs w:val="18"/>
              </w:rPr>
            </w:pPr>
            <w:r w:rsidRPr="00B1172A">
              <w:rPr>
                <w:b/>
                <w:szCs w:val="18"/>
              </w:rPr>
              <w:t>3/DEC-7</w:t>
            </w:r>
            <w:r w:rsidRPr="00B1172A">
              <w:rPr>
                <w:b/>
                <w:szCs w:val="18"/>
              </w:rPr>
              <w:tab/>
            </w:r>
            <w:r w:rsidRPr="00FE1BE9">
              <w:rPr>
                <w:szCs w:val="18"/>
              </w:rPr>
              <w:tab/>
            </w:r>
          </w:p>
          <w:p w14:paraId="7F6BF184" w14:textId="77777777" w:rsidR="005D67B4" w:rsidRPr="00B1172A" w:rsidRDefault="005D67B4" w:rsidP="00940BB6">
            <w:pPr>
              <w:pStyle w:val="Texto"/>
              <w:spacing w:line="246" w:lineRule="exact"/>
              <w:ind w:firstLine="0"/>
              <w:jc w:val="center"/>
              <w:rPr>
                <w:b/>
              </w:rPr>
            </w:pPr>
            <w:r w:rsidRPr="00B1172A">
              <w:rPr>
                <w:b/>
              </w:rPr>
              <w:t xml:space="preserve">Del Decreto por el que se otorgan diversos beneficios fiscales a los contribuyentes </w:t>
            </w:r>
            <w:r w:rsidR="00973264">
              <w:rPr>
                <w:b/>
              </w:rPr>
              <w:t xml:space="preserve"> </w:t>
            </w:r>
            <w:r w:rsidRPr="00B1172A">
              <w:rPr>
                <w:b/>
              </w:rPr>
              <w:t>de las zonas afectadas que se indican por el sismo ocurrido el 19 de septiembre de 2017,</w:t>
            </w:r>
            <w:r w:rsidR="00973264">
              <w:rPr>
                <w:b/>
              </w:rPr>
              <w:t xml:space="preserve"> </w:t>
            </w:r>
            <w:r w:rsidRPr="00B1172A">
              <w:rPr>
                <w:b/>
              </w:rPr>
              <w:t>publicado en el DOF el 2 de octubre de 2017.</w:t>
            </w:r>
          </w:p>
          <w:p w14:paraId="6B1D505C" w14:textId="77777777" w:rsidR="005D67B4" w:rsidRPr="00B1172A" w:rsidRDefault="005D67B4" w:rsidP="00940BB6">
            <w:pPr>
              <w:pStyle w:val="Texto"/>
              <w:spacing w:line="246" w:lineRule="exact"/>
              <w:ind w:left="1440" w:hanging="1440"/>
              <w:rPr>
                <w:szCs w:val="18"/>
              </w:rPr>
            </w:pPr>
            <w:r w:rsidRPr="00B1172A">
              <w:rPr>
                <w:b/>
                <w:szCs w:val="18"/>
              </w:rPr>
              <w:t>1/DEC-8 a</w:t>
            </w:r>
          </w:p>
          <w:p w14:paraId="5EA0B98E" w14:textId="77777777" w:rsidR="005D67B4" w:rsidRPr="00B1172A" w:rsidRDefault="005D67B4" w:rsidP="00940BB6">
            <w:pPr>
              <w:pStyle w:val="Texto"/>
              <w:tabs>
                <w:tab w:val="right" w:leader="dot" w:pos="8730"/>
              </w:tabs>
              <w:spacing w:line="246" w:lineRule="exact"/>
              <w:ind w:left="1440" w:hanging="1440"/>
              <w:rPr>
                <w:szCs w:val="18"/>
              </w:rPr>
            </w:pPr>
            <w:r w:rsidRPr="00B1172A">
              <w:rPr>
                <w:b/>
                <w:szCs w:val="18"/>
              </w:rPr>
              <w:t>3/DEC-8</w:t>
            </w:r>
            <w:r w:rsidRPr="00B1172A">
              <w:rPr>
                <w:b/>
                <w:szCs w:val="18"/>
              </w:rPr>
              <w:tab/>
            </w:r>
            <w:r w:rsidRPr="00FE1BE9">
              <w:rPr>
                <w:szCs w:val="18"/>
              </w:rPr>
              <w:tab/>
            </w:r>
          </w:p>
          <w:p w14:paraId="56FB5839" w14:textId="77777777" w:rsidR="005D67B4" w:rsidRPr="00B1172A" w:rsidRDefault="005D67B4" w:rsidP="00940BB6">
            <w:pPr>
              <w:pStyle w:val="Texto"/>
              <w:spacing w:line="246" w:lineRule="exact"/>
              <w:ind w:firstLine="0"/>
              <w:jc w:val="center"/>
              <w:rPr>
                <w:b/>
              </w:rPr>
            </w:pPr>
            <w:r w:rsidRPr="00B1172A">
              <w:rPr>
                <w:b/>
              </w:rPr>
              <w:t>Del Decreto por el que se otorgan diversos beneficios fiscales a los contribuyentes</w:t>
            </w:r>
            <w:r w:rsidR="00973264">
              <w:rPr>
                <w:b/>
              </w:rPr>
              <w:t xml:space="preserve"> </w:t>
            </w:r>
            <w:r w:rsidRPr="00B1172A">
              <w:rPr>
                <w:b/>
              </w:rPr>
              <w:t>de las zonas afectadas que se indican por lluvias severas durante octubre de 2018,</w:t>
            </w:r>
            <w:r w:rsidR="00973264">
              <w:rPr>
                <w:b/>
              </w:rPr>
              <w:t xml:space="preserve"> </w:t>
            </w:r>
            <w:r w:rsidRPr="00B1172A">
              <w:rPr>
                <w:b/>
              </w:rPr>
              <w:t>publicado en el DOF el 28 de noviembre de 2018.</w:t>
            </w:r>
          </w:p>
          <w:p w14:paraId="0374622B" w14:textId="77777777" w:rsidR="005D67B4" w:rsidRPr="00B1172A" w:rsidRDefault="005D67B4" w:rsidP="00940BB6">
            <w:pPr>
              <w:pStyle w:val="Texto"/>
              <w:spacing w:line="246" w:lineRule="exact"/>
              <w:ind w:left="1440" w:hanging="1440"/>
              <w:rPr>
                <w:szCs w:val="18"/>
              </w:rPr>
            </w:pPr>
            <w:r w:rsidRPr="00B1172A">
              <w:rPr>
                <w:b/>
                <w:szCs w:val="18"/>
              </w:rPr>
              <w:t>1/DEC-9 a</w:t>
            </w:r>
          </w:p>
          <w:p w14:paraId="22E6CED5" w14:textId="77777777" w:rsidR="005D67B4" w:rsidRPr="00B1172A" w:rsidRDefault="005D67B4" w:rsidP="00940BB6">
            <w:pPr>
              <w:pStyle w:val="Texto"/>
              <w:tabs>
                <w:tab w:val="right" w:leader="dot" w:pos="8730"/>
              </w:tabs>
              <w:spacing w:line="246" w:lineRule="exact"/>
              <w:ind w:left="1440" w:hanging="1440"/>
              <w:rPr>
                <w:szCs w:val="18"/>
              </w:rPr>
            </w:pPr>
            <w:r w:rsidRPr="00B1172A">
              <w:rPr>
                <w:b/>
                <w:szCs w:val="18"/>
              </w:rPr>
              <w:t>2/DEC-9</w:t>
            </w:r>
            <w:r w:rsidRPr="00B1172A">
              <w:rPr>
                <w:b/>
                <w:szCs w:val="18"/>
              </w:rPr>
              <w:tab/>
            </w:r>
            <w:r w:rsidRPr="00FE1BE9">
              <w:rPr>
                <w:szCs w:val="18"/>
              </w:rPr>
              <w:tab/>
            </w:r>
          </w:p>
          <w:p w14:paraId="0B999899" w14:textId="77777777" w:rsidR="005D67B4" w:rsidRPr="00B1172A" w:rsidRDefault="005D67B4" w:rsidP="00940BB6">
            <w:pPr>
              <w:pStyle w:val="Texto"/>
              <w:spacing w:line="246" w:lineRule="exact"/>
              <w:ind w:firstLine="0"/>
              <w:jc w:val="center"/>
            </w:pPr>
            <w:r w:rsidRPr="00B1172A">
              <w:rPr>
                <w:b/>
              </w:rPr>
              <w:t xml:space="preserve">Del Decreto de estímulos fiscales región fronteriza norte, publicado en el </w:t>
            </w:r>
            <w:r w:rsidR="00973264">
              <w:rPr>
                <w:b/>
              </w:rPr>
              <w:t xml:space="preserve"> </w:t>
            </w:r>
            <w:r w:rsidRPr="00B1172A">
              <w:rPr>
                <w:b/>
              </w:rPr>
              <w:t>DOF el 31 de diciembre de 2018.</w:t>
            </w:r>
          </w:p>
          <w:p w14:paraId="1E7FE98B" w14:textId="77777777" w:rsidR="005D67B4" w:rsidRPr="00B1172A" w:rsidRDefault="005D67B4" w:rsidP="00940BB6">
            <w:pPr>
              <w:pStyle w:val="Texto"/>
              <w:spacing w:line="246" w:lineRule="exact"/>
              <w:ind w:left="1440" w:hanging="1440"/>
              <w:rPr>
                <w:szCs w:val="18"/>
              </w:rPr>
            </w:pPr>
            <w:r w:rsidRPr="00B1172A">
              <w:rPr>
                <w:b/>
                <w:szCs w:val="18"/>
              </w:rPr>
              <w:t>1/DEC-10 a</w:t>
            </w:r>
          </w:p>
          <w:p w14:paraId="2C2F49AC" w14:textId="77777777" w:rsidR="005D67B4" w:rsidRPr="00B1172A" w:rsidRDefault="005D67B4" w:rsidP="00940BB6">
            <w:pPr>
              <w:pStyle w:val="Texto"/>
              <w:tabs>
                <w:tab w:val="right" w:leader="dot" w:pos="8730"/>
              </w:tabs>
              <w:spacing w:line="246" w:lineRule="exact"/>
              <w:ind w:left="1440" w:hanging="1440"/>
              <w:rPr>
                <w:szCs w:val="18"/>
              </w:rPr>
            </w:pPr>
            <w:r w:rsidRPr="00B1172A">
              <w:rPr>
                <w:b/>
                <w:szCs w:val="18"/>
              </w:rPr>
              <w:t>6/DEC-10</w:t>
            </w:r>
            <w:r w:rsidRPr="00B1172A">
              <w:rPr>
                <w:b/>
                <w:szCs w:val="18"/>
              </w:rPr>
              <w:tab/>
            </w:r>
            <w:r w:rsidRPr="00FE1BE9">
              <w:rPr>
                <w:szCs w:val="18"/>
              </w:rPr>
              <w:tab/>
            </w:r>
          </w:p>
          <w:p w14:paraId="2D2A0C99" w14:textId="77777777" w:rsidR="005D67B4" w:rsidRPr="00B1172A" w:rsidRDefault="005D67B4" w:rsidP="00940BB6">
            <w:pPr>
              <w:pStyle w:val="Texto"/>
              <w:spacing w:line="246" w:lineRule="exact"/>
              <w:ind w:firstLine="0"/>
              <w:jc w:val="center"/>
              <w:rPr>
                <w:b/>
              </w:rPr>
            </w:pPr>
            <w:r w:rsidRPr="00B1172A">
              <w:rPr>
                <w:b/>
              </w:rPr>
              <w:t>Del Decreto mediante el cual se otorgan estímulos fiscales a los contribuyentes que se indican, publicado en el DOF el 08 de enero de 2019.</w:t>
            </w:r>
          </w:p>
          <w:p w14:paraId="41321D81" w14:textId="77777777" w:rsidR="005D67B4" w:rsidRPr="00B1172A" w:rsidRDefault="005D67B4" w:rsidP="00940BB6">
            <w:pPr>
              <w:pStyle w:val="Texto"/>
              <w:tabs>
                <w:tab w:val="right" w:leader="dot" w:pos="8730"/>
              </w:tabs>
              <w:spacing w:line="246" w:lineRule="exact"/>
              <w:ind w:left="1440" w:hanging="1440"/>
              <w:rPr>
                <w:szCs w:val="18"/>
              </w:rPr>
            </w:pPr>
            <w:r w:rsidRPr="00B1172A">
              <w:rPr>
                <w:b/>
                <w:szCs w:val="18"/>
              </w:rPr>
              <w:t>1/DEC-11</w:t>
            </w:r>
            <w:r w:rsidRPr="00B1172A">
              <w:rPr>
                <w:b/>
                <w:szCs w:val="18"/>
              </w:rPr>
              <w:tab/>
            </w:r>
            <w:r w:rsidRPr="00FE1BE9">
              <w:rPr>
                <w:szCs w:val="18"/>
              </w:rPr>
              <w:tab/>
            </w:r>
          </w:p>
          <w:p w14:paraId="3AA2A220" w14:textId="77777777" w:rsidR="005D67B4" w:rsidRPr="00B1172A" w:rsidRDefault="005D67B4" w:rsidP="00940BB6">
            <w:pPr>
              <w:pStyle w:val="Texto"/>
              <w:spacing w:line="246" w:lineRule="exact"/>
              <w:ind w:firstLine="0"/>
              <w:jc w:val="center"/>
              <w:rPr>
                <w:b/>
                <w:szCs w:val="18"/>
              </w:rPr>
            </w:pPr>
            <w:r w:rsidRPr="00B1172A">
              <w:rPr>
                <w:b/>
                <w:szCs w:val="18"/>
              </w:rPr>
              <w:t>Del Decreto de estímulos fiscales región fronteriza norte, publicado en el DOF el 31 de diciembre de 2018 y modificado mediante publicación en el DOF el 30 de diciembre de 2020 y del Decreto de estímulos fiscales región fronteriza sur, publicado en el DOF el 30 de diciembre de 2020.</w:t>
            </w:r>
          </w:p>
          <w:p w14:paraId="0C326B50" w14:textId="77777777" w:rsidR="005D67B4" w:rsidRPr="00B1172A" w:rsidRDefault="005D67B4" w:rsidP="00940BB6">
            <w:pPr>
              <w:pStyle w:val="Texto"/>
              <w:spacing w:line="246" w:lineRule="exact"/>
              <w:ind w:left="1440" w:hanging="1440"/>
              <w:rPr>
                <w:szCs w:val="18"/>
              </w:rPr>
            </w:pPr>
            <w:r w:rsidRPr="00B1172A">
              <w:rPr>
                <w:b/>
                <w:szCs w:val="18"/>
              </w:rPr>
              <w:t>1/DEC-12 a</w:t>
            </w:r>
          </w:p>
          <w:p w14:paraId="054B8CB2" w14:textId="77777777" w:rsidR="005D67B4" w:rsidRPr="00B1172A" w:rsidRDefault="005D67B4" w:rsidP="00940BB6">
            <w:pPr>
              <w:pStyle w:val="Texto"/>
              <w:tabs>
                <w:tab w:val="right" w:leader="dot" w:pos="8730"/>
              </w:tabs>
              <w:spacing w:line="246" w:lineRule="exact"/>
              <w:ind w:left="1440" w:hanging="1440"/>
              <w:rPr>
                <w:szCs w:val="18"/>
              </w:rPr>
            </w:pPr>
            <w:r w:rsidRPr="00B1172A">
              <w:rPr>
                <w:b/>
                <w:szCs w:val="18"/>
              </w:rPr>
              <w:t>5/DEC-12</w:t>
            </w:r>
            <w:r w:rsidRPr="00B1172A">
              <w:rPr>
                <w:b/>
                <w:szCs w:val="18"/>
              </w:rPr>
              <w:tab/>
            </w:r>
            <w:r w:rsidRPr="00FE1BE9">
              <w:rPr>
                <w:szCs w:val="18"/>
              </w:rPr>
              <w:tab/>
            </w:r>
          </w:p>
          <w:p w14:paraId="3E6137B8" w14:textId="77777777" w:rsidR="005D67B4" w:rsidRPr="00B1172A" w:rsidRDefault="005D67B4" w:rsidP="00940BB6">
            <w:pPr>
              <w:pStyle w:val="Texto"/>
              <w:spacing w:line="240" w:lineRule="exact"/>
              <w:ind w:firstLine="0"/>
              <w:jc w:val="center"/>
              <w:rPr>
                <w:b/>
              </w:rPr>
            </w:pPr>
            <w:r w:rsidRPr="00B1172A">
              <w:rPr>
                <w:b/>
              </w:rPr>
              <w:t>De la prestación de servicios digitales y de intermediación entre terceros</w:t>
            </w:r>
          </w:p>
          <w:p w14:paraId="32A36A62" w14:textId="77777777" w:rsidR="005D67B4" w:rsidRPr="00B1172A" w:rsidRDefault="005D67B4" w:rsidP="00940BB6">
            <w:pPr>
              <w:pStyle w:val="Texto"/>
              <w:spacing w:line="240" w:lineRule="exact"/>
              <w:ind w:left="1440" w:hanging="1440"/>
              <w:rPr>
                <w:szCs w:val="18"/>
              </w:rPr>
            </w:pPr>
            <w:r w:rsidRPr="00B1172A">
              <w:rPr>
                <w:b/>
                <w:szCs w:val="18"/>
              </w:rPr>
              <w:t>1/PLT a</w:t>
            </w:r>
          </w:p>
          <w:p w14:paraId="4234F197" w14:textId="77777777" w:rsidR="005D67B4" w:rsidRPr="00B1172A" w:rsidRDefault="005D67B4" w:rsidP="00940BB6">
            <w:pPr>
              <w:pStyle w:val="Texto"/>
              <w:tabs>
                <w:tab w:val="right" w:leader="dot" w:pos="8730"/>
              </w:tabs>
              <w:spacing w:line="240" w:lineRule="exact"/>
              <w:ind w:left="1440" w:hanging="1440"/>
              <w:rPr>
                <w:b/>
                <w:szCs w:val="18"/>
              </w:rPr>
            </w:pPr>
            <w:r w:rsidRPr="00B1172A">
              <w:rPr>
                <w:b/>
                <w:szCs w:val="18"/>
              </w:rPr>
              <w:t>14/PLT</w:t>
            </w:r>
            <w:r w:rsidRPr="00B1172A">
              <w:rPr>
                <w:b/>
                <w:szCs w:val="18"/>
              </w:rPr>
              <w:tab/>
            </w:r>
            <w:r w:rsidRPr="00FE1BE9">
              <w:rPr>
                <w:szCs w:val="18"/>
              </w:rPr>
              <w:tab/>
            </w:r>
          </w:p>
          <w:p w14:paraId="04250C58" w14:textId="77777777" w:rsidR="005D67B4" w:rsidRPr="00B1172A" w:rsidRDefault="005D67B4" w:rsidP="00940BB6">
            <w:pPr>
              <w:pStyle w:val="Texto"/>
              <w:spacing w:line="240" w:lineRule="exact"/>
              <w:ind w:firstLine="0"/>
              <w:jc w:val="center"/>
              <w:rPr>
                <w:b/>
              </w:rPr>
            </w:pPr>
            <w:r w:rsidRPr="00B1172A">
              <w:rPr>
                <w:b/>
              </w:rPr>
              <w:t>Ley Federal de Derechos.</w:t>
            </w:r>
          </w:p>
          <w:p w14:paraId="1C574152" w14:textId="77777777" w:rsidR="005D67B4" w:rsidRPr="00B1172A" w:rsidRDefault="005D67B4" w:rsidP="00940BB6">
            <w:pPr>
              <w:pStyle w:val="Texto"/>
              <w:spacing w:line="240" w:lineRule="exact"/>
              <w:ind w:left="1440" w:hanging="1440"/>
              <w:rPr>
                <w:szCs w:val="18"/>
              </w:rPr>
            </w:pPr>
            <w:r w:rsidRPr="00B1172A">
              <w:rPr>
                <w:b/>
                <w:szCs w:val="18"/>
              </w:rPr>
              <w:t>1/DERECHOS a</w:t>
            </w:r>
          </w:p>
          <w:p w14:paraId="5A71A6DA" w14:textId="77777777" w:rsidR="005D67B4" w:rsidRPr="00B1172A" w:rsidRDefault="005D67B4" w:rsidP="00940BB6">
            <w:pPr>
              <w:pStyle w:val="Texto"/>
              <w:tabs>
                <w:tab w:val="right" w:leader="dot" w:pos="8730"/>
              </w:tabs>
              <w:spacing w:line="240" w:lineRule="exact"/>
              <w:ind w:left="1440" w:hanging="1440"/>
            </w:pPr>
            <w:r w:rsidRPr="00B1172A">
              <w:rPr>
                <w:b/>
              </w:rPr>
              <w:t xml:space="preserve">5/DERECHOS </w:t>
            </w:r>
            <w:r>
              <w:rPr>
                <w:b/>
              </w:rPr>
              <w:tab/>
            </w:r>
            <w:r w:rsidRPr="00FE1BE9">
              <w:tab/>
            </w:r>
          </w:p>
        </w:tc>
      </w:tr>
    </w:tbl>
    <w:p w14:paraId="02DC5DE6" w14:textId="77777777" w:rsidR="005D67B4" w:rsidRPr="00FA0E20" w:rsidRDefault="005D67B4" w:rsidP="00940BB6">
      <w:pPr>
        <w:pStyle w:val="Texto"/>
        <w:rPr>
          <w:b/>
          <w:szCs w:val="18"/>
        </w:rPr>
      </w:pPr>
    </w:p>
    <w:p w14:paraId="5B0B00FE" w14:textId="77777777" w:rsidR="005D67B4" w:rsidRPr="00FA0E20" w:rsidRDefault="005D67B4" w:rsidP="00940BB6">
      <w:pPr>
        <w:pStyle w:val="Texto"/>
        <w:rPr>
          <w:b/>
        </w:rPr>
      </w:pPr>
      <w:r w:rsidRPr="00FA0E20">
        <w:rPr>
          <w:b/>
        </w:rPr>
        <w:t xml:space="preserve">I. </w:t>
      </w:r>
      <w:r w:rsidRPr="00FA0E20">
        <w:rPr>
          <w:b/>
        </w:rPr>
        <w:tab/>
      </w:r>
      <w:r w:rsidRPr="00B252A5">
        <w:rPr>
          <w:b/>
        </w:rPr>
        <w:t>...</w:t>
      </w:r>
    </w:p>
    <w:p w14:paraId="5031F235" w14:textId="77777777" w:rsidR="005D67B4" w:rsidRPr="00FA0E20" w:rsidRDefault="005D67B4" w:rsidP="00940BB6">
      <w:pPr>
        <w:pStyle w:val="Texto"/>
      </w:pPr>
      <w:r w:rsidRPr="00FA0E20">
        <w:rPr>
          <w:b/>
        </w:rPr>
        <w:t>II.</w:t>
      </w:r>
      <w:r w:rsidRPr="00FA0E20">
        <w:rPr>
          <w:b/>
        </w:rPr>
        <w:tab/>
      </w:r>
      <w:r w:rsidRPr="00B252A5">
        <w:rPr>
          <w:b/>
        </w:rPr>
        <w:t>...</w:t>
      </w:r>
    </w:p>
    <w:p w14:paraId="2725B53F" w14:textId="77777777" w:rsidR="005D67B4" w:rsidRPr="00FA0E20" w:rsidRDefault="005D67B4" w:rsidP="00940BB6">
      <w:pPr>
        <w:pStyle w:val="Texto"/>
        <w:ind w:firstLine="0"/>
        <w:jc w:val="center"/>
        <w:rPr>
          <w:b/>
        </w:rPr>
      </w:pPr>
      <w:r w:rsidRPr="00FA0E20">
        <w:rPr>
          <w:b/>
        </w:rPr>
        <w:lastRenderedPageBreak/>
        <w:t>Código Fiscal de la Federación.</w:t>
      </w:r>
    </w:p>
    <w:bookmarkEnd w:id="2"/>
    <w:p w14:paraId="6CA6EB21" w14:textId="77777777" w:rsidR="005D67B4" w:rsidRPr="00FA0E20" w:rsidRDefault="005D67B4" w:rsidP="00940BB6">
      <w:pPr>
        <w:pStyle w:val="Texto"/>
        <w:tabs>
          <w:tab w:val="right" w:leader="dot" w:pos="8827"/>
        </w:tabs>
        <w:ind w:firstLine="0"/>
        <w:rPr>
          <w:szCs w:val="18"/>
        </w:rPr>
      </w:pPr>
      <w:r>
        <w:rPr>
          <w:b/>
          <w:szCs w:val="18"/>
        </w:rPr>
        <w:tab/>
      </w:r>
    </w:p>
    <w:tbl>
      <w:tblPr>
        <w:tblW w:w="5000" w:type="pct"/>
        <w:tblLayout w:type="fixed"/>
        <w:tblCellMar>
          <w:left w:w="72" w:type="dxa"/>
          <w:right w:w="72" w:type="dxa"/>
        </w:tblCellMar>
        <w:tblLook w:val="0000" w:firstRow="0" w:lastRow="0" w:firstColumn="0" w:lastColumn="0" w:noHBand="0" w:noVBand="0"/>
      </w:tblPr>
      <w:tblGrid>
        <w:gridCol w:w="1138"/>
        <w:gridCol w:w="1691"/>
        <w:gridCol w:w="293"/>
        <w:gridCol w:w="1011"/>
        <w:gridCol w:w="1523"/>
        <w:gridCol w:w="761"/>
        <w:gridCol w:w="2409"/>
      </w:tblGrid>
      <w:tr w:rsidR="005D67B4" w:rsidRPr="006D3990" w14:paraId="78C5258C"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A97487F" w14:textId="77777777" w:rsidR="005D67B4" w:rsidRPr="006D3990" w:rsidRDefault="005D67B4" w:rsidP="00940BB6">
            <w:pPr>
              <w:pStyle w:val="Texto"/>
              <w:spacing w:before="40" w:after="40" w:line="240" w:lineRule="auto"/>
              <w:ind w:firstLine="0"/>
              <w:jc w:val="center"/>
              <w:rPr>
                <w:b/>
                <w:sz w:val="16"/>
              </w:rPr>
            </w:pPr>
            <w:r w:rsidRPr="006D3990">
              <w:rPr>
                <w:b/>
                <w:sz w:val="16"/>
              </w:rPr>
              <w:t>85/CFF Aviso de inicio de liquidación o cambio de residencia fiscal</w:t>
            </w:r>
          </w:p>
        </w:tc>
      </w:tr>
      <w:tr w:rsidR="005D67B4" w:rsidRPr="006D3990" w14:paraId="3AA4572B" w14:textId="77777777">
        <w:tblPrEx>
          <w:tblCellMar>
            <w:top w:w="0" w:type="dxa"/>
            <w:bottom w:w="0" w:type="dxa"/>
          </w:tblCellMar>
        </w:tblPrEx>
        <w:trPr>
          <w:trHeight w:val="20"/>
        </w:trPr>
        <w:tc>
          <w:tcPr>
            <w:tcW w:w="644" w:type="pct"/>
            <w:vMerge w:val="restart"/>
            <w:tcBorders>
              <w:top w:val="single" w:sz="6" w:space="0" w:color="auto"/>
              <w:left w:val="single" w:sz="6" w:space="0" w:color="auto"/>
              <w:bottom w:val="single" w:sz="6" w:space="0" w:color="auto"/>
              <w:right w:val="single" w:sz="6" w:space="0" w:color="auto"/>
            </w:tcBorders>
          </w:tcPr>
          <w:p w14:paraId="3E3E5DE7" w14:textId="77777777" w:rsidR="005D67B4" w:rsidRPr="006D3990" w:rsidRDefault="005D67B4" w:rsidP="00940BB6">
            <w:pPr>
              <w:pStyle w:val="Texto"/>
              <w:tabs>
                <w:tab w:val="right" w:pos="990"/>
              </w:tabs>
              <w:spacing w:before="40" w:after="40" w:line="240" w:lineRule="auto"/>
              <w:ind w:firstLine="0"/>
              <w:rPr>
                <w:b/>
                <w:sz w:val="16"/>
                <w:szCs w:val="18"/>
              </w:rPr>
            </w:pPr>
            <w:r w:rsidRPr="006D3990">
              <w:rPr>
                <w:b/>
                <w:sz w:val="16"/>
                <w:szCs w:val="18"/>
              </w:rPr>
              <w:t>Trámite</w:t>
            </w:r>
            <w:r w:rsidRPr="006D3990">
              <w:rPr>
                <w:b/>
                <w:sz w:val="16"/>
                <w:szCs w:val="18"/>
              </w:rPr>
              <w:tab/>
            </w:r>
            <w:r w:rsidR="001C421A" w:rsidRPr="006D3990">
              <w:rPr>
                <w:noProof/>
                <w:position w:val="-6"/>
                <w:sz w:val="16"/>
                <w:szCs w:val="18"/>
              </w:rPr>
              <w:drawing>
                <wp:inline distT="0" distB="0" distL="0" distR="0" wp14:anchorId="7A1F9684" wp14:editId="28DE33F3">
                  <wp:extent cx="114300" cy="1143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79A52C13" w14:textId="77777777" w:rsidR="005D67B4" w:rsidRPr="006D3990" w:rsidRDefault="005D67B4" w:rsidP="00940BB6">
            <w:pPr>
              <w:pStyle w:val="Texto"/>
              <w:tabs>
                <w:tab w:val="right" w:pos="990"/>
              </w:tabs>
              <w:spacing w:before="40" w:after="40" w:line="240" w:lineRule="auto"/>
              <w:ind w:firstLine="0"/>
              <w:rPr>
                <w:sz w:val="16"/>
              </w:rPr>
            </w:pPr>
            <w:r w:rsidRPr="006D3990">
              <w:rPr>
                <w:b/>
                <w:sz w:val="16"/>
              </w:rPr>
              <w:t>Servicio</w:t>
            </w:r>
            <w:r w:rsidRPr="006D3990">
              <w:rPr>
                <w:b/>
                <w:sz w:val="16"/>
              </w:rPr>
              <w:tab/>
            </w:r>
            <w:r w:rsidR="001C421A" w:rsidRPr="006D3990">
              <w:rPr>
                <w:noProof/>
                <w:position w:val="-6"/>
                <w:sz w:val="16"/>
              </w:rPr>
              <w:drawing>
                <wp:inline distT="0" distB="0" distL="0" distR="0" wp14:anchorId="6F7BC92A" wp14:editId="7AE152EE">
                  <wp:extent cx="114300" cy="1143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2991" w:type="pct"/>
            <w:gridSpan w:val="5"/>
            <w:tcBorders>
              <w:top w:val="single" w:sz="6" w:space="0" w:color="auto"/>
              <w:left w:val="single" w:sz="6" w:space="0" w:color="auto"/>
              <w:bottom w:val="single" w:sz="6" w:space="0" w:color="auto"/>
              <w:right w:val="single" w:sz="6" w:space="0" w:color="auto"/>
            </w:tcBorders>
            <w:shd w:val="clear" w:color="auto" w:fill="C0C0C0"/>
          </w:tcPr>
          <w:p w14:paraId="5098C7D7" w14:textId="77777777" w:rsidR="005D67B4" w:rsidRPr="006D3990" w:rsidRDefault="005D67B4" w:rsidP="00940BB6">
            <w:pPr>
              <w:pStyle w:val="Texto"/>
              <w:spacing w:before="40" w:after="40" w:line="240" w:lineRule="auto"/>
              <w:ind w:firstLine="0"/>
              <w:jc w:val="center"/>
              <w:rPr>
                <w:sz w:val="16"/>
              </w:rPr>
            </w:pPr>
            <w:r w:rsidRPr="006D3990">
              <w:rPr>
                <w:b/>
                <w:sz w:val="16"/>
              </w:rPr>
              <w:t>Descripción del trámite o servicio</w:t>
            </w:r>
          </w:p>
        </w:tc>
        <w:tc>
          <w:tcPr>
            <w:tcW w:w="1365" w:type="pct"/>
            <w:tcBorders>
              <w:top w:val="single" w:sz="6" w:space="0" w:color="auto"/>
              <w:left w:val="single" w:sz="6" w:space="0" w:color="auto"/>
              <w:bottom w:val="single" w:sz="6" w:space="0" w:color="auto"/>
              <w:right w:val="single" w:sz="6" w:space="0" w:color="auto"/>
            </w:tcBorders>
            <w:shd w:val="clear" w:color="auto" w:fill="C0C0C0"/>
          </w:tcPr>
          <w:p w14:paraId="10377586" w14:textId="77777777" w:rsidR="005D67B4" w:rsidRPr="006D3990" w:rsidRDefault="005D67B4" w:rsidP="00940BB6">
            <w:pPr>
              <w:pStyle w:val="Texto"/>
              <w:spacing w:before="40" w:after="40" w:line="240" w:lineRule="auto"/>
              <w:ind w:firstLine="0"/>
              <w:jc w:val="center"/>
              <w:rPr>
                <w:sz w:val="16"/>
              </w:rPr>
            </w:pPr>
            <w:r w:rsidRPr="006D3990">
              <w:rPr>
                <w:b/>
                <w:sz w:val="16"/>
              </w:rPr>
              <w:t>Monto</w:t>
            </w:r>
          </w:p>
        </w:tc>
      </w:tr>
      <w:tr w:rsidR="005D67B4" w:rsidRPr="006D3990" w14:paraId="6A60725B" w14:textId="77777777">
        <w:tblPrEx>
          <w:tblCellMar>
            <w:top w:w="0" w:type="dxa"/>
            <w:bottom w:w="0" w:type="dxa"/>
          </w:tblCellMar>
        </w:tblPrEx>
        <w:trPr>
          <w:trHeight w:val="20"/>
        </w:trPr>
        <w:tc>
          <w:tcPr>
            <w:tcW w:w="644" w:type="pct"/>
            <w:vMerge/>
            <w:tcBorders>
              <w:top w:val="single" w:sz="6" w:space="0" w:color="auto"/>
              <w:left w:val="single" w:sz="6" w:space="0" w:color="auto"/>
              <w:bottom w:val="single" w:sz="6" w:space="0" w:color="auto"/>
              <w:right w:val="single" w:sz="6" w:space="0" w:color="auto"/>
            </w:tcBorders>
          </w:tcPr>
          <w:p w14:paraId="4DB0DD05" w14:textId="77777777" w:rsidR="005D67B4" w:rsidRPr="006D3990" w:rsidRDefault="005D67B4" w:rsidP="00940BB6">
            <w:pPr>
              <w:pStyle w:val="Texto"/>
              <w:spacing w:before="40" w:after="40" w:line="240" w:lineRule="auto"/>
              <w:ind w:firstLine="0"/>
              <w:rPr>
                <w:sz w:val="16"/>
                <w:szCs w:val="18"/>
              </w:rPr>
            </w:pPr>
          </w:p>
        </w:tc>
        <w:tc>
          <w:tcPr>
            <w:tcW w:w="2991" w:type="pct"/>
            <w:gridSpan w:val="5"/>
            <w:vMerge w:val="restart"/>
            <w:tcBorders>
              <w:top w:val="single" w:sz="6" w:space="0" w:color="auto"/>
              <w:left w:val="single" w:sz="6" w:space="0" w:color="auto"/>
              <w:bottom w:val="single" w:sz="6" w:space="0" w:color="auto"/>
              <w:right w:val="single" w:sz="6" w:space="0" w:color="auto"/>
            </w:tcBorders>
          </w:tcPr>
          <w:p w14:paraId="151BDED6" w14:textId="77777777" w:rsidR="005D67B4" w:rsidRPr="006D3990" w:rsidRDefault="005D67B4" w:rsidP="00940BB6">
            <w:pPr>
              <w:pStyle w:val="Texto"/>
              <w:spacing w:before="40" w:after="40" w:line="240" w:lineRule="auto"/>
              <w:ind w:firstLine="0"/>
              <w:rPr>
                <w:sz w:val="16"/>
              </w:rPr>
            </w:pPr>
            <w:r w:rsidRPr="006D3990">
              <w:rPr>
                <w:sz w:val="16"/>
              </w:rPr>
              <w:t>Actualiza la situación fiscal de una persona moral en caso de que inicie su disolución o cambie de residencia fiscal.</w:t>
            </w:r>
          </w:p>
        </w:tc>
        <w:tc>
          <w:tcPr>
            <w:tcW w:w="1365" w:type="pct"/>
            <w:tcBorders>
              <w:top w:val="single" w:sz="6" w:space="0" w:color="auto"/>
              <w:left w:val="single" w:sz="6" w:space="0" w:color="auto"/>
              <w:bottom w:val="single" w:sz="6" w:space="0" w:color="auto"/>
              <w:right w:val="single" w:sz="6" w:space="0" w:color="auto"/>
            </w:tcBorders>
          </w:tcPr>
          <w:p w14:paraId="69407F4C" w14:textId="77777777" w:rsidR="005D67B4" w:rsidRPr="006D3990" w:rsidRDefault="001C421A" w:rsidP="00940BB6">
            <w:pPr>
              <w:pStyle w:val="Texto"/>
              <w:spacing w:before="40" w:after="40" w:line="240" w:lineRule="auto"/>
              <w:ind w:left="432" w:hanging="432"/>
              <w:rPr>
                <w:sz w:val="16"/>
              </w:rPr>
            </w:pPr>
            <w:r w:rsidRPr="006D3990">
              <w:rPr>
                <w:noProof/>
                <w:position w:val="-6"/>
                <w:sz w:val="16"/>
              </w:rPr>
              <w:drawing>
                <wp:inline distT="0" distB="0" distL="0" distR="0" wp14:anchorId="31376C46" wp14:editId="36417DFD">
                  <wp:extent cx="114300" cy="114300"/>
                  <wp:effectExtent l="0" t="0" r="0" b="0"/>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5D67B4" w:rsidRPr="006D3990">
              <w:rPr>
                <w:b/>
                <w:sz w:val="16"/>
              </w:rPr>
              <w:tab/>
              <w:t>Gratuito</w:t>
            </w:r>
          </w:p>
        </w:tc>
      </w:tr>
      <w:tr w:rsidR="005D67B4" w:rsidRPr="006D3990" w14:paraId="780C2A1B" w14:textId="77777777">
        <w:tblPrEx>
          <w:tblCellMar>
            <w:top w:w="0" w:type="dxa"/>
            <w:bottom w:w="0" w:type="dxa"/>
          </w:tblCellMar>
        </w:tblPrEx>
        <w:trPr>
          <w:trHeight w:val="20"/>
        </w:trPr>
        <w:tc>
          <w:tcPr>
            <w:tcW w:w="644" w:type="pct"/>
            <w:vMerge/>
            <w:tcBorders>
              <w:top w:val="single" w:sz="6" w:space="0" w:color="auto"/>
              <w:left w:val="single" w:sz="6" w:space="0" w:color="auto"/>
              <w:bottom w:val="single" w:sz="6" w:space="0" w:color="auto"/>
              <w:right w:val="single" w:sz="6" w:space="0" w:color="auto"/>
            </w:tcBorders>
          </w:tcPr>
          <w:p w14:paraId="110FEE8B" w14:textId="77777777" w:rsidR="005D67B4" w:rsidRPr="006D3990" w:rsidRDefault="005D67B4" w:rsidP="00940BB6">
            <w:pPr>
              <w:pStyle w:val="Texto"/>
              <w:spacing w:before="40" w:after="40" w:line="240" w:lineRule="auto"/>
              <w:ind w:firstLine="0"/>
              <w:rPr>
                <w:sz w:val="16"/>
                <w:szCs w:val="18"/>
              </w:rPr>
            </w:pPr>
          </w:p>
        </w:tc>
        <w:tc>
          <w:tcPr>
            <w:tcW w:w="2991" w:type="pct"/>
            <w:gridSpan w:val="5"/>
            <w:vMerge/>
            <w:tcBorders>
              <w:top w:val="single" w:sz="6" w:space="0" w:color="auto"/>
              <w:left w:val="single" w:sz="6" w:space="0" w:color="auto"/>
              <w:bottom w:val="single" w:sz="6" w:space="0" w:color="auto"/>
              <w:right w:val="single" w:sz="6" w:space="0" w:color="auto"/>
            </w:tcBorders>
          </w:tcPr>
          <w:p w14:paraId="2B3F0A09" w14:textId="77777777" w:rsidR="005D67B4" w:rsidRPr="006D3990" w:rsidRDefault="005D67B4" w:rsidP="00940BB6">
            <w:pPr>
              <w:pStyle w:val="Texto"/>
              <w:spacing w:before="40" w:after="40" w:line="240" w:lineRule="auto"/>
              <w:ind w:firstLine="0"/>
              <w:rPr>
                <w:sz w:val="16"/>
                <w:szCs w:val="18"/>
              </w:rPr>
            </w:pPr>
          </w:p>
        </w:tc>
        <w:tc>
          <w:tcPr>
            <w:tcW w:w="1365" w:type="pct"/>
            <w:tcBorders>
              <w:top w:val="single" w:sz="6" w:space="0" w:color="auto"/>
              <w:left w:val="single" w:sz="6" w:space="0" w:color="auto"/>
              <w:bottom w:val="single" w:sz="6" w:space="0" w:color="auto"/>
              <w:right w:val="single" w:sz="6" w:space="0" w:color="auto"/>
            </w:tcBorders>
          </w:tcPr>
          <w:p w14:paraId="2C70D64F" w14:textId="77777777" w:rsidR="005D67B4" w:rsidRPr="006D3990" w:rsidRDefault="001C421A" w:rsidP="00940BB6">
            <w:pPr>
              <w:pStyle w:val="Texto"/>
              <w:spacing w:before="40" w:after="40" w:line="240" w:lineRule="auto"/>
              <w:ind w:left="432" w:hanging="432"/>
              <w:rPr>
                <w:b/>
                <w:sz w:val="16"/>
                <w:szCs w:val="18"/>
              </w:rPr>
            </w:pPr>
            <w:r w:rsidRPr="006D3990">
              <w:rPr>
                <w:noProof/>
                <w:position w:val="-6"/>
                <w:sz w:val="16"/>
                <w:szCs w:val="18"/>
              </w:rPr>
              <w:drawing>
                <wp:inline distT="0" distB="0" distL="0" distR="0" wp14:anchorId="098B3478" wp14:editId="3C68A61A">
                  <wp:extent cx="114300" cy="114300"/>
                  <wp:effectExtent l="0" t="0" r="0"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5D67B4" w:rsidRPr="006D3990">
              <w:rPr>
                <w:b/>
                <w:sz w:val="16"/>
                <w:szCs w:val="18"/>
              </w:rPr>
              <w:tab/>
              <w:t>Pago de derechos</w:t>
            </w:r>
          </w:p>
          <w:p w14:paraId="7FDA62C5" w14:textId="77777777" w:rsidR="005D67B4" w:rsidRPr="006D3990" w:rsidRDefault="005D67B4" w:rsidP="00940BB6">
            <w:pPr>
              <w:pStyle w:val="Texto"/>
              <w:spacing w:before="40" w:after="40" w:line="240" w:lineRule="auto"/>
              <w:ind w:left="432" w:hanging="432"/>
              <w:rPr>
                <w:b/>
                <w:sz w:val="16"/>
              </w:rPr>
            </w:pPr>
            <w:r w:rsidRPr="006D3990">
              <w:rPr>
                <w:b/>
                <w:sz w:val="16"/>
              </w:rPr>
              <w:tab/>
              <w:t xml:space="preserve">Costo: </w:t>
            </w:r>
          </w:p>
        </w:tc>
      </w:tr>
      <w:tr w:rsidR="005D67B4" w:rsidRPr="006D3990" w14:paraId="48074831" w14:textId="77777777">
        <w:tblPrEx>
          <w:tblCellMar>
            <w:top w:w="0" w:type="dxa"/>
            <w:bottom w:w="0" w:type="dxa"/>
          </w:tblCellMar>
        </w:tblPrEx>
        <w:trPr>
          <w:trHeight w:val="20"/>
        </w:trPr>
        <w:tc>
          <w:tcPr>
            <w:tcW w:w="2341" w:type="pct"/>
            <w:gridSpan w:val="4"/>
            <w:tcBorders>
              <w:top w:val="single" w:sz="6" w:space="0" w:color="auto"/>
              <w:left w:val="single" w:sz="6" w:space="0" w:color="auto"/>
              <w:bottom w:val="single" w:sz="6" w:space="0" w:color="auto"/>
              <w:right w:val="single" w:sz="6" w:space="0" w:color="auto"/>
            </w:tcBorders>
            <w:shd w:val="clear" w:color="auto" w:fill="C0C0C0"/>
          </w:tcPr>
          <w:p w14:paraId="05B84878" w14:textId="77777777" w:rsidR="005D67B4" w:rsidRPr="006D3990" w:rsidRDefault="005D67B4" w:rsidP="00940BB6">
            <w:pPr>
              <w:pStyle w:val="Texto"/>
              <w:spacing w:before="40" w:after="40" w:line="240" w:lineRule="auto"/>
              <w:ind w:firstLine="0"/>
              <w:jc w:val="center"/>
              <w:rPr>
                <w:b/>
                <w:sz w:val="16"/>
                <w:szCs w:val="18"/>
              </w:rPr>
            </w:pPr>
            <w:r w:rsidRPr="006D3990">
              <w:rPr>
                <w:b/>
                <w:sz w:val="16"/>
                <w:szCs w:val="18"/>
              </w:rPr>
              <w:t>¿Quién puede solicitar el trámite o servicio?</w:t>
            </w:r>
          </w:p>
        </w:tc>
        <w:tc>
          <w:tcPr>
            <w:tcW w:w="2659" w:type="pct"/>
            <w:gridSpan w:val="3"/>
            <w:tcBorders>
              <w:top w:val="single" w:sz="6" w:space="0" w:color="auto"/>
              <w:left w:val="single" w:sz="6" w:space="0" w:color="auto"/>
              <w:bottom w:val="single" w:sz="6" w:space="0" w:color="auto"/>
              <w:right w:val="single" w:sz="6" w:space="0" w:color="auto"/>
            </w:tcBorders>
            <w:shd w:val="clear" w:color="auto" w:fill="C0C0C0"/>
          </w:tcPr>
          <w:p w14:paraId="09C0E469" w14:textId="77777777" w:rsidR="005D67B4" w:rsidRPr="006D3990" w:rsidRDefault="005D67B4" w:rsidP="00940BB6">
            <w:pPr>
              <w:pStyle w:val="Texto"/>
              <w:spacing w:before="40" w:after="40" w:line="240" w:lineRule="auto"/>
              <w:ind w:firstLine="0"/>
              <w:jc w:val="center"/>
              <w:rPr>
                <w:b/>
                <w:sz w:val="16"/>
                <w:szCs w:val="18"/>
              </w:rPr>
            </w:pPr>
            <w:r w:rsidRPr="006D3990">
              <w:rPr>
                <w:b/>
                <w:sz w:val="16"/>
                <w:szCs w:val="18"/>
              </w:rPr>
              <w:t>¿Cuándo se presenta?</w:t>
            </w:r>
          </w:p>
        </w:tc>
      </w:tr>
      <w:tr w:rsidR="005D67B4" w:rsidRPr="006D3990" w14:paraId="29A2FEE9" w14:textId="77777777">
        <w:tblPrEx>
          <w:tblCellMar>
            <w:top w:w="0" w:type="dxa"/>
            <w:bottom w:w="0" w:type="dxa"/>
          </w:tblCellMar>
        </w:tblPrEx>
        <w:trPr>
          <w:trHeight w:val="20"/>
        </w:trPr>
        <w:tc>
          <w:tcPr>
            <w:tcW w:w="2341" w:type="pct"/>
            <w:gridSpan w:val="4"/>
            <w:tcBorders>
              <w:top w:val="single" w:sz="6" w:space="0" w:color="auto"/>
              <w:left w:val="single" w:sz="6" w:space="0" w:color="auto"/>
              <w:bottom w:val="single" w:sz="6" w:space="0" w:color="auto"/>
              <w:right w:val="single" w:sz="6" w:space="0" w:color="auto"/>
            </w:tcBorders>
            <w:shd w:val="clear" w:color="auto" w:fill="FFFFFF"/>
          </w:tcPr>
          <w:p w14:paraId="5A69548B" w14:textId="77777777" w:rsidR="005D67B4" w:rsidRPr="006D3990" w:rsidRDefault="005D67B4" w:rsidP="00940BB6">
            <w:pPr>
              <w:pStyle w:val="Texto"/>
              <w:numPr>
                <w:ilvl w:val="0"/>
                <w:numId w:val="43"/>
              </w:numPr>
              <w:spacing w:before="40" w:after="40" w:line="172" w:lineRule="exact"/>
              <w:ind w:left="432" w:hanging="432"/>
              <w:rPr>
                <w:sz w:val="16"/>
                <w:szCs w:val="18"/>
              </w:rPr>
            </w:pPr>
            <w:r w:rsidRPr="006D3990">
              <w:rPr>
                <w:sz w:val="16"/>
                <w:szCs w:val="18"/>
              </w:rPr>
              <w:t>El liquidador de la persona moral que inicia la liquidación.</w:t>
            </w:r>
          </w:p>
          <w:p w14:paraId="15DD430C" w14:textId="77777777" w:rsidR="005D67B4" w:rsidRPr="006D3990" w:rsidRDefault="005D67B4" w:rsidP="00940BB6">
            <w:pPr>
              <w:pStyle w:val="Texto"/>
              <w:numPr>
                <w:ilvl w:val="0"/>
                <w:numId w:val="43"/>
              </w:numPr>
              <w:spacing w:before="40" w:after="40" w:line="172" w:lineRule="exact"/>
              <w:ind w:left="432" w:hanging="432"/>
              <w:rPr>
                <w:sz w:val="16"/>
                <w:szCs w:val="18"/>
              </w:rPr>
            </w:pPr>
            <w:r w:rsidRPr="006D3990">
              <w:rPr>
                <w:sz w:val="16"/>
                <w:szCs w:val="18"/>
              </w:rPr>
              <w:t>El representante legal de la persona moral que cambia de residencia fiscal.</w:t>
            </w:r>
          </w:p>
        </w:tc>
        <w:tc>
          <w:tcPr>
            <w:tcW w:w="2659" w:type="pct"/>
            <w:gridSpan w:val="3"/>
            <w:tcBorders>
              <w:top w:val="single" w:sz="6" w:space="0" w:color="auto"/>
              <w:left w:val="single" w:sz="6" w:space="0" w:color="auto"/>
              <w:bottom w:val="single" w:sz="6" w:space="0" w:color="auto"/>
              <w:right w:val="single" w:sz="6" w:space="0" w:color="auto"/>
            </w:tcBorders>
            <w:shd w:val="clear" w:color="auto" w:fill="FFFFFF"/>
          </w:tcPr>
          <w:p w14:paraId="6461E213" w14:textId="77777777" w:rsidR="005D67B4" w:rsidRPr="006D3990" w:rsidRDefault="005D67B4" w:rsidP="00940BB6">
            <w:pPr>
              <w:pStyle w:val="Texto"/>
              <w:numPr>
                <w:ilvl w:val="0"/>
                <w:numId w:val="41"/>
              </w:numPr>
              <w:spacing w:before="40" w:after="40" w:line="172" w:lineRule="exact"/>
              <w:ind w:left="432" w:hanging="432"/>
              <w:rPr>
                <w:sz w:val="16"/>
                <w:szCs w:val="18"/>
              </w:rPr>
            </w:pPr>
            <w:r w:rsidRPr="006D3990">
              <w:rPr>
                <w:sz w:val="16"/>
                <w:szCs w:val="18"/>
              </w:rPr>
              <w:t>Por inicio de liquidación:</w:t>
            </w:r>
          </w:p>
          <w:p w14:paraId="1A2ACE05" w14:textId="77777777" w:rsidR="005D67B4" w:rsidRPr="006D3990" w:rsidRDefault="005D67B4" w:rsidP="00940BB6">
            <w:pPr>
              <w:pStyle w:val="Texto"/>
              <w:spacing w:before="40" w:after="40" w:line="172" w:lineRule="exact"/>
              <w:ind w:left="432" w:hanging="432"/>
              <w:rPr>
                <w:sz w:val="16"/>
                <w:szCs w:val="18"/>
              </w:rPr>
            </w:pPr>
            <w:r>
              <w:rPr>
                <w:sz w:val="16"/>
                <w:szCs w:val="18"/>
              </w:rPr>
              <w:tab/>
            </w:r>
            <w:r w:rsidRPr="006D3990">
              <w:rPr>
                <w:sz w:val="16"/>
                <w:szCs w:val="18"/>
              </w:rPr>
              <w:t>Dentro del mes siguiente a la fecha en que presentó la declaración del ejercicio que finalizaste anticipadamente.</w:t>
            </w:r>
          </w:p>
          <w:p w14:paraId="772E447E" w14:textId="77777777" w:rsidR="005D67B4" w:rsidRPr="006D3990" w:rsidRDefault="005D67B4" w:rsidP="005F3718">
            <w:pPr>
              <w:pStyle w:val="Texto"/>
              <w:numPr>
                <w:ilvl w:val="0"/>
                <w:numId w:val="41"/>
              </w:numPr>
              <w:spacing w:before="40" w:after="40" w:line="172" w:lineRule="exact"/>
              <w:ind w:left="432" w:hanging="432"/>
              <w:rPr>
                <w:sz w:val="16"/>
                <w:szCs w:val="18"/>
              </w:rPr>
            </w:pPr>
            <w:r w:rsidRPr="006D3990">
              <w:rPr>
                <w:sz w:val="16"/>
                <w:szCs w:val="18"/>
              </w:rPr>
              <w:t>Por cambio de residencia:</w:t>
            </w:r>
          </w:p>
          <w:p w14:paraId="45069C32" w14:textId="77777777" w:rsidR="005D67B4" w:rsidRPr="006D3990" w:rsidRDefault="005D67B4" w:rsidP="005F3718">
            <w:pPr>
              <w:pStyle w:val="Texto"/>
              <w:spacing w:before="40" w:after="40" w:line="172" w:lineRule="exact"/>
              <w:ind w:left="432" w:firstLine="0"/>
              <w:rPr>
                <w:sz w:val="16"/>
                <w:szCs w:val="18"/>
              </w:rPr>
            </w:pPr>
            <w:r w:rsidRPr="006D3990">
              <w:rPr>
                <w:sz w:val="16"/>
                <w:szCs w:val="18"/>
              </w:rPr>
              <w:t xml:space="preserve">A más tardar dentro de los 15 días inmediatos anteriores a aquél en que suceda el cambio de residencia fiscal o máximo con dos meses de anticipación </w:t>
            </w:r>
          </w:p>
        </w:tc>
      </w:tr>
      <w:tr w:rsidR="005D67B4" w:rsidRPr="006D3990" w14:paraId="0AF0A54C" w14:textId="77777777">
        <w:tblPrEx>
          <w:tblCellMar>
            <w:top w:w="0" w:type="dxa"/>
            <w:bottom w:w="0" w:type="dxa"/>
          </w:tblCellMar>
        </w:tblPrEx>
        <w:trPr>
          <w:trHeight w:val="20"/>
        </w:trPr>
        <w:tc>
          <w:tcPr>
            <w:tcW w:w="1768" w:type="pct"/>
            <w:gridSpan w:val="3"/>
            <w:tcBorders>
              <w:top w:val="single" w:sz="6" w:space="0" w:color="auto"/>
              <w:left w:val="single" w:sz="6" w:space="0" w:color="auto"/>
              <w:bottom w:val="single" w:sz="6" w:space="0" w:color="auto"/>
              <w:right w:val="single" w:sz="6" w:space="0" w:color="auto"/>
            </w:tcBorders>
            <w:shd w:val="clear" w:color="auto" w:fill="C0C0C0"/>
          </w:tcPr>
          <w:p w14:paraId="6D19F4D4" w14:textId="77777777" w:rsidR="005D67B4" w:rsidRPr="006D3990" w:rsidRDefault="005D67B4" w:rsidP="00940BB6">
            <w:pPr>
              <w:pStyle w:val="Texto"/>
              <w:spacing w:before="40" w:after="40" w:line="172" w:lineRule="exact"/>
              <w:ind w:firstLine="0"/>
              <w:jc w:val="center"/>
              <w:rPr>
                <w:b/>
                <w:sz w:val="16"/>
                <w:szCs w:val="18"/>
              </w:rPr>
            </w:pPr>
            <w:r w:rsidRPr="006D3990">
              <w:rPr>
                <w:b/>
                <w:sz w:val="16"/>
                <w:szCs w:val="18"/>
              </w:rPr>
              <w:t>¿Dónde puedo presentarlo?</w:t>
            </w:r>
          </w:p>
        </w:tc>
        <w:tc>
          <w:tcPr>
            <w:tcW w:w="3232" w:type="pct"/>
            <w:gridSpan w:val="4"/>
            <w:tcBorders>
              <w:top w:val="single" w:sz="6" w:space="0" w:color="auto"/>
              <w:left w:val="single" w:sz="6" w:space="0" w:color="auto"/>
              <w:bottom w:val="single" w:sz="6" w:space="0" w:color="auto"/>
              <w:right w:val="single" w:sz="6" w:space="0" w:color="auto"/>
            </w:tcBorders>
          </w:tcPr>
          <w:p w14:paraId="17D24E19" w14:textId="77777777" w:rsidR="005D67B4" w:rsidRPr="006D3990" w:rsidRDefault="005D67B4" w:rsidP="00940BB6">
            <w:pPr>
              <w:pStyle w:val="Texto"/>
              <w:spacing w:before="40" w:after="40" w:line="172" w:lineRule="exact"/>
              <w:ind w:firstLine="0"/>
              <w:rPr>
                <w:sz w:val="16"/>
                <w:szCs w:val="18"/>
              </w:rPr>
            </w:pPr>
            <w:r w:rsidRPr="006D3990">
              <w:rPr>
                <w:b/>
                <w:sz w:val="16"/>
                <w:szCs w:val="18"/>
              </w:rPr>
              <w:t>En las oficinas del SAT</w:t>
            </w:r>
            <w:r w:rsidRPr="006D3990">
              <w:rPr>
                <w:sz w:val="16"/>
                <w:szCs w:val="18"/>
              </w:rPr>
              <w:t>, previa cita registrada en:</w:t>
            </w:r>
          </w:p>
          <w:p w14:paraId="7A0AC9E7" w14:textId="77777777" w:rsidR="005D67B4" w:rsidRPr="006D3990" w:rsidRDefault="005D67B4" w:rsidP="00940BB6">
            <w:pPr>
              <w:pStyle w:val="Texto"/>
              <w:numPr>
                <w:ilvl w:val="0"/>
                <w:numId w:val="41"/>
              </w:numPr>
              <w:spacing w:before="40" w:after="40" w:line="172" w:lineRule="exact"/>
              <w:ind w:left="432" w:hanging="432"/>
              <w:rPr>
                <w:sz w:val="16"/>
                <w:szCs w:val="18"/>
              </w:rPr>
            </w:pPr>
            <w:r w:rsidRPr="006D3990">
              <w:rPr>
                <w:sz w:val="16"/>
                <w:szCs w:val="18"/>
              </w:rPr>
              <w:t xml:space="preserve">En el Portal del SAT: </w:t>
            </w:r>
            <w:r w:rsidRPr="006D3990">
              <w:rPr>
                <w:sz w:val="16"/>
                <w:szCs w:val="18"/>
                <w:u w:val="single"/>
              </w:rPr>
              <w:t xml:space="preserve">https://citas.sat.gob.mx/ </w:t>
            </w:r>
          </w:p>
        </w:tc>
      </w:tr>
      <w:tr w:rsidR="005D67B4" w:rsidRPr="006D3990" w14:paraId="624D820B"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D020A2F" w14:textId="77777777" w:rsidR="005D67B4" w:rsidRPr="006D3990" w:rsidRDefault="005D67B4" w:rsidP="00940BB6">
            <w:pPr>
              <w:pStyle w:val="Texto"/>
              <w:spacing w:before="40" w:after="40" w:line="172" w:lineRule="exact"/>
              <w:ind w:firstLine="0"/>
              <w:jc w:val="center"/>
              <w:rPr>
                <w:b/>
                <w:sz w:val="16"/>
                <w:szCs w:val="18"/>
              </w:rPr>
            </w:pPr>
            <w:r w:rsidRPr="006D3990">
              <w:rPr>
                <w:b/>
                <w:sz w:val="16"/>
                <w:szCs w:val="18"/>
              </w:rPr>
              <w:t>INFORMACIÓN PARA REALIZAR EL TRÁMITE O SERVICIO</w:t>
            </w:r>
          </w:p>
        </w:tc>
      </w:tr>
      <w:tr w:rsidR="005D67B4" w:rsidRPr="006D3990" w14:paraId="7C0359B4"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282B916" w14:textId="77777777" w:rsidR="005D67B4" w:rsidRPr="006D3990" w:rsidRDefault="005D67B4" w:rsidP="00940BB6">
            <w:pPr>
              <w:pStyle w:val="Texto"/>
              <w:spacing w:before="40" w:after="40" w:line="172" w:lineRule="exact"/>
              <w:ind w:firstLine="0"/>
              <w:jc w:val="center"/>
              <w:rPr>
                <w:b/>
                <w:sz w:val="16"/>
              </w:rPr>
            </w:pPr>
            <w:r w:rsidRPr="006D3990">
              <w:rPr>
                <w:b/>
                <w:sz w:val="16"/>
              </w:rPr>
              <w:t>¿Qué tengo que hacer para realizar el trámite o servicio?</w:t>
            </w:r>
          </w:p>
        </w:tc>
      </w:tr>
      <w:tr w:rsidR="005D67B4" w:rsidRPr="006D3990" w14:paraId="2F32B1C8"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279550FE" w14:textId="77777777" w:rsidR="005D67B4" w:rsidRPr="006D3990" w:rsidRDefault="005D67B4" w:rsidP="00940BB6">
            <w:pPr>
              <w:pStyle w:val="Texto"/>
              <w:spacing w:before="30" w:after="20" w:line="164" w:lineRule="exact"/>
              <w:ind w:left="432" w:hanging="432"/>
              <w:rPr>
                <w:sz w:val="16"/>
              </w:rPr>
            </w:pPr>
            <w:r w:rsidRPr="006D3990">
              <w:rPr>
                <w:sz w:val="16"/>
              </w:rPr>
              <w:t>1.</w:t>
            </w:r>
            <w:r w:rsidRPr="006D3990">
              <w:rPr>
                <w:sz w:val="16"/>
              </w:rPr>
              <w:tab/>
              <w:t xml:space="preserve">Acude con la documentación que se menciona en el apartado </w:t>
            </w:r>
            <w:r w:rsidRPr="006D3990">
              <w:rPr>
                <w:b/>
                <w:sz w:val="16"/>
              </w:rPr>
              <w:t>¿Qué requisitos debo cumplir?</w:t>
            </w:r>
          </w:p>
          <w:p w14:paraId="2650EAD4" w14:textId="77777777" w:rsidR="005D67B4" w:rsidRPr="006D3990" w:rsidRDefault="005D67B4" w:rsidP="00940BB6">
            <w:pPr>
              <w:pStyle w:val="Texto"/>
              <w:spacing w:before="30" w:after="20" w:line="164" w:lineRule="exact"/>
              <w:ind w:left="432" w:hanging="432"/>
              <w:rPr>
                <w:sz w:val="16"/>
              </w:rPr>
            </w:pPr>
            <w:r w:rsidRPr="006D3990">
              <w:rPr>
                <w:sz w:val="16"/>
              </w:rPr>
              <w:t>2.</w:t>
            </w:r>
            <w:r w:rsidRPr="006D3990">
              <w:rPr>
                <w:sz w:val="16"/>
              </w:rPr>
              <w:tab/>
              <w:t xml:space="preserve">Entrega la documentación al asesor fiscal que atenderá el trámite y recibe el </w:t>
            </w:r>
            <w:r w:rsidRPr="006D3990">
              <w:rPr>
                <w:b/>
                <w:sz w:val="16"/>
              </w:rPr>
              <w:t>Acuse de información de trámite de actualización o cancelación al RFC</w:t>
            </w:r>
            <w:r w:rsidRPr="006D3990">
              <w:rPr>
                <w:sz w:val="16"/>
              </w:rPr>
              <w:t>, revísalo y fírmalo.</w:t>
            </w:r>
          </w:p>
          <w:p w14:paraId="094D9698" w14:textId="77777777" w:rsidR="005D67B4" w:rsidRPr="006D3990" w:rsidRDefault="005D67B4" w:rsidP="00940BB6">
            <w:pPr>
              <w:pStyle w:val="Texto"/>
              <w:spacing w:before="30" w:after="20" w:line="164" w:lineRule="exact"/>
              <w:ind w:left="432" w:hanging="432"/>
              <w:rPr>
                <w:sz w:val="16"/>
              </w:rPr>
            </w:pPr>
            <w:r w:rsidRPr="006D3990">
              <w:rPr>
                <w:sz w:val="16"/>
              </w:rPr>
              <w:t>3.</w:t>
            </w:r>
            <w:r w:rsidRPr="006D3990">
              <w:rPr>
                <w:sz w:val="16"/>
              </w:rPr>
              <w:tab/>
              <w:t>Recibe la forma oficial RX sellada y foliada como acuse de recibo, junto con el documento mencionado en el punto anterior.</w:t>
            </w:r>
          </w:p>
          <w:p w14:paraId="0096F4F4" w14:textId="77777777" w:rsidR="005D67B4" w:rsidRPr="006D3990" w:rsidRDefault="005D67B4" w:rsidP="00940BB6">
            <w:pPr>
              <w:pStyle w:val="Texto"/>
              <w:spacing w:before="30" w:after="20" w:line="164" w:lineRule="exact"/>
              <w:ind w:left="432" w:hanging="432"/>
              <w:rPr>
                <w:sz w:val="16"/>
              </w:rPr>
            </w:pPr>
            <w:r w:rsidRPr="006D3990">
              <w:rPr>
                <w:sz w:val="16"/>
              </w:rPr>
              <w:t>4.</w:t>
            </w:r>
            <w:r w:rsidRPr="006D3990">
              <w:rPr>
                <w:sz w:val="16"/>
              </w:rPr>
              <w:tab/>
              <w:t>Si cumples con todos los requisitos, se recibe tu trámite para ser validado por la autoridad fiscal.</w:t>
            </w:r>
          </w:p>
          <w:p w14:paraId="3A3FDCCE" w14:textId="77777777" w:rsidR="005D67B4" w:rsidRPr="006D3990" w:rsidRDefault="005D67B4" w:rsidP="00940BB6">
            <w:pPr>
              <w:pStyle w:val="Texto"/>
              <w:spacing w:before="30" w:after="20" w:line="164" w:lineRule="exact"/>
              <w:ind w:left="432" w:hanging="432"/>
              <w:rPr>
                <w:sz w:val="16"/>
              </w:rPr>
            </w:pPr>
            <w:r w:rsidRPr="006D3990">
              <w:rPr>
                <w:sz w:val="16"/>
              </w:rPr>
              <w:t>5.</w:t>
            </w:r>
            <w:r w:rsidRPr="006D3990">
              <w:rPr>
                <w:sz w:val="16"/>
              </w:rPr>
              <w:tab/>
              <w:t xml:space="preserve">Para conocer la situación del trámite ingresa, una vez transcurridos 3 meses desde su recepción al Portal del SAT, en la siguiente liga: </w:t>
            </w:r>
            <w:r w:rsidRPr="006D3990">
              <w:rPr>
                <w:sz w:val="16"/>
                <w:u w:val="single"/>
              </w:rPr>
              <w:t>https://wwwmat.sat.gob.mx/consultas/operacion/44083/consulta-tu-informacion-fiscal</w:t>
            </w:r>
            <w:r w:rsidRPr="006D3990">
              <w:rPr>
                <w:sz w:val="16"/>
              </w:rPr>
              <w:t xml:space="preserve"> de acuerdo a lo siguiente: registra en </w:t>
            </w:r>
            <w:r w:rsidRPr="006D3990">
              <w:rPr>
                <w:b/>
                <w:sz w:val="16"/>
              </w:rPr>
              <w:t>Mi Cuenta</w:t>
            </w:r>
            <w:r w:rsidRPr="006D3990">
              <w:rPr>
                <w:sz w:val="16"/>
              </w:rPr>
              <w:t xml:space="preserve"> tu </w:t>
            </w:r>
            <w:r w:rsidRPr="006D3990">
              <w:rPr>
                <w:b/>
                <w:sz w:val="16"/>
              </w:rPr>
              <w:t>RFC</w:t>
            </w:r>
            <w:r w:rsidRPr="006D3990">
              <w:rPr>
                <w:sz w:val="16"/>
              </w:rPr>
              <w:t xml:space="preserve"> y </w:t>
            </w:r>
            <w:r w:rsidRPr="006D3990">
              <w:rPr>
                <w:b/>
                <w:sz w:val="16"/>
              </w:rPr>
              <w:t>Contraseña</w:t>
            </w:r>
            <w:r w:rsidRPr="006D3990">
              <w:rPr>
                <w:sz w:val="16"/>
              </w:rPr>
              <w:t xml:space="preserve"> y selecciona el botón </w:t>
            </w:r>
            <w:r w:rsidRPr="006D3990">
              <w:rPr>
                <w:b/>
                <w:sz w:val="16"/>
              </w:rPr>
              <w:t>Iniciar sesión</w:t>
            </w:r>
            <w:r w:rsidRPr="006D3990">
              <w:rPr>
                <w:sz w:val="16"/>
              </w:rPr>
              <w:t xml:space="preserve">, en el apartado de </w:t>
            </w:r>
            <w:r w:rsidRPr="006D3990">
              <w:rPr>
                <w:b/>
                <w:sz w:val="16"/>
              </w:rPr>
              <w:t>Datos de Identificación</w:t>
            </w:r>
            <w:r w:rsidRPr="006D3990">
              <w:rPr>
                <w:sz w:val="16"/>
              </w:rPr>
              <w:t xml:space="preserve">, consulta en </w:t>
            </w:r>
            <w:r w:rsidRPr="006D3990">
              <w:rPr>
                <w:b/>
                <w:sz w:val="16"/>
              </w:rPr>
              <w:t>Situación</w:t>
            </w:r>
            <w:r w:rsidRPr="006D3990">
              <w:rPr>
                <w:sz w:val="16"/>
              </w:rPr>
              <w:t xml:space="preserve"> si el aviso ya fue procesado, apareciendo el estado de: </w:t>
            </w:r>
            <w:r w:rsidRPr="006D3990">
              <w:rPr>
                <w:b/>
                <w:sz w:val="16"/>
              </w:rPr>
              <w:t>En inicio de liquidación</w:t>
            </w:r>
            <w:r w:rsidRPr="006D3990">
              <w:rPr>
                <w:sz w:val="16"/>
              </w:rPr>
              <w:t>.</w:t>
            </w:r>
          </w:p>
          <w:p w14:paraId="3F068C1A" w14:textId="77777777" w:rsidR="005D67B4" w:rsidRPr="006D3990" w:rsidRDefault="005D67B4" w:rsidP="00940BB6">
            <w:pPr>
              <w:pStyle w:val="Texto"/>
              <w:numPr>
                <w:ilvl w:val="0"/>
                <w:numId w:val="45"/>
              </w:numPr>
              <w:tabs>
                <w:tab w:val="left" w:pos="855"/>
              </w:tabs>
              <w:spacing w:before="30" w:after="20" w:line="164" w:lineRule="exact"/>
              <w:ind w:left="864" w:hanging="432"/>
              <w:rPr>
                <w:sz w:val="16"/>
              </w:rPr>
            </w:pPr>
            <w:r w:rsidRPr="006D3990">
              <w:rPr>
                <w:sz w:val="16"/>
              </w:rPr>
              <w:t>En caso de realizar tu consulta, si el aviso aún no esté registrado, acude a la Oficina del SAT donde presentaste el aviso, previa cita, para recibir información sobre la situación fiscal de la persona moral.</w:t>
            </w:r>
          </w:p>
          <w:p w14:paraId="79398866" w14:textId="77777777" w:rsidR="005D67B4" w:rsidRPr="006D3990" w:rsidRDefault="005D67B4" w:rsidP="00940BB6">
            <w:pPr>
              <w:pStyle w:val="Texto"/>
              <w:numPr>
                <w:ilvl w:val="0"/>
                <w:numId w:val="45"/>
              </w:numPr>
              <w:tabs>
                <w:tab w:val="left" w:pos="855"/>
              </w:tabs>
              <w:spacing w:before="30" w:after="20" w:line="164" w:lineRule="exact"/>
              <w:ind w:left="864" w:hanging="432"/>
              <w:rPr>
                <w:sz w:val="16"/>
              </w:rPr>
            </w:pPr>
            <w:r w:rsidRPr="006D3990">
              <w:rPr>
                <w:sz w:val="16"/>
              </w:rPr>
              <w:t>En caso de que no cumplas con alguno de los requisitos o condiciones, recibirás un Oficio de rechazo por incumplimiento de requisitos o condiciones, el cuál te será enviado por buzón tributario; si recibes este oficio, será necesario que presentes tu trámite nuevamente.</w:t>
            </w:r>
          </w:p>
        </w:tc>
      </w:tr>
      <w:tr w:rsidR="005D67B4" w:rsidRPr="006D3990" w14:paraId="5FB018AB"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6DB21E5" w14:textId="77777777" w:rsidR="005D67B4" w:rsidRPr="006D3990" w:rsidRDefault="005D67B4" w:rsidP="00940BB6">
            <w:pPr>
              <w:pStyle w:val="Texto"/>
              <w:spacing w:before="30" w:after="20" w:line="164" w:lineRule="exact"/>
              <w:ind w:firstLine="0"/>
              <w:jc w:val="center"/>
              <w:rPr>
                <w:b/>
                <w:sz w:val="16"/>
              </w:rPr>
            </w:pPr>
            <w:r w:rsidRPr="006D3990">
              <w:rPr>
                <w:b/>
                <w:sz w:val="16"/>
              </w:rPr>
              <w:t>¿Qué requisitos debo cumplir?</w:t>
            </w:r>
          </w:p>
        </w:tc>
      </w:tr>
      <w:tr w:rsidR="005D67B4" w:rsidRPr="006D3990" w14:paraId="71CA4F91"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01AF4718" w14:textId="77777777" w:rsidR="005D67B4" w:rsidRPr="006D3990" w:rsidRDefault="005D67B4" w:rsidP="00940BB6">
            <w:pPr>
              <w:pStyle w:val="Texto"/>
              <w:spacing w:before="30" w:after="20" w:line="164" w:lineRule="exact"/>
              <w:ind w:firstLine="0"/>
              <w:rPr>
                <w:b/>
                <w:sz w:val="16"/>
              </w:rPr>
            </w:pPr>
            <w:r w:rsidRPr="006D3990">
              <w:rPr>
                <w:b/>
                <w:sz w:val="16"/>
              </w:rPr>
              <w:t>En las oficinas del SAT, presentar:</w:t>
            </w:r>
          </w:p>
          <w:p w14:paraId="3C471792" w14:textId="77777777" w:rsidR="005D67B4" w:rsidRPr="006D3990" w:rsidRDefault="005D67B4" w:rsidP="00940BB6">
            <w:pPr>
              <w:pStyle w:val="Texto"/>
              <w:spacing w:before="30" w:after="20" w:line="164" w:lineRule="exact"/>
              <w:ind w:left="432" w:hanging="432"/>
              <w:rPr>
                <w:sz w:val="16"/>
              </w:rPr>
            </w:pPr>
            <w:r w:rsidRPr="006D3990">
              <w:rPr>
                <w:sz w:val="16"/>
              </w:rPr>
              <w:t>1.</w:t>
            </w:r>
            <w:r w:rsidRPr="006D3990">
              <w:rPr>
                <w:sz w:val="16"/>
              </w:rPr>
              <w:tab/>
              <w:t xml:space="preserve">Forma Oficial RX “Formato de avisos de liquidación, fusión, escisión y cancelación al Registro Federal de Contribuyentes”, la cual puedes obtener en la siguiente liga: </w:t>
            </w:r>
            <w:r w:rsidRPr="006D3990">
              <w:rPr>
                <w:sz w:val="16"/>
                <w:u w:val="single"/>
              </w:rPr>
              <w:t xml:space="preserve">https://wwwmat.sat.gob.mx/personas/resultado-busqueda?locale=1462228413195&amp;tipobusqueda=predictiva&amp;words=Formato+RX+editable </w:t>
            </w:r>
            <w:r w:rsidRPr="006D3990">
              <w:rPr>
                <w:sz w:val="16"/>
              </w:rPr>
              <w:t>(en dos tantos).</w:t>
            </w:r>
          </w:p>
          <w:p w14:paraId="0E600A32" w14:textId="77777777" w:rsidR="005D67B4" w:rsidRPr="006D3990" w:rsidRDefault="005D67B4" w:rsidP="00940BB6">
            <w:pPr>
              <w:pStyle w:val="Texto"/>
              <w:spacing w:before="30" w:after="20" w:line="164" w:lineRule="exact"/>
              <w:ind w:left="432" w:hanging="432"/>
              <w:rPr>
                <w:strike/>
                <w:sz w:val="16"/>
              </w:rPr>
            </w:pPr>
            <w:r w:rsidRPr="006D3990">
              <w:rPr>
                <w:sz w:val="16"/>
              </w:rPr>
              <w:tab/>
              <w:t xml:space="preserve">Elige la opción: </w:t>
            </w:r>
            <w:r w:rsidRPr="006D3990">
              <w:rPr>
                <w:b/>
                <w:sz w:val="16"/>
              </w:rPr>
              <w:t xml:space="preserve">Normatividades </w:t>
            </w:r>
            <w:r w:rsidRPr="006D3990">
              <w:rPr>
                <w:sz w:val="16"/>
              </w:rPr>
              <w:t xml:space="preserve">/ </w:t>
            </w:r>
            <w:r w:rsidRPr="006D3990">
              <w:rPr>
                <w:b/>
                <w:sz w:val="16"/>
              </w:rPr>
              <w:t xml:space="preserve">Formato RX (editable) </w:t>
            </w:r>
            <w:r w:rsidRPr="006D3990">
              <w:rPr>
                <w:sz w:val="16"/>
              </w:rPr>
              <w:t>y llénala conforme a su sección de instrucciones, imprímela en dos tantos, deberá estar firmada por el liquidador.</w:t>
            </w:r>
          </w:p>
          <w:p w14:paraId="1573D597" w14:textId="77777777" w:rsidR="005D67B4" w:rsidRPr="006D3990" w:rsidRDefault="005D67B4" w:rsidP="00940BB6">
            <w:pPr>
              <w:pStyle w:val="Texto"/>
              <w:spacing w:before="30" w:after="20" w:line="164" w:lineRule="exact"/>
              <w:ind w:left="432" w:hanging="432"/>
              <w:rPr>
                <w:sz w:val="16"/>
              </w:rPr>
            </w:pPr>
            <w:r w:rsidRPr="006D3990">
              <w:rPr>
                <w:sz w:val="16"/>
              </w:rPr>
              <w:t>2.</w:t>
            </w:r>
            <w:r w:rsidRPr="006D3990">
              <w:rPr>
                <w:sz w:val="16"/>
              </w:rPr>
              <w:tab/>
              <w:t>Documento notarial debidamente protocolizado de la disolución de la sociedad, donde conste el nombre del liquidador o liquidadores (copia simple y copia certificada para cotejo).</w:t>
            </w:r>
          </w:p>
          <w:p w14:paraId="17D5C8E4" w14:textId="77777777" w:rsidR="005D67B4" w:rsidRPr="006D3990" w:rsidRDefault="005D67B4" w:rsidP="00940BB6">
            <w:pPr>
              <w:pStyle w:val="Texto"/>
              <w:spacing w:before="30" w:after="20" w:line="164" w:lineRule="exact"/>
              <w:ind w:left="432" w:hanging="432"/>
              <w:rPr>
                <w:sz w:val="16"/>
              </w:rPr>
            </w:pPr>
            <w:r w:rsidRPr="006D3990">
              <w:rPr>
                <w:sz w:val="16"/>
              </w:rPr>
              <w:t>3.</w:t>
            </w:r>
            <w:r w:rsidRPr="006D3990">
              <w:rPr>
                <w:sz w:val="16"/>
              </w:rPr>
              <w:tab/>
              <w:t>Constancia de que la liquidación está inscrita en el Registro Público de Comercio (copia simple y original para cotejo), o en su caso, documento que acredite que la inscripción ante el Registro Público de Comercio está en trámite, pudiendo ser mediante una carta emitida por el Fedatario Público que protocolizó el documento de liquidación o a través de una inserción en el propio documento protocolizado (copia simple y original para cotejo).</w:t>
            </w:r>
          </w:p>
          <w:p w14:paraId="7F888DCB" w14:textId="77777777" w:rsidR="005D67B4" w:rsidRPr="006D3990" w:rsidRDefault="005D67B4" w:rsidP="00940BB6">
            <w:pPr>
              <w:pStyle w:val="Texto"/>
              <w:spacing w:before="30" w:after="20" w:line="164" w:lineRule="exact"/>
              <w:ind w:left="432" w:hanging="432"/>
              <w:rPr>
                <w:sz w:val="16"/>
              </w:rPr>
            </w:pPr>
            <w:r w:rsidRPr="006D3990">
              <w:rPr>
                <w:sz w:val="16"/>
              </w:rPr>
              <w:t>4.</w:t>
            </w:r>
            <w:r w:rsidRPr="006D3990">
              <w:rPr>
                <w:sz w:val="16"/>
              </w:rPr>
              <w:tab/>
              <w:t xml:space="preserve">Identificación oficial vigente del representante legal de la liquidación, cualquiera de las señaladas en el Apartado </w:t>
            </w:r>
            <w:r w:rsidRPr="006D3990">
              <w:rPr>
                <w:b/>
                <w:sz w:val="16"/>
              </w:rPr>
              <w:t>I. Definiciones</w:t>
            </w:r>
            <w:r w:rsidRPr="006D3990">
              <w:rPr>
                <w:sz w:val="16"/>
              </w:rPr>
              <w:t xml:space="preserve">; punto </w:t>
            </w:r>
            <w:r w:rsidRPr="006D3990">
              <w:rPr>
                <w:b/>
                <w:sz w:val="16"/>
              </w:rPr>
              <w:t>1.2. Identificaciones oficiales, comprobantes de domicilio y poderes</w:t>
            </w:r>
            <w:r w:rsidRPr="006D3990">
              <w:rPr>
                <w:sz w:val="16"/>
              </w:rPr>
              <w:t xml:space="preserve">, inciso </w:t>
            </w:r>
            <w:r w:rsidRPr="006D3990">
              <w:rPr>
                <w:b/>
                <w:sz w:val="16"/>
              </w:rPr>
              <w:t>A) Identificación oficial</w:t>
            </w:r>
            <w:r w:rsidRPr="006D3990">
              <w:rPr>
                <w:sz w:val="16"/>
              </w:rPr>
              <w:t>, Anexo 1-A de la RMF (original).</w:t>
            </w:r>
          </w:p>
          <w:p w14:paraId="34B4A314" w14:textId="77777777" w:rsidR="005D67B4" w:rsidRPr="006D3990" w:rsidRDefault="005D67B4" w:rsidP="00940BB6">
            <w:pPr>
              <w:pStyle w:val="Texto"/>
              <w:spacing w:before="30" w:after="20" w:line="164" w:lineRule="exact"/>
              <w:ind w:left="432" w:hanging="432"/>
              <w:rPr>
                <w:sz w:val="16"/>
              </w:rPr>
            </w:pPr>
            <w:r w:rsidRPr="006D3990">
              <w:rPr>
                <w:sz w:val="16"/>
              </w:rPr>
              <w:t>5.</w:t>
            </w:r>
            <w:r w:rsidRPr="006D3990">
              <w:rPr>
                <w:b/>
                <w:sz w:val="16"/>
              </w:rPr>
              <w:tab/>
              <w:t xml:space="preserve">En caso de ser representante legal: </w:t>
            </w:r>
            <w:r w:rsidRPr="006D3990">
              <w:rPr>
                <w:sz w:val="16"/>
              </w:rPr>
              <w:t>Poder notarial para acreditar la personalidad del representante legal de la liquidación (copia simple y copia certificada para cotejo).</w:t>
            </w:r>
          </w:p>
          <w:p w14:paraId="10E0F356" w14:textId="77777777" w:rsidR="005D67B4" w:rsidRPr="006D3990" w:rsidRDefault="005D67B4" w:rsidP="00940BB6">
            <w:pPr>
              <w:pStyle w:val="Texto"/>
              <w:spacing w:before="30" w:after="20" w:line="164" w:lineRule="exact"/>
              <w:ind w:left="432" w:hanging="432"/>
              <w:rPr>
                <w:sz w:val="16"/>
              </w:rPr>
            </w:pPr>
            <w:r>
              <w:rPr>
                <w:sz w:val="16"/>
              </w:rPr>
              <w:tab/>
            </w:r>
            <w:r w:rsidRPr="006D3990">
              <w:rPr>
                <w:sz w:val="16"/>
              </w:rPr>
              <w:t xml:space="preserve">*Para mayor referencia, consultar en el Apartado </w:t>
            </w:r>
            <w:r w:rsidRPr="006D3990">
              <w:rPr>
                <w:b/>
                <w:sz w:val="16"/>
              </w:rPr>
              <w:t>I. Definiciones</w:t>
            </w:r>
            <w:r w:rsidRPr="006D3990">
              <w:rPr>
                <w:sz w:val="16"/>
              </w:rPr>
              <w:t xml:space="preserve">; punto </w:t>
            </w:r>
            <w:r w:rsidRPr="006D3990">
              <w:rPr>
                <w:b/>
                <w:sz w:val="16"/>
              </w:rPr>
              <w:t>1.2. Identificaciones oficiales,</w:t>
            </w:r>
            <w:r w:rsidRPr="006D3990">
              <w:rPr>
                <w:sz w:val="16"/>
              </w:rPr>
              <w:t xml:space="preserve"> </w:t>
            </w:r>
            <w:r w:rsidRPr="006D3990">
              <w:rPr>
                <w:b/>
                <w:sz w:val="16"/>
              </w:rPr>
              <w:t>comprobantes de domicilio y poderes</w:t>
            </w:r>
            <w:r w:rsidRPr="006D3990">
              <w:rPr>
                <w:sz w:val="16"/>
              </w:rPr>
              <w:t xml:space="preserve">, inciso </w:t>
            </w:r>
            <w:r w:rsidRPr="006D3990">
              <w:rPr>
                <w:b/>
                <w:sz w:val="16"/>
              </w:rPr>
              <w:t>C) Poderes</w:t>
            </w:r>
            <w:r w:rsidRPr="006D3990">
              <w:rPr>
                <w:sz w:val="16"/>
              </w:rPr>
              <w:t>, del Anexo 1-A de la RMF.</w:t>
            </w:r>
          </w:p>
          <w:p w14:paraId="20E3DF25" w14:textId="77777777" w:rsidR="005D67B4" w:rsidRPr="006D3990" w:rsidRDefault="005D67B4" w:rsidP="00940BB6">
            <w:pPr>
              <w:pStyle w:val="Texto"/>
              <w:spacing w:before="30" w:after="20" w:line="164" w:lineRule="exact"/>
              <w:ind w:left="432" w:hanging="432"/>
              <w:rPr>
                <w:b/>
                <w:sz w:val="16"/>
              </w:rPr>
            </w:pPr>
            <w:r w:rsidRPr="006D3990">
              <w:rPr>
                <w:b/>
                <w:sz w:val="16"/>
              </w:rPr>
              <w:t>Requisitos adicionales para el cambio de residencia fiscal:</w:t>
            </w:r>
          </w:p>
          <w:p w14:paraId="60F44B0F" w14:textId="77777777" w:rsidR="005D67B4" w:rsidRPr="006D3990" w:rsidRDefault="005D67B4" w:rsidP="00940BB6">
            <w:pPr>
              <w:pStyle w:val="Texto"/>
              <w:spacing w:before="30" w:after="20" w:line="164" w:lineRule="exact"/>
              <w:ind w:left="432" w:hanging="432"/>
              <w:rPr>
                <w:sz w:val="16"/>
              </w:rPr>
            </w:pPr>
            <w:r w:rsidRPr="006D3990">
              <w:rPr>
                <w:sz w:val="16"/>
              </w:rPr>
              <w:t>1.</w:t>
            </w:r>
            <w:r w:rsidRPr="006D3990">
              <w:rPr>
                <w:sz w:val="16"/>
              </w:rPr>
              <w:tab/>
              <w:t>Testimonio notarial del acta de asamblea en la que conste el cambio de residencia que contenga los datos de inscripción de la misma, ante el Registro Público de Comercio, acompañado de la constancia de inscripción en dicho registro (copia simple y copia certificada para cotejo).</w:t>
            </w:r>
          </w:p>
          <w:p w14:paraId="16F05645" w14:textId="77777777" w:rsidR="005D67B4" w:rsidRPr="006D3990" w:rsidRDefault="005D67B4" w:rsidP="00940BB6">
            <w:pPr>
              <w:pStyle w:val="Texto"/>
              <w:spacing w:before="30" w:after="20" w:line="164" w:lineRule="exact"/>
              <w:ind w:left="432" w:hanging="432"/>
              <w:rPr>
                <w:sz w:val="16"/>
              </w:rPr>
            </w:pPr>
            <w:r w:rsidRPr="006D3990">
              <w:rPr>
                <w:sz w:val="16"/>
              </w:rPr>
              <w:t>2.</w:t>
            </w:r>
            <w:r w:rsidRPr="006D3990">
              <w:rPr>
                <w:sz w:val="16"/>
              </w:rPr>
              <w:tab/>
              <w:t>Documento oficial emitido por autoridad competente con el que acrediten el número de identificación fiscal del país, registro fiscal o equivalente el país en que residirán para efectos fiscales, o bien, que éste se encuentra en trámite (copia simple y copia certificada, legalizada o apostillada por autoridad competente para cotejo).</w:t>
            </w:r>
          </w:p>
          <w:p w14:paraId="1D2A440D" w14:textId="77777777" w:rsidR="005D67B4" w:rsidRPr="006D3990" w:rsidRDefault="005D67B4" w:rsidP="00940BB6">
            <w:pPr>
              <w:pStyle w:val="Texto"/>
              <w:spacing w:before="30" w:after="20" w:line="164" w:lineRule="exact"/>
              <w:ind w:left="432" w:hanging="432"/>
              <w:rPr>
                <w:sz w:val="16"/>
              </w:rPr>
            </w:pPr>
            <w:r w:rsidRPr="006D3990">
              <w:rPr>
                <w:sz w:val="16"/>
              </w:rPr>
              <w:t>3.</w:t>
            </w:r>
            <w:r w:rsidRPr="006D3990">
              <w:rPr>
                <w:sz w:val="16"/>
              </w:rPr>
              <w:tab/>
              <w:t>Designar a un representante legal de conformidad con el artículo 174 de la Ley del ISR.</w:t>
            </w:r>
          </w:p>
          <w:p w14:paraId="798155ED" w14:textId="77777777" w:rsidR="005D67B4" w:rsidRPr="006D3990" w:rsidRDefault="005D67B4" w:rsidP="00940BB6">
            <w:pPr>
              <w:pStyle w:val="Texto"/>
              <w:spacing w:before="30" w:after="20" w:line="164" w:lineRule="exact"/>
              <w:ind w:left="432" w:hanging="432"/>
              <w:rPr>
                <w:sz w:val="16"/>
              </w:rPr>
            </w:pPr>
            <w:r w:rsidRPr="006D3990">
              <w:rPr>
                <w:sz w:val="16"/>
              </w:rPr>
              <w:t>4.</w:t>
            </w:r>
            <w:r w:rsidRPr="006D3990">
              <w:rPr>
                <w:sz w:val="16"/>
              </w:rPr>
              <w:tab/>
              <w:t>Cuando se trate de personas morales autorizadas para recibir donativos deducibles o que en algún ejercicio fiscal hubieran contado con dicha autorización, el Acuse de la información presentada en el Portal de transparencia con motivo de la transmisión de su patrimonio a otra donataria autorizada para recibir donativos deducibles (impresión o copia simple).</w:t>
            </w:r>
          </w:p>
        </w:tc>
      </w:tr>
      <w:tr w:rsidR="005D67B4" w:rsidRPr="006D3990" w14:paraId="4439DAFC"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95B7239" w14:textId="77777777" w:rsidR="005D67B4" w:rsidRPr="006D3990" w:rsidRDefault="005D67B4" w:rsidP="00940BB6">
            <w:pPr>
              <w:pStyle w:val="Texto"/>
              <w:spacing w:before="40" w:after="40" w:line="200" w:lineRule="exact"/>
              <w:ind w:firstLine="0"/>
              <w:jc w:val="center"/>
              <w:rPr>
                <w:b/>
                <w:sz w:val="16"/>
                <w:szCs w:val="18"/>
              </w:rPr>
            </w:pPr>
            <w:r w:rsidRPr="006D3990">
              <w:rPr>
                <w:b/>
                <w:sz w:val="16"/>
                <w:szCs w:val="18"/>
              </w:rPr>
              <w:lastRenderedPageBreak/>
              <w:t>¿Con qué condiciones debo cumplir?</w:t>
            </w:r>
          </w:p>
        </w:tc>
      </w:tr>
      <w:tr w:rsidR="005D67B4" w:rsidRPr="006D3990" w14:paraId="32273A5B"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7A92CD23" w14:textId="77777777" w:rsidR="005D67B4" w:rsidRPr="006D3990" w:rsidRDefault="005D67B4" w:rsidP="00940BB6">
            <w:pPr>
              <w:pStyle w:val="Texto"/>
              <w:numPr>
                <w:ilvl w:val="0"/>
                <w:numId w:val="39"/>
              </w:numPr>
              <w:spacing w:before="40" w:after="40" w:line="200" w:lineRule="exact"/>
              <w:ind w:left="432" w:hanging="432"/>
              <w:rPr>
                <w:sz w:val="16"/>
                <w:szCs w:val="18"/>
              </w:rPr>
            </w:pPr>
            <w:r w:rsidRPr="006D3990">
              <w:rPr>
                <w:sz w:val="16"/>
                <w:szCs w:val="18"/>
              </w:rPr>
              <w:t>Haber presentado la declaración anual por terminación anticipada del ejercicio.</w:t>
            </w:r>
          </w:p>
          <w:p w14:paraId="6CD49E84" w14:textId="77777777" w:rsidR="005D67B4" w:rsidRPr="006D3990" w:rsidRDefault="005D67B4" w:rsidP="00940BB6">
            <w:pPr>
              <w:pStyle w:val="Texto"/>
              <w:numPr>
                <w:ilvl w:val="0"/>
                <w:numId w:val="39"/>
              </w:numPr>
              <w:spacing w:before="40" w:after="40" w:line="200" w:lineRule="exact"/>
              <w:ind w:left="432" w:hanging="432"/>
              <w:rPr>
                <w:sz w:val="16"/>
                <w:szCs w:val="18"/>
              </w:rPr>
            </w:pPr>
            <w:r w:rsidRPr="006D3990">
              <w:rPr>
                <w:sz w:val="16"/>
                <w:szCs w:val="18"/>
              </w:rPr>
              <w:t>Opinión de cumplimiento positiva de la persona moral, al momento de la presentación del aviso.</w:t>
            </w:r>
          </w:p>
          <w:p w14:paraId="33D20FE3" w14:textId="77777777" w:rsidR="005D67B4" w:rsidRPr="006D3990" w:rsidRDefault="005D67B4" w:rsidP="00940BB6">
            <w:pPr>
              <w:pStyle w:val="Texto"/>
              <w:numPr>
                <w:ilvl w:val="0"/>
                <w:numId w:val="39"/>
              </w:numPr>
              <w:spacing w:before="40" w:after="40" w:line="200" w:lineRule="exact"/>
              <w:ind w:left="432" w:hanging="432"/>
              <w:rPr>
                <w:sz w:val="16"/>
                <w:szCs w:val="18"/>
              </w:rPr>
            </w:pPr>
            <w:r w:rsidRPr="006D3990">
              <w:rPr>
                <w:sz w:val="16"/>
                <w:szCs w:val="18"/>
              </w:rPr>
              <w:t>Contar con e.firma de la persona moral y del liquidador.</w:t>
            </w:r>
          </w:p>
          <w:p w14:paraId="1CB83A87" w14:textId="77777777" w:rsidR="005D67B4" w:rsidRPr="006D3990" w:rsidRDefault="005D67B4" w:rsidP="00940BB6">
            <w:pPr>
              <w:pStyle w:val="Texto"/>
              <w:numPr>
                <w:ilvl w:val="0"/>
                <w:numId w:val="39"/>
              </w:numPr>
              <w:spacing w:before="40" w:after="40" w:line="200" w:lineRule="exact"/>
              <w:ind w:left="432" w:hanging="432"/>
              <w:rPr>
                <w:sz w:val="16"/>
                <w:szCs w:val="18"/>
              </w:rPr>
            </w:pPr>
            <w:r w:rsidRPr="006D3990">
              <w:rPr>
                <w:sz w:val="16"/>
                <w:szCs w:val="18"/>
              </w:rPr>
              <w:t>Contar con buzón tributario activo.</w:t>
            </w:r>
          </w:p>
          <w:p w14:paraId="62AA1652" w14:textId="77777777" w:rsidR="005D67B4" w:rsidRPr="006D3990" w:rsidRDefault="005D67B4" w:rsidP="00940BB6">
            <w:pPr>
              <w:pStyle w:val="Texto"/>
              <w:numPr>
                <w:ilvl w:val="0"/>
                <w:numId w:val="39"/>
              </w:numPr>
              <w:spacing w:before="40" w:after="40" w:line="200" w:lineRule="exact"/>
              <w:ind w:left="432" w:hanging="432"/>
              <w:rPr>
                <w:strike/>
                <w:sz w:val="16"/>
                <w:szCs w:val="18"/>
              </w:rPr>
            </w:pPr>
            <w:r w:rsidRPr="006D3990">
              <w:rPr>
                <w:sz w:val="16"/>
                <w:szCs w:val="18"/>
              </w:rPr>
              <w:t>Que el domicilio para conservar la contabilidad manifestado en la citada Forma RX sea localizable.</w:t>
            </w:r>
          </w:p>
        </w:tc>
      </w:tr>
      <w:tr w:rsidR="005D67B4" w:rsidRPr="006D3990" w14:paraId="7D455133"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5F6847C" w14:textId="77777777" w:rsidR="005D67B4" w:rsidRPr="006D3990" w:rsidRDefault="005D67B4" w:rsidP="00940BB6">
            <w:pPr>
              <w:pStyle w:val="Texto"/>
              <w:spacing w:before="40" w:after="40" w:line="200" w:lineRule="exact"/>
              <w:ind w:firstLine="0"/>
              <w:jc w:val="center"/>
              <w:rPr>
                <w:b/>
                <w:sz w:val="16"/>
                <w:szCs w:val="18"/>
              </w:rPr>
            </w:pPr>
            <w:r w:rsidRPr="006D3990">
              <w:rPr>
                <w:b/>
                <w:sz w:val="16"/>
                <w:szCs w:val="18"/>
              </w:rPr>
              <w:t>SEGUIMIENTO Y RESOLUCIÓN DEL TRÁMITE O SERVICIO</w:t>
            </w:r>
          </w:p>
        </w:tc>
      </w:tr>
      <w:tr w:rsidR="005D67B4" w:rsidRPr="006D3990" w14:paraId="188E51ED" w14:textId="77777777">
        <w:tblPrEx>
          <w:tblCellMar>
            <w:top w:w="0" w:type="dxa"/>
            <w:bottom w:w="0" w:type="dxa"/>
          </w:tblCellMar>
        </w:tblPrEx>
        <w:trPr>
          <w:trHeight w:val="20"/>
        </w:trPr>
        <w:tc>
          <w:tcPr>
            <w:tcW w:w="2341" w:type="pct"/>
            <w:gridSpan w:val="4"/>
            <w:tcBorders>
              <w:top w:val="single" w:sz="6" w:space="0" w:color="auto"/>
              <w:left w:val="single" w:sz="6" w:space="0" w:color="auto"/>
              <w:bottom w:val="single" w:sz="6" w:space="0" w:color="auto"/>
              <w:right w:val="single" w:sz="6" w:space="0" w:color="auto"/>
            </w:tcBorders>
            <w:shd w:val="clear" w:color="auto" w:fill="C0C0C0"/>
          </w:tcPr>
          <w:p w14:paraId="67490EA8" w14:textId="77777777" w:rsidR="005D67B4" w:rsidRPr="006D3990" w:rsidRDefault="005D67B4" w:rsidP="00940BB6">
            <w:pPr>
              <w:pStyle w:val="Texto"/>
              <w:spacing w:before="40" w:after="40" w:line="200" w:lineRule="exact"/>
              <w:ind w:firstLine="0"/>
              <w:jc w:val="center"/>
              <w:rPr>
                <w:b/>
                <w:sz w:val="16"/>
                <w:szCs w:val="18"/>
              </w:rPr>
            </w:pPr>
            <w:r w:rsidRPr="006D3990">
              <w:rPr>
                <w:b/>
                <w:sz w:val="16"/>
                <w:szCs w:val="18"/>
              </w:rPr>
              <w:t>¿Cómo puedo dar seguimiento al trámite o servicio?</w:t>
            </w:r>
          </w:p>
        </w:tc>
        <w:tc>
          <w:tcPr>
            <w:tcW w:w="2659" w:type="pct"/>
            <w:gridSpan w:val="3"/>
            <w:tcBorders>
              <w:top w:val="single" w:sz="6" w:space="0" w:color="auto"/>
              <w:left w:val="single" w:sz="6" w:space="0" w:color="auto"/>
              <w:bottom w:val="single" w:sz="6" w:space="0" w:color="auto"/>
              <w:right w:val="single" w:sz="6" w:space="0" w:color="auto"/>
            </w:tcBorders>
            <w:shd w:val="clear" w:color="auto" w:fill="C0C0C0"/>
          </w:tcPr>
          <w:p w14:paraId="78C42A0E" w14:textId="77777777" w:rsidR="005D67B4" w:rsidRPr="006D3990" w:rsidRDefault="005D67B4" w:rsidP="00940BB6">
            <w:pPr>
              <w:pStyle w:val="Texto"/>
              <w:spacing w:before="40" w:after="40" w:line="200" w:lineRule="exact"/>
              <w:ind w:firstLine="0"/>
              <w:jc w:val="center"/>
              <w:rPr>
                <w:b/>
                <w:sz w:val="16"/>
                <w:szCs w:val="18"/>
              </w:rPr>
            </w:pPr>
            <w:r w:rsidRPr="006D3990">
              <w:rPr>
                <w:b/>
                <w:sz w:val="16"/>
                <w:szCs w:val="18"/>
              </w:rPr>
              <w:t>¿El SAT llevará a cabo alguna inspección o verificación para emitir la resolución de este trámite o servicio?</w:t>
            </w:r>
          </w:p>
        </w:tc>
      </w:tr>
      <w:tr w:rsidR="005D67B4" w:rsidRPr="006D3990" w14:paraId="7E8E7E7A" w14:textId="77777777">
        <w:tblPrEx>
          <w:tblCellMar>
            <w:top w:w="0" w:type="dxa"/>
            <w:bottom w:w="0" w:type="dxa"/>
          </w:tblCellMar>
        </w:tblPrEx>
        <w:trPr>
          <w:trHeight w:val="20"/>
        </w:trPr>
        <w:tc>
          <w:tcPr>
            <w:tcW w:w="2341" w:type="pct"/>
            <w:gridSpan w:val="4"/>
            <w:tcBorders>
              <w:top w:val="single" w:sz="6" w:space="0" w:color="auto"/>
              <w:left w:val="single" w:sz="6" w:space="0" w:color="auto"/>
              <w:bottom w:val="single" w:sz="6" w:space="0" w:color="auto"/>
              <w:right w:val="single" w:sz="6" w:space="0" w:color="auto"/>
            </w:tcBorders>
          </w:tcPr>
          <w:p w14:paraId="26E9A7DF" w14:textId="77777777" w:rsidR="005D67B4" w:rsidRPr="006D3990" w:rsidRDefault="005D67B4" w:rsidP="00940BB6">
            <w:pPr>
              <w:pStyle w:val="Texto"/>
              <w:spacing w:before="40" w:after="40" w:line="200" w:lineRule="exact"/>
              <w:ind w:firstLine="0"/>
              <w:rPr>
                <w:sz w:val="16"/>
                <w:szCs w:val="18"/>
              </w:rPr>
            </w:pPr>
            <w:r w:rsidRPr="006D3990">
              <w:rPr>
                <w:sz w:val="16"/>
                <w:szCs w:val="18"/>
              </w:rPr>
              <w:t>Presencial, en la Oficina del SAT donde presentaste el aviso, con el número de folio que se encuentra en la forma oficial RX.</w:t>
            </w:r>
          </w:p>
        </w:tc>
        <w:tc>
          <w:tcPr>
            <w:tcW w:w="2659" w:type="pct"/>
            <w:gridSpan w:val="3"/>
            <w:tcBorders>
              <w:top w:val="single" w:sz="6" w:space="0" w:color="auto"/>
              <w:left w:val="single" w:sz="6" w:space="0" w:color="auto"/>
              <w:bottom w:val="single" w:sz="6" w:space="0" w:color="auto"/>
              <w:right w:val="single" w:sz="6" w:space="0" w:color="auto"/>
            </w:tcBorders>
          </w:tcPr>
          <w:p w14:paraId="6CD9E762" w14:textId="77777777" w:rsidR="005D67B4" w:rsidRPr="006D3990" w:rsidRDefault="005D67B4" w:rsidP="00940BB6">
            <w:pPr>
              <w:pStyle w:val="Texto"/>
              <w:spacing w:before="40" w:after="40" w:line="200" w:lineRule="exact"/>
              <w:ind w:firstLine="0"/>
              <w:rPr>
                <w:sz w:val="16"/>
                <w:szCs w:val="18"/>
              </w:rPr>
            </w:pPr>
            <w:r w:rsidRPr="006D3990">
              <w:rPr>
                <w:sz w:val="16"/>
                <w:szCs w:val="18"/>
              </w:rPr>
              <w:t>Sí, orden de verificación al domicilio donde conserva la contabilidad, para determinar su localización.</w:t>
            </w:r>
          </w:p>
        </w:tc>
      </w:tr>
      <w:tr w:rsidR="005D67B4" w:rsidRPr="006D3990" w14:paraId="2DD2B3E4"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B971378" w14:textId="77777777" w:rsidR="005D67B4" w:rsidRPr="006D3990" w:rsidRDefault="005D67B4" w:rsidP="00940BB6">
            <w:pPr>
              <w:pStyle w:val="Texto"/>
              <w:spacing w:before="40" w:after="40" w:line="200" w:lineRule="exact"/>
              <w:ind w:firstLine="0"/>
              <w:jc w:val="center"/>
              <w:rPr>
                <w:b/>
                <w:sz w:val="16"/>
                <w:szCs w:val="18"/>
              </w:rPr>
            </w:pPr>
            <w:r w:rsidRPr="006D3990">
              <w:rPr>
                <w:b/>
                <w:sz w:val="16"/>
                <w:szCs w:val="18"/>
              </w:rPr>
              <w:t>Resolución del trámite o servicio</w:t>
            </w:r>
          </w:p>
        </w:tc>
      </w:tr>
      <w:tr w:rsidR="005D67B4" w:rsidRPr="006D3990" w14:paraId="6A02EAA7"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074C0EBE" w14:textId="77777777" w:rsidR="005D67B4" w:rsidRPr="006D3990" w:rsidRDefault="005D67B4" w:rsidP="00940BB6">
            <w:pPr>
              <w:pStyle w:val="Texto"/>
              <w:numPr>
                <w:ilvl w:val="0"/>
                <w:numId w:val="37"/>
              </w:numPr>
              <w:spacing w:before="40" w:after="40" w:line="194" w:lineRule="exact"/>
              <w:ind w:left="432" w:hanging="432"/>
              <w:rPr>
                <w:sz w:val="16"/>
                <w:szCs w:val="18"/>
              </w:rPr>
            </w:pPr>
            <w:r w:rsidRPr="006D3990">
              <w:rPr>
                <w:sz w:val="16"/>
                <w:szCs w:val="18"/>
              </w:rPr>
              <w:t>El SAT validará que se cumplan los requisitos y condiciones del trámite. Si se cubren todos de manera exitosa, se actualizará la situación fiscal en el RFC de la persona moral.</w:t>
            </w:r>
          </w:p>
          <w:p w14:paraId="0BDE4B7E" w14:textId="77777777" w:rsidR="005D67B4" w:rsidRPr="006D3990" w:rsidRDefault="005D67B4" w:rsidP="00940BB6">
            <w:pPr>
              <w:pStyle w:val="Texto"/>
              <w:numPr>
                <w:ilvl w:val="0"/>
                <w:numId w:val="37"/>
              </w:numPr>
              <w:spacing w:before="40" w:after="40" w:line="194" w:lineRule="exact"/>
              <w:ind w:left="432" w:hanging="432"/>
              <w:rPr>
                <w:sz w:val="16"/>
                <w:szCs w:val="18"/>
              </w:rPr>
            </w:pPr>
            <w:r w:rsidRPr="006D3990">
              <w:rPr>
                <w:sz w:val="16"/>
                <w:szCs w:val="18"/>
              </w:rPr>
              <w:t>En caso de que no se cumpla algún requisito o condición, no se actualizará la situación fiscal y la resolución será enviada con el Oficio de rechazo por incumplimiento de requisitos o condiciones, por buzón tributario.</w:t>
            </w:r>
          </w:p>
        </w:tc>
      </w:tr>
      <w:tr w:rsidR="005D67B4" w:rsidRPr="006D3990" w14:paraId="35E4E247" w14:textId="77777777">
        <w:tblPrEx>
          <w:tblCellMar>
            <w:top w:w="0" w:type="dxa"/>
            <w:bottom w:w="0" w:type="dxa"/>
          </w:tblCellMar>
        </w:tblPrEx>
        <w:trPr>
          <w:trHeight w:val="20"/>
        </w:trPr>
        <w:tc>
          <w:tcPr>
            <w:tcW w:w="1602" w:type="pct"/>
            <w:gridSpan w:val="2"/>
            <w:tcBorders>
              <w:top w:val="single" w:sz="6" w:space="0" w:color="auto"/>
              <w:left w:val="single" w:sz="6" w:space="0" w:color="auto"/>
              <w:bottom w:val="single" w:sz="6" w:space="0" w:color="auto"/>
              <w:right w:val="single" w:sz="6" w:space="0" w:color="auto"/>
            </w:tcBorders>
            <w:shd w:val="clear" w:color="auto" w:fill="C0C0C0"/>
          </w:tcPr>
          <w:p w14:paraId="0CF0E642" w14:textId="77777777" w:rsidR="005D67B4" w:rsidRPr="006D3990" w:rsidRDefault="005D67B4" w:rsidP="00940BB6">
            <w:pPr>
              <w:pStyle w:val="Texto"/>
              <w:spacing w:before="40" w:after="40" w:line="194" w:lineRule="exact"/>
              <w:ind w:firstLine="0"/>
              <w:jc w:val="center"/>
              <w:rPr>
                <w:sz w:val="16"/>
                <w:szCs w:val="18"/>
              </w:rPr>
            </w:pPr>
            <w:r w:rsidRPr="006D3990">
              <w:rPr>
                <w:b/>
                <w:sz w:val="16"/>
                <w:szCs w:val="18"/>
              </w:rPr>
              <w:t>Plazo máximo para que el SAT resuelva el trámite o servicio</w:t>
            </w:r>
          </w:p>
        </w:tc>
        <w:tc>
          <w:tcPr>
            <w:tcW w:w="1602" w:type="pct"/>
            <w:gridSpan w:val="3"/>
            <w:tcBorders>
              <w:top w:val="single" w:sz="6" w:space="0" w:color="auto"/>
              <w:left w:val="single" w:sz="6" w:space="0" w:color="auto"/>
              <w:bottom w:val="single" w:sz="6" w:space="0" w:color="auto"/>
              <w:right w:val="single" w:sz="6" w:space="0" w:color="auto"/>
            </w:tcBorders>
            <w:shd w:val="clear" w:color="auto" w:fill="C0C0C0"/>
          </w:tcPr>
          <w:p w14:paraId="10BE206F" w14:textId="77777777" w:rsidR="005D67B4" w:rsidRPr="006D3990" w:rsidRDefault="005D67B4" w:rsidP="00940BB6">
            <w:pPr>
              <w:pStyle w:val="Texto"/>
              <w:spacing w:before="40" w:after="40" w:line="194" w:lineRule="exact"/>
              <w:ind w:firstLine="0"/>
              <w:jc w:val="center"/>
              <w:rPr>
                <w:sz w:val="16"/>
                <w:szCs w:val="18"/>
              </w:rPr>
            </w:pPr>
            <w:r w:rsidRPr="006D3990">
              <w:rPr>
                <w:b/>
                <w:sz w:val="16"/>
                <w:szCs w:val="18"/>
              </w:rPr>
              <w:t>Plazo máximo para que el SAT solicite información adicional</w:t>
            </w:r>
          </w:p>
        </w:tc>
        <w:tc>
          <w:tcPr>
            <w:tcW w:w="1796" w:type="pct"/>
            <w:gridSpan w:val="2"/>
            <w:tcBorders>
              <w:top w:val="single" w:sz="6" w:space="0" w:color="auto"/>
              <w:left w:val="single" w:sz="6" w:space="0" w:color="auto"/>
              <w:bottom w:val="single" w:sz="6" w:space="0" w:color="auto"/>
              <w:right w:val="single" w:sz="6" w:space="0" w:color="auto"/>
            </w:tcBorders>
            <w:shd w:val="clear" w:color="auto" w:fill="C0C0C0"/>
          </w:tcPr>
          <w:p w14:paraId="68EF0D7A" w14:textId="77777777" w:rsidR="005D67B4" w:rsidRPr="006D3990" w:rsidRDefault="005D67B4" w:rsidP="00940BB6">
            <w:pPr>
              <w:pStyle w:val="Texto"/>
              <w:spacing w:before="40" w:after="40" w:line="194" w:lineRule="exact"/>
              <w:ind w:firstLine="0"/>
              <w:jc w:val="center"/>
              <w:rPr>
                <w:sz w:val="16"/>
                <w:szCs w:val="18"/>
              </w:rPr>
            </w:pPr>
            <w:r w:rsidRPr="006D3990">
              <w:rPr>
                <w:b/>
                <w:sz w:val="16"/>
                <w:szCs w:val="18"/>
              </w:rPr>
              <w:t>Plazo máximo para cumplir con la información solicitada</w:t>
            </w:r>
          </w:p>
        </w:tc>
      </w:tr>
      <w:tr w:rsidR="005D67B4" w:rsidRPr="006D3990" w14:paraId="7BA8A639" w14:textId="77777777">
        <w:tblPrEx>
          <w:tblCellMar>
            <w:top w:w="0" w:type="dxa"/>
            <w:bottom w:w="0" w:type="dxa"/>
          </w:tblCellMar>
        </w:tblPrEx>
        <w:trPr>
          <w:trHeight w:val="20"/>
        </w:trPr>
        <w:tc>
          <w:tcPr>
            <w:tcW w:w="1602" w:type="pct"/>
            <w:gridSpan w:val="2"/>
            <w:tcBorders>
              <w:top w:val="single" w:sz="6" w:space="0" w:color="auto"/>
              <w:left w:val="single" w:sz="6" w:space="0" w:color="auto"/>
              <w:bottom w:val="single" w:sz="6" w:space="0" w:color="auto"/>
              <w:right w:val="single" w:sz="6" w:space="0" w:color="auto"/>
            </w:tcBorders>
          </w:tcPr>
          <w:p w14:paraId="28C99948" w14:textId="77777777" w:rsidR="005D67B4" w:rsidRPr="006D3990" w:rsidRDefault="005D67B4" w:rsidP="00940BB6">
            <w:pPr>
              <w:pStyle w:val="Texto"/>
              <w:spacing w:before="40" w:after="40" w:line="194" w:lineRule="exact"/>
              <w:ind w:firstLine="0"/>
              <w:rPr>
                <w:b/>
                <w:sz w:val="16"/>
                <w:szCs w:val="18"/>
              </w:rPr>
            </w:pPr>
            <w:r w:rsidRPr="006D3990">
              <w:rPr>
                <w:sz w:val="16"/>
                <w:szCs w:val="18"/>
              </w:rPr>
              <w:t>3 meses.</w:t>
            </w:r>
          </w:p>
        </w:tc>
        <w:tc>
          <w:tcPr>
            <w:tcW w:w="1602" w:type="pct"/>
            <w:gridSpan w:val="3"/>
            <w:tcBorders>
              <w:top w:val="single" w:sz="6" w:space="0" w:color="auto"/>
              <w:left w:val="single" w:sz="6" w:space="0" w:color="auto"/>
              <w:bottom w:val="single" w:sz="6" w:space="0" w:color="auto"/>
              <w:right w:val="single" w:sz="6" w:space="0" w:color="auto"/>
            </w:tcBorders>
          </w:tcPr>
          <w:p w14:paraId="590A30AD" w14:textId="77777777" w:rsidR="005D67B4" w:rsidRPr="006D3990" w:rsidRDefault="005D67B4" w:rsidP="00940BB6">
            <w:pPr>
              <w:pStyle w:val="Texto"/>
              <w:spacing w:before="40" w:after="40" w:line="194" w:lineRule="exact"/>
              <w:ind w:firstLine="0"/>
              <w:rPr>
                <w:b/>
                <w:sz w:val="16"/>
                <w:szCs w:val="18"/>
              </w:rPr>
            </w:pPr>
            <w:r w:rsidRPr="006D3990">
              <w:rPr>
                <w:sz w:val="16"/>
                <w:szCs w:val="18"/>
              </w:rPr>
              <w:t>No aplica.</w:t>
            </w:r>
          </w:p>
        </w:tc>
        <w:tc>
          <w:tcPr>
            <w:tcW w:w="1796" w:type="pct"/>
            <w:gridSpan w:val="2"/>
            <w:tcBorders>
              <w:top w:val="single" w:sz="6" w:space="0" w:color="auto"/>
              <w:left w:val="single" w:sz="6" w:space="0" w:color="auto"/>
              <w:bottom w:val="single" w:sz="6" w:space="0" w:color="auto"/>
              <w:right w:val="single" w:sz="6" w:space="0" w:color="auto"/>
            </w:tcBorders>
          </w:tcPr>
          <w:p w14:paraId="76FA4EA9" w14:textId="77777777" w:rsidR="005D67B4" w:rsidRPr="006D3990" w:rsidRDefault="005D67B4" w:rsidP="00940BB6">
            <w:pPr>
              <w:pStyle w:val="Texto"/>
              <w:spacing w:before="40" w:after="40" w:line="194" w:lineRule="exact"/>
              <w:ind w:firstLine="0"/>
              <w:rPr>
                <w:b/>
                <w:sz w:val="16"/>
                <w:szCs w:val="18"/>
              </w:rPr>
            </w:pPr>
            <w:r w:rsidRPr="006D3990">
              <w:rPr>
                <w:sz w:val="16"/>
                <w:szCs w:val="18"/>
              </w:rPr>
              <w:t>No aplica.</w:t>
            </w:r>
          </w:p>
        </w:tc>
      </w:tr>
      <w:tr w:rsidR="005D67B4" w:rsidRPr="006D3990" w14:paraId="4238AE1E" w14:textId="77777777">
        <w:tblPrEx>
          <w:tblCellMar>
            <w:top w:w="0" w:type="dxa"/>
            <w:bottom w:w="0" w:type="dxa"/>
          </w:tblCellMar>
        </w:tblPrEx>
        <w:trPr>
          <w:trHeight w:val="20"/>
        </w:trPr>
        <w:tc>
          <w:tcPr>
            <w:tcW w:w="2341" w:type="pct"/>
            <w:gridSpan w:val="4"/>
            <w:tcBorders>
              <w:top w:val="single" w:sz="6" w:space="0" w:color="auto"/>
              <w:left w:val="single" w:sz="6" w:space="0" w:color="auto"/>
              <w:bottom w:val="single" w:sz="6" w:space="0" w:color="auto"/>
              <w:right w:val="single" w:sz="6" w:space="0" w:color="auto"/>
            </w:tcBorders>
            <w:shd w:val="clear" w:color="auto" w:fill="C0C0C0"/>
          </w:tcPr>
          <w:p w14:paraId="0FFDCA3A" w14:textId="77777777" w:rsidR="005D67B4" w:rsidRPr="006D3990" w:rsidRDefault="005D67B4" w:rsidP="00940BB6">
            <w:pPr>
              <w:pStyle w:val="Texto"/>
              <w:spacing w:before="40" w:after="40" w:line="194" w:lineRule="exact"/>
              <w:ind w:firstLine="0"/>
              <w:jc w:val="center"/>
              <w:rPr>
                <w:b/>
                <w:sz w:val="16"/>
                <w:szCs w:val="18"/>
              </w:rPr>
            </w:pPr>
            <w:r w:rsidRPr="006D3990">
              <w:rPr>
                <w:b/>
                <w:sz w:val="16"/>
                <w:szCs w:val="18"/>
              </w:rPr>
              <w:t>¿Qué documento obtengo al finalizar el trámite o servicio?</w:t>
            </w:r>
          </w:p>
        </w:tc>
        <w:tc>
          <w:tcPr>
            <w:tcW w:w="2659" w:type="pct"/>
            <w:gridSpan w:val="3"/>
            <w:tcBorders>
              <w:top w:val="single" w:sz="6" w:space="0" w:color="auto"/>
              <w:left w:val="single" w:sz="6" w:space="0" w:color="auto"/>
              <w:bottom w:val="single" w:sz="6" w:space="0" w:color="auto"/>
              <w:right w:val="single" w:sz="6" w:space="0" w:color="auto"/>
            </w:tcBorders>
            <w:shd w:val="clear" w:color="auto" w:fill="C0C0C0"/>
          </w:tcPr>
          <w:p w14:paraId="1643CDBE" w14:textId="77777777" w:rsidR="005D67B4" w:rsidRPr="006D3990" w:rsidRDefault="005D67B4" w:rsidP="00940BB6">
            <w:pPr>
              <w:pStyle w:val="Texto"/>
              <w:spacing w:before="40" w:after="40" w:line="194" w:lineRule="exact"/>
              <w:ind w:firstLine="0"/>
              <w:jc w:val="center"/>
              <w:rPr>
                <w:b/>
                <w:sz w:val="16"/>
                <w:szCs w:val="18"/>
              </w:rPr>
            </w:pPr>
            <w:r w:rsidRPr="006D3990">
              <w:rPr>
                <w:b/>
                <w:sz w:val="16"/>
                <w:szCs w:val="18"/>
              </w:rPr>
              <w:t>¿Cuál es la vigencia del trámite o servicio?</w:t>
            </w:r>
          </w:p>
        </w:tc>
      </w:tr>
      <w:tr w:rsidR="005D67B4" w:rsidRPr="006D3990" w14:paraId="48473ABF" w14:textId="77777777">
        <w:tblPrEx>
          <w:tblCellMar>
            <w:top w:w="0" w:type="dxa"/>
            <w:bottom w:w="0" w:type="dxa"/>
          </w:tblCellMar>
        </w:tblPrEx>
        <w:trPr>
          <w:trHeight w:val="20"/>
        </w:trPr>
        <w:tc>
          <w:tcPr>
            <w:tcW w:w="2341" w:type="pct"/>
            <w:gridSpan w:val="4"/>
            <w:tcBorders>
              <w:top w:val="single" w:sz="6" w:space="0" w:color="auto"/>
              <w:left w:val="single" w:sz="6" w:space="0" w:color="auto"/>
              <w:bottom w:val="single" w:sz="6" w:space="0" w:color="auto"/>
              <w:right w:val="single" w:sz="6" w:space="0" w:color="auto"/>
            </w:tcBorders>
          </w:tcPr>
          <w:p w14:paraId="137C824D" w14:textId="77777777" w:rsidR="005D67B4" w:rsidRPr="006D3990" w:rsidRDefault="005D67B4" w:rsidP="00940BB6">
            <w:pPr>
              <w:pStyle w:val="Texto"/>
              <w:numPr>
                <w:ilvl w:val="0"/>
                <w:numId w:val="35"/>
              </w:numPr>
              <w:spacing w:before="40" w:after="40" w:line="194" w:lineRule="exact"/>
              <w:ind w:left="432" w:hanging="432"/>
              <w:rPr>
                <w:sz w:val="16"/>
                <w:szCs w:val="18"/>
              </w:rPr>
            </w:pPr>
            <w:r w:rsidRPr="006D3990">
              <w:rPr>
                <w:sz w:val="16"/>
                <w:szCs w:val="18"/>
              </w:rPr>
              <w:t>Forma oficial RX “Formato de avisos de liquidación”, fusión, escisión y cancelación al Registro Federal de Contribuyentes, sellada.</w:t>
            </w:r>
          </w:p>
          <w:p w14:paraId="2A9F8FCD" w14:textId="77777777" w:rsidR="005D67B4" w:rsidRPr="006D3990" w:rsidRDefault="005D67B4" w:rsidP="00940BB6">
            <w:pPr>
              <w:pStyle w:val="Texto"/>
              <w:numPr>
                <w:ilvl w:val="0"/>
                <w:numId w:val="35"/>
              </w:numPr>
              <w:spacing w:before="40" w:after="40" w:line="194" w:lineRule="exact"/>
              <w:ind w:left="432" w:hanging="432"/>
              <w:rPr>
                <w:sz w:val="16"/>
                <w:szCs w:val="18"/>
              </w:rPr>
            </w:pPr>
            <w:r w:rsidRPr="006D3990">
              <w:rPr>
                <w:sz w:val="16"/>
                <w:szCs w:val="18"/>
              </w:rPr>
              <w:t>Acuse de información de trámite de actualización o cancelación al RFC.</w:t>
            </w:r>
          </w:p>
          <w:p w14:paraId="465C7E6B" w14:textId="77777777" w:rsidR="005D67B4" w:rsidRPr="006D3990" w:rsidRDefault="005D67B4" w:rsidP="00940BB6">
            <w:pPr>
              <w:pStyle w:val="Texto"/>
              <w:numPr>
                <w:ilvl w:val="0"/>
                <w:numId w:val="35"/>
              </w:numPr>
              <w:spacing w:before="40" w:after="40" w:line="194" w:lineRule="exact"/>
              <w:ind w:left="432" w:hanging="432"/>
              <w:rPr>
                <w:sz w:val="16"/>
                <w:szCs w:val="18"/>
              </w:rPr>
            </w:pPr>
            <w:r w:rsidRPr="006D3990">
              <w:rPr>
                <w:sz w:val="16"/>
                <w:szCs w:val="18"/>
              </w:rPr>
              <w:t>En caso que el trámite no resulte procedente, Oficio de rechazo por incumplimiento de requisitos o condiciones.</w:t>
            </w:r>
          </w:p>
        </w:tc>
        <w:tc>
          <w:tcPr>
            <w:tcW w:w="2659" w:type="pct"/>
            <w:gridSpan w:val="3"/>
            <w:tcBorders>
              <w:top w:val="single" w:sz="6" w:space="0" w:color="auto"/>
              <w:left w:val="single" w:sz="6" w:space="0" w:color="auto"/>
              <w:bottom w:val="single" w:sz="6" w:space="0" w:color="auto"/>
              <w:right w:val="single" w:sz="6" w:space="0" w:color="auto"/>
            </w:tcBorders>
          </w:tcPr>
          <w:p w14:paraId="656AABA1" w14:textId="77777777" w:rsidR="005D67B4" w:rsidRPr="006D3990" w:rsidRDefault="005D67B4" w:rsidP="00940BB6">
            <w:pPr>
              <w:pStyle w:val="Texto"/>
              <w:spacing w:before="40" w:after="40" w:line="194" w:lineRule="exact"/>
              <w:ind w:left="432" w:hanging="432"/>
              <w:rPr>
                <w:sz w:val="16"/>
                <w:szCs w:val="18"/>
              </w:rPr>
            </w:pPr>
            <w:r w:rsidRPr="006D3990">
              <w:rPr>
                <w:sz w:val="16"/>
                <w:szCs w:val="18"/>
              </w:rPr>
              <w:t>Indefinida.</w:t>
            </w:r>
          </w:p>
        </w:tc>
      </w:tr>
      <w:tr w:rsidR="005D67B4" w:rsidRPr="006D3990" w14:paraId="3BB2EF10"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FA58381" w14:textId="77777777" w:rsidR="005D67B4" w:rsidRPr="006D3990" w:rsidRDefault="005D67B4" w:rsidP="00940BB6">
            <w:pPr>
              <w:pStyle w:val="Texto"/>
              <w:spacing w:before="40" w:after="40" w:line="194" w:lineRule="exact"/>
              <w:ind w:firstLine="0"/>
              <w:jc w:val="center"/>
              <w:rPr>
                <w:b/>
                <w:sz w:val="16"/>
                <w:szCs w:val="18"/>
              </w:rPr>
            </w:pPr>
            <w:r w:rsidRPr="006D3990">
              <w:rPr>
                <w:b/>
                <w:sz w:val="16"/>
                <w:szCs w:val="18"/>
              </w:rPr>
              <w:t>CANALES DE ATENCIÓN</w:t>
            </w:r>
          </w:p>
        </w:tc>
      </w:tr>
      <w:tr w:rsidR="005D67B4" w:rsidRPr="006D3990" w14:paraId="194F11F0" w14:textId="77777777">
        <w:tblPrEx>
          <w:tblCellMar>
            <w:top w:w="0" w:type="dxa"/>
            <w:bottom w:w="0" w:type="dxa"/>
          </w:tblCellMar>
        </w:tblPrEx>
        <w:trPr>
          <w:trHeight w:val="20"/>
        </w:trPr>
        <w:tc>
          <w:tcPr>
            <w:tcW w:w="2341" w:type="pct"/>
            <w:gridSpan w:val="4"/>
            <w:tcBorders>
              <w:top w:val="single" w:sz="6" w:space="0" w:color="auto"/>
              <w:left w:val="single" w:sz="6" w:space="0" w:color="auto"/>
              <w:bottom w:val="single" w:sz="6" w:space="0" w:color="auto"/>
              <w:right w:val="single" w:sz="6" w:space="0" w:color="auto"/>
            </w:tcBorders>
            <w:shd w:val="clear" w:color="auto" w:fill="C0C0C0"/>
          </w:tcPr>
          <w:p w14:paraId="5A8A14C0" w14:textId="77777777" w:rsidR="005D67B4" w:rsidRPr="006D3990" w:rsidRDefault="005D67B4" w:rsidP="00940BB6">
            <w:pPr>
              <w:pStyle w:val="Texto"/>
              <w:spacing w:before="40" w:after="40" w:line="194" w:lineRule="exact"/>
              <w:ind w:firstLine="0"/>
              <w:jc w:val="center"/>
              <w:rPr>
                <w:b/>
                <w:sz w:val="16"/>
                <w:szCs w:val="18"/>
              </w:rPr>
            </w:pPr>
            <w:r w:rsidRPr="006D3990">
              <w:rPr>
                <w:b/>
                <w:sz w:val="16"/>
                <w:szCs w:val="18"/>
              </w:rPr>
              <w:t>Consultas y dudas</w:t>
            </w:r>
          </w:p>
        </w:tc>
        <w:tc>
          <w:tcPr>
            <w:tcW w:w="2659" w:type="pct"/>
            <w:gridSpan w:val="3"/>
            <w:tcBorders>
              <w:top w:val="single" w:sz="6" w:space="0" w:color="auto"/>
              <w:left w:val="single" w:sz="6" w:space="0" w:color="auto"/>
              <w:bottom w:val="single" w:sz="6" w:space="0" w:color="auto"/>
              <w:right w:val="single" w:sz="6" w:space="0" w:color="auto"/>
            </w:tcBorders>
            <w:shd w:val="clear" w:color="auto" w:fill="C0C0C0"/>
          </w:tcPr>
          <w:p w14:paraId="7E4ADEB7" w14:textId="77777777" w:rsidR="005D67B4" w:rsidRPr="006D3990" w:rsidRDefault="005D67B4" w:rsidP="00940BB6">
            <w:pPr>
              <w:pStyle w:val="Texto"/>
              <w:spacing w:before="40" w:after="40" w:line="194" w:lineRule="exact"/>
              <w:ind w:firstLine="0"/>
              <w:jc w:val="center"/>
              <w:rPr>
                <w:b/>
                <w:sz w:val="16"/>
                <w:szCs w:val="18"/>
              </w:rPr>
            </w:pPr>
            <w:r w:rsidRPr="006D3990">
              <w:rPr>
                <w:b/>
                <w:sz w:val="16"/>
                <w:szCs w:val="18"/>
              </w:rPr>
              <w:t>Quejas y denuncias</w:t>
            </w:r>
          </w:p>
        </w:tc>
      </w:tr>
      <w:tr w:rsidR="005D67B4" w:rsidRPr="006D3990" w14:paraId="71ABA91D" w14:textId="77777777">
        <w:tblPrEx>
          <w:tblCellMar>
            <w:top w:w="0" w:type="dxa"/>
            <w:bottom w:w="0" w:type="dxa"/>
          </w:tblCellMar>
        </w:tblPrEx>
        <w:trPr>
          <w:trHeight w:val="20"/>
        </w:trPr>
        <w:tc>
          <w:tcPr>
            <w:tcW w:w="2341" w:type="pct"/>
            <w:gridSpan w:val="4"/>
            <w:tcBorders>
              <w:top w:val="single" w:sz="6" w:space="0" w:color="auto"/>
              <w:left w:val="single" w:sz="6" w:space="0" w:color="auto"/>
              <w:bottom w:val="single" w:sz="6" w:space="0" w:color="auto"/>
              <w:right w:val="single" w:sz="6" w:space="0" w:color="auto"/>
            </w:tcBorders>
          </w:tcPr>
          <w:p w14:paraId="096FD69E" w14:textId="77777777" w:rsidR="005D67B4" w:rsidRPr="006D3990" w:rsidRDefault="005D67B4" w:rsidP="00940BB6">
            <w:pPr>
              <w:pStyle w:val="Texto"/>
              <w:numPr>
                <w:ilvl w:val="0"/>
                <w:numId w:val="33"/>
              </w:numPr>
              <w:spacing w:before="40" w:after="40" w:line="194" w:lineRule="exact"/>
              <w:ind w:left="432" w:hanging="432"/>
              <w:rPr>
                <w:sz w:val="16"/>
                <w:szCs w:val="18"/>
              </w:rPr>
            </w:pPr>
            <w:r w:rsidRPr="006D3990">
              <w:rPr>
                <w:sz w:val="16"/>
                <w:szCs w:val="18"/>
              </w:rPr>
              <w:t>MarcaSAT de lunes a viernes de 8:00 a 18:30 hrs., excepto días inhábiles:</w:t>
            </w:r>
          </w:p>
          <w:p w14:paraId="2289283E" w14:textId="77777777" w:rsidR="005D67B4" w:rsidRPr="006D3990" w:rsidRDefault="005D67B4" w:rsidP="00940BB6">
            <w:pPr>
              <w:pStyle w:val="Texto"/>
              <w:spacing w:before="40" w:after="40" w:line="194" w:lineRule="exact"/>
              <w:ind w:left="432" w:hanging="432"/>
              <w:rPr>
                <w:sz w:val="16"/>
                <w:szCs w:val="18"/>
              </w:rPr>
            </w:pPr>
            <w:r>
              <w:rPr>
                <w:sz w:val="16"/>
                <w:szCs w:val="18"/>
              </w:rPr>
              <w:tab/>
            </w:r>
            <w:r w:rsidRPr="006D3990">
              <w:rPr>
                <w:sz w:val="16"/>
                <w:szCs w:val="18"/>
              </w:rPr>
              <w:t>Atención telefónica: desde cualquier parte del país 55 627 22 728 y para el exterior del país (+52) 55 627 22 728.</w:t>
            </w:r>
          </w:p>
          <w:p w14:paraId="02D998E3" w14:textId="77777777" w:rsidR="005D67B4" w:rsidRPr="006D3990" w:rsidRDefault="005D67B4" w:rsidP="00940BB6">
            <w:pPr>
              <w:pStyle w:val="Texto"/>
              <w:spacing w:before="40" w:after="40" w:line="194" w:lineRule="exact"/>
              <w:ind w:left="432" w:firstLine="0"/>
              <w:rPr>
                <w:sz w:val="16"/>
                <w:szCs w:val="18"/>
                <w:u w:val="single"/>
              </w:rPr>
            </w:pPr>
            <w:r w:rsidRPr="006D3990">
              <w:rPr>
                <w:sz w:val="16"/>
                <w:szCs w:val="18"/>
              </w:rPr>
              <w:t xml:space="preserve">Vía Chat: </w:t>
            </w:r>
            <w:r w:rsidRPr="006D3990">
              <w:rPr>
                <w:sz w:val="16"/>
                <w:szCs w:val="18"/>
                <w:u w:val="single"/>
              </w:rPr>
              <w:t>http://chat.sat.gob.mx</w:t>
            </w:r>
          </w:p>
          <w:p w14:paraId="70CADF14" w14:textId="77777777" w:rsidR="005D67B4" w:rsidRPr="006D3990" w:rsidRDefault="005D67B4" w:rsidP="00940BB6">
            <w:pPr>
              <w:pStyle w:val="Texto"/>
              <w:numPr>
                <w:ilvl w:val="0"/>
                <w:numId w:val="29"/>
              </w:numPr>
              <w:spacing w:before="40" w:after="40" w:line="194" w:lineRule="exact"/>
              <w:ind w:left="432" w:hanging="432"/>
              <w:rPr>
                <w:sz w:val="16"/>
                <w:szCs w:val="18"/>
              </w:rPr>
            </w:pPr>
            <w:r w:rsidRPr="006D3990">
              <w:rPr>
                <w:sz w:val="16"/>
                <w:szCs w:val="18"/>
              </w:rPr>
              <w:t>Atención personal en las Oficinas del SAT ubicadas en diversas ciudades del país, como se establece en la siguiente liga:</w:t>
            </w:r>
          </w:p>
          <w:p w14:paraId="31DCFF53" w14:textId="77777777" w:rsidR="005D67B4" w:rsidRPr="006D3990" w:rsidRDefault="005D67B4" w:rsidP="00940BB6">
            <w:pPr>
              <w:pStyle w:val="Texto"/>
              <w:spacing w:before="40" w:after="40" w:line="194" w:lineRule="exact"/>
              <w:ind w:left="432" w:firstLine="0"/>
              <w:rPr>
                <w:sz w:val="16"/>
                <w:szCs w:val="18"/>
                <w:u w:val="single"/>
              </w:rPr>
            </w:pPr>
            <w:r w:rsidRPr="006D3990">
              <w:rPr>
                <w:sz w:val="16"/>
                <w:szCs w:val="18"/>
                <w:u w:val="single"/>
              </w:rPr>
              <w:t>https://www.sat.gob.mx/personas/directorio-nacional-de-modulos-de-servicios-tributarios</w:t>
            </w:r>
          </w:p>
          <w:p w14:paraId="063BE3B4" w14:textId="77777777" w:rsidR="005D67B4" w:rsidRPr="006D3990" w:rsidRDefault="005D67B4" w:rsidP="00940BB6">
            <w:pPr>
              <w:pStyle w:val="Texto"/>
              <w:spacing w:before="40" w:after="40" w:line="194" w:lineRule="exact"/>
              <w:ind w:left="432" w:firstLine="0"/>
              <w:rPr>
                <w:sz w:val="16"/>
                <w:szCs w:val="18"/>
                <w:u w:val="single"/>
              </w:rPr>
            </w:pPr>
            <w:r w:rsidRPr="006D3990">
              <w:rPr>
                <w:sz w:val="16"/>
                <w:szCs w:val="18"/>
              </w:rPr>
              <w:t>Los días y horarios siguientes: Lunes a viernes de 9:00 a 16:00 hrs., excepto días inhábiles.</w:t>
            </w:r>
          </w:p>
          <w:p w14:paraId="429B2DFB" w14:textId="77777777" w:rsidR="005D67B4" w:rsidRPr="006D3990" w:rsidRDefault="005D67B4" w:rsidP="00940BB6">
            <w:pPr>
              <w:pStyle w:val="Texto"/>
              <w:numPr>
                <w:ilvl w:val="0"/>
                <w:numId w:val="29"/>
              </w:numPr>
              <w:spacing w:before="40" w:after="40" w:line="194" w:lineRule="exact"/>
              <w:ind w:left="432" w:hanging="432"/>
              <w:rPr>
                <w:sz w:val="16"/>
                <w:szCs w:val="18"/>
              </w:rPr>
            </w:pPr>
            <w:r w:rsidRPr="006D3990">
              <w:rPr>
                <w:sz w:val="16"/>
                <w:szCs w:val="18"/>
              </w:rPr>
              <w:t>Preguntas frecuentes:</w:t>
            </w:r>
          </w:p>
          <w:p w14:paraId="563FDBDC" w14:textId="77777777" w:rsidR="005D67B4" w:rsidRPr="006D3990" w:rsidRDefault="005D67B4" w:rsidP="00940BB6">
            <w:pPr>
              <w:pStyle w:val="Texto"/>
              <w:spacing w:before="40" w:after="40" w:line="194" w:lineRule="exact"/>
              <w:ind w:left="432" w:firstLine="0"/>
              <w:rPr>
                <w:sz w:val="16"/>
                <w:szCs w:val="18"/>
              </w:rPr>
            </w:pPr>
            <w:r w:rsidRPr="006D3990">
              <w:rPr>
                <w:sz w:val="16"/>
                <w:szCs w:val="18"/>
                <w:u w:val="single"/>
              </w:rPr>
              <w:t xml:space="preserve">https://sat.gob.mx/tramites/23675/presenta-el-aviso-de-cancelacion-en-el-rfc-de-tu-empresa </w:t>
            </w:r>
          </w:p>
        </w:tc>
        <w:tc>
          <w:tcPr>
            <w:tcW w:w="2659" w:type="pct"/>
            <w:gridSpan w:val="3"/>
            <w:tcBorders>
              <w:top w:val="single" w:sz="6" w:space="0" w:color="auto"/>
              <w:left w:val="single" w:sz="6" w:space="0" w:color="auto"/>
              <w:bottom w:val="single" w:sz="6" w:space="0" w:color="auto"/>
              <w:right w:val="single" w:sz="6" w:space="0" w:color="auto"/>
            </w:tcBorders>
          </w:tcPr>
          <w:p w14:paraId="6AE2736A" w14:textId="77777777" w:rsidR="005D67B4" w:rsidRPr="006D3990" w:rsidRDefault="005D67B4" w:rsidP="00940BB6">
            <w:pPr>
              <w:pStyle w:val="Texto"/>
              <w:numPr>
                <w:ilvl w:val="0"/>
                <w:numId w:val="31"/>
              </w:numPr>
              <w:spacing w:before="40" w:after="40" w:line="194" w:lineRule="exact"/>
              <w:ind w:left="432" w:hanging="432"/>
              <w:rPr>
                <w:sz w:val="16"/>
              </w:rPr>
            </w:pPr>
            <w:r w:rsidRPr="006D3990">
              <w:rPr>
                <w:sz w:val="16"/>
              </w:rPr>
              <w:t>Quejas y Denuncias SAT, desde cualquier parte del país: 55 885 22 222 para el exterior del país (+52) 55 885 22 222 (quejas y denuncias).</w:t>
            </w:r>
          </w:p>
          <w:p w14:paraId="0C72AA50" w14:textId="77777777" w:rsidR="005D67B4" w:rsidRPr="006D3990" w:rsidRDefault="005D67B4" w:rsidP="00940BB6">
            <w:pPr>
              <w:pStyle w:val="Texto"/>
              <w:numPr>
                <w:ilvl w:val="0"/>
                <w:numId w:val="31"/>
              </w:numPr>
              <w:spacing w:before="40" w:after="40" w:line="194" w:lineRule="exact"/>
              <w:ind w:left="432" w:hanging="432"/>
              <w:rPr>
                <w:sz w:val="16"/>
              </w:rPr>
            </w:pPr>
            <w:r w:rsidRPr="006D3990">
              <w:rPr>
                <w:sz w:val="16"/>
              </w:rPr>
              <w:t xml:space="preserve">Correo electrónico: </w:t>
            </w:r>
            <w:r w:rsidRPr="006D3990">
              <w:rPr>
                <w:sz w:val="16"/>
                <w:u w:val="single"/>
              </w:rPr>
              <w:t>denuncias@sat.gob.mx</w:t>
            </w:r>
          </w:p>
          <w:p w14:paraId="25FC7BD5" w14:textId="77777777" w:rsidR="005D67B4" w:rsidRPr="006D3990" w:rsidRDefault="005D67B4" w:rsidP="00940BB6">
            <w:pPr>
              <w:pStyle w:val="Texto"/>
              <w:numPr>
                <w:ilvl w:val="0"/>
                <w:numId w:val="31"/>
              </w:numPr>
              <w:spacing w:before="40" w:after="40" w:line="194" w:lineRule="exact"/>
              <w:ind w:left="432" w:hanging="432"/>
              <w:rPr>
                <w:sz w:val="16"/>
              </w:rPr>
            </w:pPr>
            <w:r w:rsidRPr="006D3990">
              <w:rPr>
                <w:sz w:val="16"/>
              </w:rPr>
              <w:t>En el Portal del SAT:</w:t>
            </w:r>
          </w:p>
          <w:p w14:paraId="622759C4" w14:textId="77777777" w:rsidR="005D67B4" w:rsidRPr="006D3990" w:rsidRDefault="005D67B4" w:rsidP="00940BB6">
            <w:pPr>
              <w:pStyle w:val="Texto"/>
              <w:spacing w:before="40" w:after="40" w:line="194" w:lineRule="exact"/>
              <w:ind w:left="432" w:firstLine="0"/>
              <w:rPr>
                <w:sz w:val="16"/>
                <w:u w:val="single"/>
              </w:rPr>
            </w:pPr>
            <w:r w:rsidRPr="006D3990">
              <w:rPr>
                <w:sz w:val="16"/>
                <w:u w:val="single"/>
              </w:rPr>
              <w:t>https://www.sat.gob.mx/aplicacion/50409/presenta-tu-queja-o-denuncia</w:t>
            </w:r>
          </w:p>
          <w:p w14:paraId="1AABA7AC" w14:textId="77777777" w:rsidR="005D67B4" w:rsidRPr="006D3990" w:rsidRDefault="005D67B4" w:rsidP="00940BB6">
            <w:pPr>
              <w:pStyle w:val="Texto"/>
              <w:numPr>
                <w:ilvl w:val="0"/>
                <w:numId w:val="32"/>
              </w:numPr>
              <w:spacing w:before="40" w:after="40" w:line="194" w:lineRule="exact"/>
              <w:ind w:left="432" w:hanging="432"/>
              <w:rPr>
                <w:sz w:val="16"/>
              </w:rPr>
            </w:pPr>
            <w:r w:rsidRPr="006D3990">
              <w:rPr>
                <w:sz w:val="16"/>
              </w:rPr>
              <w:t>Teléfonos rojos ubicados en las oficinas del SAT.</w:t>
            </w:r>
          </w:p>
          <w:p w14:paraId="464C2170" w14:textId="77777777" w:rsidR="005D67B4" w:rsidRPr="006D3990" w:rsidRDefault="005D67B4" w:rsidP="00940BB6">
            <w:pPr>
              <w:pStyle w:val="Texto"/>
              <w:numPr>
                <w:ilvl w:val="0"/>
                <w:numId w:val="32"/>
              </w:numPr>
              <w:spacing w:before="40" w:after="40" w:line="194" w:lineRule="exact"/>
              <w:ind w:left="432" w:hanging="432"/>
              <w:rPr>
                <w:sz w:val="16"/>
              </w:rPr>
            </w:pPr>
            <w:r w:rsidRPr="006D3990">
              <w:rPr>
                <w:sz w:val="16"/>
              </w:rPr>
              <w:t>MarcaSAT 55 627 22 728 opción 8.</w:t>
            </w:r>
          </w:p>
        </w:tc>
      </w:tr>
      <w:tr w:rsidR="005D67B4" w:rsidRPr="006D3990" w14:paraId="16496B07"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183BF29" w14:textId="77777777" w:rsidR="005D67B4" w:rsidRPr="006D3990" w:rsidRDefault="005D67B4" w:rsidP="00940BB6">
            <w:pPr>
              <w:pStyle w:val="Texto"/>
              <w:spacing w:before="40" w:after="40" w:line="240" w:lineRule="auto"/>
              <w:ind w:firstLine="0"/>
              <w:jc w:val="center"/>
              <w:rPr>
                <w:b/>
                <w:sz w:val="16"/>
                <w:szCs w:val="18"/>
              </w:rPr>
            </w:pPr>
            <w:r w:rsidRPr="006D3990">
              <w:rPr>
                <w:b/>
                <w:sz w:val="16"/>
                <w:szCs w:val="18"/>
              </w:rPr>
              <w:t>Información adicional</w:t>
            </w:r>
          </w:p>
        </w:tc>
      </w:tr>
      <w:tr w:rsidR="005D67B4" w:rsidRPr="006D3990" w14:paraId="03F95FEE"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199BAAEF" w14:textId="77777777" w:rsidR="005D67B4" w:rsidRPr="006D3990" w:rsidRDefault="005D67B4" w:rsidP="00940BB6">
            <w:pPr>
              <w:pStyle w:val="Texto"/>
              <w:spacing w:before="40" w:after="40" w:line="240" w:lineRule="auto"/>
              <w:ind w:firstLine="0"/>
              <w:rPr>
                <w:sz w:val="16"/>
                <w:szCs w:val="18"/>
              </w:rPr>
            </w:pPr>
            <w:r w:rsidRPr="006D3990">
              <w:rPr>
                <w:sz w:val="16"/>
                <w:szCs w:val="18"/>
              </w:rPr>
              <w:t xml:space="preserve">En caso de que el documento oficial emitido por autoridad competente, a que se refiere el apartado de </w:t>
            </w:r>
            <w:r w:rsidRPr="006D3990">
              <w:rPr>
                <w:b/>
                <w:sz w:val="16"/>
                <w:szCs w:val="18"/>
              </w:rPr>
              <w:t>¿Qué requisitos debo cumplir?</w:t>
            </w:r>
            <w:r w:rsidRPr="006D3990">
              <w:rPr>
                <w:sz w:val="16"/>
                <w:szCs w:val="18"/>
              </w:rPr>
              <w:t xml:space="preserve"> esté redactado en un idioma distinto al español, deberá presentarse con su respectiva traducción al español por perito autorizado.</w:t>
            </w:r>
          </w:p>
        </w:tc>
      </w:tr>
      <w:tr w:rsidR="005D67B4" w:rsidRPr="006D3990" w14:paraId="43F80EF0"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10E1DD6B" w14:textId="77777777" w:rsidR="005D67B4" w:rsidRPr="006D3990" w:rsidRDefault="005D67B4" w:rsidP="00940BB6">
            <w:pPr>
              <w:pStyle w:val="Texto"/>
              <w:spacing w:before="40" w:after="40" w:line="240" w:lineRule="auto"/>
              <w:ind w:firstLine="0"/>
              <w:jc w:val="center"/>
              <w:rPr>
                <w:b/>
                <w:sz w:val="16"/>
                <w:szCs w:val="18"/>
              </w:rPr>
            </w:pPr>
            <w:r w:rsidRPr="006D3990">
              <w:rPr>
                <w:b/>
                <w:sz w:val="16"/>
                <w:szCs w:val="18"/>
              </w:rPr>
              <w:t>Fundamento jurídico</w:t>
            </w:r>
          </w:p>
        </w:tc>
      </w:tr>
      <w:tr w:rsidR="005D67B4" w:rsidRPr="006D3990" w14:paraId="2D1F66C2"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1E61E874" w14:textId="77777777" w:rsidR="005D67B4" w:rsidRPr="006D3990" w:rsidRDefault="005D67B4" w:rsidP="00940BB6">
            <w:pPr>
              <w:pStyle w:val="Texto"/>
              <w:spacing w:before="40" w:after="40" w:line="240" w:lineRule="auto"/>
              <w:ind w:firstLine="0"/>
              <w:rPr>
                <w:sz w:val="16"/>
                <w:szCs w:val="18"/>
              </w:rPr>
            </w:pPr>
            <w:r w:rsidRPr="006D3990">
              <w:rPr>
                <w:sz w:val="16"/>
                <w:szCs w:val="18"/>
              </w:rPr>
              <w:t>Artículos: 9, 11 y 37 del CFF; 29 y 30 del RCFF; 12 de la LISR; Reglas 2.5.2. y 2.5.13. de la RMF.</w:t>
            </w:r>
          </w:p>
        </w:tc>
      </w:tr>
    </w:tbl>
    <w:p w14:paraId="28B5F84B" w14:textId="77777777" w:rsidR="005D67B4" w:rsidRPr="00FA0E20" w:rsidRDefault="005D67B4" w:rsidP="00940BB6">
      <w:pPr>
        <w:pStyle w:val="Texto"/>
        <w:rPr>
          <w:szCs w:val="18"/>
        </w:rPr>
      </w:pPr>
    </w:p>
    <w:p w14:paraId="68032A96" w14:textId="77777777" w:rsidR="005D67B4" w:rsidRPr="00FA0E20" w:rsidRDefault="005D67B4" w:rsidP="00940BB6">
      <w:pPr>
        <w:pStyle w:val="Texto"/>
        <w:tabs>
          <w:tab w:val="right" w:leader="dot" w:pos="8827"/>
        </w:tabs>
        <w:ind w:firstLine="0"/>
        <w:rPr>
          <w:szCs w:val="18"/>
        </w:rPr>
      </w:pPr>
      <w:r>
        <w:rPr>
          <w:b/>
          <w:szCs w:val="18"/>
        </w:rPr>
        <w:tab/>
      </w:r>
    </w:p>
    <w:p w14:paraId="5C85B86C" w14:textId="77777777" w:rsidR="005D67B4" w:rsidRPr="00FA0E20" w:rsidRDefault="005D67B4" w:rsidP="00940BB6">
      <w:pPr>
        <w:pStyle w:val="Texto"/>
        <w:jc w:val="center"/>
        <w:rPr>
          <w:b/>
        </w:rPr>
      </w:pPr>
      <w:r w:rsidRPr="00FA0E20">
        <w:rPr>
          <w:b/>
        </w:rPr>
        <w:lastRenderedPageBreak/>
        <w:t>Del Decreto por el que se otorgan estímulos fiscales para incentivar el uso de medios de pago electrónicos, publicado en el DOF el 21 de octubre de 2022.</w:t>
      </w:r>
    </w:p>
    <w:tbl>
      <w:tblPr>
        <w:tblW w:w="5000" w:type="pct"/>
        <w:tblLayout w:type="fixed"/>
        <w:tblCellMar>
          <w:left w:w="72" w:type="dxa"/>
          <w:right w:w="72" w:type="dxa"/>
        </w:tblCellMar>
        <w:tblLook w:val="0000" w:firstRow="0" w:lastRow="0" w:firstColumn="0" w:lastColumn="0" w:noHBand="0" w:noVBand="0"/>
      </w:tblPr>
      <w:tblGrid>
        <w:gridCol w:w="1137"/>
        <w:gridCol w:w="1756"/>
        <w:gridCol w:w="221"/>
        <w:gridCol w:w="874"/>
        <w:gridCol w:w="1710"/>
        <w:gridCol w:w="720"/>
        <w:gridCol w:w="2408"/>
      </w:tblGrid>
      <w:tr w:rsidR="005D67B4" w:rsidRPr="006D3990" w14:paraId="6C458ADD"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1100F1B6" w14:textId="77777777" w:rsidR="005D67B4" w:rsidRPr="006D3990" w:rsidRDefault="005D67B4" w:rsidP="00940BB6">
            <w:pPr>
              <w:pStyle w:val="Texto"/>
              <w:spacing w:before="40" w:after="40" w:line="276" w:lineRule="exact"/>
              <w:ind w:firstLine="0"/>
              <w:jc w:val="center"/>
              <w:rPr>
                <w:b/>
                <w:sz w:val="16"/>
              </w:rPr>
            </w:pPr>
            <w:r w:rsidRPr="006D3990">
              <w:rPr>
                <w:b/>
                <w:sz w:val="16"/>
              </w:rPr>
              <w:t>1/DEC-5 Aviso para participar en el Sorteo “El Buen Fin” conforme al Decreto por el que se otorgan estímulos fiscales para incentivar el uso de medios de pago electrónicos</w:t>
            </w:r>
          </w:p>
        </w:tc>
      </w:tr>
      <w:tr w:rsidR="005D67B4" w:rsidRPr="006D3990" w14:paraId="5DF26597" w14:textId="77777777">
        <w:tblPrEx>
          <w:tblCellMar>
            <w:top w:w="0" w:type="dxa"/>
            <w:bottom w:w="0" w:type="dxa"/>
          </w:tblCellMar>
        </w:tblPrEx>
        <w:trPr>
          <w:trHeight w:val="20"/>
        </w:trPr>
        <w:tc>
          <w:tcPr>
            <w:tcW w:w="644" w:type="pct"/>
            <w:vMerge w:val="restart"/>
            <w:tcBorders>
              <w:top w:val="single" w:sz="6" w:space="0" w:color="auto"/>
              <w:left w:val="single" w:sz="6" w:space="0" w:color="auto"/>
              <w:right w:val="single" w:sz="6" w:space="0" w:color="auto"/>
            </w:tcBorders>
          </w:tcPr>
          <w:p w14:paraId="42ED1F85" w14:textId="77777777" w:rsidR="005D67B4" w:rsidRPr="006D3990" w:rsidRDefault="005D67B4" w:rsidP="00940BB6">
            <w:pPr>
              <w:pStyle w:val="Texto"/>
              <w:tabs>
                <w:tab w:val="right" w:pos="990"/>
              </w:tabs>
              <w:spacing w:before="40" w:after="40" w:line="276" w:lineRule="exact"/>
              <w:ind w:firstLine="0"/>
              <w:rPr>
                <w:b/>
                <w:sz w:val="16"/>
                <w:szCs w:val="18"/>
              </w:rPr>
            </w:pPr>
            <w:r w:rsidRPr="006D3990">
              <w:rPr>
                <w:b/>
                <w:sz w:val="16"/>
                <w:szCs w:val="18"/>
              </w:rPr>
              <w:t>Trámite</w:t>
            </w:r>
            <w:r w:rsidRPr="006D3990">
              <w:rPr>
                <w:b/>
                <w:sz w:val="16"/>
                <w:szCs w:val="18"/>
              </w:rPr>
              <w:tab/>
            </w:r>
            <w:r w:rsidR="001C421A" w:rsidRPr="006D3990">
              <w:rPr>
                <w:noProof/>
                <w:position w:val="-6"/>
                <w:sz w:val="16"/>
                <w:szCs w:val="18"/>
              </w:rPr>
              <w:drawing>
                <wp:inline distT="0" distB="0" distL="0" distR="0" wp14:anchorId="15B90A5D" wp14:editId="76CF603B">
                  <wp:extent cx="114300" cy="114300"/>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1DDF0610" w14:textId="77777777" w:rsidR="005D67B4" w:rsidRPr="006D3990" w:rsidRDefault="005D67B4" w:rsidP="00940BB6">
            <w:pPr>
              <w:pStyle w:val="Texto"/>
              <w:tabs>
                <w:tab w:val="right" w:pos="990"/>
              </w:tabs>
              <w:spacing w:before="40" w:after="40" w:line="276" w:lineRule="exact"/>
              <w:ind w:firstLine="0"/>
              <w:rPr>
                <w:sz w:val="16"/>
              </w:rPr>
            </w:pPr>
            <w:r w:rsidRPr="006D3990">
              <w:rPr>
                <w:b/>
                <w:sz w:val="16"/>
              </w:rPr>
              <w:t>Servicio</w:t>
            </w:r>
            <w:r w:rsidRPr="006D3990">
              <w:rPr>
                <w:b/>
                <w:sz w:val="16"/>
              </w:rPr>
              <w:tab/>
            </w:r>
            <w:r w:rsidR="001C421A" w:rsidRPr="006D3990">
              <w:rPr>
                <w:noProof/>
                <w:position w:val="-6"/>
                <w:sz w:val="16"/>
              </w:rPr>
              <w:drawing>
                <wp:inline distT="0" distB="0" distL="0" distR="0" wp14:anchorId="0CABBE75" wp14:editId="33B64E45">
                  <wp:extent cx="114300" cy="114300"/>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2992" w:type="pct"/>
            <w:gridSpan w:val="5"/>
            <w:tcBorders>
              <w:top w:val="single" w:sz="6" w:space="0" w:color="auto"/>
              <w:left w:val="single" w:sz="6" w:space="0" w:color="auto"/>
              <w:bottom w:val="single" w:sz="6" w:space="0" w:color="auto"/>
              <w:right w:val="single" w:sz="6" w:space="0" w:color="auto"/>
            </w:tcBorders>
            <w:shd w:val="clear" w:color="auto" w:fill="C0C0C0"/>
          </w:tcPr>
          <w:p w14:paraId="0FF85800" w14:textId="77777777" w:rsidR="005D67B4" w:rsidRPr="006D3990" w:rsidRDefault="005D67B4" w:rsidP="00940BB6">
            <w:pPr>
              <w:pStyle w:val="Texto"/>
              <w:spacing w:before="40" w:after="40" w:line="276" w:lineRule="exact"/>
              <w:ind w:firstLine="0"/>
              <w:jc w:val="center"/>
              <w:rPr>
                <w:sz w:val="16"/>
              </w:rPr>
            </w:pPr>
            <w:r w:rsidRPr="006D3990">
              <w:rPr>
                <w:b/>
                <w:sz w:val="16"/>
              </w:rPr>
              <w:t>Descripción del trámite o servicio</w:t>
            </w:r>
          </w:p>
        </w:tc>
        <w:tc>
          <w:tcPr>
            <w:tcW w:w="1364" w:type="pct"/>
            <w:tcBorders>
              <w:top w:val="single" w:sz="6" w:space="0" w:color="auto"/>
              <w:left w:val="single" w:sz="6" w:space="0" w:color="auto"/>
              <w:bottom w:val="single" w:sz="6" w:space="0" w:color="auto"/>
              <w:right w:val="single" w:sz="6" w:space="0" w:color="auto"/>
            </w:tcBorders>
            <w:shd w:val="clear" w:color="auto" w:fill="C0C0C0"/>
          </w:tcPr>
          <w:p w14:paraId="4554B6B7" w14:textId="77777777" w:rsidR="005D67B4" w:rsidRPr="006D3990" w:rsidRDefault="005D67B4" w:rsidP="00940BB6">
            <w:pPr>
              <w:pStyle w:val="Texto"/>
              <w:spacing w:before="40" w:after="40" w:line="276" w:lineRule="exact"/>
              <w:ind w:firstLine="0"/>
              <w:jc w:val="center"/>
              <w:rPr>
                <w:sz w:val="16"/>
              </w:rPr>
            </w:pPr>
            <w:r w:rsidRPr="006D3990">
              <w:rPr>
                <w:b/>
                <w:sz w:val="16"/>
              </w:rPr>
              <w:t>Monto</w:t>
            </w:r>
          </w:p>
        </w:tc>
      </w:tr>
      <w:tr w:rsidR="005D67B4" w:rsidRPr="006D3990" w14:paraId="2D8380EB" w14:textId="77777777">
        <w:tblPrEx>
          <w:tblCellMar>
            <w:top w:w="0" w:type="dxa"/>
            <w:bottom w:w="0" w:type="dxa"/>
          </w:tblCellMar>
        </w:tblPrEx>
        <w:trPr>
          <w:trHeight w:val="20"/>
        </w:trPr>
        <w:tc>
          <w:tcPr>
            <w:tcW w:w="644" w:type="pct"/>
            <w:vMerge/>
            <w:tcBorders>
              <w:left w:val="single" w:sz="6" w:space="0" w:color="auto"/>
              <w:right w:val="single" w:sz="6" w:space="0" w:color="auto"/>
            </w:tcBorders>
          </w:tcPr>
          <w:p w14:paraId="37304D43" w14:textId="77777777" w:rsidR="005D67B4" w:rsidRPr="006D3990" w:rsidRDefault="005D67B4" w:rsidP="00940BB6">
            <w:pPr>
              <w:pStyle w:val="Texto"/>
              <w:spacing w:before="40" w:after="40" w:line="276" w:lineRule="exact"/>
              <w:ind w:firstLine="0"/>
              <w:rPr>
                <w:sz w:val="16"/>
                <w:szCs w:val="18"/>
              </w:rPr>
            </w:pPr>
          </w:p>
        </w:tc>
        <w:tc>
          <w:tcPr>
            <w:tcW w:w="2992" w:type="pct"/>
            <w:gridSpan w:val="5"/>
            <w:vMerge w:val="restart"/>
            <w:tcBorders>
              <w:top w:val="single" w:sz="6" w:space="0" w:color="auto"/>
              <w:left w:val="single" w:sz="6" w:space="0" w:color="auto"/>
              <w:right w:val="single" w:sz="6" w:space="0" w:color="auto"/>
            </w:tcBorders>
          </w:tcPr>
          <w:p w14:paraId="5310E366" w14:textId="77777777" w:rsidR="005D67B4" w:rsidRPr="006D3990" w:rsidRDefault="005D67B4" w:rsidP="00940BB6">
            <w:pPr>
              <w:pStyle w:val="Texto"/>
              <w:spacing w:before="40" w:after="40" w:line="276" w:lineRule="exact"/>
              <w:ind w:firstLine="0"/>
              <w:rPr>
                <w:sz w:val="16"/>
              </w:rPr>
            </w:pPr>
            <w:r w:rsidRPr="006D3990">
              <w:rPr>
                <w:sz w:val="16"/>
              </w:rPr>
              <w:t>Avisa para manifestar tu voluntad para participar con la entrega de premios en el Sorteo “El Buen Fin” y gozar del estímulo fiscal consistente en acreditar contra el impuesto sobre la renta propio o el retenido a terceros de este impuesto, el importe que corresponda a la entrega de premios.</w:t>
            </w:r>
          </w:p>
        </w:tc>
        <w:tc>
          <w:tcPr>
            <w:tcW w:w="1364" w:type="pct"/>
            <w:tcBorders>
              <w:top w:val="single" w:sz="6" w:space="0" w:color="auto"/>
              <w:left w:val="single" w:sz="6" w:space="0" w:color="auto"/>
              <w:bottom w:val="single" w:sz="6" w:space="0" w:color="auto"/>
              <w:right w:val="single" w:sz="6" w:space="0" w:color="auto"/>
            </w:tcBorders>
          </w:tcPr>
          <w:p w14:paraId="49F094A6" w14:textId="77777777" w:rsidR="005D67B4" w:rsidRPr="006D3990" w:rsidRDefault="001C421A" w:rsidP="00940BB6">
            <w:pPr>
              <w:pStyle w:val="Texto"/>
              <w:spacing w:before="40" w:after="40" w:line="276" w:lineRule="exact"/>
              <w:ind w:left="432" w:hanging="432"/>
              <w:rPr>
                <w:sz w:val="16"/>
              </w:rPr>
            </w:pPr>
            <w:r w:rsidRPr="006D3990">
              <w:rPr>
                <w:noProof/>
                <w:position w:val="-6"/>
                <w:sz w:val="16"/>
              </w:rPr>
              <w:drawing>
                <wp:inline distT="0" distB="0" distL="0" distR="0" wp14:anchorId="73E576A5" wp14:editId="45058004">
                  <wp:extent cx="114300" cy="114300"/>
                  <wp:effectExtent l="0" t="0" r="0" b="0"/>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5D67B4" w:rsidRPr="006D3990">
              <w:rPr>
                <w:b/>
                <w:sz w:val="16"/>
              </w:rPr>
              <w:tab/>
              <w:t>Gratuito</w:t>
            </w:r>
          </w:p>
        </w:tc>
      </w:tr>
      <w:tr w:rsidR="005D67B4" w:rsidRPr="006D3990" w14:paraId="29AB74AB" w14:textId="77777777">
        <w:tblPrEx>
          <w:tblCellMar>
            <w:top w:w="0" w:type="dxa"/>
            <w:bottom w:w="0" w:type="dxa"/>
          </w:tblCellMar>
        </w:tblPrEx>
        <w:trPr>
          <w:trHeight w:val="20"/>
        </w:trPr>
        <w:tc>
          <w:tcPr>
            <w:tcW w:w="644" w:type="pct"/>
            <w:vMerge/>
            <w:tcBorders>
              <w:left w:val="single" w:sz="6" w:space="0" w:color="auto"/>
              <w:bottom w:val="single" w:sz="6" w:space="0" w:color="auto"/>
              <w:right w:val="single" w:sz="6" w:space="0" w:color="auto"/>
            </w:tcBorders>
          </w:tcPr>
          <w:p w14:paraId="28F57E54" w14:textId="77777777" w:rsidR="005D67B4" w:rsidRPr="006D3990" w:rsidRDefault="005D67B4" w:rsidP="00940BB6">
            <w:pPr>
              <w:pStyle w:val="Texto"/>
              <w:spacing w:before="40" w:after="40" w:line="276" w:lineRule="exact"/>
              <w:ind w:firstLine="0"/>
              <w:rPr>
                <w:sz w:val="16"/>
                <w:szCs w:val="18"/>
              </w:rPr>
            </w:pPr>
          </w:p>
        </w:tc>
        <w:tc>
          <w:tcPr>
            <w:tcW w:w="2992" w:type="pct"/>
            <w:gridSpan w:val="5"/>
            <w:vMerge/>
            <w:tcBorders>
              <w:left w:val="single" w:sz="6" w:space="0" w:color="auto"/>
              <w:bottom w:val="single" w:sz="6" w:space="0" w:color="auto"/>
              <w:right w:val="single" w:sz="6" w:space="0" w:color="auto"/>
            </w:tcBorders>
          </w:tcPr>
          <w:p w14:paraId="6CFC36E0" w14:textId="77777777" w:rsidR="005D67B4" w:rsidRPr="006D3990" w:rsidRDefault="005D67B4" w:rsidP="00940BB6">
            <w:pPr>
              <w:pStyle w:val="Texto"/>
              <w:spacing w:before="40" w:after="40" w:line="276" w:lineRule="exact"/>
              <w:ind w:firstLine="0"/>
              <w:rPr>
                <w:sz w:val="16"/>
                <w:szCs w:val="18"/>
              </w:rPr>
            </w:pPr>
          </w:p>
        </w:tc>
        <w:tc>
          <w:tcPr>
            <w:tcW w:w="1364" w:type="pct"/>
            <w:tcBorders>
              <w:top w:val="single" w:sz="6" w:space="0" w:color="auto"/>
              <w:left w:val="single" w:sz="6" w:space="0" w:color="auto"/>
              <w:bottom w:val="single" w:sz="6" w:space="0" w:color="auto"/>
              <w:right w:val="single" w:sz="6" w:space="0" w:color="auto"/>
            </w:tcBorders>
          </w:tcPr>
          <w:p w14:paraId="22D231D4" w14:textId="77777777" w:rsidR="005D67B4" w:rsidRPr="006D3990" w:rsidRDefault="001C421A" w:rsidP="00940BB6">
            <w:pPr>
              <w:pStyle w:val="Texto"/>
              <w:spacing w:before="40" w:after="40" w:line="276" w:lineRule="exact"/>
              <w:ind w:left="432" w:hanging="432"/>
              <w:rPr>
                <w:b/>
                <w:sz w:val="16"/>
                <w:szCs w:val="18"/>
              </w:rPr>
            </w:pPr>
            <w:r w:rsidRPr="006D3990">
              <w:rPr>
                <w:noProof/>
                <w:position w:val="-6"/>
                <w:sz w:val="16"/>
                <w:szCs w:val="18"/>
              </w:rPr>
              <w:drawing>
                <wp:inline distT="0" distB="0" distL="0" distR="0" wp14:anchorId="7F0CFED4" wp14:editId="30990201">
                  <wp:extent cx="114300" cy="114300"/>
                  <wp:effectExtent l="0" t="0" r="0" b="0"/>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5D67B4" w:rsidRPr="006D3990">
              <w:rPr>
                <w:b/>
                <w:sz w:val="16"/>
                <w:szCs w:val="18"/>
              </w:rPr>
              <w:tab/>
              <w:t>Pago de derechos</w:t>
            </w:r>
          </w:p>
          <w:p w14:paraId="74CE4EA1" w14:textId="77777777" w:rsidR="005D67B4" w:rsidRPr="006D3990" w:rsidRDefault="005D67B4" w:rsidP="00940BB6">
            <w:pPr>
              <w:pStyle w:val="Texto"/>
              <w:spacing w:before="40" w:after="40" w:line="276" w:lineRule="exact"/>
              <w:ind w:left="432" w:hanging="432"/>
              <w:rPr>
                <w:b/>
                <w:sz w:val="16"/>
              </w:rPr>
            </w:pPr>
            <w:r w:rsidRPr="006D3990">
              <w:rPr>
                <w:b/>
                <w:sz w:val="16"/>
              </w:rPr>
              <w:tab/>
              <w:t xml:space="preserve">Costo: </w:t>
            </w:r>
          </w:p>
        </w:tc>
      </w:tr>
      <w:tr w:rsidR="005D67B4" w:rsidRPr="006D3990" w14:paraId="62175F95" w14:textId="77777777">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C0C0C0"/>
          </w:tcPr>
          <w:p w14:paraId="31A79977" w14:textId="77777777" w:rsidR="005D67B4" w:rsidRPr="006D3990" w:rsidRDefault="005D67B4" w:rsidP="00940BB6">
            <w:pPr>
              <w:pStyle w:val="Texto"/>
              <w:spacing w:before="40" w:after="40" w:line="276" w:lineRule="exact"/>
              <w:ind w:firstLine="0"/>
              <w:jc w:val="center"/>
              <w:rPr>
                <w:b/>
                <w:sz w:val="16"/>
              </w:rPr>
            </w:pPr>
            <w:r w:rsidRPr="006D3990">
              <w:rPr>
                <w:b/>
                <w:sz w:val="16"/>
              </w:rPr>
              <w:t>¿Quién puede solicitar el trámite o servicio?</w:t>
            </w:r>
          </w:p>
        </w:tc>
        <w:tc>
          <w:tcPr>
            <w:tcW w:w="2741" w:type="pct"/>
            <w:gridSpan w:val="3"/>
            <w:tcBorders>
              <w:top w:val="single" w:sz="6" w:space="0" w:color="auto"/>
              <w:left w:val="single" w:sz="6" w:space="0" w:color="auto"/>
              <w:bottom w:val="single" w:sz="6" w:space="0" w:color="auto"/>
              <w:right w:val="single" w:sz="6" w:space="0" w:color="auto"/>
            </w:tcBorders>
            <w:shd w:val="clear" w:color="auto" w:fill="C0C0C0"/>
          </w:tcPr>
          <w:p w14:paraId="05B73FCD" w14:textId="77777777" w:rsidR="005D67B4" w:rsidRPr="006D3990" w:rsidRDefault="005D67B4" w:rsidP="00940BB6">
            <w:pPr>
              <w:pStyle w:val="Texto"/>
              <w:spacing w:before="40" w:after="40" w:line="276" w:lineRule="exact"/>
              <w:ind w:firstLine="0"/>
              <w:jc w:val="center"/>
              <w:rPr>
                <w:b/>
                <w:sz w:val="16"/>
              </w:rPr>
            </w:pPr>
            <w:r w:rsidRPr="006D3990">
              <w:rPr>
                <w:b/>
                <w:sz w:val="16"/>
              </w:rPr>
              <w:t>¿Cuándo se presenta?</w:t>
            </w:r>
          </w:p>
        </w:tc>
      </w:tr>
      <w:tr w:rsidR="005D67B4" w:rsidRPr="006D3990" w14:paraId="48C62B5C" w14:textId="77777777">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FFFFFF"/>
          </w:tcPr>
          <w:p w14:paraId="35BAB53D" w14:textId="77777777" w:rsidR="005D67B4" w:rsidRPr="006D3990" w:rsidRDefault="005D67B4" w:rsidP="00940BB6">
            <w:pPr>
              <w:pStyle w:val="Texto"/>
              <w:spacing w:before="40" w:after="40" w:line="276" w:lineRule="exact"/>
              <w:ind w:firstLine="0"/>
              <w:rPr>
                <w:sz w:val="16"/>
              </w:rPr>
            </w:pPr>
            <w:r w:rsidRPr="006D3990">
              <w:rPr>
                <w:sz w:val="16"/>
              </w:rPr>
              <w:t>Personas morales que pretendan participar con la entrega de premios en el Sorteo “El Buen Fin”.</w:t>
            </w:r>
          </w:p>
        </w:tc>
        <w:tc>
          <w:tcPr>
            <w:tcW w:w="2741" w:type="pct"/>
            <w:gridSpan w:val="3"/>
            <w:tcBorders>
              <w:top w:val="single" w:sz="6" w:space="0" w:color="auto"/>
              <w:left w:val="single" w:sz="6" w:space="0" w:color="auto"/>
              <w:bottom w:val="single" w:sz="6" w:space="0" w:color="auto"/>
              <w:right w:val="single" w:sz="6" w:space="0" w:color="auto"/>
            </w:tcBorders>
            <w:shd w:val="clear" w:color="auto" w:fill="FFFFFF"/>
          </w:tcPr>
          <w:p w14:paraId="56C7C465" w14:textId="77777777" w:rsidR="005D67B4" w:rsidRPr="006D3990" w:rsidRDefault="005D67B4" w:rsidP="00940BB6">
            <w:pPr>
              <w:pStyle w:val="Texto"/>
              <w:spacing w:before="40" w:after="40" w:line="276" w:lineRule="exact"/>
              <w:ind w:firstLine="0"/>
              <w:rPr>
                <w:sz w:val="16"/>
              </w:rPr>
            </w:pPr>
            <w:r w:rsidRPr="006D3990">
              <w:rPr>
                <w:sz w:val="16"/>
              </w:rPr>
              <w:t>A más tardar el 17 de noviembre de 2022.</w:t>
            </w:r>
          </w:p>
        </w:tc>
      </w:tr>
      <w:tr w:rsidR="005D67B4" w:rsidRPr="006D3990" w14:paraId="147CD045" w14:textId="77777777">
        <w:tblPrEx>
          <w:tblCellMar>
            <w:top w:w="0" w:type="dxa"/>
            <w:bottom w:w="0" w:type="dxa"/>
          </w:tblCellMar>
        </w:tblPrEx>
        <w:trPr>
          <w:trHeight w:val="20"/>
        </w:trPr>
        <w:tc>
          <w:tcPr>
            <w:tcW w:w="1764" w:type="pct"/>
            <w:gridSpan w:val="3"/>
            <w:tcBorders>
              <w:top w:val="single" w:sz="6" w:space="0" w:color="auto"/>
              <w:left w:val="single" w:sz="6" w:space="0" w:color="auto"/>
              <w:bottom w:val="single" w:sz="6" w:space="0" w:color="auto"/>
              <w:right w:val="single" w:sz="6" w:space="0" w:color="auto"/>
            </w:tcBorders>
            <w:shd w:val="clear" w:color="auto" w:fill="C0C0C0"/>
          </w:tcPr>
          <w:p w14:paraId="757A4C00" w14:textId="77777777" w:rsidR="005D67B4" w:rsidRPr="006D3990" w:rsidRDefault="005D67B4" w:rsidP="00940BB6">
            <w:pPr>
              <w:pStyle w:val="Texto"/>
              <w:spacing w:before="40" w:after="40" w:line="276" w:lineRule="exact"/>
              <w:ind w:firstLine="0"/>
              <w:jc w:val="center"/>
              <w:rPr>
                <w:b/>
                <w:sz w:val="16"/>
              </w:rPr>
            </w:pPr>
            <w:r w:rsidRPr="006D3990">
              <w:rPr>
                <w:b/>
                <w:sz w:val="16"/>
              </w:rPr>
              <w:t>¿Dónde puedo presentarlo?</w:t>
            </w:r>
          </w:p>
        </w:tc>
        <w:tc>
          <w:tcPr>
            <w:tcW w:w="3236" w:type="pct"/>
            <w:gridSpan w:val="4"/>
            <w:tcBorders>
              <w:top w:val="single" w:sz="6" w:space="0" w:color="auto"/>
              <w:left w:val="single" w:sz="6" w:space="0" w:color="auto"/>
              <w:bottom w:val="single" w:sz="6" w:space="0" w:color="auto"/>
              <w:right w:val="single" w:sz="6" w:space="0" w:color="auto"/>
            </w:tcBorders>
          </w:tcPr>
          <w:p w14:paraId="6FC28532" w14:textId="77777777" w:rsidR="005D67B4" w:rsidRPr="006D3990" w:rsidRDefault="005D67B4" w:rsidP="00940BB6">
            <w:pPr>
              <w:pStyle w:val="Texto"/>
              <w:spacing w:before="40" w:after="40" w:line="276" w:lineRule="exact"/>
              <w:ind w:firstLine="0"/>
              <w:jc w:val="left"/>
              <w:rPr>
                <w:sz w:val="16"/>
              </w:rPr>
            </w:pPr>
            <w:r w:rsidRPr="006D3990">
              <w:rPr>
                <w:b/>
                <w:sz w:val="16"/>
              </w:rPr>
              <w:t>En el Portal del SAT:</w:t>
            </w:r>
            <w:r w:rsidRPr="006D3990">
              <w:rPr>
                <w:sz w:val="16"/>
              </w:rPr>
              <w:t xml:space="preserve"> </w:t>
            </w:r>
            <w:r w:rsidRPr="006D3990">
              <w:rPr>
                <w:sz w:val="16"/>
                <w:u w:val="single"/>
              </w:rPr>
              <w:t>https://www.sat.gob.mx/tramites/operacion/60219/presenta-el-aviso-para-participar-en-el-sorteo-%22el-buen-fin%22</w:t>
            </w:r>
          </w:p>
        </w:tc>
      </w:tr>
      <w:tr w:rsidR="005D67B4" w:rsidRPr="006D3990" w14:paraId="495D9A3D"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134E9959" w14:textId="77777777" w:rsidR="005D67B4" w:rsidRPr="006D3990" w:rsidRDefault="005D67B4" w:rsidP="00940BB6">
            <w:pPr>
              <w:pStyle w:val="Texto"/>
              <w:spacing w:before="40" w:after="40" w:line="276" w:lineRule="exact"/>
              <w:ind w:firstLine="0"/>
              <w:jc w:val="center"/>
              <w:rPr>
                <w:b/>
                <w:sz w:val="16"/>
              </w:rPr>
            </w:pPr>
            <w:r w:rsidRPr="006D3990">
              <w:rPr>
                <w:b/>
                <w:sz w:val="16"/>
              </w:rPr>
              <w:t>INFORMACIÓN PARA REALIZAR EL TRÁMITE O SERVICIO</w:t>
            </w:r>
          </w:p>
        </w:tc>
      </w:tr>
      <w:tr w:rsidR="005D67B4" w:rsidRPr="006D3990" w14:paraId="4F3ED512"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6F2E4C3" w14:textId="77777777" w:rsidR="005D67B4" w:rsidRPr="006D3990" w:rsidRDefault="005D67B4" w:rsidP="00940BB6">
            <w:pPr>
              <w:pStyle w:val="Texto"/>
              <w:spacing w:before="40" w:after="40" w:line="276" w:lineRule="exact"/>
              <w:ind w:firstLine="0"/>
              <w:jc w:val="center"/>
              <w:rPr>
                <w:b/>
                <w:sz w:val="16"/>
              </w:rPr>
            </w:pPr>
            <w:r w:rsidRPr="006D3990">
              <w:rPr>
                <w:b/>
                <w:sz w:val="16"/>
              </w:rPr>
              <w:t>¿Qué tengo que hacer para realizar el trámite o servicio?</w:t>
            </w:r>
          </w:p>
        </w:tc>
      </w:tr>
      <w:tr w:rsidR="005D67B4" w:rsidRPr="006D3990" w14:paraId="3E79751B"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3880F146" w14:textId="77777777" w:rsidR="005D67B4" w:rsidRPr="006D3990" w:rsidRDefault="005D67B4" w:rsidP="00940BB6">
            <w:pPr>
              <w:pStyle w:val="Texto"/>
              <w:spacing w:before="40" w:after="40" w:line="284" w:lineRule="exact"/>
              <w:ind w:left="432" w:hanging="432"/>
              <w:rPr>
                <w:sz w:val="16"/>
                <w:szCs w:val="18"/>
              </w:rPr>
            </w:pPr>
            <w:r w:rsidRPr="006D3990">
              <w:rPr>
                <w:sz w:val="16"/>
                <w:szCs w:val="18"/>
              </w:rPr>
              <w:t xml:space="preserve">1. </w:t>
            </w:r>
            <w:r w:rsidRPr="006D3990">
              <w:rPr>
                <w:sz w:val="16"/>
                <w:szCs w:val="18"/>
              </w:rPr>
              <w:tab/>
              <w:t>Ingresa al portal del SAT en la liga del apartado de ¿Dónde puedo presentarlo?</w:t>
            </w:r>
          </w:p>
          <w:p w14:paraId="45B4ED2F" w14:textId="77777777" w:rsidR="005D67B4" w:rsidRPr="006D3990" w:rsidRDefault="005D67B4" w:rsidP="00940BB6">
            <w:pPr>
              <w:pStyle w:val="Texto"/>
              <w:spacing w:before="40" w:after="40" w:line="284" w:lineRule="exact"/>
              <w:ind w:left="432" w:hanging="432"/>
              <w:rPr>
                <w:sz w:val="16"/>
                <w:szCs w:val="18"/>
              </w:rPr>
            </w:pPr>
            <w:r w:rsidRPr="006D3990">
              <w:rPr>
                <w:sz w:val="16"/>
                <w:szCs w:val="18"/>
              </w:rPr>
              <w:t xml:space="preserve">2. </w:t>
            </w:r>
            <w:r w:rsidRPr="006D3990">
              <w:rPr>
                <w:sz w:val="16"/>
                <w:szCs w:val="18"/>
              </w:rPr>
              <w:tab/>
              <w:t xml:space="preserve">Registra en </w:t>
            </w:r>
            <w:r w:rsidRPr="006D3990">
              <w:rPr>
                <w:b/>
                <w:sz w:val="16"/>
                <w:szCs w:val="18"/>
              </w:rPr>
              <w:t>Mi Portal</w:t>
            </w:r>
            <w:r w:rsidRPr="006D3990">
              <w:rPr>
                <w:sz w:val="16"/>
                <w:szCs w:val="18"/>
              </w:rPr>
              <w:t xml:space="preserve">, tu clave en el </w:t>
            </w:r>
            <w:r w:rsidRPr="006D3990">
              <w:rPr>
                <w:b/>
                <w:sz w:val="16"/>
                <w:szCs w:val="18"/>
              </w:rPr>
              <w:t xml:space="preserve">RFC </w:t>
            </w:r>
            <w:r w:rsidRPr="006D3990">
              <w:rPr>
                <w:sz w:val="16"/>
                <w:szCs w:val="18"/>
              </w:rPr>
              <w:t xml:space="preserve">y </w:t>
            </w:r>
            <w:r w:rsidRPr="006D3990">
              <w:rPr>
                <w:b/>
                <w:sz w:val="16"/>
                <w:szCs w:val="18"/>
              </w:rPr>
              <w:t xml:space="preserve">Contraseña </w:t>
            </w:r>
            <w:r w:rsidRPr="006D3990">
              <w:rPr>
                <w:sz w:val="16"/>
                <w:szCs w:val="18"/>
              </w:rPr>
              <w:t xml:space="preserve">y elige </w:t>
            </w:r>
            <w:r w:rsidRPr="006D3990">
              <w:rPr>
                <w:b/>
                <w:sz w:val="16"/>
                <w:szCs w:val="18"/>
              </w:rPr>
              <w:t>Iniciar sesión</w:t>
            </w:r>
            <w:r w:rsidRPr="006D3990">
              <w:rPr>
                <w:sz w:val="16"/>
                <w:szCs w:val="18"/>
              </w:rPr>
              <w:t>.</w:t>
            </w:r>
          </w:p>
          <w:p w14:paraId="48FC0D59" w14:textId="77777777" w:rsidR="005D67B4" w:rsidRPr="006D3990" w:rsidRDefault="005D67B4" w:rsidP="00940BB6">
            <w:pPr>
              <w:pStyle w:val="Texto"/>
              <w:spacing w:before="40" w:after="40" w:line="284" w:lineRule="exact"/>
              <w:ind w:left="432" w:hanging="432"/>
              <w:rPr>
                <w:sz w:val="16"/>
                <w:szCs w:val="18"/>
              </w:rPr>
            </w:pPr>
            <w:r w:rsidRPr="006D3990">
              <w:rPr>
                <w:sz w:val="16"/>
                <w:szCs w:val="18"/>
              </w:rPr>
              <w:t xml:space="preserve">3. </w:t>
            </w:r>
            <w:r w:rsidRPr="006D3990">
              <w:rPr>
                <w:sz w:val="16"/>
                <w:szCs w:val="18"/>
              </w:rPr>
              <w:tab/>
              <w:t xml:space="preserve">Selecciona la opción de </w:t>
            </w:r>
            <w:r w:rsidRPr="006D3990">
              <w:rPr>
                <w:b/>
                <w:sz w:val="16"/>
                <w:szCs w:val="18"/>
              </w:rPr>
              <w:t xml:space="preserve">Servicios por Internet / Servicio o solicitudes / Solicitud </w:t>
            </w:r>
            <w:r w:rsidRPr="006D3990">
              <w:rPr>
                <w:sz w:val="16"/>
                <w:szCs w:val="18"/>
              </w:rPr>
              <w:t>y aparecerá el formulario.</w:t>
            </w:r>
          </w:p>
          <w:p w14:paraId="0898F10B" w14:textId="77777777" w:rsidR="005D67B4" w:rsidRPr="006D3990" w:rsidRDefault="005D67B4" w:rsidP="00940BB6">
            <w:pPr>
              <w:pStyle w:val="Texto"/>
              <w:spacing w:before="40" w:after="40" w:line="292" w:lineRule="exact"/>
              <w:ind w:left="432" w:hanging="432"/>
              <w:rPr>
                <w:sz w:val="16"/>
                <w:szCs w:val="18"/>
              </w:rPr>
            </w:pPr>
            <w:r>
              <w:rPr>
                <w:sz w:val="16"/>
                <w:szCs w:val="18"/>
              </w:rPr>
              <w:tab/>
            </w:r>
            <w:r w:rsidRPr="006D3990">
              <w:rPr>
                <w:sz w:val="16"/>
                <w:szCs w:val="18"/>
              </w:rPr>
              <w:t xml:space="preserve">En el apartado </w:t>
            </w:r>
            <w:r w:rsidRPr="006D3990">
              <w:rPr>
                <w:b/>
                <w:sz w:val="16"/>
                <w:szCs w:val="18"/>
              </w:rPr>
              <w:t>Descripción del Servicio</w:t>
            </w:r>
            <w:r w:rsidRPr="006D3990">
              <w:rPr>
                <w:sz w:val="16"/>
                <w:szCs w:val="18"/>
              </w:rPr>
              <w:t xml:space="preserve">, en la pestaña </w:t>
            </w:r>
            <w:r w:rsidRPr="006D3990">
              <w:rPr>
                <w:b/>
                <w:sz w:val="16"/>
                <w:szCs w:val="18"/>
              </w:rPr>
              <w:t xml:space="preserve">Trámite </w:t>
            </w:r>
            <w:r w:rsidRPr="006D3990">
              <w:rPr>
                <w:sz w:val="16"/>
                <w:szCs w:val="18"/>
              </w:rPr>
              <w:t xml:space="preserve">selecciona la opción SORTEOS; en </w:t>
            </w:r>
            <w:r w:rsidRPr="006D3990">
              <w:rPr>
                <w:b/>
                <w:sz w:val="16"/>
                <w:szCs w:val="18"/>
              </w:rPr>
              <w:t>Dirigido a</w:t>
            </w:r>
            <w:r w:rsidRPr="006D3990">
              <w:rPr>
                <w:sz w:val="16"/>
                <w:szCs w:val="18"/>
              </w:rPr>
              <w:t xml:space="preserve">: SAT, en </w:t>
            </w:r>
            <w:r w:rsidRPr="006D3990">
              <w:rPr>
                <w:b/>
                <w:sz w:val="16"/>
                <w:szCs w:val="18"/>
              </w:rPr>
              <w:t>*Asunto</w:t>
            </w:r>
            <w:r w:rsidRPr="006D3990">
              <w:rPr>
                <w:sz w:val="16"/>
                <w:szCs w:val="18"/>
              </w:rPr>
              <w:t>: Aviso para manifestar mi voluntad de participar con la entrega de premios en el Sorteo</w:t>
            </w:r>
            <w:r w:rsidR="00973264">
              <w:rPr>
                <w:sz w:val="16"/>
                <w:szCs w:val="18"/>
              </w:rPr>
              <w:t xml:space="preserve"> </w:t>
            </w:r>
            <w:r w:rsidRPr="006D3990">
              <w:rPr>
                <w:sz w:val="16"/>
                <w:szCs w:val="18"/>
              </w:rPr>
              <w:t xml:space="preserve">“El Buen Fin”. </w:t>
            </w:r>
            <w:r w:rsidRPr="006D3990">
              <w:rPr>
                <w:b/>
                <w:sz w:val="16"/>
                <w:szCs w:val="18"/>
              </w:rPr>
              <w:t>Descripción</w:t>
            </w:r>
            <w:r w:rsidRPr="006D3990">
              <w:rPr>
                <w:sz w:val="16"/>
                <w:szCs w:val="18"/>
              </w:rPr>
              <w:t>: Manifiesto mi voluntad de participar con la entrega de premios en el Sorteo “El Buen Fin” y gozar del estímulo fiscal consistente en acreditar contra el impuesto sobre la renta propio o el retenido a terceros de este impuesto, el importe que corresponda a la entrega de premios, debiendo incluir la información siguiente: clave en el RFC, nombre, denominación o razón social, nombre comercial, cámara de compensación, Financial Identification (FIID) o número de identificación, números de BIN (Bank Identification Number) participantes, naturaleza (crédito débito, adquirente); y en su caso referencia al Catálogo del sistema Financiero Mexicano (CASFIM).</w:t>
            </w:r>
          </w:p>
          <w:p w14:paraId="6E63E113" w14:textId="77777777" w:rsidR="005D67B4" w:rsidRPr="006D3990" w:rsidRDefault="005D67B4" w:rsidP="00940BB6">
            <w:pPr>
              <w:pStyle w:val="Texto"/>
              <w:spacing w:before="40" w:after="40" w:line="284" w:lineRule="exact"/>
              <w:ind w:left="432" w:hanging="432"/>
              <w:rPr>
                <w:sz w:val="16"/>
                <w:szCs w:val="18"/>
              </w:rPr>
            </w:pPr>
            <w:r>
              <w:rPr>
                <w:b/>
                <w:sz w:val="16"/>
                <w:szCs w:val="18"/>
              </w:rPr>
              <w:tab/>
            </w:r>
            <w:r w:rsidRPr="006D3990">
              <w:rPr>
                <w:b/>
                <w:sz w:val="16"/>
                <w:szCs w:val="18"/>
              </w:rPr>
              <w:t xml:space="preserve">Adjuntar Archivo </w:t>
            </w:r>
            <w:r w:rsidRPr="006D3990">
              <w:rPr>
                <w:sz w:val="16"/>
                <w:szCs w:val="18"/>
              </w:rPr>
              <w:t xml:space="preserve">/ </w:t>
            </w:r>
            <w:r w:rsidRPr="006D3990">
              <w:rPr>
                <w:b/>
                <w:sz w:val="16"/>
                <w:szCs w:val="18"/>
              </w:rPr>
              <w:t>Examinar</w:t>
            </w:r>
            <w:r w:rsidRPr="006D3990">
              <w:rPr>
                <w:sz w:val="16"/>
                <w:szCs w:val="18"/>
              </w:rPr>
              <w:t xml:space="preserve">, selecciona el documento digitalizado (formato PDF) y comprimido (formato zip) que contiene la información que subirás, y elige </w:t>
            </w:r>
            <w:r w:rsidRPr="006D3990">
              <w:rPr>
                <w:b/>
                <w:sz w:val="16"/>
                <w:szCs w:val="18"/>
              </w:rPr>
              <w:t>Cargar</w:t>
            </w:r>
            <w:r w:rsidRPr="006D3990">
              <w:rPr>
                <w:sz w:val="16"/>
                <w:szCs w:val="18"/>
              </w:rPr>
              <w:t>.</w:t>
            </w:r>
          </w:p>
          <w:p w14:paraId="08BE8AF2" w14:textId="77777777" w:rsidR="005D67B4" w:rsidRPr="006D3990" w:rsidRDefault="005D67B4" w:rsidP="00940BB6">
            <w:pPr>
              <w:pStyle w:val="Texto"/>
              <w:spacing w:before="40" w:after="40" w:line="284" w:lineRule="exact"/>
              <w:ind w:left="432" w:hanging="432"/>
              <w:rPr>
                <w:sz w:val="16"/>
                <w:szCs w:val="18"/>
              </w:rPr>
            </w:pPr>
            <w:r w:rsidRPr="006D3990">
              <w:rPr>
                <w:sz w:val="16"/>
                <w:szCs w:val="18"/>
              </w:rPr>
              <w:t xml:space="preserve">4. </w:t>
            </w:r>
            <w:r w:rsidRPr="006D3990">
              <w:rPr>
                <w:sz w:val="16"/>
                <w:szCs w:val="18"/>
              </w:rPr>
              <w:tab/>
              <w:t xml:space="preserve">Oprime el botón </w:t>
            </w:r>
            <w:r w:rsidRPr="006D3990">
              <w:rPr>
                <w:b/>
                <w:sz w:val="16"/>
                <w:szCs w:val="18"/>
              </w:rPr>
              <w:t>Enviar</w:t>
            </w:r>
            <w:r w:rsidRPr="006D3990">
              <w:rPr>
                <w:sz w:val="16"/>
                <w:szCs w:val="18"/>
              </w:rPr>
              <w:t>, se genera el Acuse de recepción que contiene el folio del trámite con el que puedes dar seguimiento a tu aviso, imprímelo o guárdalo.</w:t>
            </w:r>
          </w:p>
          <w:p w14:paraId="10E50EE7" w14:textId="77777777" w:rsidR="005D67B4" w:rsidRPr="006D3990" w:rsidRDefault="005D67B4" w:rsidP="00940BB6">
            <w:pPr>
              <w:pStyle w:val="Texto"/>
              <w:spacing w:before="40" w:after="40" w:line="284" w:lineRule="exact"/>
              <w:ind w:left="432" w:hanging="432"/>
              <w:rPr>
                <w:sz w:val="16"/>
                <w:szCs w:val="18"/>
              </w:rPr>
            </w:pPr>
            <w:r w:rsidRPr="006D3990">
              <w:rPr>
                <w:sz w:val="16"/>
                <w:szCs w:val="18"/>
              </w:rPr>
              <w:t xml:space="preserve">5. </w:t>
            </w:r>
            <w:r w:rsidRPr="006D3990">
              <w:rPr>
                <w:sz w:val="16"/>
                <w:szCs w:val="18"/>
              </w:rPr>
              <w:tab/>
              <w:t>Revisa tu caso de servicio o solicitud en un plazo de 5 días para verificar si se te solicitó información adicional, en caso de ser así, contarás con 10 días para entregarla, si excedes ese plazo es necesario ingresar nuevamente tu solicitud.</w:t>
            </w:r>
          </w:p>
        </w:tc>
      </w:tr>
      <w:tr w:rsidR="005D67B4" w:rsidRPr="006D3990" w14:paraId="762CFE2A"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48E67B2" w14:textId="77777777" w:rsidR="005D67B4" w:rsidRPr="006D3990" w:rsidRDefault="005D67B4" w:rsidP="00940BB6">
            <w:pPr>
              <w:pStyle w:val="Texto"/>
              <w:spacing w:before="40" w:after="40" w:line="276" w:lineRule="exact"/>
              <w:ind w:firstLine="0"/>
              <w:jc w:val="center"/>
              <w:rPr>
                <w:b/>
                <w:sz w:val="16"/>
              </w:rPr>
            </w:pPr>
            <w:r w:rsidRPr="006D3990">
              <w:rPr>
                <w:b/>
                <w:sz w:val="16"/>
              </w:rPr>
              <w:t>¿Qué requisitos debo cumplir?</w:t>
            </w:r>
          </w:p>
        </w:tc>
      </w:tr>
      <w:tr w:rsidR="005D67B4" w:rsidRPr="006D3990" w14:paraId="4E254FC1"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371F7DAE" w14:textId="77777777" w:rsidR="005D67B4" w:rsidRPr="006D3990" w:rsidRDefault="005D67B4" w:rsidP="00940BB6">
            <w:pPr>
              <w:pStyle w:val="Texto"/>
              <w:spacing w:before="40" w:after="40" w:line="276" w:lineRule="exact"/>
              <w:ind w:firstLine="0"/>
              <w:rPr>
                <w:sz w:val="16"/>
              </w:rPr>
            </w:pPr>
            <w:r w:rsidRPr="006D3990">
              <w:rPr>
                <w:sz w:val="16"/>
              </w:rPr>
              <w:t xml:space="preserve">Archivo PDF comprimido (formato zip) que contenga la manifestación e información obligatoria a que se refiere el numeral 3 del apartado ¿Qué tengo que hacer para </w:t>
            </w:r>
            <w:r w:rsidR="00486DA2">
              <w:rPr>
                <w:sz w:val="16"/>
              </w:rPr>
              <w:t>realizar el trámite o servicio?</w:t>
            </w:r>
          </w:p>
        </w:tc>
      </w:tr>
      <w:tr w:rsidR="005D67B4" w:rsidRPr="006D3990" w14:paraId="0744F745"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8718D43" w14:textId="77777777" w:rsidR="005D67B4" w:rsidRPr="006D3990" w:rsidRDefault="005D67B4" w:rsidP="00940BB6">
            <w:pPr>
              <w:pStyle w:val="Texto"/>
              <w:spacing w:before="40" w:after="40" w:line="276" w:lineRule="exact"/>
              <w:ind w:firstLine="0"/>
              <w:jc w:val="center"/>
              <w:rPr>
                <w:b/>
                <w:sz w:val="16"/>
              </w:rPr>
            </w:pPr>
            <w:r w:rsidRPr="006D3990">
              <w:rPr>
                <w:b/>
                <w:sz w:val="16"/>
              </w:rPr>
              <w:t>¿Con qué condiciones debo cumplir?</w:t>
            </w:r>
          </w:p>
        </w:tc>
      </w:tr>
      <w:tr w:rsidR="005D67B4" w:rsidRPr="006D3990" w14:paraId="296636FA"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7BCEC0D1" w14:textId="77777777" w:rsidR="005D67B4" w:rsidRPr="006D3990" w:rsidRDefault="005D67B4" w:rsidP="00940BB6">
            <w:pPr>
              <w:pStyle w:val="Texto"/>
              <w:numPr>
                <w:ilvl w:val="0"/>
                <w:numId w:val="27"/>
              </w:numPr>
              <w:spacing w:before="40" w:after="40" w:line="276" w:lineRule="exact"/>
              <w:ind w:left="432" w:hanging="432"/>
              <w:rPr>
                <w:sz w:val="16"/>
                <w:szCs w:val="18"/>
              </w:rPr>
            </w:pPr>
            <w:r w:rsidRPr="006D3990">
              <w:rPr>
                <w:sz w:val="16"/>
                <w:szCs w:val="18"/>
              </w:rPr>
              <w:t>Contar con Contraseña activa.</w:t>
            </w:r>
          </w:p>
          <w:p w14:paraId="45C81F51" w14:textId="77777777" w:rsidR="005D67B4" w:rsidRPr="006D3990" w:rsidRDefault="005D67B4" w:rsidP="00940BB6">
            <w:pPr>
              <w:pStyle w:val="Texto"/>
              <w:numPr>
                <w:ilvl w:val="0"/>
                <w:numId w:val="27"/>
              </w:numPr>
              <w:spacing w:before="40" w:after="40" w:line="276" w:lineRule="exact"/>
              <w:ind w:left="432" w:hanging="432"/>
              <w:rPr>
                <w:b/>
                <w:sz w:val="16"/>
                <w:szCs w:val="18"/>
              </w:rPr>
            </w:pPr>
            <w:r w:rsidRPr="006D3990">
              <w:rPr>
                <w:sz w:val="16"/>
                <w:szCs w:val="18"/>
              </w:rPr>
              <w:t xml:space="preserve">Te deberás sujetar a las bases de participación del sorteo que al efecto el SAT publique en su portal. </w:t>
            </w:r>
          </w:p>
        </w:tc>
      </w:tr>
      <w:tr w:rsidR="005D67B4" w:rsidRPr="006D3990" w14:paraId="312FEBD3"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157D269" w14:textId="77777777" w:rsidR="005D67B4" w:rsidRPr="006D3990" w:rsidRDefault="005D67B4" w:rsidP="00940BB6">
            <w:pPr>
              <w:pStyle w:val="Texto"/>
              <w:spacing w:before="40" w:after="40" w:line="276" w:lineRule="exact"/>
              <w:ind w:firstLine="0"/>
              <w:jc w:val="center"/>
              <w:rPr>
                <w:b/>
                <w:sz w:val="16"/>
              </w:rPr>
            </w:pPr>
            <w:r w:rsidRPr="006D3990">
              <w:rPr>
                <w:b/>
                <w:sz w:val="16"/>
              </w:rPr>
              <w:lastRenderedPageBreak/>
              <w:t>SEGUIMIENTO Y RESOLUCIÓN DEL TRÁMITE O SERVICIO</w:t>
            </w:r>
          </w:p>
        </w:tc>
      </w:tr>
      <w:tr w:rsidR="005D67B4" w:rsidRPr="006D3990" w14:paraId="28E6FB90" w14:textId="77777777">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C0C0C0"/>
          </w:tcPr>
          <w:p w14:paraId="1676C3CA" w14:textId="77777777" w:rsidR="005D67B4" w:rsidRPr="006D3990" w:rsidRDefault="005D67B4" w:rsidP="00940BB6">
            <w:pPr>
              <w:pStyle w:val="Texto"/>
              <w:spacing w:before="40" w:after="40" w:line="276" w:lineRule="exact"/>
              <w:ind w:firstLine="0"/>
              <w:jc w:val="center"/>
              <w:rPr>
                <w:b/>
                <w:sz w:val="16"/>
              </w:rPr>
            </w:pPr>
            <w:r w:rsidRPr="006D3990">
              <w:rPr>
                <w:b/>
                <w:sz w:val="16"/>
              </w:rPr>
              <w:t>¿Cómo puedo dar seguimiento al trámite o servicio?</w:t>
            </w:r>
          </w:p>
        </w:tc>
        <w:tc>
          <w:tcPr>
            <w:tcW w:w="2741" w:type="pct"/>
            <w:gridSpan w:val="3"/>
            <w:tcBorders>
              <w:top w:val="single" w:sz="6" w:space="0" w:color="auto"/>
              <w:left w:val="single" w:sz="6" w:space="0" w:color="auto"/>
              <w:bottom w:val="single" w:sz="6" w:space="0" w:color="auto"/>
              <w:right w:val="single" w:sz="6" w:space="0" w:color="auto"/>
            </w:tcBorders>
            <w:shd w:val="clear" w:color="auto" w:fill="C0C0C0"/>
          </w:tcPr>
          <w:p w14:paraId="6541D075" w14:textId="77777777" w:rsidR="005D67B4" w:rsidRPr="006D3990" w:rsidRDefault="005D67B4" w:rsidP="00940BB6">
            <w:pPr>
              <w:pStyle w:val="Texto"/>
              <w:spacing w:before="40" w:after="40" w:line="276" w:lineRule="exact"/>
              <w:ind w:firstLine="0"/>
              <w:jc w:val="center"/>
              <w:rPr>
                <w:b/>
                <w:sz w:val="16"/>
              </w:rPr>
            </w:pPr>
            <w:r w:rsidRPr="006D3990">
              <w:rPr>
                <w:b/>
                <w:sz w:val="16"/>
              </w:rPr>
              <w:t>¿El SAT llevará a cabo alguna inspección o verificación para emitir la resolución de este trámite o servicio?</w:t>
            </w:r>
          </w:p>
        </w:tc>
      </w:tr>
      <w:tr w:rsidR="005D67B4" w:rsidRPr="006D3990" w14:paraId="2E17F5D6" w14:textId="77777777">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tcPr>
          <w:p w14:paraId="404D7BBC" w14:textId="77777777" w:rsidR="005D67B4" w:rsidRPr="006D3990" w:rsidRDefault="005D67B4" w:rsidP="00940BB6">
            <w:pPr>
              <w:pStyle w:val="Texto"/>
              <w:spacing w:before="40" w:after="40" w:line="290" w:lineRule="exact"/>
              <w:ind w:firstLine="0"/>
              <w:rPr>
                <w:sz w:val="16"/>
                <w:szCs w:val="18"/>
              </w:rPr>
            </w:pPr>
            <w:r w:rsidRPr="006D3990">
              <w:rPr>
                <w:sz w:val="16"/>
                <w:szCs w:val="18"/>
              </w:rPr>
              <w:t xml:space="preserve">En el Portal del SAT con el número de folio que se encuentra en el Acuse de recepción, en </w:t>
            </w:r>
            <w:r w:rsidRPr="006D3990">
              <w:rPr>
                <w:sz w:val="16"/>
                <w:szCs w:val="18"/>
                <w:u w:val="single"/>
              </w:rPr>
              <w:t>https://www.sat.gob.mx/aplicacion/operacion/91727/consulta-de-servicio-o-solicitud-del-contribuyente</w:t>
            </w:r>
          </w:p>
          <w:p w14:paraId="7790AC84" w14:textId="77777777" w:rsidR="005D67B4" w:rsidRPr="006D3990" w:rsidRDefault="005D67B4" w:rsidP="00940BB6">
            <w:pPr>
              <w:pStyle w:val="Texto"/>
              <w:spacing w:before="40" w:after="40" w:line="290" w:lineRule="exact"/>
              <w:ind w:firstLine="0"/>
              <w:rPr>
                <w:sz w:val="16"/>
                <w:szCs w:val="18"/>
              </w:rPr>
            </w:pPr>
            <w:r w:rsidRPr="006D3990">
              <w:rPr>
                <w:sz w:val="16"/>
                <w:szCs w:val="18"/>
              </w:rPr>
              <w:t xml:space="preserve">Registra en </w:t>
            </w:r>
            <w:r w:rsidRPr="006D3990">
              <w:rPr>
                <w:b/>
                <w:sz w:val="16"/>
                <w:szCs w:val="18"/>
              </w:rPr>
              <w:t>Mi Portal</w:t>
            </w:r>
            <w:r w:rsidRPr="006D3990">
              <w:rPr>
                <w:sz w:val="16"/>
                <w:szCs w:val="18"/>
              </w:rPr>
              <w:t xml:space="preserve">, tu clave en el </w:t>
            </w:r>
            <w:r w:rsidRPr="006D3990">
              <w:rPr>
                <w:b/>
                <w:sz w:val="16"/>
                <w:szCs w:val="18"/>
              </w:rPr>
              <w:t>RFC</w:t>
            </w:r>
            <w:r w:rsidRPr="006D3990">
              <w:rPr>
                <w:sz w:val="16"/>
                <w:szCs w:val="18"/>
              </w:rPr>
              <w:t xml:space="preserve">, </w:t>
            </w:r>
            <w:r w:rsidRPr="006D3990">
              <w:rPr>
                <w:b/>
                <w:sz w:val="16"/>
                <w:szCs w:val="18"/>
              </w:rPr>
              <w:t xml:space="preserve">Contraseña </w:t>
            </w:r>
            <w:r w:rsidRPr="006D3990">
              <w:rPr>
                <w:sz w:val="16"/>
                <w:szCs w:val="18"/>
              </w:rPr>
              <w:t xml:space="preserve">y elige </w:t>
            </w:r>
            <w:r w:rsidRPr="006D3990">
              <w:rPr>
                <w:b/>
                <w:sz w:val="16"/>
                <w:szCs w:val="18"/>
              </w:rPr>
              <w:t>Iniciar sesión.</w:t>
            </w:r>
          </w:p>
          <w:p w14:paraId="04374043" w14:textId="77777777" w:rsidR="005D67B4" w:rsidRPr="006D3990" w:rsidRDefault="005D67B4" w:rsidP="00940BB6">
            <w:pPr>
              <w:pStyle w:val="Texto"/>
              <w:spacing w:before="40" w:after="40" w:line="290" w:lineRule="exact"/>
              <w:ind w:firstLine="0"/>
              <w:rPr>
                <w:sz w:val="16"/>
              </w:rPr>
            </w:pPr>
            <w:r w:rsidRPr="006D3990">
              <w:rPr>
                <w:sz w:val="16"/>
              </w:rPr>
              <w:t xml:space="preserve">Selecciona la opción de </w:t>
            </w:r>
            <w:r w:rsidRPr="006D3990">
              <w:rPr>
                <w:b/>
                <w:sz w:val="16"/>
              </w:rPr>
              <w:t xml:space="preserve">Servicios por Internet / Servicio o solicitudes / Consulta </w:t>
            </w:r>
            <w:r w:rsidRPr="006D3990">
              <w:rPr>
                <w:sz w:val="16"/>
              </w:rPr>
              <w:t>e ingresa el número de folio que se le asignó a tu trámite.</w:t>
            </w:r>
          </w:p>
        </w:tc>
        <w:tc>
          <w:tcPr>
            <w:tcW w:w="2741" w:type="pct"/>
            <w:gridSpan w:val="3"/>
            <w:tcBorders>
              <w:top w:val="single" w:sz="6" w:space="0" w:color="auto"/>
              <w:left w:val="single" w:sz="6" w:space="0" w:color="auto"/>
              <w:bottom w:val="single" w:sz="6" w:space="0" w:color="auto"/>
              <w:right w:val="single" w:sz="6" w:space="0" w:color="auto"/>
            </w:tcBorders>
          </w:tcPr>
          <w:p w14:paraId="56A90B00" w14:textId="77777777" w:rsidR="005D67B4" w:rsidRPr="006D3990" w:rsidRDefault="005D67B4" w:rsidP="00940BB6">
            <w:pPr>
              <w:pStyle w:val="Texto"/>
              <w:spacing w:before="40" w:after="40" w:line="290" w:lineRule="exact"/>
              <w:ind w:firstLine="0"/>
              <w:rPr>
                <w:sz w:val="16"/>
              </w:rPr>
            </w:pPr>
            <w:r w:rsidRPr="006D3990">
              <w:rPr>
                <w:sz w:val="16"/>
              </w:rPr>
              <w:t>No.</w:t>
            </w:r>
          </w:p>
        </w:tc>
      </w:tr>
      <w:tr w:rsidR="005D67B4" w:rsidRPr="006D3990" w14:paraId="517F9C5E"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83EEFBA" w14:textId="77777777" w:rsidR="005D67B4" w:rsidRPr="006D3990" w:rsidRDefault="005D67B4" w:rsidP="00940BB6">
            <w:pPr>
              <w:pStyle w:val="Texto"/>
              <w:spacing w:before="40" w:after="40" w:line="290" w:lineRule="exact"/>
              <w:ind w:firstLine="0"/>
              <w:jc w:val="center"/>
              <w:rPr>
                <w:b/>
                <w:sz w:val="16"/>
              </w:rPr>
            </w:pPr>
            <w:r w:rsidRPr="006D3990">
              <w:rPr>
                <w:b/>
                <w:sz w:val="16"/>
              </w:rPr>
              <w:t>Resolución del trámite o servicio</w:t>
            </w:r>
          </w:p>
        </w:tc>
      </w:tr>
      <w:tr w:rsidR="005D67B4" w:rsidRPr="006D3990" w14:paraId="0D906B08"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279EAE46" w14:textId="77777777" w:rsidR="005D67B4" w:rsidRPr="006D3990" w:rsidRDefault="005D67B4" w:rsidP="00940BB6">
            <w:pPr>
              <w:pStyle w:val="Texto"/>
              <w:spacing w:before="40" w:after="40" w:line="290" w:lineRule="exact"/>
              <w:ind w:firstLine="0"/>
              <w:rPr>
                <w:sz w:val="16"/>
              </w:rPr>
            </w:pPr>
            <w:r w:rsidRPr="006D3990">
              <w:rPr>
                <w:sz w:val="16"/>
              </w:rPr>
              <w:t>Si cumples con los requisitos y las condiciones, se tendrá por presentado el Aviso.</w:t>
            </w:r>
          </w:p>
        </w:tc>
      </w:tr>
      <w:tr w:rsidR="005D67B4" w:rsidRPr="006D3990" w14:paraId="4A2DEF66" w14:textId="77777777">
        <w:tblPrEx>
          <w:tblCellMar>
            <w:top w:w="0" w:type="dxa"/>
            <w:bottom w:w="0" w:type="dxa"/>
          </w:tblCellMar>
        </w:tblPrEx>
        <w:trPr>
          <w:trHeight w:val="20"/>
        </w:trPr>
        <w:tc>
          <w:tcPr>
            <w:tcW w:w="1639" w:type="pct"/>
            <w:gridSpan w:val="2"/>
            <w:tcBorders>
              <w:top w:val="single" w:sz="6" w:space="0" w:color="auto"/>
              <w:left w:val="single" w:sz="6" w:space="0" w:color="auto"/>
              <w:bottom w:val="single" w:sz="6" w:space="0" w:color="auto"/>
              <w:right w:val="single" w:sz="6" w:space="0" w:color="auto"/>
            </w:tcBorders>
            <w:shd w:val="clear" w:color="auto" w:fill="C0C0C0"/>
          </w:tcPr>
          <w:p w14:paraId="7866BCD6" w14:textId="77777777" w:rsidR="005D67B4" w:rsidRPr="006D3990" w:rsidRDefault="005D67B4" w:rsidP="00940BB6">
            <w:pPr>
              <w:pStyle w:val="Texto"/>
              <w:spacing w:before="40" w:after="40" w:line="290" w:lineRule="exact"/>
              <w:ind w:firstLine="0"/>
              <w:jc w:val="center"/>
              <w:rPr>
                <w:b/>
                <w:sz w:val="16"/>
              </w:rPr>
            </w:pPr>
            <w:r w:rsidRPr="006D3990">
              <w:rPr>
                <w:b/>
                <w:sz w:val="16"/>
              </w:rPr>
              <w:t>Plazo máximo para que el SAT resuelva el trámite o servicio</w:t>
            </w:r>
          </w:p>
        </w:tc>
        <w:tc>
          <w:tcPr>
            <w:tcW w:w="1589" w:type="pct"/>
            <w:gridSpan w:val="3"/>
            <w:tcBorders>
              <w:top w:val="single" w:sz="6" w:space="0" w:color="auto"/>
              <w:left w:val="single" w:sz="6" w:space="0" w:color="auto"/>
              <w:bottom w:val="single" w:sz="6" w:space="0" w:color="auto"/>
              <w:right w:val="single" w:sz="6" w:space="0" w:color="auto"/>
            </w:tcBorders>
            <w:shd w:val="clear" w:color="auto" w:fill="C0C0C0"/>
          </w:tcPr>
          <w:p w14:paraId="18676105" w14:textId="77777777" w:rsidR="005D67B4" w:rsidRPr="006D3990" w:rsidRDefault="005D67B4" w:rsidP="00940BB6">
            <w:pPr>
              <w:pStyle w:val="Texto"/>
              <w:spacing w:before="40" w:after="40" w:line="290" w:lineRule="exact"/>
              <w:ind w:firstLine="0"/>
              <w:jc w:val="center"/>
              <w:rPr>
                <w:b/>
                <w:sz w:val="16"/>
              </w:rPr>
            </w:pPr>
            <w:r w:rsidRPr="006D3990">
              <w:rPr>
                <w:b/>
                <w:sz w:val="16"/>
              </w:rPr>
              <w:t>Plazo máximo para que el SAT solicite información adicional</w:t>
            </w:r>
          </w:p>
        </w:tc>
        <w:tc>
          <w:tcPr>
            <w:tcW w:w="1773" w:type="pct"/>
            <w:gridSpan w:val="2"/>
            <w:tcBorders>
              <w:top w:val="single" w:sz="6" w:space="0" w:color="auto"/>
              <w:left w:val="single" w:sz="6" w:space="0" w:color="auto"/>
              <w:bottom w:val="single" w:sz="6" w:space="0" w:color="auto"/>
              <w:right w:val="single" w:sz="6" w:space="0" w:color="auto"/>
            </w:tcBorders>
            <w:shd w:val="clear" w:color="auto" w:fill="C0C0C0"/>
          </w:tcPr>
          <w:p w14:paraId="5101B948" w14:textId="77777777" w:rsidR="005D67B4" w:rsidRPr="006D3990" w:rsidRDefault="005D67B4" w:rsidP="00940BB6">
            <w:pPr>
              <w:pStyle w:val="Texto"/>
              <w:spacing w:before="40" w:after="40" w:line="290" w:lineRule="exact"/>
              <w:ind w:firstLine="0"/>
              <w:jc w:val="center"/>
              <w:rPr>
                <w:b/>
                <w:sz w:val="16"/>
              </w:rPr>
            </w:pPr>
            <w:r w:rsidRPr="006D3990">
              <w:rPr>
                <w:b/>
                <w:sz w:val="16"/>
              </w:rPr>
              <w:t>Plazo máximo para cumplir con la información solicitada</w:t>
            </w:r>
          </w:p>
        </w:tc>
      </w:tr>
      <w:tr w:rsidR="005D67B4" w:rsidRPr="006D3990" w14:paraId="674C9B36" w14:textId="77777777">
        <w:tblPrEx>
          <w:tblCellMar>
            <w:top w:w="0" w:type="dxa"/>
            <w:bottom w:w="0" w:type="dxa"/>
          </w:tblCellMar>
        </w:tblPrEx>
        <w:trPr>
          <w:trHeight w:val="20"/>
        </w:trPr>
        <w:tc>
          <w:tcPr>
            <w:tcW w:w="1639" w:type="pct"/>
            <w:gridSpan w:val="2"/>
            <w:tcBorders>
              <w:top w:val="single" w:sz="6" w:space="0" w:color="auto"/>
              <w:left w:val="single" w:sz="6" w:space="0" w:color="auto"/>
              <w:bottom w:val="single" w:sz="6" w:space="0" w:color="auto"/>
              <w:right w:val="single" w:sz="6" w:space="0" w:color="auto"/>
            </w:tcBorders>
          </w:tcPr>
          <w:p w14:paraId="5F45F9A3" w14:textId="77777777" w:rsidR="005D67B4" w:rsidRPr="006D3990" w:rsidRDefault="005D67B4" w:rsidP="00940BB6">
            <w:pPr>
              <w:pStyle w:val="Texto"/>
              <w:spacing w:before="40" w:after="40" w:line="290" w:lineRule="exact"/>
              <w:ind w:firstLine="0"/>
              <w:rPr>
                <w:sz w:val="16"/>
                <w:szCs w:val="18"/>
              </w:rPr>
            </w:pPr>
            <w:r w:rsidRPr="006D3990">
              <w:rPr>
                <w:sz w:val="16"/>
                <w:szCs w:val="18"/>
              </w:rPr>
              <w:t>10 días hábiles.</w:t>
            </w:r>
          </w:p>
        </w:tc>
        <w:tc>
          <w:tcPr>
            <w:tcW w:w="1589" w:type="pct"/>
            <w:gridSpan w:val="3"/>
            <w:tcBorders>
              <w:top w:val="single" w:sz="6" w:space="0" w:color="auto"/>
              <w:left w:val="single" w:sz="6" w:space="0" w:color="auto"/>
              <w:bottom w:val="single" w:sz="6" w:space="0" w:color="auto"/>
              <w:right w:val="single" w:sz="6" w:space="0" w:color="auto"/>
            </w:tcBorders>
          </w:tcPr>
          <w:p w14:paraId="1A86DD66" w14:textId="77777777" w:rsidR="005D67B4" w:rsidRPr="006D3990" w:rsidRDefault="005D67B4" w:rsidP="00940BB6">
            <w:pPr>
              <w:pStyle w:val="Texto"/>
              <w:spacing w:before="40" w:after="40" w:line="290" w:lineRule="exact"/>
              <w:ind w:firstLine="0"/>
              <w:rPr>
                <w:sz w:val="16"/>
                <w:szCs w:val="18"/>
              </w:rPr>
            </w:pPr>
            <w:r w:rsidRPr="006D3990">
              <w:rPr>
                <w:sz w:val="16"/>
                <w:szCs w:val="18"/>
              </w:rPr>
              <w:t>5 días hábiles.</w:t>
            </w:r>
          </w:p>
        </w:tc>
        <w:tc>
          <w:tcPr>
            <w:tcW w:w="1773" w:type="pct"/>
            <w:gridSpan w:val="2"/>
            <w:tcBorders>
              <w:top w:val="single" w:sz="6" w:space="0" w:color="auto"/>
              <w:left w:val="single" w:sz="6" w:space="0" w:color="auto"/>
              <w:bottom w:val="single" w:sz="6" w:space="0" w:color="auto"/>
              <w:right w:val="single" w:sz="6" w:space="0" w:color="auto"/>
            </w:tcBorders>
          </w:tcPr>
          <w:p w14:paraId="42E85D35" w14:textId="77777777" w:rsidR="005D67B4" w:rsidRPr="006D3990" w:rsidRDefault="005D67B4" w:rsidP="00940BB6">
            <w:pPr>
              <w:pStyle w:val="Texto"/>
              <w:spacing w:before="40" w:after="40" w:line="290" w:lineRule="exact"/>
              <w:ind w:firstLine="0"/>
              <w:rPr>
                <w:sz w:val="16"/>
              </w:rPr>
            </w:pPr>
            <w:r w:rsidRPr="006D3990">
              <w:rPr>
                <w:sz w:val="16"/>
              </w:rPr>
              <w:t>10 días hábiles.</w:t>
            </w:r>
          </w:p>
        </w:tc>
      </w:tr>
      <w:tr w:rsidR="005D67B4" w:rsidRPr="006D3990" w14:paraId="1778A356" w14:textId="77777777">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C0C0C0"/>
          </w:tcPr>
          <w:p w14:paraId="00EB421C" w14:textId="77777777" w:rsidR="005D67B4" w:rsidRPr="006D3990" w:rsidRDefault="005D67B4" w:rsidP="00940BB6">
            <w:pPr>
              <w:pStyle w:val="Texto"/>
              <w:spacing w:before="40" w:after="40" w:line="290" w:lineRule="exact"/>
              <w:ind w:firstLine="0"/>
              <w:jc w:val="center"/>
              <w:rPr>
                <w:b/>
                <w:sz w:val="16"/>
              </w:rPr>
            </w:pPr>
            <w:r w:rsidRPr="006D3990">
              <w:rPr>
                <w:b/>
                <w:sz w:val="16"/>
              </w:rPr>
              <w:t>¿Qué documento obtengo al finalizar el trámite o servicio?</w:t>
            </w:r>
          </w:p>
        </w:tc>
        <w:tc>
          <w:tcPr>
            <w:tcW w:w="2741" w:type="pct"/>
            <w:gridSpan w:val="3"/>
            <w:tcBorders>
              <w:top w:val="single" w:sz="6" w:space="0" w:color="auto"/>
              <w:left w:val="single" w:sz="6" w:space="0" w:color="auto"/>
              <w:bottom w:val="single" w:sz="6" w:space="0" w:color="auto"/>
              <w:right w:val="single" w:sz="6" w:space="0" w:color="auto"/>
            </w:tcBorders>
            <w:shd w:val="clear" w:color="auto" w:fill="C0C0C0"/>
          </w:tcPr>
          <w:p w14:paraId="5C53D754" w14:textId="77777777" w:rsidR="005D67B4" w:rsidRPr="006D3990" w:rsidRDefault="005D67B4" w:rsidP="00940BB6">
            <w:pPr>
              <w:pStyle w:val="Texto"/>
              <w:spacing w:before="40" w:after="40" w:line="290" w:lineRule="exact"/>
              <w:ind w:firstLine="0"/>
              <w:jc w:val="center"/>
              <w:rPr>
                <w:b/>
                <w:sz w:val="16"/>
              </w:rPr>
            </w:pPr>
            <w:r w:rsidRPr="006D3990">
              <w:rPr>
                <w:b/>
                <w:sz w:val="16"/>
              </w:rPr>
              <w:t>¿Cuál es la vigencia del trámite o servicio?</w:t>
            </w:r>
          </w:p>
        </w:tc>
      </w:tr>
      <w:tr w:rsidR="005D67B4" w:rsidRPr="006D3990" w14:paraId="1FE19689" w14:textId="77777777">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tcPr>
          <w:p w14:paraId="0A1ED5D0" w14:textId="77777777" w:rsidR="005D67B4" w:rsidRPr="006D3990" w:rsidRDefault="005D67B4" w:rsidP="00940BB6">
            <w:pPr>
              <w:pStyle w:val="Texto"/>
              <w:spacing w:before="40" w:after="40" w:line="290" w:lineRule="exact"/>
              <w:ind w:firstLine="0"/>
              <w:rPr>
                <w:sz w:val="16"/>
              </w:rPr>
            </w:pPr>
            <w:r w:rsidRPr="006D3990">
              <w:rPr>
                <w:sz w:val="16"/>
              </w:rPr>
              <w:t>Acuse de recepción y respuesta.</w:t>
            </w:r>
          </w:p>
        </w:tc>
        <w:tc>
          <w:tcPr>
            <w:tcW w:w="2741" w:type="pct"/>
            <w:gridSpan w:val="3"/>
            <w:tcBorders>
              <w:top w:val="single" w:sz="6" w:space="0" w:color="auto"/>
              <w:left w:val="single" w:sz="6" w:space="0" w:color="auto"/>
              <w:bottom w:val="single" w:sz="6" w:space="0" w:color="auto"/>
              <w:right w:val="single" w:sz="6" w:space="0" w:color="auto"/>
            </w:tcBorders>
          </w:tcPr>
          <w:p w14:paraId="5BFD4F8C" w14:textId="77777777" w:rsidR="005D67B4" w:rsidRPr="006D3990" w:rsidRDefault="005D67B4" w:rsidP="00940BB6">
            <w:pPr>
              <w:pStyle w:val="Texto"/>
              <w:spacing w:before="40" w:after="40" w:line="290" w:lineRule="exact"/>
              <w:ind w:firstLine="0"/>
              <w:rPr>
                <w:sz w:val="16"/>
              </w:rPr>
            </w:pPr>
            <w:r w:rsidRPr="006D3990">
              <w:rPr>
                <w:sz w:val="16"/>
              </w:rPr>
              <w:t>Anual.</w:t>
            </w:r>
          </w:p>
        </w:tc>
      </w:tr>
      <w:tr w:rsidR="005D67B4" w:rsidRPr="006D3990" w14:paraId="671A25C4"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C58D618" w14:textId="77777777" w:rsidR="005D67B4" w:rsidRPr="006D3990" w:rsidRDefault="005D67B4" w:rsidP="00940BB6">
            <w:pPr>
              <w:pStyle w:val="Texto"/>
              <w:spacing w:before="40" w:after="40" w:line="290" w:lineRule="exact"/>
              <w:ind w:firstLine="0"/>
              <w:jc w:val="center"/>
              <w:rPr>
                <w:b/>
                <w:sz w:val="16"/>
              </w:rPr>
            </w:pPr>
            <w:r w:rsidRPr="006D3990">
              <w:rPr>
                <w:b/>
                <w:sz w:val="16"/>
              </w:rPr>
              <w:t>CANALES DE ATENCIÓN</w:t>
            </w:r>
          </w:p>
        </w:tc>
      </w:tr>
      <w:tr w:rsidR="005D67B4" w:rsidRPr="006D3990" w14:paraId="2E8FC945" w14:textId="77777777">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C0C0C0"/>
          </w:tcPr>
          <w:p w14:paraId="7127C23E" w14:textId="77777777" w:rsidR="005D67B4" w:rsidRPr="006D3990" w:rsidRDefault="005D67B4" w:rsidP="00940BB6">
            <w:pPr>
              <w:pStyle w:val="Texto"/>
              <w:spacing w:before="40" w:after="40" w:line="290" w:lineRule="exact"/>
              <w:ind w:firstLine="0"/>
              <w:jc w:val="center"/>
              <w:rPr>
                <w:b/>
                <w:sz w:val="16"/>
              </w:rPr>
            </w:pPr>
            <w:r w:rsidRPr="006D3990">
              <w:rPr>
                <w:b/>
                <w:sz w:val="16"/>
              </w:rPr>
              <w:t>Consultas y dudas</w:t>
            </w:r>
          </w:p>
        </w:tc>
        <w:tc>
          <w:tcPr>
            <w:tcW w:w="2741" w:type="pct"/>
            <w:gridSpan w:val="3"/>
            <w:tcBorders>
              <w:top w:val="single" w:sz="6" w:space="0" w:color="auto"/>
              <w:left w:val="single" w:sz="6" w:space="0" w:color="auto"/>
              <w:bottom w:val="single" w:sz="6" w:space="0" w:color="auto"/>
              <w:right w:val="single" w:sz="6" w:space="0" w:color="auto"/>
            </w:tcBorders>
            <w:shd w:val="clear" w:color="auto" w:fill="C0C0C0"/>
          </w:tcPr>
          <w:p w14:paraId="1D53AFE6" w14:textId="77777777" w:rsidR="005D67B4" w:rsidRPr="006D3990" w:rsidRDefault="005D67B4" w:rsidP="00940BB6">
            <w:pPr>
              <w:pStyle w:val="Texto"/>
              <w:spacing w:before="40" w:after="40" w:line="290" w:lineRule="exact"/>
              <w:ind w:firstLine="0"/>
              <w:jc w:val="center"/>
              <w:rPr>
                <w:b/>
                <w:sz w:val="16"/>
              </w:rPr>
            </w:pPr>
            <w:r w:rsidRPr="006D3990">
              <w:rPr>
                <w:b/>
                <w:sz w:val="16"/>
              </w:rPr>
              <w:t>Quejas y denuncias</w:t>
            </w:r>
          </w:p>
        </w:tc>
      </w:tr>
      <w:tr w:rsidR="005D67B4" w:rsidRPr="006D3990" w14:paraId="3392DD39" w14:textId="77777777">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tcPr>
          <w:p w14:paraId="5D29372E" w14:textId="77777777" w:rsidR="005D67B4" w:rsidRPr="006D3990" w:rsidRDefault="005D67B4" w:rsidP="00940BB6">
            <w:pPr>
              <w:pStyle w:val="Texto"/>
              <w:numPr>
                <w:ilvl w:val="0"/>
                <w:numId w:val="25"/>
              </w:numPr>
              <w:spacing w:before="40" w:after="40" w:line="296" w:lineRule="exact"/>
              <w:ind w:left="432" w:hanging="432"/>
              <w:rPr>
                <w:sz w:val="16"/>
                <w:szCs w:val="18"/>
              </w:rPr>
            </w:pPr>
            <w:r w:rsidRPr="006D3990">
              <w:rPr>
                <w:sz w:val="16"/>
                <w:szCs w:val="18"/>
              </w:rPr>
              <w:t>MarcaSAT de lunes a viernes de 8:00 a 18:30 hrs., excepto días inhábiles:</w:t>
            </w:r>
          </w:p>
          <w:p w14:paraId="1136B4C2" w14:textId="77777777" w:rsidR="005D67B4" w:rsidRPr="006D3990" w:rsidRDefault="005D67B4" w:rsidP="00940BB6">
            <w:pPr>
              <w:pStyle w:val="Texto"/>
              <w:spacing w:before="40" w:after="40" w:line="296" w:lineRule="exact"/>
              <w:ind w:left="432" w:firstLine="0"/>
              <w:rPr>
                <w:sz w:val="16"/>
                <w:szCs w:val="18"/>
              </w:rPr>
            </w:pPr>
            <w:r w:rsidRPr="006D3990">
              <w:rPr>
                <w:sz w:val="16"/>
                <w:szCs w:val="18"/>
              </w:rPr>
              <w:t>Atención telefónica: desde cualquier parte del país 55 627 22 728 y para el exterior del país (+52) 55 627 22 728.</w:t>
            </w:r>
          </w:p>
          <w:p w14:paraId="7AC1302B" w14:textId="77777777" w:rsidR="005D67B4" w:rsidRPr="006D3990" w:rsidRDefault="005D67B4" w:rsidP="00940BB6">
            <w:pPr>
              <w:pStyle w:val="Texto"/>
              <w:spacing w:before="40" w:after="40" w:line="296" w:lineRule="exact"/>
              <w:ind w:left="432" w:firstLine="0"/>
              <w:rPr>
                <w:sz w:val="16"/>
                <w:szCs w:val="18"/>
              </w:rPr>
            </w:pPr>
            <w:r w:rsidRPr="006D3990">
              <w:rPr>
                <w:sz w:val="16"/>
                <w:szCs w:val="18"/>
              </w:rPr>
              <w:t xml:space="preserve">Vía Chat: </w:t>
            </w:r>
            <w:r w:rsidRPr="006D3990">
              <w:rPr>
                <w:sz w:val="16"/>
                <w:szCs w:val="18"/>
                <w:u w:val="single"/>
              </w:rPr>
              <w:t>http://chat.sat.gob.mx</w:t>
            </w:r>
          </w:p>
          <w:p w14:paraId="6061DC94" w14:textId="77777777" w:rsidR="005D67B4" w:rsidRPr="006D3990" w:rsidRDefault="005D67B4" w:rsidP="00940BB6">
            <w:pPr>
              <w:pStyle w:val="Texto"/>
              <w:numPr>
                <w:ilvl w:val="0"/>
                <w:numId w:val="25"/>
              </w:numPr>
              <w:spacing w:before="40" w:after="40" w:line="296" w:lineRule="exact"/>
              <w:ind w:left="432" w:hanging="432"/>
              <w:rPr>
                <w:sz w:val="16"/>
                <w:szCs w:val="18"/>
              </w:rPr>
            </w:pPr>
            <w:r w:rsidRPr="006D3990">
              <w:rPr>
                <w:sz w:val="16"/>
                <w:szCs w:val="18"/>
              </w:rPr>
              <w:t>Atención personal en las Oficinas del SAT ubicadas en diversas ciudades del país, como se establece en la siguiente liga:</w:t>
            </w:r>
          </w:p>
          <w:p w14:paraId="2557F674" w14:textId="77777777" w:rsidR="005D67B4" w:rsidRPr="006D3990" w:rsidRDefault="005D67B4" w:rsidP="00940BB6">
            <w:pPr>
              <w:pStyle w:val="Texto"/>
              <w:spacing w:before="40" w:after="40" w:line="296" w:lineRule="exact"/>
              <w:ind w:left="432" w:firstLine="0"/>
              <w:rPr>
                <w:sz w:val="16"/>
                <w:szCs w:val="18"/>
              </w:rPr>
            </w:pPr>
            <w:r w:rsidRPr="006D3990">
              <w:rPr>
                <w:sz w:val="16"/>
                <w:szCs w:val="18"/>
                <w:u w:val="single"/>
              </w:rPr>
              <w:t>https://www.sat.gob.mx/personas/directorio-nacional-de-modulos-de-servicios-tributarios</w:t>
            </w:r>
          </w:p>
          <w:p w14:paraId="3A968E11" w14:textId="77777777" w:rsidR="005D67B4" w:rsidRPr="006D3990" w:rsidRDefault="005D67B4" w:rsidP="00940BB6">
            <w:pPr>
              <w:pStyle w:val="Texto"/>
              <w:spacing w:before="40" w:after="40" w:line="296" w:lineRule="exact"/>
              <w:ind w:left="432" w:firstLine="0"/>
              <w:rPr>
                <w:sz w:val="16"/>
                <w:szCs w:val="18"/>
              </w:rPr>
            </w:pPr>
            <w:r w:rsidRPr="006D3990">
              <w:rPr>
                <w:sz w:val="16"/>
                <w:szCs w:val="18"/>
              </w:rPr>
              <w:t>Los días y horarios siguientes: lunes a viernes de 9:00 a 16:00 hrs., excepto días inhábiles.</w:t>
            </w:r>
          </w:p>
        </w:tc>
        <w:tc>
          <w:tcPr>
            <w:tcW w:w="2741" w:type="pct"/>
            <w:gridSpan w:val="3"/>
            <w:tcBorders>
              <w:top w:val="single" w:sz="6" w:space="0" w:color="auto"/>
              <w:left w:val="single" w:sz="6" w:space="0" w:color="auto"/>
              <w:bottom w:val="single" w:sz="6" w:space="0" w:color="auto"/>
              <w:right w:val="single" w:sz="6" w:space="0" w:color="auto"/>
            </w:tcBorders>
          </w:tcPr>
          <w:p w14:paraId="3CD4F86B" w14:textId="77777777" w:rsidR="005D67B4" w:rsidRPr="006D3990" w:rsidRDefault="005D67B4" w:rsidP="00940BB6">
            <w:pPr>
              <w:pStyle w:val="Texto"/>
              <w:numPr>
                <w:ilvl w:val="0"/>
                <w:numId w:val="22"/>
              </w:numPr>
              <w:spacing w:before="40" w:after="40" w:line="296" w:lineRule="exact"/>
              <w:ind w:left="432" w:hanging="432"/>
              <w:rPr>
                <w:sz w:val="16"/>
              </w:rPr>
            </w:pPr>
            <w:r w:rsidRPr="006D3990">
              <w:rPr>
                <w:sz w:val="16"/>
              </w:rPr>
              <w:t>Quejas y Denuncias SAT desde cualquier parte del país: 55 885 22 222 y para el exterior del país (+52) 55 885 22 222 (quejas y denuncias).</w:t>
            </w:r>
          </w:p>
          <w:p w14:paraId="514AFD55" w14:textId="77777777" w:rsidR="005D67B4" w:rsidRPr="006D3990" w:rsidRDefault="005D67B4" w:rsidP="00940BB6">
            <w:pPr>
              <w:pStyle w:val="Texto"/>
              <w:numPr>
                <w:ilvl w:val="0"/>
                <w:numId w:val="24"/>
              </w:numPr>
              <w:spacing w:before="40" w:after="40" w:line="296" w:lineRule="exact"/>
              <w:ind w:left="432" w:hanging="432"/>
              <w:rPr>
                <w:sz w:val="16"/>
              </w:rPr>
            </w:pPr>
            <w:r w:rsidRPr="006D3990">
              <w:rPr>
                <w:sz w:val="16"/>
              </w:rPr>
              <w:t xml:space="preserve">Correo electrónico: </w:t>
            </w:r>
            <w:r w:rsidRPr="006D3990">
              <w:rPr>
                <w:sz w:val="16"/>
                <w:u w:val="single"/>
              </w:rPr>
              <w:t>denuncias@sat.gob.mx</w:t>
            </w:r>
          </w:p>
          <w:p w14:paraId="44E58543" w14:textId="77777777" w:rsidR="005D67B4" w:rsidRPr="006D3990" w:rsidRDefault="005D67B4" w:rsidP="00940BB6">
            <w:pPr>
              <w:pStyle w:val="Texto"/>
              <w:numPr>
                <w:ilvl w:val="0"/>
                <w:numId w:val="24"/>
              </w:numPr>
              <w:spacing w:before="40" w:after="40" w:line="296" w:lineRule="exact"/>
              <w:ind w:left="432" w:hanging="432"/>
              <w:rPr>
                <w:sz w:val="16"/>
              </w:rPr>
            </w:pPr>
            <w:r w:rsidRPr="006D3990">
              <w:rPr>
                <w:sz w:val="16"/>
              </w:rPr>
              <w:t xml:space="preserve">En el Portal del SAT: </w:t>
            </w:r>
            <w:r w:rsidRPr="006D3990">
              <w:rPr>
                <w:sz w:val="16"/>
                <w:u w:val="single"/>
              </w:rPr>
              <w:t>https://www.sat.gob.mx/aplicacion/50409/presenta-tu-queja-o-denuncia</w:t>
            </w:r>
          </w:p>
          <w:p w14:paraId="34363DF2" w14:textId="77777777" w:rsidR="005D67B4" w:rsidRPr="006D3990" w:rsidRDefault="005D67B4" w:rsidP="00940BB6">
            <w:pPr>
              <w:pStyle w:val="Texto"/>
              <w:numPr>
                <w:ilvl w:val="0"/>
                <w:numId w:val="20"/>
              </w:numPr>
              <w:spacing w:before="40" w:after="40" w:line="296" w:lineRule="exact"/>
              <w:ind w:left="432" w:hanging="432"/>
              <w:rPr>
                <w:sz w:val="16"/>
              </w:rPr>
            </w:pPr>
            <w:r w:rsidRPr="006D3990">
              <w:rPr>
                <w:sz w:val="16"/>
              </w:rPr>
              <w:t>Teléfonos rojos ubicados en las oficinas del SAT.</w:t>
            </w:r>
          </w:p>
          <w:p w14:paraId="1FF34841" w14:textId="77777777" w:rsidR="005D67B4" w:rsidRPr="006D3990" w:rsidRDefault="005D67B4" w:rsidP="00940BB6">
            <w:pPr>
              <w:pStyle w:val="Texto"/>
              <w:numPr>
                <w:ilvl w:val="0"/>
                <w:numId w:val="20"/>
              </w:numPr>
              <w:spacing w:before="40" w:after="40" w:line="296" w:lineRule="exact"/>
              <w:ind w:left="432" w:hanging="432"/>
              <w:rPr>
                <w:sz w:val="16"/>
              </w:rPr>
            </w:pPr>
            <w:r w:rsidRPr="006D3990">
              <w:rPr>
                <w:sz w:val="16"/>
              </w:rPr>
              <w:t>MarcaSAT 55 627 22 728 opción 8.</w:t>
            </w:r>
          </w:p>
          <w:p w14:paraId="5327A933" w14:textId="77777777" w:rsidR="005D67B4" w:rsidRPr="006D3990" w:rsidRDefault="005D67B4" w:rsidP="00940BB6">
            <w:pPr>
              <w:pStyle w:val="Texto"/>
              <w:spacing w:before="40" w:after="40" w:line="296" w:lineRule="exact"/>
              <w:ind w:left="432" w:hanging="432"/>
              <w:rPr>
                <w:sz w:val="16"/>
                <w:szCs w:val="18"/>
              </w:rPr>
            </w:pPr>
          </w:p>
        </w:tc>
      </w:tr>
      <w:tr w:rsidR="005D67B4" w:rsidRPr="006D3990" w14:paraId="6C998CA4"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43DA96D" w14:textId="77777777" w:rsidR="005D67B4" w:rsidRPr="006D3990" w:rsidRDefault="005D67B4" w:rsidP="00940BB6">
            <w:pPr>
              <w:pStyle w:val="Texto"/>
              <w:spacing w:before="40" w:after="40" w:line="284" w:lineRule="exact"/>
              <w:ind w:firstLine="0"/>
              <w:jc w:val="center"/>
              <w:rPr>
                <w:b/>
                <w:sz w:val="16"/>
              </w:rPr>
            </w:pPr>
            <w:r w:rsidRPr="006D3990">
              <w:rPr>
                <w:b/>
                <w:sz w:val="16"/>
              </w:rPr>
              <w:t>Información adicional</w:t>
            </w:r>
          </w:p>
        </w:tc>
      </w:tr>
      <w:tr w:rsidR="005D67B4" w:rsidRPr="006D3990" w14:paraId="1FF5C456"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59B56BCF" w14:textId="77777777" w:rsidR="005D67B4" w:rsidRPr="006D3990" w:rsidRDefault="005D67B4" w:rsidP="00940BB6">
            <w:pPr>
              <w:pStyle w:val="Texto"/>
              <w:spacing w:before="40" w:after="40" w:line="284" w:lineRule="exact"/>
              <w:ind w:firstLine="0"/>
              <w:rPr>
                <w:sz w:val="16"/>
              </w:rPr>
            </w:pPr>
            <w:r w:rsidRPr="006D3990">
              <w:rPr>
                <w:sz w:val="16"/>
              </w:rPr>
              <w:t>No aplica.</w:t>
            </w:r>
          </w:p>
        </w:tc>
      </w:tr>
      <w:tr w:rsidR="005D67B4" w:rsidRPr="006D3990" w14:paraId="05A4E38C"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279CC71" w14:textId="77777777" w:rsidR="005D67B4" w:rsidRPr="006D3990" w:rsidRDefault="005D67B4" w:rsidP="00940BB6">
            <w:pPr>
              <w:pStyle w:val="Texto"/>
              <w:spacing w:before="40" w:after="40" w:line="284" w:lineRule="exact"/>
              <w:ind w:firstLine="0"/>
              <w:jc w:val="center"/>
              <w:rPr>
                <w:b/>
                <w:sz w:val="16"/>
              </w:rPr>
            </w:pPr>
            <w:r w:rsidRPr="006D3990">
              <w:rPr>
                <w:b/>
                <w:sz w:val="16"/>
              </w:rPr>
              <w:t>Fundamento jurídico</w:t>
            </w:r>
          </w:p>
        </w:tc>
      </w:tr>
      <w:tr w:rsidR="005D67B4" w:rsidRPr="006D3990" w14:paraId="7A7125DB"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21BA12D4" w14:textId="77777777" w:rsidR="005D67B4" w:rsidRPr="006D3990" w:rsidRDefault="005D67B4" w:rsidP="00940BB6">
            <w:pPr>
              <w:pStyle w:val="Texto"/>
              <w:spacing w:before="40" w:after="40" w:line="284" w:lineRule="exact"/>
              <w:ind w:firstLine="0"/>
              <w:rPr>
                <w:sz w:val="16"/>
              </w:rPr>
            </w:pPr>
            <w:r w:rsidRPr="006D3990">
              <w:rPr>
                <w:sz w:val="16"/>
              </w:rPr>
              <w:t>Artículos: 33-B del CFF; Primero, Segundo, DECRETO DOF 21/10/2022; Regla 11.4.2. de la RMF.</w:t>
            </w:r>
          </w:p>
        </w:tc>
      </w:tr>
    </w:tbl>
    <w:p w14:paraId="61C63067" w14:textId="77777777" w:rsidR="005D67B4" w:rsidRPr="00FA0E20" w:rsidRDefault="005D67B4" w:rsidP="00940BB6">
      <w:pPr>
        <w:pStyle w:val="Texto"/>
        <w:rPr>
          <w:szCs w:val="18"/>
        </w:rPr>
      </w:pPr>
    </w:p>
    <w:tbl>
      <w:tblPr>
        <w:tblW w:w="5000" w:type="pct"/>
        <w:tblLayout w:type="fixed"/>
        <w:tblCellMar>
          <w:left w:w="72" w:type="dxa"/>
          <w:right w:w="72" w:type="dxa"/>
        </w:tblCellMar>
        <w:tblLook w:val="0000" w:firstRow="0" w:lastRow="0" w:firstColumn="0" w:lastColumn="0" w:noHBand="0" w:noVBand="0"/>
      </w:tblPr>
      <w:tblGrid>
        <w:gridCol w:w="1136"/>
        <w:gridCol w:w="1739"/>
        <w:gridCol w:w="118"/>
        <w:gridCol w:w="996"/>
        <w:gridCol w:w="1753"/>
        <w:gridCol w:w="676"/>
        <w:gridCol w:w="2408"/>
      </w:tblGrid>
      <w:tr w:rsidR="005D67B4" w:rsidRPr="006D3990" w14:paraId="0EE85783"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B3BC45A" w14:textId="77777777" w:rsidR="005D67B4" w:rsidRPr="006D3990" w:rsidRDefault="005D67B4" w:rsidP="00940BB6">
            <w:pPr>
              <w:pStyle w:val="Texto"/>
              <w:spacing w:before="40" w:after="40" w:line="260" w:lineRule="exact"/>
              <w:ind w:firstLine="0"/>
              <w:jc w:val="center"/>
              <w:rPr>
                <w:b/>
                <w:sz w:val="16"/>
              </w:rPr>
            </w:pPr>
            <w:r w:rsidRPr="006D3990">
              <w:rPr>
                <w:b/>
                <w:sz w:val="16"/>
              </w:rPr>
              <w:lastRenderedPageBreak/>
              <w:t>2/DEC-5 Aviso de conformidad para que se aplique la compensación permanente de fondos que deben presentar las entidades federativas</w:t>
            </w:r>
          </w:p>
        </w:tc>
      </w:tr>
      <w:tr w:rsidR="005D67B4" w:rsidRPr="006D3990" w14:paraId="4DE94ED9" w14:textId="77777777">
        <w:tblPrEx>
          <w:tblCellMar>
            <w:top w:w="0" w:type="dxa"/>
            <w:bottom w:w="0" w:type="dxa"/>
          </w:tblCellMar>
        </w:tblPrEx>
        <w:trPr>
          <w:trHeight w:val="20"/>
        </w:trPr>
        <w:tc>
          <w:tcPr>
            <w:tcW w:w="644" w:type="pct"/>
            <w:vMerge w:val="restart"/>
            <w:tcBorders>
              <w:top w:val="single" w:sz="6" w:space="0" w:color="auto"/>
              <w:left w:val="single" w:sz="6" w:space="0" w:color="auto"/>
              <w:right w:val="single" w:sz="6" w:space="0" w:color="auto"/>
            </w:tcBorders>
          </w:tcPr>
          <w:p w14:paraId="0271F384" w14:textId="77777777" w:rsidR="005D67B4" w:rsidRPr="006D3990" w:rsidRDefault="005D67B4" w:rsidP="00940BB6">
            <w:pPr>
              <w:pStyle w:val="Texto"/>
              <w:tabs>
                <w:tab w:val="right" w:pos="990"/>
              </w:tabs>
              <w:spacing w:before="40" w:after="40" w:line="260" w:lineRule="exact"/>
              <w:ind w:firstLine="0"/>
              <w:rPr>
                <w:b/>
                <w:sz w:val="16"/>
                <w:szCs w:val="18"/>
              </w:rPr>
            </w:pPr>
            <w:r w:rsidRPr="006D3990">
              <w:rPr>
                <w:b/>
                <w:sz w:val="16"/>
                <w:szCs w:val="18"/>
              </w:rPr>
              <w:t>Trámite</w:t>
            </w:r>
            <w:r w:rsidRPr="006D3990">
              <w:rPr>
                <w:b/>
                <w:sz w:val="16"/>
                <w:szCs w:val="18"/>
              </w:rPr>
              <w:tab/>
            </w:r>
            <w:r w:rsidR="001C421A" w:rsidRPr="006D3990">
              <w:rPr>
                <w:noProof/>
                <w:position w:val="-6"/>
                <w:sz w:val="16"/>
                <w:szCs w:val="18"/>
              </w:rPr>
              <w:drawing>
                <wp:inline distT="0" distB="0" distL="0" distR="0" wp14:anchorId="78EEA4EB" wp14:editId="7639D34A">
                  <wp:extent cx="114300" cy="114300"/>
                  <wp:effectExtent l="0" t="0" r="0" b="0"/>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6897C7E5" w14:textId="77777777" w:rsidR="005D67B4" w:rsidRPr="006D3990" w:rsidRDefault="005D67B4" w:rsidP="00940BB6">
            <w:pPr>
              <w:pStyle w:val="Texto"/>
              <w:tabs>
                <w:tab w:val="right" w:pos="990"/>
              </w:tabs>
              <w:spacing w:before="40" w:after="40" w:line="260" w:lineRule="exact"/>
              <w:ind w:firstLine="0"/>
              <w:rPr>
                <w:sz w:val="16"/>
              </w:rPr>
            </w:pPr>
            <w:r w:rsidRPr="006D3990">
              <w:rPr>
                <w:b/>
                <w:sz w:val="16"/>
              </w:rPr>
              <w:t>Servicio</w:t>
            </w:r>
            <w:r w:rsidRPr="006D3990">
              <w:rPr>
                <w:b/>
                <w:sz w:val="16"/>
              </w:rPr>
              <w:tab/>
            </w:r>
            <w:r w:rsidR="001C421A" w:rsidRPr="006D3990">
              <w:rPr>
                <w:noProof/>
                <w:position w:val="-6"/>
                <w:sz w:val="16"/>
              </w:rPr>
              <w:drawing>
                <wp:inline distT="0" distB="0" distL="0" distR="0" wp14:anchorId="236BAAE8" wp14:editId="748844D8">
                  <wp:extent cx="114300" cy="114300"/>
                  <wp:effectExtent l="0" t="0" r="0" b="0"/>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2992" w:type="pct"/>
            <w:gridSpan w:val="5"/>
            <w:tcBorders>
              <w:top w:val="single" w:sz="6" w:space="0" w:color="auto"/>
              <w:left w:val="single" w:sz="6" w:space="0" w:color="auto"/>
              <w:bottom w:val="single" w:sz="6" w:space="0" w:color="auto"/>
              <w:right w:val="single" w:sz="6" w:space="0" w:color="auto"/>
            </w:tcBorders>
            <w:shd w:val="clear" w:color="auto" w:fill="C0C0C0"/>
          </w:tcPr>
          <w:p w14:paraId="21DC9E32" w14:textId="77777777" w:rsidR="005D67B4" w:rsidRPr="006D3990" w:rsidRDefault="005D67B4" w:rsidP="00940BB6">
            <w:pPr>
              <w:pStyle w:val="Texto"/>
              <w:spacing w:before="40" w:after="40" w:line="260" w:lineRule="exact"/>
              <w:ind w:firstLine="0"/>
              <w:jc w:val="center"/>
              <w:rPr>
                <w:sz w:val="16"/>
              </w:rPr>
            </w:pPr>
            <w:r w:rsidRPr="006D3990">
              <w:rPr>
                <w:b/>
                <w:sz w:val="16"/>
              </w:rPr>
              <w:t>Descripción del trámite o servicio</w:t>
            </w:r>
          </w:p>
        </w:tc>
        <w:tc>
          <w:tcPr>
            <w:tcW w:w="1364" w:type="pct"/>
            <w:tcBorders>
              <w:top w:val="single" w:sz="6" w:space="0" w:color="auto"/>
              <w:left w:val="single" w:sz="6" w:space="0" w:color="auto"/>
              <w:bottom w:val="single" w:sz="6" w:space="0" w:color="auto"/>
              <w:right w:val="single" w:sz="6" w:space="0" w:color="auto"/>
            </w:tcBorders>
            <w:shd w:val="clear" w:color="auto" w:fill="C0C0C0"/>
          </w:tcPr>
          <w:p w14:paraId="27ADB444" w14:textId="77777777" w:rsidR="005D67B4" w:rsidRPr="006D3990" w:rsidRDefault="005D67B4" w:rsidP="00940BB6">
            <w:pPr>
              <w:pStyle w:val="Texto"/>
              <w:spacing w:before="40" w:after="40" w:line="260" w:lineRule="exact"/>
              <w:ind w:firstLine="0"/>
              <w:rPr>
                <w:sz w:val="16"/>
              </w:rPr>
            </w:pPr>
            <w:r w:rsidRPr="006D3990">
              <w:rPr>
                <w:b/>
                <w:sz w:val="16"/>
              </w:rPr>
              <w:t>Monto</w:t>
            </w:r>
          </w:p>
        </w:tc>
      </w:tr>
      <w:tr w:rsidR="005D67B4" w:rsidRPr="006D3990" w14:paraId="527D9E18" w14:textId="77777777">
        <w:tblPrEx>
          <w:tblCellMar>
            <w:top w:w="0" w:type="dxa"/>
            <w:bottom w:w="0" w:type="dxa"/>
          </w:tblCellMar>
        </w:tblPrEx>
        <w:trPr>
          <w:trHeight w:val="20"/>
        </w:trPr>
        <w:tc>
          <w:tcPr>
            <w:tcW w:w="644" w:type="pct"/>
            <w:vMerge/>
            <w:tcBorders>
              <w:left w:val="single" w:sz="6" w:space="0" w:color="auto"/>
              <w:right w:val="single" w:sz="6" w:space="0" w:color="auto"/>
            </w:tcBorders>
          </w:tcPr>
          <w:p w14:paraId="0A82B2E0" w14:textId="77777777" w:rsidR="005D67B4" w:rsidRPr="006D3990" w:rsidRDefault="005D67B4" w:rsidP="00940BB6">
            <w:pPr>
              <w:pStyle w:val="Texto"/>
              <w:spacing w:before="40" w:after="40" w:line="260" w:lineRule="exact"/>
              <w:ind w:firstLine="0"/>
              <w:rPr>
                <w:sz w:val="16"/>
                <w:szCs w:val="18"/>
              </w:rPr>
            </w:pPr>
          </w:p>
        </w:tc>
        <w:tc>
          <w:tcPr>
            <w:tcW w:w="2992" w:type="pct"/>
            <w:gridSpan w:val="5"/>
            <w:vMerge w:val="restart"/>
            <w:tcBorders>
              <w:top w:val="single" w:sz="6" w:space="0" w:color="auto"/>
              <w:left w:val="single" w:sz="6" w:space="0" w:color="auto"/>
              <w:right w:val="single" w:sz="6" w:space="0" w:color="auto"/>
            </w:tcBorders>
          </w:tcPr>
          <w:p w14:paraId="5314FF42" w14:textId="77777777" w:rsidR="005D67B4" w:rsidRPr="006D3990" w:rsidRDefault="005D67B4" w:rsidP="00940BB6">
            <w:pPr>
              <w:pStyle w:val="Texto"/>
              <w:spacing w:before="40" w:after="40" w:line="260" w:lineRule="exact"/>
              <w:ind w:firstLine="0"/>
              <w:rPr>
                <w:sz w:val="16"/>
              </w:rPr>
            </w:pPr>
            <w:r w:rsidRPr="006D3990">
              <w:rPr>
                <w:sz w:val="16"/>
              </w:rPr>
              <w:t>Avisa a la Secretaría de Hacienda y Crédito Público para manifestar tu conformidad para que se aplique el procedimiento de compensación permanente de fondos.</w:t>
            </w:r>
          </w:p>
        </w:tc>
        <w:tc>
          <w:tcPr>
            <w:tcW w:w="1364" w:type="pct"/>
            <w:tcBorders>
              <w:top w:val="single" w:sz="6" w:space="0" w:color="auto"/>
              <w:left w:val="single" w:sz="6" w:space="0" w:color="auto"/>
              <w:bottom w:val="single" w:sz="6" w:space="0" w:color="auto"/>
              <w:right w:val="single" w:sz="6" w:space="0" w:color="auto"/>
            </w:tcBorders>
          </w:tcPr>
          <w:p w14:paraId="6791768B" w14:textId="77777777" w:rsidR="005D67B4" w:rsidRPr="006D3990" w:rsidRDefault="001C421A" w:rsidP="00940BB6">
            <w:pPr>
              <w:pStyle w:val="Texto"/>
              <w:spacing w:before="40" w:after="40" w:line="260" w:lineRule="exact"/>
              <w:ind w:left="432" w:hanging="432"/>
              <w:rPr>
                <w:sz w:val="16"/>
              </w:rPr>
            </w:pPr>
            <w:r w:rsidRPr="006D3990">
              <w:rPr>
                <w:noProof/>
                <w:position w:val="-6"/>
                <w:sz w:val="16"/>
              </w:rPr>
              <w:drawing>
                <wp:inline distT="0" distB="0" distL="0" distR="0" wp14:anchorId="2AC60603" wp14:editId="09E1582A">
                  <wp:extent cx="114300" cy="114300"/>
                  <wp:effectExtent l="0" t="0" r="0" b="0"/>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5D67B4" w:rsidRPr="006D3990">
              <w:rPr>
                <w:b/>
                <w:sz w:val="16"/>
              </w:rPr>
              <w:tab/>
              <w:t>Gratuito</w:t>
            </w:r>
          </w:p>
        </w:tc>
      </w:tr>
      <w:tr w:rsidR="005D67B4" w:rsidRPr="006D3990" w14:paraId="2DC5F973" w14:textId="77777777">
        <w:tblPrEx>
          <w:tblCellMar>
            <w:top w:w="0" w:type="dxa"/>
            <w:bottom w:w="0" w:type="dxa"/>
          </w:tblCellMar>
        </w:tblPrEx>
        <w:trPr>
          <w:trHeight w:val="20"/>
        </w:trPr>
        <w:tc>
          <w:tcPr>
            <w:tcW w:w="644" w:type="pct"/>
            <w:vMerge/>
            <w:tcBorders>
              <w:left w:val="single" w:sz="6" w:space="0" w:color="auto"/>
              <w:bottom w:val="single" w:sz="6" w:space="0" w:color="auto"/>
              <w:right w:val="single" w:sz="6" w:space="0" w:color="auto"/>
            </w:tcBorders>
          </w:tcPr>
          <w:p w14:paraId="3826D244" w14:textId="77777777" w:rsidR="005D67B4" w:rsidRPr="006D3990" w:rsidRDefault="005D67B4" w:rsidP="00940BB6">
            <w:pPr>
              <w:pStyle w:val="Texto"/>
              <w:spacing w:before="40" w:after="40" w:line="260" w:lineRule="exact"/>
              <w:ind w:firstLine="0"/>
              <w:rPr>
                <w:sz w:val="16"/>
                <w:szCs w:val="18"/>
              </w:rPr>
            </w:pPr>
          </w:p>
        </w:tc>
        <w:tc>
          <w:tcPr>
            <w:tcW w:w="2992" w:type="pct"/>
            <w:gridSpan w:val="5"/>
            <w:vMerge/>
            <w:tcBorders>
              <w:left w:val="single" w:sz="6" w:space="0" w:color="auto"/>
              <w:bottom w:val="single" w:sz="6" w:space="0" w:color="auto"/>
              <w:right w:val="single" w:sz="6" w:space="0" w:color="auto"/>
            </w:tcBorders>
          </w:tcPr>
          <w:p w14:paraId="445D427C" w14:textId="77777777" w:rsidR="005D67B4" w:rsidRPr="006D3990" w:rsidRDefault="005D67B4" w:rsidP="00940BB6">
            <w:pPr>
              <w:pStyle w:val="Texto"/>
              <w:spacing w:before="40" w:after="40" w:line="260" w:lineRule="exact"/>
              <w:ind w:firstLine="0"/>
              <w:rPr>
                <w:sz w:val="16"/>
                <w:szCs w:val="18"/>
              </w:rPr>
            </w:pPr>
          </w:p>
        </w:tc>
        <w:tc>
          <w:tcPr>
            <w:tcW w:w="1364" w:type="pct"/>
            <w:tcBorders>
              <w:top w:val="single" w:sz="6" w:space="0" w:color="auto"/>
              <w:left w:val="single" w:sz="6" w:space="0" w:color="auto"/>
              <w:bottom w:val="single" w:sz="6" w:space="0" w:color="auto"/>
              <w:right w:val="single" w:sz="6" w:space="0" w:color="auto"/>
            </w:tcBorders>
          </w:tcPr>
          <w:p w14:paraId="48CC6956" w14:textId="77777777" w:rsidR="005D67B4" w:rsidRPr="006D3990" w:rsidRDefault="001C421A" w:rsidP="00940BB6">
            <w:pPr>
              <w:pStyle w:val="Texto"/>
              <w:spacing w:before="40" w:after="40" w:line="260" w:lineRule="exact"/>
              <w:ind w:left="432" w:hanging="432"/>
              <w:rPr>
                <w:b/>
                <w:sz w:val="16"/>
                <w:szCs w:val="18"/>
              </w:rPr>
            </w:pPr>
            <w:r w:rsidRPr="006D3990">
              <w:rPr>
                <w:noProof/>
                <w:position w:val="-6"/>
                <w:sz w:val="16"/>
                <w:szCs w:val="18"/>
              </w:rPr>
              <w:drawing>
                <wp:inline distT="0" distB="0" distL="0" distR="0" wp14:anchorId="25000A24" wp14:editId="0D91DA7A">
                  <wp:extent cx="114300" cy="114300"/>
                  <wp:effectExtent l="0" t="0" r="0" b="0"/>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5D67B4" w:rsidRPr="006D3990">
              <w:rPr>
                <w:b/>
                <w:sz w:val="16"/>
                <w:szCs w:val="18"/>
              </w:rPr>
              <w:tab/>
              <w:t>Pago de derechos</w:t>
            </w:r>
          </w:p>
          <w:p w14:paraId="64F1DD5C" w14:textId="77777777" w:rsidR="005D67B4" w:rsidRPr="006D3990" w:rsidRDefault="005D67B4" w:rsidP="00940BB6">
            <w:pPr>
              <w:pStyle w:val="Texto"/>
              <w:spacing w:before="40" w:after="40" w:line="260" w:lineRule="exact"/>
              <w:ind w:left="432" w:hanging="432"/>
              <w:rPr>
                <w:b/>
                <w:sz w:val="16"/>
              </w:rPr>
            </w:pPr>
            <w:r w:rsidRPr="006D3990">
              <w:rPr>
                <w:b/>
                <w:sz w:val="16"/>
              </w:rPr>
              <w:tab/>
              <w:t xml:space="preserve">Costo: </w:t>
            </w:r>
          </w:p>
        </w:tc>
      </w:tr>
      <w:tr w:rsidR="005D67B4" w:rsidRPr="006D3990" w14:paraId="7F4F5498" w14:textId="77777777">
        <w:tblPrEx>
          <w:tblCellMar>
            <w:top w:w="0" w:type="dxa"/>
            <w:bottom w:w="0" w:type="dxa"/>
          </w:tblCellMar>
        </w:tblPrEx>
        <w:trPr>
          <w:trHeight w:val="20"/>
        </w:trPr>
        <w:tc>
          <w:tcPr>
            <w:tcW w:w="2260" w:type="pct"/>
            <w:gridSpan w:val="4"/>
            <w:tcBorders>
              <w:top w:val="single" w:sz="6" w:space="0" w:color="auto"/>
              <w:left w:val="single" w:sz="6" w:space="0" w:color="auto"/>
              <w:bottom w:val="single" w:sz="6" w:space="0" w:color="auto"/>
              <w:right w:val="single" w:sz="6" w:space="0" w:color="auto"/>
            </w:tcBorders>
            <w:shd w:val="clear" w:color="auto" w:fill="C0C0C0"/>
          </w:tcPr>
          <w:p w14:paraId="1EFF8141" w14:textId="77777777" w:rsidR="005D67B4" w:rsidRPr="006D3990" w:rsidRDefault="005D67B4" w:rsidP="00940BB6">
            <w:pPr>
              <w:pStyle w:val="Texto"/>
              <w:spacing w:before="40" w:after="40" w:line="260" w:lineRule="exact"/>
              <w:ind w:firstLine="0"/>
              <w:jc w:val="center"/>
              <w:rPr>
                <w:b/>
                <w:sz w:val="16"/>
              </w:rPr>
            </w:pPr>
            <w:r w:rsidRPr="006D3990">
              <w:rPr>
                <w:b/>
                <w:sz w:val="16"/>
              </w:rPr>
              <w:t>¿Quién puede solicitar el trámite o servicio?</w:t>
            </w:r>
          </w:p>
        </w:tc>
        <w:tc>
          <w:tcPr>
            <w:tcW w:w="2740" w:type="pct"/>
            <w:gridSpan w:val="3"/>
            <w:tcBorders>
              <w:top w:val="single" w:sz="6" w:space="0" w:color="auto"/>
              <w:left w:val="single" w:sz="6" w:space="0" w:color="auto"/>
              <w:bottom w:val="single" w:sz="6" w:space="0" w:color="auto"/>
              <w:right w:val="single" w:sz="6" w:space="0" w:color="auto"/>
            </w:tcBorders>
            <w:shd w:val="clear" w:color="auto" w:fill="C0C0C0"/>
          </w:tcPr>
          <w:p w14:paraId="4B0E513C" w14:textId="77777777" w:rsidR="005D67B4" w:rsidRPr="006D3990" w:rsidRDefault="005D67B4" w:rsidP="00940BB6">
            <w:pPr>
              <w:pStyle w:val="Texto"/>
              <w:spacing w:before="40" w:after="40" w:line="260" w:lineRule="exact"/>
              <w:ind w:firstLine="0"/>
              <w:jc w:val="center"/>
              <w:rPr>
                <w:b/>
                <w:sz w:val="16"/>
              </w:rPr>
            </w:pPr>
            <w:r w:rsidRPr="006D3990">
              <w:rPr>
                <w:b/>
                <w:sz w:val="16"/>
              </w:rPr>
              <w:t>¿Cuándo se presenta?</w:t>
            </w:r>
          </w:p>
        </w:tc>
      </w:tr>
      <w:tr w:rsidR="005D67B4" w:rsidRPr="006D3990" w14:paraId="353385D8" w14:textId="77777777">
        <w:tblPrEx>
          <w:tblCellMar>
            <w:top w:w="0" w:type="dxa"/>
            <w:bottom w:w="0" w:type="dxa"/>
          </w:tblCellMar>
        </w:tblPrEx>
        <w:trPr>
          <w:trHeight w:val="20"/>
        </w:trPr>
        <w:tc>
          <w:tcPr>
            <w:tcW w:w="2260" w:type="pct"/>
            <w:gridSpan w:val="4"/>
            <w:tcBorders>
              <w:top w:val="single" w:sz="6" w:space="0" w:color="auto"/>
              <w:left w:val="single" w:sz="6" w:space="0" w:color="auto"/>
              <w:bottom w:val="single" w:sz="6" w:space="0" w:color="auto"/>
              <w:right w:val="single" w:sz="6" w:space="0" w:color="auto"/>
            </w:tcBorders>
            <w:shd w:val="clear" w:color="auto" w:fill="FFFFFF"/>
          </w:tcPr>
          <w:p w14:paraId="216D3758" w14:textId="77777777" w:rsidR="005D67B4" w:rsidRPr="006D3990" w:rsidRDefault="005D67B4" w:rsidP="00940BB6">
            <w:pPr>
              <w:pStyle w:val="Texto"/>
              <w:spacing w:before="40" w:after="40" w:line="260" w:lineRule="exact"/>
              <w:ind w:firstLine="0"/>
              <w:rPr>
                <w:sz w:val="16"/>
              </w:rPr>
            </w:pPr>
            <w:r w:rsidRPr="006D3990">
              <w:rPr>
                <w:sz w:val="16"/>
              </w:rPr>
              <w:t>Entidades federativas por conducto de sus respectivos órganos hacendarios.</w:t>
            </w:r>
          </w:p>
        </w:tc>
        <w:tc>
          <w:tcPr>
            <w:tcW w:w="2740" w:type="pct"/>
            <w:gridSpan w:val="3"/>
            <w:tcBorders>
              <w:top w:val="single" w:sz="6" w:space="0" w:color="auto"/>
              <w:left w:val="single" w:sz="6" w:space="0" w:color="auto"/>
              <w:bottom w:val="single" w:sz="6" w:space="0" w:color="auto"/>
              <w:right w:val="single" w:sz="6" w:space="0" w:color="auto"/>
            </w:tcBorders>
            <w:shd w:val="clear" w:color="auto" w:fill="FFFFFF"/>
          </w:tcPr>
          <w:p w14:paraId="75F0E2A3" w14:textId="77777777" w:rsidR="005D67B4" w:rsidRPr="006D3990" w:rsidRDefault="005D67B4" w:rsidP="00940BB6">
            <w:pPr>
              <w:pStyle w:val="Texto"/>
              <w:spacing w:before="40" w:after="40" w:line="260" w:lineRule="exact"/>
              <w:ind w:firstLine="0"/>
              <w:rPr>
                <w:sz w:val="16"/>
              </w:rPr>
            </w:pPr>
            <w:r w:rsidRPr="006D3990">
              <w:rPr>
                <w:sz w:val="16"/>
              </w:rPr>
              <w:t>Cuando lo requieras.</w:t>
            </w:r>
          </w:p>
        </w:tc>
      </w:tr>
      <w:tr w:rsidR="005D67B4" w:rsidRPr="006D3990" w14:paraId="5A75B836" w14:textId="77777777">
        <w:tblPrEx>
          <w:tblCellMar>
            <w:top w:w="0" w:type="dxa"/>
            <w:bottom w:w="0" w:type="dxa"/>
          </w:tblCellMar>
        </w:tblPrEx>
        <w:trPr>
          <w:trHeight w:val="20"/>
        </w:trPr>
        <w:tc>
          <w:tcPr>
            <w:tcW w:w="1696" w:type="pct"/>
            <w:gridSpan w:val="3"/>
            <w:tcBorders>
              <w:top w:val="single" w:sz="6" w:space="0" w:color="auto"/>
              <w:left w:val="single" w:sz="6" w:space="0" w:color="auto"/>
              <w:bottom w:val="single" w:sz="6" w:space="0" w:color="auto"/>
              <w:right w:val="single" w:sz="6" w:space="0" w:color="auto"/>
            </w:tcBorders>
            <w:shd w:val="clear" w:color="auto" w:fill="C0C0C0"/>
          </w:tcPr>
          <w:p w14:paraId="14A28869" w14:textId="77777777" w:rsidR="005D67B4" w:rsidRPr="006D3990" w:rsidRDefault="005D67B4" w:rsidP="00940BB6">
            <w:pPr>
              <w:pStyle w:val="Texto"/>
              <w:spacing w:before="40" w:after="40" w:line="260" w:lineRule="exact"/>
              <w:ind w:firstLine="0"/>
              <w:jc w:val="center"/>
              <w:rPr>
                <w:b/>
                <w:sz w:val="16"/>
              </w:rPr>
            </w:pPr>
            <w:r w:rsidRPr="006D3990">
              <w:rPr>
                <w:b/>
                <w:sz w:val="16"/>
              </w:rPr>
              <w:t>¿Dónde puedo presentarlo?</w:t>
            </w:r>
          </w:p>
        </w:tc>
        <w:tc>
          <w:tcPr>
            <w:tcW w:w="3304" w:type="pct"/>
            <w:gridSpan w:val="4"/>
            <w:tcBorders>
              <w:top w:val="single" w:sz="6" w:space="0" w:color="auto"/>
              <w:left w:val="single" w:sz="6" w:space="0" w:color="auto"/>
              <w:bottom w:val="single" w:sz="6" w:space="0" w:color="auto"/>
              <w:right w:val="single" w:sz="6" w:space="0" w:color="auto"/>
            </w:tcBorders>
          </w:tcPr>
          <w:p w14:paraId="3A57EEEC" w14:textId="77777777" w:rsidR="005D67B4" w:rsidRPr="006D3990" w:rsidRDefault="005D67B4" w:rsidP="00940BB6">
            <w:pPr>
              <w:pStyle w:val="Texto"/>
              <w:spacing w:before="40" w:after="40" w:line="260" w:lineRule="exact"/>
              <w:ind w:firstLine="0"/>
              <w:rPr>
                <w:sz w:val="16"/>
              </w:rPr>
            </w:pPr>
            <w:r w:rsidRPr="006D3990">
              <w:rPr>
                <w:sz w:val="16"/>
              </w:rPr>
              <w:t xml:space="preserve">En Oficialía de Partes de la Unidad de Coordinación con Entidades Federativas, ubicada en Palacio Nacional s/n Edificio Polivalente, Piso 4, Colonia Centro, Alcaldía Cuauhtémoc, C.P. 06000, Ciudad de México. (En un horario de atención de 9:00 a 15:00 hrs.). </w:t>
            </w:r>
          </w:p>
        </w:tc>
      </w:tr>
      <w:tr w:rsidR="005D67B4" w:rsidRPr="006D3990" w14:paraId="481B18C4"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128DFB5" w14:textId="77777777" w:rsidR="005D67B4" w:rsidRPr="006D3990" w:rsidRDefault="005D67B4" w:rsidP="00940BB6">
            <w:pPr>
              <w:pStyle w:val="Texto"/>
              <w:spacing w:before="40" w:after="40" w:line="260" w:lineRule="exact"/>
              <w:ind w:firstLine="0"/>
              <w:jc w:val="center"/>
              <w:rPr>
                <w:b/>
                <w:sz w:val="16"/>
              </w:rPr>
            </w:pPr>
            <w:r w:rsidRPr="006D3990">
              <w:rPr>
                <w:b/>
                <w:sz w:val="16"/>
              </w:rPr>
              <w:t>INFORMACIÓN PARA REALIZAR EL TRÁMITE O SERVICIO</w:t>
            </w:r>
          </w:p>
        </w:tc>
      </w:tr>
      <w:tr w:rsidR="005D67B4" w:rsidRPr="006D3990" w14:paraId="44577EFA"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291F457" w14:textId="77777777" w:rsidR="005D67B4" w:rsidRPr="006D3990" w:rsidRDefault="005D67B4" w:rsidP="00940BB6">
            <w:pPr>
              <w:pStyle w:val="Texto"/>
              <w:spacing w:before="40" w:after="40" w:line="260" w:lineRule="exact"/>
              <w:ind w:firstLine="0"/>
              <w:jc w:val="center"/>
              <w:rPr>
                <w:b/>
                <w:sz w:val="16"/>
              </w:rPr>
            </w:pPr>
            <w:r w:rsidRPr="006D3990">
              <w:rPr>
                <w:b/>
                <w:sz w:val="16"/>
              </w:rPr>
              <w:t>¿Qué tengo que hacer para realizar el trámite o servicio?</w:t>
            </w:r>
          </w:p>
        </w:tc>
      </w:tr>
      <w:tr w:rsidR="005D67B4" w:rsidRPr="006D3990" w14:paraId="7634891D"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6BAF20B3" w14:textId="77777777" w:rsidR="005D67B4" w:rsidRPr="006D3990" w:rsidRDefault="005D67B4" w:rsidP="00940BB6">
            <w:pPr>
              <w:pStyle w:val="Texto"/>
              <w:spacing w:before="40" w:after="40" w:line="260" w:lineRule="exact"/>
              <w:ind w:left="432" w:hanging="432"/>
              <w:rPr>
                <w:sz w:val="16"/>
              </w:rPr>
            </w:pPr>
            <w:r w:rsidRPr="006D3990">
              <w:rPr>
                <w:sz w:val="16"/>
              </w:rPr>
              <w:t>1.</w:t>
            </w:r>
            <w:r w:rsidRPr="006D3990">
              <w:rPr>
                <w:sz w:val="16"/>
              </w:rPr>
              <w:tab/>
              <w:t xml:space="preserve">Acude a las oficinas de la Unidad de Coordinación con Entidades Federativas señalada en el apartado </w:t>
            </w:r>
            <w:r w:rsidRPr="006D3990">
              <w:rPr>
                <w:b/>
                <w:sz w:val="16"/>
              </w:rPr>
              <w:t>¿Dónde puedo presentarlo?</w:t>
            </w:r>
          </w:p>
          <w:p w14:paraId="388651BD" w14:textId="77777777" w:rsidR="005D67B4" w:rsidRPr="006D3990" w:rsidRDefault="005D67B4" w:rsidP="00940BB6">
            <w:pPr>
              <w:pStyle w:val="Texto"/>
              <w:spacing w:before="40" w:after="40" w:line="260" w:lineRule="exact"/>
              <w:ind w:left="432" w:hanging="432"/>
              <w:rPr>
                <w:sz w:val="16"/>
              </w:rPr>
            </w:pPr>
            <w:r w:rsidRPr="006D3990">
              <w:rPr>
                <w:sz w:val="16"/>
              </w:rPr>
              <w:t>2.</w:t>
            </w:r>
            <w:r w:rsidRPr="006D3990">
              <w:rPr>
                <w:sz w:val="16"/>
              </w:rPr>
              <w:tab/>
              <w:t xml:space="preserve">Con la documentación que se menciona en el apartado </w:t>
            </w:r>
            <w:r w:rsidRPr="006D3990">
              <w:rPr>
                <w:b/>
                <w:sz w:val="16"/>
              </w:rPr>
              <w:t>¿Qué requisitos debo cumplir?</w:t>
            </w:r>
          </w:p>
          <w:p w14:paraId="13FA89EB" w14:textId="77777777" w:rsidR="005D67B4" w:rsidRPr="006D3990" w:rsidRDefault="005D67B4" w:rsidP="00940BB6">
            <w:pPr>
              <w:pStyle w:val="Texto"/>
              <w:spacing w:before="40" w:after="40" w:line="260" w:lineRule="exact"/>
              <w:ind w:left="432" w:hanging="432"/>
              <w:rPr>
                <w:sz w:val="16"/>
              </w:rPr>
            </w:pPr>
            <w:r w:rsidRPr="006D3990">
              <w:rPr>
                <w:sz w:val="16"/>
              </w:rPr>
              <w:t>3.</w:t>
            </w:r>
            <w:r w:rsidRPr="006D3990">
              <w:rPr>
                <w:sz w:val="16"/>
              </w:rPr>
              <w:tab/>
              <w:t>Entrega la documentación solicitada al personal que atenderá el trámite.</w:t>
            </w:r>
          </w:p>
          <w:p w14:paraId="0D89B013" w14:textId="77777777" w:rsidR="005D67B4" w:rsidRPr="006D3990" w:rsidRDefault="005D67B4" w:rsidP="00940BB6">
            <w:pPr>
              <w:pStyle w:val="Texto"/>
              <w:spacing w:before="40" w:after="40" w:line="260" w:lineRule="exact"/>
              <w:ind w:left="432" w:hanging="432"/>
              <w:rPr>
                <w:sz w:val="16"/>
              </w:rPr>
            </w:pPr>
            <w:r w:rsidRPr="006D3990">
              <w:rPr>
                <w:sz w:val="16"/>
              </w:rPr>
              <w:t>4.</w:t>
            </w:r>
            <w:r w:rsidRPr="006D3990">
              <w:rPr>
                <w:sz w:val="16"/>
              </w:rPr>
              <w:tab/>
              <w:t>Recibe tu acuse de recepción.</w:t>
            </w:r>
          </w:p>
        </w:tc>
      </w:tr>
      <w:tr w:rsidR="005D67B4" w:rsidRPr="006D3990" w14:paraId="50FF2372"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87D10EC" w14:textId="77777777" w:rsidR="005D67B4" w:rsidRPr="006D3990" w:rsidRDefault="005D67B4" w:rsidP="00940BB6">
            <w:pPr>
              <w:pStyle w:val="Texto"/>
              <w:spacing w:before="40" w:after="40" w:line="260" w:lineRule="exact"/>
              <w:ind w:firstLine="0"/>
              <w:jc w:val="center"/>
              <w:rPr>
                <w:b/>
                <w:sz w:val="16"/>
              </w:rPr>
            </w:pPr>
            <w:r w:rsidRPr="006D3990">
              <w:rPr>
                <w:b/>
                <w:sz w:val="16"/>
              </w:rPr>
              <w:t>¿Qué requisitos debo cumplir?</w:t>
            </w:r>
          </w:p>
        </w:tc>
      </w:tr>
      <w:tr w:rsidR="005D67B4" w:rsidRPr="006D3990" w14:paraId="7AA7E59D"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66FFB3F7" w14:textId="77777777" w:rsidR="005D67B4" w:rsidRPr="006D3990" w:rsidRDefault="005D67B4" w:rsidP="00940BB6">
            <w:pPr>
              <w:pStyle w:val="Texto"/>
              <w:spacing w:before="40" w:after="40" w:line="266" w:lineRule="exact"/>
              <w:ind w:firstLine="0"/>
              <w:rPr>
                <w:sz w:val="16"/>
              </w:rPr>
            </w:pPr>
            <w:r w:rsidRPr="006D3990">
              <w:rPr>
                <w:sz w:val="16"/>
              </w:rPr>
              <w:t xml:space="preserve">Presentar escrito conforme al Modelo de escrito denominado </w:t>
            </w:r>
            <w:r w:rsidRPr="006D3990">
              <w:rPr>
                <w:b/>
                <w:sz w:val="16"/>
              </w:rPr>
              <w:t>Carta de conformidad de los Sorteos</w:t>
            </w:r>
            <w:r w:rsidRPr="006D3990">
              <w:rPr>
                <w:sz w:val="16"/>
              </w:rPr>
              <w:t xml:space="preserve">, que se encuentra en el numeral 2, del apartado B. Formatos, cuestionarios, instructivo y catálogos aprobados, contenido en el Anexo 1 de la RMF. </w:t>
            </w:r>
          </w:p>
        </w:tc>
      </w:tr>
      <w:tr w:rsidR="005D67B4" w:rsidRPr="006D3990" w14:paraId="022E97FB"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1620C4E7" w14:textId="77777777" w:rsidR="005D67B4" w:rsidRPr="006D3990" w:rsidRDefault="005D67B4" w:rsidP="00940BB6">
            <w:pPr>
              <w:pStyle w:val="Texto"/>
              <w:spacing w:before="40" w:after="40" w:line="260" w:lineRule="exact"/>
              <w:ind w:firstLine="0"/>
              <w:jc w:val="center"/>
              <w:rPr>
                <w:b/>
                <w:sz w:val="16"/>
              </w:rPr>
            </w:pPr>
            <w:r w:rsidRPr="006D3990">
              <w:rPr>
                <w:b/>
                <w:sz w:val="16"/>
              </w:rPr>
              <w:t>¿Con qué condiciones debo cumplir?</w:t>
            </w:r>
          </w:p>
        </w:tc>
      </w:tr>
      <w:tr w:rsidR="005D67B4" w:rsidRPr="006D3990" w14:paraId="38686F10"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5089254A" w14:textId="77777777" w:rsidR="005D67B4" w:rsidRPr="006D3990" w:rsidRDefault="005D67B4" w:rsidP="00940BB6">
            <w:pPr>
              <w:pStyle w:val="Texto"/>
              <w:spacing w:before="40" w:after="40" w:line="260" w:lineRule="exact"/>
              <w:ind w:firstLine="0"/>
              <w:rPr>
                <w:sz w:val="16"/>
              </w:rPr>
            </w:pPr>
            <w:r w:rsidRPr="006D3990">
              <w:rPr>
                <w:sz w:val="16"/>
              </w:rPr>
              <w:t>No aplica.</w:t>
            </w:r>
          </w:p>
        </w:tc>
      </w:tr>
      <w:tr w:rsidR="005D67B4" w:rsidRPr="006D3990" w14:paraId="665DF4F6"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197987DD" w14:textId="77777777" w:rsidR="005D67B4" w:rsidRPr="006D3990" w:rsidRDefault="005D67B4" w:rsidP="00940BB6">
            <w:pPr>
              <w:pStyle w:val="Texto"/>
              <w:spacing w:before="40" w:after="40" w:line="260" w:lineRule="exact"/>
              <w:ind w:firstLine="0"/>
              <w:jc w:val="center"/>
              <w:rPr>
                <w:b/>
                <w:sz w:val="16"/>
              </w:rPr>
            </w:pPr>
            <w:r w:rsidRPr="006D3990">
              <w:rPr>
                <w:b/>
                <w:sz w:val="16"/>
              </w:rPr>
              <w:t>SEGUIMIENTO Y RESOLUCIÓN DEL TRÁMITE O SERVICIO</w:t>
            </w:r>
          </w:p>
        </w:tc>
      </w:tr>
      <w:tr w:rsidR="005D67B4" w:rsidRPr="006D3990" w14:paraId="6C7D14E6" w14:textId="77777777">
        <w:tblPrEx>
          <w:tblCellMar>
            <w:top w:w="0" w:type="dxa"/>
            <w:bottom w:w="0" w:type="dxa"/>
          </w:tblCellMar>
        </w:tblPrEx>
        <w:trPr>
          <w:trHeight w:val="20"/>
        </w:trPr>
        <w:tc>
          <w:tcPr>
            <w:tcW w:w="2260" w:type="pct"/>
            <w:gridSpan w:val="4"/>
            <w:tcBorders>
              <w:top w:val="single" w:sz="6" w:space="0" w:color="auto"/>
              <w:left w:val="single" w:sz="6" w:space="0" w:color="auto"/>
              <w:bottom w:val="single" w:sz="6" w:space="0" w:color="auto"/>
              <w:right w:val="single" w:sz="6" w:space="0" w:color="auto"/>
            </w:tcBorders>
            <w:shd w:val="clear" w:color="auto" w:fill="C0C0C0"/>
          </w:tcPr>
          <w:p w14:paraId="3D8B6CBD" w14:textId="77777777" w:rsidR="005D67B4" w:rsidRPr="006D3990" w:rsidRDefault="005D67B4" w:rsidP="00940BB6">
            <w:pPr>
              <w:pStyle w:val="Texto"/>
              <w:spacing w:before="40" w:after="40" w:line="260" w:lineRule="exact"/>
              <w:ind w:firstLine="0"/>
              <w:jc w:val="center"/>
              <w:rPr>
                <w:b/>
                <w:sz w:val="16"/>
              </w:rPr>
            </w:pPr>
            <w:r w:rsidRPr="006D3990">
              <w:rPr>
                <w:b/>
                <w:sz w:val="16"/>
              </w:rPr>
              <w:t>¿Cómo puedo dar seguimiento al trámite o servicio?</w:t>
            </w:r>
          </w:p>
        </w:tc>
        <w:tc>
          <w:tcPr>
            <w:tcW w:w="2740" w:type="pct"/>
            <w:gridSpan w:val="3"/>
            <w:tcBorders>
              <w:top w:val="single" w:sz="6" w:space="0" w:color="auto"/>
              <w:left w:val="single" w:sz="6" w:space="0" w:color="auto"/>
              <w:bottom w:val="single" w:sz="6" w:space="0" w:color="auto"/>
              <w:right w:val="single" w:sz="6" w:space="0" w:color="auto"/>
            </w:tcBorders>
            <w:shd w:val="clear" w:color="auto" w:fill="C0C0C0"/>
          </w:tcPr>
          <w:p w14:paraId="28D773AA" w14:textId="77777777" w:rsidR="005D67B4" w:rsidRPr="006D3990" w:rsidRDefault="005D67B4" w:rsidP="00940BB6">
            <w:pPr>
              <w:pStyle w:val="Texto"/>
              <w:spacing w:before="40" w:after="40" w:line="260" w:lineRule="exact"/>
              <w:ind w:firstLine="0"/>
              <w:jc w:val="center"/>
              <w:rPr>
                <w:b/>
                <w:sz w:val="16"/>
              </w:rPr>
            </w:pPr>
            <w:r w:rsidRPr="006D3990">
              <w:rPr>
                <w:b/>
                <w:sz w:val="16"/>
              </w:rPr>
              <w:t>¿El SAT llevará a cabo alguna inspección o verificación para emitir la resolución de este trámite o servicio?</w:t>
            </w:r>
          </w:p>
        </w:tc>
      </w:tr>
      <w:tr w:rsidR="005D67B4" w:rsidRPr="006D3990" w14:paraId="4EDF38EB" w14:textId="77777777">
        <w:tblPrEx>
          <w:tblCellMar>
            <w:top w:w="0" w:type="dxa"/>
            <w:bottom w:w="0" w:type="dxa"/>
          </w:tblCellMar>
        </w:tblPrEx>
        <w:trPr>
          <w:trHeight w:val="20"/>
        </w:trPr>
        <w:tc>
          <w:tcPr>
            <w:tcW w:w="2260" w:type="pct"/>
            <w:gridSpan w:val="4"/>
            <w:tcBorders>
              <w:top w:val="single" w:sz="6" w:space="0" w:color="auto"/>
              <w:left w:val="single" w:sz="6" w:space="0" w:color="auto"/>
              <w:bottom w:val="single" w:sz="6" w:space="0" w:color="auto"/>
              <w:right w:val="single" w:sz="6" w:space="0" w:color="auto"/>
            </w:tcBorders>
          </w:tcPr>
          <w:p w14:paraId="1597BB16" w14:textId="77777777" w:rsidR="005D67B4" w:rsidRPr="006D3990" w:rsidRDefault="005D67B4" w:rsidP="00940BB6">
            <w:pPr>
              <w:pStyle w:val="Texto"/>
              <w:spacing w:before="40" w:after="40" w:line="260" w:lineRule="exact"/>
              <w:ind w:firstLine="0"/>
              <w:rPr>
                <w:sz w:val="16"/>
              </w:rPr>
            </w:pPr>
            <w:r w:rsidRPr="006D3990">
              <w:rPr>
                <w:sz w:val="16"/>
              </w:rPr>
              <w:t>Directamente en la Unidad de Coordinación con Entidades Federativas, ubicada en Palacio Nacional s/n Edificio Polivalente, Piso 4, Colonia Centro, Alcaldía Cuauhtémoc, C.P. 06000, Ciudad de México. (En el horario de atención de 09:00 a 15:00 hrs.).</w:t>
            </w:r>
          </w:p>
        </w:tc>
        <w:tc>
          <w:tcPr>
            <w:tcW w:w="2740" w:type="pct"/>
            <w:gridSpan w:val="3"/>
            <w:tcBorders>
              <w:top w:val="single" w:sz="6" w:space="0" w:color="auto"/>
              <w:left w:val="single" w:sz="6" w:space="0" w:color="auto"/>
              <w:bottom w:val="single" w:sz="6" w:space="0" w:color="auto"/>
              <w:right w:val="single" w:sz="6" w:space="0" w:color="auto"/>
            </w:tcBorders>
          </w:tcPr>
          <w:p w14:paraId="78F0F476" w14:textId="77777777" w:rsidR="005D67B4" w:rsidRPr="006D3990" w:rsidRDefault="005D67B4" w:rsidP="00940BB6">
            <w:pPr>
              <w:pStyle w:val="Texto"/>
              <w:spacing w:before="40" w:after="40" w:line="260" w:lineRule="exact"/>
              <w:ind w:firstLine="0"/>
              <w:rPr>
                <w:sz w:val="16"/>
              </w:rPr>
            </w:pPr>
            <w:r w:rsidRPr="006D3990">
              <w:rPr>
                <w:sz w:val="16"/>
              </w:rPr>
              <w:t>No.</w:t>
            </w:r>
          </w:p>
        </w:tc>
      </w:tr>
      <w:tr w:rsidR="005D67B4" w:rsidRPr="006D3990" w14:paraId="21F673E9"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497787E" w14:textId="77777777" w:rsidR="005D67B4" w:rsidRPr="006D3990" w:rsidRDefault="005D67B4" w:rsidP="00940BB6">
            <w:pPr>
              <w:pStyle w:val="Texto"/>
              <w:spacing w:before="40" w:after="40" w:line="260" w:lineRule="exact"/>
              <w:ind w:firstLine="0"/>
              <w:jc w:val="center"/>
              <w:rPr>
                <w:b/>
                <w:sz w:val="16"/>
              </w:rPr>
            </w:pPr>
            <w:r w:rsidRPr="006D3990">
              <w:rPr>
                <w:b/>
                <w:sz w:val="16"/>
              </w:rPr>
              <w:t>Resolución del trámite o servicio</w:t>
            </w:r>
          </w:p>
        </w:tc>
      </w:tr>
      <w:tr w:rsidR="005D67B4" w:rsidRPr="006D3990" w14:paraId="77A66304"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06C967F9" w14:textId="77777777" w:rsidR="005D67B4" w:rsidRPr="006D3990" w:rsidRDefault="005D67B4" w:rsidP="00940BB6">
            <w:pPr>
              <w:pStyle w:val="Texto"/>
              <w:spacing w:before="40" w:after="40" w:line="260" w:lineRule="exact"/>
              <w:ind w:firstLine="0"/>
              <w:rPr>
                <w:sz w:val="16"/>
              </w:rPr>
            </w:pPr>
            <w:r w:rsidRPr="006D3990">
              <w:rPr>
                <w:sz w:val="16"/>
              </w:rPr>
              <w:t>Si cumples con los requisitos, se tendrá por presentado el Aviso.</w:t>
            </w:r>
          </w:p>
        </w:tc>
      </w:tr>
      <w:tr w:rsidR="005D67B4" w:rsidRPr="006D3990" w14:paraId="5397AF0A" w14:textId="77777777">
        <w:tblPrEx>
          <w:tblCellMar>
            <w:top w:w="0" w:type="dxa"/>
            <w:bottom w:w="0" w:type="dxa"/>
          </w:tblCellMar>
        </w:tblPrEx>
        <w:trPr>
          <w:trHeight w:val="20"/>
        </w:trPr>
        <w:tc>
          <w:tcPr>
            <w:tcW w:w="1629" w:type="pct"/>
            <w:gridSpan w:val="2"/>
            <w:tcBorders>
              <w:top w:val="single" w:sz="6" w:space="0" w:color="auto"/>
              <w:left w:val="single" w:sz="6" w:space="0" w:color="auto"/>
              <w:bottom w:val="single" w:sz="6" w:space="0" w:color="auto"/>
              <w:right w:val="single" w:sz="6" w:space="0" w:color="auto"/>
            </w:tcBorders>
            <w:shd w:val="clear" w:color="auto" w:fill="C0C0C0"/>
          </w:tcPr>
          <w:p w14:paraId="45318D0F" w14:textId="77777777" w:rsidR="005D67B4" w:rsidRPr="006D3990" w:rsidRDefault="005D67B4" w:rsidP="00940BB6">
            <w:pPr>
              <w:pStyle w:val="Texto"/>
              <w:spacing w:before="40" w:after="40" w:line="260" w:lineRule="exact"/>
              <w:ind w:firstLine="0"/>
              <w:jc w:val="center"/>
              <w:rPr>
                <w:sz w:val="16"/>
              </w:rPr>
            </w:pPr>
            <w:r w:rsidRPr="006D3990">
              <w:rPr>
                <w:b/>
                <w:sz w:val="16"/>
              </w:rPr>
              <w:t>Plazo máximo para que el SAT resuelva el trámite o servicio</w:t>
            </w:r>
          </w:p>
        </w:tc>
        <w:tc>
          <w:tcPr>
            <w:tcW w:w="1624" w:type="pct"/>
            <w:gridSpan w:val="3"/>
            <w:tcBorders>
              <w:top w:val="single" w:sz="6" w:space="0" w:color="auto"/>
              <w:left w:val="single" w:sz="6" w:space="0" w:color="auto"/>
              <w:bottom w:val="single" w:sz="6" w:space="0" w:color="auto"/>
              <w:right w:val="single" w:sz="6" w:space="0" w:color="auto"/>
            </w:tcBorders>
            <w:shd w:val="clear" w:color="auto" w:fill="C0C0C0"/>
          </w:tcPr>
          <w:p w14:paraId="18FD54FD" w14:textId="77777777" w:rsidR="005D67B4" w:rsidRPr="006D3990" w:rsidRDefault="005D67B4" w:rsidP="00940BB6">
            <w:pPr>
              <w:pStyle w:val="Texto"/>
              <w:spacing w:before="40" w:after="40" w:line="260" w:lineRule="exact"/>
              <w:ind w:firstLine="0"/>
              <w:jc w:val="center"/>
              <w:rPr>
                <w:sz w:val="16"/>
              </w:rPr>
            </w:pPr>
            <w:r w:rsidRPr="006D3990">
              <w:rPr>
                <w:b/>
                <w:sz w:val="16"/>
              </w:rPr>
              <w:t>Plazo máximo para que el SAT solicite información adicional</w:t>
            </w:r>
          </w:p>
        </w:tc>
        <w:tc>
          <w:tcPr>
            <w:tcW w:w="1747" w:type="pct"/>
            <w:gridSpan w:val="2"/>
            <w:tcBorders>
              <w:top w:val="single" w:sz="6" w:space="0" w:color="auto"/>
              <w:left w:val="single" w:sz="6" w:space="0" w:color="auto"/>
              <w:bottom w:val="single" w:sz="6" w:space="0" w:color="auto"/>
              <w:right w:val="single" w:sz="6" w:space="0" w:color="auto"/>
            </w:tcBorders>
            <w:shd w:val="clear" w:color="auto" w:fill="C0C0C0"/>
          </w:tcPr>
          <w:p w14:paraId="49B22DE6" w14:textId="77777777" w:rsidR="005D67B4" w:rsidRPr="006D3990" w:rsidRDefault="005D67B4" w:rsidP="00940BB6">
            <w:pPr>
              <w:pStyle w:val="Texto"/>
              <w:spacing w:before="40" w:after="40" w:line="260" w:lineRule="exact"/>
              <w:ind w:firstLine="0"/>
              <w:jc w:val="center"/>
              <w:rPr>
                <w:sz w:val="16"/>
              </w:rPr>
            </w:pPr>
            <w:r w:rsidRPr="006D3990">
              <w:rPr>
                <w:b/>
                <w:sz w:val="16"/>
              </w:rPr>
              <w:t>Plazo máximo para cumplir con la información solicitada</w:t>
            </w:r>
          </w:p>
        </w:tc>
      </w:tr>
      <w:tr w:rsidR="005D67B4" w:rsidRPr="006D3990" w14:paraId="76CC16E6" w14:textId="77777777">
        <w:tblPrEx>
          <w:tblCellMar>
            <w:top w:w="0" w:type="dxa"/>
            <w:bottom w:w="0" w:type="dxa"/>
          </w:tblCellMar>
        </w:tblPrEx>
        <w:trPr>
          <w:trHeight w:val="20"/>
        </w:trPr>
        <w:tc>
          <w:tcPr>
            <w:tcW w:w="1629" w:type="pct"/>
            <w:gridSpan w:val="2"/>
            <w:tcBorders>
              <w:top w:val="single" w:sz="6" w:space="0" w:color="auto"/>
              <w:left w:val="single" w:sz="6" w:space="0" w:color="auto"/>
              <w:bottom w:val="single" w:sz="6" w:space="0" w:color="auto"/>
              <w:right w:val="single" w:sz="6" w:space="0" w:color="auto"/>
            </w:tcBorders>
          </w:tcPr>
          <w:p w14:paraId="7D22EE57" w14:textId="77777777" w:rsidR="005D67B4" w:rsidRPr="006D3990" w:rsidRDefault="005D67B4" w:rsidP="00940BB6">
            <w:pPr>
              <w:pStyle w:val="Texto"/>
              <w:spacing w:before="40" w:after="40" w:line="260" w:lineRule="exact"/>
              <w:ind w:firstLine="0"/>
              <w:rPr>
                <w:sz w:val="16"/>
              </w:rPr>
            </w:pPr>
            <w:r w:rsidRPr="006D3990">
              <w:rPr>
                <w:sz w:val="16"/>
              </w:rPr>
              <w:t>Trámite inmediato.</w:t>
            </w:r>
          </w:p>
        </w:tc>
        <w:tc>
          <w:tcPr>
            <w:tcW w:w="1624" w:type="pct"/>
            <w:gridSpan w:val="3"/>
            <w:tcBorders>
              <w:top w:val="single" w:sz="6" w:space="0" w:color="auto"/>
              <w:left w:val="single" w:sz="6" w:space="0" w:color="auto"/>
              <w:bottom w:val="single" w:sz="6" w:space="0" w:color="auto"/>
              <w:right w:val="single" w:sz="6" w:space="0" w:color="auto"/>
            </w:tcBorders>
          </w:tcPr>
          <w:p w14:paraId="401E8C65" w14:textId="77777777" w:rsidR="005D67B4" w:rsidRPr="006D3990" w:rsidRDefault="005D67B4" w:rsidP="00940BB6">
            <w:pPr>
              <w:pStyle w:val="Texto"/>
              <w:spacing w:before="40" w:after="40" w:line="260" w:lineRule="exact"/>
              <w:ind w:firstLine="0"/>
              <w:rPr>
                <w:sz w:val="16"/>
              </w:rPr>
            </w:pPr>
            <w:r w:rsidRPr="006D3990">
              <w:rPr>
                <w:sz w:val="16"/>
              </w:rPr>
              <w:t>No aplica</w:t>
            </w:r>
          </w:p>
        </w:tc>
        <w:tc>
          <w:tcPr>
            <w:tcW w:w="1747" w:type="pct"/>
            <w:gridSpan w:val="2"/>
            <w:tcBorders>
              <w:top w:val="single" w:sz="6" w:space="0" w:color="auto"/>
              <w:left w:val="single" w:sz="6" w:space="0" w:color="auto"/>
              <w:bottom w:val="single" w:sz="6" w:space="0" w:color="auto"/>
              <w:right w:val="single" w:sz="6" w:space="0" w:color="auto"/>
            </w:tcBorders>
          </w:tcPr>
          <w:p w14:paraId="6EFCE437" w14:textId="77777777" w:rsidR="005D67B4" w:rsidRPr="006D3990" w:rsidRDefault="005D67B4" w:rsidP="00940BB6">
            <w:pPr>
              <w:pStyle w:val="Texto"/>
              <w:spacing w:before="40" w:after="40" w:line="260" w:lineRule="exact"/>
              <w:ind w:firstLine="0"/>
              <w:rPr>
                <w:sz w:val="16"/>
              </w:rPr>
            </w:pPr>
            <w:r w:rsidRPr="006D3990">
              <w:rPr>
                <w:sz w:val="16"/>
              </w:rPr>
              <w:t>No aplica.</w:t>
            </w:r>
          </w:p>
        </w:tc>
      </w:tr>
      <w:tr w:rsidR="005D67B4" w:rsidRPr="006D3990" w14:paraId="7372BEF1" w14:textId="77777777">
        <w:tblPrEx>
          <w:tblCellMar>
            <w:top w:w="0" w:type="dxa"/>
            <w:bottom w:w="0" w:type="dxa"/>
          </w:tblCellMar>
        </w:tblPrEx>
        <w:trPr>
          <w:trHeight w:val="20"/>
        </w:trPr>
        <w:tc>
          <w:tcPr>
            <w:tcW w:w="2260" w:type="pct"/>
            <w:gridSpan w:val="4"/>
            <w:tcBorders>
              <w:top w:val="single" w:sz="6" w:space="0" w:color="auto"/>
              <w:left w:val="single" w:sz="6" w:space="0" w:color="auto"/>
              <w:bottom w:val="single" w:sz="6" w:space="0" w:color="auto"/>
              <w:right w:val="single" w:sz="6" w:space="0" w:color="auto"/>
            </w:tcBorders>
            <w:shd w:val="clear" w:color="auto" w:fill="C0C0C0"/>
          </w:tcPr>
          <w:p w14:paraId="0E977EC0" w14:textId="77777777" w:rsidR="005D67B4" w:rsidRPr="006D3990" w:rsidRDefault="005D67B4" w:rsidP="00940BB6">
            <w:pPr>
              <w:pStyle w:val="Texto"/>
              <w:spacing w:before="40" w:after="40" w:line="260" w:lineRule="exact"/>
              <w:ind w:firstLine="0"/>
              <w:jc w:val="center"/>
              <w:rPr>
                <w:b/>
                <w:sz w:val="16"/>
              </w:rPr>
            </w:pPr>
            <w:r w:rsidRPr="006D3990">
              <w:rPr>
                <w:b/>
                <w:sz w:val="16"/>
              </w:rPr>
              <w:t>¿Qué documento obtengo al finalizar el trámite o servicio?</w:t>
            </w:r>
          </w:p>
        </w:tc>
        <w:tc>
          <w:tcPr>
            <w:tcW w:w="2740" w:type="pct"/>
            <w:gridSpan w:val="3"/>
            <w:tcBorders>
              <w:top w:val="single" w:sz="6" w:space="0" w:color="auto"/>
              <w:left w:val="single" w:sz="6" w:space="0" w:color="auto"/>
              <w:bottom w:val="single" w:sz="6" w:space="0" w:color="auto"/>
              <w:right w:val="single" w:sz="6" w:space="0" w:color="auto"/>
            </w:tcBorders>
            <w:shd w:val="clear" w:color="auto" w:fill="C0C0C0"/>
          </w:tcPr>
          <w:p w14:paraId="64E655B4" w14:textId="77777777" w:rsidR="005D67B4" w:rsidRPr="006D3990" w:rsidRDefault="005D67B4" w:rsidP="00940BB6">
            <w:pPr>
              <w:pStyle w:val="Texto"/>
              <w:spacing w:before="40" w:after="40" w:line="260" w:lineRule="exact"/>
              <w:ind w:firstLine="0"/>
              <w:jc w:val="center"/>
              <w:rPr>
                <w:b/>
                <w:sz w:val="16"/>
              </w:rPr>
            </w:pPr>
            <w:r w:rsidRPr="006D3990">
              <w:rPr>
                <w:b/>
                <w:sz w:val="16"/>
              </w:rPr>
              <w:t>¿Cuál es la vigencia del trámite o servicio?</w:t>
            </w:r>
          </w:p>
        </w:tc>
      </w:tr>
      <w:tr w:rsidR="005D67B4" w:rsidRPr="006D3990" w14:paraId="5C7D859E" w14:textId="77777777">
        <w:tblPrEx>
          <w:tblCellMar>
            <w:top w:w="0" w:type="dxa"/>
            <w:bottom w:w="0" w:type="dxa"/>
          </w:tblCellMar>
        </w:tblPrEx>
        <w:trPr>
          <w:trHeight w:val="20"/>
        </w:trPr>
        <w:tc>
          <w:tcPr>
            <w:tcW w:w="2260" w:type="pct"/>
            <w:gridSpan w:val="4"/>
            <w:tcBorders>
              <w:top w:val="single" w:sz="6" w:space="0" w:color="auto"/>
              <w:left w:val="single" w:sz="6" w:space="0" w:color="auto"/>
              <w:bottom w:val="single" w:sz="6" w:space="0" w:color="auto"/>
              <w:right w:val="single" w:sz="6" w:space="0" w:color="auto"/>
            </w:tcBorders>
          </w:tcPr>
          <w:p w14:paraId="14141A9D" w14:textId="77777777" w:rsidR="005D67B4" w:rsidRPr="006D3990" w:rsidRDefault="005D67B4" w:rsidP="00940BB6">
            <w:pPr>
              <w:pStyle w:val="Texto"/>
              <w:spacing w:before="40" w:after="40" w:line="260" w:lineRule="exact"/>
              <w:ind w:firstLine="0"/>
              <w:rPr>
                <w:sz w:val="16"/>
              </w:rPr>
            </w:pPr>
            <w:r w:rsidRPr="006D3990">
              <w:rPr>
                <w:sz w:val="16"/>
              </w:rPr>
              <w:t>Acuse de recibo.</w:t>
            </w:r>
          </w:p>
        </w:tc>
        <w:tc>
          <w:tcPr>
            <w:tcW w:w="2740" w:type="pct"/>
            <w:gridSpan w:val="3"/>
            <w:tcBorders>
              <w:top w:val="single" w:sz="6" w:space="0" w:color="auto"/>
              <w:left w:val="single" w:sz="6" w:space="0" w:color="auto"/>
              <w:bottom w:val="single" w:sz="6" w:space="0" w:color="auto"/>
              <w:right w:val="single" w:sz="6" w:space="0" w:color="auto"/>
            </w:tcBorders>
          </w:tcPr>
          <w:p w14:paraId="624DC4A3" w14:textId="77777777" w:rsidR="005D67B4" w:rsidRPr="006D3990" w:rsidRDefault="005D67B4" w:rsidP="00940BB6">
            <w:pPr>
              <w:pStyle w:val="Texto"/>
              <w:spacing w:before="40" w:after="40" w:line="260" w:lineRule="exact"/>
              <w:ind w:firstLine="0"/>
              <w:rPr>
                <w:sz w:val="16"/>
              </w:rPr>
            </w:pPr>
            <w:r w:rsidRPr="006D3990">
              <w:rPr>
                <w:sz w:val="16"/>
              </w:rPr>
              <w:t>Anual.</w:t>
            </w:r>
          </w:p>
        </w:tc>
      </w:tr>
      <w:tr w:rsidR="005D67B4" w:rsidRPr="006D3990" w14:paraId="6A6DD372"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67BE786" w14:textId="77777777" w:rsidR="005D67B4" w:rsidRPr="006D3990" w:rsidRDefault="005D67B4" w:rsidP="00940BB6">
            <w:pPr>
              <w:pStyle w:val="Texto"/>
              <w:spacing w:before="40" w:after="40" w:line="220" w:lineRule="exact"/>
              <w:ind w:firstLine="0"/>
              <w:jc w:val="center"/>
              <w:rPr>
                <w:b/>
                <w:sz w:val="16"/>
              </w:rPr>
            </w:pPr>
            <w:r w:rsidRPr="006D3990">
              <w:rPr>
                <w:b/>
                <w:sz w:val="16"/>
              </w:rPr>
              <w:lastRenderedPageBreak/>
              <w:t>CANALES DE ATENCIÓN</w:t>
            </w:r>
          </w:p>
        </w:tc>
      </w:tr>
      <w:tr w:rsidR="005D67B4" w:rsidRPr="006D3990" w14:paraId="35BC02C6" w14:textId="77777777">
        <w:tblPrEx>
          <w:tblCellMar>
            <w:top w:w="0" w:type="dxa"/>
            <w:bottom w:w="0" w:type="dxa"/>
          </w:tblCellMar>
        </w:tblPrEx>
        <w:trPr>
          <w:trHeight w:val="20"/>
        </w:trPr>
        <w:tc>
          <w:tcPr>
            <w:tcW w:w="2260" w:type="pct"/>
            <w:gridSpan w:val="4"/>
            <w:tcBorders>
              <w:top w:val="single" w:sz="6" w:space="0" w:color="auto"/>
              <w:left w:val="single" w:sz="6" w:space="0" w:color="auto"/>
              <w:bottom w:val="single" w:sz="6" w:space="0" w:color="auto"/>
              <w:right w:val="single" w:sz="6" w:space="0" w:color="auto"/>
            </w:tcBorders>
            <w:shd w:val="clear" w:color="auto" w:fill="C0C0C0"/>
          </w:tcPr>
          <w:p w14:paraId="1255BF77" w14:textId="77777777" w:rsidR="005D67B4" w:rsidRPr="006D3990" w:rsidRDefault="005D67B4" w:rsidP="00940BB6">
            <w:pPr>
              <w:pStyle w:val="Texto"/>
              <w:spacing w:before="40" w:after="40" w:line="220" w:lineRule="exact"/>
              <w:ind w:firstLine="0"/>
              <w:jc w:val="center"/>
              <w:rPr>
                <w:b/>
                <w:sz w:val="16"/>
              </w:rPr>
            </w:pPr>
            <w:r w:rsidRPr="006D3990">
              <w:rPr>
                <w:b/>
                <w:sz w:val="16"/>
              </w:rPr>
              <w:t>Consultas y dudas</w:t>
            </w:r>
          </w:p>
        </w:tc>
        <w:tc>
          <w:tcPr>
            <w:tcW w:w="2740" w:type="pct"/>
            <w:gridSpan w:val="3"/>
            <w:tcBorders>
              <w:top w:val="single" w:sz="6" w:space="0" w:color="auto"/>
              <w:left w:val="single" w:sz="6" w:space="0" w:color="auto"/>
              <w:bottom w:val="single" w:sz="6" w:space="0" w:color="auto"/>
              <w:right w:val="single" w:sz="6" w:space="0" w:color="auto"/>
            </w:tcBorders>
            <w:shd w:val="clear" w:color="auto" w:fill="C0C0C0"/>
          </w:tcPr>
          <w:p w14:paraId="7E9F0627" w14:textId="77777777" w:rsidR="005D67B4" w:rsidRPr="006D3990" w:rsidRDefault="005D67B4" w:rsidP="00940BB6">
            <w:pPr>
              <w:pStyle w:val="Texto"/>
              <w:spacing w:before="40" w:after="40" w:line="220" w:lineRule="exact"/>
              <w:ind w:firstLine="0"/>
              <w:jc w:val="center"/>
              <w:rPr>
                <w:b/>
                <w:sz w:val="16"/>
              </w:rPr>
            </w:pPr>
            <w:r w:rsidRPr="006D3990">
              <w:rPr>
                <w:b/>
                <w:sz w:val="16"/>
              </w:rPr>
              <w:t>Quejas y denuncias</w:t>
            </w:r>
          </w:p>
        </w:tc>
      </w:tr>
      <w:tr w:rsidR="005D67B4" w:rsidRPr="006D3990" w14:paraId="3CD676F1" w14:textId="77777777">
        <w:tblPrEx>
          <w:tblCellMar>
            <w:top w:w="0" w:type="dxa"/>
            <w:bottom w:w="0" w:type="dxa"/>
          </w:tblCellMar>
        </w:tblPrEx>
        <w:trPr>
          <w:trHeight w:val="20"/>
        </w:trPr>
        <w:tc>
          <w:tcPr>
            <w:tcW w:w="2260" w:type="pct"/>
            <w:gridSpan w:val="4"/>
            <w:tcBorders>
              <w:top w:val="single" w:sz="6" w:space="0" w:color="auto"/>
              <w:left w:val="single" w:sz="6" w:space="0" w:color="auto"/>
              <w:bottom w:val="single" w:sz="6" w:space="0" w:color="auto"/>
              <w:right w:val="single" w:sz="6" w:space="0" w:color="auto"/>
            </w:tcBorders>
          </w:tcPr>
          <w:p w14:paraId="08C34278" w14:textId="77777777" w:rsidR="005D67B4" w:rsidRPr="006D3990" w:rsidRDefault="005D67B4" w:rsidP="00940BB6">
            <w:pPr>
              <w:pStyle w:val="Texto"/>
              <w:numPr>
                <w:ilvl w:val="0"/>
                <w:numId w:val="18"/>
              </w:numPr>
              <w:spacing w:before="40" w:after="40" w:line="220" w:lineRule="exact"/>
              <w:ind w:left="432" w:hanging="432"/>
              <w:rPr>
                <w:sz w:val="16"/>
                <w:szCs w:val="18"/>
              </w:rPr>
            </w:pPr>
            <w:r w:rsidRPr="006D3990">
              <w:rPr>
                <w:sz w:val="16"/>
                <w:szCs w:val="18"/>
              </w:rPr>
              <w:t>MarcaSAT de lunes a viernes de 8:00 a 18:30 hrs., excepto días inhábiles:</w:t>
            </w:r>
          </w:p>
          <w:p w14:paraId="45D9B595" w14:textId="77777777" w:rsidR="005D67B4" w:rsidRPr="006D3990" w:rsidRDefault="005D67B4" w:rsidP="00940BB6">
            <w:pPr>
              <w:pStyle w:val="Texto"/>
              <w:spacing w:before="40" w:after="40" w:line="220" w:lineRule="exact"/>
              <w:ind w:left="432" w:firstLine="0"/>
              <w:rPr>
                <w:sz w:val="16"/>
                <w:szCs w:val="18"/>
              </w:rPr>
            </w:pPr>
            <w:r w:rsidRPr="006D3990">
              <w:rPr>
                <w:sz w:val="16"/>
                <w:szCs w:val="18"/>
              </w:rPr>
              <w:t>Atención telefónica: desde cualquier parte del país 55 627 22 728 y para el exterior del país (+52) 55 627 22 728.</w:t>
            </w:r>
          </w:p>
          <w:p w14:paraId="4C17F39D" w14:textId="77777777" w:rsidR="005D67B4" w:rsidRPr="006D3990" w:rsidRDefault="005D67B4" w:rsidP="00940BB6">
            <w:pPr>
              <w:pStyle w:val="Texto"/>
              <w:spacing w:before="40" w:after="40" w:line="220" w:lineRule="exact"/>
              <w:ind w:left="432" w:firstLine="0"/>
              <w:rPr>
                <w:sz w:val="16"/>
                <w:szCs w:val="18"/>
              </w:rPr>
            </w:pPr>
            <w:r w:rsidRPr="006D3990">
              <w:rPr>
                <w:sz w:val="16"/>
                <w:szCs w:val="18"/>
              </w:rPr>
              <w:t xml:space="preserve">Vía Chat: </w:t>
            </w:r>
            <w:r w:rsidRPr="006D3990">
              <w:rPr>
                <w:sz w:val="16"/>
                <w:szCs w:val="18"/>
                <w:u w:val="single"/>
              </w:rPr>
              <w:t>http://chat.sat.gob.mx</w:t>
            </w:r>
          </w:p>
          <w:p w14:paraId="4DE9A9BF" w14:textId="77777777" w:rsidR="005D67B4" w:rsidRPr="006D3990" w:rsidRDefault="005D67B4" w:rsidP="00940BB6">
            <w:pPr>
              <w:pStyle w:val="Texto"/>
              <w:numPr>
                <w:ilvl w:val="0"/>
                <w:numId w:val="18"/>
              </w:numPr>
              <w:spacing w:before="40" w:after="40" w:line="220" w:lineRule="exact"/>
              <w:ind w:left="432" w:hanging="432"/>
              <w:rPr>
                <w:sz w:val="16"/>
                <w:szCs w:val="18"/>
              </w:rPr>
            </w:pPr>
            <w:r w:rsidRPr="006D3990">
              <w:rPr>
                <w:sz w:val="16"/>
                <w:szCs w:val="18"/>
              </w:rPr>
              <w:t>Atención personal en las Oficinas del SAT ubicadas en diversas ciudades del país, como se establece en la siguiente liga:</w:t>
            </w:r>
          </w:p>
          <w:p w14:paraId="1821EAD1" w14:textId="77777777" w:rsidR="005D67B4" w:rsidRPr="006D3990" w:rsidRDefault="005D67B4" w:rsidP="00940BB6">
            <w:pPr>
              <w:pStyle w:val="Texto"/>
              <w:spacing w:before="40" w:after="40" w:line="220" w:lineRule="exact"/>
              <w:ind w:left="432" w:firstLine="0"/>
              <w:rPr>
                <w:sz w:val="16"/>
                <w:u w:val="single"/>
              </w:rPr>
            </w:pPr>
            <w:r w:rsidRPr="006D3990">
              <w:rPr>
                <w:sz w:val="16"/>
                <w:szCs w:val="18"/>
                <w:u w:val="single"/>
              </w:rPr>
              <w:t>https://www.sat.gob.mx/personas/directorio-nacional-de-modulos-de-servicios-tributarios</w:t>
            </w:r>
          </w:p>
          <w:p w14:paraId="683A1303" w14:textId="77777777" w:rsidR="005D67B4" w:rsidRPr="006D3990" w:rsidRDefault="005D67B4" w:rsidP="00940BB6">
            <w:pPr>
              <w:pStyle w:val="Texto"/>
              <w:spacing w:before="40" w:after="40" w:line="220" w:lineRule="exact"/>
              <w:ind w:left="432" w:firstLine="0"/>
              <w:rPr>
                <w:sz w:val="16"/>
              </w:rPr>
            </w:pPr>
            <w:r w:rsidRPr="006D3990">
              <w:rPr>
                <w:sz w:val="16"/>
                <w:szCs w:val="18"/>
              </w:rPr>
              <w:t>Los días y horarios siguientes: lunes a viernes de 9:00 a 16:00 hrs., excepto días inhábiles.</w:t>
            </w:r>
          </w:p>
        </w:tc>
        <w:tc>
          <w:tcPr>
            <w:tcW w:w="2740" w:type="pct"/>
            <w:gridSpan w:val="3"/>
            <w:tcBorders>
              <w:top w:val="single" w:sz="6" w:space="0" w:color="auto"/>
              <w:left w:val="single" w:sz="6" w:space="0" w:color="auto"/>
              <w:bottom w:val="single" w:sz="6" w:space="0" w:color="auto"/>
              <w:right w:val="single" w:sz="6" w:space="0" w:color="auto"/>
            </w:tcBorders>
          </w:tcPr>
          <w:p w14:paraId="16F8580C" w14:textId="77777777" w:rsidR="005D67B4" w:rsidRPr="006D3990" w:rsidRDefault="005D67B4" w:rsidP="00940BB6">
            <w:pPr>
              <w:pStyle w:val="Texto"/>
              <w:numPr>
                <w:ilvl w:val="0"/>
                <w:numId w:val="15"/>
              </w:numPr>
              <w:spacing w:before="40" w:after="40" w:line="220" w:lineRule="exact"/>
              <w:ind w:left="432" w:hanging="432"/>
              <w:rPr>
                <w:sz w:val="16"/>
                <w:lang w:val="es-MX"/>
              </w:rPr>
            </w:pPr>
            <w:r w:rsidRPr="006D3990">
              <w:rPr>
                <w:sz w:val="16"/>
              </w:rPr>
              <w:t>Quejas y Denuncias SAT desde cualquier parte del país: 55 885 22 222 y para el exterior del país (+52) 55 885 22 222 (quejas y denuncias).</w:t>
            </w:r>
          </w:p>
          <w:p w14:paraId="505684CC" w14:textId="77777777" w:rsidR="005D67B4" w:rsidRPr="006D3990" w:rsidRDefault="005D67B4" w:rsidP="00940BB6">
            <w:pPr>
              <w:pStyle w:val="Texto"/>
              <w:numPr>
                <w:ilvl w:val="0"/>
                <w:numId w:val="15"/>
              </w:numPr>
              <w:spacing w:before="40" w:after="40" w:line="220" w:lineRule="exact"/>
              <w:ind w:left="432" w:hanging="432"/>
              <w:rPr>
                <w:sz w:val="16"/>
              </w:rPr>
            </w:pPr>
            <w:r w:rsidRPr="006D3990">
              <w:rPr>
                <w:sz w:val="16"/>
              </w:rPr>
              <w:t xml:space="preserve">Correo electrónico: </w:t>
            </w:r>
            <w:r w:rsidRPr="006D3990">
              <w:rPr>
                <w:sz w:val="16"/>
                <w:u w:val="single"/>
              </w:rPr>
              <w:t>denuncias@sat.gob.mx</w:t>
            </w:r>
          </w:p>
          <w:p w14:paraId="2231680B" w14:textId="77777777" w:rsidR="005D67B4" w:rsidRPr="006D3990" w:rsidRDefault="005D67B4" w:rsidP="00940BB6">
            <w:pPr>
              <w:pStyle w:val="Texto"/>
              <w:numPr>
                <w:ilvl w:val="0"/>
                <w:numId w:val="15"/>
              </w:numPr>
              <w:spacing w:before="40" w:after="40" w:line="220" w:lineRule="exact"/>
              <w:ind w:left="432" w:hanging="432"/>
              <w:rPr>
                <w:sz w:val="16"/>
              </w:rPr>
            </w:pPr>
            <w:r w:rsidRPr="006D3990">
              <w:rPr>
                <w:sz w:val="16"/>
              </w:rPr>
              <w:t>En el Portal del SAT:</w:t>
            </w:r>
          </w:p>
          <w:p w14:paraId="5C7130FB" w14:textId="77777777" w:rsidR="005D67B4" w:rsidRPr="006D3990" w:rsidRDefault="005D67B4" w:rsidP="00940BB6">
            <w:pPr>
              <w:pStyle w:val="Texto"/>
              <w:spacing w:before="40" w:after="40" w:line="220" w:lineRule="exact"/>
              <w:ind w:left="432" w:firstLine="0"/>
              <w:rPr>
                <w:sz w:val="16"/>
              </w:rPr>
            </w:pPr>
            <w:r w:rsidRPr="006D3990">
              <w:rPr>
                <w:sz w:val="16"/>
                <w:u w:val="single"/>
              </w:rPr>
              <w:t>https://www.sat.gob.mx/aplicacion/50409/presenta-tu-queja-o-denuncia</w:t>
            </w:r>
          </w:p>
          <w:p w14:paraId="7D70F5DB" w14:textId="77777777" w:rsidR="005D67B4" w:rsidRPr="006D3990" w:rsidRDefault="005D67B4" w:rsidP="00940BB6">
            <w:pPr>
              <w:pStyle w:val="Texto"/>
              <w:numPr>
                <w:ilvl w:val="0"/>
                <w:numId w:val="17"/>
              </w:numPr>
              <w:spacing w:before="40" w:after="40" w:line="220" w:lineRule="exact"/>
              <w:ind w:left="432" w:hanging="432"/>
              <w:rPr>
                <w:sz w:val="16"/>
              </w:rPr>
            </w:pPr>
            <w:r w:rsidRPr="006D3990">
              <w:rPr>
                <w:sz w:val="16"/>
              </w:rPr>
              <w:t>Teléfonos rojos ubicados en las oficinas del SAT.</w:t>
            </w:r>
          </w:p>
          <w:p w14:paraId="7194C93E" w14:textId="77777777" w:rsidR="005D67B4" w:rsidRPr="006D3990" w:rsidRDefault="005D67B4" w:rsidP="00940BB6">
            <w:pPr>
              <w:pStyle w:val="Texto"/>
              <w:numPr>
                <w:ilvl w:val="0"/>
                <w:numId w:val="17"/>
              </w:numPr>
              <w:spacing w:before="40" w:after="40" w:line="220" w:lineRule="exact"/>
              <w:ind w:left="432" w:hanging="432"/>
              <w:rPr>
                <w:sz w:val="16"/>
              </w:rPr>
            </w:pPr>
            <w:r w:rsidRPr="006D3990">
              <w:rPr>
                <w:sz w:val="16"/>
              </w:rPr>
              <w:t>MarcaSAT 55 627 22 728 opción 8.</w:t>
            </w:r>
          </w:p>
          <w:p w14:paraId="73F944EF" w14:textId="77777777" w:rsidR="005D67B4" w:rsidRPr="006D3990" w:rsidRDefault="005D67B4" w:rsidP="00940BB6">
            <w:pPr>
              <w:pStyle w:val="Texto"/>
              <w:spacing w:before="40" w:after="40" w:line="220" w:lineRule="exact"/>
              <w:ind w:firstLine="0"/>
              <w:rPr>
                <w:sz w:val="16"/>
                <w:szCs w:val="18"/>
              </w:rPr>
            </w:pPr>
          </w:p>
        </w:tc>
      </w:tr>
      <w:tr w:rsidR="005D67B4" w:rsidRPr="006D3990" w14:paraId="61FF46CB"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A9DC79B" w14:textId="77777777" w:rsidR="005D67B4" w:rsidRPr="006D3990" w:rsidRDefault="005D67B4" w:rsidP="00940BB6">
            <w:pPr>
              <w:pStyle w:val="Texto"/>
              <w:spacing w:before="40" w:after="40" w:line="220" w:lineRule="exact"/>
              <w:ind w:firstLine="0"/>
              <w:jc w:val="center"/>
              <w:rPr>
                <w:b/>
                <w:sz w:val="16"/>
              </w:rPr>
            </w:pPr>
            <w:r w:rsidRPr="006D3990">
              <w:rPr>
                <w:b/>
                <w:sz w:val="16"/>
              </w:rPr>
              <w:t>Información adicional</w:t>
            </w:r>
          </w:p>
        </w:tc>
      </w:tr>
      <w:tr w:rsidR="005D67B4" w:rsidRPr="006D3990" w14:paraId="0C8AE13F"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194BD083" w14:textId="77777777" w:rsidR="005D67B4" w:rsidRPr="006D3990" w:rsidRDefault="005D67B4" w:rsidP="00940BB6">
            <w:pPr>
              <w:pStyle w:val="Texto"/>
              <w:spacing w:before="40" w:after="40" w:line="220" w:lineRule="exact"/>
              <w:ind w:firstLine="0"/>
              <w:rPr>
                <w:sz w:val="16"/>
              </w:rPr>
            </w:pPr>
            <w:r w:rsidRPr="006D3990">
              <w:rPr>
                <w:sz w:val="16"/>
              </w:rPr>
              <w:t>No aplica.</w:t>
            </w:r>
          </w:p>
        </w:tc>
      </w:tr>
      <w:tr w:rsidR="005D67B4" w:rsidRPr="006D3990" w14:paraId="7EA7DBCB"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6EFF571" w14:textId="77777777" w:rsidR="005D67B4" w:rsidRPr="006D3990" w:rsidRDefault="005D67B4" w:rsidP="00940BB6">
            <w:pPr>
              <w:pStyle w:val="Texto"/>
              <w:spacing w:before="40" w:after="40" w:line="220" w:lineRule="exact"/>
              <w:ind w:firstLine="0"/>
              <w:jc w:val="center"/>
              <w:rPr>
                <w:b/>
                <w:sz w:val="16"/>
              </w:rPr>
            </w:pPr>
            <w:r w:rsidRPr="006D3990">
              <w:rPr>
                <w:b/>
                <w:sz w:val="16"/>
              </w:rPr>
              <w:t>Fundamento jurídico</w:t>
            </w:r>
          </w:p>
        </w:tc>
      </w:tr>
      <w:tr w:rsidR="005D67B4" w:rsidRPr="006D3990" w14:paraId="307840D6"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08A80298" w14:textId="77777777" w:rsidR="005D67B4" w:rsidRPr="006D3990" w:rsidRDefault="005D67B4" w:rsidP="00940BB6">
            <w:pPr>
              <w:pStyle w:val="Texto"/>
              <w:spacing w:before="40" w:after="40" w:line="220" w:lineRule="exact"/>
              <w:ind w:firstLine="0"/>
              <w:rPr>
                <w:sz w:val="16"/>
              </w:rPr>
            </w:pPr>
            <w:r w:rsidRPr="006D3990">
              <w:rPr>
                <w:sz w:val="16"/>
              </w:rPr>
              <w:t>Artículos: 33-B del CFF; 15 de la LCF; Primero, Cuarto, DECRETO DOF 21/10/2022; Convenios de colaboración administrativa en materia fiscal federal, Sección IV; Regla 11.4.3. de la RMF.</w:t>
            </w:r>
          </w:p>
        </w:tc>
      </w:tr>
    </w:tbl>
    <w:p w14:paraId="105C0D63" w14:textId="77777777" w:rsidR="005D67B4" w:rsidRPr="00FA0E20" w:rsidRDefault="005D67B4" w:rsidP="00940BB6">
      <w:pPr>
        <w:pStyle w:val="Texto"/>
        <w:rPr>
          <w:szCs w:val="18"/>
        </w:rPr>
      </w:pPr>
    </w:p>
    <w:tbl>
      <w:tblPr>
        <w:tblW w:w="5000" w:type="pct"/>
        <w:tblLayout w:type="fixed"/>
        <w:tblCellMar>
          <w:left w:w="72" w:type="dxa"/>
          <w:right w:w="72" w:type="dxa"/>
        </w:tblCellMar>
        <w:tblLook w:val="0000" w:firstRow="0" w:lastRow="0" w:firstColumn="0" w:lastColumn="0" w:noHBand="0" w:noVBand="0"/>
      </w:tblPr>
      <w:tblGrid>
        <w:gridCol w:w="1137"/>
        <w:gridCol w:w="1756"/>
        <w:gridCol w:w="221"/>
        <w:gridCol w:w="874"/>
        <w:gridCol w:w="1710"/>
        <w:gridCol w:w="720"/>
        <w:gridCol w:w="2408"/>
      </w:tblGrid>
      <w:tr w:rsidR="005D67B4" w:rsidRPr="006D3990" w14:paraId="0EB213EE"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67A58EC" w14:textId="77777777" w:rsidR="005D67B4" w:rsidRPr="006D3990" w:rsidRDefault="005D67B4" w:rsidP="00940BB6">
            <w:pPr>
              <w:pStyle w:val="Texto"/>
              <w:spacing w:before="40" w:after="40" w:line="220" w:lineRule="exact"/>
              <w:ind w:firstLine="0"/>
              <w:jc w:val="center"/>
              <w:rPr>
                <w:b/>
                <w:sz w:val="16"/>
              </w:rPr>
            </w:pPr>
            <w:r w:rsidRPr="006D3990">
              <w:rPr>
                <w:b/>
                <w:sz w:val="16"/>
              </w:rPr>
              <w:t>3/DEC-5 Presentación del comprobante de pago a la Secretaría de Gobernación de aprovechamientos por premios no reclamados conforme al Decreto por el que se otorgan estímulos fiscales para incentivar el uso de medios de pago electrónicos</w:t>
            </w:r>
          </w:p>
        </w:tc>
      </w:tr>
      <w:tr w:rsidR="005D67B4" w:rsidRPr="006D3990" w14:paraId="20C5839F" w14:textId="77777777">
        <w:tblPrEx>
          <w:tblCellMar>
            <w:top w:w="0" w:type="dxa"/>
            <w:bottom w:w="0" w:type="dxa"/>
          </w:tblCellMar>
        </w:tblPrEx>
        <w:trPr>
          <w:trHeight w:val="20"/>
        </w:trPr>
        <w:tc>
          <w:tcPr>
            <w:tcW w:w="644" w:type="pct"/>
            <w:vMerge w:val="restart"/>
            <w:tcBorders>
              <w:top w:val="single" w:sz="6" w:space="0" w:color="auto"/>
              <w:left w:val="single" w:sz="6" w:space="0" w:color="auto"/>
              <w:right w:val="single" w:sz="6" w:space="0" w:color="auto"/>
            </w:tcBorders>
          </w:tcPr>
          <w:p w14:paraId="60B33BCB" w14:textId="77777777" w:rsidR="005D67B4" w:rsidRPr="006D3990" w:rsidRDefault="005D67B4" w:rsidP="00940BB6">
            <w:pPr>
              <w:pStyle w:val="Texto"/>
              <w:tabs>
                <w:tab w:val="right" w:pos="990"/>
              </w:tabs>
              <w:spacing w:before="40" w:after="40" w:line="220" w:lineRule="exact"/>
              <w:ind w:firstLine="0"/>
              <w:rPr>
                <w:b/>
                <w:sz w:val="16"/>
                <w:szCs w:val="18"/>
              </w:rPr>
            </w:pPr>
            <w:r w:rsidRPr="006D3990">
              <w:rPr>
                <w:b/>
                <w:sz w:val="16"/>
                <w:szCs w:val="18"/>
              </w:rPr>
              <w:t>Trámite</w:t>
            </w:r>
            <w:r w:rsidRPr="006D3990">
              <w:rPr>
                <w:b/>
                <w:sz w:val="16"/>
                <w:szCs w:val="18"/>
              </w:rPr>
              <w:tab/>
            </w:r>
            <w:r w:rsidR="001C421A" w:rsidRPr="006D3990">
              <w:rPr>
                <w:noProof/>
                <w:position w:val="-6"/>
                <w:sz w:val="16"/>
                <w:szCs w:val="18"/>
              </w:rPr>
              <w:drawing>
                <wp:inline distT="0" distB="0" distL="0" distR="0" wp14:anchorId="2F77342B" wp14:editId="0B1911CB">
                  <wp:extent cx="114300" cy="114300"/>
                  <wp:effectExtent l="0" t="0" r="0" b="0"/>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5709CCA3" w14:textId="77777777" w:rsidR="005D67B4" w:rsidRPr="006D3990" w:rsidRDefault="005D67B4" w:rsidP="00940BB6">
            <w:pPr>
              <w:pStyle w:val="Texto"/>
              <w:tabs>
                <w:tab w:val="right" w:pos="990"/>
              </w:tabs>
              <w:spacing w:before="40" w:after="40" w:line="220" w:lineRule="exact"/>
              <w:ind w:firstLine="0"/>
              <w:rPr>
                <w:sz w:val="16"/>
              </w:rPr>
            </w:pPr>
            <w:r w:rsidRPr="006D3990">
              <w:rPr>
                <w:b/>
                <w:sz w:val="16"/>
              </w:rPr>
              <w:t>Servicio</w:t>
            </w:r>
            <w:r w:rsidRPr="006D3990">
              <w:rPr>
                <w:b/>
                <w:sz w:val="16"/>
              </w:rPr>
              <w:tab/>
            </w:r>
            <w:r w:rsidR="001C421A" w:rsidRPr="006D3990">
              <w:rPr>
                <w:noProof/>
                <w:position w:val="-6"/>
                <w:sz w:val="16"/>
              </w:rPr>
              <w:drawing>
                <wp:inline distT="0" distB="0" distL="0" distR="0" wp14:anchorId="5BCC46C0" wp14:editId="46C321D2">
                  <wp:extent cx="114300" cy="114300"/>
                  <wp:effectExtent l="0" t="0" r="0" b="0"/>
                  <wp:docPr id="14" name="Imagen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2992" w:type="pct"/>
            <w:gridSpan w:val="5"/>
            <w:tcBorders>
              <w:top w:val="single" w:sz="6" w:space="0" w:color="auto"/>
              <w:left w:val="single" w:sz="6" w:space="0" w:color="auto"/>
              <w:bottom w:val="single" w:sz="6" w:space="0" w:color="auto"/>
              <w:right w:val="single" w:sz="6" w:space="0" w:color="auto"/>
            </w:tcBorders>
            <w:shd w:val="clear" w:color="auto" w:fill="C0C0C0"/>
          </w:tcPr>
          <w:p w14:paraId="2DFC66A7" w14:textId="77777777" w:rsidR="005D67B4" w:rsidRPr="006D3990" w:rsidRDefault="005D67B4" w:rsidP="00940BB6">
            <w:pPr>
              <w:pStyle w:val="Texto"/>
              <w:spacing w:before="40" w:after="40" w:line="220" w:lineRule="exact"/>
              <w:ind w:firstLine="0"/>
              <w:jc w:val="center"/>
              <w:rPr>
                <w:sz w:val="16"/>
              </w:rPr>
            </w:pPr>
            <w:r w:rsidRPr="006D3990">
              <w:rPr>
                <w:b/>
                <w:sz w:val="16"/>
              </w:rPr>
              <w:t>Descripción del trámite o servicio</w:t>
            </w:r>
          </w:p>
        </w:tc>
        <w:tc>
          <w:tcPr>
            <w:tcW w:w="1364" w:type="pct"/>
            <w:tcBorders>
              <w:top w:val="single" w:sz="6" w:space="0" w:color="auto"/>
              <w:left w:val="single" w:sz="6" w:space="0" w:color="auto"/>
              <w:bottom w:val="single" w:sz="6" w:space="0" w:color="auto"/>
              <w:right w:val="single" w:sz="6" w:space="0" w:color="auto"/>
            </w:tcBorders>
            <w:shd w:val="clear" w:color="auto" w:fill="C0C0C0"/>
          </w:tcPr>
          <w:p w14:paraId="46FADB8D" w14:textId="77777777" w:rsidR="005D67B4" w:rsidRPr="006D3990" w:rsidRDefault="005D67B4" w:rsidP="00940BB6">
            <w:pPr>
              <w:pStyle w:val="Texto"/>
              <w:spacing w:before="40" w:after="40" w:line="220" w:lineRule="exact"/>
              <w:ind w:firstLine="0"/>
              <w:jc w:val="center"/>
              <w:rPr>
                <w:sz w:val="16"/>
              </w:rPr>
            </w:pPr>
            <w:r w:rsidRPr="006D3990">
              <w:rPr>
                <w:b/>
                <w:sz w:val="16"/>
              </w:rPr>
              <w:t>Monto</w:t>
            </w:r>
          </w:p>
        </w:tc>
      </w:tr>
      <w:tr w:rsidR="005D67B4" w:rsidRPr="006D3990" w14:paraId="6C1E1C06" w14:textId="77777777">
        <w:tblPrEx>
          <w:tblCellMar>
            <w:top w:w="0" w:type="dxa"/>
            <w:bottom w:w="0" w:type="dxa"/>
          </w:tblCellMar>
        </w:tblPrEx>
        <w:trPr>
          <w:trHeight w:val="20"/>
        </w:trPr>
        <w:tc>
          <w:tcPr>
            <w:tcW w:w="644" w:type="pct"/>
            <w:vMerge/>
            <w:tcBorders>
              <w:left w:val="single" w:sz="6" w:space="0" w:color="auto"/>
              <w:right w:val="single" w:sz="6" w:space="0" w:color="auto"/>
            </w:tcBorders>
          </w:tcPr>
          <w:p w14:paraId="5457249B" w14:textId="77777777" w:rsidR="005D67B4" w:rsidRPr="006D3990" w:rsidRDefault="005D67B4" w:rsidP="00940BB6">
            <w:pPr>
              <w:pStyle w:val="Texto"/>
              <w:spacing w:before="40" w:after="40" w:line="220" w:lineRule="exact"/>
              <w:ind w:firstLine="0"/>
              <w:rPr>
                <w:sz w:val="16"/>
                <w:szCs w:val="18"/>
              </w:rPr>
            </w:pPr>
          </w:p>
        </w:tc>
        <w:tc>
          <w:tcPr>
            <w:tcW w:w="2992" w:type="pct"/>
            <w:gridSpan w:val="5"/>
            <w:vMerge w:val="restart"/>
            <w:tcBorders>
              <w:top w:val="single" w:sz="6" w:space="0" w:color="auto"/>
              <w:left w:val="single" w:sz="6" w:space="0" w:color="auto"/>
              <w:right w:val="single" w:sz="6" w:space="0" w:color="auto"/>
            </w:tcBorders>
          </w:tcPr>
          <w:p w14:paraId="2E2430D7" w14:textId="77777777" w:rsidR="005D67B4" w:rsidRPr="006D3990" w:rsidRDefault="005D67B4" w:rsidP="00940BB6">
            <w:pPr>
              <w:pStyle w:val="Texto"/>
              <w:spacing w:before="40" w:after="40" w:line="220" w:lineRule="exact"/>
              <w:ind w:firstLine="0"/>
              <w:rPr>
                <w:sz w:val="16"/>
                <w:szCs w:val="18"/>
              </w:rPr>
            </w:pPr>
            <w:r w:rsidRPr="006D3990">
              <w:rPr>
                <w:sz w:val="16"/>
                <w:szCs w:val="18"/>
              </w:rPr>
              <w:t>Entrega el comprobante de pago de aprovechamientos por los premios no reclamados.</w:t>
            </w:r>
          </w:p>
        </w:tc>
        <w:tc>
          <w:tcPr>
            <w:tcW w:w="1364" w:type="pct"/>
            <w:tcBorders>
              <w:top w:val="single" w:sz="6" w:space="0" w:color="auto"/>
              <w:left w:val="single" w:sz="6" w:space="0" w:color="auto"/>
              <w:bottom w:val="single" w:sz="6" w:space="0" w:color="auto"/>
              <w:right w:val="single" w:sz="6" w:space="0" w:color="auto"/>
            </w:tcBorders>
          </w:tcPr>
          <w:p w14:paraId="3D727C7A" w14:textId="77777777" w:rsidR="005D67B4" w:rsidRPr="006D3990" w:rsidRDefault="001C421A" w:rsidP="00940BB6">
            <w:pPr>
              <w:pStyle w:val="Texto"/>
              <w:spacing w:before="40" w:after="40" w:line="220" w:lineRule="exact"/>
              <w:ind w:left="432" w:hanging="432"/>
              <w:rPr>
                <w:sz w:val="16"/>
              </w:rPr>
            </w:pPr>
            <w:r w:rsidRPr="006D3990">
              <w:rPr>
                <w:noProof/>
                <w:position w:val="-6"/>
                <w:sz w:val="16"/>
              </w:rPr>
              <w:drawing>
                <wp:inline distT="0" distB="0" distL="0" distR="0" wp14:anchorId="46F5489C" wp14:editId="4AEF61E9">
                  <wp:extent cx="114300" cy="114300"/>
                  <wp:effectExtent l="0" t="0" r="0" b="0"/>
                  <wp:docPr id="15" name="Imagen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5D67B4" w:rsidRPr="006D3990">
              <w:rPr>
                <w:b/>
                <w:sz w:val="16"/>
              </w:rPr>
              <w:tab/>
              <w:t>Gratuito</w:t>
            </w:r>
          </w:p>
        </w:tc>
      </w:tr>
      <w:tr w:rsidR="005D67B4" w:rsidRPr="006D3990" w14:paraId="77659910" w14:textId="77777777">
        <w:tblPrEx>
          <w:tblCellMar>
            <w:top w:w="0" w:type="dxa"/>
            <w:bottom w:w="0" w:type="dxa"/>
          </w:tblCellMar>
        </w:tblPrEx>
        <w:trPr>
          <w:trHeight w:val="20"/>
        </w:trPr>
        <w:tc>
          <w:tcPr>
            <w:tcW w:w="644" w:type="pct"/>
            <w:vMerge/>
            <w:tcBorders>
              <w:left w:val="single" w:sz="6" w:space="0" w:color="auto"/>
              <w:bottom w:val="single" w:sz="6" w:space="0" w:color="auto"/>
              <w:right w:val="single" w:sz="6" w:space="0" w:color="auto"/>
            </w:tcBorders>
          </w:tcPr>
          <w:p w14:paraId="5A260BDD" w14:textId="77777777" w:rsidR="005D67B4" w:rsidRPr="006D3990" w:rsidRDefault="005D67B4" w:rsidP="00940BB6">
            <w:pPr>
              <w:pStyle w:val="Texto"/>
              <w:spacing w:before="40" w:after="40" w:line="220" w:lineRule="exact"/>
              <w:ind w:firstLine="0"/>
              <w:rPr>
                <w:sz w:val="16"/>
                <w:szCs w:val="18"/>
              </w:rPr>
            </w:pPr>
          </w:p>
        </w:tc>
        <w:tc>
          <w:tcPr>
            <w:tcW w:w="2992" w:type="pct"/>
            <w:gridSpan w:val="5"/>
            <w:vMerge/>
            <w:tcBorders>
              <w:left w:val="single" w:sz="6" w:space="0" w:color="auto"/>
              <w:bottom w:val="single" w:sz="6" w:space="0" w:color="auto"/>
              <w:right w:val="single" w:sz="6" w:space="0" w:color="auto"/>
            </w:tcBorders>
          </w:tcPr>
          <w:p w14:paraId="00A1F687" w14:textId="77777777" w:rsidR="005D67B4" w:rsidRPr="006D3990" w:rsidRDefault="005D67B4" w:rsidP="00940BB6">
            <w:pPr>
              <w:pStyle w:val="Texto"/>
              <w:spacing w:before="40" w:after="40" w:line="220" w:lineRule="exact"/>
              <w:ind w:firstLine="0"/>
              <w:rPr>
                <w:sz w:val="16"/>
                <w:szCs w:val="18"/>
              </w:rPr>
            </w:pPr>
          </w:p>
        </w:tc>
        <w:tc>
          <w:tcPr>
            <w:tcW w:w="1364" w:type="pct"/>
            <w:tcBorders>
              <w:top w:val="single" w:sz="6" w:space="0" w:color="auto"/>
              <w:left w:val="single" w:sz="6" w:space="0" w:color="auto"/>
              <w:bottom w:val="single" w:sz="6" w:space="0" w:color="auto"/>
              <w:right w:val="single" w:sz="6" w:space="0" w:color="auto"/>
            </w:tcBorders>
          </w:tcPr>
          <w:p w14:paraId="607B5954" w14:textId="77777777" w:rsidR="005D67B4" w:rsidRPr="006D3990" w:rsidRDefault="001C421A" w:rsidP="00940BB6">
            <w:pPr>
              <w:pStyle w:val="Texto"/>
              <w:spacing w:before="40" w:after="40" w:line="220" w:lineRule="exact"/>
              <w:ind w:left="432" w:hanging="432"/>
              <w:rPr>
                <w:b/>
                <w:sz w:val="16"/>
                <w:szCs w:val="18"/>
              </w:rPr>
            </w:pPr>
            <w:r w:rsidRPr="006D3990">
              <w:rPr>
                <w:noProof/>
                <w:position w:val="-6"/>
                <w:sz w:val="16"/>
                <w:szCs w:val="18"/>
              </w:rPr>
              <w:drawing>
                <wp:inline distT="0" distB="0" distL="0" distR="0" wp14:anchorId="5C8C0E4B" wp14:editId="040D4D9C">
                  <wp:extent cx="114300" cy="114300"/>
                  <wp:effectExtent l="0" t="0" r="0" b="0"/>
                  <wp:docPr id="16" name="Imagen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5D67B4" w:rsidRPr="006D3990">
              <w:rPr>
                <w:b/>
                <w:sz w:val="16"/>
                <w:szCs w:val="18"/>
              </w:rPr>
              <w:tab/>
              <w:t>Pago de derechos</w:t>
            </w:r>
          </w:p>
          <w:p w14:paraId="771EE5DF" w14:textId="77777777" w:rsidR="005D67B4" w:rsidRPr="006D3990" w:rsidRDefault="005D67B4" w:rsidP="00940BB6">
            <w:pPr>
              <w:pStyle w:val="Texto"/>
              <w:spacing w:before="40" w:after="40" w:line="220" w:lineRule="exact"/>
              <w:ind w:left="432" w:hanging="432"/>
              <w:rPr>
                <w:b/>
                <w:sz w:val="16"/>
              </w:rPr>
            </w:pPr>
            <w:r w:rsidRPr="006D3990">
              <w:rPr>
                <w:b/>
                <w:sz w:val="16"/>
              </w:rPr>
              <w:tab/>
              <w:t xml:space="preserve">Costo: </w:t>
            </w:r>
          </w:p>
        </w:tc>
      </w:tr>
      <w:tr w:rsidR="005D67B4" w:rsidRPr="006D3990" w14:paraId="464D61EB" w14:textId="77777777">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C0C0C0"/>
          </w:tcPr>
          <w:p w14:paraId="0FAE012A" w14:textId="77777777" w:rsidR="005D67B4" w:rsidRPr="006D3990" w:rsidRDefault="005D67B4" w:rsidP="00940BB6">
            <w:pPr>
              <w:pStyle w:val="Texto"/>
              <w:spacing w:before="40" w:after="40" w:line="220" w:lineRule="exact"/>
              <w:ind w:firstLine="0"/>
              <w:jc w:val="center"/>
              <w:rPr>
                <w:b/>
                <w:sz w:val="16"/>
              </w:rPr>
            </w:pPr>
            <w:r w:rsidRPr="006D3990">
              <w:rPr>
                <w:b/>
                <w:sz w:val="16"/>
              </w:rPr>
              <w:t>¿Quién puede solicitar el trámite o servicio?</w:t>
            </w:r>
          </w:p>
        </w:tc>
        <w:tc>
          <w:tcPr>
            <w:tcW w:w="2741" w:type="pct"/>
            <w:gridSpan w:val="3"/>
            <w:tcBorders>
              <w:top w:val="single" w:sz="6" w:space="0" w:color="auto"/>
              <w:left w:val="single" w:sz="6" w:space="0" w:color="auto"/>
              <w:bottom w:val="single" w:sz="6" w:space="0" w:color="auto"/>
              <w:right w:val="single" w:sz="6" w:space="0" w:color="auto"/>
            </w:tcBorders>
            <w:shd w:val="clear" w:color="auto" w:fill="C0C0C0"/>
          </w:tcPr>
          <w:p w14:paraId="216F4F99" w14:textId="77777777" w:rsidR="005D67B4" w:rsidRPr="006D3990" w:rsidRDefault="005D67B4" w:rsidP="00940BB6">
            <w:pPr>
              <w:pStyle w:val="Texto"/>
              <w:spacing w:before="40" w:after="40" w:line="220" w:lineRule="exact"/>
              <w:ind w:firstLine="0"/>
              <w:jc w:val="center"/>
              <w:rPr>
                <w:b/>
                <w:sz w:val="16"/>
              </w:rPr>
            </w:pPr>
            <w:r w:rsidRPr="006D3990">
              <w:rPr>
                <w:b/>
                <w:sz w:val="16"/>
              </w:rPr>
              <w:t>¿Cuándo se presenta?</w:t>
            </w:r>
          </w:p>
        </w:tc>
      </w:tr>
      <w:tr w:rsidR="005D67B4" w:rsidRPr="006D3990" w14:paraId="7DDE8D67" w14:textId="77777777">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FFFFFF"/>
          </w:tcPr>
          <w:p w14:paraId="21B25D33" w14:textId="77777777" w:rsidR="005D67B4" w:rsidRPr="006D3990" w:rsidRDefault="005D67B4" w:rsidP="00940BB6">
            <w:pPr>
              <w:pStyle w:val="Texto"/>
              <w:spacing w:before="40" w:after="40" w:line="220" w:lineRule="exact"/>
              <w:ind w:firstLine="0"/>
              <w:rPr>
                <w:sz w:val="16"/>
                <w:szCs w:val="18"/>
              </w:rPr>
            </w:pPr>
            <w:r w:rsidRPr="006D3990">
              <w:rPr>
                <w:sz w:val="16"/>
                <w:szCs w:val="18"/>
              </w:rPr>
              <w:t>Las Entidades participantes que entreguen premios en los sorteos.</w:t>
            </w:r>
          </w:p>
        </w:tc>
        <w:tc>
          <w:tcPr>
            <w:tcW w:w="2741" w:type="pct"/>
            <w:gridSpan w:val="3"/>
            <w:tcBorders>
              <w:top w:val="single" w:sz="6" w:space="0" w:color="auto"/>
              <w:left w:val="single" w:sz="6" w:space="0" w:color="auto"/>
              <w:bottom w:val="single" w:sz="6" w:space="0" w:color="auto"/>
              <w:right w:val="single" w:sz="6" w:space="0" w:color="auto"/>
            </w:tcBorders>
            <w:shd w:val="clear" w:color="auto" w:fill="FFFFFF"/>
          </w:tcPr>
          <w:p w14:paraId="52AE256C" w14:textId="77777777" w:rsidR="005D67B4" w:rsidRPr="006D3990" w:rsidRDefault="005D67B4" w:rsidP="00940BB6">
            <w:pPr>
              <w:pStyle w:val="Texto"/>
              <w:spacing w:before="40" w:after="40" w:line="220" w:lineRule="exact"/>
              <w:ind w:firstLine="0"/>
              <w:rPr>
                <w:sz w:val="16"/>
              </w:rPr>
            </w:pPr>
            <w:r w:rsidRPr="006D3990">
              <w:rPr>
                <w:sz w:val="16"/>
              </w:rPr>
              <w:t>Cuando se pretenda acreditar ese importe.</w:t>
            </w:r>
          </w:p>
        </w:tc>
      </w:tr>
      <w:tr w:rsidR="005D67B4" w:rsidRPr="006D3990" w14:paraId="280CAA90" w14:textId="77777777">
        <w:tblPrEx>
          <w:tblCellMar>
            <w:top w:w="0" w:type="dxa"/>
            <w:bottom w:w="0" w:type="dxa"/>
          </w:tblCellMar>
        </w:tblPrEx>
        <w:trPr>
          <w:trHeight w:val="20"/>
        </w:trPr>
        <w:tc>
          <w:tcPr>
            <w:tcW w:w="1764" w:type="pct"/>
            <w:gridSpan w:val="3"/>
            <w:tcBorders>
              <w:top w:val="single" w:sz="6" w:space="0" w:color="auto"/>
              <w:left w:val="single" w:sz="6" w:space="0" w:color="auto"/>
              <w:bottom w:val="single" w:sz="6" w:space="0" w:color="auto"/>
              <w:right w:val="single" w:sz="6" w:space="0" w:color="auto"/>
            </w:tcBorders>
            <w:shd w:val="clear" w:color="auto" w:fill="C0C0C0"/>
          </w:tcPr>
          <w:p w14:paraId="5DE39B35" w14:textId="77777777" w:rsidR="005D67B4" w:rsidRPr="006D3990" w:rsidRDefault="005D67B4" w:rsidP="00940BB6">
            <w:pPr>
              <w:pStyle w:val="Texto"/>
              <w:spacing w:before="40" w:after="40" w:line="220" w:lineRule="exact"/>
              <w:ind w:firstLine="0"/>
              <w:jc w:val="center"/>
              <w:rPr>
                <w:b/>
                <w:sz w:val="16"/>
              </w:rPr>
            </w:pPr>
            <w:r w:rsidRPr="006D3990">
              <w:rPr>
                <w:b/>
                <w:sz w:val="16"/>
              </w:rPr>
              <w:t>¿Dónde puedo presentarlo?</w:t>
            </w:r>
          </w:p>
        </w:tc>
        <w:tc>
          <w:tcPr>
            <w:tcW w:w="3236" w:type="pct"/>
            <w:gridSpan w:val="4"/>
            <w:tcBorders>
              <w:top w:val="single" w:sz="6" w:space="0" w:color="auto"/>
              <w:left w:val="single" w:sz="6" w:space="0" w:color="auto"/>
              <w:bottom w:val="single" w:sz="6" w:space="0" w:color="auto"/>
              <w:right w:val="single" w:sz="6" w:space="0" w:color="auto"/>
            </w:tcBorders>
          </w:tcPr>
          <w:p w14:paraId="7FC62494" w14:textId="77777777" w:rsidR="005D67B4" w:rsidRPr="006D3990" w:rsidRDefault="005D67B4" w:rsidP="00940BB6">
            <w:pPr>
              <w:pStyle w:val="Texto"/>
              <w:spacing w:before="40" w:after="40" w:line="220" w:lineRule="exact"/>
              <w:ind w:firstLine="0"/>
              <w:rPr>
                <w:b/>
                <w:sz w:val="16"/>
                <w:szCs w:val="18"/>
              </w:rPr>
            </w:pPr>
            <w:r w:rsidRPr="006D3990">
              <w:rPr>
                <w:b/>
                <w:sz w:val="16"/>
                <w:szCs w:val="18"/>
              </w:rPr>
              <w:t>En el Portal del SAT:</w:t>
            </w:r>
          </w:p>
          <w:p w14:paraId="6F764A48" w14:textId="77777777" w:rsidR="005D67B4" w:rsidRPr="006D3990" w:rsidRDefault="005D67B4" w:rsidP="00940BB6">
            <w:pPr>
              <w:pStyle w:val="Texto"/>
              <w:spacing w:before="40" w:after="40" w:line="220" w:lineRule="exact"/>
              <w:ind w:firstLine="0"/>
              <w:rPr>
                <w:sz w:val="16"/>
              </w:rPr>
            </w:pPr>
            <w:r w:rsidRPr="006D3990">
              <w:rPr>
                <w:sz w:val="16"/>
                <w:u w:val="single"/>
              </w:rPr>
              <w:t>https://www.sat.gob.mx/tramites/operacion/73792/presenta-el-comprobante-de-pago-por-aprovechamientos-de-premios-no-reclamados</w:t>
            </w:r>
          </w:p>
        </w:tc>
      </w:tr>
      <w:tr w:rsidR="005D67B4" w:rsidRPr="006D3990" w14:paraId="3114BF9B"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8F81A47" w14:textId="77777777" w:rsidR="005D67B4" w:rsidRPr="006D3990" w:rsidRDefault="005D67B4" w:rsidP="00940BB6">
            <w:pPr>
              <w:pStyle w:val="Texto"/>
              <w:spacing w:before="40" w:after="40" w:line="220" w:lineRule="exact"/>
              <w:ind w:firstLine="0"/>
              <w:jc w:val="center"/>
              <w:rPr>
                <w:b/>
                <w:sz w:val="16"/>
              </w:rPr>
            </w:pPr>
            <w:r w:rsidRPr="006D3990">
              <w:rPr>
                <w:b/>
                <w:sz w:val="16"/>
              </w:rPr>
              <w:t>INFORMACIÓN PARA REALIZAR EL TRÁMITE O SERVICIO</w:t>
            </w:r>
          </w:p>
        </w:tc>
      </w:tr>
      <w:tr w:rsidR="005D67B4" w:rsidRPr="006D3990" w14:paraId="29BE2928"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4075E6D" w14:textId="77777777" w:rsidR="005D67B4" w:rsidRPr="006D3990" w:rsidRDefault="005D67B4" w:rsidP="00940BB6">
            <w:pPr>
              <w:pStyle w:val="Texto"/>
              <w:spacing w:before="40" w:after="40" w:line="220" w:lineRule="exact"/>
              <w:ind w:firstLine="0"/>
              <w:jc w:val="center"/>
              <w:rPr>
                <w:b/>
                <w:sz w:val="16"/>
              </w:rPr>
            </w:pPr>
            <w:r w:rsidRPr="006D3990">
              <w:rPr>
                <w:b/>
                <w:sz w:val="16"/>
              </w:rPr>
              <w:t>¿Qué tengo que hacer para realizar el trámite o servicio?</w:t>
            </w:r>
          </w:p>
        </w:tc>
      </w:tr>
      <w:tr w:rsidR="005D67B4" w:rsidRPr="006D3990" w14:paraId="724888FA"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7F3DA7CA" w14:textId="77777777" w:rsidR="005D67B4" w:rsidRPr="006D3990" w:rsidRDefault="005D67B4" w:rsidP="00940BB6">
            <w:pPr>
              <w:pStyle w:val="Texto"/>
              <w:spacing w:before="40" w:after="40" w:line="228" w:lineRule="exact"/>
              <w:ind w:left="432" w:hanging="432"/>
              <w:rPr>
                <w:sz w:val="16"/>
                <w:szCs w:val="18"/>
              </w:rPr>
            </w:pPr>
            <w:r w:rsidRPr="006D3990">
              <w:rPr>
                <w:sz w:val="16"/>
                <w:szCs w:val="18"/>
              </w:rPr>
              <w:t>1.</w:t>
            </w:r>
            <w:r w:rsidRPr="006D3990">
              <w:rPr>
                <w:sz w:val="16"/>
                <w:szCs w:val="18"/>
              </w:rPr>
              <w:tab/>
              <w:t xml:space="preserve">Ingresa al portal del SAT en la liga del apartado de </w:t>
            </w:r>
            <w:r w:rsidRPr="006D3990">
              <w:rPr>
                <w:b/>
                <w:sz w:val="16"/>
                <w:szCs w:val="18"/>
              </w:rPr>
              <w:t>¿Dónde puedo presentarlo?</w:t>
            </w:r>
          </w:p>
          <w:p w14:paraId="7B5ADC6D" w14:textId="77777777" w:rsidR="005D67B4" w:rsidRPr="006D3990" w:rsidRDefault="005D67B4" w:rsidP="00940BB6">
            <w:pPr>
              <w:pStyle w:val="Texto"/>
              <w:spacing w:before="40" w:after="40" w:line="228" w:lineRule="exact"/>
              <w:ind w:left="432" w:hanging="432"/>
              <w:rPr>
                <w:sz w:val="16"/>
                <w:szCs w:val="18"/>
              </w:rPr>
            </w:pPr>
            <w:r w:rsidRPr="006D3990">
              <w:rPr>
                <w:sz w:val="16"/>
                <w:szCs w:val="18"/>
              </w:rPr>
              <w:t xml:space="preserve">2. </w:t>
            </w:r>
            <w:r w:rsidRPr="006D3990">
              <w:rPr>
                <w:sz w:val="16"/>
                <w:szCs w:val="18"/>
              </w:rPr>
              <w:tab/>
              <w:t xml:space="preserve">Registra en </w:t>
            </w:r>
            <w:r w:rsidRPr="006D3990">
              <w:rPr>
                <w:b/>
                <w:sz w:val="16"/>
                <w:szCs w:val="18"/>
              </w:rPr>
              <w:t>Mi Portal</w:t>
            </w:r>
            <w:r w:rsidRPr="006D3990">
              <w:rPr>
                <w:sz w:val="16"/>
                <w:szCs w:val="18"/>
              </w:rPr>
              <w:t xml:space="preserve">, tu clave en el </w:t>
            </w:r>
            <w:r w:rsidRPr="006D3990">
              <w:rPr>
                <w:b/>
                <w:sz w:val="16"/>
                <w:szCs w:val="18"/>
              </w:rPr>
              <w:t>RFC</w:t>
            </w:r>
            <w:r w:rsidRPr="006D3990">
              <w:rPr>
                <w:sz w:val="16"/>
                <w:szCs w:val="18"/>
              </w:rPr>
              <w:t xml:space="preserve">, </w:t>
            </w:r>
            <w:r w:rsidRPr="006D3990">
              <w:rPr>
                <w:b/>
                <w:sz w:val="16"/>
                <w:szCs w:val="18"/>
              </w:rPr>
              <w:t>Contraseña</w:t>
            </w:r>
            <w:r w:rsidRPr="006D3990">
              <w:rPr>
                <w:sz w:val="16"/>
                <w:szCs w:val="18"/>
              </w:rPr>
              <w:t xml:space="preserve"> y elige </w:t>
            </w:r>
            <w:r w:rsidRPr="006D3990">
              <w:rPr>
                <w:b/>
                <w:sz w:val="16"/>
                <w:szCs w:val="18"/>
              </w:rPr>
              <w:t>Iniciar sesión</w:t>
            </w:r>
            <w:r w:rsidRPr="006D3990">
              <w:rPr>
                <w:sz w:val="16"/>
                <w:szCs w:val="18"/>
              </w:rPr>
              <w:t>.</w:t>
            </w:r>
          </w:p>
          <w:p w14:paraId="67C73F1A" w14:textId="77777777" w:rsidR="005D67B4" w:rsidRPr="006D3990" w:rsidRDefault="005D67B4" w:rsidP="00940BB6">
            <w:pPr>
              <w:pStyle w:val="Texto"/>
              <w:spacing w:before="40" w:after="40" w:line="228" w:lineRule="exact"/>
              <w:ind w:left="432" w:hanging="432"/>
              <w:rPr>
                <w:sz w:val="16"/>
                <w:szCs w:val="18"/>
              </w:rPr>
            </w:pPr>
            <w:r w:rsidRPr="006D3990">
              <w:rPr>
                <w:sz w:val="16"/>
                <w:szCs w:val="18"/>
              </w:rPr>
              <w:t xml:space="preserve">3. </w:t>
            </w:r>
            <w:r w:rsidRPr="006D3990">
              <w:rPr>
                <w:sz w:val="16"/>
                <w:szCs w:val="18"/>
              </w:rPr>
              <w:tab/>
              <w:t xml:space="preserve">Selecciona la opción de </w:t>
            </w:r>
            <w:r w:rsidRPr="006D3990">
              <w:rPr>
                <w:b/>
                <w:sz w:val="16"/>
                <w:szCs w:val="18"/>
              </w:rPr>
              <w:t xml:space="preserve">Servicios por Internet </w:t>
            </w:r>
            <w:r w:rsidRPr="006D3990">
              <w:rPr>
                <w:sz w:val="16"/>
                <w:szCs w:val="18"/>
              </w:rPr>
              <w:t xml:space="preserve">/ </w:t>
            </w:r>
            <w:r w:rsidRPr="006D3990">
              <w:rPr>
                <w:b/>
                <w:sz w:val="16"/>
                <w:szCs w:val="18"/>
              </w:rPr>
              <w:t xml:space="preserve">Servicio o solicitudes </w:t>
            </w:r>
            <w:r w:rsidRPr="006D3990">
              <w:rPr>
                <w:sz w:val="16"/>
                <w:szCs w:val="18"/>
              </w:rPr>
              <w:t xml:space="preserve">/ </w:t>
            </w:r>
            <w:r w:rsidRPr="006D3990">
              <w:rPr>
                <w:b/>
                <w:sz w:val="16"/>
                <w:szCs w:val="18"/>
              </w:rPr>
              <w:t>Solicitud</w:t>
            </w:r>
            <w:r w:rsidRPr="006D3990">
              <w:rPr>
                <w:sz w:val="16"/>
                <w:szCs w:val="18"/>
              </w:rPr>
              <w:t xml:space="preserve"> y aparecerá el formulario.</w:t>
            </w:r>
          </w:p>
          <w:p w14:paraId="61CCABE0" w14:textId="77777777" w:rsidR="005D67B4" w:rsidRPr="006D3990" w:rsidRDefault="005D67B4" w:rsidP="00940BB6">
            <w:pPr>
              <w:pStyle w:val="Texto"/>
              <w:spacing w:before="40" w:after="40" w:line="228" w:lineRule="exact"/>
              <w:ind w:left="432" w:hanging="432"/>
              <w:rPr>
                <w:sz w:val="16"/>
                <w:szCs w:val="18"/>
              </w:rPr>
            </w:pPr>
            <w:r>
              <w:rPr>
                <w:sz w:val="16"/>
                <w:szCs w:val="18"/>
              </w:rPr>
              <w:tab/>
            </w:r>
            <w:r w:rsidRPr="006D3990">
              <w:rPr>
                <w:sz w:val="16"/>
                <w:szCs w:val="18"/>
              </w:rPr>
              <w:t xml:space="preserve">En el apartado </w:t>
            </w:r>
            <w:r w:rsidRPr="006D3990">
              <w:rPr>
                <w:b/>
                <w:sz w:val="16"/>
                <w:szCs w:val="18"/>
              </w:rPr>
              <w:t>Descripción del Servicio</w:t>
            </w:r>
            <w:r w:rsidRPr="006D3990">
              <w:rPr>
                <w:sz w:val="16"/>
                <w:szCs w:val="18"/>
              </w:rPr>
              <w:t xml:space="preserve">, en la pestaña </w:t>
            </w:r>
            <w:r w:rsidRPr="006D3990">
              <w:rPr>
                <w:b/>
                <w:sz w:val="16"/>
                <w:szCs w:val="18"/>
              </w:rPr>
              <w:t>Trámite</w:t>
            </w:r>
            <w:r w:rsidRPr="006D3990">
              <w:rPr>
                <w:sz w:val="16"/>
                <w:szCs w:val="18"/>
              </w:rPr>
              <w:t xml:space="preserve"> selecciona la opción SORTEOS en </w:t>
            </w:r>
            <w:r w:rsidRPr="006D3990">
              <w:rPr>
                <w:b/>
                <w:sz w:val="16"/>
                <w:szCs w:val="18"/>
              </w:rPr>
              <w:t>Dirigido a</w:t>
            </w:r>
            <w:r w:rsidRPr="006D3990">
              <w:rPr>
                <w:sz w:val="16"/>
                <w:szCs w:val="18"/>
              </w:rPr>
              <w:t xml:space="preserve">: Servicio de Administración Tributaria, en *Asunto: Entrega del comprobante de pago de aprovechamientos por los premios no reclamados. </w:t>
            </w:r>
            <w:r w:rsidRPr="006D3990">
              <w:rPr>
                <w:b/>
                <w:sz w:val="16"/>
                <w:szCs w:val="18"/>
              </w:rPr>
              <w:t>Descripción:</w:t>
            </w:r>
            <w:r w:rsidRPr="006D3990">
              <w:rPr>
                <w:sz w:val="16"/>
                <w:szCs w:val="18"/>
              </w:rPr>
              <w:t xml:space="preserve"> Presenta el comprobante de pago a la Secretaría de Gobernación de aprovechamientos por premios no reclamados conforme al Decreto por el que se otorgan estímulos fiscales para incentivar el uso de medios de pago electrónicos</w:t>
            </w:r>
            <w:r w:rsidRPr="006D3990">
              <w:rPr>
                <w:b/>
                <w:sz w:val="16"/>
                <w:szCs w:val="18"/>
              </w:rPr>
              <w:t>. Adjuntar Archivo / Examinar</w:t>
            </w:r>
            <w:r w:rsidRPr="006D3990">
              <w:rPr>
                <w:sz w:val="16"/>
                <w:szCs w:val="18"/>
              </w:rPr>
              <w:t xml:space="preserve">, selecciona el documento digitalizado (formato PDF) comprimido (formato zip) que contiene la información que subirás y elige </w:t>
            </w:r>
            <w:r w:rsidRPr="006D3990">
              <w:rPr>
                <w:b/>
                <w:sz w:val="16"/>
                <w:szCs w:val="18"/>
              </w:rPr>
              <w:t>Cargar</w:t>
            </w:r>
            <w:r w:rsidRPr="006D3990">
              <w:rPr>
                <w:sz w:val="16"/>
                <w:szCs w:val="18"/>
              </w:rPr>
              <w:t>.</w:t>
            </w:r>
          </w:p>
          <w:p w14:paraId="03EA8BA4" w14:textId="77777777" w:rsidR="005D67B4" w:rsidRPr="006D3990" w:rsidRDefault="005D67B4" w:rsidP="00940BB6">
            <w:pPr>
              <w:pStyle w:val="Texto"/>
              <w:spacing w:before="40" w:after="40" w:line="228" w:lineRule="exact"/>
              <w:ind w:left="432" w:hanging="432"/>
              <w:rPr>
                <w:sz w:val="16"/>
                <w:szCs w:val="18"/>
              </w:rPr>
            </w:pPr>
            <w:r w:rsidRPr="006D3990">
              <w:rPr>
                <w:sz w:val="16"/>
                <w:szCs w:val="18"/>
              </w:rPr>
              <w:t xml:space="preserve">4. </w:t>
            </w:r>
            <w:r w:rsidRPr="006D3990">
              <w:rPr>
                <w:sz w:val="16"/>
                <w:szCs w:val="18"/>
              </w:rPr>
              <w:tab/>
              <w:t xml:space="preserve">Oprime el botón </w:t>
            </w:r>
            <w:r w:rsidRPr="006D3990">
              <w:rPr>
                <w:b/>
                <w:sz w:val="16"/>
                <w:szCs w:val="18"/>
              </w:rPr>
              <w:t>Enviar</w:t>
            </w:r>
            <w:r w:rsidRPr="006D3990">
              <w:rPr>
                <w:sz w:val="16"/>
                <w:szCs w:val="18"/>
              </w:rPr>
              <w:t>, se genera el Acuse de recepción que contiene el folio del trámite con el que puedes dar seguimiento a tu aviso, imprímelo o guárdalo.</w:t>
            </w:r>
          </w:p>
          <w:p w14:paraId="57FBCF32" w14:textId="77777777" w:rsidR="005D67B4" w:rsidRPr="006D3990" w:rsidRDefault="005D67B4" w:rsidP="00940BB6">
            <w:pPr>
              <w:pStyle w:val="Texto"/>
              <w:spacing w:before="40" w:after="40" w:line="228" w:lineRule="exact"/>
              <w:ind w:left="432" w:hanging="432"/>
              <w:rPr>
                <w:sz w:val="16"/>
                <w:szCs w:val="18"/>
              </w:rPr>
            </w:pPr>
            <w:r w:rsidRPr="006D3990">
              <w:rPr>
                <w:sz w:val="16"/>
                <w:szCs w:val="18"/>
              </w:rPr>
              <w:t xml:space="preserve">5. </w:t>
            </w:r>
            <w:r w:rsidRPr="006D3990">
              <w:rPr>
                <w:sz w:val="16"/>
                <w:szCs w:val="18"/>
              </w:rPr>
              <w:tab/>
              <w:t>Revisa tu caso de servicio o solicitud en un plazo de 10 días para verificar si se te solicitó información adicional, en caso de ser así, contarás con 10 días para entregarla, si excedes ese plazo, es necesario ingresar nuevamente tu solicitud.</w:t>
            </w:r>
          </w:p>
        </w:tc>
      </w:tr>
      <w:tr w:rsidR="005D67B4" w:rsidRPr="006D3990" w14:paraId="38BB42B0"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63BBDA86" w14:textId="77777777" w:rsidR="005D67B4" w:rsidRPr="006D3990" w:rsidRDefault="005D67B4" w:rsidP="00940BB6">
            <w:pPr>
              <w:pStyle w:val="Texto"/>
              <w:spacing w:before="40" w:after="40" w:line="260" w:lineRule="exact"/>
              <w:ind w:firstLine="0"/>
              <w:jc w:val="center"/>
              <w:rPr>
                <w:b/>
                <w:sz w:val="16"/>
              </w:rPr>
            </w:pPr>
            <w:r w:rsidRPr="006D3990">
              <w:rPr>
                <w:b/>
                <w:sz w:val="16"/>
              </w:rPr>
              <w:lastRenderedPageBreak/>
              <w:t>¿Qué requisitos debo cumplir?</w:t>
            </w:r>
          </w:p>
        </w:tc>
      </w:tr>
      <w:tr w:rsidR="005D67B4" w:rsidRPr="006D3990" w14:paraId="516AE471"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02FA2505" w14:textId="77777777" w:rsidR="005D67B4" w:rsidRPr="006D3990" w:rsidRDefault="005D67B4" w:rsidP="00940BB6">
            <w:pPr>
              <w:pStyle w:val="Texto"/>
              <w:spacing w:before="40" w:after="40" w:line="260" w:lineRule="exact"/>
              <w:ind w:firstLine="0"/>
              <w:rPr>
                <w:sz w:val="16"/>
                <w:szCs w:val="18"/>
              </w:rPr>
            </w:pPr>
            <w:r w:rsidRPr="006D3990">
              <w:rPr>
                <w:sz w:val="16"/>
                <w:szCs w:val="18"/>
              </w:rPr>
              <w:t xml:space="preserve">Comprobante de pago de aprovechamientos por pagos no reclamados. </w:t>
            </w:r>
          </w:p>
        </w:tc>
      </w:tr>
      <w:tr w:rsidR="005D67B4" w:rsidRPr="006D3990" w14:paraId="54CF158B"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CCAA2AA" w14:textId="77777777" w:rsidR="005D67B4" w:rsidRPr="006D3990" w:rsidRDefault="005D67B4" w:rsidP="00940BB6">
            <w:pPr>
              <w:pStyle w:val="Texto"/>
              <w:spacing w:before="40" w:after="40" w:line="260" w:lineRule="exact"/>
              <w:ind w:firstLine="0"/>
              <w:jc w:val="center"/>
              <w:rPr>
                <w:b/>
                <w:sz w:val="16"/>
              </w:rPr>
            </w:pPr>
            <w:r w:rsidRPr="006D3990">
              <w:rPr>
                <w:b/>
                <w:sz w:val="16"/>
              </w:rPr>
              <w:t>¿Con qué condiciones debo cumplir?</w:t>
            </w:r>
          </w:p>
        </w:tc>
      </w:tr>
      <w:tr w:rsidR="005D67B4" w:rsidRPr="006D3990" w14:paraId="1D05881A"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277A61C5" w14:textId="77777777" w:rsidR="005D67B4" w:rsidRPr="006D3990" w:rsidRDefault="005D67B4" w:rsidP="00940BB6">
            <w:pPr>
              <w:pStyle w:val="Texto"/>
              <w:spacing w:before="40" w:after="40" w:line="260" w:lineRule="exact"/>
              <w:ind w:firstLine="0"/>
              <w:rPr>
                <w:sz w:val="16"/>
                <w:szCs w:val="18"/>
              </w:rPr>
            </w:pPr>
            <w:r w:rsidRPr="006D3990">
              <w:rPr>
                <w:sz w:val="16"/>
                <w:szCs w:val="18"/>
              </w:rPr>
              <w:t>Contar con Contraseña activa.</w:t>
            </w:r>
          </w:p>
        </w:tc>
      </w:tr>
      <w:tr w:rsidR="005D67B4" w:rsidRPr="006D3990" w14:paraId="40C30A29"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843167F" w14:textId="77777777" w:rsidR="005D67B4" w:rsidRPr="006D3990" w:rsidRDefault="005D67B4" w:rsidP="00940BB6">
            <w:pPr>
              <w:pStyle w:val="Texto"/>
              <w:spacing w:before="40" w:after="40" w:line="260" w:lineRule="exact"/>
              <w:ind w:firstLine="0"/>
              <w:jc w:val="center"/>
              <w:rPr>
                <w:b/>
                <w:sz w:val="16"/>
              </w:rPr>
            </w:pPr>
            <w:r w:rsidRPr="006D3990">
              <w:rPr>
                <w:b/>
                <w:sz w:val="16"/>
              </w:rPr>
              <w:t>SEGUIMIENTO Y RESOLUCIÓN DEL TRÁMITE O SERVICIO</w:t>
            </w:r>
          </w:p>
        </w:tc>
      </w:tr>
      <w:tr w:rsidR="005D67B4" w:rsidRPr="006D3990" w14:paraId="4966216C" w14:textId="77777777">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C0C0C0"/>
          </w:tcPr>
          <w:p w14:paraId="1569A2D6" w14:textId="77777777" w:rsidR="005D67B4" w:rsidRPr="006D3990" w:rsidRDefault="005D67B4" w:rsidP="00940BB6">
            <w:pPr>
              <w:pStyle w:val="Texto"/>
              <w:spacing w:before="40" w:after="40" w:line="260" w:lineRule="exact"/>
              <w:ind w:firstLine="0"/>
              <w:jc w:val="center"/>
              <w:rPr>
                <w:b/>
                <w:sz w:val="16"/>
              </w:rPr>
            </w:pPr>
            <w:r w:rsidRPr="006D3990">
              <w:rPr>
                <w:b/>
                <w:sz w:val="16"/>
              </w:rPr>
              <w:t>¿Cómo puedo dar seguimiento al trámite o servicio?</w:t>
            </w:r>
          </w:p>
        </w:tc>
        <w:tc>
          <w:tcPr>
            <w:tcW w:w="2741" w:type="pct"/>
            <w:gridSpan w:val="3"/>
            <w:tcBorders>
              <w:top w:val="single" w:sz="6" w:space="0" w:color="auto"/>
              <w:left w:val="single" w:sz="6" w:space="0" w:color="auto"/>
              <w:bottom w:val="single" w:sz="6" w:space="0" w:color="auto"/>
              <w:right w:val="single" w:sz="6" w:space="0" w:color="auto"/>
            </w:tcBorders>
            <w:shd w:val="clear" w:color="auto" w:fill="C0C0C0"/>
          </w:tcPr>
          <w:p w14:paraId="10989A5A" w14:textId="77777777" w:rsidR="005D67B4" w:rsidRPr="006D3990" w:rsidRDefault="005D67B4" w:rsidP="00940BB6">
            <w:pPr>
              <w:pStyle w:val="Texto"/>
              <w:spacing w:before="40" w:after="40" w:line="260" w:lineRule="exact"/>
              <w:ind w:firstLine="0"/>
              <w:jc w:val="center"/>
              <w:rPr>
                <w:b/>
                <w:sz w:val="16"/>
              </w:rPr>
            </w:pPr>
            <w:r w:rsidRPr="006D3990">
              <w:rPr>
                <w:b/>
                <w:sz w:val="16"/>
              </w:rPr>
              <w:t>¿El SAT llevará a cabo alguna inspección o verificación para emitir la resolución de este trámite o servicio?</w:t>
            </w:r>
          </w:p>
        </w:tc>
      </w:tr>
      <w:tr w:rsidR="005D67B4" w:rsidRPr="006D3990" w14:paraId="5231B491" w14:textId="77777777">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tcPr>
          <w:p w14:paraId="6E1D04F2" w14:textId="77777777" w:rsidR="005D67B4" w:rsidRPr="006D3990" w:rsidRDefault="005D67B4" w:rsidP="00940BB6">
            <w:pPr>
              <w:pStyle w:val="Texto"/>
              <w:spacing w:before="40" w:after="40" w:line="252" w:lineRule="exact"/>
              <w:ind w:firstLine="0"/>
              <w:rPr>
                <w:sz w:val="16"/>
                <w:szCs w:val="18"/>
              </w:rPr>
            </w:pPr>
            <w:r w:rsidRPr="006D3990">
              <w:rPr>
                <w:sz w:val="16"/>
                <w:szCs w:val="18"/>
              </w:rPr>
              <w:t xml:space="preserve">En el Portal del SAT con el número de folio que se encuentra en el Acuse de recepción, en </w:t>
            </w:r>
            <w:r w:rsidRPr="006D3990">
              <w:rPr>
                <w:sz w:val="16"/>
                <w:szCs w:val="18"/>
                <w:u w:val="single"/>
              </w:rPr>
              <w:t>https://www.sat.gob.mx/aplicacion/operacion/91727/consulta-de-servicio-o-solicitud-del-contribuyente</w:t>
            </w:r>
          </w:p>
          <w:p w14:paraId="6A53BA83" w14:textId="77777777" w:rsidR="005D67B4" w:rsidRPr="006D3990" w:rsidRDefault="005D67B4" w:rsidP="00940BB6">
            <w:pPr>
              <w:pStyle w:val="Texto"/>
              <w:spacing w:before="40" w:after="40" w:line="252" w:lineRule="exact"/>
              <w:ind w:firstLine="0"/>
              <w:rPr>
                <w:b/>
                <w:sz w:val="16"/>
                <w:szCs w:val="18"/>
              </w:rPr>
            </w:pPr>
            <w:r w:rsidRPr="006D3990">
              <w:rPr>
                <w:sz w:val="16"/>
                <w:szCs w:val="18"/>
              </w:rPr>
              <w:t xml:space="preserve">Registra en </w:t>
            </w:r>
            <w:r w:rsidRPr="006D3990">
              <w:rPr>
                <w:b/>
                <w:sz w:val="16"/>
                <w:szCs w:val="18"/>
              </w:rPr>
              <w:t>Mi Portal</w:t>
            </w:r>
            <w:r w:rsidRPr="006D3990">
              <w:rPr>
                <w:sz w:val="16"/>
                <w:szCs w:val="18"/>
              </w:rPr>
              <w:t xml:space="preserve">, tu </w:t>
            </w:r>
            <w:r w:rsidRPr="006D3990">
              <w:rPr>
                <w:b/>
                <w:sz w:val="16"/>
                <w:szCs w:val="18"/>
              </w:rPr>
              <w:t>RFC</w:t>
            </w:r>
            <w:r w:rsidRPr="006D3990">
              <w:rPr>
                <w:sz w:val="16"/>
                <w:szCs w:val="18"/>
              </w:rPr>
              <w:t xml:space="preserve">, </w:t>
            </w:r>
            <w:r w:rsidRPr="006D3990">
              <w:rPr>
                <w:b/>
                <w:sz w:val="16"/>
                <w:szCs w:val="18"/>
              </w:rPr>
              <w:t xml:space="preserve">contraseña </w:t>
            </w:r>
            <w:r w:rsidRPr="006D3990">
              <w:rPr>
                <w:sz w:val="16"/>
                <w:szCs w:val="18"/>
              </w:rPr>
              <w:t xml:space="preserve">y elige </w:t>
            </w:r>
            <w:r w:rsidRPr="006D3990">
              <w:rPr>
                <w:b/>
                <w:sz w:val="16"/>
                <w:szCs w:val="18"/>
              </w:rPr>
              <w:t>Iniciar sesión.</w:t>
            </w:r>
          </w:p>
          <w:p w14:paraId="29272482" w14:textId="77777777" w:rsidR="005D67B4" w:rsidRPr="006D3990" w:rsidRDefault="005D67B4" w:rsidP="00940BB6">
            <w:pPr>
              <w:pStyle w:val="Texto"/>
              <w:spacing w:before="40" w:after="40" w:line="252" w:lineRule="exact"/>
              <w:ind w:firstLine="0"/>
              <w:rPr>
                <w:sz w:val="16"/>
                <w:szCs w:val="18"/>
              </w:rPr>
            </w:pPr>
            <w:r w:rsidRPr="006D3990">
              <w:rPr>
                <w:sz w:val="16"/>
                <w:szCs w:val="18"/>
              </w:rPr>
              <w:t xml:space="preserve">Selecciona la opción de </w:t>
            </w:r>
            <w:r w:rsidRPr="006D3990">
              <w:rPr>
                <w:b/>
                <w:sz w:val="16"/>
                <w:szCs w:val="18"/>
              </w:rPr>
              <w:t xml:space="preserve">Servicios por Internet / Servicio o solicitudes / Consulta </w:t>
            </w:r>
            <w:r w:rsidRPr="006D3990">
              <w:rPr>
                <w:sz w:val="16"/>
                <w:szCs w:val="18"/>
              </w:rPr>
              <w:t xml:space="preserve">e ingresa el número de folio que se le asignó a tu trámite. </w:t>
            </w:r>
          </w:p>
        </w:tc>
        <w:tc>
          <w:tcPr>
            <w:tcW w:w="2741" w:type="pct"/>
            <w:gridSpan w:val="3"/>
            <w:tcBorders>
              <w:top w:val="single" w:sz="6" w:space="0" w:color="auto"/>
              <w:left w:val="single" w:sz="6" w:space="0" w:color="auto"/>
              <w:bottom w:val="single" w:sz="6" w:space="0" w:color="auto"/>
              <w:right w:val="single" w:sz="6" w:space="0" w:color="auto"/>
            </w:tcBorders>
          </w:tcPr>
          <w:p w14:paraId="5DB05ECD" w14:textId="77777777" w:rsidR="005D67B4" w:rsidRPr="006D3990" w:rsidRDefault="005D67B4" w:rsidP="00940BB6">
            <w:pPr>
              <w:pStyle w:val="Texto"/>
              <w:spacing w:before="40" w:after="40" w:line="252" w:lineRule="exact"/>
              <w:ind w:firstLine="0"/>
              <w:rPr>
                <w:sz w:val="16"/>
              </w:rPr>
            </w:pPr>
            <w:r w:rsidRPr="006D3990">
              <w:rPr>
                <w:sz w:val="16"/>
              </w:rPr>
              <w:t>No.</w:t>
            </w:r>
          </w:p>
        </w:tc>
      </w:tr>
      <w:tr w:rsidR="005D67B4" w:rsidRPr="006D3990" w14:paraId="1DE0A528"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7E8ED33" w14:textId="77777777" w:rsidR="005D67B4" w:rsidRPr="006D3990" w:rsidRDefault="005D67B4" w:rsidP="00940BB6">
            <w:pPr>
              <w:pStyle w:val="Texto"/>
              <w:spacing w:before="40" w:after="40" w:line="252" w:lineRule="exact"/>
              <w:ind w:firstLine="0"/>
              <w:jc w:val="center"/>
              <w:rPr>
                <w:b/>
                <w:sz w:val="16"/>
              </w:rPr>
            </w:pPr>
            <w:r w:rsidRPr="006D3990">
              <w:rPr>
                <w:b/>
                <w:sz w:val="16"/>
              </w:rPr>
              <w:t>Resolución del trámite o servicio</w:t>
            </w:r>
          </w:p>
        </w:tc>
      </w:tr>
      <w:tr w:rsidR="005D67B4" w:rsidRPr="006D3990" w14:paraId="22A9E790"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4E2CAB06" w14:textId="77777777" w:rsidR="005D67B4" w:rsidRPr="006D3990" w:rsidRDefault="005D67B4" w:rsidP="00940BB6">
            <w:pPr>
              <w:pStyle w:val="Texto"/>
              <w:spacing w:before="40" w:after="40" w:line="252" w:lineRule="exact"/>
              <w:ind w:firstLine="0"/>
              <w:rPr>
                <w:sz w:val="16"/>
                <w:szCs w:val="18"/>
              </w:rPr>
            </w:pPr>
            <w:r w:rsidRPr="006D3990">
              <w:rPr>
                <w:sz w:val="16"/>
                <w:szCs w:val="18"/>
              </w:rPr>
              <w:t xml:space="preserve">Si cumples con los requisitos, se tendrá por presentado el comprobante de pago de aprovechamientos. </w:t>
            </w:r>
          </w:p>
        </w:tc>
      </w:tr>
      <w:tr w:rsidR="005D67B4" w:rsidRPr="006D3990" w14:paraId="14812CB8" w14:textId="77777777">
        <w:tblPrEx>
          <w:tblCellMar>
            <w:top w:w="0" w:type="dxa"/>
            <w:bottom w:w="0" w:type="dxa"/>
          </w:tblCellMar>
        </w:tblPrEx>
        <w:trPr>
          <w:trHeight w:val="20"/>
        </w:trPr>
        <w:tc>
          <w:tcPr>
            <w:tcW w:w="1639" w:type="pct"/>
            <w:gridSpan w:val="2"/>
            <w:tcBorders>
              <w:top w:val="single" w:sz="6" w:space="0" w:color="auto"/>
              <w:left w:val="single" w:sz="6" w:space="0" w:color="auto"/>
              <w:bottom w:val="single" w:sz="6" w:space="0" w:color="auto"/>
              <w:right w:val="single" w:sz="6" w:space="0" w:color="auto"/>
            </w:tcBorders>
            <w:shd w:val="clear" w:color="auto" w:fill="C0C0C0"/>
          </w:tcPr>
          <w:p w14:paraId="6B2545BE" w14:textId="77777777" w:rsidR="005D67B4" w:rsidRPr="006D3990" w:rsidRDefault="005D67B4" w:rsidP="00940BB6">
            <w:pPr>
              <w:pStyle w:val="Texto"/>
              <w:spacing w:before="40" w:after="40" w:line="252" w:lineRule="exact"/>
              <w:ind w:firstLine="0"/>
              <w:jc w:val="center"/>
              <w:rPr>
                <w:b/>
                <w:sz w:val="16"/>
              </w:rPr>
            </w:pPr>
            <w:r w:rsidRPr="006D3990">
              <w:rPr>
                <w:b/>
                <w:sz w:val="16"/>
              </w:rPr>
              <w:t>Plazo máximo para que el SAT resuelva el trámite o servicio</w:t>
            </w:r>
          </w:p>
        </w:tc>
        <w:tc>
          <w:tcPr>
            <w:tcW w:w="1589" w:type="pct"/>
            <w:gridSpan w:val="3"/>
            <w:tcBorders>
              <w:top w:val="single" w:sz="6" w:space="0" w:color="auto"/>
              <w:left w:val="single" w:sz="6" w:space="0" w:color="auto"/>
              <w:bottom w:val="single" w:sz="6" w:space="0" w:color="auto"/>
              <w:right w:val="single" w:sz="6" w:space="0" w:color="auto"/>
            </w:tcBorders>
            <w:shd w:val="clear" w:color="auto" w:fill="C0C0C0"/>
          </w:tcPr>
          <w:p w14:paraId="0FF18057" w14:textId="77777777" w:rsidR="005D67B4" w:rsidRPr="006D3990" w:rsidRDefault="005D67B4" w:rsidP="00940BB6">
            <w:pPr>
              <w:pStyle w:val="Texto"/>
              <w:spacing w:before="40" w:after="40" w:line="252" w:lineRule="exact"/>
              <w:ind w:firstLine="0"/>
              <w:jc w:val="center"/>
              <w:rPr>
                <w:b/>
                <w:sz w:val="16"/>
              </w:rPr>
            </w:pPr>
            <w:r w:rsidRPr="006D3990">
              <w:rPr>
                <w:b/>
                <w:sz w:val="16"/>
              </w:rPr>
              <w:t>Plazo máximo para que el SAT solicite información adicional</w:t>
            </w:r>
          </w:p>
        </w:tc>
        <w:tc>
          <w:tcPr>
            <w:tcW w:w="1773" w:type="pct"/>
            <w:gridSpan w:val="2"/>
            <w:tcBorders>
              <w:top w:val="single" w:sz="6" w:space="0" w:color="auto"/>
              <w:left w:val="single" w:sz="6" w:space="0" w:color="auto"/>
              <w:bottom w:val="single" w:sz="6" w:space="0" w:color="auto"/>
              <w:right w:val="single" w:sz="6" w:space="0" w:color="auto"/>
            </w:tcBorders>
            <w:shd w:val="clear" w:color="auto" w:fill="C0C0C0"/>
          </w:tcPr>
          <w:p w14:paraId="3ED535E3" w14:textId="77777777" w:rsidR="005D67B4" w:rsidRPr="006D3990" w:rsidRDefault="005D67B4" w:rsidP="00940BB6">
            <w:pPr>
              <w:pStyle w:val="Texto"/>
              <w:spacing w:before="40" w:after="40" w:line="252" w:lineRule="exact"/>
              <w:ind w:firstLine="0"/>
              <w:jc w:val="center"/>
              <w:rPr>
                <w:b/>
                <w:sz w:val="16"/>
              </w:rPr>
            </w:pPr>
            <w:r w:rsidRPr="006D3990">
              <w:rPr>
                <w:b/>
                <w:sz w:val="16"/>
              </w:rPr>
              <w:t>Plazo máximo para cumplir con la información solicitada</w:t>
            </w:r>
          </w:p>
        </w:tc>
      </w:tr>
      <w:tr w:rsidR="005D67B4" w:rsidRPr="006D3990" w14:paraId="548DD66D" w14:textId="77777777">
        <w:tblPrEx>
          <w:tblCellMar>
            <w:top w:w="0" w:type="dxa"/>
            <w:bottom w:w="0" w:type="dxa"/>
          </w:tblCellMar>
        </w:tblPrEx>
        <w:trPr>
          <w:trHeight w:val="20"/>
        </w:trPr>
        <w:tc>
          <w:tcPr>
            <w:tcW w:w="1639" w:type="pct"/>
            <w:gridSpan w:val="2"/>
            <w:tcBorders>
              <w:top w:val="single" w:sz="6" w:space="0" w:color="auto"/>
              <w:left w:val="single" w:sz="6" w:space="0" w:color="auto"/>
              <w:bottom w:val="single" w:sz="6" w:space="0" w:color="auto"/>
              <w:right w:val="single" w:sz="6" w:space="0" w:color="auto"/>
            </w:tcBorders>
          </w:tcPr>
          <w:p w14:paraId="3A9D4DDC" w14:textId="77777777" w:rsidR="005D67B4" w:rsidRPr="006D3990" w:rsidRDefault="005D67B4" w:rsidP="00940BB6">
            <w:pPr>
              <w:pStyle w:val="Texto"/>
              <w:spacing w:before="40" w:after="40" w:line="252" w:lineRule="exact"/>
              <w:ind w:firstLine="0"/>
              <w:rPr>
                <w:sz w:val="16"/>
              </w:rPr>
            </w:pPr>
            <w:r w:rsidRPr="006D3990">
              <w:rPr>
                <w:sz w:val="16"/>
              </w:rPr>
              <w:t>10 días hábiles.</w:t>
            </w:r>
          </w:p>
        </w:tc>
        <w:tc>
          <w:tcPr>
            <w:tcW w:w="1589" w:type="pct"/>
            <w:gridSpan w:val="3"/>
            <w:tcBorders>
              <w:top w:val="single" w:sz="6" w:space="0" w:color="auto"/>
              <w:left w:val="single" w:sz="6" w:space="0" w:color="auto"/>
              <w:bottom w:val="single" w:sz="6" w:space="0" w:color="auto"/>
              <w:right w:val="single" w:sz="6" w:space="0" w:color="auto"/>
            </w:tcBorders>
          </w:tcPr>
          <w:p w14:paraId="3FC0C18C" w14:textId="77777777" w:rsidR="005D67B4" w:rsidRPr="006D3990" w:rsidRDefault="005D67B4" w:rsidP="00940BB6">
            <w:pPr>
              <w:pStyle w:val="Texto"/>
              <w:spacing w:before="40" w:after="40" w:line="252" w:lineRule="exact"/>
              <w:ind w:firstLine="0"/>
              <w:rPr>
                <w:sz w:val="16"/>
              </w:rPr>
            </w:pPr>
            <w:r w:rsidRPr="006D3990">
              <w:rPr>
                <w:sz w:val="16"/>
              </w:rPr>
              <w:t>10 días hábiles.</w:t>
            </w:r>
          </w:p>
        </w:tc>
        <w:tc>
          <w:tcPr>
            <w:tcW w:w="1773" w:type="pct"/>
            <w:gridSpan w:val="2"/>
            <w:tcBorders>
              <w:top w:val="single" w:sz="6" w:space="0" w:color="auto"/>
              <w:left w:val="single" w:sz="6" w:space="0" w:color="auto"/>
              <w:bottom w:val="single" w:sz="6" w:space="0" w:color="auto"/>
              <w:right w:val="single" w:sz="6" w:space="0" w:color="auto"/>
            </w:tcBorders>
          </w:tcPr>
          <w:p w14:paraId="60CDDC6B" w14:textId="77777777" w:rsidR="005D67B4" w:rsidRPr="006D3990" w:rsidRDefault="005D67B4" w:rsidP="00940BB6">
            <w:pPr>
              <w:pStyle w:val="Texto"/>
              <w:spacing w:before="40" w:after="40" w:line="252" w:lineRule="exact"/>
              <w:ind w:firstLine="0"/>
              <w:rPr>
                <w:sz w:val="16"/>
              </w:rPr>
            </w:pPr>
            <w:r w:rsidRPr="006D3990">
              <w:rPr>
                <w:sz w:val="16"/>
              </w:rPr>
              <w:t>10 días hábiles.</w:t>
            </w:r>
          </w:p>
        </w:tc>
      </w:tr>
      <w:tr w:rsidR="005D67B4" w:rsidRPr="006D3990" w14:paraId="0226BA0B" w14:textId="77777777">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C0C0C0"/>
          </w:tcPr>
          <w:p w14:paraId="60680078" w14:textId="77777777" w:rsidR="005D67B4" w:rsidRPr="006D3990" w:rsidRDefault="005D67B4" w:rsidP="00940BB6">
            <w:pPr>
              <w:pStyle w:val="Texto"/>
              <w:spacing w:before="40" w:after="40" w:line="252" w:lineRule="exact"/>
              <w:ind w:firstLine="0"/>
              <w:jc w:val="center"/>
              <w:rPr>
                <w:b/>
                <w:sz w:val="16"/>
              </w:rPr>
            </w:pPr>
            <w:r w:rsidRPr="006D3990">
              <w:rPr>
                <w:b/>
                <w:sz w:val="16"/>
              </w:rPr>
              <w:t>¿Qué documento obtengo al finalizar el trámite o servicio?</w:t>
            </w:r>
          </w:p>
        </w:tc>
        <w:tc>
          <w:tcPr>
            <w:tcW w:w="2741" w:type="pct"/>
            <w:gridSpan w:val="3"/>
            <w:tcBorders>
              <w:top w:val="single" w:sz="6" w:space="0" w:color="auto"/>
              <w:left w:val="single" w:sz="6" w:space="0" w:color="auto"/>
              <w:bottom w:val="single" w:sz="6" w:space="0" w:color="auto"/>
              <w:right w:val="single" w:sz="6" w:space="0" w:color="auto"/>
            </w:tcBorders>
            <w:shd w:val="clear" w:color="auto" w:fill="C0C0C0"/>
          </w:tcPr>
          <w:p w14:paraId="10E6D284" w14:textId="77777777" w:rsidR="005D67B4" w:rsidRPr="006D3990" w:rsidRDefault="005D67B4" w:rsidP="00940BB6">
            <w:pPr>
              <w:pStyle w:val="Texto"/>
              <w:spacing w:before="40" w:after="40" w:line="252" w:lineRule="exact"/>
              <w:ind w:firstLine="0"/>
              <w:jc w:val="center"/>
              <w:rPr>
                <w:b/>
                <w:sz w:val="16"/>
              </w:rPr>
            </w:pPr>
            <w:r w:rsidRPr="006D3990">
              <w:rPr>
                <w:b/>
                <w:sz w:val="16"/>
              </w:rPr>
              <w:t>¿Cuál es la vigencia del trámite o servicio?</w:t>
            </w:r>
          </w:p>
        </w:tc>
      </w:tr>
      <w:tr w:rsidR="005D67B4" w:rsidRPr="006D3990" w14:paraId="17877EEF" w14:textId="77777777">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tcPr>
          <w:p w14:paraId="22BBF24B" w14:textId="77777777" w:rsidR="005D67B4" w:rsidRPr="006D3990" w:rsidRDefault="005D67B4" w:rsidP="00940BB6">
            <w:pPr>
              <w:pStyle w:val="Texto"/>
              <w:spacing w:before="40" w:after="40" w:line="252" w:lineRule="exact"/>
              <w:ind w:firstLine="0"/>
              <w:rPr>
                <w:sz w:val="16"/>
              </w:rPr>
            </w:pPr>
            <w:r w:rsidRPr="006D3990">
              <w:rPr>
                <w:sz w:val="16"/>
              </w:rPr>
              <w:t>Acuse de recepción y respuesta.</w:t>
            </w:r>
          </w:p>
        </w:tc>
        <w:tc>
          <w:tcPr>
            <w:tcW w:w="2741" w:type="pct"/>
            <w:gridSpan w:val="3"/>
            <w:tcBorders>
              <w:top w:val="single" w:sz="6" w:space="0" w:color="auto"/>
              <w:left w:val="single" w:sz="6" w:space="0" w:color="auto"/>
              <w:bottom w:val="single" w:sz="6" w:space="0" w:color="auto"/>
              <w:right w:val="single" w:sz="6" w:space="0" w:color="auto"/>
            </w:tcBorders>
          </w:tcPr>
          <w:p w14:paraId="1F4AE6DD" w14:textId="77777777" w:rsidR="005D67B4" w:rsidRPr="006D3990" w:rsidRDefault="005D67B4" w:rsidP="00940BB6">
            <w:pPr>
              <w:pStyle w:val="Texto"/>
              <w:spacing w:before="40" w:after="40" w:line="252" w:lineRule="exact"/>
              <w:ind w:firstLine="0"/>
              <w:rPr>
                <w:sz w:val="16"/>
              </w:rPr>
            </w:pPr>
            <w:r w:rsidRPr="006D3990">
              <w:rPr>
                <w:sz w:val="16"/>
              </w:rPr>
              <w:t>Anual.</w:t>
            </w:r>
          </w:p>
        </w:tc>
      </w:tr>
      <w:tr w:rsidR="005D67B4" w:rsidRPr="006D3990" w14:paraId="34BAC67F"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41D57B6" w14:textId="77777777" w:rsidR="005D67B4" w:rsidRPr="006D3990" w:rsidRDefault="005D67B4" w:rsidP="00940BB6">
            <w:pPr>
              <w:pStyle w:val="Texto"/>
              <w:spacing w:before="40" w:after="40" w:line="252" w:lineRule="exact"/>
              <w:ind w:firstLine="0"/>
              <w:jc w:val="center"/>
              <w:rPr>
                <w:b/>
                <w:sz w:val="16"/>
              </w:rPr>
            </w:pPr>
            <w:r w:rsidRPr="006D3990">
              <w:rPr>
                <w:b/>
                <w:sz w:val="16"/>
              </w:rPr>
              <w:t>CANALES DE ATENCIÓN</w:t>
            </w:r>
          </w:p>
        </w:tc>
      </w:tr>
      <w:tr w:rsidR="005D67B4" w:rsidRPr="006D3990" w14:paraId="4FB989B0" w14:textId="77777777">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C0C0C0"/>
          </w:tcPr>
          <w:p w14:paraId="7C5DC6C2" w14:textId="77777777" w:rsidR="005D67B4" w:rsidRPr="006D3990" w:rsidRDefault="005D67B4" w:rsidP="00940BB6">
            <w:pPr>
              <w:pStyle w:val="Texto"/>
              <w:spacing w:before="40" w:after="40" w:line="252" w:lineRule="exact"/>
              <w:ind w:firstLine="0"/>
              <w:jc w:val="center"/>
              <w:rPr>
                <w:b/>
                <w:sz w:val="16"/>
              </w:rPr>
            </w:pPr>
            <w:r w:rsidRPr="006D3990">
              <w:rPr>
                <w:b/>
                <w:sz w:val="16"/>
              </w:rPr>
              <w:t>Consultas y dudas</w:t>
            </w:r>
          </w:p>
        </w:tc>
        <w:tc>
          <w:tcPr>
            <w:tcW w:w="2741" w:type="pct"/>
            <w:gridSpan w:val="3"/>
            <w:tcBorders>
              <w:top w:val="single" w:sz="6" w:space="0" w:color="auto"/>
              <w:left w:val="single" w:sz="6" w:space="0" w:color="auto"/>
              <w:bottom w:val="single" w:sz="6" w:space="0" w:color="auto"/>
              <w:right w:val="single" w:sz="6" w:space="0" w:color="auto"/>
            </w:tcBorders>
            <w:shd w:val="clear" w:color="auto" w:fill="C0C0C0"/>
          </w:tcPr>
          <w:p w14:paraId="349EEB66" w14:textId="77777777" w:rsidR="005D67B4" w:rsidRPr="006D3990" w:rsidRDefault="005D67B4" w:rsidP="00940BB6">
            <w:pPr>
              <w:pStyle w:val="Texto"/>
              <w:spacing w:before="40" w:after="40" w:line="252" w:lineRule="exact"/>
              <w:ind w:firstLine="0"/>
              <w:jc w:val="center"/>
              <w:rPr>
                <w:b/>
                <w:sz w:val="16"/>
              </w:rPr>
            </w:pPr>
            <w:r w:rsidRPr="006D3990">
              <w:rPr>
                <w:b/>
                <w:sz w:val="16"/>
              </w:rPr>
              <w:t>Quejas y denuncias</w:t>
            </w:r>
          </w:p>
        </w:tc>
      </w:tr>
      <w:tr w:rsidR="005D67B4" w:rsidRPr="006D3990" w14:paraId="1409FEB0" w14:textId="77777777">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tcPr>
          <w:p w14:paraId="1BE3F26A" w14:textId="77777777" w:rsidR="005D67B4" w:rsidRPr="006D3990" w:rsidRDefault="005D67B4" w:rsidP="00940BB6">
            <w:pPr>
              <w:pStyle w:val="Texto"/>
              <w:numPr>
                <w:ilvl w:val="0"/>
                <w:numId w:val="12"/>
              </w:numPr>
              <w:spacing w:before="40" w:after="40" w:line="254" w:lineRule="exact"/>
              <w:ind w:left="432" w:hanging="432"/>
              <w:rPr>
                <w:sz w:val="16"/>
                <w:szCs w:val="18"/>
              </w:rPr>
            </w:pPr>
            <w:r w:rsidRPr="006D3990">
              <w:rPr>
                <w:sz w:val="16"/>
                <w:szCs w:val="18"/>
              </w:rPr>
              <w:t>MarcaSAT de lunes a viernes de 8:00 a 18:30 hrs., excepto días inhábiles:</w:t>
            </w:r>
          </w:p>
          <w:p w14:paraId="12D79F4F" w14:textId="77777777" w:rsidR="005D67B4" w:rsidRPr="006D3990" w:rsidRDefault="005D67B4" w:rsidP="00940BB6">
            <w:pPr>
              <w:pStyle w:val="Texto"/>
              <w:spacing w:before="40" w:after="40" w:line="254" w:lineRule="exact"/>
              <w:ind w:left="432" w:firstLine="0"/>
              <w:rPr>
                <w:sz w:val="16"/>
                <w:szCs w:val="18"/>
              </w:rPr>
            </w:pPr>
            <w:r w:rsidRPr="006D3990">
              <w:rPr>
                <w:sz w:val="16"/>
                <w:szCs w:val="18"/>
              </w:rPr>
              <w:t>Atención telefónica: desde cualquier parte del país 55 627 22 728 y para el exterior del país (+52) 55 627 22 728.</w:t>
            </w:r>
          </w:p>
          <w:p w14:paraId="75074228" w14:textId="77777777" w:rsidR="005D67B4" w:rsidRPr="006D3990" w:rsidRDefault="005D67B4" w:rsidP="00940BB6">
            <w:pPr>
              <w:pStyle w:val="Texto"/>
              <w:spacing w:before="40" w:after="40" w:line="254" w:lineRule="exact"/>
              <w:ind w:left="432" w:firstLine="0"/>
              <w:rPr>
                <w:sz w:val="16"/>
                <w:szCs w:val="18"/>
              </w:rPr>
            </w:pPr>
            <w:r w:rsidRPr="006D3990">
              <w:rPr>
                <w:sz w:val="16"/>
                <w:szCs w:val="18"/>
              </w:rPr>
              <w:t xml:space="preserve">Vía Chat: </w:t>
            </w:r>
            <w:r w:rsidRPr="006D3990">
              <w:rPr>
                <w:sz w:val="16"/>
                <w:szCs w:val="18"/>
                <w:u w:val="single"/>
              </w:rPr>
              <w:t>http://chat.sat.gob.mx</w:t>
            </w:r>
          </w:p>
          <w:p w14:paraId="3281FC08" w14:textId="77777777" w:rsidR="005D67B4" w:rsidRPr="006D3990" w:rsidRDefault="005D67B4" w:rsidP="00940BB6">
            <w:pPr>
              <w:pStyle w:val="Texto"/>
              <w:numPr>
                <w:ilvl w:val="0"/>
                <w:numId w:val="12"/>
              </w:numPr>
              <w:spacing w:before="40" w:after="40" w:line="254" w:lineRule="exact"/>
              <w:ind w:left="432" w:hanging="432"/>
              <w:rPr>
                <w:sz w:val="16"/>
                <w:szCs w:val="18"/>
              </w:rPr>
            </w:pPr>
            <w:r w:rsidRPr="006D3990">
              <w:rPr>
                <w:sz w:val="16"/>
                <w:szCs w:val="18"/>
              </w:rPr>
              <w:t xml:space="preserve">Atención personal en las Oficinas del SAT ubicadas en diversas ciudades del país, como se establece en la siguiente liga: </w:t>
            </w:r>
            <w:r w:rsidRPr="006D3990">
              <w:rPr>
                <w:sz w:val="16"/>
                <w:szCs w:val="18"/>
                <w:u w:val="single"/>
              </w:rPr>
              <w:t>https://www.sat.gob.mx/personas/directorio-nacional-de-modulos-de-servicios-tributarios</w:t>
            </w:r>
          </w:p>
          <w:p w14:paraId="3FAE905B" w14:textId="77777777" w:rsidR="005D67B4" w:rsidRPr="006D3990" w:rsidRDefault="005D67B4" w:rsidP="00940BB6">
            <w:pPr>
              <w:pStyle w:val="Texto"/>
              <w:spacing w:before="40" w:after="40" w:line="254" w:lineRule="exact"/>
              <w:ind w:left="432" w:firstLine="0"/>
              <w:rPr>
                <w:sz w:val="16"/>
                <w:szCs w:val="18"/>
              </w:rPr>
            </w:pPr>
            <w:r w:rsidRPr="006D3990">
              <w:rPr>
                <w:sz w:val="16"/>
                <w:szCs w:val="18"/>
              </w:rPr>
              <w:t>Los días y horarios siguientes: lunes a viernes</w:t>
            </w:r>
            <w:r w:rsidRPr="006D3990">
              <w:rPr>
                <w:strike/>
                <w:sz w:val="16"/>
                <w:szCs w:val="18"/>
              </w:rPr>
              <w:t xml:space="preserve"> </w:t>
            </w:r>
            <w:r w:rsidRPr="006D3990">
              <w:rPr>
                <w:sz w:val="16"/>
                <w:szCs w:val="18"/>
              </w:rPr>
              <w:t>de 9:00 a 16:00 hrs., excepto días inhábiles.</w:t>
            </w:r>
          </w:p>
        </w:tc>
        <w:tc>
          <w:tcPr>
            <w:tcW w:w="2741" w:type="pct"/>
            <w:gridSpan w:val="3"/>
            <w:tcBorders>
              <w:top w:val="single" w:sz="6" w:space="0" w:color="auto"/>
              <w:left w:val="single" w:sz="6" w:space="0" w:color="auto"/>
              <w:bottom w:val="single" w:sz="6" w:space="0" w:color="auto"/>
              <w:right w:val="single" w:sz="6" w:space="0" w:color="auto"/>
            </w:tcBorders>
          </w:tcPr>
          <w:p w14:paraId="26E4B78B" w14:textId="77777777" w:rsidR="005D67B4" w:rsidRPr="006D3990" w:rsidRDefault="005D67B4" w:rsidP="00940BB6">
            <w:pPr>
              <w:pStyle w:val="Texto"/>
              <w:numPr>
                <w:ilvl w:val="0"/>
                <w:numId w:val="14"/>
              </w:numPr>
              <w:spacing w:before="40" w:after="40" w:line="254" w:lineRule="exact"/>
              <w:ind w:left="432" w:hanging="432"/>
              <w:rPr>
                <w:sz w:val="16"/>
              </w:rPr>
            </w:pPr>
            <w:r w:rsidRPr="006D3990">
              <w:rPr>
                <w:sz w:val="16"/>
              </w:rPr>
              <w:t>Quejas y Denuncias SAT desde cualquier parte del país: 55 885 22 222 y para el exterior del país (+52) 55 885 22 222 (quejas y denuncias).</w:t>
            </w:r>
          </w:p>
          <w:p w14:paraId="2F622A16" w14:textId="77777777" w:rsidR="005D67B4" w:rsidRPr="006D3990" w:rsidRDefault="005D67B4" w:rsidP="00940BB6">
            <w:pPr>
              <w:pStyle w:val="Texto"/>
              <w:numPr>
                <w:ilvl w:val="0"/>
                <w:numId w:val="14"/>
              </w:numPr>
              <w:spacing w:before="40" w:after="40" w:line="254" w:lineRule="exact"/>
              <w:ind w:left="432" w:hanging="432"/>
              <w:rPr>
                <w:sz w:val="16"/>
              </w:rPr>
            </w:pPr>
            <w:r w:rsidRPr="006D3990">
              <w:rPr>
                <w:sz w:val="16"/>
              </w:rPr>
              <w:t xml:space="preserve">Correo electrónico: </w:t>
            </w:r>
            <w:r w:rsidRPr="006D3990">
              <w:rPr>
                <w:sz w:val="16"/>
                <w:u w:val="single"/>
              </w:rPr>
              <w:t>denuncias@sat.gob.mx</w:t>
            </w:r>
          </w:p>
          <w:p w14:paraId="63F5589E" w14:textId="77777777" w:rsidR="005D67B4" w:rsidRPr="006D3990" w:rsidRDefault="005D67B4" w:rsidP="00940BB6">
            <w:pPr>
              <w:pStyle w:val="Texto"/>
              <w:numPr>
                <w:ilvl w:val="0"/>
                <w:numId w:val="14"/>
              </w:numPr>
              <w:spacing w:before="40" w:after="40" w:line="254" w:lineRule="exact"/>
              <w:ind w:left="432" w:hanging="432"/>
              <w:rPr>
                <w:sz w:val="16"/>
              </w:rPr>
            </w:pPr>
            <w:r w:rsidRPr="006D3990">
              <w:rPr>
                <w:sz w:val="16"/>
              </w:rPr>
              <w:t xml:space="preserve">En el Portal del SAT: </w:t>
            </w:r>
            <w:r w:rsidRPr="006D3990">
              <w:rPr>
                <w:sz w:val="16"/>
                <w:u w:val="single"/>
              </w:rPr>
              <w:t>https://www.sat.gob.mx/aplicacion/50409/presenta-tu-queja-o-denuncia</w:t>
            </w:r>
          </w:p>
          <w:p w14:paraId="5655A24E" w14:textId="77777777" w:rsidR="005D67B4" w:rsidRPr="006D3990" w:rsidRDefault="005D67B4" w:rsidP="00940BB6">
            <w:pPr>
              <w:pStyle w:val="Texto"/>
              <w:numPr>
                <w:ilvl w:val="0"/>
                <w:numId w:val="14"/>
              </w:numPr>
              <w:spacing w:before="40" w:after="40" w:line="254" w:lineRule="exact"/>
              <w:ind w:left="432" w:hanging="432"/>
              <w:rPr>
                <w:sz w:val="16"/>
              </w:rPr>
            </w:pPr>
            <w:r w:rsidRPr="006D3990">
              <w:rPr>
                <w:sz w:val="16"/>
              </w:rPr>
              <w:t>Teléfonos rojos ubicados en las oficinas del SAT.</w:t>
            </w:r>
          </w:p>
          <w:p w14:paraId="2E405C4F" w14:textId="77777777" w:rsidR="005D67B4" w:rsidRPr="006D3990" w:rsidRDefault="005D67B4" w:rsidP="00940BB6">
            <w:pPr>
              <w:pStyle w:val="Texto"/>
              <w:numPr>
                <w:ilvl w:val="0"/>
                <w:numId w:val="14"/>
              </w:numPr>
              <w:spacing w:before="40" w:after="40" w:line="254" w:lineRule="exact"/>
              <w:ind w:left="432" w:hanging="432"/>
              <w:rPr>
                <w:sz w:val="16"/>
              </w:rPr>
            </w:pPr>
            <w:r w:rsidRPr="006D3990">
              <w:rPr>
                <w:sz w:val="16"/>
              </w:rPr>
              <w:t>MarcaSAT 55 627 22 728 opción 8.</w:t>
            </w:r>
          </w:p>
          <w:p w14:paraId="76221199" w14:textId="77777777" w:rsidR="005D67B4" w:rsidRPr="006D3990" w:rsidRDefault="005D67B4" w:rsidP="00940BB6">
            <w:pPr>
              <w:pStyle w:val="Texto"/>
              <w:spacing w:before="40" w:after="40" w:line="254" w:lineRule="exact"/>
              <w:ind w:firstLine="0"/>
              <w:rPr>
                <w:sz w:val="16"/>
                <w:szCs w:val="18"/>
              </w:rPr>
            </w:pPr>
          </w:p>
        </w:tc>
      </w:tr>
      <w:tr w:rsidR="005D67B4" w:rsidRPr="006D3990" w14:paraId="675BDCB1"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E7C7330" w14:textId="77777777" w:rsidR="005D67B4" w:rsidRPr="006D3990" w:rsidRDefault="005D67B4" w:rsidP="00940BB6">
            <w:pPr>
              <w:pStyle w:val="Texto"/>
              <w:spacing w:before="40" w:after="40" w:line="260" w:lineRule="exact"/>
              <w:ind w:firstLine="0"/>
              <w:jc w:val="center"/>
              <w:rPr>
                <w:b/>
                <w:sz w:val="16"/>
              </w:rPr>
            </w:pPr>
            <w:r w:rsidRPr="006D3990">
              <w:rPr>
                <w:b/>
                <w:sz w:val="16"/>
              </w:rPr>
              <w:t>Información adicional</w:t>
            </w:r>
          </w:p>
        </w:tc>
      </w:tr>
      <w:tr w:rsidR="005D67B4" w:rsidRPr="006D3990" w14:paraId="6D5F906B"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4A2E4D7D" w14:textId="77777777" w:rsidR="005D67B4" w:rsidRPr="006D3990" w:rsidRDefault="005D67B4" w:rsidP="00940BB6">
            <w:pPr>
              <w:pStyle w:val="Texto"/>
              <w:spacing w:before="40" w:after="40" w:line="260" w:lineRule="exact"/>
              <w:ind w:firstLine="0"/>
              <w:rPr>
                <w:sz w:val="16"/>
              </w:rPr>
            </w:pPr>
            <w:r w:rsidRPr="006D3990">
              <w:rPr>
                <w:sz w:val="16"/>
              </w:rPr>
              <w:t>No aplica.</w:t>
            </w:r>
          </w:p>
        </w:tc>
      </w:tr>
      <w:tr w:rsidR="005D67B4" w:rsidRPr="006D3990" w14:paraId="219A7C08"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6345B2D" w14:textId="77777777" w:rsidR="005D67B4" w:rsidRPr="006D3990" w:rsidRDefault="005D67B4" w:rsidP="00940BB6">
            <w:pPr>
              <w:pStyle w:val="Texto"/>
              <w:spacing w:before="40" w:after="40" w:line="260" w:lineRule="exact"/>
              <w:ind w:firstLine="0"/>
              <w:jc w:val="center"/>
              <w:rPr>
                <w:b/>
                <w:sz w:val="16"/>
              </w:rPr>
            </w:pPr>
            <w:r w:rsidRPr="006D3990">
              <w:rPr>
                <w:b/>
                <w:sz w:val="16"/>
              </w:rPr>
              <w:t>Fundamento jurídico</w:t>
            </w:r>
          </w:p>
        </w:tc>
      </w:tr>
      <w:tr w:rsidR="005D67B4" w:rsidRPr="006D3990" w14:paraId="74120089"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3E94F89A" w14:textId="77777777" w:rsidR="005D67B4" w:rsidRPr="006D3990" w:rsidRDefault="005D67B4" w:rsidP="00940BB6">
            <w:pPr>
              <w:pStyle w:val="Texto"/>
              <w:spacing w:before="40" w:after="40" w:line="260" w:lineRule="exact"/>
              <w:ind w:firstLine="0"/>
              <w:rPr>
                <w:sz w:val="16"/>
                <w:szCs w:val="18"/>
              </w:rPr>
            </w:pPr>
            <w:r w:rsidRPr="006D3990">
              <w:rPr>
                <w:sz w:val="16"/>
                <w:szCs w:val="18"/>
              </w:rPr>
              <w:t>Artículos: 33-B del CFF; Primero, Segundo DECRETO DOF 21/10/2022; 123 del RLFJS, Regla 11.4.5. de la RMF.</w:t>
            </w:r>
          </w:p>
        </w:tc>
      </w:tr>
    </w:tbl>
    <w:p w14:paraId="71AB8ABE" w14:textId="77777777" w:rsidR="005D67B4" w:rsidRPr="00FA0E20" w:rsidRDefault="005D67B4" w:rsidP="00940BB6">
      <w:pPr>
        <w:pStyle w:val="Texto"/>
        <w:rPr>
          <w:szCs w:val="18"/>
        </w:rPr>
      </w:pPr>
    </w:p>
    <w:tbl>
      <w:tblPr>
        <w:tblW w:w="5000" w:type="pct"/>
        <w:tblLayout w:type="fixed"/>
        <w:tblCellMar>
          <w:left w:w="72" w:type="dxa"/>
          <w:right w:w="72" w:type="dxa"/>
        </w:tblCellMar>
        <w:tblLook w:val="0000" w:firstRow="0" w:lastRow="0" w:firstColumn="0" w:lastColumn="0" w:noHBand="0" w:noVBand="0"/>
      </w:tblPr>
      <w:tblGrid>
        <w:gridCol w:w="1137"/>
        <w:gridCol w:w="1756"/>
        <w:gridCol w:w="221"/>
        <w:gridCol w:w="874"/>
        <w:gridCol w:w="1710"/>
        <w:gridCol w:w="720"/>
        <w:gridCol w:w="2408"/>
      </w:tblGrid>
      <w:tr w:rsidR="005D67B4" w:rsidRPr="006D3990" w14:paraId="78D97267"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CF68858" w14:textId="77777777" w:rsidR="005D67B4" w:rsidRPr="006D3990" w:rsidRDefault="005D67B4" w:rsidP="00940BB6">
            <w:pPr>
              <w:pStyle w:val="Texto"/>
              <w:spacing w:before="40" w:after="40" w:line="250" w:lineRule="exact"/>
              <w:ind w:firstLine="0"/>
              <w:jc w:val="center"/>
              <w:rPr>
                <w:b/>
                <w:sz w:val="16"/>
              </w:rPr>
            </w:pPr>
            <w:r w:rsidRPr="006D3990">
              <w:rPr>
                <w:b/>
                <w:sz w:val="16"/>
              </w:rPr>
              <w:lastRenderedPageBreak/>
              <w:t>4/DEC-5 Entrega de información que deben proporcionar las entidades participantes del Sorteo ‘El Buen Fin’</w:t>
            </w:r>
          </w:p>
        </w:tc>
      </w:tr>
      <w:tr w:rsidR="005D67B4" w:rsidRPr="006D3990" w14:paraId="21BB0D4D" w14:textId="77777777">
        <w:tblPrEx>
          <w:tblCellMar>
            <w:top w:w="0" w:type="dxa"/>
            <w:bottom w:w="0" w:type="dxa"/>
          </w:tblCellMar>
        </w:tblPrEx>
        <w:trPr>
          <w:trHeight w:val="20"/>
        </w:trPr>
        <w:tc>
          <w:tcPr>
            <w:tcW w:w="644" w:type="pct"/>
            <w:vMerge w:val="restart"/>
            <w:tcBorders>
              <w:top w:val="single" w:sz="6" w:space="0" w:color="auto"/>
              <w:left w:val="single" w:sz="6" w:space="0" w:color="auto"/>
              <w:right w:val="single" w:sz="6" w:space="0" w:color="auto"/>
            </w:tcBorders>
          </w:tcPr>
          <w:p w14:paraId="4906E2D6" w14:textId="77777777" w:rsidR="005D67B4" w:rsidRPr="006D3990" w:rsidRDefault="005D67B4" w:rsidP="00940BB6">
            <w:pPr>
              <w:pStyle w:val="Texto"/>
              <w:tabs>
                <w:tab w:val="right" w:pos="990"/>
              </w:tabs>
              <w:spacing w:before="40" w:after="40" w:line="250" w:lineRule="exact"/>
              <w:ind w:firstLine="0"/>
              <w:rPr>
                <w:b/>
                <w:sz w:val="16"/>
                <w:szCs w:val="18"/>
              </w:rPr>
            </w:pPr>
            <w:r w:rsidRPr="006D3990">
              <w:rPr>
                <w:b/>
                <w:sz w:val="16"/>
                <w:szCs w:val="18"/>
              </w:rPr>
              <w:t>Trámite</w:t>
            </w:r>
            <w:r w:rsidRPr="006D3990">
              <w:rPr>
                <w:b/>
                <w:sz w:val="16"/>
                <w:szCs w:val="18"/>
              </w:rPr>
              <w:tab/>
            </w:r>
            <w:r w:rsidR="001C421A" w:rsidRPr="006D3990">
              <w:rPr>
                <w:noProof/>
                <w:position w:val="-6"/>
                <w:sz w:val="16"/>
                <w:szCs w:val="18"/>
              </w:rPr>
              <w:drawing>
                <wp:inline distT="0" distB="0" distL="0" distR="0" wp14:anchorId="0D66FE8A" wp14:editId="433FB5B2">
                  <wp:extent cx="114300" cy="114300"/>
                  <wp:effectExtent l="0" t="0" r="0" b="0"/>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28390AAE" w14:textId="77777777" w:rsidR="005D67B4" w:rsidRPr="006D3990" w:rsidRDefault="005D67B4" w:rsidP="00940BB6">
            <w:pPr>
              <w:pStyle w:val="Texto"/>
              <w:tabs>
                <w:tab w:val="right" w:pos="990"/>
              </w:tabs>
              <w:spacing w:before="40" w:after="40" w:line="250" w:lineRule="exact"/>
              <w:ind w:firstLine="0"/>
              <w:rPr>
                <w:sz w:val="16"/>
              </w:rPr>
            </w:pPr>
            <w:r w:rsidRPr="006D3990">
              <w:rPr>
                <w:b/>
                <w:sz w:val="16"/>
              </w:rPr>
              <w:t>Servicio</w:t>
            </w:r>
            <w:r w:rsidRPr="006D3990">
              <w:rPr>
                <w:b/>
                <w:sz w:val="16"/>
              </w:rPr>
              <w:tab/>
            </w:r>
            <w:r w:rsidR="001C421A" w:rsidRPr="006D3990">
              <w:rPr>
                <w:noProof/>
                <w:position w:val="-6"/>
                <w:sz w:val="16"/>
              </w:rPr>
              <w:drawing>
                <wp:inline distT="0" distB="0" distL="0" distR="0" wp14:anchorId="7E2A4507" wp14:editId="36A715CE">
                  <wp:extent cx="114300" cy="114300"/>
                  <wp:effectExtent l="0" t="0" r="0" b="0"/>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2992" w:type="pct"/>
            <w:gridSpan w:val="5"/>
            <w:tcBorders>
              <w:top w:val="single" w:sz="6" w:space="0" w:color="auto"/>
              <w:left w:val="single" w:sz="6" w:space="0" w:color="auto"/>
              <w:bottom w:val="single" w:sz="6" w:space="0" w:color="auto"/>
              <w:right w:val="single" w:sz="6" w:space="0" w:color="auto"/>
            </w:tcBorders>
            <w:shd w:val="clear" w:color="auto" w:fill="C0C0C0"/>
          </w:tcPr>
          <w:p w14:paraId="2F5B6E02" w14:textId="77777777" w:rsidR="005D67B4" w:rsidRPr="006D3990" w:rsidRDefault="005D67B4" w:rsidP="00940BB6">
            <w:pPr>
              <w:pStyle w:val="Texto"/>
              <w:spacing w:before="40" w:after="40" w:line="250" w:lineRule="exact"/>
              <w:ind w:firstLine="0"/>
              <w:jc w:val="center"/>
              <w:rPr>
                <w:sz w:val="16"/>
              </w:rPr>
            </w:pPr>
            <w:r w:rsidRPr="006D3990">
              <w:rPr>
                <w:b/>
                <w:sz w:val="16"/>
              </w:rPr>
              <w:t>Descripción del trámite o servicio</w:t>
            </w:r>
          </w:p>
        </w:tc>
        <w:tc>
          <w:tcPr>
            <w:tcW w:w="1364" w:type="pct"/>
            <w:tcBorders>
              <w:top w:val="single" w:sz="6" w:space="0" w:color="auto"/>
              <w:left w:val="single" w:sz="6" w:space="0" w:color="auto"/>
              <w:bottom w:val="single" w:sz="6" w:space="0" w:color="auto"/>
              <w:right w:val="single" w:sz="6" w:space="0" w:color="auto"/>
            </w:tcBorders>
            <w:shd w:val="clear" w:color="auto" w:fill="C0C0C0"/>
          </w:tcPr>
          <w:p w14:paraId="6198106D" w14:textId="77777777" w:rsidR="005D67B4" w:rsidRPr="006D3990" w:rsidRDefault="005D67B4" w:rsidP="00940BB6">
            <w:pPr>
              <w:pStyle w:val="Texto"/>
              <w:spacing w:before="40" w:after="40" w:line="250" w:lineRule="exact"/>
              <w:ind w:firstLine="0"/>
              <w:jc w:val="center"/>
              <w:rPr>
                <w:sz w:val="16"/>
              </w:rPr>
            </w:pPr>
            <w:r w:rsidRPr="006D3990">
              <w:rPr>
                <w:b/>
                <w:sz w:val="16"/>
              </w:rPr>
              <w:t>Monto</w:t>
            </w:r>
          </w:p>
        </w:tc>
      </w:tr>
      <w:tr w:rsidR="005D67B4" w:rsidRPr="006D3990" w14:paraId="57008C66" w14:textId="77777777">
        <w:tblPrEx>
          <w:tblCellMar>
            <w:top w:w="0" w:type="dxa"/>
            <w:bottom w:w="0" w:type="dxa"/>
          </w:tblCellMar>
        </w:tblPrEx>
        <w:trPr>
          <w:trHeight w:val="20"/>
        </w:trPr>
        <w:tc>
          <w:tcPr>
            <w:tcW w:w="644" w:type="pct"/>
            <w:vMerge/>
            <w:tcBorders>
              <w:left w:val="single" w:sz="6" w:space="0" w:color="auto"/>
              <w:right w:val="single" w:sz="6" w:space="0" w:color="auto"/>
            </w:tcBorders>
          </w:tcPr>
          <w:p w14:paraId="1FFA0570" w14:textId="77777777" w:rsidR="005D67B4" w:rsidRPr="006D3990" w:rsidRDefault="005D67B4" w:rsidP="00940BB6">
            <w:pPr>
              <w:pStyle w:val="Texto"/>
              <w:spacing w:before="40" w:after="40" w:line="250" w:lineRule="exact"/>
              <w:ind w:firstLine="0"/>
              <w:rPr>
                <w:sz w:val="16"/>
                <w:szCs w:val="18"/>
              </w:rPr>
            </w:pPr>
          </w:p>
        </w:tc>
        <w:tc>
          <w:tcPr>
            <w:tcW w:w="2992" w:type="pct"/>
            <w:gridSpan w:val="5"/>
            <w:vMerge w:val="restart"/>
            <w:tcBorders>
              <w:top w:val="single" w:sz="6" w:space="0" w:color="auto"/>
              <w:left w:val="single" w:sz="6" w:space="0" w:color="auto"/>
              <w:right w:val="single" w:sz="6" w:space="0" w:color="auto"/>
            </w:tcBorders>
          </w:tcPr>
          <w:p w14:paraId="55AF5195" w14:textId="77777777" w:rsidR="005D67B4" w:rsidRPr="006D3990" w:rsidRDefault="005D67B4" w:rsidP="00940BB6">
            <w:pPr>
              <w:pStyle w:val="Texto"/>
              <w:spacing w:before="40" w:after="40" w:line="250" w:lineRule="exact"/>
              <w:ind w:firstLine="0"/>
              <w:rPr>
                <w:sz w:val="16"/>
                <w:szCs w:val="18"/>
              </w:rPr>
            </w:pPr>
            <w:r w:rsidRPr="006D3990">
              <w:rPr>
                <w:sz w:val="16"/>
                <w:szCs w:val="18"/>
              </w:rPr>
              <w:t>Presenta la información que deben entregar las entidades participantes del Sorteo del “Buen Fin”.</w:t>
            </w:r>
          </w:p>
        </w:tc>
        <w:tc>
          <w:tcPr>
            <w:tcW w:w="1364" w:type="pct"/>
            <w:tcBorders>
              <w:top w:val="single" w:sz="6" w:space="0" w:color="auto"/>
              <w:left w:val="single" w:sz="6" w:space="0" w:color="auto"/>
              <w:bottom w:val="single" w:sz="6" w:space="0" w:color="auto"/>
              <w:right w:val="single" w:sz="6" w:space="0" w:color="auto"/>
            </w:tcBorders>
          </w:tcPr>
          <w:p w14:paraId="41D9AE4D" w14:textId="77777777" w:rsidR="005D67B4" w:rsidRPr="006D3990" w:rsidRDefault="001C421A" w:rsidP="00940BB6">
            <w:pPr>
              <w:pStyle w:val="Texto"/>
              <w:spacing w:before="40" w:after="40" w:line="250" w:lineRule="exact"/>
              <w:ind w:left="432" w:hanging="432"/>
              <w:rPr>
                <w:sz w:val="16"/>
              </w:rPr>
            </w:pPr>
            <w:r w:rsidRPr="006D3990">
              <w:rPr>
                <w:noProof/>
                <w:position w:val="-6"/>
                <w:sz w:val="16"/>
              </w:rPr>
              <w:drawing>
                <wp:inline distT="0" distB="0" distL="0" distR="0" wp14:anchorId="42FC47D8" wp14:editId="635CF24C">
                  <wp:extent cx="114300" cy="114300"/>
                  <wp:effectExtent l="0" t="0" r="0" b="0"/>
                  <wp:docPr id="19" name="Imagen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5D67B4" w:rsidRPr="006D3990">
              <w:rPr>
                <w:b/>
                <w:sz w:val="16"/>
              </w:rPr>
              <w:tab/>
              <w:t>Gratuito</w:t>
            </w:r>
          </w:p>
        </w:tc>
      </w:tr>
      <w:tr w:rsidR="005D67B4" w:rsidRPr="006D3990" w14:paraId="15BE5251" w14:textId="77777777">
        <w:tblPrEx>
          <w:tblCellMar>
            <w:top w:w="0" w:type="dxa"/>
            <w:bottom w:w="0" w:type="dxa"/>
          </w:tblCellMar>
        </w:tblPrEx>
        <w:trPr>
          <w:trHeight w:val="20"/>
        </w:trPr>
        <w:tc>
          <w:tcPr>
            <w:tcW w:w="644" w:type="pct"/>
            <w:vMerge/>
            <w:tcBorders>
              <w:left w:val="single" w:sz="6" w:space="0" w:color="auto"/>
              <w:bottom w:val="single" w:sz="6" w:space="0" w:color="auto"/>
              <w:right w:val="single" w:sz="6" w:space="0" w:color="auto"/>
            </w:tcBorders>
          </w:tcPr>
          <w:p w14:paraId="4B170962" w14:textId="77777777" w:rsidR="005D67B4" w:rsidRPr="006D3990" w:rsidRDefault="005D67B4" w:rsidP="00940BB6">
            <w:pPr>
              <w:pStyle w:val="Texto"/>
              <w:spacing w:before="40" w:after="40" w:line="250" w:lineRule="exact"/>
              <w:ind w:firstLine="0"/>
              <w:rPr>
                <w:sz w:val="16"/>
                <w:szCs w:val="18"/>
              </w:rPr>
            </w:pPr>
          </w:p>
        </w:tc>
        <w:tc>
          <w:tcPr>
            <w:tcW w:w="2992" w:type="pct"/>
            <w:gridSpan w:val="5"/>
            <w:vMerge/>
            <w:tcBorders>
              <w:left w:val="single" w:sz="6" w:space="0" w:color="auto"/>
              <w:bottom w:val="single" w:sz="6" w:space="0" w:color="auto"/>
              <w:right w:val="single" w:sz="6" w:space="0" w:color="auto"/>
            </w:tcBorders>
          </w:tcPr>
          <w:p w14:paraId="4DCFD6C2" w14:textId="77777777" w:rsidR="005D67B4" w:rsidRPr="006D3990" w:rsidRDefault="005D67B4" w:rsidP="00940BB6">
            <w:pPr>
              <w:pStyle w:val="Texto"/>
              <w:spacing w:before="40" w:after="40" w:line="250" w:lineRule="exact"/>
              <w:ind w:firstLine="0"/>
              <w:rPr>
                <w:sz w:val="16"/>
                <w:szCs w:val="18"/>
              </w:rPr>
            </w:pPr>
          </w:p>
        </w:tc>
        <w:tc>
          <w:tcPr>
            <w:tcW w:w="1364" w:type="pct"/>
            <w:tcBorders>
              <w:top w:val="single" w:sz="6" w:space="0" w:color="auto"/>
              <w:left w:val="single" w:sz="6" w:space="0" w:color="auto"/>
              <w:bottom w:val="single" w:sz="6" w:space="0" w:color="auto"/>
              <w:right w:val="single" w:sz="6" w:space="0" w:color="auto"/>
            </w:tcBorders>
          </w:tcPr>
          <w:p w14:paraId="396EA85E" w14:textId="77777777" w:rsidR="005D67B4" w:rsidRPr="006D3990" w:rsidRDefault="001C421A" w:rsidP="00940BB6">
            <w:pPr>
              <w:pStyle w:val="Texto"/>
              <w:spacing w:before="40" w:after="40" w:line="250" w:lineRule="exact"/>
              <w:ind w:left="432" w:hanging="432"/>
              <w:rPr>
                <w:b/>
                <w:sz w:val="16"/>
                <w:szCs w:val="18"/>
              </w:rPr>
            </w:pPr>
            <w:r w:rsidRPr="006D3990">
              <w:rPr>
                <w:noProof/>
                <w:position w:val="-6"/>
                <w:sz w:val="16"/>
                <w:szCs w:val="18"/>
              </w:rPr>
              <w:drawing>
                <wp:inline distT="0" distB="0" distL="0" distR="0" wp14:anchorId="7FC83CB9" wp14:editId="3FCE93B9">
                  <wp:extent cx="114300" cy="114300"/>
                  <wp:effectExtent l="0" t="0" r="0" b="0"/>
                  <wp:docPr id="20" name="Imagen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5D67B4" w:rsidRPr="006D3990">
              <w:rPr>
                <w:b/>
                <w:sz w:val="16"/>
                <w:szCs w:val="18"/>
              </w:rPr>
              <w:tab/>
              <w:t>Pago de derechos</w:t>
            </w:r>
          </w:p>
          <w:p w14:paraId="653DFA75" w14:textId="77777777" w:rsidR="005D67B4" w:rsidRPr="006D3990" w:rsidRDefault="005D67B4" w:rsidP="00940BB6">
            <w:pPr>
              <w:pStyle w:val="Texto"/>
              <w:spacing w:before="40" w:after="40" w:line="250" w:lineRule="exact"/>
              <w:ind w:left="432" w:hanging="432"/>
              <w:rPr>
                <w:b/>
                <w:sz w:val="16"/>
              </w:rPr>
            </w:pPr>
            <w:r w:rsidRPr="006D3990">
              <w:rPr>
                <w:b/>
                <w:sz w:val="16"/>
              </w:rPr>
              <w:tab/>
              <w:t xml:space="preserve">Costo: </w:t>
            </w:r>
          </w:p>
        </w:tc>
      </w:tr>
      <w:tr w:rsidR="005D67B4" w:rsidRPr="006D3990" w14:paraId="478E526D" w14:textId="77777777">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C0C0C0"/>
          </w:tcPr>
          <w:p w14:paraId="4168B1E9" w14:textId="77777777" w:rsidR="005D67B4" w:rsidRPr="006D3990" w:rsidRDefault="005D67B4" w:rsidP="00940BB6">
            <w:pPr>
              <w:pStyle w:val="Texto"/>
              <w:spacing w:before="40" w:after="40" w:line="250" w:lineRule="exact"/>
              <w:ind w:firstLine="0"/>
              <w:jc w:val="center"/>
              <w:rPr>
                <w:b/>
                <w:sz w:val="16"/>
              </w:rPr>
            </w:pPr>
            <w:r w:rsidRPr="006D3990">
              <w:rPr>
                <w:b/>
                <w:sz w:val="16"/>
              </w:rPr>
              <w:t>¿Quién puede solicitar el trámite o servicio?</w:t>
            </w:r>
          </w:p>
        </w:tc>
        <w:tc>
          <w:tcPr>
            <w:tcW w:w="2741" w:type="pct"/>
            <w:gridSpan w:val="3"/>
            <w:tcBorders>
              <w:top w:val="single" w:sz="6" w:space="0" w:color="auto"/>
              <w:left w:val="single" w:sz="6" w:space="0" w:color="auto"/>
              <w:bottom w:val="single" w:sz="6" w:space="0" w:color="auto"/>
              <w:right w:val="single" w:sz="6" w:space="0" w:color="auto"/>
            </w:tcBorders>
            <w:shd w:val="clear" w:color="auto" w:fill="C0C0C0"/>
          </w:tcPr>
          <w:p w14:paraId="687E123B" w14:textId="77777777" w:rsidR="005D67B4" w:rsidRPr="006D3990" w:rsidRDefault="005D67B4" w:rsidP="00940BB6">
            <w:pPr>
              <w:pStyle w:val="Texto"/>
              <w:spacing w:before="40" w:after="40" w:line="250" w:lineRule="exact"/>
              <w:ind w:firstLine="0"/>
              <w:jc w:val="center"/>
              <w:rPr>
                <w:b/>
                <w:sz w:val="16"/>
              </w:rPr>
            </w:pPr>
            <w:r w:rsidRPr="006D3990">
              <w:rPr>
                <w:b/>
                <w:sz w:val="16"/>
              </w:rPr>
              <w:t>¿Cuándo se presenta?</w:t>
            </w:r>
          </w:p>
        </w:tc>
      </w:tr>
      <w:tr w:rsidR="005D67B4" w:rsidRPr="006D3990" w14:paraId="7811E29E" w14:textId="77777777">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FFFFFF"/>
          </w:tcPr>
          <w:p w14:paraId="39FCF624" w14:textId="77777777" w:rsidR="005D67B4" w:rsidRPr="006D3990" w:rsidRDefault="005D67B4" w:rsidP="00940BB6">
            <w:pPr>
              <w:pStyle w:val="Texto"/>
              <w:spacing w:before="40" w:after="40" w:line="250" w:lineRule="exact"/>
              <w:ind w:firstLine="0"/>
              <w:rPr>
                <w:sz w:val="16"/>
                <w:szCs w:val="18"/>
              </w:rPr>
            </w:pPr>
            <w:r w:rsidRPr="006D3990">
              <w:rPr>
                <w:sz w:val="16"/>
                <w:szCs w:val="18"/>
              </w:rPr>
              <w:t>Las entidades participantes del Sorteo “El Buen Fin”.</w:t>
            </w:r>
          </w:p>
        </w:tc>
        <w:tc>
          <w:tcPr>
            <w:tcW w:w="2741" w:type="pct"/>
            <w:gridSpan w:val="3"/>
            <w:tcBorders>
              <w:top w:val="single" w:sz="6" w:space="0" w:color="auto"/>
              <w:left w:val="single" w:sz="6" w:space="0" w:color="auto"/>
              <w:bottom w:val="single" w:sz="6" w:space="0" w:color="auto"/>
              <w:right w:val="single" w:sz="6" w:space="0" w:color="auto"/>
            </w:tcBorders>
            <w:shd w:val="clear" w:color="auto" w:fill="FFFFFF"/>
          </w:tcPr>
          <w:p w14:paraId="387B950D" w14:textId="77777777" w:rsidR="005D67B4" w:rsidRPr="006D3990" w:rsidRDefault="005D67B4" w:rsidP="00940BB6">
            <w:pPr>
              <w:pStyle w:val="Texto"/>
              <w:spacing w:before="40" w:after="40" w:line="250" w:lineRule="exact"/>
              <w:ind w:firstLine="0"/>
              <w:rPr>
                <w:sz w:val="16"/>
              </w:rPr>
            </w:pPr>
            <w:r w:rsidRPr="006D3990">
              <w:rPr>
                <w:sz w:val="16"/>
              </w:rPr>
              <w:t>A más tardar el 30 de noviembre de 2022.</w:t>
            </w:r>
          </w:p>
        </w:tc>
      </w:tr>
      <w:tr w:rsidR="005D67B4" w:rsidRPr="006D3990" w14:paraId="5C49A1CF" w14:textId="77777777">
        <w:tblPrEx>
          <w:tblCellMar>
            <w:top w:w="0" w:type="dxa"/>
            <w:bottom w:w="0" w:type="dxa"/>
          </w:tblCellMar>
        </w:tblPrEx>
        <w:trPr>
          <w:trHeight w:val="20"/>
        </w:trPr>
        <w:tc>
          <w:tcPr>
            <w:tcW w:w="1764" w:type="pct"/>
            <w:gridSpan w:val="3"/>
            <w:tcBorders>
              <w:top w:val="single" w:sz="6" w:space="0" w:color="auto"/>
              <w:left w:val="single" w:sz="6" w:space="0" w:color="auto"/>
              <w:bottom w:val="single" w:sz="6" w:space="0" w:color="auto"/>
              <w:right w:val="single" w:sz="6" w:space="0" w:color="auto"/>
            </w:tcBorders>
            <w:shd w:val="clear" w:color="auto" w:fill="C0C0C0"/>
          </w:tcPr>
          <w:p w14:paraId="612FD1DD" w14:textId="77777777" w:rsidR="005D67B4" w:rsidRPr="006D3990" w:rsidRDefault="005D67B4" w:rsidP="00940BB6">
            <w:pPr>
              <w:pStyle w:val="Texto"/>
              <w:spacing w:before="40" w:after="40" w:line="250" w:lineRule="exact"/>
              <w:ind w:firstLine="0"/>
              <w:jc w:val="center"/>
              <w:rPr>
                <w:b/>
                <w:sz w:val="16"/>
              </w:rPr>
            </w:pPr>
            <w:r w:rsidRPr="006D3990">
              <w:rPr>
                <w:b/>
                <w:sz w:val="16"/>
              </w:rPr>
              <w:t>¿Dónde puedo presentarlo?</w:t>
            </w:r>
          </w:p>
        </w:tc>
        <w:tc>
          <w:tcPr>
            <w:tcW w:w="3236" w:type="pct"/>
            <w:gridSpan w:val="4"/>
            <w:tcBorders>
              <w:top w:val="single" w:sz="6" w:space="0" w:color="auto"/>
              <w:left w:val="single" w:sz="6" w:space="0" w:color="auto"/>
              <w:bottom w:val="single" w:sz="6" w:space="0" w:color="auto"/>
              <w:right w:val="single" w:sz="6" w:space="0" w:color="auto"/>
            </w:tcBorders>
          </w:tcPr>
          <w:p w14:paraId="0292FEE7" w14:textId="77777777" w:rsidR="005D67B4" w:rsidRPr="006D3990" w:rsidRDefault="005D67B4" w:rsidP="00940BB6">
            <w:pPr>
              <w:pStyle w:val="Texto"/>
              <w:spacing w:before="40" w:after="40" w:line="250" w:lineRule="exact"/>
              <w:ind w:firstLine="0"/>
              <w:rPr>
                <w:sz w:val="16"/>
                <w:szCs w:val="18"/>
              </w:rPr>
            </w:pPr>
            <w:r w:rsidRPr="006D3990">
              <w:rPr>
                <w:sz w:val="16"/>
                <w:szCs w:val="18"/>
              </w:rPr>
              <w:t>En la red privada que el SAT dé a conocer a las entidades participantes.</w:t>
            </w:r>
          </w:p>
        </w:tc>
      </w:tr>
      <w:tr w:rsidR="005D67B4" w:rsidRPr="006D3990" w14:paraId="6DF891FA"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FD15D64" w14:textId="77777777" w:rsidR="005D67B4" w:rsidRPr="006D3990" w:rsidRDefault="005D67B4" w:rsidP="00940BB6">
            <w:pPr>
              <w:pStyle w:val="Texto"/>
              <w:spacing w:before="40" w:after="40" w:line="250" w:lineRule="exact"/>
              <w:ind w:firstLine="0"/>
              <w:jc w:val="center"/>
              <w:rPr>
                <w:b/>
                <w:sz w:val="16"/>
              </w:rPr>
            </w:pPr>
            <w:r w:rsidRPr="006D3990">
              <w:rPr>
                <w:b/>
                <w:sz w:val="16"/>
              </w:rPr>
              <w:t>INFORMACIÓN PARA REALIZAR EL TRÁMITE O SERVICIO</w:t>
            </w:r>
          </w:p>
        </w:tc>
      </w:tr>
      <w:tr w:rsidR="005D67B4" w:rsidRPr="006D3990" w14:paraId="03387808"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4051D0D" w14:textId="77777777" w:rsidR="005D67B4" w:rsidRPr="006D3990" w:rsidRDefault="005D67B4" w:rsidP="00940BB6">
            <w:pPr>
              <w:pStyle w:val="Texto"/>
              <w:spacing w:before="40" w:after="40" w:line="250" w:lineRule="exact"/>
              <w:ind w:firstLine="0"/>
              <w:jc w:val="center"/>
              <w:rPr>
                <w:b/>
                <w:sz w:val="16"/>
              </w:rPr>
            </w:pPr>
            <w:r w:rsidRPr="006D3990">
              <w:rPr>
                <w:b/>
                <w:sz w:val="16"/>
              </w:rPr>
              <w:t>¿Qué tengo que hacer para realizar el trámite o servicio?</w:t>
            </w:r>
          </w:p>
        </w:tc>
      </w:tr>
      <w:tr w:rsidR="005D67B4" w:rsidRPr="006D3990" w14:paraId="41343084"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28618B92" w14:textId="77777777" w:rsidR="005D67B4" w:rsidRPr="006D3990" w:rsidRDefault="005D67B4" w:rsidP="00940BB6">
            <w:pPr>
              <w:pStyle w:val="Texto"/>
              <w:spacing w:before="40" w:after="40" w:line="250" w:lineRule="exact"/>
              <w:ind w:firstLine="0"/>
              <w:rPr>
                <w:sz w:val="16"/>
                <w:szCs w:val="18"/>
              </w:rPr>
            </w:pPr>
            <w:r w:rsidRPr="006D3990">
              <w:rPr>
                <w:sz w:val="16"/>
                <w:szCs w:val="18"/>
              </w:rPr>
              <w:t xml:space="preserve">Las entidades participantes del Sorteo “El Buen Fin”, deberán depositar la información concerniente a las operaciones de compra y los comercios participantes en la red privada que el SAT les dé a conocer. </w:t>
            </w:r>
          </w:p>
        </w:tc>
      </w:tr>
      <w:tr w:rsidR="005D67B4" w:rsidRPr="006D3990" w14:paraId="5580DF7F"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A360595" w14:textId="77777777" w:rsidR="005D67B4" w:rsidRPr="006D3990" w:rsidRDefault="005D67B4" w:rsidP="00940BB6">
            <w:pPr>
              <w:pStyle w:val="Texto"/>
              <w:spacing w:before="40" w:after="40" w:line="250" w:lineRule="exact"/>
              <w:ind w:firstLine="0"/>
              <w:jc w:val="center"/>
              <w:rPr>
                <w:b/>
                <w:sz w:val="16"/>
              </w:rPr>
            </w:pPr>
            <w:r w:rsidRPr="006D3990">
              <w:rPr>
                <w:b/>
                <w:sz w:val="16"/>
              </w:rPr>
              <w:t>¿Qué requisitos debo cumplir?</w:t>
            </w:r>
          </w:p>
        </w:tc>
      </w:tr>
      <w:tr w:rsidR="005D67B4" w:rsidRPr="006D3990" w14:paraId="3B933FFA"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4C0AF815" w14:textId="77777777" w:rsidR="005D67B4" w:rsidRPr="006D3990" w:rsidRDefault="005D67B4" w:rsidP="00940BB6">
            <w:pPr>
              <w:pStyle w:val="Texto"/>
              <w:spacing w:before="40" w:after="40" w:line="250" w:lineRule="exact"/>
              <w:ind w:firstLine="0"/>
              <w:rPr>
                <w:sz w:val="16"/>
                <w:szCs w:val="18"/>
              </w:rPr>
            </w:pPr>
            <w:r w:rsidRPr="006D3990">
              <w:rPr>
                <w:sz w:val="16"/>
                <w:szCs w:val="18"/>
              </w:rPr>
              <w:t>Proporcionar al SAT, la siguiente información:</w:t>
            </w:r>
          </w:p>
          <w:p w14:paraId="5BDC1B83" w14:textId="77777777" w:rsidR="005D67B4" w:rsidRPr="006D3990" w:rsidRDefault="005D67B4" w:rsidP="00940BB6">
            <w:pPr>
              <w:pStyle w:val="Texto"/>
              <w:spacing w:before="40" w:after="40" w:line="250" w:lineRule="exact"/>
              <w:ind w:left="432" w:hanging="432"/>
              <w:rPr>
                <w:sz w:val="16"/>
                <w:szCs w:val="18"/>
              </w:rPr>
            </w:pPr>
            <w:r w:rsidRPr="006D3990">
              <w:rPr>
                <w:sz w:val="16"/>
                <w:szCs w:val="18"/>
              </w:rPr>
              <w:t xml:space="preserve">1. </w:t>
            </w:r>
            <w:r w:rsidRPr="006D3990">
              <w:rPr>
                <w:sz w:val="16"/>
                <w:szCs w:val="18"/>
              </w:rPr>
              <w:tab/>
              <w:t>Número identificador de la entidad participante.</w:t>
            </w:r>
          </w:p>
          <w:p w14:paraId="26186149" w14:textId="77777777" w:rsidR="005D67B4" w:rsidRPr="006D3990" w:rsidRDefault="005D67B4" w:rsidP="00940BB6">
            <w:pPr>
              <w:pStyle w:val="Texto"/>
              <w:spacing w:before="40" w:after="40" w:line="250" w:lineRule="exact"/>
              <w:ind w:left="432" w:hanging="432"/>
              <w:rPr>
                <w:sz w:val="16"/>
                <w:szCs w:val="18"/>
              </w:rPr>
            </w:pPr>
            <w:r w:rsidRPr="006D3990">
              <w:rPr>
                <w:sz w:val="16"/>
                <w:szCs w:val="18"/>
              </w:rPr>
              <w:t xml:space="preserve">2. </w:t>
            </w:r>
            <w:r w:rsidRPr="006D3990">
              <w:rPr>
                <w:sz w:val="16"/>
                <w:szCs w:val="18"/>
              </w:rPr>
              <w:tab/>
              <w:t>Fecha de la transacción realizada por el tarjetahabiente persona física, o bien, a través de terminales punto de venta del comercio participante, en formato DDMMAA.</w:t>
            </w:r>
          </w:p>
          <w:p w14:paraId="1058E831" w14:textId="77777777" w:rsidR="005D67B4" w:rsidRPr="006D3990" w:rsidRDefault="005D67B4" w:rsidP="00940BB6">
            <w:pPr>
              <w:pStyle w:val="Texto"/>
              <w:spacing w:before="40" w:after="40" w:line="250" w:lineRule="exact"/>
              <w:ind w:left="432" w:hanging="432"/>
              <w:rPr>
                <w:sz w:val="16"/>
                <w:szCs w:val="18"/>
              </w:rPr>
            </w:pPr>
            <w:r w:rsidRPr="006D3990">
              <w:rPr>
                <w:sz w:val="16"/>
                <w:szCs w:val="18"/>
              </w:rPr>
              <w:t xml:space="preserve">3. </w:t>
            </w:r>
            <w:r w:rsidRPr="006D3990">
              <w:rPr>
                <w:sz w:val="16"/>
                <w:szCs w:val="18"/>
              </w:rPr>
              <w:tab/>
              <w:t>Número completo de la tarjeta del participante, o bien, de la cuenta asociada al pago de ventas generadas por la terminal punto de venta del comercio participante.</w:t>
            </w:r>
          </w:p>
          <w:p w14:paraId="3DD05BE5" w14:textId="77777777" w:rsidR="005D67B4" w:rsidRPr="006D3990" w:rsidRDefault="005D67B4" w:rsidP="00940BB6">
            <w:pPr>
              <w:pStyle w:val="Texto"/>
              <w:spacing w:before="40" w:after="40" w:line="250" w:lineRule="exact"/>
              <w:ind w:left="432" w:hanging="432"/>
              <w:rPr>
                <w:sz w:val="16"/>
                <w:szCs w:val="18"/>
              </w:rPr>
            </w:pPr>
            <w:r w:rsidRPr="006D3990">
              <w:rPr>
                <w:sz w:val="16"/>
                <w:szCs w:val="18"/>
              </w:rPr>
              <w:t xml:space="preserve">4. </w:t>
            </w:r>
            <w:r w:rsidRPr="006D3990">
              <w:rPr>
                <w:sz w:val="16"/>
                <w:szCs w:val="18"/>
              </w:rPr>
              <w:tab/>
              <w:t>Importe total de la transacción expresado en pesos hasta dos decimales.</w:t>
            </w:r>
          </w:p>
          <w:p w14:paraId="7D622D97" w14:textId="77777777" w:rsidR="005D67B4" w:rsidRPr="006D3990" w:rsidRDefault="005D67B4" w:rsidP="00940BB6">
            <w:pPr>
              <w:pStyle w:val="Texto"/>
              <w:spacing w:before="40" w:after="40" w:line="250" w:lineRule="exact"/>
              <w:ind w:left="432" w:hanging="432"/>
              <w:rPr>
                <w:sz w:val="16"/>
                <w:szCs w:val="18"/>
              </w:rPr>
            </w:pPr>
            <w:r w:rsidRPr="006D3990">
              <w:rPr>
                <w:sz w:val="16"/>
                <w:szCs w:val="18"/>
              </w:rPr>
              <w:t xml:space="preserve">5. </w:t>
            </w:r>
            <w:r w:rsidRPr="006D3990">
              <w:rPr>
                <w:sz w:val="16"/>
                <w:szCs w:val="18"/>
              </w:rPr>
              <w:tab/>
              <w:t>Número de autorización de la venta.</w:t>
            </w:r>
          </w:p>
          <w:p w14:paraId="3A7BEC0C" w14:textId="77777777" w:rsidR="005D67B4" w:rsidRPr="006D3990" w:rsidRDefault="005D67B4" w:rsidP="00940BB6">
            <w:pPr>
              <w:pStyle w:val="Texto"/>
              <w:spacing w:before="40" w:after="40" w:line="250" w:lineRule="exact"/>
              <w:ind w:left="432" w:hanging="432"/>
              <w:rPr>
                <w:sz w:val="16"/>
                <w:szCs w:val="18"/>
              </w:rPr>
            </w:pPr>
            <w:r w:rsidRPr="006D3990">
              <w:rPr>
                <w:sz w:val="16"/>
                <w:szCs w:val="18"/>
              </w:rPr>
              <w:t xml:space="preserve">6. </w:t>
            </w:r>
            <w:r w:rsidRPr="006D3990">
              <w:rPr>
                <w:sz w:val="16"/>
                <w:szCs w:val="18"/>
              </w:rPr>
              <w:tab/>
              <w:t>Número de movimiento de la transacción generada en el punto de venta o las últimas 12 posiciones de la referencia de 23 posiciones del estado de cuenta.</w:t>
            </w:r>
          </w:p>
          <w:p w14:paraId="3F1B5B4E" w14:textId="77777777" w:rsidR="005D67B4" w:rsidRPr="006D3990" w:rsidRDefault="005D67B4" w:rsidP="00940BB6">
            <w:pPr>
              <w:pStyle w:val="Texto"/>
              <w:spacing w:before="40" w:after="40" w:line="250" w:lineRule="exact"/>
              <w:ind w:left="432" w:hanging="432"/>
              <w:rPr>
                <w:sz w:val="16"/>
                <w:szCs w:val="18"/>
              </w:rPr>
            </w:pPr>
            <w:r w:rsidRPr="006D3990">
              <w:rPr>
                <w:sz w:val="16"/>
                <w:szCs w:val="18"/>
              </w:rPr>
              <w:t xml:space="preserve">7. </w:t>
            </w:r>
            <w:r w:rsidRPr="006D3990">
              <w:rPr>
                <w:sz w:val="16"/>
                <w:szCs w:val="18"/>
              </w:rPr>
              <w:tab/>
              <w:t>Número de afiliación del establecimiento donde se realizó la operación de compra.</w:t>
            </w:r>
          </w:p>
          <w:p w14:paraId="178A9C1A" w14:textId="77777777" w:rsidR="005D67B4" w:rsidRPr="006D3990" w:rsidRDefault="005D67B4" w:rsidP="00940BB6">
            <w:pPr>
              <w:pStyle w:val="Texto"/>
              <w:spacing w:before="40" w:after="40" w:line="250" w:lineRule="exact"/>
              <w:ind w:left="432" w:hanging="432"/>
              <w:rPr>
                <w:sz w:val="16"/>
                <w:szCs w:val="18"/>
              </w:rPr>
            </w:pPr>
            <w:r w:rsidRPr="006D3990">
              <w:rPr>
                <w:sz w:val="16"/>
                <w:szCs w:val="18"/>
              </w:rPr>
              <w:t xml:space="preserve">8. </w:t>
            </w:r>
            <w:r w:rsidRPr="006D3990">
              <w:rPr>
                <w:sz w:val="16"/>
                <w:szCs w:val="18"/>
              </w:rPr>
              <w:tab/>
              <w:t>Clave en el RFC, nombre comercial y/o razón social asociada al número de afiliación del establecimiento donde se realizó la operación de compra.</w:t>
            </w:r>
          </w:p>
        </w:tc>
      </w:tr>
      <w:tr w:rsidR="005D67B4" w:rsidRPr="006D3990" w14:paraId="70449962"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1B0A2BF2" w14:textId="77777777" w:rsidR="005D67B4" w:rsidRPr="006D3990" w:rsidRDefault="005D67B4" w:rsidP="00940BB6">
            <w:pPr>
              <w:pStyle w:val="Texto"/>
              <w:spacing w:before="40" w:after="40" w:line="250" w:lineRule="exact"/>
              <w:ind w:firstLine="0"/>
              <w:jc w:val="center"/>
              <w:rPr>
                <w:b/>
                <w:sz w:val="16"/>
              </w:rPr>
            </w:pPr>
            <w:r w:rsidRPr="006D3990">
              <w:rPr>
                <w:b/>
                <w:sz w:val="16"/>
              </w:rPr>
              <w:t>¿Con qué condiciones debo cumplir?</w:t>
            </w:r>
          </w:p>
        </w:tc>
      </w:tr>
      <w:tr w:rsidR="005D67B4" w:rsidRPr="006D3990" w14:paraId="0253012C"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12BD46D4" w14:textId="77777777" w:rsidR="005D67B4" w:rsidRPr="006D3990" w:rsidRDefault="005D67B4" w:rsidP="00940BB6">
            <w:pPr>
              <w:pStyle w:val="Texto"/>
              <w:spacing w:before="40" w:after="40" w:line="250" w:lineRule="exact"/>
              <w:ind w:firstLine="0"/>
              <w:rPr>
                <w:sz w:val="16"/>
                <w:szCs w:val="18"/>
              </w:rPr>
            </w:pPr>
            <w:r w:rsidRPr="006D3990">
              <w:rPr>
                <w:sz w:val="16"/>
                <w:szCs w:val="18"/>
              </w:rPr>
              <w:t>No aplica.</w:t>
            </w:r>
          </w:p>
        </w:tc>
      </w:tr>
      <w:tr w:rsidR="005D67B4" w:rsidRPr="006D3990" w14:paraId="2503CCE2"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5609368" w14:textId="77777777" w:rsidR="005D67B4" w:rsidRPr="006D3990" w:rsidRDefault="005D67B4" w:rsidP="00940BB6">
            <w:pPr>
              <w:pStyle w:val="Texto"/>
              <w:spacing w:before="40" w:after="40" w:line="250" w:lineRule="exact"/>
              <w:ind w:firstLine="0"/>
              <w:jc w:val="center"/>
              <w:rPr>
                <w:b/>
                <w:sz w:val="16"/>
              </w:rPr>
            </w:pPr>
            <w:r w:rsidRPr="006D3990">
              <w:rPr>
                <w:b/>
                <w:sz w:val="16"/>
              </w:rPr>
              <w:t>SEGUIMIENTO Y RESOLUCIÓN DEL TRÁMITE O SERVICIO</w:t>
            </w:r>
          </w:p>
        </w:tc>
      </w:tr>
      <w:tr w:rsidR="005D67B4" w:rsidRPr="006D3990" w14:paraId="79A9E6C7" w14:textId="77777777">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C0C0C0"/>
          </w:tcPr>
          <w:p w14:paraId="1DD7CB40" w14:textId="77777777" w:rsidR="005D67B4" w:rsidRPr="006D3990" w:rsidRDefault="005D67B4" w:rsidP="00940BB6">
            <w:pPr>
              <w:pStyle w:val="Texto"/>
              <w:spacing w:before="40" w:after="40" w:line="250" w:lineRule="exact"/>
              <w:ind w:firstLine="0"/>
              <w:jc w:val="center"/>
              <w:rPr>
                <w:b/>
                <w:sz w:val="16"/>
              </w:rPr>
            </w:pPr>
            <w:r w:rsidRPr="006D3990">
              <w:rPr>
                <w:b/>
                <w:sz w:val="16"/>
              </w:rPr>
              <w:t>¿Cómo puedo dar seguimiento al trámite o servicio?</w:t>
            </w:r>
          </w:p>
        </w:tc>
        <w:tc>
          <w:tcPr>
            <w:tcW w:w="2741" w:type="pct"/>
            <w:gridSpan w:val="3"/>
            <w:tcBorders>
              <w:top w:val="single" w:sz="6" w:space="0" w:color="auto"/>
              <w:left w:val="single" w:sz="6" w:space="0" w:color="auto"/>
              <w:bottom w:val="single" w:sz="6" w:space="0" w:color="auto"/>
              <w:right w:val="single" w:sz="6" w:space="0" w:color="auto"/>
            </w:tcBorders>
            <w:shd w:val="clear" w:color="auto" w:fill="C0C0C0"/>
          </w:tcPr>
          <w:p w14:paraId="7A9D2539" w14:textId="77777777" w:rsidR="005D67B4" w:rsidRPr="006D3990" w:rsidRDefault="005D67B4" w:rsidP="00940BB6">
            <w:pPr>
              <w:pStyle w:val="Texto"/>
              <w:spacing w:before="40" w:after="40" w:line="250" w:lineRule="exact"/>
              <w:ind w:firstLine="0"/>
              <w:jc w:val="center"/>
              <w:rPr>
                <w:b/>
                <w:sz w:val="16"/>
              </w:rPr>
            </w:pPr>
            <w:r w:rsidRPr="006D3990">
              <w:rPr>
                <w:b/>
                <w:sz w:val="16"/>
              </w:rPr>
              <w:t>¿El SAT llevará a cabo alguna inspección o verificación para emitir la resolución de este trámite o servicio?</w:t>
            </w:r>
          </w:p>
        </w:tc>
      </w:tr>
      <w:tr w:rsidR="005D67B4" w:rsidRPr="006D3990" w14:paraId="5C911FBB" w14:textId="77777777">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tcPr>
          <w:p w14:paraId="06074FDD" w14:textId="77777777" w:rsidR="005D67B4" w:rsidRPr="006D3990" w:rsidRDefault="005D67B4" w:rsidP="00940BB6">
            <w:pPr>
              <w:pStyle w:val="Texto"/>
              <w:spacing w:before="40" w:after="40" w:line="250" w:lineRule="exact"/>
              <w:ind w:firstLine="0"/>
              <w:rPr>
                <w:sz w:val="16"/>
                <w:szCs w:val="18"/>
              </w:rPr>
            </w:pPr>
            <w:r w:rsidRPr="006D3990">
              <w:rPr>
                <w:sz w:val="16"/>
                <w:szCs w:val="18"/>
              </w:rPr>
              <w:t>La utilización de los servicios de la red privada que el SAT dé a conocer a las entidades participantes, está soportada en Directrices de Operación en Materia de Seguridad de la Información.</w:t>
            </w:r>
          </w:p>
        </w:tc>
        <w:tc>
          <w:tcPr>
            <w:tcW w:w="2741" w:type="pct"/>
            <w:gridSpan w:val="3"/>
            <w:tcBorders>
              <w:top w:val="single" w:sz="6" w:space="0" w:color="auto"/>
              <w:left w:val="single" w:sz="6" w:space="0" w:color="auto"/>
              <w:bottom w:val="single" w:sz="6" w:space="0" w:color="auto"/>
              <w:right w:val="single" w:sz="6" w:space="0" w:color="auto"/>
            </w:tcBorders>
          </w:tcPr>
          <w:p w14:paraId="618F9698" w14:textId="77777777" w:rsidR="005D67B4" w:rsidRPr="006D3990" w:rsidRDefault="005D67B4" w:rsidP="00940BB6">
            <w:pPr>
              <w:pStyle w:val="Texto"/>
              <w:spacing w:before="40" w:after="40" w:line="250" w:lineRule="exact"/>
              <w:ind w:firstLine="0"/>
              <w:rPr>
                <w:sz w:val="16"/>
              </w:rPr>
            </w:pPr>
            <w:r w:rsidRPr="006D3990">
              <w:rPr>
                <w:sz w:val="16"/>
              </w:rPr>
              <w:t>No.</w:t>
            </w:r>
          </w:p>
        </w:tc>
      </w:tr>
      <w:tr w:rsidR="005D67B4" w:rsidRPr="006D3990" w14:paraId="7F5EBBAA"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67B32F5" w14:textId="77777777" w:rsidR="005D67B4" w:rsidRPr="006D3990" w:rsidRDefault="005D67B4" w:rsidP="00940BB6">
            <w:pPr>
              <w:pStyle w:val="Texto"/>
              <w:spacing w:before="40" w:after="40" w:line="250" w:lineRule="exact"/>
              <w:ind w:firstLine="0"/>
              <w:jc w:val="center"/>
              <w:rPr>
                <w:b/>
                <w:sz w:val="16"/>
              </w:rPr>
            </w:pPr>
            <w:r w:rsidRPr="006D3990">
              <w:rPr>
                <w:b/>
                <w:sz w:val="16"/>
              </w:rPr>
              <w:t>Resolución del trámite o servicio</w:t>
            </w:r>
          </w:p>
        </w:tc>
      </w:tr>
      <w:tr w:rsidR="005D67B4" w:rsidRPr="006D3990" w14:paraId="23554558"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705260B7" w14:textId="77777777" w:rsidR="005D67B4" w:rsidRPr="006D3990" w:rsidRDefault="005D67B4" w:rsidP="00940BB6">
            <w:pPr>
              <w:pStyle w:val="Texto"/>
              <w:spacing w:before="40" w:after="40" w:line="250" w:lineRule="exact"/>
              <w:ind w:firstLine="0"/>
              <w:rPr>
                <w:sz w:val="16"/>
                <w:szCs w:val="18"/>
              </w:rPr>
            </w:pPr>
            <w:r w:rsidRPr="006D3990">
              <w:rPr>
                <w:sz w:val="16"/>
                <w:szCs w:val="18"/>
              </w:rPr>
              <w:t xml:space="preserve">Si cumples con los requisitos, se tendrá por presentado el trámite. </w:t>
            </w:r>
          </w:p>
        </w:tc>
      </w:tr>
      <w:tr w:rsidR="005D67B4" w:rsidRPr="006D3990" w14:paraId="19EC30B0" w14:textId="77777777">
        <w:tblPrEx>
          <w:tblCellMar>
            <w:top w:w="0" w:type="dxa"/>
            <w:bottom w:w="0" w:type="dxa"/>
          </w:tblCellMar>
        </w:tblPrEx>
        <w:trPr>
          <w:trHeight w:val="20"/>
        </w:trPr>
        <w:tc>
          <w:tcPr>
            <w:tcW w:w="1639" w:type="pct"/>
            <w:gridSpan w:val="2"/>
            <w:tcBorders>
              <w:top w:val="single" w:sz="6" w:space="0" w:color="auto"/>
              <w:left w:val="single" w:sz="6" w:space="0" w:color="auto"/>
              <w:bottom w:val="single" w:sz="6" w:space="0" w:color="auto"/>
              <w:right w:val="single" w:sz="6" w:space="0" w:color="auto"/>
            </w:tcBorders>
            <w:shd w:val="clear" w:color="auto" w:fill="C0C0C0"/>
          </w:tcPr>
          <w:p w14:paraId="1951F3FF" w14:textId="77777777" w:rsidR="005D67B4" w:rsidRPr="006D3990" w:rsidRDefault="005D67B4" w:rsidP="00940BB6">
            <w:pPr>
              <w:pStyle w:val="Texto"/>
              <w:spacing w:before="40" w:after="40" w:line="250" w:lineRule="exact"/>
              <w:ind w:firstLine="0"/>
              <w:jc w:val="center"/>
              <w:rPr>
                <w:b/>
                <w:sz w:val="16"/>
              </w:rPr>
            </w:pPr>
            <w:r w:rsidRPr="006D3990">
              <w:rPr>
                <w:b/>
                <w:sz w:val="16"/>
              </w:rPr>
              <w:t>Plazo máximo para que el SAT resuelva el trámite o servicio</w:t>
            </w:r>
          </w:p>
        </w:tc>
        <w:tc>
          <w:tcPr>
            <w:tcW w:w="1589" w:type="pct"/>
            <w:gridSpan w:val="3"/>
            <w:tcBorders>
              <w:top w:val="single" w:sz="6" w:space="0" w:color="auto"/>
              <w:left w:val="single" w:sz="6" w:space="0" w:color="auto"/>
              <w:bottom w:val="single" w:sz="6" w:space="0" w:color="auto"/>
              <w:right w:val="single" w:sz="6" w:space="0" w:color="auto"/>
            </w:tcBorders>
            <w:shd w:val="clear" w:color="auto" w:fill="C0C0C0"/>
          </w:tcPr>
          <w:p w14:paraId="780A4BDC" w14:textId="77777777" w:rsidR="005D67B4" w:rsidRPr="006D3990" w:rsidRDefault="005D67B4" w:rsidP="00940BB6">
            <w:pPr>
              <w:pStyle w:val="Texto"/>
              <w:spacing w:before="40" w:after="40" w:line="250" w:lineRule="exact"/>
              <w:ind w:firstLine="0"/>
              <w:jc w:val="center"/>
              <w:rPr>
                <w:b/>
                <w:sz w:val="16"/>
              </w:rPr>
            </w:pPr>
            <w:r w:rsidRPr="006D3990">
              <w:rPr>
                <w:b/>
                <w:sz w:val="16"/>
              </w:rPr>
              <w:t>Plazo máximo para que el SAT solicite información adicional</w:t>
            </w:r>
          </w:p>
        </w:tc>
        <w:tc>
          <w:tcPr>
            <w:tcW w:w="1773" w:type="pct"/>
            <w:gridSpan w:val="2"/>
            <w:tcBorders>
              <w:top w:val="single" w:sz="6" w:space="0" w:color="auto"/>
              <w:left w:val="single" w:sz="6" w:space="0" w:color="auto"/>
              <w:bottom w:val="single" w:sz="6" w:space="0" w:color="auto"/>
              <w:right w:val="single" w:sz="6" w:space="0" w:color="auto"/>
            </w:tcBorders>
            <w:shd w:val="clear" w:color="auto" w:fill="C0C0C0"/>
          </w:tcPr>
          <w:p w14:paraId="3E0D290A" w14:textId="77777777" w:rsidR="005D67B4" w:rsidRPr="006D3990" w:rsidRDefault="005D67B4" w:rsidP="00940BB6">
            <w:pPr>
              <w:pStyle w:val="Texto"/>
              <w:spacing w:before="40" w:after="40" w:line="250" w:lineRule="exact"/>
              <w:ind w:firstLine="0"/>
              <w:jc w:val="center"/>
              <w:rPr>
                <w:b/>
                <w:sz w:val="16"/>
              </w:rPr>
            </w:pPr>
            <w:r w:rsidRPr="006D3990">
              <w:rPr>
                <w:b/>
                <w:sz w:val="16"/>
              </w:rPr>
              <w:t>Plazo máximo para cumplir con la información solicitada</w:t>
            </w:r>
          </w:p>
        </w:tc>
      </w:tr>
      <w:tr w:rsidR="005D67B4" w:rsidRPr="006D3990" w14:paraId="775B3296" w14:textId="77777777">
        <w:tblPrEx>
          <w:tblCellMar>
            <w:top w:w="0" w:type="dxa"/>
            <w:bottom w:w="0" w:type="dxa"/>
          </w:tblCellMar>
        </w:tblPrEx>
        <w:trPr>
          <w:trHeight w:val="20"/>
        </w:trPr>
        <w:tc>
          <w:tcPr>
            <w:tcW w:w="1639" w:type="pct"/>
            <w:gridSpan w:val="2"/>
            <w:tcBorders>
              <w:top w:val="single" w:sz="6" w:space="0" w:color="auto"/>
              <w:left w:val="single" w:sz="6" w:space="0" w:color="auto"/>
              <w:bottom w:val="single" w:sz="6" w:space="0" w:color="auto"/>
              <w:right w:val="single" w:sz="6" w:space="0" w:color="auto"/>
            </w:tcBorders>
          </w:tcPr>
          <w:p w14:paraId="1514916E" w14:textId="77777777" w:rsidR="005D67B4" w:rsidRPr="006D3990" w:rsidRDefault="005D67B4" w:rsidP="00940BB6">
            <w:pPr>
              <w:pStyle w:val="Texto"/>
              <w:spacing w:before="40" w:after="40" w:line="250" w:lineRule="exact"/>
              <w:ind w:firstLine="0"/>
              <w:rPr>
                <w:sz w:val="16"/>
              </w:rPr>
            </w:pPr>
            <w:r w:rsidRPr="006D3990">
              <w:rPr>
                <w:sz w:val="16"/>
              </w:rPr>
              <w:t>Trámite inmediato.</w:t>
            </w:r>
          </w:p>
        </w:tc>
        <w:tc>
          <w:tcPr>
            <w:tcW w:w="1589" w:type="pct"/>
            <w:gridSpan w:val="3"/>
            <w:tcBorders>
              <w:top w:val="single" w:sz="6" w:space="0" w:color="auto"/>
              <w:left w:val="single" w:sz="6" w:space="0" w:color="auto"/>
              <w:bottom w:val="single" w:sz="6" w:space="0" w:color="auto"/>
              <w:right w:val="single" w:sz="6" w:space="0" w:color="auto"/>
            </w:tcBorders>
          </w:tcPr>
          <w:p w14:paraId="511BD2FF" w14:textId="77777777" w:rsidR="005D67B4" w:rsidRPr="006D3990" w:rsidRDefault="005D67B4" w:rsidP="00940BB6">
            <w:pPr>
              <w:pStyle w:val="Texto"/>
              <w:spacing w:before="40" w:after="40" w:line="250" w:lineRule="exact"/>
              <w:ind w:firstLine="0"/>
              <w:rPr>
                <w:sz w:val="16"/>
              </w:rPr>
            </w:pPr>
            <w:r w:rsidRPr="006D3990">
              <w:rPr>
                <w:sz w:val="16"/>
              </w:rPr>
              <w:t>No aplica.</w:t>
            </w:r>
          </w:p>
        </w:tc>
        <w:tc>
          <w:tcPr>
            <w:tcW w:w="1773" w:type="pct"/>
            <w:gridSpan w:val="2"/>
            <w:tcBorders>
              <w:top w:val="single" w:sz="6" w:space="0" w:color="auto"/>
              <w:left w:val="single" w:sz="6" w:space="0" w:color="auto"/>
              <w:bottom w:val="single" w:sz="6" w:space="0" w:color="auto"/>
              <w:right w:val="single" w:sz="6" w:space="0" w:color="auto"/>
            </w:tcBorders>
          </w:tcPr>
          <w:p w14:paraId="337A56A8" w14:textId="77777777" w:rsidR="005D67B4" w:rsidRPr="006D3990" w:rsidRDefault="005D67B4" w:rsidP="00940BB6">
            <w:pPr>
              <w:pStyle w:val="Texto"/>
              <w:spacing w:before="40" w:after="40" w:line="250" w:lineRule="exact"/>
              <w:ind w:firstLine="0"/>
              <w:rPr>
                <w:sz w:val="16"/>
              </w:rPr>
            </w:pPr>
            <w:r w:rsidRPr="006D3990">
              <w:rPr>
                <w:sz w:val="16"/>
              </w:rPr>
              <w:t>No aplica.</w:t>
            </w:r>
          </w:p>
        </w:tc>
      </w:tr>
      <w:tr w:rsidR="005D67B4" w:rsidRPr="006D3990" w14:paraId="0BDA1A3A" w14:textId="77777777">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C0C0C0"/>
          </w:tcPr>
          <w:p w14:paraId="00B0903E" w14:textId="77777777" w:rsidR="005D67B4" w:rsidRPr="006D3990" w:rsidRDefault="005D67B4" w:rsidP="00940BB6">
            <w:pPr>
              <w:pStyle w:val="Texto"/>
              <w:spacing w:before="40" w:after="40" w:line="250" w:lineRule="exact"/>
              <w:ind w:firstLine="0"/>
              <w:jc w:val="center"/>
              <w:rPr>
                <w:b/>
                <w:sz w:val="16"/>
              </w:rPr>
            </w:pPr>
            <w:r w:rsidRPr="006D3990">
              <w:rPr>
                <w:b/>
                <w:sz w:val="16"/>
              </w:rPr>
              <w:t>¿Qué documento obtengo al finalizar el trámite o servicio?</w:t>
            </w:r>
          </w:p>
        </w:tc>
        <w:tc>
          <w:tcPr>
            <w:tcW w:w="2741" w:type="pct"/>
            <w:gridSpan w:val="3"/>
            <w:tcBorders>
              <w:top w:val="single" w:sz="6" w:space="0" w:color="auto"/>
              <w:left w:val="single" w:sz="6" w:space="0" w:color="auto"/>
              <w:bottom w:val="single" w:sz="6" w:space="0" w:color="auto"/>
              <w:right w:val="single" w:sz="6" w:space="0" w:color="auto"/>
            </w:tcBorders>
            <w:shd w:val="clear" w:color="auto" w:fill="C0C0C0"/>
          </w:tcPr>
          <w:p w14:paraId="109A55CC" w14:textId="77777777" w:rsidR="005D67B4" w:rsidRPr="006D3990" w:rsidRDefault="005D67B4" w:rsidP="00940BB6">
            <w:pPr>
              <w:pStyle w:val="Texto"/>
              <w:spacing w:before="40" w:after="40" w:line="250" w:lineRule="exact"/>
              <w:ind w:firstLine="0"/>
              <w:jc w:val="center"/>
              <w:rPr>
                <w:b/>
                <w:sz w:val="16"/>
              </w:rPr>
            </w:pPr>
            <w:r w:rsidRPr="006D3990">
              <w:rPr>
                <w:b/>
                <w:sz w:val="16"/>
              </w:rPr>
              <w:t>¿Cuál es la vigencia del trámite o servicio?</w:t>
            </w:r>
          </w:p>
        </w:tc>
      </w:tr>
      <w:tr w:rsidR="005D67B4" w:rsidRPr="006D3990" w14:paraId="543FF940" w14:textId="77777777">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tcPr>
          <w:p w14:paraId="492CDB01" w14:textId="77777777" w:rsidR="005D67B4" w:rsidRPr="006D3990" w:rsidRDefault="005D67B4" w:rsidP="00940BB6">
            <w:pPr>
              <w:pStyle w:val="Texto"/>
              <w:spacing w:before="40" w:after="40" w:line="250" w:lineRule="exact"/>
              <w:ind w:firstLine="0"/>
              <w:rPr>
                <w:sz w:val="16"/>
              </w:rPr>
            </w:pPr>
            <w:r w:rsidRPr="006D3990">
              <w:rPr>
                <w:sz w:val="16"/>
              </w:rPr>
              <w:t>Confirmación de recepción de información.</w:t>
            </w:r>
          </w:p>
        </w:tc>
        <w:tc>
          <w:tcPr>
            <w:tcW w:w="2741" w:type="pct"/>
            <w:gridSpan w:val="3"/>
            <w:tcBorders>
              <w:top w:val="single" w:sz="6" w:space="0" w:color="auto"/>
              <w:left w:val="single" w:sz="6" w:space="0" w:color="auto"/>
              <w:bottom w:val="single" w:sz="6" w:space="0" w:color="auto"/>
              <w:right w:val="single" w:sz="6" w:space="0" w:color="auto"/>
            </w:tcBorders>
          </w:tcPr>
          <w:p w14:paraId="58DA92D6" w14:textId="77777777" w:rsidR="005D67B4" w:rsidRPr="006D3990" w:rsidRDefault="005D67B4" w:rsidP="00940BB6">
            <w:pPr>
              <w:pStyle w:val="Texto"/>
              <w:spacing w:before="40" w:after="40" w:line="250" w:lineRule="exact"/>
              <w:ind w:firstLine="0"/>
              <w:rPr>
                <w:sz w:val="16"/>
              </w:rPr>
            </w:pPr>
            <w:r w:rsidRPr="006D3990">
              <w:rPr>
                <w:sz w:val="16"/>
              </w:rPr>
              <w:t>Anual.</w:t>
            </w:r>
          </w:p>
        </w:tc>
      </w:tr>
      <w:tr w:rsidR="005D67B4" w:rsidRPr="006D3990" w14:paraId="7300A480"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54A0077" w14:textId="77777777" w:rsidR="005D67B4" w:rsidRPr="006D3990" w:rsidRDefault="005D67B4" w:rsidP="00940BB6">
            <w:pPr>
              <w:pStyle w:val="Texto"/>
              <w:spacing w:before="40" w:after="40" w:line="260" w:lineRule="exact"/>
              <w:ind w:firstLine="0"/>
              <w:jc w:val="center"/>
              <w:rPr>
                <w:b/>
                <w:sz w:val="16"/>
              </w:rPr>
            </w:pPr>
            <w:r w:rsidRPr="006D3990">
              <w:rPr>
                <w:b/>
                <w:sz w:val="16"/>
              </w:rPr>
              <w:lastRenderedPageBreak/>
              <w:t>CANALES DE ATENCIÓN</w:t>
            </w:r>
          </w:p>
        </w:tc>
      </w:tr>
      <w:tr w:rsidR="005D67B4" w:rsidRPr="006D3990" w14:paraId="70C76A4E" w14:textId="77777777">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C0C0C0"/>
          </w:tcPr>
          <w:p w14:paraId="7AB3C971" w14:textId="77777777" w:rsidR="005D67B4" w:rsidRPr="006D3990" w:rsidRDefault="005D67B4" w:rsidP="00940BB6">
            <w:pPr>
              <w:pStyle w:val="Texto"/>
              <w:spacing w:before="40" w:after="40" w:line="260" w:lineRule="exact"/>
              <w:ind w:firstLine="0"/>
              <w:jc w:val="center"/>
              <w:rPr>
                <w:b/>
                <w:sz w:val="16"/>
              </w:rPr>
            </w:pPr>
            <w:r w:rsidRPr="006D3990">
              <w:rPr>
                <w:b/>
                <w:sz w:val="16"/>
              </w:rPr>
              <w:t>Consultas y dudas</w:t>
            </w:r>
          </w:p>
        </w:tc>
        <w:tc>
          <w:tcPr>
            <w:tcW w:w="2741" w:type="pct"/>
            <w:gridSpan w:val="3"/>
            <w:tcBorders>
              <w:top w:val="single" w:sz="6" w:space="0" w:color="auto"/>
              <w:left w:val="single" w:sz="6" w:space="0" w:color="auto"/>
              <w:bottom w:val="single" w:sz="6" w:space="0" w:color="auto"/>
              <w:right w:val="single" w:sz="6" w:space="0" w:color="auto"/>
            </w:tcBorders>
            <w:shd w:val="clear" w:color="auto" w:fill="C0C0C0"/>
          </w:tcPr>
          <w:p w14:paraId="5E43F97F" w14:textId="77777777" w:rsidR="005D67B4" w:rsidRPr="006D3990" w:rsidRDefault="005D67B4" w:rsidP="00940BB6">
            <w:pPr>
              <w:pStyle w:val="Texto"/>
              <w:spacing w:before="40" w:after="40" w:line="260" w:lineRule="exact"/>
              <w:ind w:firstLine="0"/>
              <w:jc w:val="center"/>
              <w:rPr>
                <w:b/>
                <w:sz w:val="16"/>
              </w:rPr>
            </w:pPr>
            <w:r w:rsidRPr="006D3990">
              <w:rPr>
                <w:b/>
                <w:sz w:val="16"/>
              </w:rPr>
              <w:t>Quejas y denuncias</w:t>
            </w:r>
          </w:p>
        </w:tc>
      </w:tr>
      <w:tr w:rsidR="005D67B4" w:rsidRPr="006D3990" w14:paraId="13BE2510" w14:textId="77777777">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tcPr>
          <w:p w14:paraId="2D462521" w14:textId="77777777" w:rsidR="005D67B4" w:rsidRPr="006D3990" w:rsidRDefault="005D67B4" w:rsidP="00940BB6">
            <w:pPr>
              <w:pStyle w:val="Texto"/>
              <w:numPr>
                <w:ilvl w:val="0"/>
                <w:numId w:val="10"/>
              </w:numPr>
              <w:spacing w:before="40" w:after="40" w:line="260" w:lineRule="exact"/>
              <w:ind w:left="432" w:hanging="432"/>
              <w:rPr>
                <w:sz w:val="16"/>
                <w:szCs w:val="18"/>
              </w:rPr>
            </w:pPr>
            <w:r w:rsidRPr="006D3990">
              <w:rPr>
                <w:sz w:val="16"/>
                <w:szCs w:val="18"/>
              </w:rPr>
              <w:t>MarcaSAT de lunes a viernes de 8:00 a 18:30 hrs., excepto días inhábiles:</w:t>
            </w:r>
          </w:p>
          <w:p w14:paraId="770B20F3" w14:textId="77777777" w:rsidR="005D67B4" w:rsidRPr="006D3990" w:rsidRDefault="005D67B4" w:rsidP="00940BB6">
            <w:pPr>
              <w:pStyle w:val="Texto"/>
              <w:spacing w:before="40" w:after="40" w:line="260" w:lineRule="exact"/>
              <w:ind w:left="432" w:firstLine="0"/>
              <w:rPr>
                <w:sz w:val="16"/>
                <w:szCs w:val="18"/>
              </w:rPr>
            </w:pPr>
            <w:r w:rsidRPr="006D3990">
              <w:rPr>
                <w:sz w:val="16"/>
                <w:szCs w:val="18"/>
              </w:rPr>
              <w:t>Atención telefónica: desde cualquier parte del país 55 627 22 728 y para el exterior del país (+52) 55 627 22 728.</w:t>
            </w:r>
          </w:p>
          <w:p w14:paraId="00FC12CD" w14:textId="77777777" w:rsidR="005D67B4" w:rsidRPr="006D3990" w:rsidRDefault="005D67B4" w:rsidP="00940BB6">
            <w:pPr>
              <w:pStyle w:val="Texto"/>
              <w:spacing w:before="40" w:after="40" w:line="260" w:lineRule="exact"/>
              <w:ind w:left="432" w:firstLine="0"/>
              <w:rPr>
                <w:sz w:val="16"/>
                <w:u w:val="single"/>
              </w:rPr>
            </w:pPr>
            <w:r w:rsidRPr="006D3990">
              <w:rPr>
                <w:sz w:val="16"/>
                <w:szCs w:val="18"/>
              </w:rPr>
              <w:t xml:space="preserve">Vía Chat: </w:t>
            </w:r>
            <w:r w:rsidRPr="006D3990">
              <w:rPr>
                <w:sz w:val="16"/>
                <w:szCs w:val="18"/>
                <w:u w:val="single"/>
              </w:rPr>
              <w:t>http://chat.sat.gob.mx</w:t>
            </w:r>
          </w:p>
          <w:p w14:paraId="6169F426" w14:textId="77777777" w:rsidR="005D67B4" w:rsidRPr="006D3990" w:rsidRDefault="005D67B4" w:rsidP="00940BB6">
            <w:pPr>
              <w:pStyle w:val="Texto"/>
              <w:numPr>
                <w:ilvl w:val="0"/>
                <w:numId w:val="10"/>
              </w:numPr>
              <w:spacing w:before="40" w:after="40" w:line="260" w:lineRule="exact"/>
              <w:ind w:left="432" w:hanging="432"/>
              <w:rPr>
                <w:sz w:val="16"/>
                <w:szCs w:val="18"/>
              </w:rPr>
            </w:pPr>
            <w:r w:rsidRPr="006D3990">
              <w:rPr>
                <w:sz w:val="16"/>
                <w:szCs w:val="18"/>
              </w:rPr>
              <w:t>Atención personal en las Oficinas del SAT ubicadas en diversas ciudades del país, como se establece en la siguiente liga:</w:t>
            </w:r>
          </w:p>
          <w:p w14:paraId="38C8400E" w14:textId="77777777" w:rsidR="005D67B4" w:rsidRPr="006D3990" w:rsidRDefault="005D67B4" w:rsidP="00940BB6">
            <w:pPr>
              <w:pStyle w:val="Texto"/>
              <w:spacing w:before="40" w:after="40" w:line="260" w:lineRule="exact"/>
              <w:ind w:left="432" w:firstLine="0"/>
              <w:rPr>
                <w:sz w:val="16"/>
                <w:szCs w:val="18"/>
              </w:rPr>
            </w:pPr>
            <w:r w:rsidRPr="006D3990">
              <w:rPr>
                <w:sz w:val="16"/>
                <w:szCs w:val="18"/>
                <w:u w:val="single"/>
              </w:rPr>
              <w:t>https://www.sat.gob.mx/personas/directorio-nacional-de-modulos-de-servicios-tributarios</w:t>
            </w:r>
          </w:p>
          <w:p w14:paraId="754E2DC1" w14:textId="77777777" w:rsidR="005D67B4" w:rsidRPr="006D3990" w:rsidRDefault="005D67B4" w:rsidP="00940BB6">
            <w:pPr>
              <w:pStyle w:val="Texto"/>
              <w:spacing w:before="40" w:after="40" w:line="260" w:lineRule="exact"/>
              <w:ind w:left="432" w:firstLine="0"/>
              <w:rPr>
                <w:sz w:val="16"/>
                <w:szCs w:val="18"/>
              </w:rPr>
            </w:pPr>
            <w:r w:rsidRPr="006D3990">
              <w:rPr>
                <w:sz w:val="16"/>
                <w:szCs w:val="18"/>
              </w:rPr>
              <w:t>Los días y horarios siguientes: lunes a viernes de 9:00 a 16:00 hrs., excepto días inhábiles.</w:t>
            </w:r>
          </w:p>
        </w:tc>
        <w:tc>
          <w:tcPr>
            <w:tcW w:w="2741" w:type="pct"/>
            <w:gridSpan w:val="3"/>
            <w:tcBorders>
              <w:top w:val="single" w:sz="6" w:space="0" w:color="auto"/>
              <w:left w:val="single" w:sz="6" w:space="0" w:color="auto"/>
              <w:bottom w:val="single" w:sz="6" w:space="0" w:color="auto"/>
              <w:right w:val="single" w:sz="6" w:space="0" w:color="auto"/>
            </w:tcBorders>
          </w:tcPr>
          <w:p w14:paraId="533E28B1" w14:textId="77777777" w:rsidR="005D67B4" w:rsidRPr="006D3990" w:rsidRDefault="005D67B4" w:rsidP="00940BB6">
            <w:pPr>
              <w:pStyle w:val="Texto"/>
              <w:numPr>
                <w:ilvl w:val="0"/>
                <w:numId w:val="7"/>
              </w:numPr>
              <w:spacing w:before="40" w:after="40" w:line="260" w:lineRule="exact"/>
              <w:ind w:left="432" w:hanging="432"/>
              <w:rPr>
                <w:sz w:val="16"/>
              </w:rPr>
            </w:pPr>
            <w:r w:rsidRPr="006D3990">
              <w:rPr>
                <w:sz w:val="16"/>
              </w:rPr>
              <w:t>Quejas y Denuncias SAT desde cualquier parte del país: 55 885 22 222 y para el exterior del país (+52) 55 885 22 222 (quejas y denuncias).</w:t>
            </w:r>
          </w:p>
          <w:p w14:paraId="12ABF794" w14:textId="77777777" w:rsidR="005D67B4" w:rsidRPr="006D3990" w:rsidRDefault="005D67B4" w:rsidP="00940BB6">
            <w:pPr>
              <w:pStyle w:val="Texto"/>
              <w:numPr>
                <w:ilvl w:val="0"/>
                <w:numId w:val="7"/>
              </w:numPr>
              <w:spacing w:before="40" w:after="40" w:line="260" w:lineRule="exact"/>
              <w:ind w:left="432" w:hanging="432"/>
              <w:rPr>
                <w:sz w:val="16"/>
              </w:rPr>
            </w:pPr>
            <w:r w:rsidRPr="006D3990">
              <w:rPr>
                <w:sz w:val="16"/>
              </w:rPr>
              <w:t xml:space="preserve">Correo electrónico: </w:t>
            </w:r>
            <w:r w:rsidRPr="006D3990">
              <w:rPr>
                <w:sz w:val="16"/>
                <w:u w:val="single"/>
              </w:rPr>
              <w:t>denuncias@sat.gob.mx</w:t>
            </w:r>
          </w:p>
          <w:p w14:paraId="6A45A41B" w14:textId="77777777" w:rsidR="005D67B4" w:rsidRPr="006D3990" w:rsidRDefault="005D67B4" w:rsidP="00940BB6">
            <w:pPr>
              <w:pStyle w:val="Texto"/>
              <w:numPr>
                <w:ilvl w:val="0"/>
                <w:numId w:val="7"/>
              </w:numPr>
              <w:spacing w:before="40" w:after="40" w:line="260" w:lineRule="exact"/>
              <w:ind w:left="432" w:hanging="432"/>
              <w:rPr>
                <w:sz w:val="16"/>
              </w:rPr>
            </w:pPr>
            <w:r w:rsidRPr="006D3990">
              <w:rPr>
                <w:sz w:val="16"/>
              </w:rPr>
              <w:t xml:space="preserve">En el Portal del SAT: </w:t>
            </w:r>
            <w:r w:rsidRPr="006D3990">
              <w:rPr>
                <w:sz w:val="16"/>
                <w:u w:val="single"/>
              </w:rPr>
              <w:t>https://www.sat.gob.mx/aplicacion/50409/presenta-tu-queja-o-denuncia</w:t>
            </w:r>
          </w:p>
          <w:p w14:paraId="0CB59A9F" w14:textId="77777777" w:rsidR="005D67B4" w:rsidRPr="006D3990" w:rsidRDefault="005D67B4" w:rsidP="00940BB6">
            <w:pPr>
              <w:pStyle w:val="Texto"/>
              <w:numPr>
                <w:ilvl w:val="0"/>
                <w:numId w:val="9"/>
              </w:numPr>
              <w:spacing w:before="40" w:after="40" w:line="260" w:lineRule="exact"/>
              <w:ind w:left="432" w:hanging="432"/>
              <w:rPr>
                <w:sz w:val="16"/>
              </w:rPr>
            </w:pPr>
            <w:r w:rsidRPr="006D3990">
              <w:rPr>
                <w:sz w:val="16"/>
              </w:rPr>
              <w:t>Teléfonos rojos ubicados en las oficinas del SAT.</w:t>
            </w:r>
          </w:p>
          <w:p w14:paraId="2DF96E13" w14:textId="77777777" w:rsidR="005D67B4" w:rsidRPr="006D3990" w:rsidRDefault="005D67B4" w:rsidP="00940BB6">
            <w:pPr>
              <w:pStyle w:val="Texto"/>
              <w:numPr>
                <w:ilvl w:val="0"/>
                <w:numId w:val="9"/>
              </w:numPr>
              <w:spacing w:before="40" w:after="40" w:line="260" w:lineRule="exact"/>
              <w:ind w:left="432" w:hanging="432"/>
              <w:rPr>
                <w:sz w:val="16"/>
              </w:rPr>
            </w:pPr>
            <w:r w:rsidRPr="006D3990">
              <w:rPr>
                <w:sz w:val="16"/>
              </w:rPr>
              <w:t>MarcaSAT 55 627 22 728 opción 8.</w:t>
            </w:r>
          </w:p>
          <w:p w14:paraId="55009E1A" w14:textId="77777777" w:rsidR="005D67B4" w:rsidRPr="006D3990" w:rsidRDefault="005D67B4" w:rsidP="00940BB6">
            <w:pPr>
              <w:pStyle w:val="Texto"/>
              <w:spacing w:before="40" w:after="40" w:line="260" w:lineRule="exact"/>
              <w:ind w:firstLine="0"/>
              <w:rPr>
                <w:sz w:val="16"/>
                <w:szCs w:val="18"/>
              </w:rPr>
            </w:pPr>
          </w:p>
        </w:tc>
      </w:tr>
      <w:tr w:rsidR="005D67B4" w:rsidRPr="006D3990" w14:paraId="2B4A7A85"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0A09395" w14:textId="77777777" w:rsidR="005D67B4" w:rsidRPr="006D3990" w:rsidRDefault="005D67B4" w:rsidP="00940BB6">
            <w:pPr>
              <w:pStyle w:val="Texto"/>
              <w:spacing w:before="40" w:after="40" w:line="260" w:lineRule="exact"/>
              <w:ind w:firstLine="0"/>
              <w:jc w:val="center"/>
              <w:rPr>
                <w:b/>
                <w:sz w:val="16"/>
              </w:rPr>
            </w:pPr>
            <w:r w:rsidRPr="006D3990">
              <w:rPr>
                <w:b/>
                <w:sz w:val="16"/>
              </w:rPr>
              <w:t>Información adicional</w:t>
            </w:r>
          </w:p>
        </w:tc>
      </w:tr>
      <w:tr w:rsidR="005D67B4" w:rsidRPr="006D3990" w14:paraId="514EA3B0"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634B0D6B" w14:textId="77777777" w:rsidR="005D67B4" w:rsidRPr="006D3990" w:rsidRDefault="005D67B4" w:rsidP="00940BB6">
            <w:pPr>
              <w:pStyle w:val="Texto"/>
              <w:spacing w:before="40" w:after="40" w:line="260" w:lineRule="exact"/>
              <w:ind w:firstLine="0"/>
              <w:rPr>
                <w:sz w:val="16"/>
              </w:rPr>
            </w:pPr>
            <w:r w:rsidRPr="006D3990">
              <w:rPr>
                <w:sz w:val="16"/>
              </w:rPr>
              <w:t>No aplica.</w:t>
            </w:r>
          </w:p>
        </w:tc>
      </w:tr>
      <w:tr w:rsidR="005D67B4" w:rsidRPr="006D3990" w14:paraId="5095CA31"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0EA88FA" w14:textId="77777777" w:rsidR="005D67B4" w:rsidRPr="006D3990" w:rsidRDefault="005D67B4" w:rsidP="00940BB6">
            <w:pPr>
              <w:pStyle w:val="Texto"/>
              <w:spacing w:before="40" w:after="40" w:line="260" w:lineRule="exact"/>
              <w:ind w:firstLine="0"/>
              <w:jc w:val="center"/>
              <w:rPr>
                <w:b/>
                <w:sz w:val="16"/>
              </w:rPr>
            </w:pPr>
            <w:r w:rsidRPr="006D3990">
              <w:rPr>
                <w:b/>
                <w:sz w:val="16"/>
              </w:rPr>
              <w:t>Fundamento jurídico</w:t>
            </w:r>
          </w:p>
        </w:tc>
      </w:tr>
      <w:tr w:rsidR="005D67B4" w:rsidRPr="006D3990" w14:paraId="042B18FC"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1D7A9ECE" w14:textId="77777777" w:rsidR="005D67B4" w:rsidRPr="006D3990" w:rsidRDefault="005D67B4" w:rsidP="00940BB6">
            <w:pPr>
              <w:pStyle w:val="Texto"/>
              <w:spacing w:before="40" w:after="40" w:line="260" w:lineRule="exact"/>
              <w:ind w:firstLine="0"/>
              <w:rPr>
                <w:sz w:val="16"/>
                <w:szCs w:val="18"/>
              </w:rPr>
            </w:pPr>
            <w:r w:rsidRPr="006D3990">
              <w:rPr>
                <w:sz w:val="16"/>
                <w:szCs w:val="18"/>
              </w:rPr>
              <w:t>Artículos: 33-B del CFF; Primero, Segundo DECRETO DOF 21/10/2022; Regla 11.4.8. de la RMF.</w:t>
            </w:r>
          </w:p>
        </w:tc>
      </w:tr>
    </w:tbl>
    <w:p w14:paraId="046A2E5A" w14:textId="77777777" w:rsidR="005D67B4" w:rsidRPr="00FA0E20" w:rsidRDefault="005D67B4" w:rsidP="00940BB6">
      <w:pPr>
        <w:pStyle w:val="Texto"/>
        <w:spacing w:line="260" w:lineRule="exact"/>
        <w:rPr>
          <w:szCs w:val="18"/>
        </w:rPr>
      </w:pPr>
    </w:p>
    <w:tbl>
      <w:tblPr>
        <w:tblW w:w="5000" w:type="pct"/>
        <w:tblLayout w:type="fixed"/>
        <w:tblCellMar>
          <w:left w:w="72" w:type="dxa"/>
          <w:right w:w="72" w:type="dxa"/>
        </w:tblCellMar>
        <w:tblLook w:val="0000" w:firstRow="0" w:lastRow="0" w:firstColumn="0" w:lastColumn="0" w:noHBand="0" w:noVBand="0"/>
      </w:tblPr>
      <w:tblGrid>
        <w:gridCol w:w="1137"/>
        <w:gridCol w:w="1756"/>
        <w:gridCol w:w="221"/>
        <w:gridCol w:w="874"/>
        <w:gridCol w:w="1710"/>
        <w:gridCol w:w="720"/>
        <w:gridCol w:w="2408"/>
      </w:tblGrid>
      <w:tr w:rsidR="005D67B4" w:rsidRPr="006D3990" w14:paraId="04EB2D93"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880EC03" w14:textId="77777777" w:rsidR="005D67B4" w:rsidRPr="006D3990" w:rsidRDefault="005D67B4" w:rsidP="00940BB6">
            <w:pPr>
              <w:pStyle w:val="Texto"/>
              <w:spacing w:before="40" w:after="40" w:line="250" w:lineRule="exact"/>
              <w:ind w:firstLine="0"/>
              <w:jc w:val="center"/>
              <w:rPr>
                <w:b/>
                <w:sz w:val="16"/>
              </w:rPr>
            </w:pPr>
            <w:r w:rsidRPr="006D3990">
              <w:rPr>
                <w:b/>
                <w:sz w:val="16"/>
              </w:rPr>
              <w:t>5/DEC-5 Entrega de información que deben proporcionar las entidades participantes del Sorteo ‘El Buen Fin’ respecto de los premios pagados por entidad federativa</w:t>
            </w:r>
          </w:p>
        </w:tc>
      </w:tr>
      <w:tr w:rsidR="005D67B4" w:rsidRPr="006D3990" w14:paraId="509BCE97" w14:textId="77777777">
        <w:tblPrEx>
          <w:tblCellMar>
            <w:top w:w="0" w:type="dxa"/>
            <w:bottom w:w="0" w:type="dxa"/>
          </w:tblCellMar>
        </w:tblPrEx>
        <w:trPr>
          <w:trHeight w:val="20"/>
        </w:trPr>
        <w:tc>
          <w:tcPr>
            <w:tcW w:w="644" w:type="pct"/>
            <w:vMerge w:val="restart"/>
            <w:tcBorders>
              <w:top w:val="single" w:sz="6" w:space="0" w:color="auto"/>
              <w:left w:val="single" w:sz="6" w:space="0" w:color="auto"/>
              <w:right w:val="single" w:sz="6" w:space="0" w:color="auto"/>
            </w:tcBorders>
          </w:tcPr>
          <w:p w14:paraId="4D4004E4" w14:textId="77777777" w:rsidR="005D67B4" w:rsidRPr="006D3990" w:rsidRDefault="005D67B4" w:rsidP="00940BB6">
            <w:pPr>
              <w:pStyle w:val="Texto"/>
              <w:tabs>
                <w:tab w:val="right" w:pos="990"/>
              </w:tabs>
              <w:spacing w:before="40" w:after="40" w:line="250" w:lineRule="exact"/>
              <w:ind w:firstLine="0"/>
              <w:rPr>
                <w:b/>
                <w:sz w:val="16"/>
                <w:szCs w:val="18"/>
              </w:rPr>
            </w:pPr>
            <w:r w:rsidRPr="006D3990">
              <w:rPr>
                <w:b/>
                <w:sz w:val="16"/>
                <w:szCs w:val="18"/>
              </w:rPr>
              <w:t>Trámite</w:t>
            </w:r>
            <w:r w:rsidRPr="006D3990">
              <w:rPr>
                <w:b/>
                <w:sz w:val="16"/>
                <w:szCs w:val="18"/>
              </w:rPr>
              <w:tab/>
            </w:r>
            <w:r w:rsidR="001C421A" w:rsidRPr="006D3990">
              <w:rPr>
                <w:noProof/>
                <w:position w:val="-6"/>
                <w:sz w:val="16"/>
                <w:szCs w:val="18"/>
              </w:rPr>
              <w:drawing>
                <wp:inline distT="0" distB="0" distL="0" distR="0" wp14:anchorId="7305E643" wp14:editId="445F922C">
                  <wp:extent cx="114300" cy="114300"/>
                  <wp:effectExtent l="0" t="0" r="0" b="0"/>
                  <wp:docPr id="21"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14:paraId="2C088A47" w14:textId="77777777" w:rsidR="005D67B4" w:rsidRPr="006D3990" w:rsidRDefault="005D67B4" w:rsidP="00940BB6">
            <w:pPr>
              <w:pStyle w:val="Texto"/>
              <w:tabs>
                <w:tab w:val="right" w:pos="990"/>
              </w:tabs>
              <w:spacing w:before="40" w:after="40" w:line="250" w:lineRule="exact"/>
              <w:ind w:firstLine="0"/>
              <w:rPr>
                <w:sz w:val="16"/>
              </w:rPr>
            </w:pPr>
            <w:r w:rsidRPr="006D3990">
              <w:rPr>
                <w:b/>
                <w:sz w:val="16"/>
              </w:rPr>
              <w:t>Servicio</w:t>
            </w:r>
            <w:r w:rsidRPr="006D3990">
              <w:rPr>
                <w:b/>
                <w:sz w:val="16"/>
              </w:rPr>
              <w:tab/>
            </w:r>
            <w:r w:rsidR="001C421A" w:rsidRPr="006D3990">
              <w:rPr>
                <w:noProof/>
                <w:position w:val="-6"/>
                <w:sz w:val="16"/>
              </w:rPr>
              <w:drawing>
                <wp:inline distT="0" distB="0" distL="0" distR="0" wp14:anchorId="21778950" wp14:editId="01DB880D">
                  <wp:extent cx="114300" cy="114300"/>
                  <wp:effectExtent l="0" t="0" r="0" b="0"/>
                  <wp:docPr id="22" name="Imagen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2992" w:type="pct"/>
            <w:gridSpan w:val="5"/>
            <w:tcBorders>
              <w:top w:val="single" w:sz="6" w:space="0" w:color="auto"/>
              <w:left w:val="single" w:sz="6" w:space="0" w:color="auto"/>
              <w:bottom w:val="single" w:sz="6" w:space="0" w:color="auto"/>
              <w:right w:val="single" w:sz="6" w:space="0" w:color="auto"/>
            </w:tcBorders>
            <w:shd w:val="clear" w:color="auto" w:fill="C0C0C0"/>
          </w:tcPr>
          <w:p w14:paraId="5EAD8B66" w14:textId="77777777" w:rsidR="005D67B4" w:rsidRPr="006D3990" w:rsidRDefault="005D67B4" w:rsidP="00940BB6">
            <w:pPr>
              <w:pStyle w:val="Texto"/>
              <w:spacing w:before="40" w:after="40" w:line="250" w:lineRule="exact"/>
              <w:ind w:firstLine="0"/>
              <w:jc w:val="center"/>
              <w:rPr>
                <w:sz w:val="16"/>
              </w:rPr>
            </w:pPr>
            <w:r w:rsidRPr="006D3990">
              <w:rPr>
                <w:b/>
                <w:sz w:val="16"/>
              </w:rPr>
              <w:t>Descripción del trámite o servicio</w:t>
            </w:r>
          </w:p>
        </w:tc>
        <w:tc>
          <w:tcPr>
            <w:tcW w:w="1364" w:type="pct"/>
            <w:tcBorders>
              <w:top w:val="single" w:sz="6" w:space="0" w:color="auto"/>
              <w:left w:val="single" w:sz="6" w:space="0" w:color="auto"/>
              <w:bottom w:val="single" w:sz="6" w:space="0" w:color="auto"/>
              <w:right w:val="single" w:sz="6" w:space="0" w:color="auto"/>
            </w:tcBorders>
            <w:shd w:val="clear" w:color="auto" w:fill="C0C0C0"/>
          </w:tcPr>
          <w:p w14:paraId="42C9BE71" w14:textId="77777777" w:rsidR="005D67B4" w:rsidRPr="006D3990" w:rsidRDefault="005D67B4" w:rsidP="00940BB6">
            <w:pPr>
              <w:pStyle w:val="Texto"/>
              <w:spacing w:before="40" w:after="40" w:line="250" w:lineRule="exact"/>
              <w:ind w:firstLine="0"/>
              <w:jc w:val="center"/>
              <w:rPr>
                <w:sz w:val="16"/>
              </w:rPr>
            </w:pPr>
            <w:r w:rsidRPr="006D3990">
              <w:rPr>
                <w:b/>
                <w:sz w:val="16"/>
              </w:rPr>
              <w:t>Monto</w:t>
            </w:r>
          </w:p>
        </w:tc>
      </w:tr>
      <w:tr w:rsidR="005D67B4" w:rsidRPr="006D3990" w14:paraId="33C2955D" w14:textId="77777777">
        <w:tblPrEx>
          <w:tblCellMar>
            <w:top w:w="0" w:type="dxa"/>
            <w:bottom w:w="0" w:type="dxa"/>
          </w:tblCellMar>
        </w:tblPrEx>
        <w:trPr>
          <w:trHeight w:val="20"/>
        </w:trPr>
        <w:tc>
          <w:tcPr>
            <w:tcW w:w="644" w:type="pct"/>
            <w:vMerge/>
            <w:tcBorders>
              <w:left w:val="single" w:sz="6" w:space="0" w:color="auto"/>
              <w:right w:val="single" w:sz="6" w:space="0" w:color="auto"/>
            </w:tcBorders>
          </w:tcPr>
          <w:p w14:paraId="04515305" w14:textId="77777777" w:rsidR="005D67B4" w:rsidRPr="006D3990" w:rsidRDefault="005D67B4" w:rsidP="00940BB6">
            <w:pPr>
              <w:pStyle w:val="Texto"/>
              <w:spacing w:before="40" w:after="40" w:line="250" w:lineRule="exact"/>
              <w:ind w:firstLine="0"/>
              <w:rPr>
                <w:sz w:val="16"/>
                <w:szCs w:val="18"/>
              </w:rPr>
            </w:pPr>
          </w:p>
        </w:tc>
        <w:tc>
          <w:tcPr>
            <w:tcW w:w="2992" w:type="pct"/>
            <w:gridSpan w:val="5"/>
            <w:vMerge w:val="restart"/>
            <w:tcBorders>
              <w:top w:val="single" w:sz="6" w:space="0" w:color="auto"/>
              <w:left w:val="single" w:sz="6" w:space="0" w:color="auto"/>
              <w:right w:val="single" w:sz="6" w:space="0" w:color="auto"/>
            </w:tcBorders>
          </w:tcPr>
          <w:p w14:paraId="3EEAAA54" w14:textId="77777777" w:rsidR="005D67B4" w:rsidRPr="006D3990" w:rsidRDefault="005D67B4" w:rsidP="00940BB6">
            <w:pPr>
              <w:pStyle w:val="Texto"/>
              <w:spacing w:before="40" w:after="40" w:line="250" w:lineRule="exact"/>
              <w:ind w:firstLine="0"/>
              <w:rPr>
                <w:sz w:val="16"/>
                <w:szCs w:val="18"/>
              </w:rPr>
            </w:pPr>
            <w:r w:rsidRPr="006D3990">
              <w:rPr>
                <w:sz w:val="16"/>
                <w:szCs w:val="18"/>
              </w:rPr>
              <w:t>Proporciona la información relacionada con los pagos correspondientes a los premios entregados a los tarjetahabientes y comercios ganadores, por entidad federativa.</w:t>
            </w:r>
          </w:p>
        </w:tc>
        <w:tc>
          <w:tcPr>
            <w:tcW w:w="1364" w:type="pct"/>
            <w:tcBorders>
              <w:top w:val="single" w:sz="6" w:space="0" w:color="auto"/>
              <w:left w:val="single" w:sz="6" w:space="0" w:color="auto"/>
              <w:bottom w:val="single" w:sz="6" w:space="0" w:color="auto"/>
              <w:right w:val="single" w:sz="6" w:space="0" w:color="auto"/>
            </w:tcBorders>
          </w:tcPr>
          <w:p w14:paraId="4B95253E" w14:textId="77777777" w:rsidR="005D67B4" w:rsidRPr="006D3990" w:rsidRDefault="001C421A" w:rsidP="00940BB6">
            <w:pPr>
              <w:pStyle w:val="Texto"/>
              <w:spacing w:before="40" w:after="40" w:line="250" w:lineRule="exact"/>
              <w:ind w:left="432" w:hanging="432"/>
              <w:rPr>
                <w:sz w:val="16"/>
              </w:rPr>
            </w:pPr>
            <w:r w:rsidRPr="006D3990">
              <w:rPr>
                <w:noProof/>
                <w:position w:val="-6"/>
                <w:sz w:val="16"/>
              </w:rPr>
              <w:drawing>
                <wp:inline distT="0" distB="0" distL="0" distR="0" wp14:anchorId="5DFF00DC" wp14:editId="1AD0E339">
                  <wp:extent cx="114300" cy="114300"/>
                  <wp:effectExtent l="0" t="0" r="0" b="0"/>
                  <wp:docPr id="23" name="Imagen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5D67B4" w:rsidRPr="006D3990">
              <w:rPr>
                <w:b/>
                <w:sz w:val="16"/>
              </w:rPr>
              <w:tab/>
              <w:t>Gratuito</w:t>
            </w:r>
          </w:p>
        </w:tc>
      </w:tr>
      <w:tr w:rsidR="005D67B4" w:rsidRPr="006D3990" w14:paraId="5066881A" w14:textId="77777777">
        <w:tblPrEx>
          <w:tblCellMar>
            <w:top w:w="0" w:type="dxa"/>
            <w:bottom w:w="0" w:type="dxa"/>
          </w:tblCellMar>
        </w:tblPrEx>
        <w:trPr>
          <w:trHeight w:val="20"/>
        </w:trPr>
        <w:tc>
          <w:tcPr>
            <w:tcW w:w="644" w:type="pct"/>
            <w:vMerge/>
            <w:tcBorders>
              <w:left w:val="single" w:sz="6" w:space="0" w:color="auto"/>
              <w:bottom w:val="single" w:sz="6" w:space="0" w:color="auto"/>
              <w:right w:val="single" w:sz="6" w:space="0" w:color="auto"/>
            </w:tcBorders>
          </w:tcPr>
          <w:p w14:paraId="4AE8E275" w14:textId="77777777" w:rsidR="005D67B4" w:rsidRPr="006D3990" w:rsidRDefault="005D67B4" w:rsidP="00940BB6">
            <w:pPr>
              <w:pStyle w:val="Texto"/>
              <w:spacing w:before="40" w:after="40" w:line="250" w:lineRule="exact"/>
              <w:ind w:firstLine="0"/>
              <w:rPr>
                <w:sz w:val="16"/>
                <w:szCs w:val="18"/>
              </w:rPr>
            </w:pPr>
          </w:p>
        </w:tc>
        <w:tc>
          <w:tcPr>
            <w:tcW w:w="2992" w:type="pct"/>
            <w:gridSpan w:val="5"/>
            <w:vMerge/>
            <w:tcBorders>
              <w:left w:val="single" w:sz="6" w:space="0" w:color="auto"/>
              <w:bottom w:val="single" w:sz="6" w:space="0" w:color="auto"/>
              <w:right w:val="single" w:sz="6" w:space="0" w:color="auto"/>
            </w:tcBorders>
          </w:tcPr>
          <w:p w14:paraId="63447BE4" w14:textId="77777777" w:rsidR="005D67B4" w:rsidRPr="006D3990" w:rsidRDefault="005D67B4" w:rsidP="00940BB6">
            <w:pPr>
              <w:pStyle w:val="Texto"/>
              <w:spacing w:before="40" w:after="40" w:line="250" w:lineRule="exact"/>
              <w:ind w:firstLine="0"/>
              <w:rPr>
                <w:sz w:val="16"/>
                <w:szCs w:val="18"/>
              </w:rPr>
            </w:pPr>
          </w:p>
        </w:tc>
        <w:tc>
          <w:tcPr>
            <w:tcW w:w="1364" w:type="pct"/>
            <w:tcBorders>
              <w:top w:val="single" w:sz="6" w:space="0" w:color="auto"/>
              <w:left w:val="single" w:sz="6" w:space="0" w:color="auto"/>
              <w:bottom w:val="single" w:sz="6" w:space="0" w:color="auto"/>
              <w:right w:val="single" w:sz="6" w:space="0" w:color="auto"/>
            </w:tcBorders>
          </w:tcPr>
          <w:p w14:paraId="5551CE6A" w14:textId="77777777" w:rsidR="005D67B4" w:rsidRPr="006D3990" w:rsidRDefault="001C421A" w:rsidP="00940BB6">
            <w:pPr>
              <w:pStyle w:val="Texto"/>
              <w:spacing w:before="40" w:after="40" w:line="250" w:lineRule="exact"/>
              <w:ind w:left="432" w:hanging="432"/>
              <w:rPr>
                <w:b/>
                <w:sz w:val="16"/>
                <w:szCs w:val="18"/>
              </w:rPr>
            </w:pPr>
            <w:r w:rsidRPr="006D3990">
              <w:rPr>
                <w:noProof/>
                <w:position w:val="-6"/>
                <w:sz w:val="16"/>
                <w:szCs w:val="18"/>
              </w:rPr>
              <w:drawing>
                <wp:inline distT="0" distB="0" distL="0" distR="0" wp14:anchorId="5AA9D061" wp14:editId="3FAC0ECD">
                  <wp:extent cx="114300" cy="114300"/>
                  <wp:effectExtent l="0" t="0" r="0" b="0"/>
                  <wp:docPr id="24" name="Imagen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5D67B4" w:rsidRPr="006D3990">
              <w:rPr>
                <w:b/>
                <w:sz w:val="16"/>
                <w:szCs w:val="18"/>
              </w:rPr>
              <w:tab/>
              <w:t>Pago de derechos</w:t>
            </w:r>
          </w:p>
          <w:p w14:paraId="3E68AAA0" w14:textId="77777777" w:rsidR="005D67B4" w:rsidRPr="006D3990" w:rsidRDefault="005D67B4" w:rsidP="00940BB6">
            <w:pPr>
              <w:pStyle w:val="Texto"/>
              <w:spacing w:before="40" w:after="40" w:line="250" w:lineRule="exact"/>
              <w:ind w:left="432" w:hanging="432"/>
              <w:rPr>
                <w:b/>
                <w:sz w:val="16"/>
              </w:rPr>
            </w:pPr>
            <w:r w:rsidRPr="006D3990">
              <w:rPr>
                <w:b/>
                <w:sz w:val="16"/>
              </w:rPr>
              <w:tab/>
              <w:t xml:space="preserve">Costo: </w:t>
            </w:r>
          </w:p>
        </w:tc>
      </w:tr>
      <w:tr w:rsidR="005D67B4" w:rsidRPr="006D3990" w14:paraId="59C62BE9" w14:textId="77777777">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C0C0C0"/>
          </w:tcPr>
          <w:p w14:paraId="08802E55" w14:textId="77777777" w:rsidR="005D67B4" w:rsidRPr="006D3990" w:rsidRDefault="005D67B4" w:rsidP="00940BB6">
            <w:pPr>
              <w:pStyle w:val="Texto"/>
              <w:spacing w:before="40" w:after="40" w:line="250" w:lineRule="exact"/>
              <w:ind w:firstLine="0"/>
              <w:jc w:val="center"/>
              <w:rPr>
                <w:b/>
                <w:sz w:val="16"/>
              </w:rPr>
            </w:pPr>
            <w:r w:rsidRPr="006D3990">
              <w:rPr>
                <w:b/>
                <w:sz w:val="16"/>
              </w:rPr>
              <w:t>¿Quién puede solicitar el trámite o servicio?</w:t>
            </w:r>
          </w:p>
        </w:tc>
        <w:tc>
          <w:tcPr>
            <w:tcW w:w="2741" w:type="pct"/>
            <w:gridSpan w:val="3"/>
            <w:tcBorders>
              <w:top w:val="single" w:sz="6" w:space="0" w:color="auto"/>
              <w:left w:val="single" w:sz="6" w:space="0" w:color="auto"/>
              <w:bottom w:val="single" w:sz="6" w:space="0" w:color="auto"/>
              <w:right w:val="single" w:sz="6" w:space="0" w:color="auto"/>
            </w:tcBorders>
            <w:shd w:val="clear" w:color="auto" w:fill="C0C0C0"/>
          </w:tcPr>
          <w:p w14:paraId="387E2109" w14:textId="77777777" w:rsidR="005D67B4" w:rsidRPr="006D3990" w:rsidRDefault="005D67B4" w:rsidP="00940BB6">
            <w:pPr>
              <w:pStyle w:val="Texto"/>
              <w:spacing w:before="40" w:after="40" w:line="250" w:lineRule="exact"/>
              <w:ind w:firstLine="0"/>
              <w:jc w:val="center"/>
              <w:rPr>
                <w:b/>
                <w:sz w:val="16"/>
              </w:rPr>
            </w:pPr>
            <w:r w:rsidRPr="006D3990">
              <w:rPr>
                <w:b/>
                <w:sz w:val="16"/>
              </w:rPr>
              <w:t>¿Cuándo se presenta?</w:t>
            </w:r>
          </w:p>
        </w:tc>
      </w:tr>
      <w:tr w:rsidR="005D67B4" w:rsidRPr="006D3990" w14:paraId="2B0480CB" w14:textId="77777777">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FFFFFF"/>
          </w:tcPr>
          <w:p w14:paraId="228F7B17" w14:textId="77777777" w:rsidR="005D67B4" w:rsidRPr="006D3990" w:rsidRDefault="005D67B4" w:rsidP="00940BB6">
            <w:pPr>
              <w:pStyle w:val="Texto"/>
              <w:spacing w:before="40" w:after="40" w:line="250" w:lineRule="exact"/>
              <w:ind w:firstLine="0"/>
              <w:rPr>
                <w:sz w:val="16"/>
                <w:szCs w:val="18"/>
              </w:rPr>
            </w:pPr>
            <w:r w:rsidRPr="006D3990">
              <w:rPr>
                <w:sz w:val="16"/>
                <w:szCs w:val="18"/>
              </w:rPr>
              <w:t>Las entidades participantes del Sorteo “El Buen Fin”.</w:t>
            </w:r>
          </w:p>
        </w:tc>
        <w:tc>
          <w:tcPr>
            <w:tcW w:w="2741" w:type="pct"/>
            <w:gridSpan w:val="3"/>
            <w:tcBorders>
              <w:top w:val="single" w:sz="6" w:space="0" w:color="auto"/>
              <w:left w:val="single" w:sz="6" w:space="0" w:color="auto"/>
              <w:bottom w:val="single" w:sz="6" w:space="0" w:color="auto"/>
              <w:right w:val="single" w:sz="6" w:space="0" w:color="auto"/>
            </w:tcBorders>
            <w:shd w:val="clear" w:color="auto" w:fill="FFFFFF"/>
          </w:tcPr>
          <w:p w14:paraId="7571D4FA" w14:textId="77777777" w:rsidR="005D67B4" w:rsidRPr="006D3990" w:rsidRDefault="005D67B4" w:rsidP="00940BB6">
            <w:pPr>
              <w:pStyle w:val="Texto"/>
              <w:spacing w:before="40" w:after="40" w:line="250" w:lineRule="exact"/>
              <w:ind w:firstLine="0"/>
              <w:rPr>
                <w:sz w:val="16"/>
              </w:rPr>
            </w:pPr>
            <w:r w:rsidRPr="006D3990">
              <w:rPr>
                <w:sz w:val="16"/>
              </w:rPr>
              <w:t>A más tardar el seis de enero del 2023.</w:t>
            </w:r>
          </w:p>
        </w:tc>
      </w:tr>
      <w:tr w:rsidR="005D67B4" w:rsidRPr="006D3990" w14:paraId="59467254" w14:textId="77777777">
        <w:tblPrEx>
          <w:tblCellMar>
            <w:top w:w="0" w:type="dxa"/>
            <w:bottom w:w="0" w:type="dxa"/>
          </w:tblCellMar>
        </w:tblPrEx>
        <w:trPr>
          <w:trHeight w:val="20"/>
        </w:trPr>
        <w:tc>
          <w:tcPr>
            <w:tcW w:w="1764" w:type="pct"/>
            <w:gridSpan w:val="3"/>
            <w:tcBorders>
              <w:top w:val="single" w:sz="6" w:space="0" w:color="auto"/>
              <w:left w:val="single" w:sz="6" w:space="0" w:color="auto"/>
              <w:bottom w:val="single" w:sz="6" w:space="0" w:color="auto"/>
              <w:right w:val="single" w:sz="6" w:space="0" w:color="auto"/>
            </w:tcBorders>
            <w:shd w:val="clear" w:color="auto" w:fill="C0C0C0"/>
          </w:tcPr>
          <w:p w14:paraId="66CDBCE4" w14:textId="77777777" w:rsidR="005D67B4" w:rsidRPr="006D3990" w:rsidRDefault="005D67B4" w:rsidP="00940BB6">
            <w:pPr>
              <w:pStyle w:val="Texto"/>
              <w:spacing w:before="40" w:after="40" w:line="250" w:lineRule="exact"/>
              <w:ind w:firstLine="0"/>
              <w:jc w:val="center"/>
              <w:rPr>
                <w:b/>
                <w:sz w:val="16"/>
              </w:rPr>
            </w:pPr>
            <w:r w:rsidRPr="006D3990">
              <w:rPr>
                <w:b/>
                <w:sz w:val="16"/>
              </w:rPr>
              <w:t>¿Dónde puedo presentarlo?</w:t>
            </w:r>
          </w:p>
        </w:tc>
        <w:tc>
          <w:tcPr>
            <w:tcW w:w="3236" w:type="pct"/>
            <w:gridSpan w:val="4"/>
            <w:tcBorders>
              <w:top w:val="single" w:sz="6" w:space="0" w:color="auto"/>
              <w:left w:val="single" w:sz="6" w:space="0" w:color="auto"/>
              <w:bottom w:val="single" w:sz="6" w:space="0" w:color="auto"/>
              <w:right w:val="single" w:sz="6" w:space="0" w:color="auto"/>
            </w:tcBorders>
          </w:tcPr>
          <w:p w14:paraId="7DD46C2A" w14:textId="77777777" w:rsidR="005D67B4" w:rsidRPr="006D3990" w:rsidRDefault="005D67B4" w:rsidP="00940BB6">
            <w:pPr>
              <w:pStyle w:val="Texto"/>
              <w:spacing w:before="40" w:after="40" w:line="250" w:lineRule="exact"/>
              <w:ind w:firstLine="0"/>
              <w:rPr>
                <w:sz w:val="16"/>
                <w:szCs w:val="18"/>
              </w:rPr>
            </w:pPr>
            <w:r w:rsidRPr="006D3990">
              <w:rPr>
                <w:sz w:val="16"/>
                <w:szCs w:val="18"/>
              </w:rPr>
              <w:t>En la red privada que el SAT dé a conocer a las entidades participantes.</w:t>
            </w:r>
          </w:p>
        </w:tc>
      </w:tr>
      <w:tr w:rsidR="005D67B4" w:rsidRPr="006D3990" w14:paraId="65B34139"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E9CF015" w14:textId="77777777" w:rsidR="005D67B4" w:rsidRPr="006D3990" w:rsidRDefault="005D67B4" w:rsidP="00940BB6">
            <w:pPr>
              <w:pStyle w:val="Texto"/>
              <w:spacing w:before="40" w:after="40" w:line="250" w:lineRule="exact"/>
              <w:ind w:firstLine="0"/>
              <w:jc w:val="center"/>
              <w:rPr>
                <w:b/>
                <w:sz w:val="16"/>
              </w:rPr>
            </w:pPr>
            <w:r w:rsidRPr="006D3990">
              <w:rPr>
                <w:b/>
                <w:sz w:val="16"/>
              </w:rPr>
              <w:t>INFORMACIÓN PARA REALIZAR EL TRÁMITE O SERVICIO</w:t>
            </w:r>
          </w:p>
        </w:tc>
      </w:tr>
      <w:tr w:rsidR="005D67B4" w:rsidRPr="006D3990" w14:paraId="5348722E"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28DA219E" w14:textId="77777777" w:rsidR="005D67B4" w:rsidRPr="006D3990" w:rsidRDefault="005D67B4" w:rsidP="00940BB6">
            <w:pPr>
              <w:pStyle w:val="Texto"/>
              <w:spacing w:before="40" w:after="40" w:line="250" w:lineRule="exact"/>
              <w:ind w:firstLine="0"/>
              <w:jc w:val="center"/>
              <w:rPr>
                <w:b/>
                <w:sz w:val="16"/>
              </w:rPr>
            </w:pPr>
            <w:r w:rsidRPr="006D3990">
              <w:rPr>
                <w:b/>
                <w:sz w:val="16"/>
              </w:rPr>
              <w:t>¿Qué tengo que hacer para realizar el trámite o servicio?</w:t>
            </w:r>
          </w:p>
        </w:tc>
      </w:tr>
      <w:tr w:rsidR="005D67B4" w:rsidRPr="006D3990" w14:paraId="4D9EBA1E"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1D512901" w14:textId="77777777" w:rsidR="005D67B4" w:rsidRPr="006D3990" w:rsidRDefault="005D67B4" w:rsidP="00940BB6">
            <w:pPr>
              <w:pStyle w:val="Texto"/>
              <w:spacing w:before="40" w:after="40" w:line="250" w:lineRule="exact"/>
              <w:ind w:firstLine="0"/>
              <w:rPr>
                <w:sz w:val="16"/>
                <w:szCs w:val="18"/>
              </w:rPr>
            </w:pPr>
            <w:r w:rsidRPr="006D3990">
              <w:rPr>
                <w:sz w:val="16"/>
                <w:szCs w:val="18"/>
              </w:rPr>
              <w:t>Las entidades participantes en la entrega de premios del Sorteo, deberán depositar la información concerniente a los premios entregados por entidad federativa en la red privada que el SAT les dé a conocer.</w:t>
            </w:r>
          </w:p>
        </w:tc>
      </w:tr>
      <w:tr w:rsidR="005D67B4" w:rsidRPr="006D3990" w14:paraId="6C720F91"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D56F7EC" w14:textId="77777777" w:rsidR="005D67B4" w:rsidRPr="006D3990" w:rsidRDefault="005D67B4" w:rsidP="00940BB6">
            <w:pPr>
              <w:pStyle w:val="Texto"/>
              <w:spacing w:before="40" w:after="40" w:line="250" w:lineRule="exact"/>
              <w:ind w:firstLine="0"/>
              <w:jc w:val="center"/>
              <w:rPr>
                <w:b/>
                <w:sz w:val="16"/>
              </w:rPr>
            </w:pPr>
            <w:r w:rsidRPr="006D3990">
              <w:rPr>
                <w:b/>
                <w:sz w:val="16"/>
              </w:rPr>
              <w:t>¿Qué requisitos debo cumplir?</w:t>
            </w:r>
          </w:p>
        </w:tc>
      </w:tr>
      <w:tr w:rsidR="005D67B4" w:rsidRPr="006D3990" w14:paraId="055DF3FC"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6ECC3106" w14:textId="77777777" w:rsidR="005D67B4" w:rsidRPr="006D3990" w:rsidRDefault="005D67B4" w:rsidP="00940BB6">
            <w:pPr>
              <w:pStyle w:val="Texto"/>
              <w:spacing w:before="40" w:after="40" w:line="250" w:lineRule="exact"/>
              <w:ind w:firstLine="0"/>
              <w:rPr>
                <w:sz w:val="16"/>
                <w:szCs w:val="18"/>
              </w:rPr>
            </w:pPr>
            <w:r w:rsidRPr="006D3990">
              <w:rPr>
                <w:sz w:val="16"/>
                <w:szCs w:val="18"/>
              </w:rPr>
              <w:t>Proporcionar al SAT, la siguiente información:</w:t>
            </w:r>
          </w:p>
          <w:p w14:paraId="2A819D0E" w14:textId="77777777" w:rsidR="005D67B4" w:rsidRPr="006D3990" w:rsidRDefault="005D67B4" w:rsidP="00940BB6">
            <w:pPr>
              <w:pStyle w:val="Texto"/>
              <w:spacing w:before="40" w:after="40" w:line="250" w:lineRule="exact"/>
              <w:ind w:left="432" w:hanging="432"/>
              <w:rPr>
                <w:sz w:val="16"/>
                <w:szCs w:val="18"/>
              </w:rPr>
            </w:pPr>
            <w:r w:rsidRPr="006D3990">
              <w:rPr>
                <w:sz w:val="16"/>
                <w:szCs w:val="18"/>
              </w:rPr>
              <w:t xml:space="preserve">1. </w:t>
            </w:r>
            <w:r w:rsidRPr="006D3990">
              <w:rPr>
                <w:sz w:val="16"/>
                <w:szCs w:val="18"/>
              </w:rPr>
              <w:tab/>
              <w:t>Los datos establecidos en la ficha de trámite 4/DEC-5 Entrega de información que deben proporcionar las entidades participantes del Sorteo “El Buen Fin”.</w:t>
            </w:r>
          </w:p>
          <w:p w14:paraId="4972EEE3" w14:textId="77777777" w:rsidR="005D67B4" w:rsidRPr="006D3990" w:rsidRDefault="005D67B4" w:rsidP="00940BB6">
            <w:pPr>
              <w:pStyle w:val="Texto"/>
              <w:spacing w:before="40" w:after="40" w:line="250" w:lineRule="exact"/>
              <w:ind w:left="432" w:hanging="432"/>
              <w:rPr>
                <w:sz w:val="16"/>
                <w:szCs w:val="18"/>
              </w:rPr>
            </w:pPr>
            <w:r w:rsidRPr="006D3990">
              <w:rPr>
                <w:sz w:val="16"/>
                <w:szCs w:val="18"/>
              </w:rPr>
              <w:t xml:space="preserve">2. </w:t>
            </w:r>
            <w:r w:rsidRPr="006D3990">
              <w:rPr>
                <w:sz w:val="16"/>
                <w:szCs w:val="18"/>
              </w:rPr>
              <w:tab/>
              <w:t>Importe del premio efectivamente entregado expresado en pesos hasta dos decimales.</w:t>
            </w:r>
          </w:p>
          <w:p w14:paraId="59435B45" w14:textId="77777777" w:rsidR="005D67B4" w:rsidRPr="006D3990" w:rsidRDefault="005D67B4" w:rsidP="00940BB6">
            <w:pPr>
              <w:pStyle w:val="Texto"/>
              <w:spacing w:before="40" w:after="40" w:line="250" w:lineRule="exact"/>
              <w:ind w:left="432" w:hanging="432"/>
              <w:rPr>
                <w:sz w:val="16"/>
                <w:szCs w:val="18"/>
              </w:rPr>
            </w:pPr>
            <w:r w:rsidRPr="006D3990">
              <w:rPr>
                <w:sz w:val="16"/>
                <w:szCs w:val="18"/>
              </w:rPr>
              <w:t xml:space="preserve">3. </w:t>
            </w:r>
            <w:r w:rsidRPr="006D3990">
              <w:rPr>
                <w:sz w:val="16"/>
                <w:szCs w:val="18"/>
              </w:rPr>
              <w:tab/>
              <w:t>Número de referencia de 23 posiciones del estado de cuenta o número de movimiento de la transacción generada en el punto de venta, según corresponda.</w:t>
            </w:r>
          </w:p>
          <w:p w14:paraId="081159FC" w14:textId="77777777" w:rsidR="005D67B4" w:rsidRPr="006D3990" w:rsidRDefault="005D67B4" w:rsidP="00940BB6">
            <w:pPr>
              <w:pStyle w:val="Texto"/>
              <w:spacing w:before="40" w:after="40" w:line="250" w:lineRule="exact"/>
              <w:ind w:left="432" w:hanging="432"/>
              <w:rPr>
                <w:sz w:val="16"/>
                <w:szCs w:val="18"/>
              </w:rPr>
            </w:pPr>
            <w:r w:rsidRPr="006D3990">
              <w:rPr>
                <w:sz w:val="16"/>
                <w:szCs w:val="18"/>
              </w:rPr>
              <w:t xml:space="preserve">4. </w:t>
            </w:r>
            <w:r w:rsidRPr="006D3990">
              <w:rPr>
                <w:sz w:val="16"/>
                <w:szCs w:val="18"/>
              </w:rPr>
              <w:tab/>
              <w:t>Código de aplicación del premio.</w:t>
            </w:r>
          </w:p>
          <w:p w14:paraId="1CB5CBF3" w14:textId="77777777" w:rsidR="005D67B4" w:rsidRPr="006D3990" w:rsidRDefault="005D67B4" w:rsidP="00940BB6">
            <w:pPr>
              <w:pStyle w:val="Texto"/>
              <w:spacing w:before="40" w:after="40" w:line="250" w:lineRule="exact"/>
              <w:ind w:left="432" w:hanging="432"/>
              <w:rPr>
                <w:sz w:val="16"/>
                <w:szCs w:val="18"/>
              </w:rPr>
            </w:pPr>
            <w:r w:rsidRPr="006D3990">
              <w:rPr>
                <w:sz w:val="16"/>
                <w:szCs w:val="18"/>
              </w:rPr>
              <w:t xml:space="preserve">5. </w:t>
            </w:r>
            <w:r w:rsidRPr="006D3990">
              <w:rPr>
                <w:sz w:val="16"/>
                <w:szCs w:val="18"/>
              </w:rPr>
              <w:tab/>
              <w:t>Nombre de la entidad federativa, municipio y/o Código Postal asociado al domicilio de las tarjetas ganadoras, o bien de las cuentas asociadas al pago de ventas generadas por la terminal punto de venta de los comercios ganadores.</w:t>
            </w:r>
          </w:p>
        </w:tc>
      </w:tr>
      <w:tr w:rsidR="005D67B4" w:rsidRPr="006D3990" w14:paraId="5AC49783"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0065C1B3" w14:textId="77777777" w:rsidR="005D67B4" w:rsidRPr="006D3990" w:rsidRDefault="005D67B4" w:rsidP="00940BB6">
            <w:pPr>
              <w:pStyle w:val="Texto"/>
              <w:spacing w:before="40" w:after="40" w:line="260" w:lineRule="exact"/>
              <w:ind w:firstLine="0"/>
              <w:jc w:val="center"/>
              <w:rPr>
                <w:b/>
                <w:sz w:val="16"/>
              </w:rPr>
            </w:pPr>
            <w:r w:rsidRPr="006D3990">
              <w:rPr>
                <w:b/>
                <w:sz w:val="16"/>
              </w:rPr>
              <w:lastRenderedPageBreak/>
              <w:t>¿Con qué condiciones debo cumplir?</w:t>
            </w:r>
          </w:p>
        </w:tc>
      </w:tr>
      <w:tr w:rsidR="005D67B4" w:rsidRPr="006D3990" w14:paraId="5D2C0A0A"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14:paraId="42F5723B" w14:textId="77777777" w:rsidR="005D67B4" w:rsidRPr="006D3990" w:rsidRDefault="005D67B4" w:rsidP="00940BB6">
            <w:pPr>
              <w:pStyle w:val="Texto"/>
              <w:spacing w:before="40" w:after="40" w:line="260" w:lineRule="exact"/>
              <w:ind w:firstLine="0"/>
              <w:rPr>
                <w:sz w:val="16"/>
                <w:szCs w:val="18"/>
              </w:rPr>
            </w:pPr>
            <w:r w:rsidRPr="006D3990">
              <w:rPr>
                <w:sz w:val="16"/>
                <w:szCs w:val="18"/>
              </w:rPr>
              <w:t>No aplica.</w:t>
            </w:r>
          </w:p>
        </w:tc>
      </w:tr>
      <w:tr w:rsidR="005D67B4" w:rsidRPr="006D3990" w14:paraId="318F81FC"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7D89FBD8" w14:textId="77777777" w:rsidR="005D67B4" w:rsidRPr="006D3990" w:rsidRDefault="005D67B4" w:rsidP="00940BB6">
            <w:pPr>
              <w:pStyle w:val="Texto"/>
              <w:spacing w:before="40" w:after="40" w:line="260" w:lineRule="exact"/>
              <w:ind w:firstLine="0"/>
              <w:jc w:val="center"/>
              <w:rPr>
                <w:b/>
                <w:sz w:val="16"/>
              </w:rPr>
            </w:pPr>
            <w:r w:rsidRPr="006D3990">
              <w:rPr>
                <w:b/>
                <w:sz w:val="16"/>
              </w:rPr>
              <w:t>SEGUIMIENTO Y RESOLUCIÓN DEL TRÁMITE O SERVICIO</w:t>
            </w:r>
          </w:p>
        </w:tc>
      </w:tr>
      <w:tr w:rsidR="005D67B4" w:rsidRPr="006D3990" w14:paraId="3532EA38" w14:textId="77777777">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C0C0C0"/>
          </w:tcPr>
          <w:p w14:paraId="697A6567" w14:textId="77777777" w:rsidR="005D67B4" w:rsidRPr="006D3990" w:rsidRDefault="005D67B4" w:rsidP="00940BB6">
            <w:pPr>
              <w:pStyle w:val="Texto"/>
              <w:spacing w:before="40" w:after="40" w:line="260" w:lineRule="exact"/>
              <w:ind w:firstLine="0"/>
              <w:jc w:val="center"/>
              <w:rPr>
                <w:b/>
                <w:sz w:val="16"/>
              </w:rPr>
            </w:pPr>
            <w:r w:rsidRPr="006D3990">
              <w:rPr>
                <w:b/>
                <w:sz w:val="16"/>
              </w:rPr>
              <w:t>¿Cómo puedo dar seguimiento al trámite o servicio?</w:t>
            </w:r>
          </w:p>
        </w:tc>
        <w:tc>
          <w:tcPr>
            <w:tcW w:w="2741" w:type="pct"/>
            <w:gridSpan w:val="3"/>
            <w:tcBorders>
              <w:top w:val="single" w:sz="6" w:space="0" w:color="auto"/>
              <w:left w:val="single" w:sz="6" w:space="0" w:color="auto"/>
              <w:bottom w:val="single" w:sz="6" w:space="0" w:color="auto"/>
              <w:right w:val="single" w:sz="6" w:space="0" w:color="auto"/>
            </w:tcBorders>
            <w:shd w:val="clear" w:color="auto" w:fill="C0C0C0"/>
          </w:tcPr>
          <w:p w14:paraId="17911DDA" w14:textId="77777777" w:rsidR="005D67B4" w:rsidRPr="006D3990" w:rsidRDefault="005D67B4" w:rsidP="00940BB6">
            <w:pPr>
              <w:pStyle w:val="Texto"/>
              <w:spacing w:before="40" w:after="40" w:line="260" w:lineRule="exact"/>
              <w:ind w:firstLine="0"/>
              <w:jc w:val="center"/>
              <w:rPr>
                <w:b/>
                <w:sz w:val="16"/>
              </w:rPr>
            </w:pPr>
            <w:r w:rsidRPr="006D3990">
              <w:rPr>
                <w:b/>
                <w:sz w:val="16"/>
              </w:rPr>
              <w:t>¿El SAT llevará a cabo alguna inspección o verificación para emitir la resolución de este trámite o servicio?</w:t>
            </w:r>
          </w:p>
        </w:tc>
      </w:tr>
      <w:tr w:rsidR="005D67B4" w:rsidRPr="006D3990" w14:paraId="1810C8EE" w14:textId="77777777">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tcPr>
          <w:p w14:paraId="7D503EC1" w14:textId="77777777" w:rsidR="005D67B4" w:rsidRPr="006D3990" w:rsidRDefault="005D67B4" w:rsidP="00940BB6">
            <w:pPr>
              <w:pStyle w:val="Texto"/>
              <w:spacing w:before="40" w:after="40" w:line="260" w:lineRule="exact"/>
              <w:ind w:firstLine="0"/>
              <w:rPr>
                <w:sz w:val="16"/>
                <w:szCs w:val="18"/>
              </w:rPr>
            </w:pPr>
            <w:r w:rsidRPr="006D3990">
              <w:rPr>
                <w:sz w:val="16"/>
                <w:szCs w:val="18"/>
              </w:rPr>
              <w:t>La utilización de los servicios de la red privada que el SAT de a conocer a las entidades participantes, está soportada en Directrices de Operación en Materia de Seguridad de la Información.</w:t>
            </w:r>
          </w:p>
        </w:tc>
        <w:tc>
          <w:tcPr>
            <w:tcW w:w="2741" w:type="pct"/>
            <w:gridSpan w:val="3"/>
            <w:tcBorders>
              <w:top w:val="single" w:sz="6" w:space="0" w:color="auto"/>
              <w:left w:val="single" w:sz="6" w:space="0" w:color="auto"/>
              <w:bottom w:val="single" w:sz="6" w:space="0" w:color="auto"/>
              <w:right w:val="single" w:sz="6" w:space="0" w:color="auto"/>
            </w:tcBorders>
          </w:tcPr>
          <w:p w14:paraId="0A847F35" w14:textId="77777777" w:rsidR="005D67B4" w:rsidRPr="006D3990" w:rsidRDefault="005D67B4" w:rsidP="00940BB6">
            <w:pPr>
              <w:pStyle w:val="Texto"/>
              <w:spacing w:before="40" w:after="40" w:line="260" w:lineRule="exact"/>
              <w:ind w:firstLine="0"/>
              <w:rPr>
                <w:sz w:val="16"/>
              </w:rPr>
            </w:pPr>
            <w:r w:rsidRPr="006D3990">
              <w:rPr>
                <w:sz w:val="16"/>
              </w:rPr>
              <w:t>No.</w:t>
            </w:r>
          </w:p>
        </w:tc>
      </w:tr>
      <w:tr w:rsidR="005D67B4" w:rsidRPr="006D3990" w14:paraId="2E620BF3"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6F92089" w14:textId="77777777" w:rsidR="005D67B4" w:rsidRPr="006D3990" w:rsidRDefault="005D67B4" w:rsidP="00940BB6">
            <w:pPr>
              <w:pStyle w:val="Texto"/>
              <w:spacing w:before="40" w:after="40" w:line="260" w:lineRule="exact"/>
              <w:ind w:firstLine="0"/>
              <w:jc w:val="center"/>
              <w:rPr>
                <w:b/>
                <w:sz w:val="16"/>
              </w:rPr>
            </w:pPr>
            <w:r w:rsidRPr="006D3990">
              <w:rPr>
                <w:b/>
                <w:sz w:val="16"/>
              </w:rPr>
              <w:t>Resolución del trámite o servicio</w:t>
            </w:r>
          </w:p>
        </w:tc>
      </w:tr>
      <w:tr w:rsidR="005D67B4" w:rsidRPr="006D3990" w14:paraId="4D511145"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02713D80" w14:textId="77777777" w:rsidR="005D67B4" w:rsidRPr="006D3990" w:rsidRDefault="005D67B4" w:rsidP="00940BB6">
            <w:pPr>
              <w:pStyle w:val="Texto"/>
              <w:spacing w:before="40" w:after="40" w:line="260" w:lineRule="exact"/>
              <w:ind w:firstLine="0"/>
              <w:rPr>
                <w:sz w:val="16"/>
                <w:szCs w:val="18"/>
              </w:rPr>
            </w:pPr>
            <w:r w:rsidRPr="006D3990">
              <w:rPr>
                <w:sz w:val="16"/>
                <w:szCs w:val="18"/>
              </w:rPr>
              <w:t>Si cumples con los requisitos, se tendrá por cumplido el trámite.</w:t>
            </w:r>
          </w:p>
        </w:tc>
      </w:tr>
      <w:tr w:rsidR="005D67B4" w:rsidRPr="006D3990" w14:paraId="1260823B" w14:textId="77777777">
        <w:tblPrEx>
          <w:tblCellMar>
            <w:top w:w="0" w:type="dxa"/>
            <w:bottom w:w="0" w:type="dxa"/>
          </w:tblCellMar>
        </w:tblPrEx>
        <w:trPr>
          <w:trHeight w:val="20"/>
        </w:trPr>
        <w:tc>
          <w:tcPr>
            <w:tcW w:w="1639" w:type="pct"/>
            <w:gridSpan w:val="2"/>
            <w:tcBorders>
              <w:top w:val="single" w:sz="6" w:space="0" w:color="auto"/>
              <w:left w:val="single" w:sz="6" w:space="0" w:color="auto"/>
              <w:bottom w:val="single" w:sz="6" w:space="0" w:color="auto"/>
              <w:right w:val="single" w:sz="6" w:space="0" w:color="auto"/>
            </w:tcBorders>
            <w:shd w:val="clear" w:color="auto" w:fill="C0C0C0"/>
          </w:tcPr>
          <w:p w14:paraId="3A105FA2" w14:textId="77777777" w:rsidR="005D67B4" w:rsidRPr="006D3990" w:rsidRDefault="005D67B4" w:rsidP="00940BB6">
            <w:pPr>
              <w:pStyle w:val="Texto"/>
              <w:spacing w:before="40" w:after="40" w:line="260" w:lineRule="exact"/>
              <w:ind w:firstLine="0"/>
              <w:jc w:val="center"/>
              <w:rPr>
                <w:b/>
                <w:sz w:val="16"/>
              </w:rPr>
            </w:pPr>
            <w:r w:rsidRPr="006D3990">
              <w:rPr>
                <w:b/>
                <w:sz w:val="16"/>
              </w:rPr>
              <w:t>Plazo máximo para que el SAT resuelva el trámite o servicio</w:t>
            </w:r>
          </w:p>
        </w:tc>
        <w:tc>
          <w:tcPr>
            <w:tcW w:w="1589" w:type="pct"/>
            <w:gridSpan w:val="3"/>
            <w:tcBorders>
              <w:top w:val="single" w:sz="6" w:space="0" w:color="auto"/>
              <w:left w:val="single" w:sz="6" w:space="0" w:color="auto"/>
              <w:bottom w:val="single" w:sz="6" w:space="0" w:color="auto"/>
              <w:right w:val="single" w:sz="6" w:space="0" w:color="auto"/>
            </w:tcBorders>
            <w:shd w:val="clear" w:color="auto" w:fill="C0C0C0"/>
          </w:tcPr>
          <w:p w14:paraId="213192FC" w14:textId="77777777" w:rsidR="005D67B4" w:rsidRPr="006D3990" w:rsidRDefault="005D67B4" w:rsidP="00940BB6">
            <w:pPr>
              <w:pStyle w:val="Texto"/>
              <w:spacing w:before="40" w:after="40" w:line="260" w:lineRule="exact"/>
              <w:ind w:firstLine="0"/>
              <w:jc w:val="center"/>
              <w:rPr>
                <w:b/>
                <w:sz w:val="16"/>
              </w:rPr>
            </w:pPr>
            <w:r w:rsidRPr="006D3990">
              <w:rPr>
                <w:b/>
                <w:sz w:val="16"/>
              </w:rPr>
              <w:t>Plazo máximo para que el SAT solicite información adicional</w:t>
            </w:r>
          </w:p>
        </w:tc>
        <w:tc>
          <w:tcPr>
            <w:tcW w:w="1773" w:type="pct"/>
            <w:gridSpan w:val="2"/>
            <w:tcBorders>
              <w:top w:val="single" w:sz="6" w:space="0" w:color="auto"/>
              <w:left w:val="single" w:sz="6" w:space="0" w:color="auto"/>
              <w:bottom w:val="single" w:sz="6" w:space="0" w:color="auto"/>
              <w:right w:val="single" w:sz="6" w:space="0" w:color="auto"/>
            </w:tcBorders>
            <w:shd w:val="clear" w:color="auto" w:fill="C0C0C0"/>
          </w:tcPr>
          <w:p w14:paraId="05E08BD1" w14:textId="77777777" w:rsidR="005D67B4" w:rsidRPr="006D3990" w:rsidRDefault="005D67B4" w:rsidP="00940BB6">
            <w:pPr>
              <w:pStyle w:val="Texto"/>
              <w:spacing w:before="40" w:after="40" w:line="260" w:lineRule="exact"/>
              <w:ind w:firstLine="0"/>
              <w:jc w:val="center"/>
              <w:rPr>
                <w:b/>
                <w:sz w:val="16"/>
              </w:rPr>
            </w:pPr>
            <w:r w:rsidRPr="006D3990">
              <w:rPr>
                <w:b/>
                <w:sz w:val="16"/>
              </w:rPr>
              <w:t>Plazo máximo para cumplir con la información solicitada</w:t>
            </w:r>
          </w:p>
        </w:tc>
      </w:tr>
      <w:tr w:rsidR="005D67B4" w:rsidRPr="006D3990" w14:paraId="1E8D7217" w14:textId="77777777">
        <w:tblPrEx>
          <w:tblCellMar>
            <w:top w:w="0" w:type="dxa"/>
            <w:bottom w:w="0" w:type="dxa"/>
          </w:tblCellMar>
        </w:tblPrEx>
        <w:trPr>
          <w:trHeight w:val="20"/>
        </w:trPr>
        <w:tc>
          <w:tcPr>
            <w:tcW w:w="1639" w:type="pct"/>
            <w:gridSpan w:val="2"/>
            <w:tcBorders>
              <w:top w:val="single" w:sz="6" w:space="0" w:color="auto"/>
              <w:left w:val="single" w:sz="6" w:space="0" w:color="auto"/>
              <w:bottom w:val="single" w:sz="6" w:space="0" w:color="auto"/>
              <w:right w:val="single" w:sz="6" w:space="0" w:color="auto"/>
            </w:tcBorders>
          </w:tcPr>
          <w:p w14:paraId="1B70D8D8" w14:textId="77777777" w:rsidR="005D67B4" w:rsidRPr="006D3990" w:rsidRDefault="005D67B4" w:rsidP="00940BB6">
            <w:pPr>
              <w:pStyle w:val="Texto"/>
              <w:spacing w:before="40" w:after="40" w:line="260" w:lineRule="exact"/>
              <w:ind w:firstLine="0"/>
              <w:rPr>
                <w:sz w:val="16"/>
              </w:rPr>
            </w:pPr>
            <w:r w:rsidRPr="006D3990">
              <w:rPr>
                <w:sz w:val="16"/>
              </w:rPr>
              <w:t>Trámite inmediato.</w:t>
            </w:r>
          </w:p>
        </w:tc>
        <w:tc>
          <w:tcPr>
            <w:tcW w:w="1589" w:type="pct"/>
            <w:gridSpan w:val="3"/>
            <w:tcBorders>
              <w:top w:val="single" w:sz="6" w:space="0" w:color="auto"/>
              <w:left w:val="single" w:sz="6" w:space="0" w:color="auto"/>
              <w:bottom w:val="single" w:sz="6" w:space="0" w:color="auto"/>
              <w:right w:val="single" w:sz="6" w:space="0" w:color="auto"/>
            </w:tcBorders>
          </w:tcPr>
          <w:p w14:paraId="533B8DEA" w14:textId="77777777" w:rsidR="005D67B4" w:rsidRPr="006D3990" w:rsidRDefault="005D67B4" w:rsidP="00940BB6">
            <w:pPr>
              <w:pStyle w:val="Texto"/>
              <w:spacing w:before="40" w:after="40" w:line="260" w:lineRule="exact"/>
              <w:ind w:firstLine="0"/>
              <w:rPr>
                <w:sz w:val="16"/>
              </w:rPr>
            </w:pPr>
            <w:r w:rsidRPr="006D3990">
              <w:rPr>
                <w:sz w:val="16"/>
              </w:rPr>
              <w:t>No aplica.</w:t>
            </w:r>
          </w:p>
        </w:tc>
        <w:tc>
          <w:tcPr>
            <w:tcW w:w="1773" w:type="pct"/>
            <w:gridSpan w:val="2"/>
            <w:tcBorders>
              <w:top w:val="single" w:sz="6" w:space="0" w:color="auto"/>
              <w:left w:val="single" w:sz="6" w:space="0" w:color="auto"/>
              <w:bottom w:val="single" w:sz="6" w:space="0" w:color="auto"/>
              <w:right w:val="single" w:sz="6" w:space="0" w:color="auto"/>
            </w:tcBorders>
          </w:tcPr>
          <w:p w14:paraId="2EC033BC" w14:textId="77777777" w:rsidR="005D67B4" w:rsidRPr="006D3990" w:rsidRDefault="005D67B4" w:rsidP="00940BB6">
            <w:pPr>
              <w:pStyle w:val="Texto"/>
              <w:spacing w:before="40" w:after="40" w:line="260" w:lineRule="exact"/>
              <w:ind w:firstLine="0"/>
              <w:rPr>
                <w:sz w:val="16"/>
              </w:rPr>
            </w:pPr>
            <w:r w:rsidRPr="006D3990">
              <w:rPr>
                <w:sz w:val="16"/>
              </w:rPr>
              <w:t>No aplica.</w:t>
            </w:r>
          </w:p>
        </w:tc>
      </w:tr>
      <w:tr w:rsidR="005D67B4" w:rsidRPr="006D3990" w14:paraId="56703C16" w14:textId="77777777">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C0C0C0"/>
          </w:tcPr>
          <w:p w14:paraId="335E9813" w14:textId="77777777" w:rsidR="005D67B4" w:rsidRPr="006D3990" w:rsidRDefault="005D67B4" w:rsidP="00940BB6">
            <w:pPr>
              <w:pStyle w:val="Texto"/>
              <w:spacing w:before="40" w:after="40" w:line="256" w:lineRule="exact"/>
              <w:ind w:firstLine="0"/>
              <w:jc w:val="center"/>
              <w:rPr>
                <w:b/>
                <w:sz w:val="16"/>
              </w:rPr>
            </w:pPr>
            <w:r w:rsidRPr="006D3990">
              <w:rPr>
                <w:b/>
                <w:sz w:val="16"/>
              </w:rPr>
              <w:t>¿Qué documento obtengo al finalizar el trámite o servicio?</w:t>
            </w:r>
          </w:p>
        </w:tc>
        <w:tc>
          <w:tcPr>
            <w:tcW w:w="2741" w:type="pct"/>
            <w:gridSpan w:val="3"/>
            <w:tcBorders>
              <w:top w:val="single" w:sz="6" w:space="0" w:color="auto"/>
              <w:left w:val="single" w:sz="6" w:space="0" w:color="auto"/>
              <w:bottom w:val="single" w:sz="6" w:space="0" w:color="auto"/>
              <w:right w:val="single" w:sz="6" w:space="0" w:color="auto"/>
            </w:tcBorders>
            <w:shd w:val="clear" w:color="auto" w:fill="C0C0C0"/>
          </w:tcPr>
          <w:p w14:paraId="4EFCE1D3" w14:textId="77777777" w:rsidR="005D67B4" w:rsidRPr="006D3990" w:rsidRDefault="005D67B4" w:rsidP="00940BB6">
            <w:pPr>
              <w:pStyle w:val="Texto"/>
              <w:spacing w:before="40" w:after="40" w:line="256" w:lineRule="exact"/>
              <w:ind w:firstLine="0"/>
              <w:jc w:val="center"/>
              <w:rPr>
                <w:b/>
                <w:sz w:val="16"/>
              </w:rPr>
            </w:pPr>
            <w:r w:rsidRPr="006D3990">
              <w:rPr>
                <w:b/>
                <w:sz w:val="16"/>
              </w:rPr>
              <w:t>¿Cuál es la vigencia del trámite o servicio?</w:t>
            </w:r>
          </w:p>
        </w:tc>
      </w:tr>
      <w:tr w:rsidR="005D67B4" w:rsidRPr="006D3990" w14:paraId="513E48E7" w14:textId="77777777">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tcPr>
          <w:p w14:paraId="2ABDE911" w14:textId="77777777" w:rsidR="005D67B4" w:rsidRPr="006D3990" w:rsidRDefault="005D67B4" w:rsidP="00940BB6">
            <w:pPr>
              <w:pStyle w:val="Texto"/>
              <w:spacing w:before="40" w:after="40" w:line="256" w:lineRule="exact"/>
              <w:ind w:firstLine="0"/>
              <w:rPr>
                <w:sz w:val="16"/>
              </w:rPr>
            </w:pPr>
            <w:r w:rsidRPr="006D3990">
              <w:rPr>
                <w:sz w:val="16"/>
              </w:rPr>
              <w:t>Confirmación de recepción de información.</w:t>
            </w:r>
          </w:p>
        </w:tc>
        <w:tc>
          <w:tcPr>
            <w:tcW w:w="2741" w:type="pct"/>
            <w:gridSpan w:val="3"/>
            <w:tcBorders>
              <w:top w:val="single" w:sz="6" w:space="0" w:color="auto"/>
              <w:left w:val="single" w:sz="6" w:space="0" w:color="auto"/>
              <w:bottom w:val="single" w:sz="6" w:space="0" w:color="auto"/>
              <w:right w:val="single" w:sz="6" w:space="0" w:color="auto"/>
            </w:tcBorders>
          </w:tcPr>
          <w:p w14:paraId="52A2F92E" w14:textId="77777777" w:rsidR="005D67B4" w:rsidRPr="006D3990" w:rsidRDefault="005D67B4" w:rsidP="00940BB6">
            <w:pPr>
              <w:pStyle w:val="Texto"/>
              <w:spacing w:before="40" w:after="40" w:line="256" w:lineRule="exact"/>
              <w:ind w:firstLine="0"/>
              <w:rPr>
                <w:sz w:val="16"/>
              </w:rPr>
            </w:pPr>
            <w:r w:rsidRPr="006D3990">
              <w:rPr>
                <w:sz w:val="16"/>
              </w:rPr>
              <w:t>Anual.</w:t>
            </w:r>
          </w:p>
        </w:tc>
      </w:tr>
      <w:tr w:rsidR="005D67B4" w:rsidRPr="006D3990" w14:paraId="0751026C"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5D7FB509" w14:textId="77777777" w:rsidR="005D67B4" w:rsidRPr="006D3990" w:rsidRDefault="005D67B4" w:rsidP="00940BB6">
            <w:pPr>
              <w:pStyle w:val="Texto"/>
              <w:spacing w:before="40" w:after="40" w:line="256" w:lineRule="exact"/>
              <w:ind w:firstLine="0"/>
              <w:jc w:val="center"/>
              <w:rPr>
                <w:b/>
                <w:sz w:val="16"/>
              </w:rPr>
            </w:pPr>
            <w:r w:rsidRPr="006D3990">
              <w:rPr>
                <w:b/>
                <w:sz w:val="16"/>
              </w:rPr>
              <w:t>CANALES DE ATENCIÓN</w:t>
            </w:r>
          </w:p>
        </w:tc>
      </w:tr>
      <w:tr w:rsidR="005D67B4" w:rsidRPr="006D3990" w14:paraId="327BB6E0" w14:textId="77777777">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shd w:val="clear" w:color="auto" w:fill="C0C0C0"/>
          </w:tcPr>
          <w:p w14:paraId="49D6AF24" w14:textId="77777777" w:rsidR="005D67B4" w:rsidRPr="006D3990" w:rsidRDefault="005D67B4" w:rsidP="00940BB6">
            <w:pPr>
              <w:pStyle w:val="Texto"/>
              <w:spacing w:before="40" w:after="40" w:line="256" w:lineRule="exact"/>
              <w:ind w:firstLine="0"/>
              <w:jc w:val="center"/>
              <w:rPr>
                <w:b/>
                <w:sz w:val="16"/>
              </w:rPr>
            </w:pPr>
            <w:r w:rsidRPr="006D3990">
              <w:rPr>
                <w:b/>
                <w:sz w:val="16"/>
              </w:rPr>
              <w:t>Consultas y dudas</w:t>
            </w:r>
          </w:p>
        </w:tc>
        <w:tc>
          <w:tcPr>
            <w:tcW w:w="2741" w:type="pct"/>
            <w:gridSpan w:val="3"/>
            <w:tcBorders>
              <w:top w:val="single" w:sz="6" w:space="0" w:color="auto"/>
              <w:left w:val="single" w:sz="6" w:space="0" w:color="auto"/>
              <w:bottom w:val="single" w:sz="6" w:space="0" w:color="auto"/>
              <w:right w:val="single" w:sz="6" w:space="0" w:color="auto"/>
            </w:tcBorders>
            <w:shd w:val="clear" w:color="auto" w:fill="C0C0C0"/>
          </w:tcPr>
          <w:p w14:paraId="4C09E3F9" w14:textId="77777777" w:rsidR="005D67B4" w:rsidRPr="006D3990" w:rsidRDefault="005D67B4" w:rsidP="00940BB6">
            <w:pPr>
              <w:pStyle w:val="Texto"/>
              <w:spacing w:before="40" w:after="40" w:line="256" w:lineRule="exact"/>
              <w:ind w:firstLine="0"/>
              <w:jc w:val="center"/>
              <w:rPr>
                <w:b/>
                <w:sz w:val="16"/>
              </w:rPr>
            </w:pPr>
            <w:r w:rsidRPr="006D3990">
              <w:rPr>
                <w:b/>
                <w:sz w:val="16"/>
              </w:rPr>
              <w:t>Quejas y denuncias</w:t>
            </w:r>
          </w:p>
        </w:tc>
      </w:tr>
      <w:tr w:rsidR="005D67B4" w:rsidRPr="006D3990" w14:paraId="5F6B4D62" w14:textId="77777777">
        <w:tblPrEx>
          <w:tblCellMar>
            <w:top w:w="0" w:type="dxa"/>
            <w:bottom w:w="0" w:type="dxa"/>
          </w:tblCellMar>
        </w:tblPrEx>
        <w:trPr>
          <w:trHeight w:val="20"/>
        </w:trPr>
        <w:tc>
          <w:tcPr>
            <w:tcW w:w="2259" w:type="pct"/>
            <w:gridSpan w:val="4"/>
            <w:tcBorders>
              <w:top w:val="single" w:sz="6" w:space="0" w:color="auto"/>
              <w:left w:val="single" w:sz="6" w:space="0" w:color="auto"/>
              <w:bottom w:val="single" w:sz="6" w:space="0" w:color="auto"/>
              <w:right w:val="single" w:sz="6" w:space="0" w:color="auto"/>
            </w:tcBorders>
          </w:tcPr>
          <w:p w14:paraId="4F238D09" w14:textId="77777777" w:rsidR="005D67B4" w:rsidRPr="006D3990" w:rsidRDefault="005D67B4" w:rsidP="00940BB6">
            <w:pPr>
              <w:pStyle w:val="Texto"/>
              <w:numPr>
                <w:ilvl w:val="0"/>
                <w:numId w:val="5"/>
              </w:numPr>
              <w:spacing w:before="40" w:after="40" w:line="256" w:lineRule="exact"/>
              <w:ind w:left="432" w:hanging="432"/>
              <w:rPr>
                <w:sz w:val="16"/>
                <w:szCs w:val="18"/>
              </w:rPr>
            </w:pPr>
            <w:r w:rsidRPr="006D3990">
              <w:rPr>
                <w:sz w:val="16"/>
                <w:szCs w:val="18"/>
              </w:rPr>
              <w:t>MarcaSAT de lunes a viernes de 8:00 a 18:30 hrs., excepto días inhábiles:</w:t>
            </w:r>
          </w:p>
          <w:p w14:paraId="21E66E0F" w14:textId="77777777" w:rsidR="005D67B4" w:rsidRPr="006D3990" w:rsidRDefault="005D67B4" w:rsidP="00940BB6">
            <w:pPr>
              <w:pStyle w:val="Texto"/>
              <w:spacing w:before="40" w:after="40" w:line="256" w:lineRule="exact"/>
              <w:ind w:left="432" w:firstLine="0"/>
              <w:rPr>
                <w:sz w:val="16"/>
                <w:szCs w:val="18"/>
              </w:rPr>
            </w:pPr>
            <w:r w:rsidRPr="006D3990">
              <w:rPr>
                <w:sz w:val="16"/>
                <w:szCs w:val="18"/>
              </w:rPr>
              <w:t>Atención telefónica: desde cualquier parte del país 55 627 22 728 y para el exterior del país (+52) 55 627 22 728.</w:t>
            </w:r>
          </w:p>
          <w:p w14:paraId="2018FC7C" w14:textId="77777777" w:rsidR="005D67B4" w:rsidRPr="006D3990" w:rsidRDefault="005D67B4" w:rsidP="00940BB6">
            <w:pPr>
              <w:pStyle w:val="Texto"/>
              <w:spacing w:before="40" w:after="40" w:line="256" w:lineRule="exact"/>
              <w:ind w:left="432" w:firstLine="0"/>
              <w:rPr>
                <w:sz w:val="16"/>
                <w:szCs w:val="18"/>
              </w:rPr>
            </w:pPr>
            <w:r w:rsidRPr="006D3990">
              <w:rPr>
                <w:sz w:val="16"/>
                <w:szCs w:val="18"/>
              </w:rPr>
              <w:t xml:space="preserve">Vía Chat: </w:t>
            </w:r>
            <w:r w:rsidRPr="006D3990">
              <w:rPr>
                <w:sz w:val="16"/>
                <w:szCs w:val="18"/>
                <w:u w:val="single"/>
              </w:rPr>
              <w:t>http://chat.sat.gob.mx</w:t>
            </w:r>
          </w:p>
          <w:p w14:paraId="799ADC03" w14:textId="77777777" w:rsidR="005D67B4" w:rsidRPr="006D3990" w:rsidRDefault="005D67B4" w:rsidP="00940BB6">
            <w:pPr>
              <w:pStyle w:val="Texto"/>
              <w:numPr>
                <w:ilvl w:val="0"/>
                <w:numId w:val="5"/>
              </w:numPr>
              <w:spacing w:before="40" w:after="40" w:line="256" w:lineRule="exact"/>
              <w:ind w:left="432" w:hanging="432"/>
              <w:rPr>
                <w:sz w:val="16"/>
                <w:szCs w:val="18"/>
              </w:rPr>
            </w:pPr>
            <w:r w:rsidRPr="006D3990">
              <w:rPr>
                <w:sz w:val="16"/>
                <w:szCs w:val="18"/>
              </w:rPr>
              <w:t>Atención personal en las Oficinas del SAT ubicadas en diversas ciudades del país, como se establece en la siguiente liga:</w:t>
            </w:r>
          </w:p>
          <w:p w14:paraId="44F75D6B" w14:textId="77777777" w:rsidR="005D67B4" w:rsidRPr="006D3990" w:rsidRDefault="005D67B4" w:rsidP="00940BB6">
            <w:pPr>
              <w:pStyle w:val="Texto"/>
              <w:spacing w:before="40" w:after="40" w:line="256" w:lineRule="exact"/>
              <w:ind w:left="432" w:firstLine="0"/>
              <w:rPr>
                <w:sz w:val="16"/>
                <w:szCs w:val="18"/>
              </w:rPr>
            </w:pPr>
            <w:r w:rsidRPr="006D3990">
              <w:rPr>
                <w:sz w:val="16"/>
                <w:szCs w:val="18"/>
                <w:u w:val="single"/>
              </w:rPr>
              <w:t>https://www.sat.gob.mx/personas/directorio-nacional-de-modulos-de-servicios-tributarios</w:t>
            </w:r>
          </w:p>
          <w:p w14:paraId="60C7B54D" w14:textId="77777777" w:rsidR="005D67B4" w:rsidRPr="006D3990" w:rsidRDefault="005D67B4" w:rsidP="00940BB6">
            <w:pPr>
              <w:pStyle w:val="Texto"/>
              <w:spacing w:before="40" w:after="40" w:line="256" w:lineRule="exact"/>
              <w:ind w:left="432" w:firstLine="0"/>
              <w:rPr>
                <w:sz w:val="16"/>
                <w:szCs w:val="18"/>
              </w:rPr>
            </w:pPr>
            <w:r w:rsidRPr="006D3990">
              <w:rPr>
                <w:sz w:val="16"/>
                <w:szCs w:val="18"/>
              </w:rPr>
              <w:t>Los días y horarios siguientes: lunes de 9:00 a 16:00 hrs., excepto días inhábiles.</w:t>
            </w:r>
          </w:p>
        </w:tc>
        <w:tc>
          <w:tcPr>
            <w:tcW w:w="2741" w:type="pct"/>
            <w:gridSpan w:val="3"/>
            <w:tcBorders>
              <w:top w:val="single" w:sz="6" w:space="0" w:color="auto"/>
              <w:left w:val="single" w:sz="6" w:space="0" w:color="auto"/>
              <w:bottom w:val="single" w:sz="6" w:space="0" w:color="auto"/>
              <w:right w:val="single" w:sz="6" w:space="0" w:color="auto"/>
            </w:tcBorders>
          </w:tcPr>
          <w:p w14:paraId="6883263C" w14:textId="77777777" w:rsidR="005D67B4" w:rsidRPr="006D3990" w:rsidRDefault="005D67B4" w:rsidP="00940BB6">
            <w:pPr>
              <w:pStyle w:val="Texto"/>
              <w:numPr>
                <w:ilvl w:val="0"/>
                <w:numId w:val="6"/>
              </w:numPr>
              <w:spacing w:before="40" w:after="40" w:line="256" w:lineRule="exact"/>
              <w:ind w:left="432" w:hanging="432"/>
              <w:rPr>
                <w:sz w:val="16"/>
              </w:rPr>
            </w:pPr>
            <w:r w:rsidRPr="006D3990">
              <w:rPr>
                <w:sz w:val="16"/>
              </w:rPr>
              <w:t>Quejas y Denuncias SAT desde cualquier parte del país: 55 885 22 222 y para el exterior del país (+52) 55 885 22 222 (quejas y denuncias).</w:t>
            </w:r>
          </w:p>
          <w:p w14:paraId="0A5EAEC8" w14:textId="77777777" w:rsidR="005D67B4" w:rsidRPr="006D3990" w:rsidRDefault="005D67B4" w:rsidP="00940BB6">
            <w:pPr>
              <w:pStyle w:val="Texto"/>
              <w:numPr>
                <w:ilvl w:val="0"/>
                <w:numId w:val="6"/>
              </w:numPr>
              <w:spacing w:before="40" w:after="40" w:line="256" w:lineRule="exact"/>
              <w:ind w:left="432" w:hanging="432"/>
              <w:rPr>
                <w:sz w:val="16"/>
              </w:rPr>
            </w:pPr>
            <w:r w:rsidRPr="006D3990">
              <w:rPr>
                <w:sz w:val="16"/>
              </w:rPr>
              <w:t xml:space="preserve">Correo electrónico: </w:t>
            </w:r>
            <w:r w:rsidRPr="006D3990">
              <w:rPr>
                <w:sz w:val="16"/>
                <w:u w:val="single"/>
              </w:rPr>
              <w:t>denuncias@sat.gob.mx</w:t>
            </w:r>
          </w:p>
          <w:p w14:paraId="6D63E01B" w14:textId="77777777" w:rsidR="005D67B4" w:rsidRPr="006D3990" w:rsidRDefault="005D67B4" w:rsidP="00940BB6">
            <w:pPr>
              <w:pStyle w:val="Texto"/>
              <w:numPr>
                <w:ilvl w:val="0"/>
                <w:numId w:val="6"/>
              </w:numPr>
              <w:spacing w:before="40" w:after="40" w:line="256" w:lineRule="exact"/>
              <w:ind w:left="432" w:hanging="432"/>
              <w:rPr>
                <w:sz w:val="16"/>
              </w:rPr>
            </w:pPr>
            <w:r w:rsidRPr="006D3990">
              <w:rPr>
                <w:sz w:val="16"/>
              </w:rPr>
              <w:t xml:space="preserve">En el Portal del SAT: </w:t>
            </w:r>
            <w:r w:rsidRPr="006D3990">
              <w:rPr>
                <w:sz w:val="16"/>
                <w:u w:val="single"/>
              </w:rPr>
              <w:t>https://www.sat.gob.mx/aplicacion/50409/presenta-tu-queja-o-denuncia</w:t>
            </w:r>
          </w:p>
          <w:p w14:paraId="2B996784" w14:textId="77777777" w:rsidR="005D67B4" w:rsidRPr="006D3990" w:rsidRDefault="005D67B4" w:rsidP="00940BB6">
            <w:pPr>
              <w:pStyle w:val="Texto"/>
              <w:numPr>
                <w:ilvl w:val="0"/>
                <w:numId w:val="6"/>
              </w:numPr>
              <w:spacing w:before="40" w:after="40" w:line="256" w:lineRule="exact"/>
              <w:ind w:left="432" w:hanging="432"/>
              <w:rPr>
                <w:sz w:val="16"/>
              </w:rPr>
            </w:pPr>
            <w:r w:rsidRPr="006D3990">
              <w:rPr>
                <w:sz w:val="16"/>
              </w:rPr>
              <w:t>Teléfonos rojos ubicados en las oficinas del SAT.</w:t>
            </w:r>
          </w:p>
          <w:p w14:paraId="37250899" w14:textId="77777777" w:rsidR="005D67B4" w:rsidRPr="006D3990" w:rsidRDefault="005D67B4" w:rsidP="00940BB6">
            <w:pPr>
              <w:pStyle w:val="Texto"/>
              <w:numPr>
                <w:ilvl w:val="0"/>
                <w:numId w:val="6"/>
              </w:numPr>
              <w:spacing w:before="40" w:after="40" w:line="256" w:lineRule="exact"/>
              <w:ind w:left="432" w:hanging="432"/>
              <w:rPr>
                <w:sz w:val="16"/>
              </w:rPr>
            </w:pPr>
            <w:r w:rsidRPr="006D3990">
              <w:rPr>
                <w:sz w:val="16"/>
              </w:rPr>
              <w:t>MarcaSAT 55 627 22 728 opción 8.</w:t>
            </w:r>
          </w:p>
          <w:p w14:paraId="22C7A0AA" w14:textId="77777777" w:rsidR="005D67B4" w:rsidRPr="006D3990" w:rsidRDefault="005D67B4" w:rsidP="00940BB6">
            <w:pPr>
              <w:pStyle w:val="Texto"/>
              <w:spacing w:before="40" w:after="40" w:line="256" w:lineRule="exact"/>
              <w:ind w:firstLine="0"/>
              <w:rPr>
                <w:sz w:val="16"/>
                <w:szCs w:val="18"/>
              </w:rPr>
            </w:pPr>
          </w:p>
        </w:tc>
      </w:tr>
      <w:tr w:rsidR="005D67B4" w:rsidRPr="006D3990" w14:paraId="216A50C4"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32848836" w14:textId="77777777" w:rsidR="005D67B4" w:rsidRPr="006D3990" w:rsidRDefault="005D67B4" w:rsidP="00940BB6">
            <w:pPr>
              <w:pStyle w:val="Texto"/>
              <w:spacing w:before="40" w:after="40" w:line="260" w:lineRule="exact"/>
              <w:ind w:firstLine="0"/>
              <w:jc w:val="center"/>
              <w:rPr>
                <w:b/>
                <w:sz w:val="16"/>
              </w:rPr>
            </w:pPr>
            <w:r w:rsidRPr="006D3990">
              <w:rPr>
                <w:b/>
                <w:sz w:val="16"/>
              </w:rPr>
              <w:t>Información adicional</w:t>
            </w:r>
          </w:p>
        </w:tc>
      </w:tr>
      <w:tr w:rsidR="005D67B4" w:rsidRPr="006D3990" w14:paraId="25C32F6C"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06A93E2E" w14:textId="77777777" w:rsidR="005D67B4" w:rsidRPr="006D3990" w:rsidRDefault="005D67B4" w:rsidP="00940BB6">
            <w:pPr>
              <w:pStyle w:val="Texto"/>
              <w:spacing w:before="40" w:after="40" w:line="260" w:lineRule="exact"/>
              <w:ind w:firstLine="0"/>
              <w:rPr>
                <w:sz w:val="16"/>
              </w:rPr>
            </w:pPr>
            <w:r w:rsidRPr="006D3990">
              <w:rPr>
                <w:sz w:val="16"/>
              </w:rPr>
              <w:t>La información requerida en la presente ficha de trámite deberá presentarse con independencia de la información proporcionada conforme a la ficha de trámite 4/DEC-5 Entrega de información que deben proporcionar las entidades participantes del Sorteo “El Buen Fin”.</w:t>
            </w:r>
          </w:p>
        </w:tc>
      </w:tr>
      <w:tr w:rsidR="005D67B4" w:rsidRPr="006D3990" w14:paraId="1263D36B"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shd w:val="clear" w:color="auto" w:fill="C0C0C0"/>
          </w:tcPr>
          <w:p w14:paraId="4BFF0B5D" w14:textId="77777777" w:rsidR="005D67B4" w:rsidRPr="006D3990" w:rsidRDefault="005D67B4" w:rsidP="00940BB6">
            <w:pPr>
              <w:pStyle w:val="Texto"/>
              <w:spacing w:before="40" w:after="40" w:line="260" w:lineRule="exact"/>
              <w:ind w:firstLine="0"/>
              <w:jc w:val="center"/>
              <w:rPr>
                <w:b/>
                <w:sz w:val="16"/>
              </w:rPr>
            </w:pPr>
            <w:r w:rsidRPr="006D3990">
              <w:rPr>
                <w:b/>
                <w:sz w:val="16"/>
              </w:rPr>
              <w:t>Fundamento jurídico</w:t>
            </w:r>
          </w:p>
        </w:tc>
      </w:tr>
      <w:tr w:rsidR="005D67B4" w:rsidRPr="006D3990" w14:paraId="4846C2C1" w14:textId="77777777">
        <w:tblPrEx>
          <w:tblCellMar>
            <w:top w:w="0" w:type="dxa"/>
            <w:bottom w:w="0" w:type="dxa"/>
          </w:tblCellMar>
        </w:tblPrEx>
        <w:trPr>
          <w:trHeight w:val="20"/>
        </w:trPr>
        <w:tc>
          <w:tcPr>
            <w:tcW w:w="5000" w:type="pct"/>
            <w:gridSpan w:val="7"/>
            <w:tcBorders>
              <w:top w:val="single" w:sz="6" w:space="0" w:color="auto"/>
              <w:left w:val="single" w:sz="6" w:space="0" w:color="auto"/>
              <w:bottom w:val="single" w:sz="6" w:space="0" w:color="auto"/>
              <w:right w:val="single" w:sz="6" w:space="0" w:color="auto"/>
            </w:tcBorders>
          </w:tcPr>
          <w:p w14:paraId="1AB2612D" w14:textId="77777777" w:rsidR="005D67B4" w:rsidRPr="006D3990" w:rsidRDefault="005D67B4" w:rsidP="00940BB6">
            <w:pPr>
              <w:pStyle w:val="Texto"/>
              <w:spacing w:before="40" w:after="40" w:line="260" w:lineRule="exact"/>
              <w:ind w:firstLine="0"/>
              <w:rPr>
                <w:sz w:val="16"/>
                <w:szCs w:val="18"/>
              </w:rPr>
            </w:pPr>
            <w:r w:rsidRPr="006D3990">
              <w:rPr>
                <w:sz w:val="16"/>
                <w:szCs w:val="18"/>
              </w:rPr>
              <w:t>Artículos: 33-B del CFF, Primero, Segundo DECRETO DOF 21/10/2022; Regla 11.4.9. de la RMF.</w:t>
            </w:r>
          </w:p>
        </w:tc>
      </w:tr>
    </w:tbl>
    <w:p w14:paraId="5DAA43EC" w14:textId="77777777" w:rsidR="005D67B4" w:rsidRPr="00FA0E20" w:rsidRDefault="005D67B4" w:rsidP="00940BB6">
      <w:pPr>
        <w:pStyle w:val="Texto"/>
        <w:rPr>
          <w:szCs w:val="18"/>
        </w:rPr>
      </w:pPr>
    </w:p>
    <w:p w14:paraId="67FC9E75" w14:textId="77777777" w:rsidR="005D67B4" w:rsidRPr="00FA0E20" w:rsidRDefault="005D67B4" w:rsidP="00940BB6">
      <w:pPr>
        <w:pStyle w:val="Texto"/>
        <w:spacing w:line="240" w:lineRule="exact"/>
        <w:rPr>
          <w:szCs w:val="18"/>
        </w:rPr>
      </w:pPr>
      <w:r w:rsidRPr="00FA0E20">
        <w:rPr>
          <w:szCs w:val="18"/>
        </w:rPr>
        <w:t>Atentamente.</w:t>
      </w:r>
    </w:p>
    <w:p w14:paraId="6157D3A8" w14:textId="77777777" w:rsidR="005D67B4" w:rsidRPr="007B2596" w:rsidRDefault="005D67B4" w:rsidP="00940BB6">
      <w:pPr>
        <w:pStyle w:val="Texto"/>
        <w:spacing w:after="94" w:line="240" w:lineRule="exact"/>
        <w:rPr>
          <w:szCs w:val="18"/>
        </w:rPr>
      </w:pPr>
      <w:r w:rsidRPr="00FA0E20">
        <w:rPr>
          <w:szCs w:val="18"/>
        </w:rPr>
        <w:t xml:space="preserve">Ciudad de México, a </w:t>
      </w:r>
      <w:r>
        <w:rPr>
          <w:szCs w:val="18"/>
        </w:rPr>
        <w:t>7</w:t>
      </w:r>
      <w:r w:rsidRPr="00FA0E20">
        <w:rPr>
          <w:szCs w:val="18"/>
        </w:rPr>
        <w:t xml:space="preserve"> de noviembre de 2022.</w:t>
      </w:r>
      <w:r>
        <w:rPr>
          <w:szCs w:val="18"/>
        </w:rPr>
        <w:t xml:space="preserve">- </w:t>
      </w:r>
      <w:r w:rsidRPr="00FA0E20">
        <w:rPr>
          <w:szCs w:val="16"/>
        </w:rPr>
        <w:t>En suplencia por ausencia del Jefe del Servicio de Administración Tributaria, con fundamento en el artículo 4, primer párrafo del Reglamento Interior del Servicio de Administración Tributaria, firma el</w:t>
      </w:r>
      <w:r>
        <w:rPr>
          <w:szCs w:val="16"/>
        </w:rPr>
        <w:t xml:space="preserve"> Administrador General Jurídico, </w:t>
      </w:r>
      <w:r w:rsidRPr="00FA0E20">
        <w:rPr>
          <w:szCs w:val="18"/>
        </w:rPr>
        <w:t xml:space="preserve">Lic. </w:t>
      </w:r>
      <w:r w:rsidRPr="007B2596">
        <w:rPr>
          <w:b/>
          <w:szCs w:val="18"/>
        </w:rPr>
        <w:t>Ricardo Carrasco</w:t>
      </w:r>
      <w:r w:rsidR="00973264">
        <w:rPr>
          <w:b/>
          <w:szCs w:val="18"/>
        </w:rPr>
        <w:t xml:space="preserve"> </w:t>
      </w:r>
      <w:r w:rsidRPr="007B2596">
        <w:rPr>
          <w:b/>
          <w:szCs w:val="18"/>
        </w:rPr>
        <w:t>Varona</w:t>
      </w:r>
      <w:r>
        <w:rPr>
          <w:szCs w:val="18"/>
        </w:rPr>
        <w:t>.- Rúbrica.</w:t>
      </w:r>
    </w:p>
    <w:p w14:paraId="015FB61E" w14:textId="77777777" w:rsidR="00D965AA" w:rsidRPr="00973264" w:rsidRDefault="00D965AA" w:rsidP="00D965AA">
      <w:pPr>
        <w:pStyle w:val="Titulo1"/>
        <w:rPr>
          <w:rFonts w:cs="Times New Roman"/>
        </w:rPr>
      </w:pPr>
      <w:r w:rsidRPr="00973264">
        <w:rPr>
          <w:rFonts w:cs="Times New Roman"/>
        </w:rPr>
        <w:lastRenderedPageBreak/>
        <w:t xml:space="preserve">ACUERDO que modifica el diverso mediante el cual, sin desincorporar del régimen de dominio público de la Federación, se autoriza la </w:t>
      </w:r>
      <w:r w:rsidR="00006558" w:rsidRPr="00973264">
        <w:rPr>
          <w:rFonts w:cs="Times New Roman"/>
        </w:rPr>
        <w:t xml:space="preserve">aportación </w:t>
      </w:r>
      <w:r w:rsidRPr="00973264">
        <w:rPr>
          <w:rFonts w:cs="Times New Roman"/>
        </w:rPr>
        <w:t xml:space="preserve">al </w:t>
      </w:r>
      <w:r w:rsidR="00006558" w:rsidRPr="00973264">
        <w:rPr>
          <w:rFonts w:cs="Times New Roman"/>
        </w:rPr>
        <w:t xml:space="preserve">patrimonio </w:t>
      </w:r>
      <w:r w:rsidRPr="00973264">
        <w:rPr>
          <w:rFonts w:cs="Times New Roman"/>
        </w:rPr>
        <w:t>del Corredor Interoceánico del Istmo de Tehuantepec,</w:t>
      </w:r>
      <w:r w:rsidR="00973264" w:rsidRPr="00973264">
        <w:rPr>
          <w:rFonts w:cs="Times New Roman"/>
        </w:rPr>
        <w:t xml:space="preserve"> </w:t>
      </w:r>
      <w:r w:rsidRPr="00973264">
        <w:rPr>
          <w:rFonts w:cs="Times New Roman"/>
        </w:rPr>
        <w:t>de 35 par</w:t>
      </w:r>
      <w:r w:rsidR="008B4C09">
        <w:rPr>
          <w:rFonts w:cs="Times New Roman"/>
        </w:rPr>
        <w:t xml:space="preserve">celas con superficie total de 2 </w:t>
      </w:r>
      <w:r w:rsidRPr="00973264">
        <w:rPr>
          <w:rFonts w:cs="Times New Roman"/>
        </w:rPr>
        <w:t>668,376.902 metros cuadrados, ubicadas en la Carretera Federal Coatzacoalcos-Villa Hermosa sin número, Km. 1+500, Ejido 5 de Mayo, Municipio de Coatzacoalcos, Estado de Veracruz de Ignacio de la Llave.</w:t>
      </w:r>
    </w:p>
    <w:p w14:paraId="4FDA4775" w14:textId="77777777" w:rsidR="00D965AA" w:rsidRPr="00973264" w:rsidRDefault="00D965AA">
      <w:pPr>
        <w:pStyle w:val="Titulo2"/>
      </w:pPr>
      <w:r w:rsidRPr="00973264">
        <w:t>Al margen un sello con el Escudo Nacional, que dice: Estados Unidos Mexicanos.- HACIENDA.- Secretaría de Hacienda y Crédito Público.- Instituto de Administración y Avalúos de Bienes Nacionales.</w:t>
      </w:r>
    </w:p>
    <w:p w14:paraId="03F433F1" w14:textId="77777777" w:rsidR="00D6107E" w:rsidRDefault="00D6107E" w:rsidP="005D67B4">
      <w:pPr>
        <w:pStyle w:val="Texto"/>
        <w:spacing w:line="338" w:lineRule="exact"/>
        <w:rPr>
          <w:b/>
        </w:rPr>
      </w:pPr>
      <w:r w:rsidRPr="00D6107E">
        <w:rPr>
          <w:b/>
        </w:rPr>
        <w:t xml:space="preserve">ACUERDO que modifica el diverso mediante el cual, sin desincorporar del régimen de dominio público de la Federación, se autoriza la Aportación al Patrimonio del </w:t>
      </w:r>
      <w:bookmarkStart w:id="3" w:name="N_Hlk114841145"/>
      <w:r w:rsidRPr="00D6107E">
        <w:rPr>
          <w:b/>
        </w:rPr>
        <w:t>Corredor Interoceánico del Istmo de Tehuantepec</w:t>
      </w:r>
      <w:bookmarkEnd w:id="3"/>
      <w:r w:rsidRPr="00D6107E">
        <w:rPr>
          <w:b/>
        </w:rPr>
        <w:t>, de 35 parcelas con superficie total de 2’668,376.902 metros cuadrados, ubicadas en la Carretera Federal Coatzacoalcos-Villa Hermosa sin número, Km. 1+500, Ejido 5 de Mayo, Municipio de Coatzacoalcos, Estado de Veracruz de Ignacio de la Llave.</w:t>
      </w:r>
    </w:p>
    <w:p w14:paraId="4A795AB9" w14:textId="77777777" w:rsidR="00D6107E" w:rsidRDefault="00D6107E" w:rsidP="005D67B4">
      <w:pPr>
        <w:pStyle w:val="Texto"/>
        <w:spacing w:line="338" w:lineRule="exact"/>
      </w:pPr>
      <w:r w:rsidRPr="00D965AA">
        <w:t xml:space="preserve">VÍCTOR JULIÁN MARTÍNEZ BOLAÑOS, </w:t>
      </w:r>
      <w:r w:rsidRPr="00D6107E">
        <w:t>Presidente del Instituto de Administración y Avalúos de Bienes Nacionales, Órgano Administrativo Desconcentrado de la Secretaría de Hacienda y Crédito Público, con fundamento en lo dispuesto por los artículos, 2 fracción I, 17, 26 y 31 fracciones XXIX y XXX de la Ley Orgánica de la Administración Pública Federal; 3 fracción II, 4 párrafos primero y segundo, 6 fracción XXI, 11 fracción I, 13, 28 fracción I de la Ley General de Bienes Nacionales; 2 Apartado D, fracción VI, 98-B y 98-C del Reglamento Interior de la Secretaría de Hacienda y Crédito Público y 1, 2, 3 fracciones IX y X, 4 fracción I, inciso a) y 6 fracciones XXVI y XXXIII del Reglamento del Instituto de Administración y Avalúos de Bienes Nacionales;</w:t>
      </w:r>
    </w:p>
    <w:p w14:paraId="2C9A5190" w14:textId="77777777" w:rsidR="00D6107E" w:rsidRDefault="00D6107E" w:rsidP="005D67B4">
      <w:pPr>
        <w:pStyle w:val="ANOTACION"/>
        <w:spacing w:line="338" w:lineRule="exact"/>
      </w:pPr>
      <w:r w:rsidRPr="00D6107E">
        <w:t>CONSIDERANDO</w:t>
      </w:r>
    </w:p>
    <w:p w14:paraId="3737B96F" w14:textId="77777777" w:rsidR="00D6107E" w:rsidRDefault="00D6107E" w:rsidP="005D67B4">
      <w:pPr>
        <w:pStyle w:val="Texto"/>
        <w:spacing w:line="332" w:lineRule="exact"/>
      </w:pPr>
      <w:r w:rsidRPr="00D6107E">
        <w:rPr>
          <w:b/>
        </w:rPr>
        <w:t xml:space="preserve">PRIMERO.- </w:t>
      </w:r>
      <w:r w:rsidRPr="00D6107E">
        <w:t>Que por Acuerdo número AD-028-/2020 publicado en el Diario Oficial de la Federación el 5 de enero de 2021, se autorizó la Aportación al Patrimonio del Corredor Interoceánico del Istmo de Tehuantepec, de 35 parcelas con superficie total de 2´668,376.902 metros cuadrados, ubicadas en la Carretera Federal Coatzacoalcos-Villa Hermosa sin número, Km. 1+500, Ejido 5 de Mayo, Municipio de Coatzacoalcos, Estado de Veracruz de Ignacio de la Llave, con números de Registro Federal Inmobiliario 30-26599-2 y 30-26672-0.</w:t>
      </w:r>
    </w:p>
    <w:p w14:paraId="6FD1B309" w14:textId="77777777" w:rsidR="00D6107E" w:rsidRDefault="00D6107E" w:rsidP="005D67B4">
      <w:pPr>
        <w:pStyle w:val="Texto"/>
        <w:spacing w:line="332" w:lineRule="exact"/>
      </w:pPr>
      <w:r w:rsidRPr="00D6107E">
        <w:rPr>
          <w:b/>
        </w:rPr>
        <w:t xml:space="preserve">SEGUNDO.- </w:t>
      </w:r>
      <w:r w:rsidRPr="00D6107E">
        <w:t>Que por oficio número CIIT/UAFTI/039/2022 de fecha 25 de enero de 2022, la Titular de la Unidad de Administración, Finanzas y Tecnologías de la Información del Corredor Interoceánico del Istmo de Tehuantepec informó al Instituto de Administración y Avalúos de Bienes Nacionales, que mediante sentencia dictada dentro del juicio 95/2019 del índice del Tribunal Unitario Agrario, en sus Resolutivos Primero y Segundo declaró la inexistencia del contrato de enajenación de fecha 21 de enero de 2011 que constituye el antecedente de propiedad de la parcela número 45 Z-1 P 1/1, la cual fue objeto del acuerdo de aportación citado en el considerando que antecede, ordenando asimismo la cancelación de las inscripciones registrales correspondientes a dicho contrato.</w:t>
      </w:r>
    </w:p>
    <w:p w14:paraId="5ACE46B2" w14:textId="77777777" w:rsidR="00D6107E" w:rsidRDefault="00D6107E" w:rsidP="005D67B4">
      <w:pPr>
        <w:pStyle w:val="Texto"/>
        <w:spacing w:line="338" w:lineRule="exact"/>
      </w:pPr>
      <w:r w:rsidRPr="00D6107E">
        <w:rPr>
          <w:b/>
        </w:rPr>
        <w:t>TERCERO.-</w:t>
      </w:r>
      <w:r w:rsidRPr="00D6107E">
        <w:t xml:space="preserve"> Que el Comité de Aprovechamiento Inmobiliario en su tercera sesión ordinaria de fecha 6 de septiembre de 2022, emitió el Acuerdo 11/2022 en el cual se aprobó la modificación del similar 08/2020 CAI, a efecto de excluir la parcela número 45 Z-1 P 1/1 en concordancia con lo señalado en la sentencia definitiva de fecha 05 de septiembre de 2019 dentro de los autos del Juicio Agrario 95/2019 emitida por el Tribunal Unitario Agrario del Distrito 40, Tuxtla, Veracruz.</w:t>
      </w:r>
    </w:p>
    <w:p w14:paraId="367B0031" w14:textId="77777777" w:rsidR="00D6107E" w:rsidRDefault="00D6107E" w:rsidP="005D67B4">
      <w:pPr>
        <w:pStyle w:val="Texto"/>
        <w:spacing w:line="338" w:lineRule="exact"/>
      </w:pPr>
      <w:r w:rsidRPr="00D6107E">
        <w:t>Con base en lo anterior, he tenido a bien expedir el siguiente:</w:t>
      </w:r>
    </w:p>
    <w:p w14:paraId="27C3365D" w14:textId="77777777" w:rsidR="00D6107E" w:rsidRDefault="00D6107E" w:rsidP="00CA0291">
      <w:pPr>
        <w:pStyle w:val="ANOTACION"/>
        <w:spacing w:line="290" w:lineRule="exact"/>
      </w:pPr>
      <w:r w:rsidRPr="00D6107E">
        <w:lastRenderedPageBreak/>
        <w:t>ACUERDO</w:t>
      </w:r>
    </w:p>
    <w:p w14:paraId="07094A1B" w14:textId="77777777" w:rsidR="00D6107E" w:rsidRDefault="00D6107E" w:rsidP="00CA0291">
      <w:pPr>
        <w:pStyle w:val="Texto"/>
        <w:spacing w:line="290" w:lineRule="exact"/>
      </w:pPr>
      <w:r w:rsidRPr="00D6107E">
        <w:rPr>
          <w:b/>
        </w:rPr>
        <w:t xml:space="preserve">PRIMERO.- </w:t>
      </w:r>
      <w:r w:rsidRPr="00D6107E">
        <w:t>Se modifican los CONSIDERANDOS PRIMERO Y SEGUNDO así como los ACUERDOS PRIMERO, TERCERO Y SEXTO del</w:t>
      </w:r>
      <w:r w:rsidRPr="00D6107E">
        <w:rPr>
          <w:b/>
        </w:rPr>
        <w:t xml:space="preserve"> ACUERDO MEDIANTE EL CUAL, SIN DESINCORPORAR DEL RÉGIMEN DEL DOMINIO PÚBLICO DE LA FEDERACIÓN SE AUTORIZA LA APORTACIÓN AL PATRIMONIO DEL CORREDOR INTEROCEÁNICO DEL ISTMO DE TEHUANTEPEC, DE 35 PARCELAS CON SUPERFICIE TOTAL DE 2’668, 376.902 METROS CUADRADOS, UBICADAS EN LA CARRETERA FEDERAL COATZACOALCOS-VILLA HERMOSA SIN NÚMERO, KM. 1+500, EJIDO 5 DE MAYO, MUNICIPIO DE COATZACOALCOS, ESTADO DE VERACRUZ DE IGNACIO DE LA LLAVE, </w:t>
      </w:r>
      <w:r w:rsidRPr="00D6107E">
        <w:t>para quedar como sigue:</w:t>
      </w:r>
    </w:p>
    <w:p w14:paraId="0A6CA9C1" w14:textId="77777777" w:rsidR="00D6107E" w:rsidRDefault="00D6107E" w:rsidP="00CA0291">
      <w:pPr>
        <w:pStyle w:val="Texto"/>
        <w:spacing w:line="290" w:lineRule="exact"/>
        <w:ind w:left="720" w:right="720" w:firstLine="0"/>
        <w:rPr>
          <w:i/>
        </w:rPr>
      </w:pPr>
      <w:r w:rsidRPr="00D6107E">
        <w:rPr>
          <w:b/>
          <w:i/>
        </w:rPr>
        <w:t>PRIMERO.-</w:t>
      </w:r>
      <w:r w:rsidRPr="00D6107E">
        <w:rPr>
          <w:i/>
        </w:rPr>
        <w:t xml:space="preserve"> Que, dentro de los bienes sujetos al régimen de dominio público de la Federación, se encuentran 34 parcelas con superficie total de 2’578,501.082 metros cuadrados, ubicadas en la Carretera Federal Coatzacoalcos-Villa Hermosa sin número,</w:t>
      </w:r>
      <w:r w:rsidR="00973264">
        <w:rPr>
          <w:i/>
        </w:rPr>
        <w:t xml:space="preserve"> </w:t>
      </w:r>
      <w:r w:rsidRPr="00D6107E">
        <w:rPr>
          <w:i/>
        </w:rPr>
        <w:t>Km. 1+500, Ejido 5 de Mayo, Municipio de Coatzacoalcos, Estado de Veracruz de Ignacio de la Llave, con Registro Federal Inmobiliario número 30-26599-2.</w:t>
      </w:r>
    </w:p>
    <w:p w14:paraId="05B91095" w14:textId="77777777" w:rsidR="00D6107E" w:rsidRDefault="00D6107E" w:rsidP="00CA0291">
      <w:pPr>
        <w:pStyle w:val="Texto"/>
        <w:spacing w:line="290" w:lineRule="exact"/>
        <w:ind w:left="720" w:right="720" w:firstLine="0"/>
        <w:rPr>
          <w:i/>
        </w:rPr>
      </w:pPr>
      <w:r w:rsidRPr="00D6107E">
        <w:rPr>
          <w:b/>
          <w:i/>
        </w:rPr>
        <w:t>SEGUNDO.-</w:t>
      </w:r>
      <w:r w:rsidRPr="00D6107E">
        <w:rPr>
          <w:i/>
        </w:rPr>
        <w:t xml:space="preserve"> Que la propiedad de las parcelas a que se refiere el considerando precedente, se acredita con las escrituras públicas que se describen a continuación:</w:t>
      </w:r>
    </w:p>
    <w:p w14:paraId="27BDD1D6" w14:textId="77777777" w:rsidR="00D6107E" w:rsidRPr="00D6107E" w:rsidRDefault="00D6107E" w:rsidP="00CA0291">
      <w:pPr>
        <w:pStyle w:val="Texto"/>
        <w:spacing w:line="290" w:lineRule="exact"/>
        <w:ind w:left="1440" w:right="1440" w:firstLine="0"/>
        <w:rPr>
          <w:i/>
        </w:rPr>
      </w:pPr>
      <w:r w:rsidRPr="00D6107E">
        <w:rPr>
          <w:i/>
        </w:rPr>
        <w:t>1.-</w:t>
      </w:r>
      <w:r w:rsidR="00D965AA" w:rsidRPr="00D965AA">
        <w:rPr>
          <w:b/>
          <w:i/>
        </w:rPr>
        <w:t>…</w:t>
      </w:r>
    </w:p>
    <w:p w14:paraId="3827D0F0" w14:textId="77777777" w:rsidR="00D6107E" w:rsidRPr="00D6107E" w:rsidRDefault="00D6107E" w:rsidP="00CA0291">
      <w:pPr>
        <w:pStyle w:val="Texto"/>
        <w:spacing w:line="290" w:lineRule="exact"/>
        <w:ind w:left="1440" w:right="1440" w:firstLine="0"/>
        <w:rPr>
          <w:i/>
        </w:rPr>
      </w:pPr>
      <w:r w:rsidRPr="00D6107E">
        <w:rPr>
          <w:i/>
        </w:rPr>
        <w:t>(</w:t>
      </w:r>
      <w:r w:rsidR="00D965AA" w:rsidRPr="00D965AA">
        <w:rPr>
          <w:b/>
          <w:i/>
        </w:rPr>
        <w:t>…</w:t>
      </w:r>
      <w:r w:rsidRPr="00D6107E">
        <w:rPr>
          <w:i/>
        </w:rPr>
        <w:t>)</w:t>
      </w:r>
    </w:p>
    <w:p w14:paraId="6A876AFD" w14:textId="77777777" w:rsidR="00D6107E" w:rsidRDefault="00D6107E" w:rsidP="00CA0291">
      <w:pPr>
        <w:pStyle w:val="Texto"/>
        <w:spacing w:line="290" w:lineRule="exact"/>
        <w:ind w:left="1440" w:right="1440" w:firstLine="0"/>
        <w:rPr>
          <w:i/>
        </w:rPr>
      </w:pPr>
      <w:r w:rsidRPr="00D6107E">
        <w:rPr>
          <w:i/>
        </w:rPr>
        <w:t>25.- Parcela número 52 Z-1 P-1, Escritura Pública número 139</w:t>
      </w:r>
      <w:r w:rsidR="00D965AA" w:rsidRPr="00D965AA">
        <w:rPr>
          <w:b/>
          <w:i/>
        </w:rPr>
        <w:t>…</w:t>
      </w:r>
    </w:p>
    <w:p w14:paraId="68206A03" w14:textId="77777777" w:rsidR="00D6107E" w:rsidRDefault="00D6107E" w:rsidP="00CA0291">
      <w:pPr>
        <w:pStyle w:val="Texto"/>
        <w:spacing w:line="290" w:lineRule="exact"/>
        <w:ind w:left="1440" w:right="1440" w:firstLine="0"/>
        <w:rPr>
          <w:i/>
        </w:rPr>
      </w:pPr>
      <w:r w:rsidRPr="00D6107E">
        <w:rPr>
          <w:i/>
        </w:rPr>
        <w:t>26.- Parcela número 53 Z-1 P-1, Escritura Pública número 146</w:t>
      </w:r>
      <w:r w:rsidR="00D965AA" w:rsidRPr="00D965AA">
        <w:rPr>
          <w:b/>
          <w:i/>
        </w:rPr>
        <w:t>…</w:t>
      </w:r>
    </w:p>
    <w:p w14:paraId="3E8FE9D4" w14:textId="77777777" w:rsidR="00D6107E" w:rsidRDefault="00D6107E" w:rsidP="00CA0291">
      <w:pPr>
        <w:pStyle w:val="Texto"/>
        <w:spacing w:line="290" w:lineRule="exact"/>
        <w:ind w:left="1440" w:right="1440" w:firstLine="0"/>
        <w:rPr>
          <w:i/>
        </w:rPr>
      </w:pPr>
      <w:r w:rsidRPr="00D6107E">
        <w:rPr>
          <w:i/>
        </w:rPr>
        <w:t>27.- Parcela número 54 Z-1 P-1, Escritura Pública número 147</w:t>
      </w:r>
      <w:r w:rsidR="00D965AA" w:rsidRPr="00D965AA">
        <w:rPr>
          <w:b/>
          <w:i/>
        </w:rPr>
        <w:t>...</w:t>
      </w:r>
    </w:p>
    <w:p w14:paraId="320A43B5" w14:textId="77777777" w:rsidR="00D6107E" w:rsidRDefault="00D6107E" w:rsidP="00CA0291">
      <w:pPr>
        <w:pStyle w:val="Texto"/>
        <w:spacing w:line="290" w:lineRule="exact"/>
        <w:ind w:left="1440" w:right="1440" w:firstLine="0"/>
        <w:rPr>
          <w:i/>
        </w:rPr>
      </w:pPr>
      <w:r w:rsidRPr="00D6107E">
        <w:rPr>
          <w:i/>
        </w:rPr>
        <w:t>28.- Parcela número 55 Z-1 P-1, Escritura Pública número 140</w:t>
      </w:r>
      <w:r w:rsidR="00D965AA" w:rsidRPr="00D965AA">
        <w:rPr>
          <w:b/>
          <w:i/>
        </w:rPr>
        <w:t>...</w:t>
      </w:r>
    </w:p>
    <w:p w14:paraId="4ED43A7D" w14:textId="77777777" w:rsidR="00D6107E" w:rsidRDefault="00D6107E" w:rsidP="00CA0291">
      <w:pPr>
        <w:pStyle w:val="Texto"/>
        <w:spacing w:line="290" w:lineRule="exact"/>
        <w:ind w:left="1440" w:right="1440" w:firstLine="0"/>
        <w:rPr>
          <w:i/>
        </w:rPr>
      </w:pPr>
      <w:r w:rsidRPr="00D6107E">
        <w:rPr>
          <w:i/>
        </w:rPr>
        <w:t>29.- Parcela número 56 Z-1 P-1, Escritura Pública número 144</w:t>
      </w:r>
      <w:r w:rsidR="00D965AA" w:rsidRPr="00D965AA">
        <w:rPr>
          <w:b/>
          <w:i/>
        </w:rPr>
        <w:t>...</w:t>
      </w:r>
    </w:p>
    <w:p w14:paraId="3ED4AF0B" w14:textId="77777777" w:rsidR="00D6107E" w:rsidRDefault="00D6107E" w:rsidP="00CA0291">
      <w:pPr>
        <w:pStyle w:val="Texto"/>
        <w:spacing w:line="290" w:lineRule="exact"/>
        <w:ind w:left="1440" w:right="1440" w:firstLine="0"/>
        <w:rPr>
          <w:i/>
        </w:rPr>
      </w:pPr>
      <w:r w:rsidRPr="00D6107E">
        <w:rPr>
          <w:i/>
        </w:rPr>
        <w:t>30.- Parcela número 57 Z-1 P-1, Escritura Pública número 145</w:t>
      </w:r>
      <w:r w:rsidR="00D965AA" w:rsidRPr="00D965AA">
        <w:rPr>
          <w:b/>
          <w:i/>
        </w:rPr>
        <w:t>...</w:t>
      </w:r>
    </w:p>
    <w:p w14:paraId="004C067A" w14:textId="77777777" w:rsidR="00D6107E" w:rsidRDefault="00D6107E" w:rsidP="00CA0291">
      <w:pPr>
        <w:pStyle w:val="Texto"/>
        <w:spacing w:line="290" w:lineRule="exact"/>
        <w:ind w:left="1440" w:right="1440" w:firstLine="0"/>
        <w:rPr>
          <w:i/>
        </w:rPr>
      </w:pPr>
      <w:r w:rsidRPr="00D6107E">
        <w:rPr>
          <w:i/>
        </w:rPr>
        <w:t>31.- Parcela número 58 Z-1 P-1, Escritura Pública número 141</w:t>
      </w:r>
      <w:r w:rsidR="00D965AA" w:rsidRPr="00D965AA">
        <w:rPr>
          <w:b/>
          <w:i/>
        </w:rPr>
        <w:t>...</w:t>
      </w:r>
    </w:p>
    <w:p w14:paraId="7FA122C0" w14:textId="77777777" w:rsidR="00D6107E" w:rsidRDefault="00D6107E" w:rsidP="00CA0291">
      <w:pPr>
        <w:pStyle w:val="Texto"/>
        <w:spacing w:line="290" w:lineRule="exact"/>
        <w:ind w:left="1440" w:right="1440" w:firstLine="0"/>
        <w:rPr>
          <w:i/>
        </w:rPr>
      </w:pPr>
      <w:r w:rsidRPr="00D6107E">
        <w:rPr>
          <w:i/>
        </w:rPr>
        <w:t>32.- Parcela número 59 Z-1 P-1, Escritura Pública número 148</w:t>
      </w:r>
      <w:r w:rsidR="00D965AA" w:rsidRPr="00D965AA">
        <w:rPr>
          <w:b/>
          <w:i/>
        </w:rPr>
        <w:t>…</w:t>
      </w:r>
    </w:p>
    <w:p w14:paraId="63BF14F0" w14:textId="77777777" w:rsidR="00D6107E" w:rsidRDefault="00D6107E" w:rsidP="00CA0291">
      <w:pPr>
        <w:pStyle w:val="Texto"/>
        <w:spacing w:line="290" w:lineRule="exact"/>
        <w:ind w:left="1440" w:right="1440" w:firstLine="0"/>
        <w:rPr>
          <w:i/>
        </w:rPr>
      </w:pPr>
      <w:r w:rsidRPr="00D6107E">
        <w:rPr>
          <w:i/>
        </w:rPr>
        <w:t>33.- Parcela número 60 Z-1 P-1, Escritura Pública número 142</w:t>
      </w:r>
      <w:r w:rsidR="00D965AA" w:rsidRPr="00D965AA">
        <w:rPr>
          <w:b/>
          <w:i/>
        </w:rPr>
        <w:t>…</w:t>
      </w:r>
    </w:p>
    <w:p w14:paraId="349326B6" w14:textId="77777777" w:rsidR="00D6107E" w:rsidRDefault="00D6107E" w:rsidP="00CA0291">
      <w:pPr>
        <w:pStyle w:val="Texto"/>
        <w:spacing w:line="290" w:lineRule="exact"/>
        <w:ind w:left="1440" w:right="1440" w:firstLine="0"/>
        <w:rPr>
          <w:i/>
        </w:rPr>
      </w:pPr>
      <w:r w:rsidRPr="00D6107E">
        <w:rPr>
          <w:i/>
        </w:rPr>
        <w:t>34.- Parcela número 61 Z-1 P-1, Escritura Pública número 143</w:t>
      </w:r>
      <w:r w:rsidR="00D965AA" w:rsidRPr="00D965AA">
        <w:rPr>
          <w:b/>
          <w:i/>
        </w:rPr>
        <w:t>…</w:t>
      </w:r>
    </w:p>
    <w:p w14:paraId="0C40E0B3" w14:textId="77777777" w:rsidR="00D6107E" w:rsidRDefault="00D6107E" w:rsidP="00CA0291">
      <w:pPr>
        <w:pStyle w:val="Texto"/>
        <w:spacing w:line="290" w:lineRule="exact"/>
        <w:ind w:left="720" w:right="720" w:firstLine="0"/>
        <w:rPr>
          <w:i/>
        </w:rPr>
      </w:pPr>
      <w:r w:rsidRPr="00D6107E">
        <w:rPr>
          <w:b/>
          <w:i/>
        </w:rPr>
        <w:t>TERCERO.-</w:t>
      </w:r>
      <w:r w:rsidRPr="00D6107E">
        <w:rPr>
          <w:i/>
        </w:rPr>
        <w:t xml:space="preserve"> Que las medidas, colindancias y superficie total de los inmuebles objeto del presente acuerdo se consignan en el plano topográfico CIIT-CO-1/1, escala 1:5000 aprobado y registrado por la Dirección de Registro Público y Control Inmobiliario, con el número DRPCI/6854/30-26599-2/2020/T el 25 de junio de 2020 y certificado el 23 de julio de 2020, que arroja una superficie de 2’577,096.57 metros cuadrados.</w:t>
      </w:r>
    </w:p>
    <w:p w14:paraId="2FF8D891" w14:textId="77777777" w:rsidR="00D6107E" w:rsidRDefault="00D6107E" w:rsidP="00CA0291">
      <w:pPr>
        <w:pStyle w:val="Texto"/>
        <w:spacing w:line="290" w:lineRule="exact"/>
        <w:ind w:left="720" w:right="720" w:firstLine="0"/>
        <w:rPr>
          <w:i/>
        </w:rPr>
      </w:pPr>
      <w:r w:rsidRPr="00D6107E">
        <w:rPr>
          <w:i/>
        </w:rPr>
        <w:t xml:space="preserve">Existe una diferencia entre la suma de las superficies consignadas en las 34 Escrituras Públicas descritas en el Considerando segundo (que asciende a 2’578,501.082 metros cuadrados) y la superficie señalada en el levantamiento topográfico contenido en el plano número DRPCI/6854/30-26599-2/2020/T del 25 de junio de 2020 (que arroja 2’577,096.57 metros cuadrados), siendo dicha diferencia por 1,404.512 metros cuadrados, es decir el 0.05%, porcentaje menor al 2% de tolerancia a que se refiere el criterio técnico establecido por la Dirección General de Política y Gestión Inmobiliaria del Instituto de Administración y </w:t>
      </w:r>
      <w:r w:rsidRPr="00D6107E">
        <w:rPr>
          <w:i/>
        </w:rPr>
        <w:lastRenderedPageBreak/>
        <w:t>Avalúos de Bienes Nacionales, contenido en el documento denominado “Especificaciones Técnicas y Requisitos para la Elaboración de Planos Topográficos y Catastrales que se realicen respecto a los inmuebles que forman parte del Patrimonio Inmobiliario Federal y Paraestatal”, del 7 de octubre de 2013, siendo una diferencia técnicamente admisible, atendiendo a que no siempre se han utilizado los mismos métodos y equipos de medición para obtener la superficie de los inmuebles federales.</w:t>
      </w:r>
    </w:p>
    <w:p w14:paraId="78990C96" w14:textId="77777777" w:rsidR="00D6107E" w:rsidRDefault="00D6107E" w:rsidP="00CA0291">
      <w:pPr>
        <w:pStyle w:val="Texto"/>
        <w:spacing w:line="276" w:lineRule="exact"/>
        <w:ind w:left="720" w:right="720" w:firstLine="0"/>
        <w:rPr>
          <w:i/>
        </w:rPr>
      </w:pPr>
      <w:r w:rsidRPr="00D6107E">
        <w:rPr>
          <w:i/>
        </w:rPr>
        <w:t>(</w:t>
      </w:r>
      <w:r w:rsidR="00D965AA" w:rsidRPr="00D965AA">
        <w:rPr>
          <w:b/>
          <w:i/>
        </w:rPr>
        <w:t>…</w:t>
      </w:r>
      <w:r w:rsidRPr="00D6107E">
        <w:rPr>
          <w:i/>
        </w:rPr>
        <w:t>)</w:t>
      </w:r>
    </w:p>
    <w:p w14:paraId="2284D57F" w14:textId="77777777" w:rsidR="00D6107E" w:rsidRDefault="00D6107E" w:rsidP="00CA0291">
      <w:pPr>
        <w:pStyle w:val="Texto"/>
        <w:spacing w:line="276" w:lineRule="exact"/>
        <w:ind w:left="720" w:right="720" w:firstLine="0"/>
        <w:rPr>
          <w:i/>
        </w:rPr>
      </w:pPr>
      <w:r w:rsidRPr="00D6107E">
        <w:rPr>
          <w:i/>
        </w:rPr>
        <w:t>(</w:t>
      </w:r>
      <w:r w:rsidR="00D965AA" w:rsidRPr="00D965AA">
        <w:rPr>
          <w:b/>
          <w:i/>
        </w:rPr>
        <w:t>…</w:t>
      </w:r>
      <w:r w:rsidRPr="00D6107E">
        <w:rPr>
          <w:i/>
        </w:rPr>
        <w:t>)</w:t>
      </w:r>
    </w:p>
    <w:p w14:paraId="5CFF3E7B" w14:textId="77777777" w:rsidR="00D6107E" w:rsidRDefault="00D6107E" w:rsidP="00CA0291">
      <w:pPr>
        <w:pStyle w:val="Texto"/>
        <w:spacing w:line="276" w:lineRule="exact"/>
        <w:ind w:left="720" w:right="720" w:firstLine="0"/>
        <w:jc w:val="center"/>
        <w:rPr>
          <w:b/>
          <w:i/>
        </w:rPr>
      </w:pPr>
      <w:r w:rsidRPr="00D6107E">
        <w:rPr>
          <w:b/>
          <w:i/>
        </w:rPr>
        <w:t>ACUERDO</w:t>
      </w:r>
    </w:p>
    <w:p w14:paraId="470CCA40" w14:textId="77777777" w:rsidR="00D6107E" w:rsidRDefault="00D6107E" w:rsidP="00CA0291">
      <w:pPr>
        <w:pStyle w:val="Texto"/>
        <w:spacing w:line="276" w:lineRule="exact"/>
        <w:ind w:left="720" w:right="720" w:firstLine="0"/>
        <w:rPr>
          <w:i/>
        </w:rPr>
      </w:pPr>
      <w:r w:rsidRPr="00D6107E">
        <w:rPr>
          <w:b/>
          <w:i/>
        </w:rPr>
        <w:t>PRIMERO.-</w:t>
      </w:r>
      <w:r w:rsidRPr="00D6107E">
        <w:rPr>
          <w:i/>
        </w:rPr>
        <w:t xml:space="preserve"> Sin desincorporar del régimen de dominio público de la Federación, se autoriza la Aportación al Patrimonio del Corredor Interoceánico del Istmo de Tehuantepec, de 34 parcelas con superficie total de 2’577,096.57 metros cuadrados, ubicadas en la Carretera Federal Coatzacoalcos-Villa Hermosa sin número, Km. 1+500, Ejido 5 de Mayo, Municipio de Coatzacoalcos, Estado de Veracruz de Ignacio de la Llave, con Registro Federal Inmobiliario número 30-26599-2, en cumplimiento a lo ordenado por el artículo tercero del Decreto publicado en el Diario Oficial de la Federación el 19 de noviembre de 2019, por el que se abrogan los diversos de Declaratorias de las Zonas Económicas Especiales de Puerto Chiapas, de Coatzacoalcos, de Lázaro Cárdenas-La Unión, de Progreso, de Salina Cruz, de Campeche y de Tabasco publicados el 29 de septiembre y 19 de diciembre, ambos de 2017 y el 18 de abril de 2018.</w:t>
      </w:r>
    </w:p>
    <w:p w14:paraId="50B7E3B9" w14:textId="77777777" w:rsidR="00D6107E" w:rsidRDefault="00D6107E" w:rsidP="00CA0291">
      <w:pPr>
        <w:pStyle w:val="Texto"/>
        <w:spacing w:line="276" w:lineRule="exact"/>
        <w:ind w:left="720" w:right="720" w:firstLine="0"/>
        <w:rPr>
          <w:i/>
        </w:rPr>
      </w:pPr>
      <w:r w:rsidRPr="00D6107E">
        <w:rPr>
          <w:i/>
        </w:rPr>
        <w:t>(</w:t>
      </w:r>
      <w:r w:rsidR="00D965AA" w:rsidRPr="00D965AA">
        <w:rPr>
          <w:b/>
          <w:i/>
        </w:rPr>
        <w:t>…</w:t>
      </w:r>
      <w:r w:rsidRPr="00D6107E">
        <w:rPr>
          <w:i/>
        </w:rPr>
        <w:t>)</w:t>
      </w:r>
    </w:p>
    <w:p w14:paraId="39A80E51" w14:textId="77777777" w:rsidR="00D6107E" w:rsidRDefault="00D6107E" w:rsidP="00CA0291">
      <w:pPr>
        <w:pStyle w:val="Texto"/>
        <w:spacing w:line="276" w:lineRule="exact"/>
        <w:ind w:left="720" w:right="720" w:firstLine="0"/>
        <w:rPr>
          <w:i/>
        </w:rPr>
      </w:pPr>
      <w:r w:rsidRPr="00D6107E">
        <w:rPr>
          <w:b/>
          <w:i/>
        </w:rPr>
        <w:t>TERCERO.-</w:t>
      </w:r>
      <w:r w:rsidRPr="00D6107E">
        <w:rPr>
          <w:i/>
        </w:rPr>
        <w:t xml:space="preserve"> Conforme al acuerdo tomado por el Comité de Aprovechamiento Inmobiliario de este Instituto, referido en el considerando décimo primero, una vez aportadas las 34 parcelas materia del presente Acuerdo al patrimonio del Corredor Interoceánico del Istmo de Tehuantepec, a éstas le serán aplicables las disposiciones que regulan de manera específica los inmuebles de la Administración Pública Paraestatal del Título Tercero, Capítulo Tercero de la Ley General de Bienes Nacionales, sin que ello signifique que puedan enajenar dichos inmuebles, sin la autorización de la Secretaría de Hacienda y Crédito Público ya que en este caso, debido a la naturaleza jurídica de dicha entidad, solamente podrán ser desincorporados del régimen de dominio público de la federación para su enajenación, mediante acuerdo administrativo de la Secretaría de Hacienda y Crédito Público que así lo determine.</w:t>
      </w:r>
    </w:p>
    <w:p w14:paraId="7F3A18A8" w14:textId="77777777" w:rsidR="00D6107E" w:rsidRDefault="00D6107E" w:rsidP="00CA0291">
      <w:pPr>
        <w:pStyle w:val="Texto"/>
        <w:spacing w:line="276" w:lineRule="exact"/>
        <w:ind w:left="720" w:right="720" w:firstLine="0"/>
        <w:rPr>
          <w:i/>
        </w:rPr>
      </w:pPr>
      <w:r w:rsidRPr="00D6107E">
        <w:rPr>
          <w:i/>
        </w:rPr>
        <w:t>(</w:t>
      </w:r>
      <w:r w:rsidR="00D965AA" w:rsidRPr="00D965AA">
        <w:rPr>
          <w:b/>
          <w:i/>
        </w:rPr>
        <w:t>…</w:t>
      </w:r>
      <w:r w:rsidRPr="00D6107E">
        <w:rPr>
          <w:i/>
        </w:rPr>
        <w:t>)</w:t>
      </w:r>
    </w:p>
    <w:p w14:paraId="72D0E010" w14:textId="77777777" w:rsidR="00D6107E" w:rsidRDefault="00D6107E" w:rsidP="00CA0291">
      <w:pPr>
        <w:pStyle w:val="Texto"/>
        <w:spacing w:line="276" w:lineRule="exact"/>
        <w:ind w:left="720" w:right="720" w:firstLine="0"/>
        <w:rPr>
          <w:i/>
        </w:rPr>
      </w:pPr>
      <w:r w:rsidRPr="00D6107E">
        <w:rPr>
          <w:b/>
          <w:i/>
        </w:rPr>
        <w:t>SEXTO.-</w:t>
      </w:r>
      <w:r w:rsidRPr="00D6107E">
        <w:rPr>
          <w:i/>
        </w:rPr>
        <w:t xml:space="preserve"> Si dentro del año siguiente a la entrada en vigor de este Acuerdo, no se hubiere celebrado el contrato correspondiente a la operación que se autoriza, por causas imputables el Corredor Interoceánico del Istmo de Tehuantepec, determinada por el Instituto de Administración y Avalúos de Bienes Nacionales, este Acuerdo quedará sin efectos, debiendo este Instituto publicar en el Diario Oficial de la Federación un acuerdo en el que se dé a conocer esta circunstancia, así como notificarlo a dicho organismo.</w:t>
      </w:r>
    </w:p>
    <w:p w14:paraId="5230A98B" w14:textId="77777777" w:rsidR="00D6107E" w:rsidRDefault="00D6107E" w:rsidP="00CA0291">
      <w:pPr>
        <w:pStyle w:val="Texto"/>
        <w:spacing w:line="276" w:lineRule="exact"/>
        <w:ind w:left="720" w:right="720" w:firstLine="0"/>
        <w:rPr>
          <w:i/>
        </w:rPr>
      </w:pPr>
      <w:r w:rsidRPr="00D6107E">
        <w:rPr>
          <w:i/>
        </w:rPr>
        <w:t>(</w:t>
      </w:r>
      <w:r w:rsidR="00D965AA" w:rsidRPr="00D965AA">
        <w:rPr>
          <w:b/>
          <w:i/>
        </w:rPr>
        <w:t>…</w:t>
      </w:r>
      <w:r w:rsidRPr="00D6107E">
        <w:rPr>
          <w:i/>
        </w:rPr>
        <w:t>)</w:t>
      </w:r>
    </w:p>
    <w:p w14:paraId="2FE50A58" w14:textId="77777777" w:rsidR="00D6107E" w:rsidRDefault="00D6107E" w:rsidP="00CA0291">
      <w:pPr>
        <w:pStyle w:val="Texto"/>
        <w:spacing w:line="276" w:lineRule="exact"/>
      </w:pPr>
      <w:r w:rsidRPr="00D6107E">
        <w:rPr>
          <w:b/>
        </w:rPr>
        <w:t>SEGUNDO.-</w:t>
      </w:r>
      <w:r w:rsidRPr="00D6107E">
        <w:t xml:space="preserve"> Este Acuerdo entrará en vigor al día siguiente de su publicación en el Diario Oficial </w:t>
      </w:r>
      <w:r w:rsidR="00973264">
        <w:t xml:space="preserve"> </w:t>
      </w:r>
      <w:r w:rsidRPr="00D6107E">
        <w:t>de la Federación.</w:t>
      </w:r>
    </w:p>
    <w:p w14:paraId="00CAAB70" w14:textId="77777777" w:rsidR="00973264" w:rsidRDefault="00D6107E" w:rsidP="00CA0291">
      <w:pPr>
        <w:pStyle w:val="Texto"/>
        <w:spacing w:line="276" w:lineRule="exact"/>
      </w:pPr>
      <w:r w:rsidRPr="00D6107E">
        <w:rPr>
          <w:lang w:val="es-ES_tradnl"/>
        </w:rPr>
        <w:t>Ciudad de México, a 25 de octubre de 2022.</w:t>
      </w:r>
      <w:r w:rsidR="00D965AA">
        <w:rPr>
          <w:lang w:val="es-ES_tradnl"/>
        </w:rPr>
        <w:t xml:space="preserve">- </w:t>
      </w:r>
      <w:r w:rsidR="00D965AA" w:rsidRPr="00D965AA">
        <w:t>Presidente del Instituto de Administración y Avalúos de Bienes Nacionales</w:t>
      </w:r>
      <w:r w:rsidR="00D965AA">
        <w:t xml:space="preserve">, </w:t>
      </w:r>
      <w:r w:rsidR="00D965AA" w:rsidRPr="00D6107E">
        <w:rPr>
          <w:b/>
        </w:rPr>
        <w:t>Víctor Julián Martínez Bolaños</w:t>
      </w:r>
      <w:r w:rsidR="00D965AA">
        <w:t>.- Rúbrica.</w:t>
      </w:r>
    </w:p>
    <w:sectPr w:rsidR="00973264" w:rsidSect="006D052D">
      <w:headerReference w:type="even" r:id="rId9"/>
      <w:headerReference w:type="default" r:id="rId10"/>
      <w:pgSz w:w="12240" w:h="15840" w:code="1"/>
      <w:pgMar w:top="1152" w:right="1699" w:bottom="1296" w:left="1699" w:header="706" w:footer="706"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29E38" w14:textId="77777777" w:rsidR="00C12CB5" w:rsidRDefault="00C12CB5">
      <w:r>
        <w:separator/>
      </w:r>
    </w:p>
  </w:endnote>
  <w:endnote w:type="continuationSeparator" w:id="0">
    <w:p w14:paraId="35CBF567" w14:textId="77777777" w:rsidR="00C12CB5" w:rsidRDefault="00C1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Palacio (WN)">
    <w:panose1 w:val="020B0604020202020204"/>
    <w:charset w:val="00"/>
    <w:family w:val="roman"/>
    <w:pitch w:val="default"/>
    <w:sig w:usb0="00000003" w:usb1="00000000" w:usb2="00000000" w:usb3="00000000" w:csb0="00000001" w:csb1="00000000"/>
  </w:font>
  <w:font w:name="Helv">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Aal">
    <w:panose1 w:val="020B0604020202020204"/>
    <w:charset w:val="00"/>
    <w:family w:val="swiss"/>
    <w:pitch w:val="default"/>
    <w:sig w:usb0="00000003" w:usb1="00000000" w:usb2="00000000" w:usb3="00000000" w:csb0="00000001" w:csb1="00000000"/>
  </w:font>
  <w:font w:name="CaAibri">
    <w:panose1 w:val="020B0604020202020204"/>
    <w:charset w:val="00"/>
    <w:family w:val="swiss"/>
    <w:pitch w:val="default"/>
    <w:sig w:usb0="00000003" w:usb1="00000000" w:usb2="00000000" w:usb3="00000000" w:csb0="00000001" w:csb1="00000000"/>
  </w:font>
  <w:font w:name="TiAes New Roman">
    <w:panose1 w:val="020B0604020202020204"/>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D371F" w14:textId="77777777" w:rsidR="00C12CB5" w:rsidRDefault="00C12CB5">
      <w:r>
        <w:separator/>
      </w:r>
    </w:p>
  </w:footnote>
  <w:footnote w:type="continuationSeparator" w:id="0">
    <w:p w14:paraId="2B7A148E" w14:textId="77777777" w:rsidR="00C12CB5" w:rsidRDefault="00C12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E138" w14:textId="77777777" w:rsidR="005A5E9A" w:rsidRPr="00973264" w:rsidRDefault="005A5E9A" w:rsidP="00D965AA">
    <w:pPr>
      <w:pStyle w:val="Fechas"/>
      <w:rPr>
        <w:rFonts w:cs="Times New Roman"/>
      </w:rPr>
    </w:pPr>
    <w:r w:rsidRPr="00973264">
      <w:rPr>
        <w:rFonts w:cs="Times New Roman"/>
      </w:rPr>
      <w:tab/>
      <w:t>DIARIO OFICIAL</w:t>
    </w:r>
    <w:r w:rsidRPr="00973264">
      <w:rPr>
        <w:rFonts w:cs="Times New Roman"/>
      </w:rPr>
      <w:tab/>
      <w:t>Martes 15 de noviembre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0FE3" w14:textId="77777777" w:rsidR="005A5E9A" w:rsidRPr="00973264" w:rsidRDefault="005A5E9A" w:rsidP="00D965AA">
    <w:pPr>
      <w:pStyle w:val="Fechas"/>
      <w:rPr>
        <w:rFonts w:cs="Times New Roman"/>
      </w:rPr>
    </w:pPr>
    <w:r w:rsidRPr="00973264">
      <w:rPr>
        <w:rFonts w:cs="Times New Roman"/>
      </w:rPr>
      <w:t>Martes 15 de noviembre de 2022</w:t>
    </w:r>
    <w:r w:rsidRPr="00973264">
      <w:rPr>
        <w:rFonts w:cs="Times New Roman"/>
      </w:rPr>
      <w:tab/>
      <w:t>DIARIO OFICIAL</w:t>
    </w:r>
    <w:r w:rsidRPr="00973264">
      <w:rPr>
        <w:rFonts w:cs="Times New Roman"/>
      </w:rPr>
      <w:tab/>
    </w:r>
    <w:r>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244"/>
    <w:multiLevelType w:val="hybridMultilevel"/>
    <w:tmpl w:val="2F40F6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050063"/>
    <w:multiLevelType w:val="hybridMultilevel"/>
    <w:tmpl w:val="E312B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734875"/>
    <w:multiLevelType w:val="hybridMultilevel"/>
    <w:tmpl w:val="00D2E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542ADF"/>
    <w:multiLevelType w:val="hybridMultilevel"/>
    <w:tmpl w:val="F2263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C1EC6"/>
    <w:multiLevelType w:val="hybridMultilevel"/>
    <w:tmpl w:val="AD448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DE5EF3"/>
    <w:multiLevelType w:val="hybridMultilevel"/>
    <w:tmpl w:val="C3505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EB4AE4"/>
    <w:multiLevelType w:val="hybridMultilevel"/>
    <w:tmpl w:val="AC84D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C307B0"/>
    <w:multiLevelType w:val="hybridMultilevel"/>
    <w:tmpl w:val="2502040E"/>
    <w:lvl w:ilvl="0" w:tplc="6860A010">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5D6818"/>
    <w:multiLevelType w:val="hybridMultilevel"/>
    <w:tmpl w:val="F5FA0096"/>
    <w:lvl w:ilvl="0" w:tplc="D1869274">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111670"/>
    <w:multiLevelType w:val="hybridMultilevel"/>
    <w:tmpl w:val="E668E4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5109A2"/>
    <w:multiLevelType w:val="hybridMultilevel"/>
    <w:tmpl w:val="1BDE5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151540"/>
    <w:multiLevelType w:val="hybridMultilevel"/>
    <w:tmpl w:val="82E88348"/>
    <w:lvl w:ilvl="0" w:tplc="8E52535C">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5758AB"/>
    <w:multiLevelType w:val="hybridMultilevel"/>
    <w:tmpl w:val="C54CA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2AF47C04"/>
    <w:multiLevelType w:val="hybridMultilevel"/>
    <w:tmpl w:val="E38AE5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129D3"/>
    <w:multiLevelType w:val="hybridMultilevel"/>
    <w:tmpl w:val="8584A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D30554"/>
    <w:multiLevelType w:val="hybridMultilevel"/>
    <w:tmpl w:val="3BC2F8F0"/>
    <w:lvl w:ilvl="0" w:tplc="CBAC2768">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4D114F"/>
    <w:multiLevelType w:val="hybridMultilevel"/>
    <w:tmpl w:val="290AA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9" w15:restartNumberingAfterBreak="0">
    <w:nsid w:val="386B1FFC"/>
    <w:multiLevelType w:val="hybridMultilevel"/>
    <w:tmpl w:val="9F167790"/>
    <w:lvl w:ilvl="0" w:tplc="474A3424">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9578FC"/>
    <w:multiLevelType w:val="hybridMultilevel"/>
    <w:tmpl w:val="750A5C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DF1252"/>
    <w:multiLevelType w:val="hybridMultilevel"/>
    <w:tmpl w:val="09A0ADBE"/>
    <w:lvl w:ilvl="0" w:tplc="EAA44046">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4F3838"/>
    <w:multiLevelType w:val="hybridMultilevel"/>
    <w:tmpl w:val="B70E171E"/>
    <w:lvl w:ilvl="0" w:tplc="09125FEE">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791297"/>
    <w:multiLevelType w:val="hybridMultilevel"/>
    <w:tmpl w:val="C186E1D8"/>
    <w:lvl w:ilvl="0" w:tplc="3CEEC25C">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897B0D"/>
    <w:multiLevelType w:val="hybridMultilevel"/>
    <w:tmpl w:val="F5B84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6D52C01"/>
    <w:multiLevelType w:val="hybridMultilevel"/>
    <w:tmpl w:val="CDC2205E"/>
    <w:lvl w:ilvl="0" w:tplc="C018EE90">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6FA1716"/>
    <w:multiLevelType w:val="hybridMultilevel"/>
    <w:tmpl w:val="DA0A3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178413D"/>
    <w:multiLevelType w:val="hybridMultilevel"/>
    <w:tmpl w:val="C388D4C4"/>
    <w:lvl w:ilvl="0" w:tplc="60B6AA96">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573F5B"/>
    <w:multiLevelType w:val="hybridMultilevel"/>
    <w:tmpl w:val="819260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45634C"/>
    <w:multiLevelType w:val="hybridMultilevel"/>
    <w:tmpl w:val="B3D6C974"/>
    <w:lvl w:ilvl="0" w:tplc="080A0001">
      <w:start w:val="1"/>
      <w:numFmt w:val="bullet"/>
      <w:lvlText w:val=""/>
      <w:lvlJc w:val="left"/>
      <w:pPr>
        <w:ind w:left="1065" w:hanging="705"/>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D48592E"/>
    <w:multiLevelType w:val="hybridMultilevel"/>
    <w:tmpl w:val="CC72B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1F0F75"/>
    <w:multiLevelType w:val="hybridMultilevel"/>
    <w:tmpl w:val="7B086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2F2218F"/>
    <w:multiLevelType w:val="hybridMultilevel"/>
    <w:tmpl w:val="409E7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113C89"/>
    <w:multiLevelType w:val="hybridMultilevel"/>
    <w:tmpl w:val="4D8671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0A0EBC"/>
    <w:multiLevelType w:val="hybridMultilevel"/>
    <w:tmpl w:val="D7100B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CEC666C"/>
    <w:multiLevelType w:val="hybridMultilevel"/>
    <w:tmpl w:val="30989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61599C"/>
    <w:multiLevelType w:val="hybridMultilevel"/>
    <w:tmpl w:val="F932B53C"/>
    <w:lvl w:ilvl="0" w:tplc="37845546">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8" w15:restartNumberingAfterBreak="0">
    <w:nsid w:val="702C1F29"/>
    <w:multiLevelType w:val="hybridMultilevel"/>
    <w:tmpl w:val="60E80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6141F98"/>
    <w:multiLevelType w:val="hybridMultilevel"/>
    <w:tmpl w:val="098EE250"/>
    <w:lvl w:ilvl="0" w:tplc="99C21E8A">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696508"/>
    <w:multiLevelType w:val="hybridMultilevel"/>
    <w:tmpl w:val="96362A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673ED0"/>
    <w:multiLevelType w:val="hybridMultilevel"/>
    <w:tmpl w:val="7AF821F2"/>
    <w:lvl w:ilvl="0" w:tplc="24FE8804">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D5878CC"/>
    <w:multiLevelType w:val="hybridMultilevel"/>
    <w:tmpl w:val="19F4F51E"/>
    <w:lvl w:ilvl="0" w:tplc="9684EE22">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4D7A44"/>
    <w:multiLevelType w:val="hybridMultilevel"/>
    <w:tmpl w:val="2250AA18"/>
    <w:lvl w:ilvl="0" w:tplc="0C1CF4C0">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B94355"/>
    <w:multiLevelType w:val="hybridMultilevel"/>
    <w:tmpl w:val="8A263DCE"/>
    <w:lvl w:ilvl="0" w:tplc="43103B76">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35875093">
    <w:abstractNumId w:val="18"/>
  </w:num>
  <w:num w:numId="2" w16cid:durableId="1713798906">
    <w:abstractNumId w:val="37"/>
  </w:num>
  <w:num w:numId="3" w16cid:durableId="265692961">
    <w:abstractNumId w:val="13"/>
  </w:num>
  <w:num w:numId="4" w16cid:durableId="1228539802">
    <w:abstractNumId w:val="2"/>
  </w:num>
  <w:num w:numId="5" w16cid:durableId="1235123098">
    <w:abstractNumId w:val="29"/>
  </w:num>
  <w:num w:numId="6" w16cid:durableId="495266344">
    <w:abstractNumId w:val="0"/>
  </w:num>
  <w:num w:numId="7" w16cid:durableId="1879005627">
    <w:abstractNumId w:val="10"/>
  </w:num>
  <w:num w:numId="8" w16cid:durableId="346714973">
    <w:abstractNumId w:val="39"/>
  </w:num>
  <w:num w:numId="9" w16cid:durableId="320080482">
    <w:abstractNumId w:val="33"/>
  </w:num>
  <w:num w:numId="10" w16cid:durableId="81731574">
    <w:abstractNumId w:val="5"/>
  </w:num>
  <w:num w:numId="11" w16cid:durableId="1551451778">
    <w:abstractNumId w:val="16"/>
  </w:num>
  <w:num w:numId="12" w16cid:durableId="579021618">
    <w:abstractNumId w:val="30"/>
  </w:num>
  <w:num w:numId="13" w16cid:durableId="1656954437">
    <w:abstractNumId w:val="11"/>
  </w:num>
  <w:num w:numId="14" w16cid:durableId="1652248973">
    <w:abstractNumId w:val="26"/>
  </w:num>
  <w:num w:numId="15" w16cid:durableId="1729105348">
    <w:abstractNumId w:val="35"/>
  </w:num>
  <w:num w:numId="16" w16cid:durableId="968366317">
    <w:abstractNumId w:val="43"/>
  </w:num>
  <w:num w:numId="17" w16cid:durableId="1645306858">
    <w:abstractNumId w:val="32"/>
  </w:num>
  <w:num w:numId="18" w16cid:durableId="1405641784">
    <w:abstractNumId w:val="17"/>
  </w:num>
  <w:num w:numId="19" w16cid:durableId="236601219">
    <w:abstractNumId w:val="42"/>
  </w:num>
  <w:num w:numId="20" w16cid:durableId="954865713">
    <w:abstractNumId w:val="12"/>
  </w:num>
  <w:num w:numId="21" w16cid:durableId="1453985954">
    <w:abstractNumId w:val="36"/>
  </w:num>
  <w:num w:numId="22" w16cid:durableId="1122189483">
    <w:abstractNumId w:val="14"/>
  </w:num>
  <w:num w:numId="23" w16cid:durableId="786895076">
    <w:abstractNumId w:val="23"/>
  </w:num>
  <w:num w:numId="24" w16cid:durableId="756829571">
    <w:abstractNumId w:val="28"/>
  </w:num>
  <w:num w:numId="25" w16cid:durableId="1527988481">
    <w:abstractNumId w:val="40"/>
  </w:num>
  <w:num w:numId="26" w16cid:durableId="69088147">
    <w:abstractNumId w:val="21"/>
  </w:num>
  <w:num w:numId="27" w16cid:durableId="1170559072">
    <w:abstractNumId w:val="6"/>
  </w:num>
  <w:num w:numId="28" w16cid:durableId="1111391534">
    <w:abstractNumId w:val="41"/>
  </w:num>
  <w:num w:numId="29" w16cid:durableId="672269175">
    <w:abstractNumId w:val="24"/>
  </w:num>
  <w:num w:numId="30" w16cid:durableId="584072891">
    <w:abstractNumId w:val="7"/>
  </w:num>
  <w:num w:numId="31" w16cid:durableId="1019434971">
    <w:abstractNumId w:val="31"/>
  </w:num>
  <w:num w:numId="32" w16cid:durableId="1122572055">
    <w:abstractNumId w:val="38"/>
  </w:num>
  <w:num w:numId="33" w16cid:durableId="151415068">
    <w:abstractNumId w:val="9"/>
  </w:num>
  <w:num w:numId="34" w16cid:durableId="642580670">
    <w:abstractNumId w:val="44"/>
  </w:num>
  <w:num w:numId="35" w16cid:durableId="433985402">
    <w:abstractNumId w:val="20"/>
  </w:num>
  <w:num w:numId="36" w16cid:durableId="1221550400">
    <w:abstractNumId w:val="8"/>
  </w:num>
  <w:num w:numId="37" w16cid:durableId="727647257">
    <w:abstractNumId w:val="34"/>
  </w:num>
  <w:num w:numId="38" w16cid:durableId="1486435122">
    <w:abstractNumId w:val="27"/>
  </w:num>
  <w:num w:numId="39" w16cid:durableId="1036999770">
    <w:abstractNumId w:val="1"/>
  </w:num>
  <w:num w:numId="40" w16cid:durableId="537739235">
    <w:abstractNumId w:val="25"/>
  </w:num>
  <w:num w:numId="41" w16cid:durableId="757025146">
    <w:abstractNumId w:val="4"/>
  </w:num>
  <w:num w:numId="42" w16cid:durableId="15429288">
    <w:abstractNumId w:val="19"/>
  </w:num>
  <w:num w:numId="43" w16cid:durableId="2047296333">
    <w:abstractNumId w:val="15"/>
  </w:num>
  <w:num w:numId="44" w16cid:durableId="797332875">
    <w:abstractNumId w:val="22"/>
  </w:num>
  <w:num w:numId="45" w16cid:durableId="18302441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07E"/>
    <w:rsid w:val="00006558"/>
    <w:rsid w:val="00007D5B"/>
    <w:rsid w:val="00023FDE"/>
    <w:rsid w:val="00025505"/>
    <w:rsid w:val="00030FA7"/>
    <w:rsid w:val="000362F6"/>
    <w:rsid w:val="000468AF"/>
    <w:rsid w:val="00046AF3"/>
    <w:rsid w:val="00047AFF"/>
    <w:rsid w:val="000643A3"/>
    <w:rsid w:val="00070CDB"/>
    <w:rsid w:val="0008366A"/>
    <w:rsid w:val="00083B96"/>
    <w:rsid w:val="00085CFF"/>
    <w:rsid w:val="00090755"/>
    <w:rsid w:val="000934C4"/>
    <w:rsid w:val="000B0D29"/>
    <w:rsid w:val="000B42E5"/>
    <w:rsid w:val="000B698E"/>
    <w:rsid w:val="000C50D4"/>
    <w:rsid w:val="000C632A"/>
    <w:rsid w:val="000E6BF1"/>
    <w:rsid w:val="000F0FA3"/>
    <w:rsid w:val="000F3ABE"/>
    <w:rsid w:val="000F706A"/>
    <w:rsid w:val="0010703B"/>
    <w:rsid w:val="001303A7"/>
    <w:rsid w:val="00140A5C"/>
    <w:rsid w:val="00155A7E"/>
    <w:rsid w:val="001560B1"/>
    <w:rsid w:val="001574EC"/>
    <w:rsid w:val="00163AE3"/>
    <w:rsid w:val="001642EF"/>
    <w:rsid w:val="00173E9D"/>
    <w:rsid w:val="001748E8"/>
    <w:rsid w:val="00176B02"/>
    <w:rsid w:val="00181964"/>
    <w:rsid w:val="00195422"/>
    <w:rsid w:val="001A1CAD"/>
    <w:rsid w:val="001A2BCE"/>
    <w:rsid w:val="001B1144"/>
    <w:rsid w:val="001B6981"/>
    <w:rsid w:val="001C1DC9"/>
    <w:rsid w:val="001C421A"/>
    <w:rsid w:val="001C574F"/>
    <w:rsid w:val="001E47D0"/>
    <w:rsid w:val="001E5978"/>
    <w:rsid w:val="001E6CB1"/>
    <w:rsid w:val="001F09BB"/>
    <w:rsid w:val="001F6325"/>
    <w:rsid w:val="0020245C"/>
    <w:rsid w:val="002214D8"/>
    <w:rsid w:val="0025082C"/>
    <w:rsid w:val="00254852"/>
    <w:rsid w:val="00255299"/>
    <w:rsid w:val="00282554"/>
    <w:rsid w:val="00285BE5"/>
    <w:rsid w:val="00286668"/>
    <w:rsid w:val="00286818"/>
    <w:rsid w:val="00290296"/>
    <w:rsid w:val="0029033A"/>
    <w:rsid w:val="00291CA7"/>
    <w:rsid w:val="002940B6"/>
    <w:rsid w:val="002A37F0"/>
    <w:rsid w:val="002B00EE"/>
    <w:rsid w:val="002B127D"/>
    <w:rsid w:val="002B37B4"/>
    <w:rsid w:val="002B3857"/>
    <w:rsid w:val="002C2C7C"/>
    <w:rsid w:val="002C3644"/>
    <w:rsid w:val="002D476D"/>
    <w:rsid w:val="002E0094"/>
    <w:rsid w:val="002F6279"/>
    <w:rsid w:val="002F666A"/>
    <w:rsid w:val="0030321A"/>
    <w:rsid w:val="00306951"/>
    <w:rsid w:val="003225E2"/>
    <w:rsid w:val="00323864"/>
    <w:rsid w:val="0032394E"/>
    <w:rsid w:val="003264DE"/>
    <w:rsid w:val="00326B04"/>
    <w:rsid w:val="00330780"/>
    <w:rsid w:val="003340A4"/>
    <w:rsid w:val="00350A1A"/>
    <w:rsid w:val="00357A6B"/>
    <w:rsid w:val="0036410B"/>
    <w:rsid w:val="003656C6"/>
    <w:rsid w:val="00373DFE"/>
    <w:rsid w:val="0039202C"/>
    <w:rsid w:val="003938C7"/>
    <w:rsid w:val="003958AA"/>
    <w:rsid w:val="003967FE"/>
    <w:rsid w:val="003A09A3"/>
    <w:rsid w:val="003B2214"/>
    <w:rsid w:val="003B46F2"/>
    <w:rsid w:val="003C5EB9"/>
    <w:rsid w:val="003D3A40"/>
    <w:rsid w:val="003D6457"/>
    <w:rsid w:val="003E5783"/>
    <w:rsid w:val="003E7472"/>
    <w:rsid w:val="00410B8C"/>
    <w:rsid w:val="00412ED6"/>
    <w:rsid w:val="004142D5"/>
    <w:rsid w:val="004273D0"/>
    <w:rsid w:val="0042779F"/>
    <w:rsid w:val="00434050"/>
    <w:rsid w:val="004352A9"/>
    <w:rsid w:val="00440349"/>
    <w:rsid w:val="0044530C"/>
    <w:rsid w:val="00453D17"/>
    <w:rsid w:val="0046400A"/>
    <w:rsid w:val="00464085"/>
    <w:rsid w:val="004652D9"/>
    <w:rsid w:val="00465E99"/>
    <w:rsid w:val="00475BE2"/>
    <w:rsid w:val="00486DA2"/>
    <w:rsid w:val="00491363"/>
    <w:rsid w:val="00491FF9"/>
    <w:rsid w:val="004A72E2"/>
    <w:rsid w:val="004A7426"/>
    <w:rsid w:val="004B2F2C"/>
    <w:rsid w:val="004C137D"/>
    <w:rsid w:val="004C174C"/>
    <w:rsid w:val="004C49C6"/>
    <w:rsid w:val="004D4A72"/>
    <w:rsid w:val="004E6B1F"/>
    <w:rsid w:val="004E77FB"/>
    <w:rsid w:val="004F3FE9"/>
    <w:rsid w:val="004F6559"/>
    <w:rsid w:val="00502367"/>
    <w:rsid w:val="00502EDE"/>
    <w:rsid w:val="00512CDB"/>
    <w:rsid w:val="00514993"/>
    <w:rsid w:val="00522551"/>
    <w:rsid w:val="00526356"/>
    <w:rsid w:val="00531488"/>
    <w:rsid w:val="00534337"/>
    <w:rsid w:val="00534A44"/>
    <w:rsid w:val="0053581A"/>
    <w:rsid w:val="00535845"/>
    <w:rsid w:val="0054345D"/>
    <w:rsid w:val="005438AB"/>
    <w:rsid w:val="00543991"/>
    <w:rsid w:val="0054733E"/>
    <w:rsid w:val="0055349C"/>
    <w:rsid w:val="00567317"/>
    <w:rsid w:val="005724B9"/>
    <w:rsid w:val="005A0268"/>
    <w:rsid w:val="005A0954"/>
    <w:rsid w:val="005A5E9A"/>
    <w:rsid w:val="005C4019"/>
    <w:rsid w:val="005C75DE"/>
    <w:rsid w:val="005D3024"/>
    <w:rsid w:val="005D4388"/>
    <w:rsid w:val="005D67B4"/>
    <w:rsid w:val="005D7D14"/>
    <w:rsid w:val="005F3718"/>
    <w:rsid w:val="005F4AC0"/>
    <w:rsid w:val="00607354"/>
    <w:rsid w:val="006231E1"/>
    <w:rsid w:val="00627360"/>
    <w:rsid w:val="00627D1A"/>
    <w:rsid w:val="0063495E"/>
    <w:rsid w:val="00634C63"/>
    <w:rsid w:val="006437DF"/>
    <w:rsid w:val="00656CFF"/>
    <w:rsid w:val="00670946"/>
    <w:rsid w:val="006711A8"/>
    <w:rsid w:val="00674139"/>
    <w:rsid w:val="00681BC5"/>
    <w:rsid w:val="00686752"/>
    <w:rsid w:val="00691836"/>
    <w:rsid w:val="0069357B"/>
    <w:rsid w:val="00697B7C"/>
    <w:rsid w:val="006A3652"/>
    <w:rsid w:val="006B7539"/>
    <w:rsid w:val="006C30AE"/>
    <w:rsid w:val="006D052D"/>
    <w:rsid w:val="006D2E40"/>
    <w:rsid w:val="006E2487"/>
    <w:rsid w:val="006E4EE3"/>
    <w:rsid w:val="006E66EC"/>
    <w:rsid w:val="006F785A"/>
    <w:rsid w:val="0070415B"/>
    <w:rsid w:val="00717A6D"/>
    <w:rsid w:val="00724703"/>
    <w:rsid w:val="00726B81"/>
    <w:rsid w:val="00735E9D"/>
    <w:rsid w:val="00737435"/>
    <w:rsid w:val="00741ABD"/>
    <w:rsid w:val="00746FC8"/>
    <w:rsid w:val="007570C1"/>
    <w:rsid w:val="007578BE"/>
    <w:rsid w:val="007709F9"/>
    <w:rsid w:val="00780DE9"/>
    <w:rsid w:val="007837AB"/>
    <w:rsid w:val="00793D07"/>
    <w:rsid w:val="00797AB4"/>
    <w:rsid w:val="00797DCB"/>
    <w:rsid w:val="007A0956"/>
    <w:rsid w:val="007D00B8"/>
    <w:rsid w:val="007D0C3B"/>
    <w:rsid w:val="007D286A"/>
    <w:rsid w:val="007D4A5B"/>
    <w:rsid w:val="007F0344"/>
    <w:rsid w:val="008116CE"/>
    <w:rsid w:val="0081602D"/>
    <w:rsid w:val="00816C4D"/>
    <w:rsid w:val="00827CE1"/>
    <w:rsid w:val="0083080F"/>
    <w:rsid w:val="00832E88"/>
    <w:rsid w:val="008412BC"/>
    <w:rsid w:val="00842BE6"/>
    <w:rsid w:val="00842FB8"/>
    <w:rsid w:val="008651ED"/>
    <w:rsid w:val="00875A59"/>
    <w:rsid w:val="00877B39"/>
    <w:rsid w:val="008918DC"/>
    <w:rsid w:val="008922B8"/>
    <w:rsid w:val="0089558E"/>
    <w:rsid w:val="008A0F8C"/>
    <w:rsid w:val="008A23F3"/>
    <w:rsid w:val="008B4C09"/>
    <w:rsid w:val="008B5BD2"/>
    <w:rsid w:val="008C46C1"/>
    <w:rsid w:val="008D06EA"/>
    <w:rsid w:val="008D17A5"/>
    <w:rsid w:val="008D4D01"/>
    <w:rsid w:val="008E35DF"/>
    <w:rsid w:val="008F5142"/>
    <w:rsid w:val="008F7A18"/>
    <w:rsid w:val="00913D77"/>
    <w:rsid w:val="009167A0"/>
    <w:rsid w:val="009200A2"/>
    <w:rsid w:val="009329FB"/>
    <w:rsid w:val="00940BB6"/>
    <w:rsid w:val="00945F33"/>
    <w:rsid w:val="00947152"/>
    <w:rsid w:val="00973264"/>
    <w:rsid w:val="00975511"/>
    <w:rsid w:val="009855BF"/>
    <w:rsid w:val="009932CA"/>
    <w:rsid w:val="009A7654"/>
    <w:rsid w:val="009C02DA"/>
    <w:rsid w:val="009C0F7A"/>
    <w:rsid w:val="009E1274"/>
    <w:rsid w:val="009E1AC6"/>
    <w:rsid w:val="009E3B35"/>
    <w:rsid w:val="009E63EA"/>
    <w:rsid w:val="009F050F"/>
    <w:rsid w:val="00A26E36"/>
    <w:rsid w:val="00A31E9B"/>
    <w:rsid w:val="00A333DC"/>
    <w:rsid w:val="00A35A4B"/>
    <w:rsid w:val="00A53D31"/>
    <w:rsid w:val="00A60569"/>
    <w:rsid w:val="00A7010C"/>
    <w:rsid w:val="00A73F8A"/>
    <w:rsid w:val="00A76032"/>
    <w:rsid w:val="00A8099D"/>
    <w:rsid w:val="00A81D62"/>
    <w:rsid w:val="00A84922"/>
    <w:rsid w:val="00A90AE8"/>
    <w:rsid w:val="00A971BB"/>
    <w:rsid w:val="00AA7550"/>
    <w:rsid w:val="00AB4563"/>
    <w:rsid w:val="00AB7088"/>
    <w:rsid w:val="00AC2AA2"/>
    <w:rsid w:val="00AC6C8B"/>
    <w:rsid w:val="00AD24D5"/>
    <w:rsid w:val="00AD28FC"/>
    <w:rsid w:val="00AD2DB8"/>
    <w:rsid w:val="00AD54E0"/>
    <w:rsid w:val="00AE00D6"/>
    <w:rsid w:val="00B00632"/>
    <w:rsid w:val="00B073A2"/>
    <w:rsid w:val="00B14C29"/>
    <w:rsid w:val="00B16746"/>
    <w:rsid w:val="00B170E8"/>
    <w:rsid w:val="00B17DFA"/>
    <w:rsid w:val="00B3000E"/>
    <w:rsid w:val="00B3769E"/>
    <w:rsid w:val="00B47B39"/>
    <w:rsid w:val="00B63531"/>
    <w:rsid w:val="00B657E0"/>
    <w:rsid w:val="00B70043"/>
    <w:rsid w:val="00B7008A"/>
    <w:rsid w:val="00B717B3"/>
    <w:rsid w:val="00B73CC7"/>
    <w:rsid w:val="00B854ED"/>
    <w:rsid w:val="00B859B6"/>
    <w:rsid w:val="00B94AC9"/>
    <w:rsid w:val="00BB1CCD"/>
    <w:rsid w:val="00BB26D3"/>
    <w:rsid w:val="00BD2155"/>
    <w:rsid w:val="00BE52ED"/>
    <w:rsid w:val="00BF091C"/>
    <w:rsid w:val="00BF4401"/>
    <w:rsid w:val="00C009E0"/>
    <w:rsid w:val="00C01B5D"/>
    <w:rsid w:val="00C12CB5"/>
    <w:rsid w:val="00C258E4"/>
    <w:rsid w:val="00C5515A"/>
    <w:rsid w:val="00C563D2"/>
    <w:rsid w:val="00C7152E"/>
    <w:rsid w:val="00C72085"/>
    <w:rsid w:val="00C72F0B"/>
    <w:rsid w:val="00C8415B"/>
    <w:rsid w:val="00C9060E"/>
    <w:rsid w:val="00C91B84"/>
    <w:rsid w:val="00C96371"/>
    <w:rsid w:val="00C97590"/>
    <w:rsid w:val="00CA0291"/>
    <w:rsid w:val="00CA0BAE"/>
    <w:rsid w:val="00CA2FDC"/>
    <w:rsid w:val="00CA3BBA"/>
    <w:rsid w:val="00CB318C"/>
    <w:rsid w:val="00CB6995"/>
    <w:rsid w:val="00CC0602"/>
    <w:rsid w:val="00CC39A6"/>
    <w:rsid w:val="00CC71C5"/>
    <w:rsid w:val="00CD6850"/>
    <w:rsid w:val="00CE06BF"/>
    <w:rsid w:val="00CF0B10"/>
    <w:rsid w:val="00CF3B2E"/>
    <w:rsid w:val="00CF6193"/>
    <w:rsid w:val="00D04785"/>
    <w:rsid w:val="00D32C7D"/>
    <w:rsid w:val="00D34588"/>
    <w:rsid w:val="00D3478E"/>
    <w:rsid w:val="00D34D1C"/>
    <w:rsid w:val="00D36C73"/>
    <w:rsid w:val="00D42FD2"/>
    <w:rsid w:val="00D54C2F"/>
    <w:rsid w:val="00D60AAD"/>
    <w:rsid w:val="00D6107E"/>
    <w:rsid w:val="00D64953"/>
    <w:rsid w:val="00D87572"/>
    <w:rsid w:val="00D965AA"/>
    <w:rsid w:val="00DA0A97"/>
    <w:rsid w:val="00DB3001"/>
    <w:rsid w:val="00DB4A71"/>
    <w:rsid w:val="00DC4962"/>
    <w:rsid w:val="00DD2418"/>
    <w:rsid w:val="00DE4C7A"/>
    <w:rsid w:val="00DF12D0"/>
    <w:rsid w:val="00DF6036"/>
    <w:rsid w:val="00DF6BC3"/>
    <w:rsid w:val="00E01296"/>
    <w:rsid w:val="00E102C1"/>
    <w:rsid w:val="00E17FBF"/>
    <w:rsid w:val="00E21F6A"/>
    <w:rsid w:val="00E30B22"/>
    <w:rsid w:val="00E3798A"/>
    <w:rsid w:val="00E42835"/>
    <w:rsid w:val="00E460F3"/>
    <w:rsid w:val="00E50177"/>
    <w:rsid w:val="00E5027B"/>
    <w:rsid w:val="00E5172E"/>
    <w:rsid w:val="00E5626A"/>
    <w:rsid w:val="00E772E5"/>
    <w:rsid w:val="00E82585"/>
    <w:rsid w:val="00E8621C"/>
    <w:rsid w:val="00E90E7F"/>
    <w:rsid w:val="00EA0ABD"/>
    <w:rsid w:val="00EA4096"/>
    <w:rsid w:val="00EA46E7"/>
    <w:rsid w:val="00EA4E21"/>
    <w:rsid w:val="00EA6075"/>
    <w:rsid w:val="00EB1636"/>
    <w:rsid w:val="00EB3C2A"/>
    <w:rsid w:val="00EE6353"/>
    <w:rsid w:val="00EF1962"/>
    <w:rsid w:val="00EF226B"/>
    <w:rsid w:val="00F007E0"/>
    <w:rsid w:val="00F00937"/>
    <w:rsid w:val="00F0429A"/>
    <w:rsid w:val="00F049B3"/>
    <w:rsid w:val="00F22399"/>
    <w:rsid w:val="00F315C9"/>
    <w:rsid w:val="00F31F2D"/>
    <w:rsid w:val="00F42E31"/>
    <w:rsid w:val="00F512E2"/>
    <w:rsid w:val="00F51E5E"/>
    <w:rsid w:val="00F64B32"/>
    <w:rsid w:val="00F70C4B"/>
    <w:rsid w:val="00F76B05"/>
    <w:rsid w:val="00F808C0"/>
    <w:rsid w:val="00F83712"/>
    <w:rsid w:val="00F84AC0"/>
    <w:rsid w:val="00F859B1"/>
    <w:rsid w:val="00F85CA3"/>
    <w:rsid w:val="00F8675D"/>
    <w:rsid w:val="00F95C77"/>
    <w:rsid w:val="00FA13C3"/>
    <w:rsid w:val="00FA672D"/>
    <w:rsid w:val="00FA7F80"/>
    <w:rsid w:val="00FB2AB3"/>
    <w:rsid w:val="00FC03A2"/>
    <w:rsid w:val="00FC3E3F"/>
    <w:rsid w:val="00FC5DD1"/>
    <w:rsid w:val="00FC696D"/>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52A682"/>
  <w15:chartTrackingRefBased/>
  <w15:docId w15:val="{AAD31C06-F5E8-6549-AB41-373EE012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customStyle="1" w:styleId="Default">
    <w:name w:val="Default"/>
    <w:rsid w:val="005D67B4"/>
    <w:rPr>
      <w:rFonts w:ascii="ArAal" w:hAnsi="ArAal" w:cs="ArAal"/>
      <w:color w:val="000000"/>
      <w:sz w:val="24"/>
    </w:rPr>
  </w:style>
  <w:style w:type="paragraph" w:customStyle="1" w:styleId="xmsonormal">
    <w:name w:val="x_msonormal"/>
    <w:basedOn w:val="Normal"/>
    <w:rsid w:val="005D67B4"/>
    <w:rPr>
      <w:rFonts w:ascii="CaAibri" w:hAnsi="CaAibri" w:cs="CaAibri"/>
      <w:sz w:val="22"/>
      <w:szCs w:val="20"/>
      <w:lang w:val="es-MX" w:eastAsia="es-MX"/>
    </w:rPr>
  </w:style>
  <w:style w:type="paragraph" w:customStyle="1" w:styleId="msolistparagraph0">
    <w:name w:val="msolistparagraph"/>
    <w:basedOn w:val="Normal"/>
    <w:rsid w:val="005D67B4"/>
    <w:pPr>
      <w:spacing w:after="160" w:line="256" w:lineRule="atLeast"/>
      <w:ind w:left="720"/>
    </w:pPr>
    <w:rPr>
      <w:rFonts w:ascii="CaAibri" w:hAnsi="CaAibri" w:cs="CaAibri"/>
      <w:sz w:val="22"/>
      <w:szCs w:val="20"/>
      <w:lang w:val="es-MX" w:eastAsia="es-MX"/>
    </w:rPr>
  </w:style>
  <w:style w:type="paragraph" w:customStyle="1" w:styleId="Prrafodelista1">
    <w:name w:val="Párrafo de lista1"/>
    <w:basedOn w:val="Normal"/>
    <w:rsid w:val="005D67B4"/>
    <w:pPr>
      <w:ind w:left="720"/>
    </w:pPr>
    <w:rPr>
      <w:rFonts w:ascii="TiAes New Roman" w:hAnsi="TiAes New Roman" w:cs="TiAes New Roman"/>
      <w:noProof/>
      <w:szCs w:val="20"/>
      <w:lang w:val="es-MX" w:eastAsia="es-MX"/>
    </w:rPr>
  </w:style>
  <w:style w:type="paragraph" w:styleId="Textodeglobo">
    <w:name w:val="Balloon Text"/>
    <w:basedOn w:val="Normal"/>
    <w:link w:val="TextodegloboCar"/>
    <w:uiPriority w:val="99"/>
    <w:semiHidden/>
    <w:unhideWhenUsed/>
    <w:rsid w:val="005D67B4"/>
    <w:rPr>
      <w:rFonts w:ascii="Segoe UI" w:hAnsi="Segoe UI" w:cs="Segoe UI"/>
      <w:sz w:val="18"/>
      <w:szCs w:val="18"/>
    </w:rPr>
  </w:style>
  <w:style w:type="character" w:customStyle="1" w:styleId="TextodegloboCar">
    <w:name w:val="Texto de globo Car"/>
    <w:link w:val="Textodeglobo"/>
    <w:uiPriority w:val="99"/>
    <w:semiHidden/>
    <w:rsid w:val="005D67B4"/>
    <w:rPr>
      <w:rFonts w:ascii="Segoe UI" w:hAnsi="Segoe UI" w:cs="Segoe UI"/>
      <w:sz w:val="18"/>
      <w:szCs w:val="18"/>
      <w:lang w:val="es-ES" w:eastAsia="es-ES"/>
    </w:rPr>
  </w:style>
  <w:style w:type="paragraph" w:customStyle="1" w:styleId="Sumario">
    <w:name w:val="Sumario"/>
    <w:basedOn w:val="Normal"/>
    <w:rsid w:val="00973264"/>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973264"/>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wruiz\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3</TotalTime>
  <Pages>27</Pages>
  <Words>12727</Words>
  <Characters>70003</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82565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C.P.C. Juan Antonio Zapata Zapata</cp:lastModifiedBy>
  <cp:revision>2</cp:revision>
  <cp:lastPrinted>1601-01-01T00:00:00Z</cp:lastPrinted>
  <dcterms:created xsi:type="dcterms:W3CDTF">2022-11-15T09:57:00Z</dcterms:created>
  <dcterms:modified xsi:type="dcterms:W3CDTF">2022-11-15T09:57:00Z</dcterms:modified>
</cp:coreProperties>
</file>