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C801" w14:textId="77777777" w:rsidR="00C25715" w:rsidRPr="00DC5CAC" w:rsidRDefault="00C25715">
      <w:pPr>
        <w:pStyle w:val="CABEZA"/>
        <w:rPr>
          <w:rFonts w:cs="Times New Roman"/>
        </w:rPr>
      </w:pPr>
      <w:r w:rsidRPr="00DC5CAC">
        <w:rPr>
          <w:rFonts w:cs="Times New Roman"/>
        </w:rPr>
        <w:t>SECRETARIA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HACIENDA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Y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CREDITO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PUBLICO</w:t>
      </w:r>
    </w:p>
    <w:p w14:paraId="1A7AB6F7" w14:textId="77777777" w:rsidR="00595D45" w:rsidRPr="00DC5CAC" w:rsidRDefault="00595D45" w:rsidP="00CD2484">
      <w:pPr>
        <w:pStyle w:val="Titulo1"/>
        <w:rPr>
          <w:rFonts w:cs="Times New Roman"/>
        </w:rPr>
      </w:pPr>
      <w:r w:rsidRPr="00DC5CAC">
        <w:rPr>
          <w:rFonts w:cs="Times New Roman"/>
        </w:rPr>
        <w:t>TERCERA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Resolución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Modificaciones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las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Reglas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Generales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Comercio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Exterior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para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2020.</w:t>
      </w:r>
    </w:p>
    <w:p w14:paraId="70C9EB15" w14:textId="77777777" w:rsidR="00595D45" w:rsidRPr="00DC5CAC" w:rsidRDefault="00595D45">
      <w:pPr>
        <w:pStyle w:val="Titulo2"/>
      </w:pPr>
      <w:r w:rsidRPr="00DC5CAC">
        <w:t>Al</w:t>
      </w:r>
      <w:r w:rsidR="00DC4192" w:rsidRPr="00DC5CAC">
        <w:t xml:space="preserve"> </w:t>
      </w:r>
      <w:r w:rsidRPr="00DC5CAC">
        <w:t>margen</w:t>
      </w:r>
      <w:r w:rsidR="00DC4192" w:rsidRPr="00DC5CAC">
        <w:t xml:space="preserve"> </w:t>
      </w:r>
      <w:r w:rsidRPr="00DC5CAC">
        <w:t>un</w:t>
      </w:r>
      <w:r w:rsidR="00DC4192" w:rsidRPr="00DC5CAC">
        <w:t xml:space="preserve"> </w:t>
      </w:r>
      <w:r w:rsidRPr="00DC5CAC">
        <w:t>sello</w:t>
      </w:r>
      <w:r w:rsidR="00DC4192" w:rsidRPr="00DC5CAC">
        <w:t xml:space="preserve"> </w:t>
      </w:r>
      <w:r w:rsidRPr="00DC5CAC">
        <w:t>con</w:t>
      </w:r>
      <w:r w:rsidR="00DC4192" w:rsidRPr="00DC5CAC">
        <w:t xml:space="preserve"> </w:t>
      </w:r>
      <w:r w:rsidRPr="00DC5CAC">
        <w:t>el</w:t>
      </w:r>
      <w:r w:rsidR="00DC4192" w:rsidRPr="00DC5CAC">
        <w:t xml:space="preserve"> </w:t>
      </w:r>
      <w:r w:rsidRPr="00DC5CAC">
        <w:t>Escudo</w:t>
      </w:r>
      <w:r w:rsidR="00DC4192" w:rsidRPr="00DC5CAC">
        <w:t xml:space="preserve"> </w:t>
      </w:r>
      <w:r w:rsidRPr="00DC5CAC">
        <w:t>Nacional,</w:t>
      </w:r>
      <w:r w:rsidR="00DC4192" w:rsidRPr="00DC5CAC">
        <w:t xml:space="preserve"> </w:t>
      </w:r>
      <w:r w:rsidRPr="00DC5CAC">
        <w:t>que</w:t>
      </w:r>
      <w:r w:rsidR="00DC4192" w:rsidRPr="00DC5CAC">
        <w:t xml:space="preserve"> </w:t>
      </w:r>
      <w:r w:rsidRPr="00DC5CAC">
        <w:t>dice:</w:t>
      </w:r>
      <w:r w:rsidR="00DC4192" w:rsidRPr="00DC5CAC">
        <w:t xml:space="preserve"> </w:t>
      </w:r>
      <w:r w:rsidRPr="00DC5CAC">
        <w:t>Estados</w:t>
      </w:r>
      <w:r w:rsidR="00DC4192" w:rsidRPr="00DC5CAC">
        <w:t xml:space="preserve"> </w:t>
      </w:r>
      <w:r w:rsidRPr="00DC5CAC">
        <w:t>Unidos</w:t>
      </w:r>
      <w:r w:rsidR="00DC4192" w:rsidRPr="00DC5CAC">
        <w:t xml:space="preserve"> </w:t>
      </w:r>
      <w:r w:rsidRPr="00DC5CAC">
        <w:t>Mexicanos.-</w:t>
      </w:r>
      <w:r w:rsidR="00DC4192" w:rsidRPr="00DC5CAC">
        <w:t xml:space="preserve"> </w:t>
      </w:r>
      <w:r w:rsidRPr="00DC5CAC">
        <w:t>HACIENDA.-</w:t>
      </w:r>
      <w:r w:rsidR="00DC4192" w:rsidRPr="00DC5CAC">
        <w:t xml:space="preserve"> </w:t>
      </w:r>
      <w:r w:rsidRPr="00DC5CAC">
        <w:t>Secretaría</w:t>
      </w:r>
      <w:r w:rsidR="00DC4192" w:rsidRPr="00DC5CAC">
        <w:t xml:space="preserve"> </w:t>
      </w:r>
      <w:r w:rsidRPr="00DC5CAC">
        <w:t>de</w:t>
      </w:r>
      <w:r w:rsidR="00DC4192" w:rsidRPr="00DC5CAC">
        <w:t xml:space="preserve"> </w:t>
      </w:r>
      <w:r w:rsidRPr="00DC5CAC">
        <w:t>Hacienda</w:t>
      </w:r>
      <w:r w:rsidR="00DC4192" w:rsidRPr="00DC5CAC">
        <w:t xml:space="preserve"> </w:t>
      </w:r>
      <w:r w:rsidRPr="00DC5CAC">
        <w:t>y</w:t>
      </w:r>
      <w:r w:rsidR="00DC4192" w:rsidRPr="00DC5CAC">
        <w:t xml:space="preserve"> </w:t>
      </w:r>
      <w:r w:rsidRPr="00DC5CAC">
        <w:t>Crédito</w:t>
      </w:r>
      <w:r w:rsidR="00DC4192" w:rsidRPr="00DC5CAC">
        <w:t xml:space="preserve"> </w:t>
      </w:r>
      <w:r w:rsidRPr="00DC5CAC">
        <w:t>Público.-</w:t>
      </w:r>
      <w:r w:rsidR="00DC4192" w:rsidRPr="00DC5CAC">
        <w:t xml:space="preserve"> </w:t>
      </w:r>
      <w:r w:rsidRPr="00DC5CAC">
        <w:t>Servicio</w:t>
      </w:r>
      <w:r w:rsidR="00DC4192" w:rsidRPr="00DC5CAC">
        <w:t xml:space="preserve"> </w:t>
      </w:r>
      <w:r w:rsidRPr="00DC5CAC">
        <w:t>de</w:t>
      </w:r>
      <w:r w:rsidR="00DC4192" w:rsidRPr="00DC5CAC">
        <w:t xml:space="preserve"> </w:t>
      </w:r>
      <w:r w:rsidRPr="00DC5CAC">
        <w:t>Administración</w:t>
      </w:r>
      <w:r w:rsidR="00DC4192" w:rsidRPr="00DC5CAC">
        <w:t xml:space="preserve"> </w:t>
      </w:r>
      <w:r w:rsidRPr="00DC5CAC">
        <w:t>Tributaria.</w:t>
      </w:r>
    </w:p>
    <w:p w14:paraId="0D4C7E2B" w14:textId="77777777" w:rsidR="00595D45" w:rsidRPr="00EE0463" w:rsidRDefault="00595D45" w:rsidP="00595D45">
      <w:pPr>
        <w:pStyle w:val="texto0"/>
        <w:spacing w:after="66"/>
      </w:pPr>
      <w:r w:rsidRPr="00EE0463">
        <w:t>Con</w:t>
      </w:r>
      <w:r w:rsidR="00DC4192">
        <w:t xml:space="preserve"> </w:t>
      </w:r>
      <w:r w:rsidRPr="00EE0463">
        <w:t>fundamento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16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Orgánica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Pública</w:t>
      </w:r>
      <w:r w:rsidR="00DC4192">
        <w:t xml:space="preserve"> </w:t>
      </w:r>
      <w:r w:rsidRPr="00EE0463">
        <w:t>Federal;</w:t>
      </w:r>
      <w:r w:rsidR="00DC4192">
        <w:t xml:space="preserve"> </w:t>
      </w:r>
      <w:r w:rsidRPr="00EE0463">
        <w:t>1o.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144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Aduanera;</w:t>
      </w:r>
      <w:r w:rsidR="00DC4192">
        <w:t xml:space="preserve"> </w:t>
      </w:r>
      <w:r w:rsidRPr="00EE0463">
        <w:t>33,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g)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Federación;</w:t>
      </w:r>
      <w:r w:rsidR="00DC4192">
        <w:t xml:space="preserve"> </w:t>
      </w:r>
      <w:r w:rsidRPr="00EE0463">
        <w:t>14,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Servicio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Tributaria,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</w:t>
      </w:r>
      <w:r w:rsidR="00DC4192">
        <w:t xml:space="preserve"> </w:t>
      </w:r>
      <w:r w:rsidRPr="00EE0463">
        <w:t>Interior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Servicio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Tributaria,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Servicio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Tributaria</w:t>
      </w:r>
      <w:r w:rsidR="00DC4192">
        <w:t xml:space="preserve"> </w:t>
      </w:r>
      <w:r w:rsidRPr="00EE0463">
        <w:t>resuelve</w:t>
      </w:r>
      <w:r w:rsidR="00DC4192">
        <w:t xml:space="preserve"> </w:t>
      </w:r>
      <w:r w:rsidRPr="00EE0463">
        <w:t>expedir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siguiente:</w:t>
      </w:r>
    </w:p>
    <w:p w14:paraId="4A90DCB6" w14:textId="77777777" w:rsidR="00595D45" w:rsidRPr="00EE0463" w:rsidRDefault="00595D45" w:rsidP="00595D45">
      <w:pPr>
        <w:pStyle w:val="ANOTACION"/>
        <w:spacing w:after="66" w:line="216" w:lineRule="exact"/>
      </w:pPr>
      <w:r w:rsidRPr="00EE0463">
        <w:t>TERCERA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GENERALES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2020.</w:t>
      </w:r>
    </w:p>
    <w:p w14:paraId="32700896" w14:textId="77777777" w:rsidR="00595D45" w:rsidRPr="00EE0463" w:rsidRDefault="00595D45" w:rsidP="00595D45">
      <w:pPr>
        <w:pStyle w:val="texto0"/>
        <w:spacing w:after="66"/>
        <w:rPr>
          <w:lang w:val="es-ES_tradnl"/>
        </w:rPr>
      </w:pPr>
      <w:r w:rsidRPr="00EE0463">
        <w:rPr>
          <w:b/>
        </w:rPr>
        <w:t>PRIMERO.</w:t>
      </w:r>
      <w:r w:rsidR="00DC4192">
        <w:rPr>
          <w:b/>
        </w:rPr>
        <w:t xml:space="preserve"> </w:t>
      </w:r>
      <w:r w:rsidRPr="00EE0463">
        <w:t>Se</w:t>
      </w:r>
      <w:r w:rsidR="00DC4192">
        <w:t xml:space="preserve"> </w:t>
      </w:r>
      <w:r w:rsidRPr="00EE0463">
        <w:rPr>
          <w:b/>
        </w:rPr>
        <w:t>reforman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1.2.9.;</w:t>
      </w:r>
      <w:r w:rsidR="00DC4192">
        <w:t xml:space="preserve"> </w:t>
      </w:r>
      <w:r w:rsidRPr="00EE0463">
        <w:t>1.3.1.,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1.3.2.,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1.3.3.,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VII,</w:t>
      </w:r>
      <w:r w:rsidR="00DC4192">
        <w:t xml:space="preserve"> </w:t>
      </w:r>
      <w:r w:rsidRPr="00EE0463">
        <w:t>XXIV,</w:t>
      </w:r>
      <w:r w:rsidR="00DC4192">
        <w:t xml:space="preserve"> </w:t>
      </w:r>
      <w:r w:rsidRPr="00EE0463">
        <w:t>XXIX,</w:t>
      </w:r>
      <w:r w:rsidR="00DC4192">
        <w:t xml:space="preserve"> </w:t>
      </w:r>
      <w:r w:rsidRPr="00EE0463">
        <w:t>XL,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d),</w:t>
      </w:r>
      <w:r w:rsidR="00DC4192">
        <w:t xml:space="preserve"> </w:t>
      </w:r>
      <w:r w:rsidRPr="00EE0463">
        <w:t>XLII,</w:t>
      </w:r>
      <w:r w:rsidR="00DC4192">
        <w:t xml:space="preserve"> </w:t>
      </w:r>
      <w:r w:rsidRPr="00EE0463">
        <w:t>XLIII,</w:t>
      </w:r>
      <w:r w:rsidR="00DC4192">
        <w:t xml:space="preserve"> </w:t>
      </w:r>
      <w:r w:rsidRPr="00EE0463">
        <w:t>XLIV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XLV;</w:t>
      </w:r>
      <w:r w:rsidR="00DC4192">
        <w:t xml:space="preserve"> </w:t>
      </w:r>
      <w:r w:rsidRPr="00EE0463">
        <w:t>1.3.4.,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1.3.5.,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1.3.6.,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1.3.7.,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1.4.11.,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1.6.22.,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1.8.3.,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I;</w:t>
      </w:r>
      <w:r w:rsidR="00DC4192">
        <w:t xml:space="preserve"> </w:t>
      </w:r>
      <w:r w:rsidRPr="00EE0463">
        <w:t>1.9.8.,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párrafos;</w:t>
      </w:r>
      <w:r w:rsidR="00DC4192">
        <w:t xml:space="preserve"> </w:t>
      </w:r>
      <w:r w:rsidRPr="00EE0463">
        <w:t>1.9.9.,</w:t>
      </w:r>
      <w:r w:rsidR="00DC4192">
        <w:t xml:space="preserve"> </w:t>
      </w:r>
      <w:r w:rsidRPr="00EE0463">
        <w:t>cuarto,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párrafos;</w:t>
      </w:r>
      <w:r w:rsidR="00DC4192">
        <w:t xml:space="preserve"> </w:t>
      </w:r>
      <w:r w:rsidRPr="00EE0463">
        <w:t>1.9.22.;</w:t>
      </w:r>
      <w:r w:rsidR="00DC4192">
        <w:t xml:space="preserve"> </w:t>
      </w:r>
      <w:r w:rsidRPr="00EE0463">
        <w:t>1.9.23.;</w:t>
      </w:r>
      <w:r w:rsidR="00DC4192">
        <w:t xml:space="preserve"> </w:t>
      </w:r>
      <w:r w:rsidRPr="00EE0463">
        <w:t>1.10.1.,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1.11.1.,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párrafos;</w:t>
      </w:r>
      <w:r w:rsidR="00DC4192">
        <w:t xml:space="preserve"> </w:t>
      </w:r>
      <w:r w:rsidRPr="00EE0463">
        <w:t>1.11.2.;</w:t>
      </w:r>
      <w:r w:rsidR="00DC4192">
        <w:t xml:space="preserve"> </w:t>
      </w:r>
      <w:r w:rsidRPr="00EE0463">
        <w:t>1.11.3.;</w:t>
      </w:r>
      <w:r w:rsidR="00DC4192">
        <w:t xml:space="preserve"> </w:t>
      </w:r>
      <w:r w:rsidRPr="00EE0463">
        <w:t>1.12.5.,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2.1.2.;</w:t>
      </w:r>
      <w:r w:rsidR="00DC4192">
        <w:t xml:space="preserve"> </w:t>
      </w:r>
      <w:r w:rsidRPr="00EE0463">
        <w:t>2.2.5.;</w:t>
      </w:r>
      <w:r w:rsidR="00DC4192">
        <w:t xml:space="preserve"> </w:t>
      </w:r>
      <w:r w:rsidRPr="00EE0463">
        <w:t>2.2.6.</w:t>
      </w:r>
      <w:r w:rsidR="00DC4192">
        <w:t xml:space="preserve"> </w:t>
      </w:r>
      <w:r w:rsidRPr="00EE0463">
        <w:t>segundo,</w:t>
      </w:r>
      <w:r w:rsidR="00DC4192">
        <w:t xml:space="preserve"> </w:t>
      </w:r>
      <w:r w:rsidRPr="00EE0463">
        <w:t>tercero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párrafos;</w:t>
      </w:r>
      <w:r w:rsidR="00DC4192">
        <w:t xml:space="preserve"> </w:t>
      </w:r>
      <w:r w:rsidRPr="00EE0463">
        <w:t>2.4.2.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incisos</w:t>
      </w:r>
      <w:r w:rsidR="00DC4192">
        <w:t xml:space="preserve"> </w:t>
      </w:r>
      <w:r w:rsidRPr="00EE0463">
        <w:t>a)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III;</w:t>
      </w:r>
      <w:r w:rsidR="00DC4192">
        <w:t xml:space="preserve"> </w:t>
      </w:r>
      <w:r w:rsidRPr="00EE0463">
        <w:t>2.4.3.,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c);</w:t>
      </w:r>
      <w:r w:rsidR="00DC4192">
        <w:t xml:space="preserve"> </w:t>
      </w:r>
      <w:r w:rsidRPr="00EE0463">
        <w:t>2.4.9.;</w:t>
      </w:r>
      <w:r w:rsidR="00DC4192">
        <w:t xml:space="preserve"> </w:t>
      </w:r>
      <w:r w:rsidRPr="00EE0463">
        <w:t>2.4.10.,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IV,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a);</w:t>
      </w:r>
      <w:r w:rsidR="00DC4192">
        <w:t xml:space="preserve"> </w:t>
      </w:r>
      <w:r w:rsidRPr="00EE0463">
        <w:t>2.4.12.,</w:t>
      </w:r>
      <w:r w:rsidR="00DC4192">
        <w:t xml:space="preserve"> </w:t>
      </w:r>
      <w:r w:rsidRPr="00EE0463">
        <w:t>séptimo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2.4.13.;</w:t>
      </w:r>
      <w:r w:rsidR="00DC4192">
        <w:t xml:space="preserve"> </w:t>
      </w:r>
      <w:r w:rsidRPr="00EE0463">
        <w:t>3.1.2.,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párrafos;</w:t>
      </w:r>
      <w:r w:rsidR="00DC4192">
        <w:t xml:space="preserve"> </w:t>
      </w:r>
      <w:r w:rsidRPr="00EE0463">
        <w:t>3.1.5.,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3.1.12.,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3.1.18.,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3.1.21.;</w:t>
      </w:r>
      <w:r w:rsidR="00DC4192">
        <w:t xml:space="preserve"> </w:t>
      </w:r>
      <w:r w:rsidRPr="00EE0463">
        <w:t>3.1.25.;</w:t>
      </w:r>
      <w:r w:rsidR="00DC4192">
        <w:t xml:space="preserve"> </w:t>
      </w:r>
      <w:r w:rsidRPr="00EE0463">
        <w:t>3.1.26.,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3.2.7.,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II;</w:t>
      </w:r>
      <w:r w:rsidR="00DC4192">
        <w:t xml:space="preserve"> </w:t>
      </w:r>
      <w:r w:rsidRPr="00EE0463">
        <w:t>3.3.12.,</w:t>
      </w:r>
      <w:r w:rsidR="00DC4192">
        <w:t xml:space="preserve"> </w:t>
      </w:r>
      <w:r w:rsidRPr="00EE0463">
        <w:t>primer,</w:t>
      </w:r>
      <w:r w:rsidR="00DC4192">
        <w:t xml:space="preserve"> </w:t>
      </w:r>
      <w:r w:rsidRPr="00EE0463">
        <w:t>cuarto,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actuales</w:t>
      </w:r>
      <w:r w:rsidR="00DC4192">
        <w:t xml:space="preserve"> </w:t>
      </w:r>
      <w:r w:rsidRPr="00EE0463">
        <w:t>octavo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párrafos;</w:t>
      </w:r>
      <w:r w:rsidR="00DC4192">
        <w:t xml:space="preserve"> </w:t>
      </w:r>
      <w:r w:rsidRPr="00EE0463">
        <w:t>3.3.20.,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II;</w:t>
      </w:r>
      <w:r w:rsidR="00DC4192">
        <w:t xml:space="preserve"> </w:t>
      </w:r>
      <w:r w:rsidRPr="00EE0463">
        <w:t>3.7.7.;</w:t>
      </w:r>
      <w:r w:rsidR="00DC4192">
        <w:t xml:space="preserve"> </w:t>
      </w:r>
      <w:r w:rsidRPr="00EE0463">
        <w:t>3.7.23.;</w:t>
      </w:r>
      <w:r w:rsidR="00DC4192">
        <w:t xml:space="preserve"> </w:t>
      </w:r>
      <w:r w:rsidRPr="00EE0463">
        <w:t>3.7.34.;</w:t>
      </w:r>
      <w:r w:rsidR="00DC4192">
        <w:t xml:space="preserve"> </w:t>
      </w:r>
      <w:r w:rsidRPr="00EE0463">
        <w:t>4.2.3.,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4.2.13.;</w:t>
      </w:r>
      <w:r w:rsidR="00DC4192">
        <w:t xml:space="preserve"> </w:t>
      </w:r>
      <w:r w:rsidRPr="00EE0463">
        <w:t>4.2.14.;</w:t>
      </w:r>
      <w:r w:rsidR="00DC4192">
        <w:t xml:space="preserve"> </w:t>
      </w:r>
      <w:r w:rsidRPr="00EE0463">
        <w:t>4.2.18.,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4.3.4.;</w:t>
      </w:r>
      <w:r w:rsidR="00DC4192">
        <w:t xml:space="preserve"> </w:t>
      </w:r>
      <w:r w:rsidRPr="00EE0463">
        <w:t>4.3.9.,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III;</w:t>
      </w:r>
      <w:r w:rsidR="00DC4192">
        <w:t xml:space="preserve"> </w:t>
      </w:r>
      <w:r w:rsidRPr="00EE0463">
        <w:t>4.3.10.;</w:t>
      </w:r>
      <w:r w:rsidR="00DC4192">
        <w:t xml:space="preserve"> </w:t>
      </w:r>
      <w:r w:rsidRPr="00EE0463">
        <w:t>4.4.3.,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4.4.7.,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IV;</w:t>
      </w:r>
      <w:r w:rsidR="00DC4192">
        <w:t xml:space="preserve"> </w:t>
      </w:r>
      <w:r w:rsidRPr="00EE0463">
        <w:t>4.5.9.;</w:t>
      </w:r>
      <w:r w:rsidR="00DC4192">
        <w:t xml:space="preserve"> </w:t>
      </w:r>
      <w:r w:rsidRPr="00EE0463">
        <w:t>4.5.31.,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XIX,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XX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XXI;</w:t>
      </w:r>
      <w:r w:rsidR="00DC4192">
        <w:t xml:space="preserve"> </w:t>
      </w:r>
      <w:r w:rsidRPr="00EE0463">
        <w:t>4.6.2.,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4.7.2.;</w:t>
      </w:r>
      <w:r w:rsidR="00DC4192">
        <w:t xml:space="preserve"> </w:t>
      </w:r>
      <w:r w:rsidRPr="00EE0463">
        <w:t>4.8.4.;</w:t>
      </w:r>
      <w:r w:rsidR="00DC4192">
        <w:t xml:space="preserve"> </w:t>
      </w:r>
      <w:r w:rsidRPr="00EE0463">
        <w:t>4.8.7.,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5.1.1.,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5.1.2.;</w:t>
      </w:r>
      <w:r w:rsidR="00DC4192">
        <w:t xml:space="preserve"> </w:t>
      </w:r>
      <w:r w:rsidRPr="00EE0463">
        <w:t>5.2.3.,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6.1.1.,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c);</w:t>
      </w:r>
      <w:r w:rsidR="00DC4192">
        <w:t xml:space="preserve"> </w:t>
      </w:r>
      <w:r w:rsidRPr="00EE0463">
        <w:t>7.1.2.,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7.3.3.,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XXIII,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XXVII,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denominación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Anexos</w:t>
      </w:r>
      <w:r w:rsidR="00DC4192">
        <w:t xml:space="preserve"> </w:t>
      </w:r>
      <w:r w:rsidRPr="00EE0463">
        <w:t>2,</w:t>
      </w:r>
      <w:r w:rsidR="00DC4192">
        <w:t xml:space="preserve"> </w:t>
      </w:r>
      <w:r w:rsidRPr="00EE0463">
        <w:t>6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12,</w:t>
      </w:r>
      <w:r w:rsidR="00DC4192">
        <w:t xml:space="preserve"> </w:t>
      </w:r>
      <w:r w:rsidRPr="00EE0463">
        <w:t>14,</w:t>
      </w:r>
      <w:r w:rsidR="00DC4192">
        <w:t xml:space="preserve"> </w:t>
      </w:r>
      <w:r w:rsidRPr="00EE0463">
        <w:t>29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30;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rPr>
          <w:b/>
        </w:rPr>
        <w:t>adicionan</w:t>
      </w:r>
      <w:r w:rsidR="00DC4192">
        <w:rPr>
          <w:b/>
        </w:rPr>
        <w:t xml:space="preserve"> </w:t>
      </w:r>
      <w:r w:rsidRPr="00EE0463">
        <w:t>el</w:t>
      </w:r>
      <w:r w:rsidR="00DC4192">
        <w:t xml:space="preserve"> </w:t>
      </w:r>
      <w:r w:rsidRPr="00EE0463">
        <w:t>numeral</w:t>
      </w:r>
      <w:r w:rsidR="00DC4192">
        <w:t xml:space="preserve"> </w:t>
      </w:r>
      <w:r w:rsidRPr="00EE0463">
        <w:t>24.</w:t>
      </w:r>
      <w:r w:rsidR="00DC4192">
        <w:t xml:space="preserve"> </w:t>
      </w:r>
      <w:r w:rsidRPr="00EE0463">
        <w:t>Bis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Glosario,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1.1.5.,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VIII;</w:t>
      </w:r>
      <w:r w:rsidR="00DC4192">
        <w:t xml:space="preserve"> </w:t>
      </w:r>
      <w:r w:rsidRPr="00EE0463">
        <w:t>1.3.1.,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párrafo;</w:t>
      </w:r>
      <w:r w:rsidR="00DC4192">
        <w:t xml:space="preserve"> </w:t>
      </w:r>
      <w:r w:rsidRPr="00EE0463">
        <w:t>1.4.15.;</w:t>
      </w:r>
      <w:r w:rsidR="00DC4192">
        <w:t xml:space="preserve"> </w:t>
      </w:r>
      <w:r w:rsidRPr="00EE0463">
        <w:t>4.6.2.,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V;</w:t>
      </w:r>
      <w:r w:rsidR="00DC4192">
        <w:t xml:space="preserve"> </w:t>
      </w:r>
      <w:r w:rsidRPr="00EE0463">
        <w:t>5.1.1.,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III;</w:t>
      </w:r>
      <w:r w:rsidR="00DC4192">
        <w:t xml:space="preserve"> </w:t>
      </w:r>
      <w:r w:rsidRPr="00EE0463">
        <w:t>6.1.1.,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párrafos,</w:t>
      </w:r>
      <w:r w:rsidR="00DC4192">
        <w:t xml:space="preserve"> </w:t>
      </w:r>
      <w:r w:rsidRPr="00EE0463">
        <w:t>pasando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actual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quinto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6.1.4.</w:t>
      </w:r>
      <w:r w:rsidRPr="00EE0463">
        <w:rPr>
          <w:lang w:val="es-ES_tradnl"/>
        </w:rPr>
        <w:t>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y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se</w:t>
      </w:r>
      <w:r w:rsidR="00DC4192">
        <w:rPr>
          <w:lang w:val="es-ES_tradnl"/>
        </w:rPr>
        <w:t xml:space="preserve"> </w:t>
      </w:r>
      <w:r w:rsidRPr="00EE0463">
        <w:rPr>
          <w:b/>
          <w:lang w:val="es-ES_tradnl"/>
        </w:rPr>
        <w:t>derogan</w:t>
      </w:r>
      <w:r w:rsidR="00DC4192">
        <w:rPr>
          <w:b/>
          <w:lang w:val="es-ES_tradnl"/>
        </w:rPr>
        <w:t xml:space="preserve"> </w:t>
      </w:r>
      <w:r w:rsidRPr="00EE0463">
        <w:rPr>
          <w:lang w:val="es-ES_tradnl"/>
        </w:rPr>
        <w:t>las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reglas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3.3.12.,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séptimo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párrafo,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pasando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los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actuales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octavo,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noveno,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décimo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y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décimo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primero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párrafos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a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ser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séptimo,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octavo,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noveno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y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décimo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párrafos,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respectivamente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y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5.1.1.,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fracción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I,</w:t>
      </w:r>
      <w:r w:rsidR="00DC4192">
        <w:rPr>
          <w:b/>
          <w:lang w:val="es-ES_tradnl"/>
        </w:rPr>
        <w:t xml:space="preserve"> </w:t>
      </w:r>
      <w:r w:rsidRPr="00EE0463">
        <w:rPr>
          <w:lang w:val="es-ES_tradnl"/>
        </w:rPr>
        <w:t>inciso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i),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para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quedar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como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sigue:</w:t>
      </w:r>
    </w:p>
    <w:p w14:paraId="0F062D80" w14:textId="77777777" w:rsidR="00595D45" w:rsidRPr="00CC3993" w:rsidRDefault="00595D45" w:rsidP="00595D45">
      <w:pPr>
        <w:pStyle w:val="texto0"/>
        <w:spacing w:after="66"/>
        <w:ind w:firstLine="0"/>
        <w:jc w:val="center"/>
        <w:rPr>
          <w:b/>
        </w:rPr>
      </w:pPr>
      <w:r w:rsidRPr="00CC3993">
        <w:rPr>
          <w:b/>
        </w:rPr>
        <w:t>“Contenido</w:t>
      </w:r>
    </w:p>
    <w:p w14:paraId="7B0C3427" w14:textId="77777777" w:rsidR="00595D45" w:rsidRPr="00CC3993" w:rsidRDefault="00595D45" w:rsidP="00595D45">
      <w:pPr>
        <w:pStyle w:val="texto0"/>
        <w:spacing w:after="66"/>
        <w:ind w:left="1440" w:hanging="900"/>
        <w:rPr>
          <w:b/>
        </w:rPr>
      </w:pPr>
      <w:r w:rsidRPr="00CC3993">
        <w:rPr>
          <w:b/>
        </w:rPr>
        <w:t>…</w:t>
      </w:r>
    </w:p>
    <w:p w14:paraId="1E39C643" w14:textId="77777777" w:rsidR="00595D45" w:rsidRDefault="00595D45" w:rsidP="00595D45">
      <w:pPr>
        <w:pStyle w:val="texto0"/>
        <w:spacing w:after="66"/>
        <w:ind w:left="1440" w:hanging="900"/>
        <w:rPr>
          <w:i/>
        </w:rPr>
      </w:pPr>
      <w:r w:rsidRPr="00EE0463">
        <w:rPr>
          <w:b/>
        </w:rPr>
        <w:t>Anexos:</w:t>
      </w:r>
    </w:p>
    <w:p w14:paraId="2977C930" w14:textId="77777777" w:rsidR="00595D45" w:rsidRPr="00CC3993" w:rsidRDefault="00595D45" w:rsidP="00595D45">
      <w:pPr>
        <w:pStyle w:val="texto0"/>
        <w:spacing w:after="66"/>
        <w:ind w:left="1440" w:hanging="900"/>
        <w:rPr>
          <w:b/>
        </w:rPr>
      </w:pPr>
      <w:r w:rsidRPr="00CC3993">
        <w:rPr>
          <w:b/>
        </w:rPr>
        <w:t>…</w:t>
      </w:r>
    </w:p>
    <w:p w14:paraId="736E0FE6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2.</w:t>
      </w:r>
      <w:r w:rsidR="00DC4192">
        <w:t xml:space="preserve"> </w:t>
      </w:r>
      <w:r w:rsidRPr="00EE0463">
        <w:tab/>
        <w:t>Multas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actualizadas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establece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Reglamento.</w:t>
      </w:r>
    </w:p>
    <w:p w14:paraId="6064E61C" w14:textId="77777777" w:rsidR="00595D45" w:rsidRPr="00CC3993" w:rsidRDefault="00595D45" w:rsidP="00595D45">
      <w:pPr>
        <w:pStyle w:val="texto0"/>
        <w:spacing w:after="66"/>
        <w:ind w:left="1440" w:hanging="900"/>
        <w:rPr>
          <w:b/>
        </w:rPr>
      </w:pPr>
      <w:r w:rsidRPr="00CC3993">
        <w:rPr>
          <w:b/>
        </w:rPr>
        <w:t>…</w:t>
      </w:r>
    </w:p>
    <w:p w14:paraId="19DCAE3F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6.</w:t>
      </w:r>
      <w:r w:rsidRPr="00EE0463">
        <w:tab/>
        <w:t>Criterios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</w:p>
    <w:p w14:paraId="421553D8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7.</w:t>
      </w:r>
      <w:r w:rsidRPr="00EE0463">
        <w:tab/>
        <w:t>Insumos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diversas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relacionadas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agropecuario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1.3.1.,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XI.</w:t>
      </w:r>
    </w:p>
    <w:p w14:paraId="473E5EB5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8.</w:t>
      </w:r>
      <w:r w:rsidRPr="00EE0463">
        <w:tab/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capital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1.3.1.,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XII.</w:t>
      </w:r>
    </w:p>
    <w:p w14:paraId="3EC42C68" w14:textId="77777777" w:rsidR="00595D45" w:rsidRPr="00EE0463" w:rsidRDefault="00595D45" w:rsidP="00595D45">
      <w:pPr>
        <w:pStyle w:val="texto0"/>
        <w:spacing w:after="66"/>
        <w:ind w:left="1620" w:hanging="1080"/>
        <w:rPr>
          <w:b/>
          <w:i/>
        </w:rPr>
      </w:pPr>
      <w:r w:rsidRPr="00EE0463">
        <w:t>Anexo</w:t>
      </w:r>
      <w:r w:rsidR="00DC4192">
        <w:t xml:space="preserve"> </w:t>
      </w:r>
      <w:r w:rsidRPr="00EE0463">
        <w:t>9.</w:t>
      </w:r>
      <w:r w:rsidRPr="00EE0463">
        <w:tab/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autorizan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61,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XIV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Aduanera.</w:t>
      </w:r>
    </w:p>
    <w:p w14:paraId="06E865C8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10.</w:t>
      </w:r>
      <w:r w:rsidRPr="00EE0463">
        <w:tab/>
        <w:t>Sectores</w:t>
      </w:r>
      <w:r w:rsidR="00DC4192">
        <w:t xml:space="preserve"> </w:t>
      </w:r>
      <w:r w:rsidRPr="00EE0463">
        <w:t>Específicos.</w:t>
      </w:r>
    </w:p>
    <w:p w14:paraId="1C954E86" w14:textId="77777777" w:rsidR="00595D45" w:rsidRPr="00CC3993" w:rsidRDefault="00595D45" w:rsidP="00595D45">
      <w:pPr>
        <w:pStyle w:val="texto0"/>
        <w:spacing w:after="66"/>
        <w:ind w:left="1440" w:hanging="900"/>
        <w:rPr>
          <w:b/>
        </w:rPr>
      </w:pPr>
      <w:r w:rsidRPr="00CC3993">
        <w:rPr>
          <w:b/>
        </w:rPr>
        <w:t>…</w:t>
      </w:r>
    </w:p>
    <w:p w14:paraId="26F22C3E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12.</w:t>
      </w:r>
      <w:r w:rsidRPr="00EE0463">
        <w:tab/>
        <w:t>Mercancías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procede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temporal.</w:t>
      </w:r>
    </w:p>
    <w:p w14:paraId="33981DE4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14.</w:t>
      </w:r>
      <w:r w:rsidRPr="00EE0463">
        <w:tab/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hidrocarburos,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petrolíferos,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petroquímicos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azufre.</w:t>
      </w:r>
    </w:p>
    <w:p w14:paraId="6DBF85B9" w14:textId="77777777" w:rsidR="00595D45" w:rsidRPr="00CC3993" w:rsidRDefault="00595D45" w:rsidP="00595D45">
      <w:pPr>
        <w:pStyle w:val="texto0"/>
        <w:spacing w:after="66"/>
        <w:ind w:left="1440" w:hanging="900"/>
        <w:rPr>
          <w:b/>
        </w:rPr>
      </w:pPr>
      <w:r w:rsidRPr="00CC3993">
        <w:rPr>
          <w:b/>
        </w:rPr>
        <w:t>…</w:t>
      </w:r>
    </w:p>
    <w:p w14:paraId="6779F880" w14:textId="77777777" w:rsidR="00595D45" w:rsidRPr="00EE0463" w:rsidRDefault="00595D45" w:rsidP="00595D45">
      <w:pPr>
        <w:pStyle w:val="texto0"/>
        <w:spacing w:after="66"/>
        <w:ind w:left="1620" w:hanging="1080"/>
      </w:pPr>
      <w:r w:rsidRPr="00EE0463">
        <w:t>Anexo</w:t>
      </w:r>
      <w:r w:rsidR="00DC4192">
        <w:t xml:space="preserve"> </w:t>
      </w:r>
      <w:r w:rsidRPr="00EE0463">
        <w:t>29.</w:t>
      </w:r>
      <w:r w:rsidRPr="00EE0463">
        <w:tab/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pueden</w:t>
      </w:r>
      <w:r w:rsidR="00DC4192">
        <w:t xml:space="preserve"> </w:t>
      </w:r>
      <w:r w:rsidRPr="00EE0463">
        <w:t>destinarse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regímenes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elaboración,</w:t>
      </w:r>
      <w:r w:rsidR="00DC4192">
        <w:t xml:space="preserve"> </w:t>
      </w:r>
      <w:r w:rsidRPr="00EE0463">
        <w:t>transformación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reparación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programas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maquila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exportación;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fiscal;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Elaboración,</w:t>
      </w:r>
      <w:r w:rsidR="00DC4192">
        <w:t xml:space="preserve"> </w:t>
      </w:r>
      <w:r w:rsidRPr="00EE0463">
        <w:t>transformación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reparación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estratégico.</w:t>
      </w:r>
    </w:p>
    <w:p w14:paraId="4D3F2EBA" w14:textId="77777777" w:rsidR="00595D45" w:rsidRPr="00EE0463" w:rsidRDefault="00595D45" w:rsidP="00CD2484">
      <w:pPr>
        <w:pStyle w:val="texto0"/>
        <w:spacing w:after="100" w:line="214" w:lineRule="exact"/>
        <w:ind w:left="1620" w:hanging="1080"/>
        <w:rPr>
          <w:b/>
          <w:i/>
        </w:rPr>
      </w:pPr>
      <w:r w:rsidRPr="00EE0463">
        <w:t>Anexo</w:t>
      </w:r>
      <w:r w:rsidR="00DC4192">
        <w:t xml:space="preserve"> </w:t>
      </w:r>
      <w:r w:rsidRPr="00EE0463">
        <w:t>30.</w:t>
      </w:r>
      <w:r w:rsidRPr="00EE0463">
        <w:tab/>
        <w:t>Mercancías</w:t>
      </w:r>
      <w:r w:rsidR="00DC4192">
        <w:t xml:space="preserve"> </w:t>
      </w:r>
      <w:r w:rsidRPr="00EE0463">
        <w:t>sujetas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declaración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marcas</w:t>
      </w:r>
      <w:r w:rsidR="00DC4192">
        <w:t xml:space="preserve"> </w:t>
      </w:r>
      <w:r w:rsidRPr="00EE0463">
        <w:t>nominativas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mixtas.</w:t>
      </w:r>
    </w:p>
    <w:p w14:paraId="0BF06273" w14:textId="77777777" w:rsidR="00595D45" w:rsidRPr="00CC3993" w:rsidRDefault="00595D45" w:rsidP="00CD2484">
      <w:pPr>
        <w:pStyle w:val="texto0"/>
        <w:spacing w:after="100" w:line="232" w:lineRule="exact"/>
        <w:rPr>
          <w:b/>
        </w:rPr>
      </w:pPr>
      <w:r w:rsidRPr="00CC3993">
        <w:rPr>
          <w:b/>
        </w:rPr>
        <w:lastRenderedPageBreak/>
        <w:t>…</w:t>
      </w:r>
    </w:p>
    <w:p w14:paraId="1FFD9731" w14:textId="77777777" w:rsidR="00595D45" w:rsidRPr="00EE0463" w:rsidRDefault="00595D45" w:rsidP="00CD2484">
      <w:pPr>
        <w:pStyle w:val="texto0"/>
        <w:spacing w:after="100" w:line="232" w:lineRule="exact"/>
        <w:rPr>
          <w:b/>
        </w:rPr>
      </w:pPr>
      <w:r w:rsidRPr="00EE0463">
        <w:rPr>
          <w:b/>
        </w:rPr>
        <w:t>Glosario</w:t>
      </w:r>
    </w:p>
    <w:p w14:paraId="5E9DFC3B" w14:textId="77777777" w:rsidR="00595D45" w:rsidRPr="00CC3993" w:rsidRDefault="00595D45" w:rsidP="00CD2484">
      <w:pPr>
        <w:pStyle w:val="texto0"/>
        <w:spacing w:after="100" w:line="232" w:lineRule="exact"/>
        <w:rPr>
          <w:b/>
          <w:lang w:val="es-ES_tradnl"/>
        </w:rPr>
      </w:pPr>
      <w:r w:rsidRPr="00CC3993">
        <w:rPr>
          <w:b/>
          <w:lang w:val="es-ES_tradnl"/>
        </w:rPr>
        <w:t>…</w:t>
      </w:r>
    </w:p>
    <w:p w14:paraId="6DE23D92" w14:textId="77777777" w:rsidR="00595D45" w:rsidRPr="00EE0463" w:rsidRDefault="00595D45" w:rsidP="00CD2484">
      <w:pPr>
        <w:pStyle w:val="texto0"/>
        <w:spacing w:after="100" w:line="232" w:lineRule="exact"/>
        <w:ind w:left="1260" w:hanging="720"/>
        <w:rPr>
          <w:b/>
        </w:rPr>
      </w:pPr>
      <w:r w:rsidRPr="00EE0463">
        <w:rPr>
          <w:b/>
        </w:rPr>
        <w:t>III.</w:t>
      </w:r>
      <w:r w:rsidRPr="00EE0463">
        <w:rPr>
          <w:b/>
        </w:rPr>
        <w:tab/>
        <w:t>DEFINICIONES:</w:t>
      </w:r>
    </w:p>
    <w:p w14:paraId="1B60F796" w14:textId="77777777" w:rsidR="00595D45" w:rsidRPr="00CC3993" w:rsidRDefault="00595D45" w:rsidP="00CD2484">
      <w:pPr>
        <w:pStyle w:val="texto0"/>
        <w:spacing w:after="100" w:line="232" w:lineRule="exact"/>
        <w:ind w:left="1260" w:hanging="972"/>
        <w:rPr>
          <w:b/>
        </w:rPr>
      </w:pPr>
      <w:r>
        <w:rPr>
          <w:b/>
        </w:rPr>
        <w:tab/>
      </w:r>
      <w:r w:rsidRPr="00CC3993">
        <w:rPr>
          <w:b/>
        </w:rPr>
        <w:t>…</w:t>
      </w:r>
    </w:p>
    <w:p w14:paraId="7206FE8B" w14:textId="77777777" w:rsidR="00595D45" w:rsidRPr="00EE0463" w:rsidRDefault="00595D45" w:rsidP="00CD2484">
      <w:pPr>
        <w:pStyle w:val="texto0"/>
        <w:spacing w:after="100" w:line="232" w:lineRule="exact"/>
        <w:ind w:left="1980" w:hanging="720"/>
      </w:pPr>
      <w:r w:rsidRPr="00EE0463">
        <w:rPr>
          <w:b/>
        </w:rPr>
        <w:t>24.Bis</w:t>
      </w:r>
      <w:r w:rsidRPr="00EE0463">
        <w:tab/>
      </w:r>
      <w:r w:rsidRPr="00EE0463">
        <w:rPr>
          <w:b/>
        </w:rPr>
        <w:t>Número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números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identificación</w:t>
      </w:r>
      <w:r w:rsidR="00DC4192">
        <w:rPr>
          <w:b/>
        </w:rPr>
        <w:t xml:space="preserve"> </w:t>
      </w:r>
      <w:r w:rsidRPr="00EE0463">
        <w:rPr>
          <w:b/>
        </w:rPr>
        <w:t>comercial</w:t>
      </w:r>
      <w:r w:rsidRPr="00EE0463">
        <w:t>,</w:t>
      </w:r>
      <w:r w:rsidR="00DC4192">
        <w:t xml:space="preserve"> </w:t>
      </w:r>
      <w:r w:rsidRPr="00EE0463">
        <w:t>aquéllos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2o.,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Complementaria</w:t>
      </w:r>
      <w:r w:rsidR="00DC4192">
        <w:t xml:space="preserve"> </w:t>
      </w:r>
      <w:r w:rsidRPr="00EE0463">
        <w:t>10a.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LIGIE,</w:t>
      </w:r>
      <w:r w:rsidR="00DC4192">
        <w:t xml:space="preserve"> </w:t>
      </w:r>
      <w:r w:rsidRPr="00EE0463">
        <w:t>publicada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julio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2020.</w:t>
      </w:r>
    </w:p>
    <w:p w14:paraId="11601E86" w14:textId="77777777" w:rsidR="00595D45" w:rsidRPr="00CC3993" w:rsidRDefault="00595D45" w:rsidP="00CD2484">
      <w:pPr>
        <w:pStyle w:val="texto0"/>
        <w:spacing w:after="100" w:line="232" w:lineRule="exact"/>
        <w:ind w:left="1980" w:hanging="720"/>
        <w:rPr>
          <w:b/>
        </w:rPr>
      </w:pPr>
      <w:r w:rsidRPr="00CC3993">
        <w:rPr>
          <w:b/>
        </w:rPr>
        <w:t>…</w:t>
      </w:r>
    </w:p>
    <w:p w14:paraId="2F7FB041" w14:textId="77777777" w:rsidR="00595D45" w:rsidRPr="00EE0463" w:rsidRDefault="00595D45" w:rsidP="00CD2484">
      <w:pPr>
        <w:pStyle w:val="texto0"/>
        <w:spacing w:after="100" w:line="232" w:lineRule="exact"/>
        <w:ind w:left="1260" w:firstLine="0"/>
        <w:rPr>
          <w:b/>
        </w:rPr>
      </w:pPr>
      <w:r w:rsidRPr="00EE0463">
        <w:rPr>
          <w:b/>
        </w:rPr>
        <w:t>Actualización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multas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cantidades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establece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Ley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su</w:t>
      </w:r>
      <w:r w:rsidR="00DC4192">
        <w:rPr>
          <w:b/>
        </w:rPr>
        <w:t xml:space="preserve"> </w:t>
      </w:r>
      <w:r w:rsidRPr="00EE0463">
        <w:rPr>
          <w:b/>
        </w:rPr>
        <w:t>Reglamento</w:t>
      </w:r>
      <w:r w:rsidR="00DC4192">
        <w:rPr>
          <w:b/>
        </w:rPr>
        <w:t xml:space="preserve"> </w:t>
      </w:r>
      <w:r w:rsidRPr="00EE0463">
        <w:rPr>
          <w:b/>
        </w:rPr>
        <w:t>(Anexo</w:t>
      </w:r>
      <w:r w:rsidR="00DC4192">
        <w:rPr>
          <w:b/>
        </w:rPr>
        <w:t xml:space="preserve"> </w:t>
      </w:r>
      <w:r w:rsidRPr="00EE0463">
        <w:rPr>
          <w:b/>
        </w:rPr>
        <w:t>2)</w:t>
      </w:r>
    </w:p>
    <w:p w14:paraId="50998295" w14:textId="77777777" w:rsidR="00595D45" w:rsidRPr="00CC3993" w:rsidRDefault="00595D45" w:rsidP="00CD2484">
      <w:pPr>
        <w:pStyle w:val="texto0"/>
        <w:spacing w:after="100" w:line="232" w:lineRule="exact"/>
        <w:ind w:left="1260" w:hanging="720"/>
        <w:rPr>
          <w:b/>
        </w:rPr>
      </w:pPr>
      <w:r w:rsidRPr="00EE0463">
        <w:rPr>
          <w:b/>
        </w:rPr>
        <w:t>1.1.5.</w:t>
      </w:r>
      <w:r w:rsidRPr="00EE0463">
        <w:tab/>
      </w:r>
      <w:r w:rsidRPr="00CC3993">
        <w:rPr>
          <w:b/>
        </w:rPr>
        <w:t>…</w:t>
      </w:r>
    </w:p>
    <w:p w14:paraId="2C336738" w14:textId="77777777" w:rsidR="00595D45" w:rsidRPr="00EE0463" w:rsidRDefault="00595D45" w:rsidP="00CD2484">
      <w:pPr>
        <w:pStyle w:val="texto0"/>
        <w:spacing w:after="100" w:line="232" w:lineRule="exact"/>
        <w:ind w:left="1980" w:hanging="720"/>
      </w:pPr>
      <w:r w:rsidRPr="00EE0463">
        <w:rPr>
          <w:b/>
        </w:rPr>
        <w:t>VIII.</w:t>
      </w:r>
      <w:r w:rsidRPr="00EE0463">
        <w:tab/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dan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actualizadas,</w:t>
      </w:r>
      <w:r w:rsidR="00DC4192">
        <w:t xml:space="preserve"> </w:t>
      </w:r>
      <w:r w:rsidRPr="00EE0463">
        <w:t>vigentes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01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2021.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actualización</w:t>
      </w:r>
      <w:r w:rsidR="00DC4192">
        <w:t xml:space="preserve"> </w:t>
      </w:r>
      <w:r w:rsidRPr="00EE0463">
        <w:t>señalada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realizó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acuerdo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siguiente:</w:t>
      </w:r>
    </w:p>
    <w:p w14:paraId="4B0BA80F" w14:textId="77777777" w:rsidR="00595D45" w:rsidRDefault="00595D45" w:rsidP="00CD2484">
      <w:pPr>
        <w:pStyle w:val="texto0"/>
        <w:spacing w:after="100" w:line="232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establecidas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183,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V;</w:t>
      </w:r>
      <w:r w:rsidR="00DC4192">
        <w:t xml:space="preserve"> </w:t>
      </w:r>
      <w:r w:rsidRPr="00EE0463">
        <w:t>185,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IV,</w:t>
      </w:r>
      <w:r w:rsidR="00DC4192">
        <w:t xml:space="preserve"> </w:t>
      </w:r>
      <w:r w:rsidRPr="00EE0463">
        <w:t>V,</w:t>
      </w:r>
      <w:r w:rsidR="00DC4192">
        <w:t xml:space="preserve"> </w:t>
      </w:r>
      <w:r w:rsidRPr="00EE0463">
        <w:t>IX,</w:t>
      </w:r>
      <w:r w:rsidR="00DC4192">
        <w:t xml:space="preserve"> </w:t>
      </w:r>
      <w:r w:rsidRPr="00EE0463">
        <w:t>X,</w:t>
      </w:r>
      <w:r w:rsidR="00DC4192">
        <w:t xml:space="preserve"> </w:t>
      </w:r>
      <w:r w:rsidRPr="00EE0463">
        <w:t>XI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XII;</w:t>
      </w:r>
      <w:r w:rsidR="00DC4192">
        <w:t xml:space="preserve"> </w:t>
      </w:r>
      <w:r w:rsidRPr="00EE0463">
        <w:t>185-B;</w:t>
      </w:r>
      <w:r w:rsidR="00DC4192">
        <w:t xml:space="preserve"> </w:t>
      </w:r>
      <w:r w:rsidRPr="00EE0463">
        <w:t>187,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V,</w:t>
      </w:r>
      <w:r w:rsidR="00DC4192">
        <w:t xml:space="preserve"> </w:t>
      </w:r>
      <w:r w:rsidRPr="00EE0463">
        <w:t>VI,</w:t>
      </w:r>
      <w:r w:rsidR="00DC4192">
        <w:t xml:space="preserve"> </w:t>
      </w:r>
      <w:r w:rsidRPr="00EE0463">
        <w:t>VIII,</w:t>
      </w:r>
      <w:r w:rsidR="00DC4192">
        <w:t xml:space="preserve"> </w:t>
      </w:r>
      <w:r w:rsidRPr="00EE0463">
        <w:t>X,</w:t>
      </w:r>
      <w:r w:rsidR="00DC4192">
        <w:t xml:space="preserve"> </w:t>
      </w:r>
      <w:r w:rsidRPr="00EE0463">
        <w:t>XI,</w:t>
      </w:r>
      <w:r w:rsidR="00DC4192">
        <w:t xml:space="preserve"> </w:t>
      </w:r>
      <w:r w:rsidRPr="00EE0463">
        <w:t>XII,</w:t>
      </w:r>
      <w:r w:rsidR="00DC4192">
        <w:t xml:space="preserve"> </w:t>
      </w:r>
      <w:r w:rsidRPr="00EE0463">
        <w:t>XIV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XV;</w:t>
      </w:r>
      <w:r w:rsidR="00DC4192">
        <w:t xml:space="preserve"> </w:t>
      </w:r>
      <w:r w:rsidRPr="00EE0463">
        <w:t>189,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II;</w:t>
      </w:r>
      <w:r w:rsidR="00DC4192">
        <w:t xml:space="preserve"> </w:t>
      </w:r>
      <w:r w:rsidRPr="00EE0463">
        <w:t>191,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IV;</w:t>
      </w:r>
      <w:r w:rsidR="00DC4192">
        <w:t xml:space="preserve"> </w:t>
      </w:r>
      <w:r w:rsidRPr="00EE0463">
        <w:t>193,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200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establecida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144,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dieron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“Anexo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Generales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2018”,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22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entró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2018.</w:t>
      </w:r>
    </w:p>
    <w:p w14:paraId="193B23B0" w14:textId="77777777" w:rsidR="00595D45" w:rsidRPr="00EE0463" w:rsidRDefault="00595D45" w:rsidP="00CD2484">
      <w:pPr>
        <w:pStyle w:val="texto0"/>
        <w:spacing w:after="100" w:line="232" w:lineRule="exact"/>
        <w:ind w:left="2340" w:hanging="360"/>
      </w:pPr>
      <w:r>
        <w:tab/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establecidas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16,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II;</w:t>
      </w:r>
      <w:r w:rsidR="00DC4192">
        <w:t xml:space="preserve"> </w:t>
      </w:r>
      <w:r w:rsidRPr="00EE0463">
        <w:t>160,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IX;</w:t>
      </w:r>
      <w:r w:rsidR="00DC4192">
        <w:t xml:space="preserve"> </w:t>
      </w:r>
      <w:r w:rsidRPr="00EE0463">
        <w:t>164,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VII;</w:t>
      </w:r>
      <w:r w:rsidR="00DC4192">
        <w:t xml:space="preserve"> </w:t>
      </w:r>
      <w:r w:rsidRPr="00EE0463">
        <w:t>165,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a)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VII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a);</w:t>
      </w:r>
      <w:r w:rsidR="00DC4192">
        <w:t xml:space="preserve"> </w:t>
      </w:r>
      <w:r w:rsidRPr="00EE0463">
        <w:t>178,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185,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VI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VIII,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dieron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“Decreto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reforman,</w:t>
      </w:r>
      <w:r w:rsidR="00DC4192">
        <w:t xml:space="preserve"> </w:t>
      </w:r>
      <w:r w:rsidRPr="00EE0463">
        <w:t>adicionan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derogan</w:t>
      </w:r>
      <w:r w:rsidR="00DC4192">
        <w:t xml:space="preserve"> </w:t>
      </w:r>
      <w:r w:rsidRPr="00EE0463">
        <w:t>diversas</w:t>
      </w:r>
      <w:r w:rsidR="00DC4192">
        <w:t xml:space="preserve"> </w:t>
      </w:r>
      <w:r w:rsidRPr="00EE0463">
        <w:t>disposiciones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Aduanera”,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25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junio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entró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22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Transitorio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encuentran</w:t>
      </w:r>
      <w:r w:rsidR="00DC4192">
        <w:t xml:space="preserve"> </w:t>
      </w:r>
      <w:r w:rsidRPr="00EE0463">
        <w:t>actualizadas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última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2017.</w:t>
      </w:r>
    </w:p>
    <w:p w14:paraId="0CD4E16B" w14:textId="77777777" w:rsidR="00595D45" w:rsidRPr="00EE0463" w:rsidRDefault="00595D45" w:rsidP="00CD2484">
      <w:pPr>
        <w:pStyle w:val="texto0"/>
        <w:spacing w:after="100" w:line="232" w:lineRule="exact"/>
        <w:ind w:left="2340" w:hanging="360"/>
      </w:pPr>
      <w:r w:rsidRPr="00EE0463">
        <w:rPr>
          <w:b/>
        </w:rPr>
        <w:t>b)</w:t>
      </w:r>
      <w:r w:rsidRPr="00EE0463">
        <w:tab/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cálculo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actualización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consideró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5DD88E7A" w14:textId="77777777" w:rsidR="00595D45" w:rsidRPr="00EE0463" w:rsidRDefault="00595D45" w:rsidP="00CD2484">
      <w:pPr>
        <w:pStyle w:val="texto0"/>
        <w:spacing w:after="100" w:line="232" w:lineRule="exact"/>
        <w:ind w:left="2700" w:hanging="360"/>
      </w:pPr>
      <w:r w:rsidRPr="00EE0463">
        <w:rPr>
          <w:b/>
        </w:rPr>
        <w:t>1.</w:t>
      </w:r>
      <w:r w:rsidR="00DC4192">
        <w:t xml:space="preserve"> </w:t>
      </w:r>
      <w:r w:rsidRPr="00EE0463">
        <w:tab/>
        <w:t>El</w:t>
      </w:r>
      <w:r w:rsidR="00DC4192">
        <w:t xml:space="preserve"> </w:t>
      </w:r>
      <w:r w:rsidRPr="00EE0463">
        <w:t>incremento</w:t>
      </w:r>
      <w:r w:rsidR="00DC4192">
        <w:t xml:space="preserve"> </w:t>
      </w:r>
      <w:r w:rsidRPr="00EE0463">
        <w:t>porcentual</w:t>
      </w:r>
      <w:r w:rsidR="00DC4192">
        <w:t xml:space="preserve"> </w:t>
      </w:r>
      <w:r w:rsidRPr="00EE0463">
        <w:t>acumulado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periodo</w:t>
      </w:r>
      <w:r w:rsidR="00DC4192">
        <w:t xml:space="preserve"> </w:t>
      </w:r>
      <w:r w:rsidRPr="00EE0463">
        <w:t>comprendido</w:t>
      </w:r>
      <w:r w:rsidR="00DC4192">
        <w:t xml:space="preserve"> </w:t>
      </w:r>
      <w:r w:rsidRPr="00EE0463">
        <w:t>desde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noviembre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agosto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</w:t>
      </w:r>
      <w:r w:rsidR="00DC4192">
        <w:t xml:space="preserve"> </w:t>
      </w:r>
      <w:r w:rsidRPr="00EE0463">
        <w:t>fue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10.41%,</w:t>
      </w:r>
      <w:r w:rsidR="00DC4192">
        <w:t xml:space="preserve"> </w:t>
      </w:r>
      <w:r w:rsidRPr="00EE0463">
        <w:t>excediendo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10%</w:t>
      </w:r>
      <w:r w:rsidR="00DC4192">
        <w:t xml:space="preserve"> </w:t>
      </w:r>
      <w:r w:rsidRPr="00EE0463">
        <w:t>mencionado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17-A,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CFF.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ciento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dividir</w:t>
      </w:r>
      <w:r w:rsidR="00DC4192">
        <w:t xml:space="preserve"> </w:t>
      </w:r>
      <w:r w:rsidRPr="00EE0463">
        <w:t>107.867</w:t>
      </w:r>
      <w:r w:rsidR="00DC4192">
        <w:t xml:space="preserve"> </w:t>
      </w:r>
      <w:r w:rsidRPr="00EE0463">
        <w:t>puntos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agosto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septiembre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97.695173988822</w:t>
      </w:r>
      <w:r w:rsidR="00DC4192">
        <w:t xml:space="preserve"> </w:t>
      </w:r>
      <w:r w:rsidRPr="00EE0463">
        <w:t>puntos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noviembre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septiembre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2018,</w:t>
      </w:r>
      <w:r w:rsidR="00DC4192">
        <w:t xml:space="preserve"> </w:t>
      </w:r>
      <w:r w:rsidRPr="00EE0463">
        <w:t>menos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multiplicado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100.</w:t>
      </w:r>
    </w:p>
    <w:p w14:paraId="57DEB888" w14:textId="77777777" w:rsidR="00595D45" w:rsidRDefault="00595D45" w:rsidP="00CD2484">
      <w:pPr>
        <w:pStyle w:val="texto0"/>
        <w:spacing w:after="100" w:line="232" w:lineRule="exact"/>
        <w:ind w:left="2700" w:hanging="360"/>
      </w:pPr>
      <w:r w:rsidRPr="00EE0463">
        <w:tab/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17-A,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periodo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tomó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consideración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actualización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comprendido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noviembre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2020.</w:t>
      </w:r>
    </w:p>
    <w:p w14:paraId="165A2DEC" w14:textId="77777777" w:rsidR="00595D45" w:rsidRPr="00EE0463" w:rsidRDefault="00595D45" w:rsidP="00CD2484">
      <w:pPr>
        <w:pStyle w:val="texto0"/>
        <w:spacing w:after="100" w:line="232" w:lineRule="exact"/>
        <w:ind w:left="2700" w:hanging="360"/>
      </w:pPr>
      <w:r w:rsidRPr="00EE0463">
        <w:rPr>
          <w:b/>
        </w:rPr>
        <w:t>2.</w:t>
      </w:r>
      <w:r w:rsidR="00DC4192">
        <w:t xml:space="preserve"> </w:t>
      </w:r>
      <w:r w:rsidRPr="00EE0463">
        <w:tab/>
        <w:t>El</w:t>
      </w:r>
      <w:r w:rsidR="00DC4192">
        <w:t xml:space="preserve"> </w:t>
      </w:r>
      <w:r w:rsidRPr="00EE0463">
        <w:t>factor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actualización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periodo</w:t>
      </w:r>
      <w:r w:rsidR="00DC4192">
        <w:t xml:space="preserve"> </w:t>
      </w:r>
      <w:r w:rsidRPr="00EE0463">
        <w:t>mencionado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numeral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antecede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obtuvo</w:t>
      </w:r>
      <w:r w:rsidR="00DC4192">
        <w:t xml:space="preserve"> </w:t>
      </w:r>
      <w:r w:rsidRPr="00EE0463">
        <w:t>dividiendo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anterior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reciente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periodo,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índice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último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utilizó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cálculo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última</w:t>
      </w:r>
      <w:r w:rsidR="00DC4192">
        <w:t xml:space="preserve"> </w:t>
      </w:r>
      <w:r w:rsidRPr="00EE0463">
        <w:t>actualización,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tomó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consideración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noviembre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108.856</w:t>
      </w:r>
      <w:r w:rsidR="00DC4192">
        <w:t xml:space="preserve"> </w:t>
      </w:r>
      <w:r w:rsidRPr="00EE0463">
        <w:t>puntos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citado</w:t>
      </w:r>
      <w:r w:rsidR="00DC4192">
        <w:t xml:space="preserve"> </w:t>
      </w:r>
      <w:r w:rsidRPr="00EE0463">
        <w:t>índice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noviembre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septiembre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97.695173988822</w:t>
      </w:r>
      <w:r w:rsidR="00DC4192">
        <w:t xml:space="preserve"> </w:t>
      </w:r>
      <w:r w:rsidRPr="00EE0463">
        <w:t>puntos.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operación,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factor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actualización</w:t>
      </w:r>
      <w:r w:rsidR="00DC4192">
        <w:t xml:space="preserve"> </w:t>
      </w:r>
      <w:r w:rsidRPr="00EE0463">
        <w:t>obtenido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aplicado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1.1142.</w:t>
      </w:r>
    </w:p>
    <w:p w14:paraId="1CA07B85" w14:textId="77777777" w:rsidR="00595D45" w:rsidRPr="00EE0463" w:rsidRDefault="00595D45" w:rsidP="00CD2484">
      <w:pPr>
        <w:pStyle w:val="texto0"/>
        <w:spacing w:after="100" w:line="210" w:lineRule="exact"/>
        <w:ind w:left="2700" w:hanging="360"/>
      </w:pPr>
      <w:r>
        <w:tab/>
      </w:r>
      <w:r w:rsidRPr="00EE0463">
        <w:t>El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noviembre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fracción,</w:t>
      </w:r>
      <w:r w:rsidR="00DC4192">
        <w:t xml:space="preserve"> </w:t>
      </w:r>
      <w:r w:rsidRPr="00EE0463">
        <w:t>está</w:t>
      </w:r>
      <w:r w:rsidR="00DC4192">
        <w:t xml:space="preserve"> </w:t>
      </w:r>
      <w:r w:rsidRPr="00EE0463">
        <w:t>expresado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nueva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segunda</w:t>
      </w:r>
      <w:r w:rsidR="00DC4192">
        <w:t xml:space="preserve"> </w:t>
      </w:r>
      <w:r w:rsidRPr="00EE0463">
        <w:t>quincena</w:t>
      </w:r>
      <w:r w:rsidR="00DC4192">
        <w:t xml:space="preserve"> </w:t>
      </w:r>
      <w:r w:rsidRPr="00EE0463">
        <w:lastRenderedPageBreak/>
        <w:t>de</w:t>
      </w:r>
      <w:r w:rsidR="00DC4192">
        <w:t xml:space="preserve"> </w:t>
      </w:r>
      <w:r w:rsidRPr="00EE0463">
        <w:t>julio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2018=100,</w:t>
      </w:r>
      <w:r w:rsidR="00DC4192">
        <w:t xml:space="preserve"> </w:t>
      </w:r>
      <w:r w:rsidRPr="00EE0463">
        <w:t>cuya</w:t>
      </w:r>
      <w:r w:rsidR="00DC4192">
        <w:t xml:space="preserve"> </w:t>
      </w:r>
      <w:r w:rsidRPr="00EE0463">
        <w:t>serie</w:t>
      </w:r>
      <w:r w:rsidR="00DC4192">
        <w:t xml:space="preserve"> </w:t>
      </w:r>
      <w:r w:rsidRPr="00EE0463">
        <w:t>histórica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INPC</w:t>
      </w:r>
      <w:r w:rsidR="00DC4192">
        <w:t xml:space="preserve"> </w:t>
      </w:r>
      <w:r w:rsidRPr="00EE0463">
        <w:t>mensual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1969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julio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2018,</w:t>
      </w:r>
      <w:r w:rsidR="00DC4192">
        <w:t xml:space="preserve"> </w:t>
      </w:r>
      <w:r w:rsidRPr="00EE0463">
        <w:t>fue</w:t>
      </w:r>
      <w:r w:rsidR="00DC4192">
        <w:t xml:space="preserve"> </w:t>
      </w:r>
      <w:r w:rsidRPr="00EE0463">
        <w:t>publicada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Estadística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Geografía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septiembre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2018.</w:t>
      </w:r>
    </w:p>
    <w:p w14:paraId="53AF6D6A" w14:textId="77777777" w:rsidR="00595D45" w:rsidRPr="00EE0463" w:rsidRDefault="00595D45" w:rsidP="00CD2484">
      <w:pPr>
        <w:pStyle w:val="texto0"/>
        <w:spacing w:after="100" w:line="210" w:lineRule="exact"/>
        <w:ind w:left="2700" w:hanging="360"/>
      </w:pPr>
      <w:r w:rsidRPr="00EE0463">
        <w:rPr>
          <w:b/>
        </w:rPr>
        <w:t>3.</w:t>
      </w:r>
      <w:r w:rsidR="00DC4192">
        <w:t xml:space="preserve"> </w:t>
      </w:r>
      <w:r w:rsidRPr="00EE0463">
        <w:tab/>
        <w:t>Los</w:t>
      </w:r>
      <w:r w:rsidR="00DC4192">
        <w:t xml:space="preserve"> </w:t>
      </w:r>
      <w:r w:rsidRPr="00EE0463">
        <w:t>montos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actualizadas,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han</w:t>
      </w:r>
      <w:r w:rsidR="00DC4192">
        <w:t xml:space="preserve"> </w:t>
      </w:r>
      <w:r w:rsidRPr="00EE0463">
        <w:t>ajustado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establece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17-A,</w:t>
      </w:r>
      <w:r w:rsidR="00DC4192">
        <w:t xml:space="preserve"> </w:t>
      </w:r>
      <w:r w:rsidRPr="00EE0463">
        <w:t>octavo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tal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0.01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5.00</w:t>
      </w:r>
      <w:r w:rsidR="00DC4192">
        <w:t xml:space="preserve"> </w:t>
      </w:r>
      <w:r w:rsidRPr="00EE0463">
        <w:t>pesos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exceso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decena,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han</w:t>
      </w:r>
      <w:r w:rsidR="00DC4192">
        <w:t xml:space="preserve"> </w:t>
      </w:r>
      <w:r w:rsidRPr="00EE0463">
        <w:t>ajustado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decena</w:t>
      </w:r>
      <w:r w:rsidR="00DC4192">
        <w:t xml:space="preserve"> </w:t>
      </w:r>
      <w:r w:rsidRPr="00EE0463">
        <w:t>inmediata</w:t>
      </w:r>
      <w:r w:rsidR="00DC4192">
        <w:t xml:space="preserve"> </w:t>
      </w:r>
      <w:r w:rsidRPr="00EE0463">
        <w:t>anterior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5.01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9.99</w:t>
      </w:r>
      <w:r w:rsidR="00DC4192">
        <w:t xml:space="preserve"> </w:t>
      </w:r>
      <w:r w:rsidRPr="00EE0463">
        <w:t>pesos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exceso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decena,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han</w:t>
      </w:r>
      <w:r w:rsidR="00DC4192">
        <w:t xml:space="preserve"> </w:t>
      </w:r>
      <w:r w:rsidRPr="00EE0463">
        <w:t>ajustado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decena</w:t>
      </w:r>
      <w:r w:rsidR="00DC4192">
        <w:t xml:space="preserve"> </w:t>
      </w:r>
      <w:r w:rsidRPr="00EE0463">
        <w:t>inmediata</w:t>
      </w:r>
      <w:r w:rsidR="00DC4192">
        <w:t xml:space="preserve"> </w:t>
      </w:r>
      <w:r w:rsidRPr="00EE0463">
        <w:t>superior.</w:t>
      </w:r>
    </w:p>
    <w:p w14:paraId="0C055C05" w14:textId="77777777" w:rsidR="00595D45" w:rsidRPr="00EE0463" w:rsidRDefault="00595D45" w:rsidP="00CD2484">
      <w:pPr>
        <w:pStyle w:val="texto0"/>
        <w:spacing w:after="100" w:line="210" w:lineRule="exact"/>
        <w:ind w:left="1260" w:firstLine="0"/>
        <w:rPr>
          <w:lang w:val="en-US"/>
        </w:rPr>
      </w:pPr>
      <w:r w:rsidRPr="00EE0463">
        <w:rPr>
          <w:i/>
          <w:lang w:val="en-US"/>
        </w:rPr>
        <w:t>Ley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5,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16-II,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16-A,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16-B,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160-IX,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164-VII,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165-II,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VII,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178-II,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183-II,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V,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184-B,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185-I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VI,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VIII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XII,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XIV,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185-B,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187-I,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IV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VI,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VIII,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X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XII,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XIV,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XV,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189-I,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191-I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IV,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193-I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III,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200,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CFF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17-A,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70,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Reglamento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2,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71-III,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129,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170-III,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RGCE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Anexo</w:t>
      </w:r>
      <w:r w:rsidR="00DC4192">
        <w:rPr>
          <w:lang w:val="en-US"/>
        </w:rPr>
        <w:t xml:space="preserve"> </w:t>
      </w:r>
      <w:r w:rsidRPr="00EE0463">
        <w:rPr>
          <w:lang w:val="en-US"/>
        </w:rPr>
        <w:t>2</w:t>
      </w:r>
    </w:p>
    <w:p w14:paraId="44A7DD7E" w14:textId="77777777" w:rsidR="00595D45" w:rsidRPr="00EE0463" w:rsidRDefault="00595D45" w:rsidP="00CD2484">
      <w:pPr>
        <w:pStyle w:val="texto0"/>
        <w:spacing w:after="100" w:line="210" w:lineRule="exact"/>
        <w:ind w:left="1260" w:firstLine="0"/>
        <w:rPr>
          <w:b/>
        </w:rPr>
      </w:pPr>
      <w:r w:rsidRPr="00EE0463">
        <w:rPr>
          <w:b/>
        </w:rPr>
        <w:t>Consulta</w:t>
      </w:r>
      <w:r w:rsidR="00DC4192">
        <w:rPr>
          <w:b/>
        </w:rPr>
        <w:t xml:space="preserve"> </w:t>
      </w:r>
      <w:r w:rsidRPr="00EE0463">
        <w:rPr>
          <w:b/>
        </w:rPr>
        <w:t>sobre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clasificación</w:t>
      </w:r>
      <w:r w:rsidR="00DC4192">
        <w:rPr>
          <w:b/>
        </w:rPr>
        <w:t xml:space="preserve"> </w:t>
      </w:r>
      <w:r w:rsidRPr="00EE0463">
        <w:rPr>
          <w:b/>
        </w:rPr>
        <w:t>arancelaria</w:t>
      </w:r>
      <w:r w:rsidR="00DC4192"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número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identificación</w:t>
      </w:r>
      <w:r w:rsidR="00DC4192">
        <w:rPr>
          <w:b/>
        </w:rPr>
        <w:t xml:space="preserve"> </w:t>
      </w:r>
      <w:r w:rsidRPr="00EE0463">
        <w:rPr>
          <w:b/>
        </w:rPr>
        <w:t>comercial</w:t>
      </w:r>
    </w:p>
    <w:p w14:paraId="76E91505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 w:rsidRPr="00EE0463">
        <w:rPr>
          <w:b/>
        </w:rPr>
        <w:t>1.2.9.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importadores,</w:t>
      </w:r>
      <w:r w:rsidR="00DC4192">
        <w:t xml:space="preserve"> </w:t>
      </w:r>
      <w:r w:rsidRPr="00EE0463">
        <w:t>exportadores,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aduanales,</w:t>
      </w:r>
      <w:r w:rsidR="00DC4192">
        <w:t xml:space="preserve"> </w:t>
      </w:r>
      <w:r w:rsidRPr="00EE0463">
        <w:t>agencias</w:t>
      </w:r>
      <w:r w:rsidR="00DC4192">
        <w:t xml:space="preserve"> </w:t>
      </w:r>
      <w:r w:rsidRPr="00EE0463">
        <w:t>aduanales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apoderados</w:t>
      </w:r>
      <w:r w:rsidR="00DC4192">
        <w:t xml:space="preserve"> </w:t>
      </w:r>
      <w:r w:rsidRPr="00EE0463">
        <w:t>aduanales,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confederaciones,</w:t>
      </w:r>
      <w:r w:rsidR="00DC4192">
        <w:t xml:space="preserve"> </w:t>
      </w:r>
      <w:r w:rsidRPr="00EE0463">
        <w:t>cámaras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asociaciones,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formular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consulta</w:t>
      </w:r>
      <w:r w:rsidR="00DC4192">
        <w:t xml:space="preserve"> </w:t>
      </w:r>
      <w:r w:rsidRPr="00EE0463">
        <w:t>sobre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4/LA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66D85062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47,</w:t>
      </w:r>
      <w:r w:rsidR="00DC4192">
        <w:rPr>
          <w:i/>
        </w:rPr>
        <w:t xml:space="preserve"> </w:t>
      </w:r>
      <w:r w:rsidRPr="00EE0463">
        <w:rPr>
          <w:i/>
        </w:rPr>
        <w:t>48,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34,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1390AB47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ab/>
        <w:t>Importación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exentas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inscripción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padrones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se</w:t>
      </w:r>
      <w:r w:rsidR="00DC4192">
        <w:rPr>
          <w:b/>
        </w:rPr>
        <w:t xml:space="preserve"> </w:t>
      </w:r>
      <w:r w:rsidRPr="00EE0463">
        <w:rPr>
          <w:b/>
        </w:rPr>
        <w:t>refiere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artículo</w:t>
      </w:r>
      <w:r w:rsidR="00DC4192">
        <w:rPr>
          <w:b/>
        </w:rPr>
        <w:t xml:space="preserve"> </w:t>
      </w:r>
      <w:r w:rsidRPr="00EE0463">
        <w:rPr>
          <w:b/>
        </w:rPr>
        <w:t>59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Ley</w:t>
      </w:r>
      <w:r w:rsidR="00DC4192">
        <w:rPr>
          <w:b/>
        </w:rPr>
        <w:t xml:space="preserve"> </w:t>
      </w:r>
      <w:r w:rsidRPr="00EE0463">
        <w:rPr>
          <w:b/>
        </w:rPr>
        <w:t>(Anexos</w:t>
      </w:r>
      <w:r w:rsidR="00DC4192">
        <w:rPr>
          <w:b/>
        </w:rPr>
        <w:t xml:space="preserve"> </w:t>
      </w:r>
      <w:r w:rsidRPr="00EE0463">
        <w:rPr>
          <w:b/>
        </w:rPr>
        <w:t>7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8)</w:t>
      </w:r>
    </w:p>
    <w:p w14:paraId="300776F2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1.3.1.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296AE593" w14:textId="77777777" w:rsidR="00595D45" w:rsidRDefault="00595D45" w:rsidP="00CD2484">
      <w:pPr>
        <w:pStyle w:val="texto0"/>
        <w:spacing w:after="100" w:line="210" w:lineRule="exact"/>
        <w:ind w:left="1260" w:hanging="720"/>
      </w:pPr>
      <w:r w:rsidRPr="00EE0463">
        <w:tab/>
        <w:t>No</w:t>
      </w:r>
      <w:r w:rsidR="00DC4192">
        <w:t xml:space="preserve"> </w:t>
      </w:r>
      <w:r w:rsidRPr="00EE0463">
        <w:t>obstante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inscribirse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Específicos,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VI,</w:t>
      </w:r>
      <w:r w:rsidR="00DC4192">
        <w:t xml:space="preserve"> </w:t>
      </w:r>
      <w:r w:rsidRPr="00EE0463">
        <w:t>VIII,</w:t>
      </w:r>
      <w:r w:rsidR="00DC4192">
        <w:t xml:space="preserve"> </w:t>
      </w:r>
      <w:r w:rsidRPr="00EE0463">
        <w:t>X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XVI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aun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10.</w:t>
      </w:r>
    </w:p>
    <w:p w14:paraId="04F61312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>
        <w:tab/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inscribirse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Específicos,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realizada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mensajería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paquetería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XVII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únicamente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“Calzado”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11</w:t>
      </w:r>
      <w:r w:rsidR="00DC4192">
        <w:t xml:space="preserve"> </w:t>
      </w:r>
      <w:r w:rsidRPr="00EE0463">
        <w:t>“Textil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Confección”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10.</w:t>
      </w:r>
    </w:p>
    <w:p w14:paraId="6F4644C5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61-I,</w:t>
      </w:r>
      <w:r w:rsidR="00DC4192">
        <w:rPr>
          <w:i/>
        </w:rPr>
        <w:t xml:space="preserve"> </w:t>
      </w:r>
      <w:r w:rsidRPr="00EE0463">
        <w:rPr>
          <w:i/>
        </w:rPr>
        <w:t>IX,</w:t>
      </w:r>
      <w:r w:rsidR="00DC4192">
        <w:rPr>
          <w:i/>
        </w:rPr>
        <w:t xml:space="preserve"> </w:t>
      </w:r>
      <w:r w:rsidRPr="00EE0463">
        <w:rPr>
          <w:i/>
        </w:rPr>
        <w:t>XI,</w:t>
      </w:r>
      <w:r w:rsidR="00DC4192">
        <w:rPr>
          <w:i/>
        </w:rPr>
        <w:t xml:space="preserve"> </w:t>
      </w:r>
      <w:r w:rsidRPr="00EE0463">
        <w:rPr>
          <w:i/>
        </w:rPr>
        <w:t>XV,</w:t>
      </w:r>
      <w:r w:rsidR="00DC4192">
        <w:rPr>
          <w:i/>
        </w:rPr>
        <w:t xml:space="preserve"> </w:t>
      </w:r>
      <w:r w:rsidRPr="00EE0463">
        <w:rPr>
          <w:i/>
        </w:rPr>
        <w:t>XVI,</w:t>
      </w:r>
      <w:r w:rsidR="00DC4192">
        <w:rPr>
          <w:i/>
        </w:rPr>
        <w:t xml:space="preserve"> </w:t>
      </w:r>
      <w:r w:rsidRPr="00EE0463">
        <w:rPr>
          <w:i/>
        </w:rPr>
        <w:t>XVII,</w:t>
      </w:r>
      <w:r w:rsidR="00DC4192">
        <w:rPr>
          <w:i/>
        </w:rPr>
        <w:t xml:space="preserve"> </w:t>
      </w:r>
      <w:r w:rsidRPr="00EE0463">
        <w:rPr>
          <w:i/>
        </w:rPr>
        <w:t>62-I,</w:t>
      </w:r>
      <w:r w:rsidR="00DC4192">
        <w:rPr>
          <w:i/>
        </w:rPr>
        <w:t xml:space="preserve"> </w:t>
      </w:r>
      <w:r w:rsidRPr="00EE0463">
        <w:rPr>
          <w:i/>
        </w:rPr>
        <w:t>90,</w:t>
      </w:r>
      <w:r w:rsidR="00DC4192">
        <w:rPr>
          <w:i/>
        </w:rPr>
        <w:t xml:space="preserve"> </w:t>
      </w:r>
      <w:r w:rsidRPr="00EE0463">
        <w:rPr>
          <w:i/>
        </w:rPr>
        <w:t>103,</w:t>
      </w:r>
      <w:r w:rsidR="00DC4192">
        <w:rPr>
          <w:i/>
        </w:rPr>
        <w:t xml:space="preserve"> </w:t>
      </w:r>
      <w:r w:rsidRPr="00EE0463">
        <w:rPr>
          <w:i/>
        </w:rPr>
        <w:t>104,</w:t>
      </w:r>
      <w:r w:rsidR="00DC4192">
        <w:rPr>
          <w:i/>
        </w:rPr>
        <w:t xml:space="preserve"> </w:t>
      </w:r>
      <w:r w:rsidRPr="00EE0463">
        <w:rPr>
          <w:i/>
        </w:rPr>
        <w:t>106,</w:t>
      </w:r>
      <w:r w:rsidR="00DC4192">
        <w:rPr>
          <w:i/>
        </w:rPr>
        <w:t xml:space="preserve"> </w:t>
      </w:r>
      <w:r w:rsidRPr="00EE0463">
        <w:rPr>
          <w:i/>
        </w:rPr>
        <w:t>116,</w:t>
      </w:r>
      <w:r w:rsidR="00DC4192">
        <w:rPr>
          <w:i/>
        </w:rPr>
        <w:t xml:space="preserve"> </w:t>
      </w:r>
      <w:r w:rsidRPr="00EE0463">
        <w:rPr>
          <w:i/>
        </w:rPr>
        <w:t>117,</w:t>
      </w:r>
      <w:r w:rsidR="00DC4192">
        <w:rPr>
          <w:i/>
        </w:rPr>
        <w:t xml:space="preserve"> </w:t>
      </w:r>
      <w:r w:rsidRPr="00EE0463">
        <w:rPr>
          <w:i/>
        </w:rPr>
        <w:t>121-I,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Organizaciones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Actividades</w:t>
      </w:r>
      <w:r w:rsidR="00DC4192">
        <w:rPr>
          <w:i/>
        </w:rPr>
        <w:t xml:space="preserve"> </w:t>
      </w:r>
      <w:r w:rsidRPr="00EE0463">
        <w:rPr>
          <w:i/>
        </w:rPr>
        <w:t>Auxiliares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Crédito</w:t>
      </w:r>
      <w:r w:rsidR="00DC4192">
        <w:rPr>
          <w:i/>
        </w:rPr>
        <w:t xml:space="preserve"> </w:t>
      </w:r>
      <w:r w:rsidRPr="00EE0463">
        <w:rPr>
          <w:i/>
        </w:rPr>
        <w:t>22,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82,</w:t>
      </w:r>
      <w:r w:rsidR="00DC4192">
        <w:rPr>
          <w:i/>
        </w:rPr>
        <w:t xml:space="preserve"> </w:t>
      </w:r>
      <w:r w:rsidRPr="00EE0463">
        <w:rPr>
          <w:i/>
        </w:rPr>
        <w:t>88-I,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90,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3.2.2.,</w:t>
      </w:r>
      <w:r w:rsidR="00DC4192">
        <w:rPr>
          <w:i/>
        </w:rPr>
        <w:t xml:space="preserve"> </w:t>
      </w:r>
      <w:r w:rsidRPr="00EE0463">
        <w:rPr>
          <w:i/>
        </w:rPr>
        <w:t>3.5.1.,</w:t>
      </w:r>
      <w:r w:rsidR="00DC4192">
        <w:rPr>
          <w:i/>
        </w:rPr>
        <w:t xml:space="preserve"> </w:t>
      </w:r>
      <w:r w:rsidRPr="00EE0463">
        <w:rPr>
          <w:i/>
        </w:rPr>
        <w:t>3.5.2.,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7,</w:t>
      </w:r>
      <w:r w:rsidR="00DC4192">
        <w:rPr>
          <w:i/>
        </w:rPr>
        <w:t xml:space="preserve"> </w:t>
      </w:r>
      <w:r w:rsidRPr="00EE0463">
        <w:rPr>
          <w:i/>
        </w:rPr>
        <w:t>8,</w:t>
      </w:r>
      <w:r w:rsidR="00DC4192">
        <w:rPr>
          <w:i/>
        </w:rPr>
        <w:t xml:space="preserve"> </w:t>
      </w:r>
      <w:r w:rsidRPr="00EE0463">
        <w:rPr>
          <w:i/>
        </w:rPr>
        <w:t>9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10</w:t>
      </w:r>
    </w:p>
    <w:p w14:paraId="75C93259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ab/>
        <w:t>Inscripción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padrón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importadores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padrón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sectores</w:t>
      </w:r>
      <w:r w:rsidR="00DC4192">
        <w:rPr>
          <w:b/>
        </w:rPr>
        <w:t xml:space="preserve"> </w:t>
      </w:r>
      <w:r w:rsidRPr="00EE0463">
        <w:rPr>
          <w:b/>
        </w:rPr>
        <w:t>específicos</w:t>
      </w:r>
    </w:p>
    <w:p w14:paraId="429D790B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1.3.2.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2E396673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tab/>
        <w:t>Los</w:t>
      </w:r>
      <w:r w:rsidR="00DC4192">
        <w:t xml:space="preserve"> </w:t>
      </w:r>
      <w:r w:rsidRPr="00EE0463">
        <w:t>contribuyentes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requieran</w:t>
      </w:r>
      <w:r w:rsidR="00DC4192">
        <w:t xml:space="preserve"> </w:t>
      </w:r>
      <w:r w:rsidRPr="00EE0463">
        <w:t>introducir</w:t>
      </w:r>
      <w:r w:rsidR="00DC4192">
        <w:t xml:space="preserve"> </w:t>
      </w:r>
      <w:r w:rsidRPr="00EE0463">
        <w:t>alguna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bajo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regímenes</w:t>
      </w:r>
      <w:r w:rsidR="00DC4192">
        <w:t xml:space="preserve"> </w:t>
      </w:r>
      <w:r w:rsidRPr="00EE0463">
        <w:t>aduaneros</w:t>
      </w:r>
      <w:r w:rsidR="00DC4192">
        <w:t xml:space="preserve"> </w:t>
      </w:r>
      <w:r w:rsidRPr="00EE0463">
        <w:t>definitivo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importación;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importación;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fiscal;</w:t>
      </w:r>
      <w:r w:rsidR="00DC4192">
        <w:t xml:space="preserve"> </w:t>
      </w:r>
      <w:r w:rsidRPr="00EE0463">
        <w:t>elaboración,</w:t>
      </w:r>
      <w:r w:rsidR="00DC4192">
        <w:t xml:space="preserve"> </w:t>
      </w:r>
      <w:r w:rsidRPr="00EE0463">
        <w:t>transformación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reparación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estratégico,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establecidos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6/LA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6B1C203E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82,</w:t>
      </w:r>
      <w:r w:rsidR="00DC4192">
        <w:rPr>
          <w:i/>
        </w:rPr>
        <w:t xml:space="preserve"> </w:t>
      </w:r>
      <w:r w:rsidRPr="00EE0463">
        <w:rPr>
          <w:i/>
        </w:rPr>
        <w:t>83,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1-A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10</w:t>
      </w:r>
    </w:p>
    <w:p w14:paraId="310DDBE4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Causales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suspensión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padrones</w:t>
      </w:r>
    </w:p>
    <w:p w14:paraId="7BB98CEC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1.3.3.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1860246F" w14:textId="77777777" w:rsidR="00595D45" w:rsidRPr="00EE0463" w:rsidRDefault="00595D45" w:rsidP="00CD2484">
      <w:pPr>
        <w:pStyle w:val="texto0"/>
        <w:spacing w:after="100" w:line="210" w:lineRule="exact"/>
        <w:ind w:left="1980" w:hanging="720"/>
      </w:pPr>
      <w:r w:rsidRPr="00EE0463">
        <w:rPr>
          <w:b/>
        </w:rPr>
        <w:t>VII.</w:t>
      </w:r>
      <w:r w:rsidRPr="00EE0463">
        <w:tab/>
        <w:t>No</w:t>
      </w:r>
      <w:r w:rsidR="00DC4192">
        <w:t xml:space="preserve"> </w:t>
      </w:r>
      <w:r w:rsidRPr="00EE0463">
        <w:t>presenten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aviso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apertura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cierre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establecimientos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almacenen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utilicen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desempeño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actividades.</w:t>
      </w:r>
    </w:p>
    <w:p w14:paraId="3B6282FA" w14:textId="77777777" w:rsidR="00595D45" w:rsidRPr="00CC3993" w:rsidRDefault="00595D45" w:rsidP="00CD2484">
      <w:pPr>
        <w:pStyle w:val="texto0"/>
        <w:spacing w:after="100" w:line="210" w:lineRule="exact"/>
        <w:ind w:left="1980" w:hanging="720"/>
        <w:rPr>
          <w:b/>
        </w:rPr>
      </w:pPr>
      <w:r w:rsidRPr="00CC3993">
        <w:rPr>
          <w:b/>
        </w:rPr>
        <w:t>…</w:t>
      </w:r>
    </w:p>
    <w:p w14:paraId="4D4783B1" w14:textId="77777777" w:rsidR="00595D45" w:rsidRPr="00EE0463" w:rsidRDefault="00595D45" w:rsidP="00CD2484">
      <w:pPr>
        <w:pStyle w:val="texto0"/>
        <w:spacing w:after="100" w:line="210" w:lineRule="exact"/>
        <w:ind w:left="1980" w:hanging="720"/>
      </w:pPr>
      <w:r w:rsidRPr="00EE0463">
        <w:rPr>
          <w:b/>
        </w:rPr>
        <w:t>XXIV.</w:t>
      </w:r>
      <w:r w:rsidRPr="00EE0463">
        <w:rPr>
          <w:b/>
        </w:rPr>
        <w:tab/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tengan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detección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competentes,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atenten</w:t>
      </w:r>
      <w:r w:rsidR="00DC4192">
        <w:t xml:space="preserve"> </w:t>
      </w:r>
      <w:r w:rsidRPr="00EE0463">
        <w:t>contra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industrial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derechos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autor</w:t>
      </w:r>
      <w:r w:rsidR="00DC4192">
        <w:t xml:space="preserve"> </w:t>
      </w:r>
      <w:r w:rsidRPr="00EE0463">
        <w:t>protegidos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Federal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Protección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Industrial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Federal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Derecho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Autor,</w:t>
      </w:r>
      <w:r w:rsidR="00DC4192">
        <w:t xml:space="preserve"> </w:t>
      </w:r>
      <w:r w:rsidRPr="00EE0463">
        <w:t>respectivamente.</w:t>
      </w:r>
    </w:p>
    <w:p w14:paraId="4B93F318" w14:textId="77777777" w:rsidR="00595D45" w:rsidRPr="0057209B" w:rsidRDefault="00595D45" w:rsidP="00CD2484">
      <w:pPr>
        <w:pStyle w:val="texto0"/>
        <w:spacing w:after="100" w:line="214" w:lineRule="exact"/>
        <w:ind w:left="1260" w:hanging="972"/>
        <w:rPr>
          <w:b/>
        </w:rPr>
      </w:pPr>
      <w:r>
        <w:rPr>
          <w:b/>
        </w:rPr>
        <w:tab/>
      </w:r>
      <w:r w:rsidRPr="0057209B">
        <w:rPr>
          <w:b/>
        </w:rPr>
        <w:t>…</w:t>
      </w:r>
    </w:p>
    <w:p w14:paraId="05E1B8BD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lastRenderedPageBreak/>
        <w:t>XXIX.</w:t>
      </w:r>
      <w:r w:rsidRPr="00EE0463">
        <w:tab/>
        <w:t>Cuando</w:t>
      </w:r>
      <w:r w:rsidR="00DC4192">
        <w:t xml:space="preserve"> </w:t>
      </w:r>
      <w:r w:rsidRPr="00EE0463">
        <w:t>estando</w:t>
      </w:r>
      <w:r w:rsidR="00DC4192">
        <w:t xml:space="preserve"> </w:t>
      </w:r>
      <w:r w:rsidRPr="00EE0463">
        <w:t>sujeto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</w:t>
      </w:r>
      <w:r w:rsidR="00DC4192">
        <w:t xml:space="preserve"> </w:t>
      </w:r>
      <w:r w:rsidRPr="00EE0463">
        <w:t>contempladas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42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atiendan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requerimientos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fiscales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documentación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acredite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obligaciones,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realice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incompleta.</w:t>
      </w:r>
    </w:p>
    <w:p w14:paraId="3F78D60B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requerimientos</w:t>
      </w:r>
      <w:r w:rsidR="00DC4192">
        <w:t xml:space="preserve"> </w:t>
      </w:r>
      <w:r w:rsidRPr="00EE0463">
        <w:t>distintos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señalados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procederá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incumpla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ocasión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requerimiento.</w:t>
      </w:r>
    </w:p>
    <w:p w14:paraId="19B8445B" w14:textId="77777777" w:rsidR="00595D45" w:rsidRPr="00CC3993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CC3993">
        <w:rPr>
          <w:b/>
        </w:rPr>
        <w:t>…</w:t>
      </w:r>
    </w:p>
    <w:p w14:paraId="4D23212A" w14:textId="77777777" w:rsidR="00595D45" w:rsidRPr="00CC3993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EE0463">
        <w:rPr>
          <w:b/>
        </w:rPr>
        <w:t>XL.</w:t>
      </w:r>
      <w:r w:rsidRPr="00EE0463">
        <w:tab/>
      </w:r>
      <w:r w:rsidRPr="00CC3993">
        <w:rPr>
          <w:b/>
        </w:rPr>
        <w:t>…</w:t>
      </w:r>
    </w:p>
    <w:p w14:paraId="57BC1462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d)</w:t>
      </w:r>
      <w:r w:rsidRPr="00EE0463">
        <w:tab/>
        <w:t>Realicen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señalada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13</w:t>
      </w:r>
      <w:r w:rsidR="00DC4192">
        <w:t xml:space="preserve"> </w:t>
      </w:r>
      <w:r w:rsidRPr="00EE0463">
        <w:t>“Hidrocarburos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Combustibles”,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distinta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aquella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otorgó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inscripción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Padrón.</w:t>
      </w:r>
    </w:p>
    <w:p w14:paraId="6566E26B" w14:textId="77777777" w:rsidR="00595D45" w:rsidRPr="00CC3993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CC3993">
        <w:rPr>
          <w:b/>
        </w:rPr>
        <w:t>…</w:t>
      </w:r>
    </w:p>
    <w:p w14:paraId="37091583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XLII.</w:t>
      </w:r>
      <w:r w:rsidRPr="00EE0463">
        <w:tab/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inscritos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9</w:t>
      </w:r>
      <w:r w:rsidR="00DC4192">
        <w:t xml:space="preserve"> </w:t>
      </w:r>
      <w:r w:rsidRPr="00EE0463">
        <w:t>“Oro,</w:t>
      </w:r>
      <w:r w:rsidR="00DC4192">
        <w:t xml:space="preserve"> </w:t>
      </w:r>
      <w:r w:rsidRPr="00EE0463">
        <w:t>plata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cobre”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exporten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clasificados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7404.00.03.01,</w:t>
      </w:r>
      <w:r w:rsidR="00DC4192">
        <w:t xml:space="preserve"> </w:t>
      </w:r>
      <w:r w:rsidRPr="00EE0463">
        <w:t>7404.00.03.02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7404.00.03.99,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d),</w:t>
      </w:r>
      <w:r w:rsidR="00DC4192">
        <w:t xml:space="preserve"> </w:t>
      </w:r>
      <w:r w:rsidRPr="00EE0463">
        <w:t>numeral</w:t>
      </w:r>
      <w:r w:rsidR="00DC4192">
        <w:t xml:space="preserve"> </w:t>
      </w:r>
      <w:r w:rsidRPr="00EE0463">
        <w:t>4,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numeral</w:t>
      </w:r>
      <w:r w:rsidR="00DC4192">
        <w:t xml:space="preserve"> </w:t>
      </w:r>
      <w:r w:rsidRPr="00EE0463">
        <w:t>3,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c),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“¿Qué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debo</w:t>
      </w:r>
      <w:r w:rsidR="00DC4192">
        <w:t xml:space="preserve"> </w:t>
      </w:r>
      <w:r w:rsidRPr="00EE0463">
        <w:t>cumplir?”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141/LA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728B18FB" w14:textId="77777777" w:rsidR="00595D45" w:rsidRPr="00EE0463" w:rsidRDefault="00595D45" w:rsidP="00CD2484">
      <w:pPr>
        <w:pStyle w:val="texto0"/>
        <w:spacing w:after="100" w:line="208" w:lineRule="exact"/>
        <w:ind w:left="1980" w:hanging="720"/>
      </w:pPr>
      <w:r w:rsidRPr="00EE0463">
        <w:rPr>
          <w:b/>
        </w:rPr>
        <w:t>XLIII.</w:t>
      </w:r>
      <w:r w:rsidRPr="00EE0463">
        <w:tab/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“Calzado”,</w:t>
      </w:r>
      <w:r w:rsidR="00DC4192">
        <w:t xml:space="preserve"> </w:t>
      </w:r>
      <w:r w:rsidRPr="00EE0463">
        <w:t>11</w:t>
      </w:r>
      <w:r w:rsidR="00DC4192">
        <w:t xml:space="preserve"> </w:t>
      </w:r>
      <w:r w:rsidRPr="00EE0463">
        <w:t>“Textil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Confección”,</w:t>
      </w:r>
      <w:r w:rsidR="00DC4192">
        <w:t xml:space="preserve"> </w:t>
      </w:r>
      <w:r w:rsidRPr="00EE0463">
        <w:t>14</w:t>
      </w:r>
      <w:r w:rsidR="00DC4192">
        <w:t xml:space="preserve"> </w:t>
      </w:r>
      <w:r w:rsidRPr="00EE0463">
        <w:t>“Siderúrgico”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15</w:t>
      </w:r>
      <w:r w:rsidR="00DC4192">
        <w:t xml:space="preserve"> </w:t>
      </w:r>
      <w:r w:rsidRPr="00EE0463">
        <w:t>“Productos</w:t>
      </w:r>
      <w:r w:rsidR="00DC4192">
        <w:t xml:space="preserve"> </w:t>
      </w:r>
      <w:r w:rsidRPr="00EE0463">
        <w:t>Siderúrgicos”,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B,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“Minerales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Hierro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concentrados”,</w:t>
      </w:r>
      <w:r w:rsidR="00DC4192">
        <w:t xml:space="preserve"> </w:t>
      </w:r>
      <w:r w:rsidRPr="00EE0463">
        <w:t>9</w:t>
      </w:r>
      <w:r w:rsidR="00DC4192">
        <w:t xml:space="preserve"> </w:t>
      </w:r>
      <w:r w:rsidRPr="00EE0463">
        <w:t>“Oro,</w:t>
      </w:r>
      <w:r w:rsidR="00DC4192">
        <w:t xml:space="preserve"> </w:t>
      </w:r>
      <w:r w:rsidRPr="00EE0463">
        <w:t>plata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cobre”,</w:t>
      </w:r>
      <w:r w:rsidR="00DC4192">
        <w:t xml:space="preserve"> </w:t>
      </w:r>
      <w:r w:rsidRPr="00EE0463">
        <w:t>14</w:t>
      </w:r>
      <w:r w:rsidR="00DC4192">
        <w:t xml:space="preserve"> </w:t>
      </w:r>
      <w:r w:rsidRPr="00EE0463">
        <w:t>“Hierro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Acero”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15</w:t>
      </w:r>
      <w:r w:rsidR="00DC4192">
        <w:t xml:space="preserve"> </w:t>
      </w:r>
      <w:r w:rsidRPr="00EE0463">
        <w:t>“Aluminio”,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realicen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consolidados,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contravención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señalado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3.1.25.,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V.</w:t>
      </w:r>
    </w:p>
    <w:p w14:paraId="5D4A3F95" w14:textId="77777777" w:rsidR="00595D45" w:rsidRPr="00EE0463" w:rsidRDefault="00595D45" w:rsidP="00CD2484">
      <w:pPr>
        <w:pStyle w:val="texto0"/>
        <w:spacing w:after="100" w:line="208" w:lineRule="exact"/>
        <w:ind w:left="1980" w:hanging="720"/>
      </w:pPr>
      <w:r w:rsidRPr="00EE0463">
        <w:rPr>
          <w:b/>
        </w:rPr>
        <w:t>XLIV.</w:t>
      </w:r>
      <w:r w:rsidRPr="00EE0463">
        <w:tab/>
        <w:t>No</w:t>
      </w:r>
      <w:r w:rsidR="00DC4192">
        <w:t xml:space="preserve"> </w:t>
      </w:r>
      <w:r w:rsidRPr="00EE0463">
        <w:t>retiren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introducida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permanencia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119-A,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Ley.</w:t>
      </w:r>
    </w:p>
    <w:p w14:paraId="04760E46" w14:textId="77777777" w:rsidR="00595D45" w:rsidRPr="00EE0463" w:rsidRDefault="00595D45" w:rsidP="00CD2484">
      <w:pPr>
        <w:pStyle w:val="texto0"/>
        <w:spacing w:after="100" w:line="208" w:lineRule="exact"/>
        <w:ind w:left="1980" w:hanging="720"/>
      </w:pPr>
      <w:r w:rsidRPr="00EE0463">
        <w:rPr>
          <w:b/>
        </w:rPr>
        <w:t>XLV.</w:t>
      </w:r>
      <w:r w:rsidRPr="00EE0463">
        <w:rPr>
          <w:b/>
        </w:rPr>
        <w:tab/>
      </w:r>
      <w:r w:rsidRPr="00EE0463"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personas</w:t>
      </w:r>
      <w:r w:rsidR="00DC4192">
        <w:t xml:space="preserve"> </w:t>
      </w:r>
      <w:r w:rsidRPr="00EE0463">
        <w:t>físicas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morales,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listado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“definitivos”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tal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publique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SAT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69-B,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realizado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personas</w:t>
      </w:r>
      <w:r w:rsidR="00DC4192">
        <w:t xml:space="preserve"> </w:t>
      </w:r>
      <w:r w:rsidRPr="00EE0463">
        <w:t>físicas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morales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listado</w:t>
      </w:r>
      <w:r w:rsidR="00DC4192">
        <w:t xml:space="preserve"> </w:t>
      </w:r>
      <w:r w:rsidRPr="00EE0463">
        <w:t>mencionado,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haber</w:t>
      </w:r>
      <w:r w:rsidR="00DC4192">
        <w:t xml:space="preserve"> </w:t>
      </w:r>
      <w:r w:rsidRPr="00EE0463">
        <w:t>acreditado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efectivamente</w:t>
      </w:r>
      <w:r w:rsidR="00DC4192">
        <w:t xml:space="preserve"> </w:t>
      </w:r>
      <w:r w:rsidRPr="00EE0463">
        <w:t>adquirieron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recibieron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servicios</w:t>
      </w:r>
      <w:r w:rsidR="00DC4192">
        <w:t xml:space="preserve"> </w:t>
      </w:r>
      <w:r w:rsidRPr="00EE0463">
        <w:t>amparados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comprobantes</w:t>
      </w:r>
      <w:r w:rsidR="00DC4192">
        <w:t xml:space="preserve"> </w:t>
      </w:r>
      <w:r w:rsidRPr="00EE0463">
        <w:t>fiscales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corregido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situación</w:t>
      </w:r>
      <w:r w:rsidR="00DC4192">
        <w:t xml:space="preserve"> </w:t>
      </w:r>
      <w:r w:rsidRPr="00EE0463">
        <w:t>fiscal,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párrafos</w:t>
      </w:r>
      <w:r w:rsidR="00DC4192">
        <w:t xml:space="preserve"> </w:t>
      </w:r>
      <w:r w:rsidRPr="00EE0463">
        <w:t>octavo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noveno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referido</w:t>
      </w:r>
      <w:r w:rsidR="00DC4192">
        <w:t xml:space="preserve"> </w:t>
      </w:r>
      <w:r w:rsidRPr="00EE0463">
        <w:t>artículo.</w:t>
      </w:r>
    </w:p>
    <w:p w14:paraId="400E506C" w14:textId="77777777" w:rsidR="00595D45" w:rsidRPr="00CC3993" w:rsidRDefault="00595D45" w:rsidP="00CD2484">
      <w:pPr>
        <w:pStyle w:val="texto0"/>
        <w:spacing w:after="100" w:line="208" w:lineRule="exact"/>
        <w:ind w:left="1260" w:hanging="720"/>
        <w:rPr>
          <w:b/>
        </w:rPr>
      </w:pPr>
      <w:r>
        <w:tab/>
      </w:r>
      <w:r w:rsidRPr="00CC3993">
        <w:rPr>
          <w:b/>
        </w:rPr>
        <w:t>…</w:t>
      </w:r>
    </w:p>
    <w:p w14:paraId="00301388" w14:textId="77777777" w:rsidR="00595D45" w:rsidRPr="00EE0463" w:rsidRDefault="00595D45" w:rsidP="00CD2484">
      <w:pPr>
        <w:pStyle w:val="texto0"/>
        <w:spacing w:after="100" w:line="208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2-XVIII,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37-A,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59-A,</w:t>
      </w:r>
      <w:r w:rsidR="00DC4192">
        <w:rPr>
          <w:i/>
        </w:rPr>
        <w:t xml:space="preserve"> </w:t>
      </w:r>
      <w:r w:rsidRPr="00EE0463">
        <w:rPr>
          <w:i/>
        </w:rPr>
        <w:t>86-A,</w:t>
      </w:r>
      <w:r w:rsidR="00DC4192">
        <w:rPr>
          <w:i/>
        </w:rPr>
        <w:t xml:space="preserve"> </w:t>
      </w:r>
      <w:r w:rsidRPr="00EE0463">
        <w:rPr>
          <w:i/>
        </w:rPr>
        <w:t>119,</w:t>
      </w:r>
      <w:r w:rsidR="00DC4192">
        <w:rPr>
          <w:i/>
        </w:rPr>
        <w:t xml:space="preserve"> </w:t>
      </w:r>
      <w:r w:rsidRPr="00EE0463">
        <w:rPr>
          <w:i/>
        </w:rPr>
        <w:t>119-A,</w:t>
      </w:r>
      <w:r w:rsidR="00DC4192">
        <w:rPr>
          <w:i/>
        </w:rPr>
        <w:t xml:space="preserve"> </w:t>
      </w:r>
      <w:r w:rsidRPr="00EE0463">
        <w:rPr>
          <w:i/>
        </w:rPr>
        <w:t>144-XXXVI,</w:t>
      </w:r>
      <w:r w:rsidR="00DC4192">
        <w:rPr>
          <w:i/>
        </w:rPr>
        <w:t xml:space="preserve"> </w:t>
      </w:r>
      <w:r w:rsidRPr="00EE0463">
        <w:rPr>
          <w:i/>
        </w:rPr>
        <w:t>158-I,</w:t>
      </w:r>
      <w:r w:rsidR="00DC4192">
        <w:rPr>
          <w:i/>
        </w:rPr>
        <w:t xml:space="preserve"> </w:t>
      </w:r>
      <w:r w:rsidRPr="00EE0463">
        <w:rPr>
          <w:i/>
        </w:rPr>
        <w:t>176,</w:t>
      </w:r>
      <w:r w:rsidR="00DC4192">
        <w:rPr>
          <w:i/>
        </w:rPr>
        <w:t xml:space="preserve"> </w:t>
      </w:r>
      <w:r w:rsidRPr="00EE0463">
        <w:rPr>
          <w:i/>
        </w:rPr>
        <w:t>177,</w:t>
      </w:r>
      <w:r w:rsidR="00DC4192">
        <w:rPr>
          <w:i/>
        </w:rPr>
        <w:t xml:space="preserve"> </w:t>
      </w:r>
      <w:r w:rsidRPr="00EE0463">
        <w:rPr>
          <w:i/>
        </w:rPr>
        <w:t>179,</w:t>
      </w:r>
      <w:r w:rsidR="00DC4192">
        <w:rPr>
          <w:i/>
        </w:rPr>
        <w:t xml:space="preserve"> </w:t>
      </w:r>
      <w:r w:rsidRPr="00EE0463">
        <w:rPr>
          <w:i/>
        </w:rPr>
        <w:t>182-II,</w:t>
      </w:r>
      <w:r w:rsidR="00DC4192">
        <w:rPr>
          <w:i/>
        </w:rPr>
        <w:t xml:space="preserve"> </w:t>
      </w:r>
      <w:r w:rsidRPr="00EE0463">
        <w:rPr>
          <w:i/>
        </w:rPr>
        <w:t>LFPIORPI</w:t>
      </w:r>
      <w:r w:rsidR="00DC4192">
        <w:rPr>
          <w:i/>
        </w:rPr>
        <w:t xml:space="preserve"> </w:t>
      </w:r>
      <w:r w:rsidRPr="00EE0463">
        <w:rPr>
          <w:i/>
        </w:rPr>
        <w:t>17-XIV,</w:t>
      </w:r>
      <w:r w:rsidR="00DC4192">
        <w:rPr>
          <w:i/>
        </w:rPr>
        <w:t xml:space="preserve"> </w:t>
      </w:r>
      <w:r w:rsidRPr="00EE0463">
        <w:rPr>
          <w:i/>
        </w:rPr>
        <w:t>CPF</w:t>
      </w:r>
      <w:r w:rsidR="00DC4192">
        <w:rPr>
          <w:i/>
        </w:rPr>
        <w:t xml:space="preserve"> </w:t>
      </w:r>
      <w:r w:rsidRPr="00EE0463">
        <w:rPr>
          <w:i/>
        </w:rPr>
        <w:t>193,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17-K,</w:t>
      </w:r>
      <w:r w:rsidR="00DC4192">
        <w:rPr>
          <w:i/>
        </w:rPr>
        <w:t xml:space="preserve"> </w:t>
      </w:r>
      <w:r w:rsidRPr="00EE0463">
        <w:rPr>
          <w:i/>
        </w:rPr>
        <w:t>27,</w:t>
      </w:r>
      <w:r w:rsidR="00DC4192">
        <w:rPr>
          <w:i/>
        </w:rPr>
        <w:t xml:space="preserve"> </w:t>
      </w:r>
      <w:r w:rsidRPr="00EE0463">
        <w:rPr>
          <w:i/>
        </w:rPr>
        <w:t>29,</w:t>
      </w:r>
      <w:r w:rsidR="00DC4192">
        <w:rPr>
          <w:i/>
        </w:rPr>
        <w:t xml:space="preserve"> </w:t>
      </w:r>
      <w:r w:rsidRPr="00EE0463">
        <w:rPr>
          <w:i/>
        </w:rPr>
        <w:t>42,</w:t>
      </w:r>
      <w:r w:rsidR="00DC4192">
        <w:rPr>
          <w:i/>
        </w:rPr>
        <w:t xml:space="preserve"> </w:t>
      </w:r>
      <w:r w:rsidRPr="00EE0463">
        <w:rPr>
          <w:i/>
        </w:rPr>
        <w:t>69,</w:t>
      </w:r>
      <w:r w:rsidR="00DC4192">
        <w:rPr>
          <w:i/>
        </w:rPr>
        <w:t xml:space="preserve"> </w:t>
      </w:r>
      <w:r w:rsidRPr="00EE0463">
        <w:rPr>
          <w:i/>
        </w:rPr>
        <w:t>69-B,</w:t>
      </w:r>
      <w:r w:rsidR="00DC4192">
        <w:rPr>
          <w:i/>
        </w:rPr>
        <w:t xml:space="preserve"> </w:t>
      </w:r>
      <w:r w:rsidRPr="00EE0463">
        <w:rPr>
          <w:i/>
        </w:rPr>
        <w:t>134,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29-VIII,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vehículos</w:t>
      </w:r>
      <w:r w:rsidR="00DC4192">
        <w:rPr>
          <w:i/>
        </w:rPr>
        <w:t xml:space="preserve"> </w:t>
      </w:r>
      <w:r w:rsidRPr="00EE0463">
        <w:rPr>
          <w:i/>
        </w:rPr>
        <w:t>usados</w:t>
      </w:r>
      <w:r w:rsidR="00DC4192">
        <w:rPr>
          <w:i/>
        </w:rPr>
        <w:t xml:space="preserve"> </w:t>
      </w:r>
      <w:r w:rsidRPr="00EE0463">
        <w:rPr>
          <w:i/>
        </w:rPr>
        <w:t>9,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IMMEX</w:t>
      </w:r>
      <w:r w:rsidR="00DC4192">
        <w:rPr>
          <w:i/>
        </w:rPr>
        <w:t xml:space="preserve"> </w:t>
      </w:r>
      <w:r w:rsidRPr="00EE0463">
        <w:rPr>
          <w:i/>
        </w:rPr>
        <w:t>7,</w:t>
      </w:r>
      <w:r w:rsidR="00DC4192">
        <w:rPr>
          <w:i/>
        </w:rPr>
        <w:t xml:space="preserve"> </w:t>
      </w:r>
      <w:r w:rsidRPr="00EE0463">
        <w:rPr>
          <w:i/>
        </w:rPr>
        <w:t>24-VI,</w:t>
      </w:r>
      <w:r w:rsidR="00DC4192">
        <w:rPr>
          <w:i/>
        </w:rPr>
        <w:t xml:space="preserve"> </w:t>
      </w:r>
      <w:r w:rsidRPr="00EE0463">
        <w:rPr>
          <w:i/>
        </w:rPr>
        <w:t>27,</w:t>
      </w:r>
      <w:r w:rsidR="00DC4192">
        <w:rPr>
          <w:i/>
        </w:rPr>
        <w:t xml:space="preserve"> </w:t>
      </w:r>
      <w:r w:rsidRPr="00EE0463">
        <w:rPr>
          <w:i/>
        </w:rPr>
        <w:t>TIGIE</w:t>
      </w:r>
      <w:r w:rsidR="00DC4192">
        <w:rPr>
          <w:i/>
        </w:rPr>
        <w:t xml:space="preserve"> </w:t>
      </w:r>
      <w:r w:rsidRPr="00EE0463">
        <w:rPr>
          <w:i/>
        </w:rPr>
        <w:t>Capítulos</w:t>
      </w:r>
      <w:r w:rsidR="00DC4192">
        <w:rPr>
          <w:i/>
        </w:rPr>
        <w:t xml:space="preserve"> </w:t>
      </w:r>
      <w:r w:rsidRPr="00EE0463">
        <w:rPr>
          <w:i/>
        </w:rPr>
        <w:t>50</w:t>
      </w:r>
      <w:r w:rsidR="00DC4192">
        <w:rPr>
          <w:i/>
        </w:rPr>
        <w:t xml:space="preserve"> </w:t>
      </w:r>
      <w:r w:rsidRPr="00EE0463">
        <w:rPr>
          <w:i/>
        </w:rPr>
        <w:t>al</w:t>
      </w:r>
      <w:r w:rsidR="00DC4192">
        <w:rPr>
          <w:i/>
        </w:rPr>
        <w:t xml:space="preserve"> </w:t>
      </w:r>
      <w:r w:rsidRPr="00EE0463">
        <w:rPr>
          <w:i/>
        </w:rPr>
        <w:t>64,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39,</w:t>
      </w:r>
      <w:r w:rsidR="00DC4192">
        <w:rPr>
          <w:i/>
        </w:rPr>
        <w:t xml:space="preserve"> </w:t>
      </w:r>
      <w:r w:rsidRPr="00EE0463">
        <w:rPr>
          <w:i/>
        </w:rPr>
        <w:t>84,</w:t>
      </w:r>
      <w:r w:rsidR="00DC4192">
        <w:rPr>
          <w:i/>
        </w:rPr>
        <w:t xml:space="preserve"> </w:t>
      </w:r>
      <w:r w:rsidRPr="00EE0463">
        <w:rPr>
          <w:i/>
        </w:rPr>
        <w:t>87,</w:t>
      </w:r>
      <w:r w:rsidR="00DC4192">
        <w:rPr>
          <w:i/>
        </w:rPr>
        <w:t xml:space="preserve"> </w:t>
      </w:r>
      <w:r w:rsidRPr="00EE0463">
        <w:rPr>
          <w:i/>
        </w:rPr>
        <w:t>177,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1.1.4.,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1.3.2.,</w:t>
      </w:r>
      <w:r w:rsidR="00DC4192">
        <w:rPr>
          <w:i/>
        </w:rPr>
        <w:t xml:space="preserve"> </w:t>
      </w:r>
      <w:r w:rsidRPr="00EE0463">
        <w:rPr>
          <w:i/>
        </w:rPr>
        <w:t>1.3.4.,</w:t>
      </w:r>
      <w:r w:rsidR="00DC4192">
        <w:rPr>
          <w:i/>
        </w:rPr>
        <w:t xml:space="preserve"> </w:t>
      </w:r>
      <w:r w:rsidRPr="00EE0463">
        <w:rPr>
          <w:i/>
        </w:rPr>
        <w:t>1.3.7.,</w:t>
      </w:r>
      <w:r w:rsidR="00DC4192">
        <w:rPr>
          <w:i/>
        </w:rPr>
        <w:t xml:space="preserve"> </w:t>
      </w:r>
      <w:r w:rsidRPr="00EE0463">
        <w:rPr>
          <w:i/>
        </w:rPr>
        <w:t>2.4.3.,</w:t>
      </w:r>
      <w:r w:rsidR="00DC4192">
        <w:rPr>
          <w:i/>
        </w:rPr>
        <w:t xml:space="preserve"> </w:t>
      </w:r>
      <w:r w:rsidRPr="00EE0463">
        <w:rPr>
          <w:i/>
        </w:rPr>
        <w:t>3.1.20.,</w:t>
      </w:r>
      <w:r w:rsidR="00DC4192">
        <w:rPr>
          <w:i/>
        </w:rPr>
        <w:t xml:space="preserve"> </w:t>
      </w:r>
      <w:r w:rsidRPr="00EE0463">
        <w:rPr>
          <w:i/>
        </w:rPr>
        <w:t>3.1.25.,</w:t>
      </w:r>
      <w:r w:rsidR="00DC4192">
        <w:rPr>
          <w:i/>
        </w:rPr>
        <w:t xml:space="preserve"> </w:t>
      </w:r>
      <w:r w:rsidRPr="00EE0463">
        <w:rPr>
          <w:i/>
        </w:rPr>
        <w:t>4.5.9.,</w:t>
      </w:r>
      <w:r w:rsidR="00DC4192">
        <w:rPr>
          <w:i/>
        </w:rPr>
        <w:t xml:space="preserve"> </w:t>
      </w:r>
      <w:r w:rsidRPr="00EE0463">
        <w:rPr>
          <w:i/>
        </w:rPr>
        <w:t>7.1.2.,</w:t>
      </w:r>
      <w:r w:rsidR="00DC4192">
        <w:rPr>
          <w:i/>
        </w:rPr>
        <w:t xml:space="preserve"> </w:t>
      </w:r>
      <w:r w:rsidRPr="00EE0463">
        <w:rPr>
          <w:i/>
        </w:rPr>
        <w:t>7.1.3.,</w:t>
      </w:r>
      <w:r w:rsidR="00DC4192">
        <w:rPr>
          <w:i/>
        </w:rPr>
        <w:t xml:space="preserve"> </w:t>
      </w:r>
      <w:r w:rsidRPr="00EE0463">
        <w:rPr>
          <w:i/>
        </w:rPr>
        <w:t>7.2.1.,</w:t>
      </w:r>
      <w:r w:rsidR="00DC4192">
        <w:rPr>
          <w:i/>
        </w:rPr>
        <w:t xml:space="preserve"> </w:t>
      </w:r>
      <w:r w:rsidRPr="00EE0463">
        <w:rPr>
          <w:i/>
        </w:rPr>
        <w:t>7.4.1.,</w:t>
      </w:r>
      <w:r w:rsidR="00DC4192">
        <w:rPr>
          <w:i/>
        </w:rPr>
        <w:t xml:space="preserve"> </w:t>
      </w:r>
      <w:r w:rsidRPr="00EE0463">
        <w:rPr>
          <w:i/>
        </w:rPr>
        <w:t>7.4.3.,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1-A,</w:t>
      </w:r>
      <w:r w:rsidR="00DC4192">
        <w:rPr>
          <w:i/>
        </w:rPr>
        <w:t xml:space="preserve"> </w:t>
      </w:r>
      <w:r w:rsidRPr="00EE0463">
        <w:rPr>
          <w:i/>
        </w:rPr>
        <w:t>10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31,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11</w:t>
      </w:r>
    </w:p>
    <w:p w14:paraId="4F6A0925" w14:textId="77777777" w:rsidR="00595D45" w:rsidRPr="00EE0463" w:rsidRDefault="00595D45" w:rsidP="00CD2484">
      <w:pPr>
        <w:pStyle w:val="texto0"/>
        <w:spacing w:after="100" w:line="208" w:lineRule="exact"/>
        <w:ind w:left="1260" w:hanging="720"/>
        <w:rPr>
          <w:b/>
        </w:rPr>
      </w:pPr>
      <w:r w:rsidRPr="00EE0463">
        <w:rPr>
          <w:b/>
        </w:rPr>
        <w:tab/>
        <w:t>Reincorporación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Padrones</w:t>
      </w:r>
    </w:p>
    <w:p w14:paraId="31EDA7E3" w14:textId="77777777" w:rsidR="00595D45" w:rsidRPr="00CC3993" w:rsidRDefault="00595D45" w:rsidP="00CD2484">
      <w:pPr>
        <w:pStyle w:val="texto0"/>
        <w:spacing w:after="100" w:line="208" w:lineRule="exact"/>
        <w:ind w:left="1260" w:hanging="720"/>
        <w:rPr>
          <w:b/>
          <w:i/>
        </w:rPr>
      </w:pPr>
      <w:r w:rsidRPr="00EE0463">
        <w:rPr>
          <w:b/>
        </w:rPr>
        <w:t>1.3.4.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054E705B" w14:textId="77777777" w:rsidR="00595D45" w:rsidRPr="00EE0463" w:rsidRDefault="00595D45" w:rsidP="00CD2484">
      <w:pPr>
        <w:pStyle w:val="texto0"/>
        <w:spacing w:after="100" w:line="208" w:lineRule="exact"/>
        <w:ind w:left="1260" w:hanging="720"/>
        <w:rPr>
          <w:b/>
          <w:i/>
        </w:rPr>
      </w:pPr>
      <w:r w:rsidRPr="00EE0463">
        <w:tab/>
        <w:t>Los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sido</w:t>
      </w:r>
      <w:r w:rsidR="00DC4192">
        <w:t xml:space="preserve"> </w:t>
      </w:r>
      <w:r w:rsidRPr="00EE0463">
        <w:t>suspendidos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84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1.3.3.,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les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iniciado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PAMA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levantado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circunstanciada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hechos</w:t>
      </w:r>
      <w:r w:rsidR="00DC4192">
        <w:t xml:space="preserve"> </w:t>
      </w:r>
      <w:r w:rsidRPr="00EE0463">
        <w:t>u</w:t>
      </w:r>
      <w:r w:rsidR="00DC4192">
        <w:t xml:space="preserve"> </w:t>
      </w:r>
      <w:r w:rsidRPr="00EE0463">
        <w:t>omisiones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impliquen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omisión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contribuciones,</w:t>
      </w:r>
      <w:r w:rsidR="00DC4192">
        <w:t xml:space="preserve"> </w:t>
      </w:r>
      <w:r w:rsidRPr="00EE0463">
        <w:t>cuotas</w:t>
      </w:r>
      <w:r w:rsidR="00DC4192">
        <w:t xml:space="preserve"> </w:t>
      </w:r>
      <w:r w:rsidRPr="00EE0463">
        <w:t>compensatorias,</w:t>
      </w:r>
      <w:r w:rsidR="00DC4192">
        <w:t xml:space="preserve"> </w:t>
      </w:r>
      <w:r w:rsidRPr="00EE0463">
        <w:t>medidas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transición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imposición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sanciones,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créditos</w:t>
      </w:r>
      <w:r w:rsidR="00DC4192">
        <w:t xml:space="preserve"> </w:t>
      </w:r>
      <w:r w:rsidRPr="00EE0463">
        <w:t>fiscales,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reincorporados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Específicos,</w:t>
      </w:r>
      <w:r w:rsidR="00DC4192">
        <w:t xml:space="preserve"> </w:t>
      </w:r>
      <w:r w:rsidRPr="00EE0463">
        <w:t>previo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señalados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7/LA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1-A,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presenten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iniciado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bien,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recaudadora,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manifieste</w:t>
      </w:r>
      <w:r w:rsidR="00DC4192">
        <w:t xml:space="preserve"> </w:t>
      </w:r>
      <w:r w:rsidRPr="00EE0463">
        <w:t>expresamente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allanamiento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irregularidad</w:t>
      </w:r>
      <w:r w:rsidR="00DC4192">
        <w:t xml:space="preserve"> </w:t>
      </w:r>
      <w:r w:rsidRPr="00EE0463">
        <w:t>detectada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determinación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efectúen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monto</w:t>
      </w:r>
      <w:r w:rsidR="00DC4192">
        <w:t xml:space="preserve"> </w:t>
      </w:r>
      <w:r w:rsidRPr="00EE0463">
        <w:t>determinado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crédito</w:t>
      </w:r>
      <w:r w:rsidR="00DC4192">
        <w:t xml:space="preserve"> </w:t>
      </w:r>
      <w:r w:rsidRPr="00EE0463">
        <w:t>fiscal.</w:t>
      </w:r>
    </w:p>
    <w:p w14:paraId="2D391213" w14:textId="77777777" w:rsidR="00595D45" w:rsidRPr="0057209B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tab/>
      </w:r>
      <w:r w:rsidRPr="0057209B">
        <w:rPr>
          <w:b/>
        </w:rPr>
        <w:t>…</w:t>
      </w:r>
    </w:p>
    <w:p w14:paraId="01773388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84,</w:t>
      </w:r>
      <w:r w:rsidR="00DC4192">
        <w:rPr>
          <w:i/>
        </w:rPr>
        <w:t xml:space="preserve"> </w:t>
      </w:r>
      <w:r w:rsidRPr="00EE0463">
        <w:rPr>
          <w:i/>
        </w:rPr>
        <w:t>85,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1.3.3.,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5500869A" w14:textId="77777777" w:rsidR="00595D45" w:rsidRPr="00EE0463" w:rsidRDefault="00595D45" w:rsidP="00CD2484">
      <w:pPr>
        <w:pStyle w:val="texto0"/>
        <w:spacing w:after="100"/>
        <w:ind w:left="1267" w:hanging="720"/>
        <w:rPr>
          <w:b/>
        </w:rPr>
      </w:pPr>
      <w:r w:rsidRPr="00EE0463">
        <w:rPr>
          <w:b/>
        </w:rPr>
        <w:lastRenderedPageBreak/>
        <w:tab/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importar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peligrosas,</w:t>
      </w:r>
      <w:r w:rsidR="00DC4192">
        <w:rPr>
          <w:b/>
        </w:rPr>
        <w:t xml:space="preserve"> </w:t>
      </w:r>
      <w:r w:rsidRPr="00EE0463">
        <w:rPr>
          <w:b/>
        </w:rPr>
        <w:t>perecederas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animales</w:t>
      </w:r>
      <w:r w:rsidR="00DC4192">
        <w:rPr>
          <w:b/>
        </w:rPr>
        <w:t xml:space="preserve"> </w:t>
      </w:r>
      <w:r w:rsidRPr="00EE0463">
        <w:rPr>
          <w:b/>
        </w:rPr>
        <w:t>vivos</w:t>
      </w:r>
      <w:r w:rsidR="00DC4192">
        <w:rPr>
          <w:b/>
        </w:rPr>
        <w:t xml:space="preserve"> </w:t>
      </w:r>
      <w:r w:rsidRPr="00EE0463">
        <w:rPr>
          <w:b/>
        </w:rPr>
        <w:t>sin</w:t>
      </w:r>
      <w:r w:rsidR="00DC4192">
        <w:rPr>
          <w:b/>
        </w:rPr>
        <w:t xml:space="preserve"> </w:t>
      </w:r>
      <w:r w:rsidRPr="00EE0463">
        <w:rPr>
          <w:b/>
        </w:rPr>
        <w:t>inscripción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estando</w:t>
      </w:r>
      <w:r w:rsidR="00DC4192">
        <w:rPr>
          <w:b/>
        </w:rPr>
        <w:t xml:space="preserve"> </w:t>
      </w:r>
      <w:r w:rsidRPr="00EE0463">
        <w:rPr>
          <w:b/>
        </w:rPr>
        <w:t>suspendido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padrón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importadores</w:t>
      </w:r>
    </w:p>
    <w:p w14:paraId="1038A382" w14:textId="77777777" w:rsidR="00595D45" w:rsidRPr="00CC3993" w:rsidRDefault="00595D45" w:rsidP="00CD2484">
      <w:pPr>
        <w:pStyle w:val="texto0"/>
        <w:spacing w:after="100"/>
        <w:ind w:left="1267" w:hanging="720"/>
        <w:rPr>
          <w:b/>
        </w:rPr>
      </w:pPr>
      <w:r w:rsidRPr="00EE0463">
        <w:rPr>
          <w:b/>
        </w:rPr>
        <w:t>1.3.5.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67E55DD5" w14:textId="77777777" w:rsidR="00595D45" w:rsidRPr="00EE0463" w:rsidRDefault="00595D45" w:rsidP="00CD2484">
      <w:pPr>
        <w:pStyle w:val="texto0"/>
        <w:spacing w:after="100"/>
        <w:ind w:left="1267" w:hanging="720"/>
      </w:pPr>
      <w:r w:rsidRPr="00EE0463"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10.</w:t>
      </w:r>
    </w:p>
    <w:p w14:paraId="654DA9A4" w14:textId="77777777" w:rsidR="00595D45" w:rsidRPr="00EE0463" w:rsidRDefault="00595D45" w:rsidP="00CD2484">
      <w:pPr>
        <w:pStyle w:val="texto0"/>
        <w:spacing w:after="100"/>
        <w:ind w:left="1267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34,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144-XXXVI,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86,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10</w:t>
      </w:r>
    </w:p>
    <w:p w14:paraId="6F71DCAE" w14:textId="77777777" w:rsidR="00595D45" w:rsidRPr="00EE0463" w:rsidRDefault="00595D45" w:rsidP="00CD2484">
      <w:pPr>
        <w:pStyle w:val="texto0"/>
        <w:spacing w:after="100"/>
        <w:ind w:left="1267" w:hanging="720"/>
        <w:rPr>
          <w:b/>
        </w:rPr>
      </w:pPr>
      <w:r w:rsidRPr="00EE0463">
        <w:rPr>
          <w:b/>
          <w:color w:val="000000"/>
        </w:rPr>
        <w:tab/>
      </w:r>
      <w:r w:rsidRPr="00EE0463">
        <w:rPr>
          <w:b/>
        </w:rPr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importar</w:t>
      </w:r>
      <w:r w:rsidR="00DC4192">
        <w:rPr>
          <w:b/>
        </w:rPr>
        <w:t xml:space="preserve"> </w:t>
      </w:r>
      <w:r w:rsidRPr="00EE0463">
        <w:rPr>
          <w:b/>
        </w:rPr>
        <w:t>por</w:t>
      </w:r>
      <w:r w:rsidR="00DC4192">
        <w:rPr>
          <w:b/>
        </w:rPr>
        <w:t xml:space="preserve"> </w:t>
      </w:r>
      <w:r w:rsidRPr="00EE0463">
        <w:rPr>
          <w:b/>
        </w:rPr>
        <w:t>única</w:t>
      </w:r>
      <w:r w:rsidR="00DC4192">
        <w:rPr>
          <w:b/>
        </w:rPr>
        <w:t xml:space="preserve"> </w:t>
      </w:r>
      <w:r w:rsidRPr="00EE0463">
        <w:rPr>
          <w:b/>
        </w:rPr>
        <w:t>vez</w:t>
      </w:r>
      <w:r w:rsidR="00DC4192">
        <w:rPr>
          <w:b/>
        </w:rPr>
        <w:t xml:space="preserve"> </w:t>
      </w:r>
      <w:r w:rsidRPr="00EE0463">
        <w:rPr>
          <w:b/>
        </w:rPr>
        <w:t>sin</w:t>
      </w:r>
      <w:r w:rsidR="00DC4192">
        <w:rPr>
          <w:b/>
        </w:rPr>
        <w:t xml:space="preserve"> </w:t>
      </w:r>
      <w:r w:rsidRPr="00EE0463">
        <w:rPr>
          <w:b/>
        </w:rPr>
        <w:t>estar</w:t>
      </w:r>
      <w:r w:rsidR="00DC4192">
        <w:rPr>
          <w:b/>
        </w:rPr>
        <w:t xml:space="preserve"> </w:t>
      </w:r>
      <w:r w:rsidRPr="00EE0463">
        <w:rPr>
          <w:b/>
        </w:rPr>
        <w:t>inscrito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padrón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importadores</w:t>
      </w:r>
    </w:p>
    <w:p w14:paraId="7E2BF2D2" w14:textId="77777777" w:rsidR="00595D45" w:rsidRPr="00CC3993" w:rsidRDefault="00595D45" w:rsidP="00CD2484">
      <w:pPr>
        <w:pStyle w:val="texto0"/>
        <w:spacing w:after="100"/>
        <w:ind w:left="1267" w:hanging="720"/>
        <w:rPr>
          <w:b/>
        </w:rPr>
      </w:pPr>
      <w:r w:rsidRPr="00EE0463">
        <w:rPr>
          <w:b/>
        </w:rPr>
        <w:t>1.3.6.</w:t>
      </w:r>
      <w:r w:rsidRPr="00EE0463">
        <w:tab/>
      </w:r>
      <w:r w:rsidRPr="00CC3993">
        <w:rPr>
          <w:b/>
        </w:rPr>
        <w:t>…</w:t>
      </w:r>
    </w:p>
    <w:p w14:paraId="770F6CFA" w14:textId="77777777" w:rsidR="00595D45" w:rsidRPr="00EE0463" w:rsidRDefault="00595D45" w:rsidP="00CD2484">
      <w:pPr>
        <w:pStyle w:val="texto0"/>
        <w:spacing w:after="100"/>
        <w:ind w:left="1267" w:hanging="720"/>
      </w:pPr>
      <w:r w:rsidRPr="00EE0463">
        <w:tab/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otorgará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10.</w:t>
      </w:r>
      <w:r w:rsidRPr="00EE0463">
        <w:tab/>
      </w:r>
    </w:p>
    <w:p w14:paraId="25D4BB6B" w14:textId="77777777" w:rsidR="00595D45" w:rsidRPr="00EE0463" w:rsidRDefault="00595D45" w:rsidP="00CD2484">
      <w:pPr>
        <w:pStyle w:val="texto0"/>
        <w:spacing w:after="100"/>
        <w:ind w:left="1267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2-XVIII,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32-D,</w:t>
      </w:r>
      <w:r w:rsidR="00DC4192">
        <w:rPr>
          <w:i/>
        </w:rPr>
        <w:t xml:space="preserve"> </w:t>
      </w:r>
      <w:r w:rsidRPr="00EE0463">
        <w:rPr>
          <w:i/>
        </w:rPr>
        <w:t>69-B,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2.1.39.</w:t>
      </w:r>
    </w:p>
    <w:p w14:paraId="6D26B071" w14:textId="77777777" w:rsidR="00595D45" w:rsidRPr="00EE0463" w:rsidRDefault="00595D45" w:rsidP="00CD2484">
      <w:pPr>
        <w:pStyle w:val="texto0"/>
        <w:spacing w:after="100"/>
        <w:ind w:left="1267" w:hanging="720"/>
        <w:rPr>
          <w:b/>
        </w:rPr>
      </w:pPr>
      <w:r>
        <w:rPr>
          <w:b/>
        </w:rPr>
        <w:tab/>
      </w:r>
      <w:r w:rsidRPr="00EE0463">
        <w:rPr>
          <w:b/>
        </w:rPr>
        <w:t>Inscripción,</w:t>
      </w:r>
      <w:r w:rsidR="00DC4192">
        <w:rPr>
          <w:b/>
        </w:rPr>
        <w:t xml:space="preserve"> </w:t>
      </w:r>
      <w:r w:rsidRPr="00EE0463">
        <w:rPr>
          <w:b/>
        </w:rPr>
        <w:t>exención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dejar</w:t>
      </w:r>
      <w:r w:rsidR="00DC4192">
        <w:rPr>
          <w:b/>
        </w:rPr>
        <w:t xml:space="preserve"> </w:t>
      </w:r>
      <w:r w:rsidRPr="00EE0463">
        <w:rPr>
          <w:b/>
        </w:rPr>
        <w:t>sin</w:t>
      </w:r>
      <w:r w:rsidR="00DC4192">
        <w:rPr>
          <w:b/>
        </w:rPr>
        <w:t xml:space="preserve"> </w:t>
      </w:r>
      <w:r w:rsidRPr="00EE0463">
        <w:rPr>
          <w:b/>
        </w:rPr>
        <w:t>efectos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suspensión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Padrón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Exportadores</w:t>
      </w:r>
      <w:r w:rsidR="00DC4192">
        <w:rPr>
          <w:b/>
        </w:rPr>
        <w:t xml:space="preserve"> </w:t>
      </w:r>
      <w:r w:rsidRPr="00EE0463">
        <w:rPr>
          <w:b/>
        </w:rPr>
        <w:t>Sectorial</w:t>
      </w:r>
    </w:p>
    <w:p w14:paraId="004BBE37" w14:textId="77777777" w:rsidR="00595D45" w:rsidRPr="00CC3993" w:rsidRDefault="00595D45" w:rsidP="00CD2484">
      <w:pPr>
        <w:pStyle w:val="texto0"/>
        <w:spacing w:after="100"/>
        <w:ind w:left="1267" w:hanging="720"/>
        <w:rPr>
          <w:b/>
        </w:rPr>
      </w:pPr>
      <w:r w:rsidRPr="00EE0463">
        <w:rPr>
          <w:b/>
        </w:rPr>
        <w:t>1.3.7.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74CCEB77" w14:textId="77777777" w:rsidR="00595D45" w:rsidRPr="00EE0463" w:rsidRDefault="00595D45" w:rsidP="00CD2484">
      <w:pPr>
        <w:pStyle w:val="texto0"/>
        <w:spacing w:after="100"/>
        <w:ind w:left="1267" w:hanging="720"/>
      </w:pPr>
      <w:r w:rsidRPr="00EE0463">
        <w:tab/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inscribirse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Exportadores</w:t>
      </w:r>
      <w:r w:rsidR="00DC4192">
        <w:t xml:space="preserve"> </w:t>
      </w:r>
      <w:r w:rsidRPr="00EE0463">
        <w:t>Sectorial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8,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exportador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adquirido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mismas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algún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enajenación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previstos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31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Federal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Enajenación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Público,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contribuyente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ninguno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supuestos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señalados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84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1.3.3.</w:t>
      </w:r>
    </w:p>
    <w:p w14:paraId="747229DE" w14:textId="77777777" w:rsidR="00595D45" w:rsidRPr="00CC3993" w:rsidRDefault="00595D45" w:rsidP="00CD2484">
      <w:pPr>
        <w:pStyle w:val="texto0"/>
        <w:spacing w:after="100"/>
        <w:ind w:left="1267" w:hanging="720"/>
        <w:rPr>
          <w:b/>
          <w:i/>
        </w:rPr>
      </w:pPr>
      <w:r w:rsidRPr="00EE0463">
        <w:tab/>
      </w:r>
      <w:r w:rsidRPr="00CC3993">
        <w:rPr>
          <w:b/>
        </w:rPr>
        <w:t>…</w:t>
      </w:r>
    </w:p>
    <w:p w14:paraId="5ABD189E" w14:textId="77777777" w:rsidR="00595D45" w:rsidRPr="00EE0463" w:rsidRDefault="00595D45" w:rsidP="00CD2484">
      <w:pPr>
        <w:pStyle w:val="texto0"/>
        <w:spacing w:after="100"/>
        <w:ind w:left="1267" w:hanging="720"/>
        <w:rPr>
          <w:lang w:val="es-ES_tradnl"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144-XXXVI,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IEPS</w:t>
      </w:r>
      <w:r w:rsidR="00DC4192">
        <w:rPr>
          <w:i/>
        </w:rPr>
        <w:t xml:space="preserve"> </w:t>
      </w:r>
      <w:r w:rsidRPr="00EE0463">
        <w:rPr>
          <w:i/>
        </w:rPr>
        <w:t>19-XI,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84,</w:t>
      </w:r>
      <w:r w:rsidR="00DC4192">
        <w:rPr>
          <w:i/>
        </w:rPr>
        <w:t xml:space="preserve"> </w:t>
      </w:r>
      <w:r w:rsidRPr="00EE0463">
        <w:rPr>
          <w:i/>
        </w:rPr>
        <w:t>87,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1.3.3.,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1-A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10</w:t>
      </w:r>
    </w:p>
    <w:p w14:paraId="23663FB0" w14:textId="77777777" w:rsidR="00595D45" w:rsidRDefault="00595D45" w:rsidP="00CD2484">
      <w:pPr>
        <w:pStyle w:val="texto0"/>
        <w:spacing w:after="100"/>
        <w:ind w:left="1267" w:hanging="720"/>
        <w:rPr>
          <w:b/>
        </w:rPr>
      </w:pPr>
      <w:r w:rsidRPr="00EE0463">
        <w:rPr>
          <w:b/>
        </w:rPr>
        <w:tab/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modificar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designación,</w:t>
      </w:r>
      <w:r w:rsidR="00DC4192">
        <w:rPr>
          <w:b/>
        </w:rPr>
        <w:t xml:space="preserve"> </w:t>
      </w:r>
      <w:r w:rsidRPr="00EE0463">
        <w:rPr>
          <w:b/>
        </w:rPr>
        <w:t>ratificación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publicación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patente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agente</w:t>
      </w:r>
      <w:r w:rsidR="00DC4192">
        <w:rPr>
          <w:b/>
        </w:rPr>
        <w:t xml:space="preserve"> </w:t>
      </w:r>
      <w:r w:rsidRPr="00EE0463">
        <w:rPr>
          <w:b/>
        </w:rPr>
        <w:t>aduanal</w:t>
      </w:r>
      <w:r w:rsidR="00DC4192">
        <w:rPr>
          <w:b/>
        </w:rPr>
        <w:t xml:space="preserve"> </w:t>
      </w:r>
      <w:r w:rsidRPr="00EE0463">
        <w:rPr>
          <w:b/>
        </w:rPr>
        <w:t>por</w:t>
      </w:r>
      <w:r w:rsidR="00DC4192">
        <w:rPr>
          <w:b/>
        </w:rPr>
        <w:t xml:space="preserve"> </w:t>
      </w:r>
      <w:r w:rsidRPr="00EE0463">
        <w:rPr>
          <w:b/>
        </w:rPr>
        <w:t>sustitución</w:t>
      </w:r>
    </w:p>
    <w:p w14:paraId="24A6180F" w14:textId="77777777" w:rsidR="00595D45" w:rsidRPr="00EE0463" w:rsidRDefault="00595D45" w:rsidP="00CD2484">
      <w:pPr>
        <w:pStyle w:val="texto0"/>
        <w:spacing w:after="100"/>
        <w:ind w:left="1267" w:hanging="720"/>
      </w:pPr>
      <w:r w:rsidRPr="00EE0463">
        <w:rPr>
          <w:b/>
        </w:rPr>
        <w:t>1.4.11.</w:t>
      </w:r>
      <w:r w:rsidRPr="00EE0463">
        <w:tab/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transitorio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“Decreto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reforman,</w:t>
      </w:r>
      <w:r w:rsidR="00DC4192">
        <w:t xml:space="preserve"> </w:t>
      </w:r>
      <w:r w:rsidRPr="00EE0463">
        <w:t>adicionan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derogan</w:t>
      </w:r>
      <w:r w:rsidR="00DC4192">
        <w:t xml:space="preserve"> </w:t>
      </w:r>
      <w:r w:rsidRPr="00EE0463">
        <w:t>diversas</w:t>
      </w:r>
      <w:r w:rsidR="00DC4192">
        <w:t xml:space="preserve"> </w:t>
      </w:r>
      <w:r w:rsidRPr="00EE0463">
        <w:t>disposiciones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Aduanera”,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2013,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Resolutivos</w:t>
      </w:r>
      <w:r w:rsidR="00DC4192">
        <w:t xml:space="preserve"> </w:t>
      </w:r>
      <w:r w:rsidRPr="00EE0463">
        <w:t>Quinto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Tercera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Carácter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2013,</w:t>
      </w:r>
      <w:r w:rsidR="00DC4192">
        <w:t xml:space="preserve"> </w:t>
      </w:r>
      <w:r w:rsidRPr="00EE0463">
        <w:t>publicada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2013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modificaciones;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Carácter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2014,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agosto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2014;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2015,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abril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2015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modificaciones;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2016,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2016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primero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2017,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modificaciones;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aduanales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obtuvieron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Título</w:t>
      </w:r>
      <w:r w:rsidR="00DC4192">
        <w:t xml:space="preserve"> </w:t>
      </w:r>
      <w:r w:rsidRPr="00EE0463">
        <w:t>Séptimo,</w:t>
      </w:r>
      <w:r w:rsidR="00DC4192">
        <w:t xml:space="preserve"> </w:t>
      </w:r>
      <w:r w:rsidRPr="00EE0463">
        <w:t>Sección</w:t>
      </w:r>
      <w:r w:rsidR="00DC4192">
        <w:t xml:space="preserve"> </w:t>
      </w:r>
      <w:r w:rsidRPr="00EE0463">
        <w:t>Primera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2013,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ratificado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tiempo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retiro</w:t>
      </w:r>
      <w:r w:rsidR="00DC4192">
        <w:t xml:space="preserve"> </w:t>
      </w:r>
      <w:r w:rsidRPr="00EE0463">
        <w:t>voluntario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ACAJA</w:t>
      </w:r>
      <w:r w:rsidR="00DC4192">
        <w:t xml:space="preserve"> </w:t>
      </w:r>
      <w:r w:rsidRPr="00EE0463">
        <w:t>les</w:t>
      </w:r>
      <w:r w:rsidR="00DC4192">
        <w:t xml:space="preserve"> </w:t>
      </w:r>
      <w:r w:rsidRPr="00EE0463">
        <w:t>hubiere</w:t>
      </w:r>
      <w:r w:rsidR="00DC4192">
        <w:t xml:space="preserve"> </w:t>
      </w:r>
      <w:r w:rsidRPr="00EE0463">
        <w:t>emitido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notificado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“Acuerdo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retiro</w:t>
      </w:r>
      <w:r w:rsidR="00DC4192">
        <w:t xml:space="preserve"> </w:t>
      </w:r>
      <w:r w:rsidRPr="00EE0463">
        <w:t>voluntario”,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obtener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“Acuerdo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otorgamiento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sustitución”,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tardar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junio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2021,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12F5B81E" w14:textId="77777777" w:rsidR="00595D45" w:rsidRPr="00CC3993" w:rsidRDefault="00595D45" w:rsidP="00CD2484">
      <w:pPr>
        <w:pStyle w:val="texto0"/>
        <w:spacing w:after="100"/>
        <w:ind w:left="1267" w:hanging="720"/>
        <w:rPr>
          <w:b/>
        </w:rPr>
      </w:pPr>
      <w:r>
        <w:tab/>
      </w:r>
      <w:r w:rsidRPr="00CC3993">
        <w:rPr>
          <w:b/>
        </w:rPr>
        <w:t>…</w:t>
      </w:r>
    </w:p>
    <w:p w14:paraId="77A50101" w14:textId="77777777" w:rsidR="00595D45" w:rsidRPr="00EE0463" w:rsidRDefault="00595D45" w:rsidP="00CD2484">
      <w:pPr>
        <w:pStyle w:val="texto0"/>
        <w:spacing w:after="100"/>
        <w:ind w:left="1267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160,</w:t>
      </w:r>
      <w:r w:rsidR="00DC4192">
        <w:rPr>
          <w:i/>
        </w:rPr>
        <w:t xml:space="preserve"> </w:t>
      </w:r>
      <w:r w:rsidRPr="00EE0463">
        <w:rPr>
          <w:i/>
        </w:rPr>
        <w:t>163-A</w:t>
      </w:r>
      <w:r w:rsidR="00DC4192">
        <w:rPr>
          <w:i/>
        </w:rPr>
        <w:t xml:space="preserve"> </w:t>
      </w:r>
      <w:r w:rsidRPr="00EE0463">
        <w:rPr>
          <w:i/>
        </w:rPr>
        <w:t>(vigente</w:t>
      </w:r>
      <w:r w:rsidR="00DC4192">
        <w:rPr>
          <w:i/>
        </w:rPr>
        <w:t xml:space="preserve"> </w:t>
      </w:r>
      <w:r w:rsidRPr="00EE0463">
        <w:rPr>
          <w:i/>
        </w:rPr>
        <w:t>hasta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9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diciembre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2013),</w:t>
      </w:r>
      <w:r w:rsidR="00DC4192">
        <w:rPr>
          <w:i/>
        </w:rPr>
        <w:t xml:space="preserve"> </w:t>
      </w:r>
      <w:r w:rsidRPr="00EE0463">
        <w:rPr>
          <w:i/>
        </w:rPr>
        <w:t>164,</w:t>
      </w:r>
      <w:r w:rsidR="00DC4192">
        <w:rPr>
          <w:i/>
        </w:rPr>
        <w:t xml:space="preserve"> </w:t>
      </w:r>
      <w:r w:rsidRPr="00EE0463">
        <w:rPr>
          <w:i/>
        </w:rPr>
        <w:t>165,</w:t>
      </w:r>
      <w:r w:rsidR="00DC4192">
        <w:rPr>
          <w:i/>
        </w:rPr>
        <w:t xml:space="preserve"> </w:t>
      </w:r>
      <w:r w:rsidRPr="00EE0463">
        <w:rPr>
          <w:i/>
        </w:rPr>
        <w:t>166,</w:t>
      </w:r>
      <w:r w:rsidR="00DC4192">
        <w:rPr>
          <w:i/>
        </w:rPr>
        <w:t xml:space="preserve"> </w:t>
      </w:r>
      <w:r w:rsidRPr="00EE0463">
        <w:rPr>
          <w:i/>
        </w:rPr>
        <w:t>LFD</w:t>
      </w:r>
      <w:r w:rsidR="00DC4192">
        <w:rPr>
          <w:i/>
        </w:rPr>
        <w:t xml:space="preserve"> </w:t>
      </w:r>
      <w:r w:rsidRPr="00EE0463">
        <w:rPr>
          <w:i/>
        </w:rPr>
        <w:t>19-A,</w:t>
      </w:r>
      <w:r w:rsidR="00DC4192">
        <w:rPr>
          <w:i/>
        </w:rPr>
        <w:t xml:space="preserve"> </w:t>
      </w:r>
      <w:r w:rsidRPr="00EE0463">
        <w:rPr>
          <w:i/>
        </w:rPr>
        <w:t>51-II,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1.1.4.,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1.4.2.,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19</w:t>
      </w:r>
    </w:p>
    <w:p w14:paraId="102486B7" w14:textId="77777777" w:rsidR="00595D45" w:rsidRPr="00EE0463" w:rsidRDefault="00595D45" w:rsidP="00CD2484">
      <w:pPr>
        <w:pStyle w:val="texto0"/>
        <w:spacing w:after="100"/>
        <w:ind w:left="1267" w:hanging="720"/>
        <w:rPr>
          <w:b/>
        </w:rPr>
      </w:pPr>
      <w:r>
        <w:rPr>
          <w:b/>
        </w:rPr>
        <w:tab/>
      </w:r>
      <w:r w:rsidRPr="00EE0463">
        <w:rPr>
          <w:b/>
        </w:rPr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dejar</w:t>
      </w:r>
      <w:r w:rsidR="00DC4192">
        <w:rPr>
          <w:b/>
        </w:rPr>
        <w:t xml:space="preserve"> </w:t>
      </w:r>
      <w:r w:rsidRPr="00EE0463">
        <w:rPr>
          <w:b/>
        </w:rPr>
        <w:t>sin</w:t>
      </w:r>
      <w:r w:rsidR="00DC4192">
        <w:rPr>
          <w:b/>
        </w:rPr>
        <w:t xml:space="preserve"> </w:t>
      </w:r>
      <w:r w:rsidRPr="00EE0463">
        <w:rPr>
          <w:b/>
        </w:rPr>
        <w:t>efectos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suspensión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operar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SEA</w:t>
      </w:r>
      <w:r w:rsidR="00DC4192">
        <w:rPr>
          <w:b/>
        </w:rPr>
        <w:t xml:space="preserve"> </w:t>
      </w:r>
      <w:r w:rsidRPr="00EE0463">
        <w:rPr>
          <w:b/>
        </w:rPr>
        <w:t>por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declaración</w:t>
      </w:r>
      <w:r w:rsidR="00DC4192">
        <w:rPr>
          <w:b/>
        </w:rPr>
        <w:t xml:space="preserve"> </w:t>
      </w:r>
      <w:r w:rsidRPr="00EE0463">
        <w:rPr>
          <w:b/>
        </w:rPr>
        <w:t>inexacta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número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identificación</w:t>
      </w:r>
      <w:r w:rsidR="00DC4192">
        <w:rPr>
          <w:b/>
        </w:rPr>
        <w:t xml:space="preserve"> </w:t>
      </w:r>
      <w:r w:rsidRPr="00EE0463">
        <w:rPr>
          <w:b/>
        </w:rPr>
        <w:t>comercial</w:t>
      </w:r>
    </w:p>
    <w:p w14:paraId="6450DDFD" w14:textId="77777777" w:rsidR="00595D45" w:rsidRPr="00EE0463" w:rsidRDefault="00595D45" w:rsidP="00CD2484">
      <w:pPr>
        <w:pStyle w:val="texto0"/>
        <w:spacing w:after="100"/>
        <w:ind w:left="1267" w:hanging="720"/>
      </w:pPr>
      <w:r w:rsidRPr="00EE0463">
        <w:rPr>
          <w:b/>
        </w:rPr>
        <w:t>1.4.15.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184-C,</w:t>
      </w:r>
      <w:r w:rsidR="00DC4192">
        <w:t xml:space="preserve"> </w:t>
      </w:r>
      <w:r w:rsidRPr="00EE0463">
        <w:t>tercer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aduanales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suspendidos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operar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desvirtuar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causal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respectiva</w:t>
      </w:r>
      <w:r w:rsidR="00DC4192">
        <w:t xml:space="preserve"> </w:t>
      </w:r>
      <w:r w:rsidRPr="00EE0463">
        <w:t>cuenta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garantía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dando</w:t>
      </w:r>
      <w:r w:rsidR="00DC4192">
        <w:t xml:space="preserve"> </w:t>
      </w:r>
      <w:r w:rsidRPr="00EE0463">
        <w:t>aviso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siendo</w:t>
      </w:r>
      <w:r w:rsidR="00DC4192">
        <w:t xml:space="preserve"> </w:t>
      </w:r>
      <w:r w:rsidRPr="00EE0463">
        <w:t>procedente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5</w:t>
      </w:r>
      <w:r w:rsidR="00DC4192">
        <w:t xml:space="preserve"> </w:t>
      </w:r>
      <w:r w:rsidRPr="00EE0463">
        <w:t>días,</w:t>
      </w:r>
      <w:r w:rsidR="00DC4192">
        <w:t xml:space="preserve"> </w:t>
      </w:r>
      <w:r w:rsidRPr="00EE0463">
        <w:t>ésta</w:t>
      </w:r>
      <w:r w:rsidR="00DC4192">
        <w:t xml:space="preserve"> </w:t>
      </w:r>
      <w:r w:rsidRPr="00EE0463">
        <w:t>deje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SEA,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cumpla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146/LA.</w:t>
      </w:r>
    </w:p>
    <w:p w14:paraId="0D612601" w14:textId="77777777" w:rsidR="00595D45" w:rsidRPr="00EE0463" w:rsidRDefault="00595D45" w:rsidP="00CD2484">
      <w:pPr>
        <w:pStyle w:val="texto0"/>
        <w:spacing w:after="100"/>
        <w:ind w:left="1267" w:hanging="720"/>
        <w:rPr>
          <w:i/>
        </w:rPr>
      </w:pPr>
      <w:r w:rsidRPr="00EE0463">
        <w:rPr>
          <w:b/>
        </w:rPr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184-C,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62FBA7D6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lastRenderedPageBreak/>
        <w:tab/>
        <w:t>Oficinas</w:t>
      </w:r>
      <w:r w:rsidR="00DC4192">
        <w:rPr>
          <w:b/>
        </w:rPr>
        <w:t xml:space="preserve"> </w:t>
      </w:r>
      <w:r w:rsidRPr="00EE0463">
        <w:rPr>
          <w:b/>
        </w:rPr>
        <w:t>autorizadas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pago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contribuciones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cuotas</w:t>
      </w:r>
      <w:r w:rsidR="00DC4192">
        <w:rPr>
          <w:b/>
        </w:rPr>
        <w:t xml:space="preserve"> </w:t>
      </w:r>
      <w:r w:rsidRPr="00EE0463">
        <w:rPr>
          <w:b/>
        </w:rPr>
        <w:t>compensatorias</w:t>
      </w:r>
    </w:p>
    <w:p w14:paraId="6B62B4C6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1.6.22.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44BE0FAF" w14:textId="77777777" w:rsidR="00595D45" w:rsidRPr="00EE0463" w:rsidRDefault="00595D45" w:rsidP="00CD2484">
      <w:pPr>
        <w:pStyle w:val="texto0"/>
        <w:spacing w:after="100" w:line="210" w:lineRule="exact"/>
        <w:ind w:left="1980" w:hanging="720"/>
      </w:pPr>
      <w:r w:rsidRPr="00EE0463">
        <w:rPr>
          <w:b/>
        </w:rPr>
        <w:t>I.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declaraciones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IVA,</w:t>
      </w:r>
      <w:r w:rsidR="00DC4192">
        <w:t xml:space="preserve"> </w:t>
      </w:r>
      <w:r w:rsidRPr="00EE0463">
        <w:t>IEPS,</w:t>
      </w:r>
      <w:r w:rsidR="00DC4192">
        <w:t xml:space="preserve"> </w:t>
      </w:r>
      <w:r w:rsidRPr="00EE0463">
        <w:t>DTA,</w:t>
      </w:r>
      <w:r w:rsidR="00DC4192">
        <w:t xml:space="preserve"> </w:t>
      </w:r>
      <w:r w:rsidRPr="00EE0463">
        <w:t>ISAN,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cuotas</w:t>
      </w:r>
      <w:r w:rsidR="00DC4192">
        <w:t xml:space="preserve"> </w:t>
      </w:r>
      <w:r w:rsidRPr="00EE0463">
        <w:t>compensatorias,</w:t>
      </w:r>
      <w:r w:rsidR="00DC4192">
        <w:t xml:space="preserve"> </w:t>
      </w:r>
      <w:r w:rsidRPr="00EE0463">
        <w:t>causadas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tengan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pagar</w:t>
      </w:r>
      <w:r w:rsidR="00DC4192">
        <w:t xml:space="preserve"> </w:t>
      </w:r>
      <w:r w:rsidRPr="00EE0463">
        <w:t>conjuntamente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IGI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Impuesto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inclusive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estos</w:t>
      </w:r>
      <w:r w:rsidR="00DC4192">
        <w:t xml:space="preserve"> </w:t>
      </w:r>
      <w:r w:rsidRPr="00EE0463">
        <w:t>últimos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causen,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declaraciones</w:t>
      </w:r>
      <w:r w:rsidR="00DC4192">
        <w:t xml:space="preserve"> </w:t>
      </w:r>
      <w:r w:rsidRPr="00EE0463">
        <w:t>cuya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sido</w:t>
      </w:r>
      <w:r w:rsidR="00DC4192">
        <w:t xml:space="preserve"> </w:t>
      </w:r>
      <w:r w:rsidRPr="00EE0463">
        <w:t>requerida:</w:t>
      </w:r>
    </w:p>
    <w:p w14:paraId="4A6C7AE0" w14:textId="77777777" w:rsidR="00595D45" w:rsidRPr="00CC3993" w:rsidRDefault="00595D45" w:rsidP="00CD2484">
      <w:pPr>
        <w:pStyle w:val="texto0"/>
        <w:spacing w:after="100" w:line="210" w:lineRule="exact"/>
        <w:ind w:left="1260" w:firstLine="720"/>
        <w:rPr>
          <w:b/>
        </w:rPr>
      </w:pPr>
      <w:r w:rsidRPr="00CC3993">
        <w:rPr>
          <w:b/>
        </w:rPr>
        <w:t>…</w:t>
      </w:r>
    </w:p>
    <w:p w14:paraId="3EB2B619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>
        <w:tab/>
      </w:r>
      <w:r w:rsidRPr="00CC3993">
        <w:rPr>
          <w:b/>
        </w:rPr>
        <w:t>…</w:t>
      </w:r>
    </w:p>
    <w:p w14:paraId="6900A4F0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83,</w:t>
      </w:r>
      <w:r w:rsidR="00DC4192">
        <w:rPr>
          <w:i/>
        </w:rPr>
        <w:t xml:space="preserve"> </w:t>
      </w:r>
      <w:r w:rsidRPr="00EE0463">
        <w:rPr>
          <w:i/>
        </w:rPr>
        <w:t>120,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21,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14,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1.6.2.</w:t>
      </w:r>
    </w:p>
    <w:p w14:paraId="58C46C71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Pago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aprovechamiento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autorizados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prestar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servicios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prevalidación</w:t>
      </w:r>
      <w:r w:rsidR="00DC4192">
        <w:rPr>
          <w:b/>
        </w:rPr>
        <w:t xml:space="preserve"> </w:t>
      </w:r>
      <w:r w:rsidRPr="00EE0463">
        <w:rPr>
          <w:b/>
        </w:rPr>
        <w:t>electrónica</w:t>
      </w:r>
    </w:p>
    <w:p w14:paraId="0281226A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1.8.3.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2F11FD8C" w14:textId="77777777" w:rsidR="00595D45" w:rsidRPr="00EE0463" w:rsidRDefault="00595D45" w:rsidP="00CD2484">
      <w:pPr>
        <w:pStyle w:val="texto0"/>
        <w:spacing w:after="100" w:line="210" w:lineRule="exact"/>
        <w:ind w:left="1980" w:hanging="72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$240.00</w:t>
      </w:r>
      <w:r w:rsidR="00DC4192">
        <w:t xml:space="preserve"> </w:t>
      </w:r>
      <w:r w:rsidRPr="00EE0463">
        <w:t>(doscientos</w:t>
      </w:r>
      <w:r w:rsidR="00DC4192">
        <w:t xml:space="preserve"> </w:t>
      </w:r>
      <w:r w:rsidRPr="00EE0463">
        <w:t>cuarenta</w:t>
      </w:r>
      <w:r w:rsidR="00DC4192">
        <w:t xml:space="preserve"> </w:t>
      </w:r>
      <w:r w:rsidRPr="00EE0463">
        <w:t>pesos</w:t>
      </w:r>
      <w:r w:rsidR="00DC4192">
        <w:t xml:space="preserve"> </w:t>
      </w:r>
      <w:r w:rsidRPr="00EE0463">
        <w:t>00/100</w:t>
      </w:r>
      <w:r w:rsidR="00DC4192">
        <w:t xml:space="preserve"> </w:t>
      </w:r>
      <w:r w:rsidRPr="00EE0463">
        <w:t>m.n.),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aprovechamiento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cargo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particular</w:t>
      </w:r>
      <w:r w:rsidR="00DC4192">
        <w:t xml:space="preserve"> </w:t>
      </w:r>
      <w:r w:rsidRPr="00EE0463">
        <w:t>autorizado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16-A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conjuntamente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IVA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pagará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1.6.2.,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separado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montos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aprovechamiento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IVA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bloque</w:t>
      </w:r>
      <w:r w:rsidR="00DC4192">
        <w:t xml:space="preserve"> </w:t>
      </w:r>
      <w:r w:rsidRPr="00EE0463">
        <w:t>denominado</w:t>
      </w:r>
      <w:r w:rsidR="00DC4192">
        <w:t xml:space="preserve"> </w:t>
      </w:r>
      <w:r w:rsidRPr="00EE0463">
        <w:t>“cuadro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liquidación”,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respectivo.</w:t>
      </w:r>
    </w:p>
    <w:p w14:paraId="6038B0D0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>
        <w:tab/>
      </w:r>
      <w:r w:rsidRPr="00CC3993">
        <w:rPr>
          <w:b/>
        </w:rPr>
        <w:t>…</w:t>
      </w:r>
    </w:p>
    <w:p w14:paraId="79E3FAF1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16-A,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1.6.2.,</w:t>
      </w:r>
      <w:r w:rsidR="00DC4192">
        <w:rPr>
          <w:i/>
        </w:rPr>
        <w:t xml:space="preserve"> </w:t>
      </w:r>
      <w:r w:rsidRPr="00EE0463">
        <w:rPr>
          <w:i/>
        </w:rPr>
        <w:t>1.8.1.,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2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3A1EF885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ab/>
        <w:t>Transmisión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información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empresas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transportación</w:t>
      </w:r>
      <w:r w:rsidR="00DC4192">
        <w:rPr>
          <w:b/>
        </w:rPr>
        <w:t xml:space="preserve"> </w:t>
      </w:r>
      <w:r w:rsidRPr="00EE0463">
        <w:rPr>
          <w:b/>
        </w:rPr>
        <w:t>marítima</w:t>
      </w:r>
    </w:p>
    <w:p w14:paraId="5130E1A7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1.9.8.</w:t>
      </w:r>
      <w:r w:rsidRPr="00EE0463">
        <w:rPr>
          <w:b/>
        </w:rPr>
        <w:tab/>
      </w:r>
      <w:r w:rsidRPr="00CC3993">
        <w:rPr>
          <w:b/>
        </w:rPr>
        <w:t>…</w:t>
      </w:r>
    </w:p>
    <w:p w14:paraId="5B4DAD9D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buques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transporten</w:t>
      </w:r>
      <w:r w:rsidR="00DC4192">
        <w:t xml:space="preserve"> </w:t>
      </w:r>
      <w:r w:rsidRPr="00EE0463">
        <w:t>exclusivamente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d);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autotransporte;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láminas,</w:t>
      </w:r>
      <w:r w:rsidR="00DC4192">
        <w:t xml:space="preserve"> </w:t>
      </w:r>
      <w:r w:rsidRPr="00EE0463">
        <w:t>alambre,</w:t>
      </w:r>
      <w:r w:rsidR="00DC4192">
        <w:t xml:space="preserve"> </w:t>
      </w:r>
      <w:r w:rsidRPr="00EE0463">
        <w:t>tubos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barras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acero,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cuentan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serie,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uniforme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homogénea,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intercambiables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suelta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recipientes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cajas,</w:t>
      </w:r>
      <w:r w:rsidR="00DC4192">
        <w:t xml:space="preserve"> </w:t>
      </w:r>
      <w:r w:rsidRPr="00EE0463">
        <w:t>bolsas,</w:t>
      </w:r>
      <w:r w:rsidR="00DC4192">
        <w:t xml:space="preserve"> </w:t>
      </w:r>
      <w:r w:rsidRPr="00EE0463">
        <w:t>sacos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barriles;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ferrobuques,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vacíos;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transmitirse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arribo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buque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nacional.</w:t>
      </w:r>
    </w:p>
    <w:p w14:paraId="4E0A5A18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tab/>
      </w:r>
      <w:r w:rsidRPr="00CC3993">
        <w:rPr>
          <w:b/>
        </w:rPr>
        <w:t>…</w:t>
      </w:r>
    </w:p>
    <w:p w14:paraId="7E2F206F" w14:textId="77777777" w:rsidR="00595D45" w:rsidRDefault="00595D45" w:rsidP="00CD2484">
      <w:pPr>
        <w:pStyle w:val="texto0"/>
        <w:spacing w:after="100" w:line="210" w:lineRule="exact"/>
        <w:ind w:left="1260" w:hanging="72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interesados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conexión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SAAI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145/LA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70FC3ABB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6,</w:t>
      </w:r>
      <w:r w:rsidR="00DC4192">
        <w:rPr>
          <w:i/>
        </w:rPr>
        <w:t xml:space="preserve"> </w:t>
      </w:r>
      <w:r w:rsidRPr="00EE0463">
        <w:rPr>
          <w:i/>
        </w:rPr>
        <w:t>20-III,</w:t>
      </w:r>
      <w:r w:rsidR="00DC4192">
        <w:rPr>
          <w:i/>
        </w:rPr>
        <w:t xml:space="preserve"> </w:t>
      </w:r>
      <w:r w:rsidRPr="00EE0463">
        <w:rPr>
          <w:i/>
        </w:rPr>
        <w:t>VII,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184-IX,</w:t>
      </w:r>
      <w:r w:rsidR="00DC4192">
        <w:rPr>
          <w:i/>
        </w:rPr>
        <w:t xml:space="preserve"> </w:t>
      </w:r>
      <w:r w:rsidRPr="00EE0463">
        <w:rPr>
          <w:i/>
        </w:rPr>
        <w:t>185-VIII,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Navegación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Comercio</w:t>
      </w:r>
      <w:r w:rsidR="00DC4192">
        <w:rPr>
          <w:i/>
        </w:rPr>
        <w:t xml:space="preserve"> </w:t>
      </w:r>
      <w:r w:rsidRPr="00EE0463">
        <w:rPr>
          <w:i/>
        </w:rPr>
        <w:t>Marítimos</w:t>
      </w:r>
      <w:r w:rsidR="00DC4192">
        <w:rPr>
          <w:i/>
        </w:rPr>
        <w:t xml:space="preserve"> </w:t>
      </w:r>
      <w:r w:rsidRPr="00EE0463">
        <w:rPr>
          <w:i/>
        </w:rPr>
        <w:t>45,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18,</w:t>
      </w:r>
      <w:r w:rsidR="00DC4192">
        <w:rPr>
          <w:i/>
        </w:rPr>
        <w:t xml:space="preserve"> </w:t>
      </w:r>
      <w:r w:rsidRPr="00EE0463">
        <w:rPr>
          <w:i/>
        </w:rPr>
        <w:t>19,</w:t>
      </w:r>
      <w:r w:rsidR="00DC4192">
        <w:rPr>
          <w:i/>
        </w:rPr>
        <w:t xml:space="preserve"> </w:t>
      </w:r>
      <w:r w:rsidRPr="00EE0463">
        <w:rPr>
          <w:i/>
        </w:rPr>
        <w:t>20,</w:t>
      </w:r>
      <w:r w:rsidR="00DC4192">
        <w:rPr>
          <w:i/>
        </w:rPr>
        <w:t xml:space="preserve"> </w:t>
      </w:r>
      <w:r w:rsidRPr="00EE0463">
        <w:rPr>
          <w:i/>
        </w:rPr>
        <w:t>40,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1.8.1.,</w:t>
      </w:r>
      <w:r w:rsidR="00DC4192">
        <w:rPr>
          <w:i/>
        </w:rPr>
        <w:t xml:space="preserve"> </w:t>
      </w:r>
      <w:r w:rsidRPr="00EE0463">
        <w:rPr>
          <w:i/>
        </w:rPr>
        <w:t>2.4.4.,</w:t>
      </w:r>
      <w:r w:rsidR="00DC4192">
        <w:rPr>
          <w:i/>
        </w:rPr>
        <w:t xml:space="preserve"> </w:t>
      </w:r>
      <w:r w:rsidRPr="00EE0463">
        <w:rPr>
          <w:i/>
        </w:rPr>
        <w:t>3.1.21.,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1766143E" w14:textId="77777777" w:rsidR="00595D45" w:rsidRPr="00EE046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ab/>
        <w:t>Intercambio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información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agentes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carga</w:t>
      </w:r>
      <w:r w:rsidR="00DC4192">
        <w:rPr>
          <w:b/>
        </w:rPr>
        <w:t xml:space="preserve"> </w:t>
      </w:r>
      <w:r w:rsidRPr="00EE0463">
        <w:rPr>
          <w:b/>
        </w:rPr>
        <w:t>internacional</w:t>
      </w:r>
    </w:p>
    <w:p w14:paraId="42234F30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rPr>
          <w:b/>
        </w:rPr>
        <w:t>1.9.9.</w:t>
      </w:r>
      <w:r w:rsidRPr="00EE0463">
        <w:tab/>
      </w:r>
      <w:r w:rsidRPr="00CC3993">
        <w:rPr>
          <w:b/>
        </w:rPr>
        <w:t>…</w:t>
      </w:r>
    </w:p>
    <w:p w14:paraId="5FA1B4E9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buques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transporten</w:t>
      </w:r>
      <w:r w:rsidR="00DC4192">
        <w:t xml:space="preserve"> </w:t>
      </w:r>
      <w:r w:rsidRPr="00EE0463">
        <w:t>exclusivamente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d);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láminas,</w:t>
      </w:r>
      <w:r w:rsidR="00DC4192">
        <w:t xml:space="preserve"> </w:t>
      </w:r>
      <w:r w:rsidRPr="00EE0463">
        <w:t>alambre,</w:t>
      </w:r>
      <w:r w:rsidR="00DC4192">
        <w:t xml:space="preserve"> </w:t>
      </w:r>
      <w:r w:rsidRPr="00EE0463">
        <w:t>tubos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barras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acero,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cuentan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serie,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uniforme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homogénea,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intercambiables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suelta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recipientes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cajas,</w:t>
      </w:r>
      <w:r w:rsidR="00DC4192">
        <w:t xml:space="preserve"> </w:t>
      </w:r>
      <w:r w:rsidRPr="00EE0463">
        <w:t>bolsas,</w:t>
      </w:r>
      <w:r w:rsidR="00DC4192">
        <w:t xml:space="preserve"> </w:t>
      </w:r>
      <w:r w:rsidRPr="00EE0463">
        <w:t>sacos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barriles;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transmitirse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arribo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buque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nacional.</w:t>
      </w:r>
    </w:p>
    <w:p w14:paraId="59A62BA1" w14:textId="77777777" w:rsidR="00595D45" w:rsidRPr="00CC3993" w:rsidRDefault="00595D45" w:rsidP="00CD2484">
      <w:pPr>
        <w:pStyle w:val="texto0"/>
        <w:spacing w:after="100" w:line="210" w:lineRule="exact"/>
        <w:ind w:left="1260" w:hanging="720"/>
        <w:rPr>
          <w:b/>
        </w:rPr>
      </w:pPr>
      <w:r w:rsidRPr="00EE0463">
        <w:tab/>
      </w:r>
      <w:r w:rsidRPr="00CC3993">
        <w:rPr>
          <w:b/>
        </w:rPr>
        <w:t>…</w:t>
      </w:r>
    </w:p>
    <w:p w14:paraId="56E4A949" w14:textId="77777777" w:rsidR="00595D45" w:rsidRPr="00EE0463" w:rsidRDefault="00595D45" w:rsidP="00CD2484">
      <w:pPr>
        <w:pStyle w:val="texto0"/>
        <w:spacing w:after="100" w:line="210" w:lineRule="exact"/>
        <w:ind w:left="1260" w:hanging="720"/>
      </w:pPr>
      <w:r w:rsidRPr="00EE0463">
        <w:tab/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transmitirse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SAAI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“Lineamientos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observar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internacionales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ingresen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extraigan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medio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marítimo”</w:t>
      </w:r>
      <w:r w:rsidR="00DC4192">
        <w:t xml:space="preserve"> </w:t>
      </w:r>
      <w:r w:rsidRPr="00EE0463">
        <w:t>emitidos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consultar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datos:</w:t>
      </w:r>
    </w:p>
    <w:p w14:paraId="1D3F41A5" w14:textId="77777777" w:rsidR="00595D45" w:rsidRPr="00CC3993" w:rsidRDefault="00595D45" w:rsidP="00CD2484">
      <w:pPr>
        <w:pStyle w:val="texto0"/>
        <w:spacing w:after="100" w:line="214" w:lineRule="exact"/>
        <w:ind w:left="1260" w:hanging="720"/>
        <w:rPr>
          <w:b/>
          <w:i/>
        </w:rPr>
      </w:pPr>
      <w:r>
        <w:tab/>
      </w:r>
      <w:r w:rsidRPr="00CC3993">
        <w:rPr>
          <w:b/>
        </w:rPr>
        <w:t>…</w:t>
      </w:r>
    </w:p>
    <w:p w14:paraId="1EC60E8A" w14:textId="77777777" w:rsidR="00595D45" w:rsidRPr="00EE0463" w:rsidRDefault="00595D45" w:rsidP="00CD2484">
      <w:pPr>
        <w:pStyle w:val="texto0"/>
        <w:spacing w:after="100" w:line="220" w:lineRule="exact"/>
        <w:ind w:left="1260" w:hanging="720"/>
      </w:pPr>
      <w:r w:rsidRPr="00EE0463">
        <w:lastRenderedPageBreak/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interesados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conexión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SAAI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145/LA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2F28956E" w14:textId="77777777" w:rsidR="00595D45" w:rsidRPr="00EE0463" w:rsidRDefault="00595D45" w:rsidP="00CD2484">
      <w:pPr>
        <w:pStyle w:val="texto0"/>
        <w:spacing w:after="100" w:line="220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20-II,</w:t>
      </w:r>
      <w:r w:rsidR="00DC4192">
        <w:rPr>
          <w:i/>
        </w:rPr>
        <w:t xml:space="preserve"> </w:t>
      </w:r>
      <w:r w:rsidRPr="00EE0463">
        <w:rPr>
          <w:i/>
        </w:rPr>
        <w:t>VII,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9,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40,</w:t>
      </w:r>
      <w:r w:rsidR="00DC4192">
        <w:rPr>
          <w:i/>
        </w:rPr>
        <w:t xml:space="preserve"> </w:t>
      </w:r>
      <w:r w:rsidRPr="00EE0463">
        <w:rPr>
          <w:i/>
        </w:rPr>
        <w:t>41,</w:t>
      </w:r>
      <w:r w:rsidR="00DC4192">
        <w:rPr>
          <w:i/>
        </w:rPr>
        <w:t xml:space="preserve"> </w:t>
      </w:r>
      <w:r w:rsidRPr="00EE0463">
        <w:rPr>
          <w:i/>
        </w:rPr>
        <w:t>44,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1.8.1.,</w:t>
      </w:r>
      <w:r w:rsidR="00DC4192">
        <w:rPr>
          <w:i/>
        </w:rPr>
        <w:t xml:space="preserve"> </w:t>
      </w:r>
      <w:r w:rsidRPr="00EE0463">
        <w:rPr>
          <w:i/>
        </w:rPr>
        <w:t>2.4.4.,</w:t>
      </w:r>
      <w:r w:rsidR="00DC4192">
        <w:rPr>
          <w:i/>
        </w:rPr>
        <w:t xml:space="preserve"> </w:t>
      </w:r>
      <w:r w:rsidRPr="00EE0463">
        <w:rPr>
          <w:i/>
        </w:rPr>
        <w:t>3.1.21.,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42F979DF" w14:textId="77777777" w:rsidR="00595D45" w:rsidRPr="00EE0463" w:rsidRDefault="00595D45" w:rsidP="00CD2484">
      <w:pPr>
        <w:pStyle w:val="texto0"/>
        <w:spacing w:after="100" w:line="220" w:lineRule="exact"/>
        <w:ind w:left="1260" w:hanging="720"/>
        <w:rPr>
          <w:b/>
        </w:rPr>
      </w:pPr>
      <w:r w:rsidRPr="00EE0463">
        <w:rPr>
          <w:b/>
        </w:rPr>
        <w:tab/>
        <w:t>Transmisión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información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empresas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transportación</w:t>
      </w:r>
      <w:r w:rsidR="00DC4192">
        <w:rPr>
          <w:b/>
        </w:rPr>
        <w:t xml:space="preserve"> </w:t>
      </w:r>
      <w:r w:rsidRPr="00EE0463">
        <w:rPr>
          <w:b/>
        </w:rPr>
        <w:t>marítima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través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Ventanilla</w:t>
      </w:r>
      <w:r w:rsidR="00DC4192">
        <w:rPr>
          <w:b/>
        </w:rPr>
        <w:t xml:space="preserve"> </w:t>
      </w:r>
      <w:r w:rsidRPr="00EE0463">
        <w:rPr>
          <w:b/>
        </w:rPr>
        <w:t>Digital</w:t>
      </w:r>
    </w:p>
    <w:p w14:paraId="77C542D7" w14:textId="77777777" w:rsidR="00595D45" w:rsidRPr="00EE0463" w:rsidRDefault="00595D45" w:rsidP="00CD2484">
      <w:pPr>
        <w:pStyle w:val="texto0"/>
        <w:spacing w:after="100" w:line="220" w:lineRule="exact"/>
        <w:ind w:left="1260" w:hanging="720"/>
      </w:pPr>
      <w:r w:rsidRPr="00EE0463">
        <w:rPr>
          <w:b/>
        </w:rPr>
        <w:t>1.9.22.</w:t>
      </w:r>
      <w:r w:rsidR="00DC4192">
        <w:t xml:space="preserve"> 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6o.,</w:t>
      </w:r>
      <w:r w:rsidR="00DC4192">
        <w:t xml:space="preserve"> </w:t>
      </w:r>
      <w:r w:rsidRPr="00EE0463">
        <w:t>7o.,</w:t>
      </w:r>
      <w:r w:rsidR="00DC4192">
        <w:t xml:space="preserve"> </w:t>
      </w:r>
      <w:r w:rsidRPr="00EE0463">
        <w:t>20,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VII,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36-A,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transportación</w:t>
      </w:r>
      <w:r w:rsidR="00DC4192">
        <w:t xml:space="preserve"> </w:t>
      </w:r>
      <w:r w:rsidRPr="00EE0463">
        <w:t>marítima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éstas,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sustitución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1.9.8.,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relativa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transportan,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medios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manifiesto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comprenda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tomado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puerto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destino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extranjero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19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Reglamento:</w:t>
      </w:r>
    </w:p>
    <w:p w14:paraId="65A22259" w14:textId="77777777" w:rsidR="00595D45" w:rsidRPr="00EE0463" w:rsidRDefault="00595D45" w:rsidP="00CD2484">
      <w:pPr>
        <w:pStyle w:val="texto0"/>
        <w:spacing w:after="100" w:line="220" w:lineRule="exact"/>
        <w:ind w:left="1980" w:hanging="720"/>
      </w:pPr>
      <w:r w:rsidRPr="00EE0463">
        <w:rPr>
          <w:b/>
        </w:rPr>
        <w:t>I.</w:t>
      </w:r>
      <w:r w:rsidRPr="00EE0463">
        <w:tab/>
        <w:t>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datos:</w:t>
      </w:r>
    </w:p>
    <w:p w14:paraId="180C8E12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a)</w:t>
      </w:r>
      <w:r w:rsidRPr="00EE0463">
        <w:tab/>
        <w:t>El</w:t>
      </w:r>
      <w:r w:rsidR="00DC4192">
        <w:t xml:space="preserve"> </w:t>
      </w:r>
      <w:r w:rsidRPr="00EE0463">
        <w:t>CAAT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2.4.4.,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transportación</w:t>
      </w:r>
      <w:r w:rsidR="00DC4192">
        <w:t xml:space="preserve"> </w:t>
      </w:r>
      <w:r w:rsidRPr="00EE0463">
        <w:t>marítima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naviero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naviero</w:t>
      </w:r>
      <w:r w:rsidR="00DC4192">
        <w:t xml:space="preserve"> </w:t>
      </w:r>
      <w:r w:rsidRPr="00EE0463">
        <w:t>consignatario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buques.</w:t>
      </w:r>
    </w:p>
    <w:p w14:paraId="34B304EF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b)</w:t>
      </w:r>
      <w:r w:rsidRPr="00EE0463">
        <w:tab/>
        <w:t>País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bandera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embarcación.</w:t>
      </w:r>
    </w:p>
    <w:p w14:paraId="52D107BC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c)</w:t>
      </w:r>
      <w:r w:rsidRPr="00EE0463">
        <w:tab/>
        <w:t>Nombre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buque</w:t>
      </w:r>
      <w:r w:rsidR="00DC4192">
        <w:t xml:space="preserve"> </w:t>
      </w:r>
      <w:r w:rsidRPr="00EE0463">
        <w:t>(código</w:t>
      </w:r>
      <w:r w:rsidR="00DC4192">
        <w:t xml:space="preserve"> </w:t>
      </w:r>
      <w:r w:rsidRPr="00EE0463">
        <w:t>IMO).</w:t>
      </w:r>
    </w:p>
    <w:p w14:paraId="38229901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d)</w:t>
      </w:r>
      <w:r w:rsidRPr="00EE0463">
        <w:tab/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viaje.</w:t>
      </w:r>
    </w:p>
    <w:p w14:paraId="22548FCF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e)</w:t>
      </w:r>
      <w:r w:rsidRPr="00EE0463">
        <w:tab/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manifiesto.</w:t>
      </w:r>
    </w:p>
    <w:p w14:paraId="211DC6E0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f)</w:t>
      </w:r>
      <w:r w:rsidRPr="00EE0463">
        <w:tab/>
        <w:t>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operación: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exportación.</w:t>
      </w:r>
    </w:p>
    <w:p w14:paraId="0E634E94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g)</w:t>
      </w:r>
      <w:r w:rsidRPr="00EE0463">
        <w:tab/>
        <w:t>Fecha</w:t>
      </w:r>
      <w:r w:rsidR="00DC4192">
        <w:t xml:space="preserve"> </w:t>
      </w:r>
      <w:r w:rsidRPr="00EE0463">
        <w:t>estimada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arribo/zarpe.</w:t>
      </w:r>
    </w:p>
    <w:p w14:paraId="12CA3705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h)</w:t>
      </w:r>
      <w:r w:rsidRPr="00EE0463">
        <w:tab/>
        <w:t>Datos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contenedor</w:t>
      </w:r>
      <w:r w:rsidR="00DC4192">
        <w:t xml:space="preserve"> </w:t>
      </w:r>
      <w:r w:rsidRPr="00EE0463">
        <w:t>(estos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declararse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lastre):</w:t>
      </w:r>
    </w:p>
    <w:p w14:paraId="72AD7795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1.</w:t>
      </w:r>
      <w:r w:rsidRPr="00EE0463">
        <w:tab/>
        <w:t>Códigos:</w:t>
      </w:r>
      <w:r w:rsidR="00DC4192">
        <w:t xml:space="preserve"> </w:t>
      </w:r>
      <w:r w:rsidRPr="00EE0463">
        <w:t>descriptivo,</w:t>
      </w:r>
      <w:r w:rsidR="00DC4192">
        <w:t xml:space="preserve"> </w:t>
      </w:r>
      <w:r w:rsidRPr="00EE0463">
        <w:t>alfabético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numérico.</w:t>
      </w:r>
    </w:p>
    <w:p w14:paraId="03D174E3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2.</w:t>
      </w:r>
      <w:r w:rsidRPr="00EE0463">
        <w:tab/>
        <w:t>Tipo.</w:t>
      </w:r>
    </w:p>
    <w:p w14:paraId="157DCF5B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3.</w:t>
      </w:r>
      <w:r w:rsidRPr="00EE0463">
        <w:tab/>
        <w:t>Estado</w:t>
      </w:r>
      <w:r w:rsidR="00DC4192">
        <w:t xml:space="preserve"> </w:t>
      </w:r>
      <w:r w:rsidRPr="00EE0463">
        <w:t>(vacío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cargado).</w:t>
      </w:r>
    </w:p>
    <w:p w14:paraId="168893F4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i)</w:t>
      </w:r>
      <w:r w:rsidRPr="00EE0463">
        <w:tab/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sello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contenedor.</w:t>
      </w:r>
    </w:p>
    <w:p w14:paraId="10A0AC78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j)</w:t>
      </w:r>
      <w:r w:rsidRPr="00EE0463">
        <w:tab/>
        <w:t>CAAT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quien</w:t>
      </w:r>
      <w:r w:rsidR="00DC4192">
        <w:t xml:space="preserve"> </w:t>
      </w:r>
      <w:r w:rsidRPr="00EE0463">
        <w:t>emite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embarque.</w:t>
      </w:r>
    </w:p>
    <w:p w14:paraId="7F052D3D" w14:textId="77777777" w:rsidR="00595D45" w:rsidRPr="00EE0463" w:rsidRDefault="00595D45" w:rsidP="00CD2484">
      <w:pPr>
        <w:pStyle w:val="texto0"/>
        <w:spacing w:after="100" w:line="220" w:lineRule="exact"/>
        <w:ind w:left="2340" w:hanging="360"/>
      </w:pPr>
      <w:r w:rsidRPr="00EE0463">
        <w:rPr>
          <w:b/>
        </w:rPr>
        <w:t>k)</w:t>
      </w:r>
      <w:r w:rsidRPr="00EE0463">
        <w:tab/>
        <w:t>Del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embarque:</w:t>
      </w:r>
    </w:p>
    <w:p w14:paraId="04A57F77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1.</w:t>
      </w:r>
      <w:r w:rsidRPr="00EE0463">
        <w:tab/>
        <w:t>Número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embarque:</w:t>
      </w:r>
      <w:r w:rsidR="00DC4192">
        <w:t xml:space="preserve"> </w:t>
      </w:r>
      <w:r w:rsidRPr="00EE0463">
        <w:t>Master.</w:t>
      </w:r>
    </w:p>
    <w:p w14:paraId="5C17A6E9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2.</w:t>
      </w:r>
      <w:r w:rsidRPr="00EE0463">
        <w:tab/>
        <w:t>Puerto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puerto</w:t>
      </w:r>
      <w:r w:rsidR="00DC4192">
        <w:t xml:space="preserve"> </w:t>
      </w:r>
      <w:r w:rsidRPr="00EE0463">
        <w:t>destino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exportación.</w:t>
      </w:r>
    </w:p>
    <w:p w14:paraId="126B18B5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3.</w:t>
      </w:r>
      <w:r w:rsidRPr="00EE0463">
        <w:tab/>
        <w:t>Puerto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arribo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puerto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zarpe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exportación.</w:t>
      </w:r>
    </w:p>
    <w:p w14:paraId="319F85FC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4.</w:t>
      </w:r>
      <w:r w:rsidRPr="00EE0463">
        <w:tab/>
        <w:t>País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ciudad</w:t>
      </w:r>
      <w:r w:rsidR="00DC4192">
        <w:t xml:space="preserve"> </w:t>
      </w:r>
      <w:r w:rsidRPr="00EE0463">
        <w:t>donde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transportista</w:t>
      </w:r>
      <w:r w:rsidR="00DC4192">
        <w:t xml:space="preserve"> </w:t>
      </w:r>
      <w:r w:rsidRPr="00EE0463">
        <w:t>tomó</w:t>
      </w:r>
      <w:r w:rsidR="00DC4192">
        <w:t xml:space="preserve"> </w:t>
      </w:r>
      <w:r w:rsidRPr="00EE0463">
        <w:t>posesión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carga.</w:t>
      </w:r>
    </w:p>
    <w:p w14:paraId="4FE3F128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5.</w:t>
      </w:r>
      <w:r w:rsidRPr="00EE0463">
        <w:tab/>
        <w:t>Número</w:t>
      </w:r>
      <w:r w:rsidR="00DC4192">
        <w:t xml:space="preserve"> </w:t>
      </w:r>
      <w:r w:rsidRPr="00EE0463">
        <w:t>total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piezas.</w:t>
      </w:r>
    </w:p>
    <w:p w14:paraId="76A778D9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6.</w:t>
      </w:r>
      <w:r w:rsidRPr="00EE0463">
        <w:tab/>
        <w:t>Peso</w:t>
      </w:r>
      <w:r w:rsidR="00DC4192">
        <w:t xml:space="preserve"> </w:t>
      </w:r>
      <w:r w:rsidRPr="00EE0463">
        <w:t>total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medida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peso.</w:t>
      </w:r>
    </w:p>
    <w:p w14:paraId="11D41D90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7.</w:t>
      </w:r>
      <w:r w:rsidRPr="00EE0463">
        <w:tab/>
        <w:t>Código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embalaje.</w:t>
      </w:r>
    </w:p>
    <w:p w14:paraId="117ED330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8.</w:t>
      </w:r>
      <w:r w:rsidRPr="00EE0463">
        <w:tab/>
        <w:t>Código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donde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ingresen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desembarque,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“Lineamientos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especificaciones</w:t>
      </w:r>
      <w:r w:rsidR="00DC4192">
        <w:t xml:space="preserve"> </w:t>
      </w:r>
      <w:r w:rsidRPr="00EE0463">
        <w:t>tecnológicas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marítimo”,</w:t>
      </w:r>
      <w:r w:rsidR="00DC4192">
        <w:t xml:space="preserve"> </w:t>
      </w:r>
      <w:r w:rsidRPr="00EE0463">
        <w:t>emitidos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consultar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4978A2EA" w14:textId="77777777" w:rsidR="00595D45" w:rsidRPr="00EE0463" w:rsidRDefault="00595D45" w:rsidP="00CD2484">
      <w:pPr>
        <w:pStyle w:val="texto0"/>
        <w:spacing w:after="100" w:line="220" w:lineRule="exact"/>
        <w:ind w:left="2700" w:hanging="360"/>
      </w:pPr>
      <w:r w:rsidRPr="00EE0463">
        <w:rPr>
          <w:b/>
        </w:rPr>
        <w:t>9.</w:t>
      </w:r>
      <w:r w:rsidRPr="00EE0463">
        <w:tab/>
        <w:t>Datos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consignatario,</w:t>
      </w:r>
      <w:r w:rsidR="00DC4192">
        <w:t xml:space="preserve"> </w:t>
      </w:r>
      <w:r w:rsidRPr="00EE0463">
        <w:t>embarcador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persona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quien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notificará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arribo,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encuentra</w:t>
      </w:r>
      <w:r w:rsidR="00DC4192">
        <w:t xml:space="preserve"> </w:t>
      </w:r>
      <w:r w:rsidRPr="00EE0463">
        <w:t>declarado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embarque:</w:t>
      </w:r>
    </w:p>
    <w:p w14:paraId="340ED9FA" w14:textId="77777777" w:rsidR="00595D45" w:rsidRPr="00EE0463" w:rsidRDefault="00595D45" w:rsidP="00CD2484">
      <w:pPr>
        <w:pStyle w:val="texto0"/>
        <w:spacing w:after="100" w:line="220" w:lineRule="exact"/>
        <w:ind w:left="3060" w:hanging="360"/>
      </w:pPr>
      <w:r w:rsidRPr="00EE0463">
        <w:rPr>
          <w:b/>
        </w:rPr>
        <w:t>i)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importaciones,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nombre,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cédula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utilizado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impuestos,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completo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teléfono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consignatario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salvo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conocimientos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consignados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orden.</w:t>
      </w:r>
    </w:p>
    <w:p w14:paraId="38CD2609" w14:textId="77777777" w:rsidR="00595D45" w:rsidRPr="00EE0463" w:rsidRDefault="00595D45" w:rsidP="00CD2484">
      <w:pPr>
        <w:pStyle w:val="texto0"/>
        <w:spacing w:after="100" w:line="218" w:lineRule="exact"/>
        <w:ind w:left="3060" w:hanging="360"/>
      </w:pPr>
      <w:r w:rsidRPr="00EE0463">
        <w:lastRenderedPageBreak/>
        <w:tab/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menajes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casa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misiones</w:t>
      </w:r>
      <w:r w:rsidR="00DC4192">
        <w:t xml:space="preserve"> </w:t>
      </w:r>
      <w:r w:rsidRPr="00EE0463">
        <w:t>diplomáticas,</w:t>
      </w:r>
      <w:r w:rsidR="00DC4192">
        <w:t xml:space="preserve"> </w:t>
      </w:r>
      <w:r w:rsidRPr="00EE0463">
        <w:t>consulares</w:t>
      </w:r>
      <w:r w:rsidR="00DC4192">
        <w:t xml:space="preserve"> </w:t>
      </w:r>
      <w:r w:rsidRPr="00EE0463">
        <w:t>u</w:t>
      </w:r>
      <w:r w:rsidR="00DC4192">
        <w:t xml:space="preserve"> </w:t>
      </w:r>
      <w:r w:rsidRPr="00EE0463">
        <w:t>organismos</w:t>
      </w:r>
      <w:r w:rsidR="00DC4192">
        <w:t xml:space="preserve"> </w:t>
      </w:r>
      <w:r w:rsidRPr="00EE0463">
        <w:t>internacionales,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extranjeros,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genérico</w:t>
      </w:r>
      <w:r w:rsidR="00DC4192">
        <w:t xml:space="preserve"> </w:t>
      </w:r>
      <w:r w:rsidRPr="00EE0463">
        <w:t>EMB930401KH4,</w:t>
      </w:r>
      <w:r w:rsidR="00DC4192">
        <w:t xml:space="preserve"> </w:t>
      </w:r>
      <w:r w:rsidRPr="00EE0463">
        <w:t>OIN9304013N0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EXTR920901TS4,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corresponda.</w:t>
      </w:r>
    </w:p>
    <w:p w14:paraId="3138F56C" w14:textId="77777777" w:rsidR="00595D45" w:rsidRPr="00EE0463" w:rsidRDefault="00595D45" w:rsidP="00CD2484">
      <w:pPr>
        <w:pStyle w:val="texto0"/>
        <w:spacing w:after="100" w:line="218" w:lineRule="exact"/>
        <w:ind w:left="3060" w:hanging="360"/>
      </w:pPr>
      <w:r w:rsidRPr="00EE0463">
        <w:rPr>
          <w:b/>
        </w:rPr>
        <w:t>ii)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exportaciones,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nombre,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cédula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utilizado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impuestos,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completo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teléfono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embarcador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mercancía;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nombre,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cédula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utilizado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impuestos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completo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consignatario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persona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quien</w:t>
      </w:r>
      <w:r w:rsidR="00DC4192">
        <w:t xml:space="preserve"> </w:t>
      </w:r>
      <w:r w:rsidRPr="00EE0463">
        <w:t>deba</w:t>
      </w:r>
      <w:r w:rsidR="00DC4192">
        <w:t xml:space="preserve"> </w:t>
      </w:r>
      <w:r w:rsidRPr="00EE0463">
        <w:t>notificarse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arribo.</w:t>
      </w:r>
    </w:p>
    <w:p w14:paraId="712BF504" w14:textId="77777777" w:rsidR="00595D45" w:rsidRPr="00EE0463" w:rsidRDefault="00595D45" w:rsidP="00CD2484">
      <w:pPr>
        <w:pStyle w:val="texto0"/>
        <w:spacing w:after="100" w:line="218" w:lineRule="exact"/>
        <w:ind w:left="3060" w:hanging="360"/>
      </w:pPr>
      <w:r w:rsidRPr="00EE0463">
        <w:tab/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aquellos</w:t>
      </w:r>
      <w:r w:rsidR="00DC4192">
        <w:t xml:space="preserve"> </w:t>
      </w:r>
      <w:r w:rsidRPr="00EE0463">
        <w:t>embarcadores,</w:t>
      </w:r>
      <w:r w:rsidR="00DC4192">
        <w:t xml:space="preserve"> </w:t>
      </w:r>
      <w:r w:rsidRPr="00EE0463">
        <w:t>consignatarios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partes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notificar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residan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países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donde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exista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cédula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fiscal,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declarada.</w:t>
      </w:r>
    </w:p>
    <w:p w14:paraId="3E6390EA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l)</w:t>
      </w:r>
      <w:r w:rsidRPr="00EE0463">
        <w:tab/>
        <w:t>Datos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transporten:</w:t>
      </w:r>
    </w:p>
    <w:p w14:paraId="0CBB4198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1.</w:t>
      </w:r>
      <w:r w:rsidRPr="00EE0463">
        <w:tab/>
        <w:t>Cantidad.</w:t>
      </w:r>
    </w:p>
    <w:p w14:paraId="06D01CDE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2.</w:t>
      </w:r>
      <w:r w:rsidRPr="00EE0463">
        <w:tab/>
        <w:t>Descripción.</w:t>
      </w:r>
    </w:p>
    <w:p w14:paraId="78F03069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3.</w:t>
      </w:r>
      <w:r w:rsidRPr="00EE0463">
        <w:tab/>
        <w:t>Peso</w:t>
      </w:r>
      <w:r w:rsidR="00DC4192">
        <w:t xml:space="preserve"> </w:t>
      </w:r>
      <w:r w:rsidRPr="00EE0463">
        <w:t>bruto.</w:t>
      </w:r>
    </w:p>
    <w:p w14:paraId="317E1C17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4.</w:t>
      </w:r>
      <w:r w:rsidRPr="00EE0463">
        <w:tab/>
        <w:t>Unidad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medida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peso.</w:t>
      </w:r>
    </w:p>
    <w:p w14:paraId="4E086038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5.</w:t>
      </w:r>
      <w:r w:rsidRPr="00EE0463">
        <w:tab/>
        <w:t>Código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embalaje.</w:t>
      </w:r>
    </w:p>
    <w:p w14:paraId="32601139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6.</w:t>
      </w:r>
      <w:r w:rsidRPr="00EE0463">
        <w:tab/>
        <w:t>Subpartida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</w:t>
      </w:r>
      <w:r w:rsidR="00DC4192">
        <w:t xml:space="preserve"> </w:t>
      </w:r>
      <w:r w:rsidRPr="00EE0463">
        <w:t>(código</w:t>
      </w:r>
      <w:r w:rsidR="00DC4192">
        <w:t xml:space="preserve"> </w:t>
      </w:r>
      <w:r w:rsidRPr="00EE0463">
        <w:t>armonizado),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él.</w:t>
      </w:r>
    </w:p>
    <w:p w14:paraId="2A81791F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7.</w:t>
      </w:r>
      <w:r w:rsidRPr="00EE0463">
        <w:tab/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marca</w:t>
      </w:r>
      <w:r w:rsidR="00DC4192">
        <w:t xml:space="preserve"> </w:t>
      </w:r>
      <w:r w:rsidRPr="00EE0463">
        <w:t>(cuando</w:t>
      </w:r>
      <w:r w:rsidR="00DC4192">
        <w:t xml:space="preserve"> </w:t>
      </w:r>
      <w:r w:rsidRPr="00EE0463">
        <w:t>éstos</w:t>
      </w:r>
      <w:r w:rsidR="00DC4192">
        <w:t xml:space="preserve"> </w:t>
      </w:r>
      <w:r w:rsidRPr="00EE0463">
        <w:t>existan).</w:t>
      </w:r>
    </w:p>
    <w:p w14:paraId="441063B1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8.</w:t>
      </w:r>
      <w:r w:rsidRPr="00EE0463">
        <w:tab/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NIV,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vehículos.</w:t>
      </w:r>
    </w:p>
    <w:p w14:paraId="43CD5771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9.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peligrosas,</w:t>
      </w:r>
      <w:r w:rsidR="00DC4192">
        <w:t xml:space="preserve"> </w:t>
      </w:r>
      <w:r w:rsidRPr="00EE0463">
        <w:t>señalar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Naciones</w:t>
      </w:r>
      <w:r w:rsidR="00DC4192">
        <w:t xml:space="preserve"> </w:t>
      </w:r>
      <w:r w:rsidRPr="00EE0463">
        <w:t>Unidas,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persona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contacto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telefónico,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emergencias.</w:t>
      </w:r>
    </w:p>
    <w:p w14:paraId="37A0513C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m)</w:t>
      </w:r>
      <w:r w:rsidRPr="00EE0463">
        <w:tab/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trasladen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buque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otro</w:t>
      </w:r>
      <w:r w:rsidR="00DC4192">
        <w:t xml:space="preserve"> </w:t>
      </w:r>
      <w:r w:rsidRPr="00EE0463">
        <w:t>(transbordo),</w:t>
      </w:r>
      <w:r w:rsidR="00DC4192">
        <w:t xml:space="preserve"> </w:t>
      </w:r>
      <w:r w:rsidRPr="00EE0463">
        <w:t>adicional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datos:</w:t>
      </w:r>
    </w:p>
    <w:p w14:paraId="1C5933B4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1.</w:t>
      </w:r>
      <w:r w:rsidRPr="00EE0463">
        <w:tab/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transbordo.</w:t>
      </w:r>
    </w:p>
    <w:p w14:paraId="2521501E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2.</w:t>
      </w:r>
      <w:r w:rsidRPr="00EE0463">
        <w:tab/>
        <w:t>Puerto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destino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</w:p>
    <w:p w14:paraId="0A0B4C91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3.</w:t>
      </w:r>
      <w:r w:rsidRPr="00EE0463">
        <w:tab/>
        <w:t>CAAT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nombre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transportista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continuará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transbordo.</w:t>
      </w:r>
    </w:p>
    <w:p w14:paraId="6E851CF5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II.</w:t>
      </w:r>
      <w:r w:rsidRPr="00EE0463">
        <w:tab/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sujetará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03B4CB62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proporcionar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idioma</w:t>
      </w:r>
      <w:r w:rsidR="00DC4192">
        <w:t xml:space="preserve"> </w:t>
      </w:r>
      <w:r w:rsidRPr="00EE0463">
        <w:t>español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inglés.</w:t>
      </w:r>
    </w:p>
    <w:p w14:paraId="49EB2320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b)</w:t>
      </w:r>
      <w:r w:rsidRPr="00EE0463">
        <w:tab/>
        <w:t>En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anticipación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buque.</w:t>
      </w:r>
      <w:r w:rsidR="00DC4192">
        <w:t xml:space="preserve"> </w:t>
      </w:r>
      <w:r w:rsidRPr="00EE0463">
        <w:t>Excepto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donde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arribo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nacional:</w:t>
      </w:r>
    </w:p>
    <w:p w14:paraId="5CAF6920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1.</w:t>
      </w:r>
      <w:r w:rsidRPr="00EE0463">
        <w:tab/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especie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d).</w:t>
      </w:r>
    </w:p>
    <w:p w14:paraId="5060DD0C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2.</w:t>
      </w:r>
      <w:r w:rsidRPr="00EE0463">
        <w:tab/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comercializadoras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nuevos</w:t>
      </w:r>
      <w:r w:rsidR="00DC4192">
        <w:t xml:space="preserve"> </w:t>
      </w:r>
      <w:r w:rsidRPr="00EE0463">
        <w:t>identificadas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SE.</w:t>
      </w:r>
    </w:p>
    <w:p w14:paraId="2F0CE8D5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3.</w:t>
      </w:r>
      <w:r w:rsidRPr="00EE0463">
        <w:tab/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láminas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tubos</w:t>
      </w:r>
      <w:r w:rsidR="00DC4192">
        <w:t xml:space="preserve"> </w:t>
      </w:r>
      <w:r w:rsidRPr="00EE0463">
        <w:t>metálicos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alambre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rollo,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uniforme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homogénea.</w:t>
      </w:r>
    </w:p>
    <w:p w14:paraId="1D4CF432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4.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suelta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contenedores,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cajas,</w:t>
      </w:r>
      <w:r w:rsidR="00DC4192">
        <w:t xml:space="preserve"> </w:t>
      </w:r>
      <w:r w:rsidRPr="00EE0463">
        <w:t>bolsas,</w:t>
      </w:r>
      <w:r w:rsidR="00DC4192">
        <w:t xml:space="preserve"> </w:t>
      </w:r>
      <w:r w:rsidRPr="00EE0463">
        <w:t>sacos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barriles.</w:t>
      </w:r>
    </w:p>
    <w:p w14:paraId="2C40DA36" w14:textId="77777777" w:rsidR="00595D45" w:rsidRPr="00EE0463" w:rsidRDefault="00595D45" w:rsidP="00CD2484">
      <w:pPr>
        <w:pStyle w:val="texto0"/>
        <w:spacing w:after="100" w:line="218" w:lineRule="exact"/>
        <w:ind w:left="2700" w:hanging="360"/>
      </w:pPr>
      <w:r w:rsidRPr="00EE0463">
        <w:rPr>
          <w:b/>
        </w:rPr>
        <w:t>5.</w:t>
      </w:r>
      <w:r w:rsidRPr="00EE0463">
        <w:tab/>
        <w:t>Mercancía</w:t>
      </w:r>
      <w:r w:rsidR="00DC4192">
        <w:t xml:space="preserve"> </w:t>
      </w:r>
      <w:r w:rsidRPr="00EE0463">
        <w:t>transportada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ferro-buque.</w:t>
      </w:r>
    </w:p>
    <w:p w14:paraId="4F001E5C" w14:textId="77777777" w:rsidR="00595D45" w:rsidRPr="00EE0463" w:rsidRDefault="00595D45" w:rsidP="00CD2484">
      <w:pPr>
        <w:pStyle w:val="texto0"/>
        <w:spacing w:after="100" w:line="224" w:lineRule="exact"/>
        <w:ind w:left="2700" w:hanging="360"/>
      </w:pPr>
      <w:r w:rsidRPr="00EE0463">
        <w:rPr>
          <w:b/>
        </w:rPr>
        <w:lastRenderedPageBreak/>
        <w:t>6.</w:t>
      </w:r>
      <w:r w:rsidRPr="00EE0463">
        <w:tab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vacíos.</w:t>
      </w:r>
    </w:p>
    <w:p w14:paraId="529999F8" w14:textId="77777777" w:rsidR="00595D45" w:rsidRPr="00EE0463" w:rsidRDefault="00595D45" w:rsidP="00CD2484">
      <w:pPr>
        <w:pStyle w:val="texto0"/>
        <w:spacing w:after="100" w:line="224" w:lineRule="exact"/>
        <w:ind w:left="2700" w:hanging="360"/>
      </w:pPr>
      <w:r w:rsidRPr="00EE0463">
        <w:rPr>
          <w:b/>
        </w:rPr>
        <w:t>7.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lastre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manifestar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situación.</w:t>
      </w:r>
    </w:p>
    <w:p w14:paraId="69B4A42B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c)</w:t>
      </w:r>
      <w:r w:rsidRPr="00EE0463">
        <w:tab/>
        <w:t>En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zarpe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embarcación.</w:t>
      </w:r>
    </w:p>
    <w:p w14:paraId="520B0719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d)</w:t>
      </w:r>
      <w:r w:rsidRPr="00EE0463">
        <w:tab/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formato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archivo</w:t>
      </w:r>
      <w:r w:rsidR="00DC4192">
        <w:t xml:space="preserve"> </w:t>
      </w:r>
      <w:r w:rsidRPr="00EE0463">
        <w:t>previstos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“Lineamientos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especificaciones</w:t>
      </w:r>
      <w:r w:rsidR="00DC4192">
        <w:t xml:space="preserve"> </w:t>
      </w:r>
      <w:r w:rsidRPr="00EE0463">
        <w:t>tecnológicas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marítimo”,</w:t>
      </w:r>
      <w:r w:rsidR="00DC4192">
        <w:t xml:space="preserve"> </w:t>
      </w:r>
      <w:r w:rsidRPr="00EE0463">
        <w:t>emitidos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consultar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0C1C1F21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e)</w:t>
      </w: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transmitida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enviará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transportación</w:t>
      </w:r>
      <w:r w:rsidR="00DC4192">
        <w:t xml:space="preserve"> </w:t>
      </w:r>
      <w:r w:rsidRPr="00EE0463">
        <w:t>marítima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acuse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electrónico.</w:t>
      </w:r>
    </w:p>
    <w:p w14:paraId="2DE2EEAF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f)</w:t>
      </w:r>
      <w:r w:rsidRPr="00EE0463">
        <w:tab/>
        <w:t>La</w:t>
      </w:r>
      <w:r w:rsidR="00DC4192">
        <w:t xml:space="preserve"> </w:t>
      </w:r>
      <w:r w:rsidRPr="00EE0463">
        <w:t>modificación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veces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75EB842A" w14:textId="77777777" w:rsidR="00595D45" w:rsidRPr="00EE0463" w:rsidRDefault="00595D45" w:rsidP="00CD2484">
      <w:pPr>
        <w:pStyle w:val="texto0"/>
        <w:spacing w:after="100" w:line="224" w:lineRule="exact"/>
        <w:ind w:left="2700" w:hanging="360"/>
      </w:pPr>
      <w:r w:rsidRPr="00EE0463">
        <w:rPr>
          <w:b/>
        </w:rPr>
        <w:t>1.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importaciones,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conducto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acreditado,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active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</w:p>
    <w:p w14:paraId="673A423B" w14:textId="77777777" w:rsidR="00595D45" w:rsidRPr="00EE0463" w:rsidRDefault="00595D45" w:rsidP="00CD2484">
      <w:pPr>
        <w:pStyle w:val="texto0"/>
        <w:spacing w:after="100" w:line="224" w:lineRule="exact"/>
        <w:ind w:left="2700" w:hanging="360"/>
      </w:pPr>
      <w:r w:rsidRPr="00EE0463">
        <w:tab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granel,</w:t>
      </w:r>
      <w:r w:rsidR="00DC4192">
        <w:t xml:space="preserve"> </w:t>
      </w:r>
      <w:r w:rsidRPr="00EE0463">
        <w:t>procederá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modificación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peso</w:t>
      </w:r>
      <w:r w:rsidR="00DC4192">
        <w:t xml:space="preserve"> </w:t>
      </w:r>
      <w:r w:rsidRPr="00EE0463">
        <w:t>bruto</w:t>
      </w:r>
      <w:r w:rsidR="00DC4192">
        <w:t xml:space="preserve"> </w:t>
      </w:r>
      <w:r w:rsidRPr="00EE0463">
        <w:t>inclusive</w:t>
      </w:r>
      <w:r w:rsidR="00DC4192">
        <w:t xml:space="preserve"> </w:t>
      </w:r>
      <w:r w:rsidRPr="00EE0463">
        <w:t>después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activado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</w:p>
    <w:p w14:paraId="410BBEC1" w14:textId="77777777" w:rsidR="00595D45" w:rsidRPr="00EE0463" w:rsidRDefault="00595D45" w:rsidP="00CD2484">
      <w:pPr>
        <w:pStyle w:val="texto0"/>
        <w:spacing w:after="100" w:line="224" w:lineRule="exact"/>
        <w:ind w:left="2700" w:hanging="360"/>
      </w:pPr>
      <w:r w:rsidRPr="00EE0463">
        <w:rPr>
          <w:b/>
        </w:rPr>
        <w:t>2.</w:t>
      </w:r>
      <w:r w:rsidRPr="00EE0463">
        <w:tab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exportaciones,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modificar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hubieren</w:t>
      </w:r>
      <w:r w:rsidR="00DC4192">
        <w:t xml:space="preserve"> </w:t>
      </w:r>
      <w:r w:rsidRPr="00EE0463">
        <w:t>transmitido</w:t>
      </w:r>
      <w:r w:rsidR="00DC4192">
        <w:t xml:space="preserve"> </w:t>
      </w:r>
      <w:r w:rsidRPr="00EE0463">
        <w:t>electrónicamente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zarpar,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bien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89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hubiera</w:t>
      </w:r>
      <w:r w:rsidR="00DC4192">
        <w:t xml:space="preserve"> </w:t>
      </w:r>
      <w:r w:rsidRPr="00EE0463">
        <w:t>rectificado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pedimento.</w:t>
      </w:r>
    </w:p>
    <w:p w14:paraId="7AA1CC79" w14:textId="77777777" w:rsidR="00595D45" w:rsidRPr="00EE0463" w:rsidRDefault="00595D45" w:rsidP="00CD2484">
      <w:pPr>
        <w:pStyle w:val="texto0"/>
        <w:spacing w:after="100" w:line="224" w:lineRule="exact"/>
        <w:ind w:left="1260" w:hanging="720"/>
      </w:pP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envíe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mensaje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aceptación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transportación</w:t>
      </w:r>
      <w:r w:rsidR="00DC4192">
        <w:t xml:space="preserve"> </w:t>
      </w:r>
      <w:r w:rsidRPr="00EE0463">
        <w:t>marítima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éstas,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corresponda.</w:t>
      </w:r>
    </w:p>
    <w:p w14:paraId="2C2E4069" w14:textId="77777777" w:rsidR="00595D45" w:rsidRPr="00EE0463" w:rsidRDefault="00595D45" w:rsidP="00CD2484">
      <w:pPr>
        <w:pStyle w:val="texto0"/>
        <w:spacing w:after="100" w:line="224" w:lineRule="exact"/>
        <w:ind w:left="1260" w:hanging="72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casos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fortuito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fuerza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impida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Contingencia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consultar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0569B8C4" w14:textId="77777777" w:rsidR="00595D45" w:rsidRPr="00EE0463" w:rsidRDefault="00595D45" w:rsidP="00CD2484">
      <w:pPr>
        <w:pStyle w:val="texto0"/>
        <w:spacing w:after="100" w:line="224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transportación</w:t>
      </w:r>
      <w:r w:rsidR="00DC4192">
        <w:t xml:space="preserve"> </w:t>
      </w:r>
      <w:r w:rsidRPr="00EE0463">
        <w:t>marítima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éstas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medida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habiliten</w:t>
      </w:r>
      <w:r w:rsidR="00DC4192">
        <w:t xml:space="preserve"> </w:t>
      </w:r>
      <w:r w:rsidRPr="00EE0463">
        <w:t>paulatinamente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sistemas</w:t>
      </w:r>
      <w:r w:rsidR="00DC4192">
        <w:t xml:space="preserve"> </w:t>
      </w:r>
      <w:r w:rsidRPr="00EE0463">
        <w:t>informáticos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país,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43E1E8A8" w14:textId="77777777" w:rsidR="00595D45" w:rsidRPr="00EE0463" w:rsidRDefault="00595D45" w:rsidP="00CD2484">
      <w:pPr>
        <w:pStyle w:val="texto0"/>
        <w:spacing w:after="100" w:line="22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6,</w:t>
      </w:r>
      <w:r w:rsidR="00DC4192">
        <w:rPr>
          <w:i/>
        </w:rPr>
        <w:t xml:space="preserve"> </w:t>
      </w:r>
      <w:r w:rsidRPr="00EE0463">
        <w:rPr>
          <w:i/>
        </w:rPr>
        <w:t>7,</w:t>
      </w:r>
      <w:r w:rsidR="00DC4192">
        <w:rPr>
          <w:i/>
        </w:rPr>
        <w:t xml:space="preserve"> </w:t>
      </w:r>
      <w:r w:rsidRPr="00EE0463">
        <w:rPr>
          <w:i/>
        </w:rPr>
        <w:t>20-III,</w:t>
      </w:r>
      <w:r w:rsidR="00DC4192">
        <w:rPr>
          <w:i/>
        </w:rPr>
        <w:t xml:space="preserve"> </w:t>
      </w:r>
      <w:r w:rsidRPr="00EE0463">
        <w:rPr>
          <w:i/>
        </w:rPr>
        <w:t>VII,</w:t>
      </w:r>
      <w:r w:rsidR="00DC4192">
        <w:rPr>
          <w:i/>
        </w:rPr>
        <w:t xml:space="preserve"> </w:t>
      </w:r>
      <w:r w:rsidRPr="00EE0463">
        <w:rPr>
          <w:i/>
        </w:rPr>
        <w:t>36-A-I,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19,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1.9.8.,</w:t>
      </w:r>
      <w:r w:rsidR="00DC4192">
        <w:rPr>
          <w:i/>
        </w:rPr>
        <w:t xml:space="preserve"> </w:t>
      </w:r>
      <w:r w:rsidRPr="00EE0463">
        <w:rPr>
          <w:i/>
        </w:rPr>
        <w:t>2.4.4.,</w:t>
      </w:r>
      <w:r w:rsidR="00DC4192">
        <w:rPr>
          <w:i/>
        </w:rPr>
        <w:t xml:space="preserve"> </w:t>
      </w:r>
      <w:r w:rsidRPr="00EE0463">
        <w:rPr>
          <w:i/>
        </w:rPr>
        <w:t>3.1.21.</w:t>
      </w:r>
    </w:p>
    <w:p w14:paraId="4CA74A60" w14:textId="77777777" w:rsidR="00595D45" w:rsidRPr="00EE0463" w:rsidRDefault="00595D45" w:rsidP="00CD2484">
      <w:pPr>
        <w:pStyle w:val="texto0"/>
        <w:spacing w:after="100" w:line="224" w:lineRule="exact"/>
        <w:ind w:left="1260" w:hanging="720"/>
        <w:rPr>
          <w:b/>
        </w:rPr>
      </w:pPr>
      <w:r w:rsidRPr="00EE0463">
        <w:rPr>
          <w:b/>
        </w:rPr>
        <w:tab/>
        <w:t>Transmisión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información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agentes</w:t>
      </w:r>
      <w:r w:rsidR="00DC4192">
        <w:rPr>
          <w:b/>
        </w:rPr>
        <w:t xml:space="preserve"> </w:t>
      </w:r>
      <w:r w:rsidRPr="00EE0463">
        <w:rPr>
          <w:b/>
        </w:rPr>
        <w:t>internacionales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carga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través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Ventanilla</w:t>
      </w:r>
      <w:r w:rsidR="00DC4192">
        <w:rPr>
          <w:b/>
        </w:rPr>
        <w:t xml:space="preserve"> </w:t>
      </w:r>
      <w:r w:rsidRPr="00EE0463">
        <w:rPr>
          <w:b/>
        </w:rPr>
        <w:t>Digital</w:t>
      </w:r>
    </w:p>
    <w:p w14:paraId="48DD1A71" w14:textId="77777777" w:rsidR="00595D45" w:rsidRPr="00EE0463" w:rsidRDefault="00595D45" w:rsidP="00CD2484">
      <w:pPr>
        <w:pStyle w:val="texto0"/>
        <w:spacing w:after="100" w:line="224" w:lineRule="exact"/>
        <w:ind w:left="1260" w:hanging="720"/>
      </w:pPr>
      <w:r w:rsidRPr="00EE0463">
        <w:rPr>
          <w:b/>
        </w:rPr>
        <w:t>1.9.23.</w:t>
      </w:r>
      <w:r w:rsidR="00DC4192">
        <w:t xml:space="preserve"> 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6o.,</w:t>
      </w:r>
      <w:r w:rsidR="00DC4192">
        <w:t xml:space="preserve"> </w:t>
      </w:r>
      <w:r w:rsidRPr="00EE0463">
        <w:t>20,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VII,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36-A,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internacionales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éstos,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sustitución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1.9.9.,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relativa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contrataron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servicio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marítimo:</w:t>
      </w:r>
    </w:p>
    <w:p w14:paraId="654C4B86" w14:textId="77777777" w:rsidR="00595D45" w:rsidRPr="00EE0463" w:rsidRDefault="00595D45" w:rsidP="00CD2484">
      <w:pPr>
        <w:pStyle w:val="texto0"/>
        <w:spacing w:after="100" w:line="224" w:lineRule="exact"/>
        <w:ind w:left="1980" w:hanging="720"/>
      </w:pPr>
      <w:r w:rsidRPr="00EE0463">
        <w:rPr>
          <w:b/>
        </w:rPr>
        <w:t>I.</w:t>
      </w:r>
      <w:r w:rsidRPr="00EE0463">
        <w:tab/>
        <w:t>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datos:</w:t>
      </w:r>
    </w:p>
    <w:p w14:paraId="3AFA31CA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a)</w:t>
      </w:r>
      <w:r w:rsidRPr="00EE0463">
        <w:tab/>
        <w:t>El</w:t>
      </w:r>
      <w:r w:rsidR="00DC4192">
        <w:t xml:space="preserve"> </w:t>
      </w:r>
      <w:r w:rsidRPr="00EE0463">
        <w:t>CAAT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2.4.4.,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internacional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carga.</w:t>
      </w:r>
    </w:p>
    <w:p w14:paraId="2B54F19E" w14:textId="77777777" w:rsidR="00595D45" w:rsidRPr="00EE0463" w:rsidRDefault="00595D45" w:rsidP="00CD2484">
      <w:pPr>
        <w:pStyle w:val="texto0"/>
        <w:spacing w:after="100" w:line="224" w:lineRule="exact"/>
        <w:ind w:left="2340" w:hanging="360"/>
        <w:rPr>
          <w:b/>
        </w:rPr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Los</w:t>
      </w:r>
      <w:r w:rsidR="00DC4192">
        <w:t xml:space="preserve"> </w:t>
      </w:r>
      <w:r w:rsidRPr="00EE0463">
        <w:t>previstos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1.9.22.,</w:t>
      </w:r>
      <w:r w:rsidR="00DC4192">
        <w:t xml:space="preserve"> </w:t>
      </w:r>
      <w:r w:rsidRPr="00EE0463">
        <w:t>excepto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señalado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incisos</w:t>
      </w:r>
      <w:r w:rsidR="00DC4192">
        <w:t xml:space="preserve"> </w:t>
      </w:r>
      <w:r w:rsidRPr="00EE0463">
        <w:t>a)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m).</w:t>
      </w:r>
    </w:p>
    <w:p w14:paraId="74C60F11" w14:textId="77777777" w:rsidR="00595D45" w:rsidRPr="00EE0463" w:rsidRDefault="00595D45" w:rsidP="00CD2484">
      <w:pPr>
        <w:pStyle w:val="texto0"/>
        <w:spacing w:after="100" w:line="224" w:lineRule="exact"/>
        <w:ind w:left="2340" w:hanging="360"/>
        <w:rPr>
          <w:b/>
        </w:rPr>
      </w:pPr>
      <w:r w:rsidRPr="00EE0463">
        <w:rPr>
          <w:b/>
        </w:rPr>
        <w:t>c)</w:t>
      </w:r>
      <w:r w:rsidRPr="00EE0463">
        <w:rPr>
          <w:b/>
        </w:rPr>
        <w:tab/>
      </w:r>
      <w:r w:rsidRPr="00EE0463">
        <w:t>El</w:t>
      </w:r>
      <w:r w:rsidR="00DC4192">
        <w:rPr>
          <w:b/>
        </w:rPr>
        <w:t xml:space="preserve"> </w:t>
      </w:r>
      <w:r w:rsidRPr="00EE0463">
        <w:t>CAAT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quien</w:t>
      </w:r>
      <w:r w:rsidR="00DC4192">
        <w:t xml:space="preserve"> </w:t>
      </w:r>
      <w:r w:rsidRPr="00EE0463">
        <w:t>emitió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conocimiento.</w:t>
      </w:r>
    </w:p>
    <w:p w14:paraId="6D3CE2C1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d)</w:t>
      </w:r>
      <w:r w:rsidRPr="00EE0463">
        <w:rPr>
          <w:b/>
        </w:rPr>
        <w:tab/>
      </w:r>
      <w:r w:rsidRPr="00EE0463">
        <w:t>Lugar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llevada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puerto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(lugar</w:t>
      </w:r>
      <w:r w:rsidR="00DC4192">
        <w:t xml:space="preserve"> </w:t>
      </w:r>
      <w:r w:rsidRPr="00EE0463">
        <w:t>donde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cargó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mercancía).</w:t>
      </w:r>
    </w:p>
    <w:p w14:paraId="53D3EF63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e)</w:t>
      </w:r>
      <w:r w:rsidRPr="00EE0463">
        <w:rPr>
          <w:b/>
        </w:rPr>
        <w:tab/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referencia</w:t>
      </w:r>
      <w:r w:rsidR="00DC4192">
        <w:t xml:space="preserve"> </w:t>
      </w:r>
      <w:r w:rsidRPr="00EE0463">
        <w:t>master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house,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adicionará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house.</w:t>
      </w:r>
    </w:p>
    <w:p w14:paraId="04938AC0" w14:textId="77777777" w:rsidR="00595D45" w:rsidRPr="00EE0463" w:rsidRDefault="00595D45" w:rsidP="00CD2484">
      <w:pPr>
        <w:pStyle w:val="texto0"/>
        <w:spacing w:after="100" w:line="224" w:lineRule="exact"/>
        <w:ind w:left="2340" w:hanging="360"/>
      </w:pPr>
      <w:r w:rsidRPr="00EE0463">
        <w:rPr>
          <w:b/>
        </w:rPr>
        <w:t>f)</w:t>
      </w:r>
      <w:r w:rsidRPr="00EE0463">
        <w:tab/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house.</w:t>
      </w:r>
    </w:p>
    <w:p w14:paraId="2B3E9CCD" w14:textId="77777777" w:rsidR="00595D45" w:rsidRPr="00EE0463" w:rsidRDefault="00595D45" w:rsidP="00CD2484">
      <w:pPr>
        <w:pStyle w:val="texto0"/>
        <w:spacing w:after="100" w:line="208" w:lineRule="exact"/>
        <w:ind w:left="1980" w:hanging="720"/>
      </w:pPr>
      <w:r w:rsidRPr="00EE0463">
        <w:rPr>
          <w:b/>
        </w:rPr>
        <w:lastRenderedPageBreak/>
        <w:t>II.</w:t>
      </w:r>
      <w:r w:rsidRPr="00EE0463">
        <w:tab/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sujetará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1C122F07" w14:textId="77777777" w:rsidR="00595D45" w:rsidRPr="00EE0463" w:rsidRDefault="00595D45" w:rsidP="00CD2484">
      <w:pPr>
        <w:pStyle w:val="texto0"/>
        <w:spacing w:after="100" w:line="208" w:lineRule="exact"/>
        <w:ind w:left="2340" w:hanging="360"/>
      </w:pPr>
      <w:r w:rsidRPr="00EE0463">
        <w:rPr>
          <w:b/>
        </w:rPr>
        <w:t>a)</w:t>
      </w:r>
      <w:r w:rsidRPr="00EE0463">
        <w:tab/>
        <w:t>En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después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buque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zarpado,</w:t>
      </w:r>
      <w:r w:rsidR="00DC4192">
        <w:t xml:space="preserve"> </w:t>
      </w:r>
      <w:r w:rsidRPr="00EE0463">
        <w:t>excepto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donde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arribo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nacional:</w:t>
      </w:r>
    </w:p>
    <w:p w14:paraId="00A2EF1F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1.</w:t>
      </w:r>
      <w:r w:rsidRPr="00EE0463">
        <w:tab/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especie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d).</w:t>
      </w:r>
    </w:p>
    <w:p w14:paraId="05BC27FF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2.</w:t>
      </w:r>
      <w:r w:rsidRPr="00EE0463">
        <w:tab/>
        <w:t>Mercancías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comercializadoras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nuevos</w:t>
      </w:r>
      <w:r w:rsidR="00DC4192">
        <w:t xml:space="preserve"> </w:t>
      </w:r>
      <w:r w:rsidRPr="00EE0463">
        <w:t>identificadas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SE.</w:t>
      </w:r>
    </w:p>
    <w:p w14:paraId="1E5709CD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3.</w:t>
      </w:r>
      <w:r w:rsidRPr="00EE0463">
        <w:tab/>
        <w:t>Láminas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tubos</w:t>
      </w:r>
      <w:r w:rsidR="00DC4192">
        <w:t xml:space="preserve"> </w:t>
      </w:r>
      <w:r w:rsidRPr="00EE0463">
        <w:t>metálicos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alambre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rollo,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uniforme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homogénea.</w:t>
      </w:r>
    </w:p>
    <w:p w14:paraId="0C1FCA3C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4.</w:t>
      </w:r>
      <w:r w:rsidRPr="00EE0463">
        <w:tab/>
        <w:t>Carga</w:t>
      </w:r>
      <w:r w:rsidR="00DC4192">
        <w:t xml:space="preserve"> </w:t>
      </w:r>
      <w:r w:rsidRPr="00EE0463">
        <w:t>suelta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contenedores,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cajas,</w:t>
      </w:r>
      <w:r w:rsidR="00DC4192">
        <w:t xml:space="preserve"> </w:t>
      </w:r>
      <w:r w:rsidRPr="00EE0463">
        <w:t>bolsas,</w:t>
      </w:r>
      <w:r w:rsidR="00DC4192">
        <w:t xml:space="preserve"> </w:t>
      </w:r>
      <w:r w:rsidRPr="00EE0463">
        <w:t>sacos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barriles.</w:t>
      </w:r>
    </w:p>
    <w:p w14:paraId="3A9E224C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5.</w:t>
      </w:r>
      <w:r w:rsidRPr="00EE0463">
        <w:tab/>
        <w:t>Mercancía</w:t>
      </w:r>
      <w:r w:rsidR="00DC4192">
        <w:t xml:space="preserve"> </w:t>
      </w:r>
      <w:r w:rsidRPr="00EE0463">
        <w:t>transportada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ferro-buque.</w:t>
      </w:r>
    </w:p>
    <w:p w14:paraId="5F968C2C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6.</w:t>
      </w:r>
      <w:r w:rsidRPr="00EE0463">
        <w:tab/>
        <w:t>Contenedores</w:t>
      </w:r>
      <w:r w:rsidR="00DC4192">
        <w:t xml:space="preserve"> </w:t>
      </w:r>
      <w:r w:rsidRPr="00EE0463">
        <w:t>vacíos.</w:t>
      </w:r>
    </w:p>
    <w:p w14:paraId="2D8C4BF4" w14:textId="77777777" w:rsidR="00595D45" w:rsidRPr="00EE0463" w:rsidRDefault="00595D45" w:rsidP="00CD2484">
      <w:pPr>
        <w:pStyle w:val="texto0"/>
        <w:spacing w:after="100" w:line="208" w:lineRule="exact"/>
        <w:ind w:left="2340" w:hanging="360"/>
      </w:pPr>
      <w:r w:rsidRPr="00EE0463">
        <w:rPr>
          <w:b/>
        </w:rPr>
        <w:t>b)</w:t>
      </w:r>
      <w:r w:rsidRPr="00EE0463">
        <w:tab/>
        <w:t>En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anteriores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hora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zarpe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embarcación.</w:t>
      </w:r>
    </w:p>
    <w:p w14:paraId="7A4A8C8E" w14:textId="77777777" w:rsidR="00595D45" w:rsidRPr="00EE0463" w:rsidRDefault="00595D45" w:rsidP="00CD2484">
      <w:pPr>
        <w:pStyle w:val="texto0"/>
        <w:spacing w:after="100" w:line="208" w:lineRule="exact"/>
        <w:ind w:left="2340" w:hanging="360"/>
      </w:pPr>
      <w:r w:rsidRPr="00EE0463">
        <w:rPr>
          <w:b/>
        </w:rPr>
        <w:t>c)</w:t>
      </w:r>
      <w:r w:rsidRPr="00EE0463">
        <w:tab/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formato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archivo</w:t>
      </w:r>
      <w:r w:rsidR="00DC4192">
        <w:t xml:space="preserve"> </w:t>
      </w:r>
      <w:r w:rsidRPr="00EE0463">
        <w:t>previstos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“Lineamientos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especificaciones</w:t>
      </w:r>
      <w:r w:rsidR="00DC4192">
        <w:t xml:space="preserve"> </w:t>
      </w:r>
      <w:r w:rsidRPr="00EE0463">
        <w:t>tecnológicas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marítimo”,</w:t>
      </w:r>
      <w:r w:rsidR="00DC4192">
        <w:t xml:space="preserve"> </w:t>
      </w:r>
      <w:r w:rsidRPr="00EE0463">
        <w:t>emitidos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consultar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18FF1747" w14:textId="77777777" w:rsidR="00595D45" w:rsidRPr="00EE0463" w:rsidRDefault="00595D45" w:rsidP="00CD2484">
      <w:pPr>
        <w:pStyle w:val="texto0"/>
        <w:spacing w:after="100" w:line="208" w:lineRule="exact"/>
        <w:ind w:left="2340" w:hanging="360"/>
      </w:pPr>
      <w:r w:rsidRPr="00EE0463">
        <w:rPr>
          <w:b/>
        </w:rPr>
        <w:t>d)</w:t>
      </w: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transmitida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enviará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internacional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éste,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acuse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electrónico.</w:t>
      </w:r>
    </w:p>
    <w:p w14:paraId="0D2CC3A8" w14:textId="77777777" w:rsidR="00595D45" w:rsidRPr="00EE0463" w:rsidRDefault="00595D45" w:rsidP="00CD2484">
      <w:pPr>
        <w:pStyle w:val="texto0"/>
        <w:spacing w:after="100" w:line="208" w:lineRule="exact"/>
        <w:ind w:left="2340" w:hanging="360"/>
      </w:pPr>
      <w:r w:rsidRPr="00EE0463">
        <w:rPr>
          <w:b/>
        </w:rPr>
        <w:t>e)</w:t>
      </w:r>
      <w:r w:rsidRPr="00EE0463">
        <w:tab/>
        <w:t>La</w:t>
      </w:r>
      <w:r w:rsidR="00DC4192">
        <w:t xml:space="preserve"> </w:t>
      </w:r>
      <w:r w:rsidRPr="00EE0463">
        <w:t>modificación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veces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095AB4BD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1.</w:t>
      </w:r>
      <w:r w:rsidR="00DC4192">
        <w:t xml:space="preserve"> 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importaciones,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importador,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conducto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acreditado,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active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</w:p>
    <w:p w14:paraId="77D46CAE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tab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granel,</w:t>
      </w:r>
      <w:r w:rsidR="00DC4192">
        <w:t xml:space="preserve"> </w:t>
      </w:r>
      <w:r w:rsidRPr="00EE0463">
        <w:t>procederá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modificación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peso</w:t>
      </w:r>
      <w:r w:rsidR="00DC4192">
        <w:t xml:space="preserve"> </w:t>
      </w:r>
      <w:r w:rsidRPr="00EE0463">
        <w:t>bruto</w:t>
      </w:r>
      <w:r w:rsidR="00DC4192">
        <w:t xml:space="preserve"> </w:t>
      </w:r>
      <w:r w:rsidRPr="00EE0463">
        <w:t>inclusive</w:t>
      </w:r>
      <w:r w:rsidR="00DC4192">
        <w:t xml:space="preserve"> </w:t>
      </w:r>
      <w:r w:rsidRPr="00EE0463">
        <w:t>después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activado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</w:p>
    <w:p w14:paraId="2B5A4DFE" w14:textId="77777777" w:rsidR="00595D45" w:rsidRPr="00EE0463" w:rsidRDefault="00595D45" w:rsidP="00CD2484">
      <w:pPr>
        <w:pStyle w:val="texto0"/>
        <w:spacing w:after="100" w:line="208" w:lineRule="exact"/>
        <w:ind w:left="2700" w:hanging="360"/>
      </w:pPr>
      <w:r w:rsidRPr="00EE0463">
        <w:rPr>
          <w:b/>
        </w:rPr>
        <w:t>2.</w:t>
      </w:r>
      <w:r w:rsidR="00DC4192">
        <w:t xml:space="preserve"> </w:t>
      </w:r>
      <w:r w:rsidRPr="00EE0463">
        <w:tab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exportaciones,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modificar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hubieren</w:t>
      </w:r>
      <w:r w:rsidR="00DC4192">
        <w:t xml:space="preserve"> </w:t>
      </w:r>
      <w:r w:rsidRPr="00EE0463">
        <w:t>transmitido</w:t>
      </w:r>
      <w:r w:rsidR="00DC4192">
        <w:t xml:space="preserve"> </w:t>
      </w:r>
      <w:r w:rsidRPr="00EE0463">
        <w:t>electrónicamente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zarpar,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bien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89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hubiera</w:t>
      </w:r>
      <w:r w:rsidR="00DC4192">
        <w:t xml:space="preserve"> </w:t>
      </w:r>
      <w:r w:rsidRPr="00EE0463">
        <w:t>rectificado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pedimento.</w:t>
      </w:r>
    </w:p>
    <w:p w14:paraId="426EC9A3" w14:textId="77777777" w:rsidR="00595D45" w:rsidRPr="00EE0463" w:rsidRDefault="00595D45" w:rsidP="00CD2484">
      <w:pPr>
        <w:pStyle w:val="texto0"/>
        <w:spacing w:after="100" w:line="208" w:lineRule="exact"/>
        <w:ind w:left="1260" w:hanging="720"/>
      </w:pP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envíe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mensaje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aceptación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internacionales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éstos,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(conocimiento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embarque).</w:t>
      </w:r>
    </w:p>
    <w:p w14:paraId="2F3A4D2E" w14:textId="77777777" w:rsidR="00595D45" w:rsidRPr="00EE0463" w:rsidRDefault="00595D45" w:rsidP="00CD2484">
      <w:pPr>
        <w:pStyle w:val="texto0"/>
        <w:spacing w:after="100" w:line="208" w:lineRule="exact"/>
        <w:ind w:left="1260" w:hanging="72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fortuito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fuerza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impida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Contingencia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consultar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6AAFA4D1" w14:textId="77777777" w:rsidR="00595D45" w:rsidRPr="00EE0463" w:rsidRDefault="00595D45" w:rsidP="00CD2484">
      <w:pPr>
        <w:pStyle w:val="texto0"/>
        <w:spacing w:after="100" w:line="208" w:lineRule="exact"/>
        <w:ind w:left="1260" w:hanging="720"/>
      </w:pPr>
      <w:r w:rsidRPr="00EE0463">
        <w:tab/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internacionales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éstos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transmisión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medida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habiliten</w:t>
      </w:r>
      <w:r w:rsidR="00DC4192">
        <w:t xml:space="preserve"> </w:t>
      </w:r>
      <w:r w:rsidRPr="00EE0463">
        <w:t>paulatinamente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sistemas</w:t>
      </w:r>
      <w:r w:rsidR="00DC4192">
        <w:t xml:space="preserve"> </w:t>
      </w:r>
      <w:r w:rsidRPr="00EE0463">
        <w:t>informáticos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país,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6F52CE39" w14:textId="77777777" w:rsidR="00595D45" w:rsidRPr="00EE0463" w:rsidRDefault="00595D45" w:rsidP="00CD2484">
      <w:pPr>
        <w:pStyle w:val="texto0"/>
        <w:spacing w:after="100" w:line="208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6,</w:t>
      </w:r>
      <w:r w:rsidR="00DC4192">
        <w:rPr>
          <w:i/>
        </w:rPr>
        <w:t xml:space="preserve"> </w:t>
      </w:r>
      <w:r w:rsidRPr="00EE0463">
        <w:rPr>
          <w:i/>
        </w:rPr>
        <w:t>20-III,</w:t>
      </w:r>
      <w:r w:rsidR="00DC4192">
        <w:rPr>
          <w:i/>
        </w:rPr>
        <w:t xml:space="preserve"> </w:t>
      </w:r>
      <w:r w:rsidRPr="00EE0463">
        <w:rPr>
          <w:i/>
        </w:rPr>
        <w:t>VII,</w:t>
      </w:r>
      <w:r w:rsidR="00DC4192">
        <w:rPr>
          <w:i/>
        </w:rPr>
        <w:t xml:space="preserve"> </w:t>
      </w:r>
      <w:r w:rsidRPr="00EE0463">
        <w:rPr>
          <w:i/>
        </w:rPr>
        <w:t>36-A-I,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19,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1.9.9.,</w:t>
      </w:r>
      <w:r w:rsidR="00DC4192">
        <w:rPr>
          <w:i/>
        </w:rPr>
        <w:t xml:space="preserve"> </w:t>
      </w:r>
      <w:r w:rsidRPr="00EE0463">
        <w:rPr>
          <w:i/>
        </w:rPr>
        <w:t>1.9.22.,</w:t>
      </w:r>
      <w:r w:rsidR="00DC4192">
        <w:rPr>
          <w:i/>
        </w:rPr>
        <w:t xml:space="preserve"> </w:t>
      </w:r>
      <w:r w:rsidRPr="00EE0463">
        <w:rPr>
          <w:i/>
        </w:rPr>
        <w:t>2.4.4.,</w:t>
      </w:r>
      <w:r w:rsidR="00DC4192">
        <w:rPr>
          <w:i/>
        </w:rPr>
        <w:t xml:space="preserve"> </w:t>
      </w:r>
      <w:r w:rsidRPr="00EE0463">
        <w:rPr>
          <w:i/>
        </w:rPr>
        <w:t>3.1.21.</w:t>
      </w:r>
    </w:p>
    <w:p w14:paraId="56BE5AEA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transmisión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pedimentos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través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SEA,</w:t>
      </w:r>
      <w:r w:rsidR="00DC4192">
        <w:rPr>
          <w:b/>
        </w:rPr>
        <w:t xml:space="preserve"> </w:t>
      </w:r>
      <w:r w:rsidRPr="00EE0463">
        <w:rPr>
          <w:b/>
        </w:rPr>
        <w:t>acreditación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Representante</w:t>
      </w:r>
      <w:r w:rsidR="00DC4192">
        <w:rPr>
          <w:b/>
        </w:rPr>
        <w:t xml:space="preserve"> </w:t>
      </w:r>
      <w:r w:rsidRPr="00EE0463">
        <w:rPr>
          <w:b/>
        </w:rPr>
        <w:t>legal,</w:t>
      </w:r>
      <w:r w:rsidR="00DC4192">
        <w:rPr>
          <w:b/>
        </w:rPr>
        <w:t xml:space="preserve"> </w:t>
      </w:r>
      <w:r w:rsidRPr="00EE0463">
        <w:rPr>
          <w:b/>
        </w:rPr>
        <w:t>auxiliares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aduanas</w:t>
      </w:r>
    </w:p>
    <w:p w14:paraId="5FB2A6BC" w14:textId="77777777" w:rsidR="00595D45" w:rsidRPr="000E7792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>1.10.1.</w:t>
      </w:r>
      <w:r w:rsidRPr="00EE0463">
        <w:rPr>
          <w:b/>
        </w:rPr>
        <w:tab/>
      </w:r>
      <w:r w:rsidRPr="000E7792">
        <w:rPr>
          <w:b/>
        </w:rPr>
        <w:t>…</w:t>
      </w:r>
    </w:p>
    <w:p w14:paraId="63B3716E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personas</w:t>
      </w:r>
      <w:r w:rsidR="00DC4192">
        <w:t xml:space="preserve"> </w:t>
      </w:r>
      <w:r w:rsidRPr="00EE0463">
        <w:t>físicas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actividades</w:t>
      </w:r>
      <w:r w:rsidR="00DC4192">
        <w:t xml:space="preserve"> </w:t>
      </w:r>
      <w:r w:rsidRPr="00EE0463">
        <w:t>empresariales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Título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Capítulo</w:t>
      </w:r>
      <w:r w:rsidR="00DC4192">
        <w:t xml:space="preserve"> </w:t>
      </w:r>
      <w:r w:rsidRPr="00EE0463">
        <w:t>VIII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Título</w:t>
      </w:r>
      <w:r w:rsidR="00DC4192">
        <w:t xml:space="preserve"> </w:t>
      </w:r>
      <w:r w:rsidRPr="00EE0463">
        <w:t>IV,</w:t>
      </w:r>
      <w:r w:rsidR="00DC4192">
        <w:t xml:space="preserve"> </w:t>
      </w:r>
      <w:r w:rsidRPr="00EE0463">
        <w:t>Capítulo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Secciones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ISR,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“Información</w:t>
      </w:r>
      <w:r w:rsidR="00DC4192">
        <w:t xml:space="preserve"> </w:t>
      </w:r>
      <w:r w:rsidRPr="00EE0463">
        <w:t>adicional”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28/LA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761381D1" w14:textId="77777777" w:rsidR="00595D45" w:rsidRPr="000E7792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 w:rsidRPr="00EE0463">
        <w:lastRenderedPageBreak/>
        <w:tab/>
      </w:r>
      <w:r w:rsidRPr="000E7792">
        <w:rPr>
          <w:b/>
        </w:rPr>
        <w:t>…</w:t>
      </w:r>
    </w:p>
    <w:p w14:paraId="65682E9A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40,</w:t>
      </w:r>
      <w:r w:rsidR="00DC4192">
        <w:rPr>
          <w:i/>
        </w:rPr>
        <w:t xml:space="preserve"> </w:t>
      </w:r>
      <w:r w:rsidRPr="00EE0463">
        <w:rPr>
          <w:i/>
        </w:rPr>
        <w:t>59-B-I,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ISR,</w:t>
      </w:r>
      <w:r w:rsidR="00DC4192">
        <w:rPr>
          <w:i/>
        </w:rPr>
        <w:t xml:space="preserve"> </w:t>
      </w:r>
      <w:r w:rsidRPr="00EE0463">
        <w:rPr>
          <w:i/>
        </w:rPr>
        <w:t>Título</w:t>
      </w:r>
      <w:r w:rsidR="00DC4192">
        <w:rPr>
          <w:i/>
        </w:rPr>
        <w:t xml:space="preserve"> </w:t>
      </w:r>
      <w:r w:rsidRPr="00EE0463">
        <w:rPr>
          <w:i/>
        </w:rPr>
        <w:t>II,</w:t>
      </w:r>
      <w:r w:rsidR="00DC4192">
        <w:rPr>
          <w:i/>
        </w:rPr>
        <w:t xml:space="preserve"> </w:t>
      </w:r>
      <w:r w:rsidRPr="00EE0463">
        <w:rPr>
          <w:i/>
        </w:rPr>
        <w:t>IV,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69-I-II-III-IV,</w:t>
      </w:r>
      <w:r w:rsidR="00DC4192">
        <w:rPr>
          <w:i/>
        </w:rPr>
        <w:t xml:space="preserve"> </w:t>
      </w:r>
      <w:r w:rsidRPr="00EE0463">
        <w:rPr>
          <w:i/>
        </w:rPr>
        <w:t>236,</w:t>
      </w:r>
      <w:r w:rsidR="00DC4192">
        <w:rPr>
          <w:i/>
        </w:rPr>
        <w:t xml:space="preserve"> </w:t>
      </w:r>
      <w:r w:rsidRPr="00EE0463">
        <w:rPr>
          <w:i/>
        </w:rPr>
        <w:t>238,</w:t>
      </w:r>
      <w:r w:rsidR="00DC4192">
        <w:rPr>
          <w:i/>
        </w:rPr>
        <w:t xml:space="preserve"> </w:t>
      </w:r>
      <w:r w:rsidRPr="00EE0463">
        <w:rPr>
          <w:i/>
        </w:rPr>
        <w:t>239,</w:t>
      </w:r>
      <w:r w:rsidR="00DC4192">
        <w:rPr>
          <w:i/>
        </w:rPr>
        <w:t xml:space="preserve"> </w:t>
      </w:r>
      <w:r w:rsidRPr="00EE0463">
        <w:rPr>
          <w:i/>
        </w:rPr>
        <w:t>240,</w:t>
      </w:r>
      <w:r w:rsidR="00DC4192">
        <w:rPr>
          <w:i/>
        </w:rPr>
        <w:t xml:space="preserve"> </w:t>
      </w:r>
      <w:r w:rsidRPr="00EE0463">
        <w:rPr>
          <w:i/>
        </w:rPr>
        <w:t>241,</w:t>
      </w:r>
      <w:r w:rsidR="00DC4192">
        <w:rPr>
          <w:i/>
        </w:rPr>
        <w:t xml:space="preserve"> </w:t>
      </w:r>
      <w:r w:rsidRPr="00EE0463">
        <w:rPr>
          <w:i/>
        </w:rPr>
        <w:t>242,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68D0B790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 w:rsidRPr="00EE0463">
        <w:rPr>
          <w:b/>
        </w:rPr>
        <w:tab/>
        <w:t>Integración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Consejo</w:t>
      </w:r>
    </w:p>
    <w:p w14:paraId="2A1F058D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b/>
        </w:rPr>
        <w:t>1.11.1.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48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Consejo</w:t>
      </w:r>
      <w:r w:rsidR="00DC4192">
        <w:t xml:space="preserve"> </w:t>
      </w:r>
      <w:r w:rsidRPr="00EE0463">
        <w:t>emitirá</w:t>
      </w:r>
      <w:r w:rsidR="00DC4192">
        <w:t xml:space="preserve"> </w:t>
      </w:r>
      <w:r w:rsidRPr="00EE0463">
        <w:t>dictámenes</w:t>
      </w:r>
      <w:r w:rsidR="00DC4192">
        <w:t xml:space="preserve"> </w:t>
      </w:r>
      <w:r w:rsidRPr="00EE0463">
        <w:t>técnicos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correcta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competente</w:t>
      </w:r>
      <w:r w:rsidR="00DC4192">
        <w:t xml:space="preserve"> </w:t>
      </w:r>
      <w:r w:rsidRPr="00EE0463">
        <w:t>someta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consideración,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servir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apoyo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resolver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consultas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Ley.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Consejo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integrado</w:t>
      </w:r>
      <w:r w:rsidR="00DC4192">
        <w:t xml:space="preserve"> </w:t>
      </w:r>
      <w:r w:rsidRPr="00EE0463">
        <w:t>por:</w:t>
      </w:r>
    </w:p>
    <w:p w14:paraId="0324BDD4" w14:textId="77777777" w:rsidR="00595D45" w:rsidRPr="000E7792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>
        <w:rPr>
          <w:b/>
        </w:rPr>
        <w:tab/>
      </w:r>
      <w:r w:rsidRPr="000E7792">
        <w:rPr>
          <w:b/>
        </w:rPr>
        <w:t>…</w:t>
      </w:r>
    </w:p>
    <w:p w14:paraId="33932C0F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Capítulo,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dictámenes</w:t>
      </w:r>
      <w:r w:rsidR="00DC4192">
        <w:t xml:space="preserve"> </w:t>
      </w:r>
      <w:r w:rsidRPr="00EE0463">
        <w:t>técnicos</w:t>
      </w:r>
      <w:r w:rsidR="00DC4192">
        <w:t xml:space="preserve"> </w:t>
      </w:r>
      <w:r w:rsidRPr="00EE0463">
        <w:t>son</w:t>
      </w:r>
      <w:r w:rsidR="00DC4192">
        <w:t xml:space="preserve"> </w:t>
      </w:r>
      <w:r w:rsidRPr="00EE0463">
        <w:t>opiniones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apoyarse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emisión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resoluciones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consultas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1.2.9.</w:t>
      </w:r>
    </w:p>
    <w:p w14:paraId="300DFE37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47,</w:t>
      </w:r>
      <w:r w:rsidR="00DC4192">
        <w:rPr>
          <w:i/>
        </w:rPr>
        <w:t xml:space="preserve"> </w:t>
      </w:r>
      <w:r w:rsidRPr="00EE0463">
        <w:rPr>
          <w:i/>
        </w:rPr>
        <w:t>48,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1.2.9.,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23DE4864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Normas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operación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Consejo</w:t>
      </w:r>
    </w:p>
    <w:p w14:paraId="218BF7F3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b/>
        </w:rPr>
        <w:t>1.11.2.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sesiones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Consejo,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11B3F408" w14:textId="77777777" w:rsidR="00595D45" w:rsidRPr="00EE0463" w:rsidRDefault="00595D45" w:rsidP="00CD2484">
      <w:pPr>
        <w:pStyle w:val="texto0"/>
        <w:spacing w:after="100" w:line="228" w:lineRule="exact"/>
        <w:ind w:left="1980" w:hanging="720"/>
      </w:pPr>
      <w:r w:rsidRPr="00EE0463">
        <w:rPr>
          <w:b/>
        </w:rPr>
        <w:t>I.</w:t>
      </w:r>
      <w:r w:rsidRPr="00EE0463">
        <w:tab/>
        <w:t>Se</w:t>
      </w:r>
      <w:r w:rsidR="00DC4192">
        <w:t xml:space="preserve"> </w:t>
      </w:r>
      <w:r w:rsidRPr="00EE0463">
        <w:t>requerirá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asistencia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menos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Presidente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Secretario</w:t>
      </w:r>
      <w:r w:rsidR="00DC4192">
        <w:t xml:space="preserve"> </w:t>
      </w:r>
      <w:r w:rsidRPr="00EE0463">
        <w:t>Ejecutivo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Consejeros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respectivos</w:t>
      </w:r>
      <w:r w:rsidR="00DC4192">
        <w:t xml:space="preserve"> </w:t>
      </w:r>
      <w:r w:rsidRPr="00EE0463">
        <w:t>suplentes.</w:t>
      </w:r>
    </w:p>
    <w:p w14:paraId="3FA586B6" w14:textId="77777777" w:rsidR="00595D45" w:rsidRPr="00EE0463" w:rsidRDefault="00595D45" w:rsidP="00CD2484">
      <w:pPr>
        <w:pStyle w:val="texto0"/>
        <w:spacing w:after="100" w:line="228" w:lineRule="exact"/>
        <w:ind w:left="1980" w:hanging="72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Sesionará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requiera.</w:t>
      </w:r>
    </w:p>
    <w:p w14:paraId="4C2DC99C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dictamen</w:t>
      </w:r>
      <w:r w:rsidR="00DC4192">
        <w:t xml:space="preserve"> </w:t>
      </w:r>
      <w:r w:rsidRPr="00EE0463">
        <w:t>técnico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emita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Consejo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mayoría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votos,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empate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Presidente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Consejo</w:t>
      </w:r>
      <w:r w:rsidR="00DC4192"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Secretario</w:t>
      </w:r>
      <w:r w:rsidR="00DC4192">
        <w:t xml:space="preserve"> </w:t>
      </w:r>
      <w:r w:rsidRPr="00EE0463">
        <w:t>Ejecutivo</w:t>
      </w:r>
      <w:r w:rsidR="00DC4192">
        <w:t xml:space="preserve"> </w:t>
      </w:r>
      <w:r w:rsidRPr="00EE0463">
        <w:t>tendrán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voto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calidad.</w:t>
      </w:r>
    </w:p>
    <w:p w14:paraId="139C492E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tab/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sesiones</w:t>
      </w:r>
      <w:r w:rsidR="00DC4192">
        <w:t xml:space="preserve"> </w:t>
      </w:r>
      <w:r w:rsidRPr="00EE0463">
        <w:t>sólo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asistir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integrantes,</w:t>
      </w:r>
      <w:r w:rsidR="00DC4192">
        <w:t xml:space="preserve"> </w:t>
      </w:r>
      <w:r w:rsidRPr="00EE0463">
        <w:t>suplentes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invitados</w:t>
      </w:r>
      <w:r w:rsidR="00DC4192">
        <w:t xml:space="preserve"> </w:t>
      </w:r>
      <w:r w:rsidRPr="00EE0463">
        <w:t>permanentes</w:t>
      </w:r>
      <w:r w:rsidR="00DC4192">
        <w:t xml:space="preserve"> </w:t>
      </w:r>
      <w:r w:rsidRPr="00EE0463">
        <w:t>previamente</w:t>
      </w:r>
      <w:r w:rsidR="00DC4192">
        <w:t xml:space="preserve"> </w:t>
      </w:r>
      <w:r w:rsidRPr="00EE0463">
        <w:t>designados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acreditados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Consejo.</w:t>
      </w:r>
    </w:p>
    <w:p w14:paraId="6DB02594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funciones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uno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miembros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Consejo,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condiciones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mismo,</w:t>
      </w:r>
      <w:r w:rsidR="00DC4192">
        <w:t xml:space="preserve"> </w:t>
      </w:r>
      <w:r w:rsidRPr="00EE0463">
        <w:t>serán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establezca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SAT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“Reglas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Consejo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Arancelaria”,</w:t>
      </w:r>
      <w:r w:rsidR="00DC4192">
        <w:t xml:space="preserve"> </w:t>
      </w:r>
      <w:r w:rsidRPr="00EE0463">
        <w:t>previstas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6.</w:t>
      </w:r>
    </w:p>
    <w:p w14:paraId="199E7DA1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48,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1.11.1.,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6</w:t>
      </w:r>
    </w:p>
    <w:p w14:paraId="70463B76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 w:rsidRPr="00EE0463">
        <w:rPr>
          <w:b/>
        </w:rPr>
        <w:tab/>
        <w:t>Criterios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Clasificación</w:t>
      </w:r>
      <w:r w:rsidR="00DC4192">
        <w:rPr>
          <w:b/>
        </w:rPr>
        <w:t xml:space="preserve"> </w:t>
      </w:r>
      <w:r w:rsidRPr="00EE0463">
        <w:rPr>
          <w:b/>
        </w:rPr>
        <w:t>Arancelaria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número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identificación</w:t>
      </w:r>
      <w:r w:rsidR="00DC4192">
        <w:rPr>
          <w:b/>
        </w:rPr>
        <w:t xml:space="preserve"> </w:t>
      </w:r>
      <w:r w:rsidRPr="00EE0463">
        <w:rPr>
          <w:b/>
        </w:rPr>
        <w:t>comercial</w:t>
      </w:r>
      <w:r w:rsidR="00DC4192">
        <w:t xml:space="preserve"> </w:t>
      </w:r>
      <w:r w:rsidR="00DC5CAC">
        <w:t xml:space="preserve"> </w:t>
      </w:r>
      <w:r w:rsidRPr="00EE0463">
        <w:rPr>
          <w:b/>
        </w:rPr>
        <w:t>(Anexo</w:t>
      </w:r>
      <w:r w:rsidR="00DC4192">
        <w:rPr>
          <w:b/>
        </w:rPr>
        <w:t xml:space="preserve"> </w:t>
      </w:r>
      <w:r w:rsidRPr="00EE0463">
        <w:rPr>
          <w:b/>
        </w:rPr>
        <w:t>6)</w:t>
      </w:r>
    </w:p>
    <w:p w14:paraId="516423FD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b/>
        </w:rPr>
        <w:t>1.11.3.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48,</w:t>
      </w:r>
      <w:r w:rsidR="00DC4192">
        <w:t xml:space="preserve"> </w:t>
      </w:r>
      <w:r w:rsidRPr="00EE0463">
        <w:t>penúltimo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1.11.1.,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dictámenes</w:t>
      </w:r>
      <w:r w:rsidR="00DC4192">
        <w:t xml:space="preserve"> </w:t>
      </w:r>
      <w:r w:rsidRPr="00EE0463">
        <w:t>técnicos,</w:t>
      </w:r>
      <w:r w:rsidR="00DC4192">
        <w:t xml:space="preserve"> </w:t>
      </w:r>
      <w:r w:rsidRPr="00EE0463">
        <w:t>emitidos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Consejo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SAT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apoye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emitir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resoluciones,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publicarán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criterios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6.</w:t>
      </w:r>
    </w:p>
    <w:p w14:paraId="09C58026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48,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1.11.1.,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6</w:t>
      </w:r>
    </w:p>
    <w:p w14:paraId="78D1E01B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 w:rsidRPr="00EE0463">
        <w:rPr>
          <w:b/>
        </w:rPr>
        <w:tab/>
        <w:t>Designación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aspirante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agente</w:t>
      </w:r>
      <w:r w:rsidR="00DC4192">
        <w:rPr>
          <w:b/>
        </w:rPr>
        <w:t xml:space="preserve"> </w:t>
      </w:r>
      <w:r w:rsidRPr="00EE0463">
        <w:rPr>
          <w:b/>
        </w:rPr>
        <w:t>aduanal,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agencia</w:t>
      </w:r>
      <w:r w:rsidR="00DC4192">
        <w:rPr>
          <w:b/>
        </w:rPr>
        <w:t xml:space="preserve"> </w:t>
      </w:r>
      <w:r w:rsidRPr="00EE0463">
        <w:rPr>
          <w:b/>
        </w:rPr>
        <w:t>aduanal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trámite</w:t>
      </w:r>
    </w:p>
    <w:p w14:paraId="268F75C1" w14:textId="77777777" w:rsidR="00595D45" w:rsidRPr="000E7792" w:rsidRDefault="00595D45" w:rsidP="00CD2484">
      <w:pPr>
        <w:pStyle w:val="texto0"/>
        <w:spacing w:after="100" w:line="228" w:lineRule="exact"/>
        <w:ind w:left="1260" w:hanging="720"/>
        <w:rPr>
          <w:b/>
        </w:rPr>
      </w:pPr>
      <w:r w:rsidRPr="00EE0463">
        <w:rPr>
          <w:b/>
        </w:rPr>
        <w:t>1.12.5.</w:t>
      </w:r>
      <w:r w:rsidR="00DC4192">
        <w:t xml:space="preserve"> </w:t>
      </w:r>
      <w:r w:rsidRPr="00EE0463">
        <w:tab/>
      </w:r>
      <w:r w:rsidRPr="000E7792">
        <w:rPr>
          <w:b/>
        </w:rPr>
        <w:t>…</w:t>
      </w:r>
    </w:p>
    <w:p w14:paraId="68A53006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tab/>
        <w:t>La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autorizada</w:t>
      </w:r>
      <w:r w:rsidR="00DC4192">
        <w:t xml:space="preserve"> </w:t>
      </w:r>
      <w:r w:rsidRPr="00EE0463">
        <w:t>cuyo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falleció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retiró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incapacidad</w:t>
      </w:r>
      <w:r w:rsidR="00DC4192">
        <w:t xml:space="preserve"> </w:t>
      </w:r>
      <w:r w:rsidRPr="00EE0463">
        <w:t>permanente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ejerció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facilidad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1.4.14.,</w:t>
      </w:r>
      <w:r w:rsidR="00DC4192">
        <w:t xml:space="preserve"> </w:t>
      </w:r>
      <w:r w:rsidRPr="00EE0463">
        <w:t>renunciando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continuar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1.4.13.,</w:t>
      </w:r>
      <w:r w:rsidR="00DC4192">
        <w:t xml:space="preserve"> </w:t>
      </w:r>
      <w:r w:rsidRPr="00EE0463">
        <w:t>ambas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2019,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ejercicios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2021,</w:t>
      </w:r>
      <w:r w:rsidR="00DC4192">
        <w:t xml:space="preserve"> </w:t>
      </w:r>
      <w:r w:rsidRPr="00EE0463">
        <w:t>designar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aspirante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cuente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oficio</w:t>
      </w:r>
      <w:r w:rsidR="00DC4192">
        <w:t xml:space="preserve"> </w:t>
      </w:r>
      <w:r w:rsidRPr="00EE0463">
        <w:t>emitido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ACAJA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señale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cumple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exigidos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reconocido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tal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socio</w:t>
      </w:r>
      <w:r w:rsidR="00DC4192">
        <w:t xml:space="preserve"> </w:t>
      </w:r>
      <w:r w:rsidRPr="00EE0463">
        <w:t>directivo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agencia,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participar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concurso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obtener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falleció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retiró,</w:t>
      </w:r>
      <w:r w:rsidR="00DC4192">
        <w:t xml:space="preserve"> </w:t>
      </w:r>
      <w:r w:rsidRPr="00EE0463">
        <w:t>cumpliendo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1.12.13.</w:t>
      </w:r>
    </w:p>
    <w:p w14:paraId="243037E3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tab/>
        <w:t>…</w:t>
      </w:r>
    </w:p>
    <w:p w14:paraId="68DCD3E8" w14:textId="77777777" w:rsidR="00595D45" w:rsidRPr="00EE0463" w:rsidRDefault="00595D45" w:rsidP="00CD2484">
      <w:pPr>
        <w:pStyle w:val="texto0"/>
        <w:spacing w:after="100" w:line="228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167-D,</w:t>
      </w:r>
      <w:r w:rsidR="00DC4192">
        <w:rPr>
          <w:i/>
        </w:rPr>
        <w:t xml:space="preserve"> </w:t>
      </w:r>
      <w:r w:rsidRPr="00EE0463">
        <w:rPr>
          <w:i/>
        </w:rPr>
        <w:t>167-E,</w:t>
      </w:r>
      <w:r w:rsidR="00DC4192">
        <w:rPr>
          <w:i/>
        </w:rPr>
        <w:t xml:space="preserve"> </w:t>
      </w:r>
      <w:r w:rsidRPr="00EE0463">
        <w:rPr>
          <w:i/>
        </w:rPr>
        <w:t>167-K,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1.12.13.,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1-A,</w:t>
      </w:r>
      <w:r w:rsidR="00DC4192">
        <w:rPr>
          <w:i/>
        </w:rPr>
        <w:t xml:space="preserve"> </w:t>
      </w:r>
      <w:r w:rsidRPr="00EE0463">
        <w:rPr>
          <w:i/>
          <w:color w:val="000000"/>
        </w:rPr>
        <w:t>RGCE</w:t>
      </w:r>
      <w:r w:rsidR="00DC4192">
        <w:rPr>
          <w:i/>
          <w:color w:val="000000"/>
        </w:rPr>
        <w:t xml:space="preserve"> </w:t>
      </w:r>
      <w:r w:rsidRPr="00EE0463">
        <w:rPr>
          <w:i/>
          <w:color w:val="000000"/>
        </w:rPr>
        <w:t>para</w:t>
      </w:r>
      <w:r w:rsidR="00DC4192">
        <w:rPr>
          <w:i/>
          <w:color w:val="000000"/>
        </w:rPr>
        <w:t xml:space="preserve"> </w:t>
      </w:r>
      <w:r w:rsidRPr="00EE0463">
        <w:rPr>
          <w:i/>
          <w:color w:val="000000"/>
        </w:rPr>
        <w:t>2019</w:t>
      </w:r>
      <w:r w:rsidR="00DC4192">
        <w:rPr>
          <w:i/>
          <w:color w:val="000000"/>
        </w:rPr>
        <w:t xml:space="preserve"> </w:t>
      </w:r>
      <w:r w:rsidRPr="00EE0463">
        <w:rPr>
          <w:i/>
          <w:color w:val="000000"/>
        </w:rPr>
        <w:t>1.4.13.</w:t>
      </w:r>
      <w:r w:rsidR="00DC4192">
        <w:rPr>
          <w:i/>
          <w:color w:val="000000"/>
        </w:rPr>
        <w:t xml:space="preserve"> </w:t>
      </w:r>
      <w:r w:rsidRPr="00EE0463">
        <w:rPr>
          <w:i/>
          <w:color w:val="000000"/>
        </w:rPr>
        <w:t>y</w:t>
      </w:r>
      <w:r w:rsidR="00DC4192">
        <w:rPr>
          <w:i/>
          <w:color w:val="000000"/>
        </w:rPr>
        <w:t xml:space="preserve"> </w:t>
      </w:r>
      <w:r w:rsidRPr="00EE0463">
        <w:rPr>
          <w:i/>
          <w:color w:val="000000"/>
        </w:rPr>
        <w:t>1.4.14.</w:t>
      </w:r>
    </w:p>
    <w:p w14:paraId="7ABA6051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Horarios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entrada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territorio</w:t>
      </w:r>
      <w:r w:rsidR="00DC4192">
        <w:rPr>
          <w:b/>
        </w:rPr>
        <w:t xml:space="preserve"> </w:t>
      </w:r>
      <w:r w:rsidRPr="00EE0463">
        <w:rPr>
          <w:b/>
        </w:rPr>
        <w:t>nacional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mayor</w:t>
      </w:r>
      <w:r w:rsidR="00DC4192">
        <w:rPr>
          <w:b/>
        </w:rPr>
        <w:t xml:space="preserve"> </w:t>
      </w:r>
      <w:r w:rsidRPr="00EE0463">
        <w:rPr>
          <w:b/>
        </w:rPr>
        <w:t>eficiencia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flujo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comercio</w:t>
      </w:r>
      <w:r w:rsidR="00DC4192">
        <w:rPr>
          <w:b/>
        </w:rPr>
        <w:t xml:space="preserve"> </w:t>
      </w:r>
      <w:r w:rsidRPr="00EE0463">
        <w:rPr>
          <w:b/>
        </w:rPr>
        <w:t>exterior</w:t>
      </w:r>
    </w:p>
    <w:p w14:paraId="5B0DF8FD" w14:textId="77777777" w:rsidR="00595D45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b/>
        </w:rPr>
        <w:lastRenderedPageBreak/>
        <w:t>2.1.2.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18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consideran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hábiles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lunes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sábado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8:00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13:00</w:t>
      </w:r>
      <w:r w:rsidR="00DC4192">
        <w:t xml:space="preserve"> </w:t>
      </w:r>
      <w:r w:rsidRPr="00EE0463">
        <w:t>horas,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entrada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mercancías:</w:t>
      </w:r>
    </w:p>
    <w:p w14:paraId="4215DB99" w14:textId="77777777" w:rsidR="00595D45" w:rsidRPr="00EE0463" w:rsidRDefault="00595D45" w:rsidP="00CD2484">
      <w:pPr>
        <w:pStyle w:val="texto0"/>
        <w:spacing w:after="100" w:line="228" w:lineRule="exact"/>
        <w:ind w:left="1980" w:hanging="720"/>
        <w:rPr>
          <w:b/>
        </w:rPr>
      </w:pPr>
      <w:r w:rsidRPr="00EE0463">
        <w:rPr>
          <w:b/>
        </w:rPr>
        <w:t>I.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Las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8701.20.02.00,</w:t>
      </w:r>
      <w:r w:rsidR="00DC4192">
        <w:t xml:space="preserve"> </w:t>
      </w:r>
      <w:r w:rsidRPr="00EE0463">
        <w:t>8702.10.05.00,</w:t>
      </w:r>
      <w:r w:rsidR="00DC4192">
        <w:t xml:space="preserve"> </w:t>
      </w:r>
      <w:r w:rsidRPr="00EE0463">
        <w:t>8702.20.05.00,</w:t>
      </w:r>
      <w:r w:rsidR="00DC4192">
        <w:t xml:space="preserve"> </w:t>
      </w:r>
      <w:r w:rsidRPr="00EE0463">
        <w:t>8702.30.05.00,</w:t>
      </w:r>
      <w:r w:rsidR="00DC4192">
        <w:t xml:space="preserve"> </w:t>
      </w:r>
      <w:r w:rsidRPr="00EE0463">
        <w:t>8702.40.06.00,</w:t>
      </w:r>
      <w:r w:rsidR="00DC4192">
        <w:t xml:space="preserve"> </w:t>
      </w:r>
      <w:r w:rsidRPr="00EE0463">
        <w:t>8703.21.02.00,</w:t>
      </w:r>
      <w:r w:rsidR="00DC4192">
        <w:t xml:space="preserve"> </w:t>
      </w:r>
      <w:r w:rsidRPr="00EE0463">
        <w:t>8703.22.02.00,</w:t>
      </w:r>
      <w:r w:rsidR="00DC4192">
        <w:t xml:space="preserve"> </w:t>
      </w:r>
      <w:r w:rsidRPr="00EE0463">
        <w:t>8703.23.02.00,</w:t>
      </w:r>
      <w:r w:rsidR="00DC4192">
        <w:t xml:space="preserve"> </w:t>
      </w:r>
      <w:r w:rsidRPr="00EE0463">
        <w:t>8703.24.02.00,</w:t>
      </w:r>
      <w:r w:rsidR="00DC4192">
        <w:t xml:space="preserve"> </w:t>
      </w:r>
      <w:r w:rsidRPr="00EE0463">
        <w:t>8703.31.02.00,</w:t>
      </w:r>
      <w:r w:rsidR="00DC4192">
        <w:t xml:space="preserve"> </w:t>
      </w:r>
      <w:r w:rsidRPr="00EE0463">
        <w:t>8703.32.02.00,</w:t>
      </w:r>
      <w:r w:rsidR="00DC4192">
        <w:t xml:space="preserve"> </w:t>
      </w:r>
      <w:r w:rsidRPr="00EE0463">
        <w:t>8703.33.02.00,</w:t>
      </w:r>
      <w:r w:rsidR="00DC4192">
        <w:t xml:space="preserve"> </w:t>
      </w:r>
      <w:r w:rsidRPr="00EE0463">
        <w:t>8703.40.02.00,</w:t>
      </w:r>
      <w:r w:rsidR="00DC4192">
        <w:t xml:space="preserve"> </w:t>
      </w:r>
      <w:r w:rsidRPr="00EE0463">
        <w:t>8703.50.02.00,</w:t>
      </w:r>
      <w:r w:rsidR="00DC4192">
        <w:t xml:space="preserve"> </w:t>
      </w:r>
      <w:r w:rsidRPr="00EE0463">
        <w:t>8703.60.02.00,</w:t>
      </w:r>
      <w:r w:rsidR="00DC4192">
        <w:t xml:space="preserve"> </w:t>
      </w:r>
      <w:r w:rsidRPr="00EE0463">
        <w:t>8703.70.02.00,</w:t>
      </w:r>
      <w:r w:rsidR="00DC4192">
        <w:t xml:space="preserve"> </w:t>
      </w:r>
      <w:r w:rsidRPr="00EE0463">
        <w:t>8703.90.02.00,</w:t>
      </w:r>
      <w:r w:rsidR="00DC4192">
        <w:t xml:space="preserve"> </w:t>
      </w:r>
      <w:r w:rsidRPr="00EE0463">
        <w:t>8704.21.04.00,</w:t>
      </w:r>
      <w:r w:rsidR="00DC4192">
        <w:t xml:space="preserve"> </w:t>
      </w:r>
      <w:r w:rsidRPr="00EE0463">
        <w:t>8704.22.07.00,</w:t>
      </w:r>
      <w:r w:rsidR="00DC4192">
        <w:t xml:space="preserve"> </w:t>
      </w:r>
      <w:r w:rsidRPr="00EE0463">
        <w:t>8704.23.02.00,</w:t>
      </w:r>
      <w:r w:rsidR="00DC4192">
        <w:t xml:space="preserve"> </w:t>
      </w:r>
      <w:r w:rsidRPr="00EE0463">
        <w:t>8704.31.05.00,</w:t>
      </w:r>
      <w:r w:rsidR="00DC4192">
        <w:t xml:space="preserve"> </w:t>
      </w:r>
      <w:r w:rsidRPr="00EE0463">
        <w:t>8704.32.07.00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8705.40.02.00.</w:t>
      </w:r>
    </w:p>
    <w:p w14:paraId="5B9666AE" w14:textId="77777777" w:rsidR="00595D45" w:rsidRDefault="00595D45" w:rsidP="00CD2484">
      <w:pPr>
        <w:pStyle w:val="texto0"/>
        <w:spacing w:after="100" w:line="228" w:lineRule="exact"/>
        <w:ind w:left="1980" w:hanging="720"/>
      </w:pPr>
      <w:r w:rsidRPr="00EE0463">
        <w:rPr>
          <w:b/>
        </w:rPr>
        <w:t>II.</w:t>
      </w:r>
      <w:r w:rsidR="00DC4192">
        <w:t xml:space="preserve"> </w:t>
      </w:r>
      <w:r w:rsidRPr="00EE0463">
        <w:tab/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rPr>
          <w:b/>
        </w:rPr>
        <w:t xml:space="preserve"> </w:t>
      </w:r>
      <w:r w:rsidRPr="00EE0463">
        <w:t>clasifiquen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partidas</w:t>
      </w:r>
      <w:r w:rsidR="00DC4192">
        <w:t xml:space="preserve"> </w:t>
      </w:r>
      <w:r w:rsidRPr="00EE0463">
        <w:t>87.11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87.16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TIGIE,</w:t>
      </w:r>
      <w:r w:rsidR="00DC4192">
        <w:t xml:space="preserve"> </w:t>
      </w:r>
      <w:r w:rsidRPr="00EE0463">
        <w:t>excepto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8716.80.03.00,</w:t>
      </w:r>
      <w:r w:rsidR="00DC4192">
        <w:t xml:space="preserve"> </w:t>
      </w:r>
      <w:r w:rsidRPr="00EE0463">
        <w:t>8716.80.99.01,</w:t>
      </w:r>
      <w:r w:rsidR="00DC4192">
        <w:t xml:space="preserve"> </w:t>
      </w:r>
      <w:r w:rsidRPr="00EE0463">
        <w:t>8716.80.99.02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8716.80.99.99.</w:t>
      </w:r>
    </w:p>
    <w:p w14:paraId="33EE02D8" w14:textId="77777777" w:rsidR="00595D45" w:rsidRPr="00EE0463" w:rsidRDefault="00595D45" w:rsidP="00CD2484">
      <w:pPr>
        <w:pStyle w:val="texto0"/>
        <w:spacing w:after="100" w:line="228" w:lineRule="exact"/>
        <w:ind w:left="1260" w:hanging="972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18,</w:t>
      </w:r>
      <w:r w:rsidR="00DC4192">
        <w:rPr>
          <w:i/>
        </w:rPr>
        <w:t xml:space="preserve"> </w:t>
      </w:r>
      <w:r w:rsidRPr="00EE0463">
        <w:rPr>
          <w:i/>
        </w:rPr>
        <w:t>19,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4.5.31.,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4</w:t>
      </w:r>
    </w:p>
    <w:p w14:paraId="4CEFE5F2" w14:textId="77777777" w:rsidR="00595D45" w:rsidRPr="00EE0463" w:rsidRDefault="00595D45" w:rsidP="00CD2484">
      <w:pPr>
        <w:pStyle w:val="texto0"/>
        <w:spacing w:after="100" w:line="228" w:lineRule="exact"/>
        <w:ind w:left="1260" w:hanging="972"/>
        <w:rPr>
          <w:b/>
        </w:rPr>
      </w:pPr>
      <w:r w:rsidRPr="00EE0463">
        <w:rPr>
          <w:b/>
        </w:rPr>
        <w:tab/>
        <w:t>Asignación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donación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comercio</w:t>
      </w:r>
      <w:r w:rsidR="00DC4192">
        <w:rPr>
          <w:b/>
        </w:rPr>
        <w:t xml:space="preserve"> </w:t>
      </w:r>
      <w:r w:rsidRPr="00EE0463">
        <w:rPr>
          <w:b/>
        </w:rPr>
        <w:t>exterior,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transferibles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INDEP</w:t>
      </w:r>
    </w:p>
    <w:p w14:paraId="2A5547B6" w14:textId="77777777" w:rsidR="00595D45" w:rsidRPr="00EE0463" w:rsidRDefault="00595D45" w:rsidP="00CD2484">
      <w:pPr>
        <w:pStyle w:val="texto0"/>
        <w:spacing w:after="100" w:line="228" w:lineRule="exact"/>
        <w:ind w:left="1260" w:hanging="720"/>
      </w:pPr>
      <w:r w:rsidRPr="00EE0463">
        <w:rPr>
          <w:b/>
        </w:rPr>
        <w:t>2.2.5.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145,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209,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pasen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Fisco</w:t>
      </w:r>
      <w:r w:rsidR="00DC4192">
        <w:t xml:space="preserve"> </w:t>
      </w:r>
      <w:r w:rsidRPr="00EE0463">
        <w:t>Federal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pueda</w:t>
      </w:r>
      <w:r w:rsidR="00DC4192">
        <w:t xml:space="preserve"> </w:t>
      </w:r>
      <w:r w:rsidRPr="00EE0463">
        <w:t>disponer</w:t>
      </w:r>
      <w:r w:rsidR="00DC4192">
        <w:t xml:space="preserve"> </w:t>
      </w:r>
      <w:r w:rsidRPr="00EE0463">
        <w:t>legalmente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considerarlas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transferibles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INDEP,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Federal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Enajenación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dictamen</w:t>
      </w:r>
      <w:r w:rsidR="00DC4192">
        <w:t xml:space="preserve"> </w:t>
      </w:r>
      <w:r w:rsidRPr="00EE0463">
        <w:t>expedido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competente,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determine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dichas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son</w:t>
      </w:r>
      <w:r w:rsidR="00DC4192">
        <w:t xml:space="preserve"> </w:t>
      </w:r>
      <w:r w:rsidRPr="00EE0463">
        <w:t>aptas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consumo</w:t>
      </w:r>
      <w:r w:rsidR="00DC4192">
        <w:t xml:space="preserve"> </w:t>
      </w:r>
      <w:r w:rsidRPr="00EE0463">
        <w:t>humano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animal,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medicinal,</w:t>
      </w:r>
      <w:r w:rsidR="00DC4192">
        <w:t xml:space="preserve"> </w:t>
      </w:r>
      <w:r w:rsidRPr="00EE0463">
        <w:t>quirúrgico,</w:t>
      </w:r>
      <w:r w:rsidR="00DC4192">
        <w:t xml:space="preserve"> </w:t>
      </w:r>
      <w:r w:rsidRPr="00EE0463">
        <w:t>agrícola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ganadero,</w:t>
      </w:r>
      <w:r w:rsidR="00DC4192">
        <w:t xml:space="preserve"> </w:t>
      </w:r>
      <w:r w:rsidRPr="00EE0463">
        <w:t>serán</w:t>
      </w:r>
      <w:r w:rsidR="00DC4192">
        <w:t xml:space="preserve"> </w:t>
      </w:r>
      <w:r w:rsidRPr="00EE0463">
        <w:t>ofrecidas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ADACE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Central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exterior”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24ACDFF2" w14:textId="77777777" w:rsidR="00595D45" w:rsidRPr="00EE0463" w:rsidRDefault="00595D45" w:rsidP="00CD2484">
      <w:pPr>
        <w:pStyle w:val="texto0"/>
        <w:spacing w:after="100" w:line="228" w:lineRule="exact"/>
        <w:ind w:left="1980" w:hanging="720"/>
      </w:pPr>
      <w:r w:rsidRPr="00EE0463">
        <w:rPr>
          <w:b/>
        </w:rPr>
        <w:t>A.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donación:</w:t>
      </w:r>
    </w:p>
    <w:p w14:paraId="1717FDB1" w14:textId="77777777" w:rsidR="00595D45" w:rsidRPr="00EE0463" w:rsidRDefault="00595D45" w:rsidP="00CD2484">
      <w:pPr>
        <w:pStyle w:val="texto0"/>
        <w:spacing w:after="100" w:line="228" w:lineRule="exact"/>
        <w:ind w:left="2340" w:hanging="360"/>
      </w:pPr>
      <w:r w:rsidRPr="00EE0463">
        <w:rPr>
          <w:b/>
        </w:rPr>
        <w:t>I.</w:t>
      </w:r>
      <w:r w:rsidRPr="00EE0463">
        <w:tab/>
        <w:t>Se</w:t>
      </w:r>
      <w:r w:rsidR="00DC4192">
        <w:t xml:space="preserve"> </w:t>
      </w:r>
      <w:r w:rsidRPr="00EE0463">
        <w:t>ofrecerá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Pública</w:t>
      </w:r>
      <w:r w:rsidR="00DC4192">
        <w:t xml:space="preserve"> </w:t>
      </w:r>
      <w:r w:rsidRPr="00EE0463">
        <w:t>Federal,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productivas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Estado,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subsidiarias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filiales,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federativas,</w:t>
      </w:r>
      <w:r w:rsidR="00DC4192">
        <w:t xml:space="preserve"> </w:t>
      </w:r>
      <w:r w:rsidRPr="00EE0463">
        <w:t>municipios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demarcaciones</w:t>
      </w:r>
      <w:r w:rsidR="00DC4192">
        <w:t xml:space="preserve"> </w:t>
      </w:r>
      <w:r w:rsidRPr="00EE0463">
        <w:t>territoriales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Ciudad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México,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poderes</w:t>
      </w:r>
      <w:r w:rsidR="00DC4192">
        <w:t xml:space="preserve"> </w:t>
      </w:r>
      <w:r w:rsidRPr="00EE0463">
        <w:t>federales</w:t>
      </w:r>
      <w:r w:rsidR="00DC4192">
        <w:t xml:space="preserve"> </w:t>
      </w:r>
      <w:r w:rsidRPr="00EE0463">
        <w:t>Legislativo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Judicial,</w:t>
      </w:r>
      <w:r w:rsidR="00DC4192">
        <w:t xml:space="preserve"> </w:t>
      </w:r>
      <w:r w:rsidRPr="00EE0463">
        <w:t>haciendo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disponibilidad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oficio,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enviarse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correo</w:t>
      </w:r>
      <w:r w:rsidR="00DC4192">
        <w:t xml:space="preserve"> </w:t>
      </w:r>
      <w:r w:rsidRPr="00EE0463">
        <w:t>institucional,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5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día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realice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referido</w:t>
      </w:r>
      <w:r w:rsidR="00DC4192">
        <w:t xml:space="preserve"> </w:t>
      </w:r>
      <w:r w:rsidRPr="00EE0463">
        <w:t>envío,</w:t>
      </w:r>
      <w:r w:rsidR="00DC4192">
        <w:t xml:space="preserve"> </w:t>
      </w:r>
      <w:r w:rsidRPr="00EE0463">
        <w:t>manifiesten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vía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aceptación,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dar</w:t>
      </w:r>
      <w:r w:rsidR="00DC4192">
        <w:t xml:space="preserve"> </w:t>
      </w:r>
      <w:r w:rsidRPr="00EE0463">
        <w:t>inicio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exterior”.</w:t>
      </w:r>
    </w:p>
    <w:p w14:paraId="0E6C1A50" w14:textId="77777777" w:rsidR="00595D45" w:rsidRDefault="00595D45" w:rsidP="00CD2484">
      <w:pPr>
        <w:pStyle w:val="texto0"/>
        <w:spacing w:after="100" w:line="228" w:lineRule="exact"/>
        <w:ind w:left="2340" w:hanging="360"/>
      </w:pPr>
      <w:r>
        <w:tab/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ADACE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Central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reciba</w:t>
      </w:r>
      <w:r w:rsidR="00DC4192">
        <w:t xml:space="preserve"> </w:t>
      </w:r>
      <w:r w:rsidRPr="00EE0463">
        <w:t>respuesta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aceptación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rechazo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ésta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ofrecida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mencionado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párrafo.</w:t>
      </w:r>
    </w:p>
    <w:p w14:paraId="643A2C94" w14:textId="77777777" w:rsidR="00595D45" w:rsidRPr="00EE0463" w:rsidRDefault="00595D45" w:rsidP="00CD2484">
      <w:pPr>
        <w:pStyle w:val="texto0"/>
        <w:spacing w:after="100" w:line="228" w:lineRule="exact"/>
        <w:ind w:left="2340" w:hanging="360"/>
        <w:rPr>
          <w:b/>
        </w:rPr>
      </w:pPr>
      <w:r w:rsidRPr="00EE0463">
        <w:rPr>
          <w:b/>
        </w:rPr>
        <w:t>II.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situaciones</w:t>
      </w:r>
      <w:r w:rsidR="00DC4192">
        <w:t xml:space="preserve"> </w:t>
      </w:r>
      <w:r w:rsidRPr="00EE0463">
        <w:t>emergentes</w:t>
      </w:r>
      <w:r w:rsidR="00DC4192">
        <w:t xml:space="preserve"> </w:t>
      </w:r>
      <w:r w:rsidRPr="00EE0463">
        <w:t>provocadas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fenómenos</w:t>
      </w:r>
      <w:r w:rsidR="00DC4192">
        <w:t xml:space="preserve"> </w:t>
      </w:r>
      <w:r w:rsidRPr="00EE0463">
        <w:t>naturales,</w:t>
      </w:r>
      <w:r w:rsidR="00DC4192">
        <w:t xml:space="preserve"> </w:t>
      </w:r>
      <w:r w:rsidRPr="00EE0463">
        <w:t>climatológicos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naturaleza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entregar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urgente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oportuna,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disposiciones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medio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difusión</w:t>
      </w:r>
      <w:r w:rsidR="00DC4192">
        <w:t xml:space="preserve"> </w:t>
      </w:r>
      <w:r w:rsidRPr="00EE0463">
        <w:t>oficial</w:t>
      </w:r>
      <w:r w:rsidR="00DC4192">
        <w:t xml:space="preserve"> </w:t>
      </w:r>
      <w:r w:rsidRPr="00EE0463">
        <w:t>local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solicitud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escrito,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serán</w:t>
      </w:r>
      <w:r w:rsidR="00DC4192">
        <w:t xml:space="preserve"> </w:t>
      </w:r>
      <w:r w:rsidRPr="00EE0463">
        <w:t>asignadas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directa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prioritariamente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SEGOB,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SEDENA,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Secretaría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Bienestar,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Cruz</w:t>
      </w:r>
      <w:r w:rsidR="00DC4192">
        <w:t xml:space="preserve"> </w:t>
      </w:r>
      <w:r w:rsidRPr="00EE0463">
        <w:t>Roja</w:t>
      </w:r>
      <w:r w:rsidR="00DC4192">
        <w:t xml:space="preserve"> </w:t>
      </w:r>
      <w:r w:rsidRPr="00EE0463">
        <w:t>Mexicana,</w:t>
      </w:r>
      <w:r w:rsidR="00DC4192">
        <w:t xml:space="preserve"> </w:t>
      </w:r>
      <w:r w:rsidRPr="00EE0463">
        <w:t>I.A.P.</w:t>
      </w:r>
      <w:r w:rsidR="00DC4192"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dependencia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entidad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designada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apoyar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atención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citadas</w:t>
      </w:r>
      <w:r w:rsidR="00DC4192">
        <w:t xml:space="preserve"> </w:t>
      </w:r>
      <w:r w:rsidRPr="00EE0463">
        <w:t>situaciones</w:t>
      </w:r>
      <w:r w:rsidR="00DC4192">
        <w:t xml:space="preserve"> </w:t>
      </w:r>
      <w:r w:rsidRPr="00EE0463">
        <w:t>emergentes,</w:t>
      </w:r>
      <w:r w:rsidR="00DC4192">
        <w:t xml:space="preserve"> </w:t>
      </w:r>
      <w:r w:rsidRPr="00EE0463">
        <w:t>formalizando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entrega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administrativa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entrega-recepción</w:t>
      </w:r>
      <w:r w:rsidR="00DC4192">
        <w:t xml:space="preserve"> </w:t>
      </w:r>
      <w:r w:rsidRPr="00EE0463">
        <w:t>respectiva.</w:t>
      </w:r>
    </w:p>
    <w:p w14:paraId="26CD087A" w14:textId="77777777" w:rsidR="00595D45" w:rsidRPr="00EE0463" w:rsidRDefault="00595D45" w:rsidP="00CD2484">
      <w:pPr>
        <w:pStyle w:val="texto0"/>
        <w:spacing w:after="100" w:line="228" w:lineRule="exact"/>
        <w:ind w:left="2340" w:hanging="360"/>
      </w:pPr>
      <w:r w:rsidRPr="00EE0463">
        <w:rPr>
          <w:b/>
        </w:rPr>
        <w:t>III.</w:t>
      </w:r>
      <w:r w:rsidRPr="00EE0463">
        <w:tab/>
        <w:t>Los</w:t>
      </w:r>
      <w:r w:rsidR="00DC4192">
        <w:t xml:space="preserve"> </w:t>
      </w:r>
      <w:r w:rsidRPr="00EE0463">
        <w:t>sujetos</w:t>
      </w:r>
      <w:r w:rsidR="00DC4192">
        <w:t xml:space="preserve"> </w:t>
      </w:r>
      <w:r w:rsidRPr="00EE0463">
        <w:t>interesados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fichas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42/LA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43/LA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corresponda.</w:t>
      </w:r>
    </w:p>
    <w:p w14:paraId="22CAFA94" w14:textId="77777777" w:rsidR="00595D45" w:rsidRPr="00EE0463" w:rsidRDefault="00595D45" w:rsidP="00CD2484">
      <w:pPr>
        <w:pStyle w:val="texto0"/>
        <w:spacing w:after="100" w:line="219" w:lineRule="exact"/>
        <w:ind w:left="2340" w:firstLine="0"/>
        <w:rPr>
          <w:color w:val="C0C0C0"/>
        </w:rPr>
      </w:pPr>
      <w:r w:rsidRPr="00EE0463">
        <w:lastRenderedPageBreak/>
        <w:t>Los</w:t>
      </w:r>
      <w:r w:rsidR="00DC4192">
        <w:t xml:space="preserve"> </w:t>
      </w:r>
      <w:r w:rsidRPr="00EE0463">
        <w:t>sujetos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desistirse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solicitadas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48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hora</w:t>
      </w:r>
      <w:r w:rsidR="00DC4192">
        <w:t xml:space="preserve"> </w:t>
      </w:r>
      <w:r w:rsidRPr="00EE0463">
        <w:t>establecida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entrega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volver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solo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desistirse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ocasión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sobre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mercancía</w:t>
      </w:r>
      <w:r w:rsidRPr="00EE0463">
        <w:rPr>
          <w:color w:val="C0C0C0"/>
        </w:rPr>
        <w:t>.</w:t>
      </w:r>
    </w:p>
    <w:p w14:paraId="5FFBB377" w14:textId="77777777" w:rsidR="00595D45" w:rsidRPr="00EE0463" w:rsidRDefault="00595D45" w:rsidP="00CD2484">
      <w:pPr>
        <w:pStyle w:val="texto0"/>
        <w:spacing w:after="100" w:line="219" w:lineRule="exact"/>
        <w:ind w:left="2340" w:firstLine="0"/>
      </w:pP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retiradas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plazos</w:t>
      </w:r>
      <w:r w:rsidR="00DC4192">
        <w:t xml:space="preserve"> </w:t>
      </w:r>
      <w:r w:rsidRPr="00EE0463">
        <w:t>establecidos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exista</w:t>
      </w:r>
      <w:r w:rsidR="00DC4192">
        <w:t xml:space="preserve"> </w:t>
      </w:r>
      <w:r w:rsidRPr="00EE0463">
        <w:t>desistimiento,</w:t>
      </w:r>
      <w:r w:rsidR="00DC4192">
        <w:t xml:space="preserve"> </w:t>
      </w:r>
      <w:r w:rsidRPr="00EE0463">
        <w:t>éstas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ofrecerán</w:t>
      </w:r>
      <w:r w:rsidR="00DC4192">
        <w:t xml:space="preserve"> </w:t>
      </w:r>
      <w:r w:rsidRPr="00EE0463">
        <w:t>nuevamente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ADACE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Central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exterior”.</w:t>
      </w:r>
    </w:p>
    <w:p w14:paraId="5620C2CE" w14:textId="77777777" w:rsidR="00595D45" w:rsidRPr="00EE0463" w:rsidRDefault="00595D45" w:rsidP="00CD2484">
      <w:pPr>
        <w:pStyle w:val="texto0"/>
        <w:spacing w:after="100" w:line="219" w:lineRule="exact"/>
        <w:ind w:left="1980" w:firstLine="0"/>
      </w:pPr>
      <w:r w:rsidRPr="00EE0463">
        <w:t>En</w:t>
      </w:r>
      <w:r w:rsidR="00DC4192">
        <w:t xml:space="preserve"> </w:t>
      </w:r>
      <w:r w:rsidRPr="00EE0463">
        <w:t>todos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casos,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verificará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continúen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condiciones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consumo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todo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proceso,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contrario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procederá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conclusión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baja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“Sistema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exterior”,</w:t>
      </w:r>
      <w:r w:rsidR="00DC4192">
        <w:t xml:space="preserve"> </w:t>
      </w:r>
      <w:r w:rsidRPr="00EE0463">
        <w:t>dando</w:t>
      </w:r>
      <w:r w:rsidR="00DC4192">
        <w:t xml:space="preserve"> </w:t>
      </w:r>
      <w:r w:rsidRPr="00EE0463">
        <w:t>aviso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solicitantes.</w:t>
      </w:r>
    </w:p>
    <w:p w14:paraId="41DE4C3A" w14:textId="77777777" w:rsidR="00595D45" w:rsidRPr="00EE0463" w:rsidRDefault="00595D45" w:rsidP="00CD2484">
      <w:pPr>
        <w:pStyle w:val="texto0"/>
        <w:spacing w:after="100" w:line="219" w:lineRule="exact"/>
        <w:ind w:left="1980" w:hanging="720"/>
      </w:pPr>
      <w:r w:rsidRPr="00EE0463">
        <w:rPr>
          <w:b/>
        </w:rPr>
        <w:t>B.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Los</w:t>
      </w:r>
      <w:r w:rsidR="00DC4192">
        <w:t xml:space="preserve"> </w:t>
      </w:r>
      <w:r w:rsidRPr="00EE0463">
        <w:t>beneficiarios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estarán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081F1C6C" w14:textId="77777777" w:rsidR="00595D45" w:rsidRPr="00EE0463" w:rsidRDefault="00595D45" w:rsidP="00CD2484">
      <w:pPr>
        <w:pStyle w:val="texto0"/>
        <w:spacing w:after="100" w:line="219" w:lineRule="exact"/>
        <w:ind w:left="2340" w:hanging="360"/>
      </w:pPr>
      <w:r w:rsidRPr="00EE0463">
        <w:rPr>
          <w:b/>
        </w:rPr>
        <w:t>I.</w:t>
      </w: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obtenida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informe</w:t>
      </w:r>
      <w:r w:rsidR="00DC4192">
        <w:t xml:space="preserve"> </w:t>
      </w:r>
      <w:r w:rsidRPr="00EE0463">
        <w:t>sobre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distribución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exterior”,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contado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suscripción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administrativa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entrega-recepción</w:t>
      </w:r>
      <w:r w:rsidR="00DC4192">
        <w:t xml:space="preserve"> </w:t>
      </w:r>
      <w:r w:rsidRPr="00EE0463">
        <w:t>respectiva,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tendrán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obligación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presentarlo</w:t>
      </w:r>
      <w:r w:rsidR="00DC4192">
        <w:t xml:space="preserve"> </w:t>
      </w:r>
      <w:r w:rsidRPr="00EE0463">
        <w:t>aún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medie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sanción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disposiciones</w:t>
      </w:r>
      <w:r w:rsidR="00DC4192">
        <w:t xml:space="preserve"> </w:t>
      </w:r>
      <w:r w:rsidRPr="00EE0463">
        <w:t>aplicables.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beneficiario</w:t>
      </w:r>
      <w:r w:rsidR="00DC4192">
        <w:t xml:space="preserve"> </w:t>
      </w:r>
      <w:r w:rsidRPr="00EE0463">
        <w:t>considere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volumetría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logística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distribución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mes,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situación</w:t>
      </w:r>
      <w:r w:rsidR="00DC4192">
        <w:t xml:space="preserve"> </w:t>
      </w:r>
      <w:r w:rsidRPr="00EE0463">
        <w:t>quedará</w:t>
      </w:r>
      <w:r w:rsidR="00DC4192">
        <w:t xml:space="preserve"> </w:t>
      </w:r>
      <w:r w:rsidRPr="00EE0463">
        <w:t>asentada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administrativa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entrega-recepción</w:t>
      </w:r>
      <w:r w:rsidR="00DC4192">
        <w:t xml:space="preserve"> </w:t>
      </w:r>
      <w:r w:rsidRPr="00EE0463">
        <w:t>respectiva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beneficiario</w:t>
      </w:r>
      <w:r w:rsidR="00DC4192">
        <w:t xml:space="preserve"> </w:t>
      </w:r>
      <w:r w:rsidRPr="00EE0463">
        <w:t>contará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3</w:t>
      </w:r>
      <w:r w:rsidR="00DC4192">
        <w:t xml:space="preserve"> </w:t>
      </w:r>
      <w:r w:rsidRPr="00EE0463">
        <w:t>meses,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informe</w:t>
      </w:r>
      <w:r w:rsidR="00DC4192">
        <w:t xml:space="preserve"> </w:t>
      </w:r>
      <w:r w:rsidRPr="00EE0463">
        <w:t>preliminar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mes.</w:t>
      </w:r>
    </w:p>
    <w:p w14:paraId="2C921C6C" w14:textId="77777777" w:rsidR="00595D45" w:rsidRPr="00EE0463" w:rsidRDefault="00595D45" w:rsidP="00CD2484">
      <w:pPr>
        <w:pStyle w:val="texto0"/>
        <w:spacing w:after="100" w:line="219" w:lineRule="exact"/>
        <w:ind w:left="2340" w:hanging="360"/>
      </w:pPr>
      <w:r w:rsidRPr="00EE0463">
        <w:rPr>
          <w:b/>
        </w:rPr>
        <w:t>II.</w:t>
      </w:r>
      <w:r w:rsidRPr="00EE0463">
        <w:tab/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asignadas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comercialización,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tenga</w:t>
      </w:r>
      <w:r w:rsidR="00DC4192">
        <w:t xml:space="preserve"> </w:t>
      </w:r>
      <w:r w:rsidRPr="00EE0463">
        <w:t>conocimiento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asignatario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donatario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comercializó,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ADACE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Administración</w:t>
      </w:r>
      <w:r w:rsidR="00DC4192">
        <w:t xml:space="preserve"> </w:t>
      </w:r>
      <w:r w:rsidRPr="00EE0463">
        <w:t>Central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informará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situación,</w:t>
      </w:r>
      <w:r w:rsidR="00DC4192">
        <w:t xml:space="preserve"> </w:t>
      </w:r>
      <w:r w:rsidRPr="00EE0463">
        <w:t>otorgando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6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surta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notificación,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ofrezca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formule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alegatos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derecho</w:t>
      </w:r>
      <w:r w:rsidR="00DC4192">
        <w:t xml:space="preserve"> </w:t>
      </w:r>
      <w:r w:rsidRPr="00EE0463">
        <w:t>convengan.</w:t>
      </w:r>
    </w:p>
    <w:p w14:paraId="7C59361E" w14:textId="77777777" w:rsidR="00595D45" w:rsidRPr="00EE0463" w:rsidRDefault="00595D45" w:rsidP="00CD2484">
      <w:pPr>
        <w:pStyle w:val="texto0"/>
        <w:spacing w:after="100" w:line="219" w:lineRule="exact"/>
        <w:ind w:left="2340" w:hanging="36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emitirá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notificará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asignatario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donatario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quince</w:t>
      </w:r>
      <w:r w:rsidR="00DC4192">
        <w:t xml:space="preserve"> </w:t>
      </w:r>
      <w:r w:rsidRPr="00EE0463">
        <w:t>días,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conclusión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señalado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documentación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cuente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expediente.</w:t>
      </w:r>
    </w:p>
    <w:p w14:paraId="057E29C4" w14:textId="77777777" w:rsidR="00595D45" w:rsidRPr="00EE0463" w:rsidRDefault="00595D45" w:rsidP="00CD2484">
      <w:pPr>
        <w:pStyle w:val="texto0"/>
        <w:spacing w:after="100" w:line="219" w:lineRule="exact"/>
        <w:ind w:left="2340" w:hanging="360"/>
      </w:pPr>
      <w:r>
        <w:tab/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desvirtuada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comercialización,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asignatario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nueva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transcurridos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años,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notificada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independencia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sanciones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dejando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salvo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fiscales.</w:t>
      </w:r>
    </w:p>
    <w:p w14:paraId="54150A43" w14:textId="77777777" w:rsidR="00595D45" w:rsidRPr="00EE0463" w:rsidRDefault="00595D45" w:rsidP="00CD2484">
      <w:pPr>
        <w:pStyle w:val="texto0"/>
        <w:spacing w:after="100" w:line="219" w:lineRule="exact"/>
        <w:ind w:left="2340" w:hanging="360"/>
      </w:pPr>
      <w:r w:rsidRPr="00EE0463">
        <w:rPr>
          <w:b/>
        </w:rPr>
        <w:t>IV.</w:t>
      </w:r>
      <w:r w:rsidRPr="00EE0463">
        <w:rPr>
          <w:b/>
        </w:rPr>
        <w:tab/>
      </w:r>
      <w:r w:rsidRPr="00EE0463">
        <w:t>El</w:t>
      </w:r>
      <w:r w:rsidR="00DC4192">
        <w:t xml:space="preserve"> </w:t>
      </w:r>
      <w:r w:rsidRPr="00EE0463">
        <w:t>beneficiario,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nueva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transcurrido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año</w:t>
      </w:r>
      <w:r w:rsidR="00DC4192">
        <w:t xml:space="preserve"> </w:t>
      </w:r>
      <w:r w:rsidRPr="00EE0463">
        <w:t>cuando:</w:t>
      </w:r>
    </w:p>
    <w:p w14:paraId="46377FCF" w14:textId="77777777" w:rsidR="00595D45" w:rsidRPr="00EE0463" w:rsidRDefault="00595D45" w:rsidP="00CD2484">
      <w:pPr>
        <w:pStyle w:val="texto0"/>
        <w:spacing w:after="100" w:line="219" w:lineRule="exact"/>
        <w:ind w:left="2700" w:hanging="360"/>
      </w:pPr>
      <w:r w:rsidRPr="00EE0463">
        <w:rPr>
          <w:b/>
        </w:rPr>
        <w:t>a)</w:t>
      </w:r>
      <w:r w:rsidRPr="00EE0463">
        <w:tab/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logre</w:t>
      </w:r>
      <w:r w:rsidR="00DC4192">
        <w:t xml:space="preserve"> </w:t>
      </w:r>
      <w:r w:rsidRPr="00EE0463">
        <w:t>acreditar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totalidad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fueron</w:t>
      </w:r>
      <w:r w:rsidR="00DC4192">
        <w:t xml:space="preserve"> </w:t>
      </w:r>
      <w:r w:rsidRPr="00EE0463">
        <w:t>destinadas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exclusivo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funciones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asignaciones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fines</w:t>
      </w:r>
      <w:r w:rsidR="00DC4192">
        <w:t xml:space="preserve"> </w:t>
      </w:r>
      <w:r w:rsidRPr="00EE0463">
        <w:t>propios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cuanto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donaciones.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año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contado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suscripción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administrativa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entrega-recepción</w:t>
      </w:r>
      <w:r w:rsidR="00DC4192">
        <w:t xml:space="preserve"> </w:t>
      </w:r>
      <w:r w:rsidRPr="00EE0463">
        <w:t>respectiva.</w:t>
      </w:r>
    </w:p>
    <w:p w14:paraId="5A2F0F60" w14:textId="77777777" w:rsidR="00595D45" w:rsidRPr="00EE0463" w:rsidRDefault="00595D45" w:rsidP="00CD2484">
      <w:pPr>
        <w:pStyle w:val="texto0"/>
        <w:spacing w:after="100" w:line="219" w:lineRule="exact"/>
        <w:ind w:left="2700" w:hanging="360"/>
      </w:pPr>
      <w:r w:rsidRPr="00EE0463">
        <w:rPr>
          <w:b/>
        </w:rPr>
        <w:t>b)</w:t>
      </w:r>
      <w:r w:rsidRPr="00EE0463">
        <w:tab/>
        <w:t>Se</w:t>
      </w:r>
      <w:r w:rsidR="00DC4192">
        <w:t xml:space="preserve"> </w:t>
      </w:r>
      <w:r w:rsidRPr="00EE0463">
        <w:t>omita</w:t>
      </w:r>
      <w:r w:rsidR="00DC4192">
        <w:t xml:space="preserve"> </w:t>
      </w:r>
      <w:r w:rsidRPr="00EE0463">
        <w:t>retirar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plazos</w:t>
      </w:r>
      <w:r w:rsidR="00DC4192">
        <w:t xml:space="preserve"> </w:t>
      </w:r>
      <w:r w:rsidRPr="00EE0463">
        <w:t>establecidos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puesta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disposición.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año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contado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debió</w:t>
      </w:r>
      <w:r w:rsidR="00DC4192">
        <w:t xml:space="preserve"> </w:t>
      </w:r>
      <w:r w:rsidRPr="00EE0463">
        <w:t>retirarlas.</w:t>
      </w:r>
    </w:p>
    <w:p w14:paraId="5A6DB449" w14:textId="77777777" w:rsidR="00595D45" w:rsidRPr="00EE0463" w:rsidRDefault="00595D45" w:rsidP="00CD2484">
      <w:pPr>
        <w:pStyle w:val="texto0"/>
        <w:spacing w:after="100" w:line="219" w:lineRule="exact"/>
        <w:ind w:left="2700" w:hanging="360"/>
      </w:pPr>
      <w:r w:rsidRPr="00EE0463">
        <w:rPr>
          <w:b/>
        </w:rPr>
        <w:t>c)</w:t>
      </w:r>
      <w:r w:rsidR="00DC4192">
        <w:t xml:space="preserve"> </w:t>
      </w:r>
      <w:r w:rsidRPr="00EE0463">
        <w:tab/>
        <w:t>No</w:t>
      </w:r>
      <w:r w:rsidR="00DC4192">
        <w:t xml:space="preserve"> </w:t>
      </w:r>
      <w:r w:rsidRPr="00EE0463">
        <w:t>presenten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informe</w:t>
      </w:r>
      <w:r w:rsidR="00DC4192">
        <w:t xml:space="preserve"> </w:t>
      </w:r>
      <w:r w:rsidRPr="00EE0463">
        <w:t>sobre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distribución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establecido.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supuesto,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año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término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deba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informe.</w:t>
      </w:r>
    </w:p>
    <w:p w14:paraId="3DAA2944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lastRenderedPageBreak/>
        <w:t>d)</w:t>
      </w:r>
      <w:r w:rsidR="00DC4192">
        <w:t xml:space="preserve"> </w:t>
      </w:r>
      <w:r w:rsidRPr="00EE0463">
        <w:tab/>
        <w:t>Se</w:t>
      </w:r>
      <w:r w:rsidR="00DC4192">
        <w:t xml:space="preserve"> </w:t>
      </w:r>
      <w:r w:rsidRPr="00EE0463">
        <w:t>omita</w:t>
      </w:r>
      <w:r w:rsidR="00DC4192">
        <w:t xml:space="preserve"> </w:t>
      </w:r>
      <w:r w:rsidRPr="00EE0463">
        <w:t>informar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desistimiento.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incumplimiento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retiro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43FDD9E3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V.</w:t>
      </w:r>
      <w:r w:rsidRPr="00EE0463">
        <w:tab/>
        <w:t>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queda</w:t>
      </w:r>
      <w:r w:rsidR="00DC4192">
        <w:t xml:space="preserve"> </w:t>
      </w:r>
      <w:r w:rsidRPr="00EE0463">
        <w:t>liberado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toda</w:t>
      </w:r>
      <w:r w:rsidR="00DC4192">
        <w:t xml:space="preserve"> </w:t>
      </w:r>
      <w:r w:rsidRPr="00EE0463">
        <w:t>responsabilidad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acción</w:t>
      </w:r>
      <w:r w:rsidR="00DC4192">
        <w:t xml:space="preserve"> </w:t>
      </w:r>
      <w:r w:rsidRPr="00EE0463">
        <w:t>penal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pueda</w:t>
      </w:r>
      <w:r w:rsidR="00DC4192">
        <w:t xml:space="preserve"> </w:t>
      </w:r>
      <w:r w:rsidRPr="00EE0463">
        <w:t>generar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posterioridad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entrega</w:t>
      </w:r>
      <w:r w:rsidR="00DC4192">
        <w:t xml:space="preserve"> </w:t>
      </w:r>
      <w:r w:rsidRPr="00EE0463">
        <w:t>recepción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7C9CBE8A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C.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puede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son,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otras,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siguientes:</w:t>
      </w:r>
    </w:p>
    <w:p w14:paraId="2446B59C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Perecederos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consumo</w:t>
      </w:r>
      <w:r w:rsidR="00DC4192">
        <w:t xml:space="preserve"> </w:t>
      </w:r>
      <w:r w:rsidRPr="00EE0463">
        <w:t>humano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natural,</w:t>
      </w:r>
      <w:r w:rsidR="00DC4192">
        <w:t xml:space="preserve"> </w:t>
      </w:r>
      <w:r w:rsidRPr="00EE0463">
        <w:t>congelado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seco,</w:t>
      </w:r>
      <w:r w:rsidR="00DC4192">
        <w:t xml:space="preserve"> </w:t>
      </w:r>
      <w:r w:rsidRPr="00EE0463">
        <w:t>empacado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granel,</w:t>
      </w:r>
      <w:r w:rsidR="00DC4192">
        <w:t xml:space="preserve"> </w:t>
      </w:r>
      <w:r w:rsidRPr="00EE0463">
        <w:t>semiprocesados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procesados.</w:t>
      </w:r>
    </w:p>
    <w:p w14:paraId="47B1F6B7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Alimentos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medicamentos.</w:t>
      </w:r>
    </w:p>
    <w:p w14:paraId="1152AA8B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Flores,</w:t>
      </w:r>
      <w:r w:rsidR="00DC4192">
        <w:t xml:space="preserve"> </w:t>
      </w:r>
      <w:r w:rsidRPr="00EE0463">
        <w:t>plantas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tierra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natural,</w:t>
      </w:r>
      <w:r w:rsidR="00DC4192">
        <w:t xml:space="preserve"> </w:t>
      </w:r>
      <w:r w:rsidRPr="00EE0463">
        <w:t>semillas</w:t>
      </w:r>
      <w:r w:rsidR="00DC4192">
        <w:t xml:space="preserve"> </w:t>
      </w:r>
      <w:r w:rsidRPr="00EE0463">
        <w:t>certificadas,</w:t>
      </w:r>
      <w:r w:rsidR="00DC4192">
        <w:t xml:space="preserve"> </w:t>
      </w:r>
      <w:r w:rsidRPr="00EE0463">
        <w:t>herbicidas,</w:t>
      </w:r>
      <w:r w:rsidR="00DC4192">
        <w:t xml:space="preserve"> </w:t>
      </w:r>
      <w:r w:rsidRPr="00EE0463">
        <w:t>fungicidas,</w:t>
      </w:r>
      <w:r w:rsidR="00DC4192">
        <w:t xml:space="preserve"> </w:t>
      </w:r>
      <w:r w:rsidRPr="00EE0463">
        <w:t>insecticidas,</w:t>
      </w:r>
      <w:r w:rsidR="00DC4192">
        <w:t xml:space="preserve"> </w:t>
      </w:r>
      <w:r w:rsidRPr="00EE0463">
        <w:t>plaguicidas,</w:t>
      </w:r>
      <w:r w:rsidR="00DC4192">
        <w:t xml:space="preserve"> </w:t>
      </w:r>
      <w:r w:rsidRPr="00EE0463">
        <w:t>abonos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fertilizantes.</w:t>
      </w:r>
    </w:p>
    <w:p w14:paraId="2B6544BA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IV.</w:t>
      </w:r>
      <w:r w:rsidRPr="00EE0463">
        <w:rPr>
          <w:b/>
        </w:rPr>
        <w:tab/>
      </w:r>
      <w:r w:rsidRPr="00EE0463">
        <w:t>Medicina</w:t>
      </w:r>
      <w:r w:rsidR="00DC4192">
        <w:t xml:space="preserve"> </w:t>
      </w:r>
      <w:r w:rsidRPr="00EE0463">
        <w:t>alópata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homeópata,</w:t>
      </w:r>
      <w:r w:rsidR="00DC4192">
        <w:t xml:space="preserve"> </w:t>
      </w:r>
      <w:r w:rsidRPr="00EE0463">
        <w:t>sueros,</w:t>
      </w:r>
      <w:r w:rsidR="00DC4192">
        <w:t xml:space="preserve"> </w:t>
      </w:r>
      <w:r w:rsidRPr="00EE0463">
        <w:t>soluciones,</w:t>
      </w:r>
      <w:r w:rsidR="00DC4192">
        <w:t xml:space="preserve"> </w:t>
      </w:r>
      <w:r w:rsidRPr="00EE0463">
        <w:t>pomadas,</w:t>
      </w:r>
      <w:r w:rsidR="00DC4192">
        <w:t xml:space="preserve"> </w:t>
      </w:r>
      <w:r w:rsidRPr="00EE0463">
        <w:t>vitaminas,</w:t>
      </w:r>
      <w:r w:rsidR="00DC4192">
        <w:t xml:space="preserve"> </w:t>
      </w:r>
      <w:r w:rsidRPr="00EE0463">
        <w:t>gotas,</w:t>
      </w:r>
      <w:r w:rsidR="00DC4192">
        <w:t xml:space="preserve"> </w:t>
      </w:r>
      <w:r w:rsidRPr="00EE0463">
        <w:t>preservativos,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médicas</w:t>
      </w:r>
      <w:r w:rsidR="00DC4192">
        <w:t xml:space="preserve"> </w:t>
      </w:r>
      <w:r w:rsidRPr="00EE0463">
        <w:t>diversas,</w:t>
      </w:r>
      <w:r w:rsidR="00DC4192">
        <w:t xml:space="preserve"> </w:t>
      </w:r>
      <w:r w:rsidRPr="00EE0463">
        <w:t>reactivos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sustancias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usan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laboratorio,</w:t>
      </w:r>
      <w:r w:rsidR="00DC4192">
        <w:t xml:space="preserve"> </w:t>
      </w:r>
      <w:r w:rsidRPr="00EE0463">
        <w:t>material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curación,</w:t>
      </w:r>
      <w:r w:rsidR="00DC4192">
        <w:t xml:space="preserve"> </w:t>
      </w:r>
      <w:r w:rsidRPr="00EE0463">
        <w:t>anticonceptivos,</w:t>
      </w:r>
      <w:r w:rsidR="00DC4192">
        <w:t xml:space="preserve"> </w:t>
      </w:r>
      <w:r w:rsidRPr="00EE0463">
        <w:t>lentes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contacto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órganos</w:t>
      </w:r>
      <w:r w:rsidR="00DC4192">
        <w:t xml:space="preserve"> </w:t>
      </w:r>
      <w:r w:rsidRPr="00EE0463">
        <w:t>artificiales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trasplantes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humanos.</w:t>
      </w:r>
    </w:p>
    <w:p w14:paraId="670A702E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V.</w:t>
      </w:r>
      <w:r w:rsidRPr="00EE0463">
        <w:rPr>
          <w:b/>
        </w:rPr>
        <w:tab/>
      </w:r>
      <w:r w:rsidRPr="00EE0463">
        <w:t>Otros</w:t>
      </w:r>
      <w:r w:rsidR="00DC4192">
        <w:t xml:space="preserve"> </w:t>
      </w:r>
      <w:r w:rsidRPr="00EE0463">
        <w:t>perecederos,</w:t>
      </w:r>
      <w:r w:rsidR="00DC4192">
        <w:t xml:space="preserve"> </w:t>
      </w:r>
      <w:r w:rsidRPr="00EE0463">
        <w:t>tales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cosméticos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belleza,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limpieza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aseo</w:t>
      </w:r>
      <w:r w:rsidR="00DC4192">
        <w:t xml:space="preserve"> </w:t>
      </w:r>
      <w:r w:rsidRPr="00EE0463">
        <w:t>personal,</w:t>
      </w:r>
      <w:r w:rsidR="00DC4192">
        <w:t xml:space="preserve"> </w:t>
      </w:r>
      <w:r w:rsidRPr="00EE0463">
        <w:t>pintura,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presentación,</w:t>
      </w:r>
      <w:r w:rsidR="00DC4192">
        <w:t xml:space="preserve"> </w:t>
      </w:r>
      <w:r w:rsidRPr="00EE0463">
        <w:t>selladores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impermeabilizantes.</w:t>
      </w:r>
    </w:p>
    <w:p w14:paraId="167E8209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>
        <w:tab/>
      </w:r>
      <w:r w:rsidRPr="00EE0463">
        <w:t>El</w:t>
      </w:r>
      <w:r w:rsidR="00DC4192">
        <w:t xml:space="preserve"> </w:t>
      </w:r>
      <w:r w:rsidRPr="00EE0463">
        <w:t>importador,</w:t>
      </w:r>
      <w:r w:rsidR="00DC4192">
        <w:t xml:space="preserve"> </w:t>
      </w:r>
      <w:r w:rsidRPr="00EE0463">
        <w:t>propietario,</w:t>
      </w:r>
      <w:r w:rsidR="00DC4192">
        <w:t xml:space="preserve"> </w:t>
      </w:r>
      <w:r w:rsidRPr="00EE0463">
        <w:t>tenedor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consignatario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derivado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susceptible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apegarse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regla.</w:t>
      </w:r>
      <w:r w:rsidRPr="00EE0463">
        <w:tab/>
      </w:r>
      <w:r w:rsidRPr="00EE0463">
        <w:tab/>
      </w:r>
    </w:p>
    <w:p w14:paraId="0E4F4746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Ley</w:t>
      </w:r>
      <w:r w:rsidR="00DC4192">
        <w:t xml:space="preserve"> </w:t>
      </w:r>
      <w:r w:rsidRPr="00EE0463">
        <w:t>1,</w:t>
      </w:r>
      <w:r w:rsidR="00DC4192">
        <w:t xml:space="preserve"> </w:t>
      </w:r>
      <w:r w:rsidRPr="00EE0463">
        <w:t>145,</w:t>
      </w:r>
      <w:r w:rsidR="00DC4192">
        <w:t xml:space="preserve"> </w:t>
      </w:r>
      <w:r w:rsidRPr="00EE0463">
        <w:t>Reglamento</w:t>
      </w:r>
      <w:r w:rsidR="00DC4192">
        <w:t xml:space="preserve"> </w:t>
      </w:r>
      <w:r w:rsidRPr="00EE0463">
        <w:t>209-II,</w:t>
      </w:r>
      <w:r w:rsidR="00DC4192">
        <w:t xml:space="preserve"> </w:t>
      </w:r>
      <w:r w:rsidRPr="00EE0463">
        <w:t>CFF</w:t>
      </w:r>
      <w:r w:rsidR="00DC4192">
        <w:t xml:space="preserve"> </w:t>
      </w:r>
      <w:r w:rsidRPr="00EE0463">
        <w:t>134,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1.2.2.,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</w:t>
      </w:r>
    </w:p>
    <w:p w14:paraId="126DFE28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recuperación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abandonos</w:t>
      </w:r>
    </w:p>
    <w:p w14:paraId="20BC0113" w14:textId="77777777" w:rsidR="00595D45" w:rsidRPr="00473341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>2.2.6.</w:t>
      </w:r>
      <w:r w:rsidRPr="00EE0463">
        <w:rPr>
          <w:b/>
        </w:rPr>
        <w:tab/>
      </w:r>
      <w:r w:rsidRPr="00473341">
        <w:rPr>
          <w:b/>
        </w:rPr>
        <w:t>….</w:t>
      </w:r>
    </w:p>
    <w:p w14:paraId="678206BF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personas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obtenido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contarán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</w:t>
      </w:r>
      <w:r w:rsidR="00DC4192">
        <w:t xml:space="preserve"> </w:t>
      </w:r>
      <w:r w:rsidRPr="00EE0463">
        <w:t>mes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15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29,</w:t>
      </w:r>
      <w:r w:rsidR="00DC4192">
        <w:t xml:space="preserve"> </w:t>
      </w:r>
      <w:r w:rsidRPr="00EE0463">
        <w:t>contado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día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surta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notificación,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retirar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presentarlas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despacho,</w:t>
      </w:r>
      <w:r w:rsidR="00DC4192">
        <w:t xml:space="preserve"> </w:t>
      </w:r>
      <w:r w:rsidRPr="00EE0463">
        <w:t>aun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hubiera</w:t>
      </w:r>
      <w:r w:rsidR="00DC4192">
        <w:t xml:space="preserve"> </w:t>
      </w:r>
      <w:r w:rsidRPr="00EE0463">
        <w:t>solicitado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INDEP,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cuyo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cancelar</w:t>
      </w:r>
      <w:r w:rsidR="00DC4192">
        <w:t xml:space="preserve"> </w:t>
      </w:r>
      <w:r w:rsidRPr="00EE0463">
        <w:t>parcial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totalmente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oficios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transferencia.</w:t>
      </w:r>
    </w:p>
    <w:p w14:paraId="0249CD38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29,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explosivas,</w:t>
      </w:r>
      <w:r w:rsidR="00DC4192">
        <w:t xml:space="preserve"> </w:t>
      </w:r>
      <w:r w:rsidRPr="00EE0463">
        <w:t>inflamables,</w:t>
      </w:r>
      <w:r w:rsidR="00DC4192">
        <w:t xml:space="preserve"> </w:t>
      </w:r>
      <w:r w:rsidRPr="00EE0463">
        <w:t>contaminantes,</w:t>
      </w:r>
      <w:r w:rsidR="00DC4192">
        <w:t xml:space="preserve"> </w:t>
      </w:r>
      <w:r w:rsidRPr="00EE0463">
        <w:t>radioactivas,</w:t>
      </w:r>
      <w:r w:rsidR="00DC4192">
        <w:t xml:space="preserve"> </w:t>
      </w:r>
      <w:r w:rsidRPr="00EE0463">
        <w:t>radiactivas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corrosivas,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animales</w:t>
      </w:r>
      <w:r w:rsidR="00DC4192">
        <w:t xml:space="preserve"> </w:t>
      </w:r>
      <w:r w:rsidRPr="00EE0463">
        <w:t>vivos,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impliquen</w:t>
      </w:r>
      <w:r w:rsidR="00DC4192">
        <w:t xml:space="preserve"> </w:t>
      </w:r>
      <w:r w:rsidRPr="00EE0463">
        <w:t>algún</w:t>
      </w:r>
      <w:r w:rsidR="00DC4192">
        <w:t xml:space="preserve"> </w:t>
      </w:r>
      <w:r w:rsidRPr="00EE0463">
        <w:t>riesgo</w:t>
      </w:r>
      <w:r w:rsidR="00DC4192">
        <w:t xml:space="preserve"> </w:t>
      </w:r>
      <w:r w:rsidRPr="00EE0463">
        <w:t>inminente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sanidad</w:t>
      </w:r>
      <w:r w:rsidR="00DC4192">
        <w:t xml:space="preserve"> </w:t>
      </w:r>
      <w:r w:rsidRPr="00EE0463">
        <w:t>animal,</w:t>
      </w:r>
      <w:r w:rsidR="00DC4192">
        <w:t xml:space="preserve"> </w:t>
      </w:r>
      <w:r w:rsidRPr="00EE0463">
        <w:t>vegetal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salud</w:t>
      </w:r>
      <w:r w:rsidR="00DC4192">
        <w:t xml:space="preserve"> </w:t>
      </w:r>
      <w:r w:rsidRPr="00EE0463">
        <w:t>pública,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solicitud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regla.</w:t>
      </w:r>
    </w:p>
    <w:p w14:paraId="64528C2C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interesados</w:t>
      </w:r>
      <w:r w:rsidR="00DC4192">
        <w:t xml:space="preserve"> </w:t>
      </w:r>
      <w:r w:rsidRPr="00EE0463">
        <w:t>contarán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15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29,</w:t>
      </w:r>
      <w:r w:rsidR="00DC4192">
        <w:t xml:space="preserve"> </w:t>
      </w:r>
      <w:r w:rsidRPr="00EE0463">
        <w:t>contado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día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surta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notificación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cancelar,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oficio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instrucción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destrucción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puesta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disposición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asignación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</w:p>
    <w:p w14:paraId="4DD861FB" w14:textId="77777777" w:rsidR="00595D45" w:rsidRPr="00473341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tab/>
      </w:r>
      <w:r w:rsidRPr="00473341">
        <w:rPr>
          <w:b/>
        </w:rPr>
        <w:t>….</w:t>
      </w:r>
    </w:p>
    <w:p w14:paraId="0133BD8B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29,</w:t>
      </w:r>
      <w:r w:rsidR="00DC4192">
        <w:rPr>
          <w:i/>
        </w:rPr>
        <w:t xml:space="preserve"> </w:t>
      </w:r>
      <w:r w:rsidRPr="00EE0463">
        <w:rPr>
          <w:i/>
        </w:rPr>
        <w:t>30,</w:t>
      </w:r>
      <w:r w:rsidR="00DC4192">
        <w:rPr>
          <w:i/>
        </w:rPr>
        <w:t xml:space="preserve"> </w:t>
      </w:r>
      <w:r w:rsidRPr="00EE0463">
        <w:rPr>
          <w:i/>
        </w:rPr>
        <w:t>32,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57,</w:t>
      </w:r>
      <w:r w:rsidR="00DC4192">
        <w:rPr>
          <w:i/>
        </w:rPr>
        <w:t xml:space="preserve"> </w:t>
      </w:r>
      <w:r w:rsidRPr="00EE0463">
        <w:rPr>
          <w:i/>
        </w:rPr>
        <w:t>62,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1-A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29</w:t>
      </w:r>
    </w:p>
    <w:p w14:paraId="38FB2B6E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efectuar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despacho</w:t>
      </w:r>
      <w:r w:rsidR="00DC4192">
        <w:rPr>
          <w:b/>
        </w:rPr>
        <w:t xml:space="preserve"> </w:t>
      </w:r>
      <w:r w:rsidRPr="00EE0463">
        <w:rPr>
          <w:b/>
        </w:rPr>
        <w:t>por</w:t>
      </w:r>
      <w:r w:rsidR="00DC4192">
        <w:rPr>
          <w:b/>
        </w:rPr>
        <w:t xml:space="preserve"> </w:t>
      </w:r>
      <w:r w:rsidRPr="00EE0463">
        <w:rPr>
          <w:b/>
        </w:rPr>
        <w:t>lugar</w:t>
      </w:r>
      <w:r w:rsidR="00DC4192">
        <w:rPr>
          <w:b/>
        </w:rPr>
        <w:t xml:space="preserve"> </w:t>
      </w:r>
      <w:r w:rsidRPr="00EE0463">
        <w:rPr>
          <w:b/>
        </w:rPr>
        <w:t>distinto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autorizado</w:t>
      </w:r>
    </w:p>
    <w:p w14:paraId="16BDDBB4" w14:textId="77777777" w:rsidR="00595D45" w:rsidRPr="00473341" w:rsidRDefault="00595D45" w:rsidP="00911B0B">
      <w:pPr>
        <w:pStyle w:val="texto0"/>
        <w:spacing w:after="100" w:line="214" w:lineRule="exact"/>
        <w:ind w:left="1267" w:hanging="720"/>
        <w:rPr>
          <w:b/>
        </w:rPr>
      </w:pPr>
      <w:r w:rsidRPr="00EE0463">
        <w:rPr>
          <w:b/>
        </w:rPr>
        <w:t>2.4.2.</w:t>
      </w:r>
      <w:r w:rsidRPr="00EE0463">
        <w:tab/>
      </w:r>
      <w:r w:rsidRPr="00473341">
        <w:rPr>
          <w:b/>
        </w:rPr>
        <w:t>….</w:t>
      </w:r>
    </w:p>
    <w:p w14:paraId="0CA244F0" w14:textId="77777777" w:rsidR="00595D45" w:rsidRPr="00473341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EE0463">
        <w:rPr>
          <w:b/>
        </w:rPr>
        <w:t>I.</w:t>
      </w:r>
      <w:r w:rsidRPr="00EE0463">
        <w:rPr>
          <w:b/>
        </w:rPr>
        <w:tab/>
      </w:r>
      <w:r w:rsidRPr="00473341">
        <w:rPr>
          <w:b/>
        </w:rPr>
        <w:t>…</w:t>
      </w:r>
    </w:p>
    <w:p w14:paraId="483B55AC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2709.00.05.01,</w:t>
      </w:r>
      <w:r w:rsidR="00DC4192">
        <w:t xml:space="preserve"> </w:t>
      </w:r>
      <w:r w:rsidRPr="00EE0463">
        <w:t>2709.00.05.02,</w:t>
      </w:r>
      <w:r w:rsidR="00DC4192">
        <w:t xml:space="preserve"> </w:t>
      </w:r>
      <w:r w:rsidRPr="00EE0463">
        <w:t>2709.00.05.03,</w:t>
      </w:r>
      <w:r w:rsidR="00DC4192">
        <w:t xml:space="preserve"> </w:t>
      </w:r>
      <w:r w:rsidRPr="00EE0463">
        <w:t>2709.00.99.00,</w:t>
      </w:r>
      <w:r w:rsidR="00DC4192">
        <w:t xml:space="preserve"> </w:t>
      </w:r>
      <w:r w:rsidRPr="00EE0463">
        <w:t>2710.12.99.03,</w:t>
      </w:r>
      <w:r w:rsidR="00DC4192">
        <w:t xml:space="preserve"> </w:t>
      </w:r>
      <w:r w:rsidRPr="00EE0463">
        <w:t>2710.12.99.04,</w:t>
      </w:r>
      <w:r w:rsidR="00DC4192">
        <w:t xml:space="preserve"> </w:t>
      </w:r>
      <w:r w:rsidRPr="00EE0463">
        <w:t>2710.12.99.05,</w:t>
      </w:r>
      <w:r w:rsidR="00DC4192">
        <w:t xml:space="preserve"> </w:t>
      </w:r>
      <w:r w:rsidRPr="00EE0463">
        <w:t>2710.12.99.06,</w:t>
      </w:r>
      <w:r w:rsidR="00DC4192">
        <w:t xml:space="preserve"> </w:t>
      </w:r>
      <w:r w:rsidRPr="00EE0463">
        <w:t>2710.12.99.91,</w:t>
      </w:r>
      <w:r w:rsidR="00DC4192">
        <w:t xml:space="preserve"> </w:t>
      </w:r>
      <w:r w:rsidRPr="00EE0463">
        <w:t>2710.12.99.99,</w:t>
      </w:r>
      <w:r w:rsidR="00DC4192">
        <w:t xml:space="preserve"> </w:t>
      </w:r>
      <w:r w:rsidRPr="00EE0463">
        <w:t>2710.19.99.03,</w:t>
      </w:r>
      <w:r w:rsidR="00DC4192">
        <w:t xml:space="preserve"> </w:t>
      </w:r>
      <w:r w:rsidRPr="00EE0463">
        <w:t>2710.19.99.04,</w:t>
      </w:r>
      <w:r w:rsidR="00DC4192">
        <w:t xml:space="preserve"> </w:t>
      </w:r>
      <w:r w:rsidRPr="00EE0463">
        <w:t>2710.19.99.05,</w:t>
      </w:r>
      <w:r w:rsidR="00DC4192">
        <w:t xml:space="preserve"> </w:t>
      </w:r>
      <w:r w:rsidRPr="00EE0463">
        <w:t>2710.19.99.08,</w:t>
      </w:r>
      <w:r w:rsidR="00DC4192">
        <w:t xml:space="preserve"> </w:t>
      </w:r>
      <w:r w:rsidRPr="00EE0463">
        <w:t>2710.19.99.91,</w:t>
      </w:r>
      <w:r w:rsidR="00DC4192">
        <w:t xml:space="preserve"> </w:t>
      </w:r>
      <w:r w:rsidRPr="00EE0463">
        <w:t>2710.20.01.00,</w:t>
      </w:r>
      <w:r w:rsidR="00DC4192">
        <w:t xml:space="preserve"> </w:t>
      </w:r>
      <w:r w:rsidRPr="00EE0463">
        <w:t>2711.11.01.00,</w:t>
      </w:r>
      <w:r w:rsidR="00DC4192">
        <w:t xml:space="preserve"> </w:t>
      </w:r>
      <w:r w:rsidRPr="00EE0463">
        <w:t>2711.12.01.00</w:t>
      </w:r>
      <w:r w:rsidR="00DC4192">
        <w:t xml:space="preserve"> </w:t>
      </w:r>
      <w:r w:rsidRPr="00EE0463">
        <w:t>(en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líquido),</w:t>
      </w:r>
      <w:r w:rsidR="00DC4192">
        <w:t xml:space="preserve"> </w:t>
      </w:r>
      <w:r w:rsidRPr="00EE0463">
        <w:t>2711.19.01.00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3826.00.01.00,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difiere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0.5%.</w:t>
      </w:r>
    </w:p>
    <w:p w14:paraId="275280F3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lastRenderedPageBreak/>
        <w:t>b)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2711.12.01.00</w:t>
      </w:r>
      <w:r w:rsidR="00DC4192">
        <w:t xml:space="preserve"> </w:t>
      </w:r>
      <w:r w:rsidRPr="00EE0463">
        <w:t>(en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gaseoso)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2711.21.01.00,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difiere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1%.</w:t>
      </w:r>
    </w:p>
    <w:p w14:paraId="2329BF79" w14:textId="77777777" w:rsidR="00595D45" w:rsidRPr="00473341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c)</w:t>
      </w:r>
      <w:r w:rsidRPr="00EE0463">
        <w:tab/>
      </w:r>
      <w:r w:rsidRPr="00473341">
        <w:rPr>
          <w:b/>
        </w:rPr>
        <w:t>….</w:t>
      </w:r>
    </w:p>
    <w:p w14:paraId="13A34C97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473341">
        <w:rPr>
          <w:b/>
        </w:rPr>
        <w:tab/>
        <w:t>…</w:t>
      </w:r>
      <w:r w:rsidRPr="00EE0463">
        <w:t>.</w:t>
      </w:r>
    </w:p>
    <w:p w14:paraId="7ABE0934" w14:textId="77777777" w:rsidR="00595D45" w:rsidRPr="00473341" w:rsidRDefault="00911B0B" w:rsidP="00911B0B">
      <w:pPr>
        <w:pStyle w:val="texto0"/>
        <w:spacing w:after="100" w:line="214" w:lineRule="exact"/>
        <w:ind w:left="1267" w:hanging="720"/>
        <w:rPr>
          <w:b/>
        </w:rPr>
      </w:pPr>
      <w:r>
        <w:rPr>
          <w:b/>
        </w:rPr>
        <w:tab/>
      </w:r>
      <w:r w:rsidR="00595D45" w:rsidRPr="00473341">
        <w:rPr>
          <w:b/>
        </w:rPr>
        <w:t>…</w:t>
      </w:r>
    </w:p>
    <w:p w14:paraId="6774139D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Tránsito</w:t>
      </w:r>
      <w:r w:rsidR="00DC4192">
        <w:t xml:space="preserve"> </w:t>
      </w:r>
      <w:r w:rsidRPr="00EE0463">
        <w:t>internacional:</w:t>
      </w:r>
    </w:p>
    <w:p w14:paraId="6B215476" w14:textId="77777777" w:rsidR="00595D45" w:rsidRPr="00EE0463" w:rsidRDefault="00595D45" w:rsidP="00CD2484">
      <w:pPr>
        <w:pStyle w:val="texto0"/>
        <w:spacing w:after="100" w:line="214" w:lineRule="exact"/>
        <w:ind w:left="1980" w:firstLine="0"/>
        <w:rPr>
          <w:b/>
          <w:i/>
        </w:rPr>
      </w:pPr>
      <w:r w:rsidRPr="00EE0463">
        <w:t>Se</w:t>
      </w:r>
      <w:r w:rsidR="00DC4192">
        <w:t xml:space="preserve"> </w:t>
      </w:r>
      <w:r w:rsidRPr="00EE0463">
        <w:t>tramitará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internacional,</w:t>
      </w:r>
      <w:r w:rsidR="00DC4192">
        <w:t xml:space="preserve"> </w:t>
      </w:r>
      <w:r w:rsidRPr="00EE0463">
        <w:t>cumpliendo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procedimiento:</w:t>
      </w:r>
    </w:p>
    <w:p w14:paraId="78B21851" w14:textId="77777777" w:rsidR="00595D45" w:rsidRPr="00EE0463" w:rsidRDefault="00595D45" w:rsidP="00CD2484">
      <w:pPr>
        <w:pStyle w:val="texto0"/>
        <w:spacing w:after="100" w:line="220" w:lineRule="exact"/>
        <w:ind w:left="2347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Declarar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señalado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2,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citado</w:t>
      </w:r>
      <w:r w:rsidR="00DC4192">
        <w:t xml:space="preserve"> </w:t>
      </w:r>
      <w:r w:rsidRPr="00EE0463">
        <w:t>Anexo.</w:t>
      </w:r>
      <w:r w:rsidR="00DC4192">
        <w:t xml:space="preserve"> </w:t>
      </w:r>
      <w:r w:rsidRPr="00EE0463">
        <w:t>Asimismo,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</w:p>
    <w:p w14:paraId="635BD987" w14:textId="77777777" w:rsidR="00595D45" w:rsidRPr="00EE0463" w:rsidRDefault="00595D45" w:rsidP="00CD2484">
      <w:pPr>
        <w:pStyle w:val="texto0"/>
        <w:spacing w:after="100" w:line="220" w:lineRule="exact"/>
        <w:ind w:left="2347" w:hanging="360"/>
        <w:rPr>
          <w:b/>
          <w:i/>
        </w:rPr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Deberá</w:t>
      </w:r>
      <w:r w:rsidR="00DC4192">
        <w:t xml:space="preserve"> </w:t>
      </w:r>
      <w:r w:rsidRPr="00EE0463">
        <w:t>declararse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total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comprenda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embarque.</w:t>
      </w:r>
    </w:p>
    <w:p w14:paraId="55B504DB" w14:textId="77777777" w:rsidR="00595D45" w:rsidRPr="00EE0463" w:rsidRDefault="00595D45" w:rsidP="00CD2484">
      <w:pPr>
        <w:pStyle w:val="texto0"/>
        <w:spacing w:after="100" w:line="220" w:lineRule="exact"/>
        <w:ind w:left="2347" w:hanging="360"/>
      </w:pPr>
      <w:r w:rsidRPr="00EE0463">
        <w:rPr>
          <w:b/>
        </w:rPr>
        <w:t>c)</w:t>
      </w:r>
      <w:r w:rsidRPr="00EE0463">
        <w:rPr>
          <w:b/>
        </w:rPr>
        <w:tab/>
      </w:r>
      <w:r w:rsidRPr="00EE0463">
        <w:t>Determinar</w:t>
      </w:r>
      <w:r w:rsidR="00DC4192">
        <w:t xml:space="preserve"> </w:t>
      </w:r>
      <w:r w:rsidRPr="00EE0463">
        <w:t>provisionalmente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contribuciones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4.6.10.,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I.</w:t>
      </w:r>
    </w:p>
    <w:p w14:paraId="1C882638" w14:textId="77777777" w:rsidR="00595D45" w:rsidRPr="00EE0463" w:rsidRDefault="00595D45" w:rsidP="00CD2484">
      <w:pPr>
        <w:pStyle w:val="texto0"/>
        <w:spacing w:after="100" w:line="220" w:lineRule="exact"/>
        <w:ind w:left="2347" w:hanging="360"/>
        <w:rPr>
          <w:b/>
        </w:rPr>
      </w:pPr>
      <w:r w:rsidRPr="00EE0463">
        <w:rPr>
          <w:b/>
        </w:rPr>
        <w:t>d)</w:t>
      </w:r>
      <w:r w:rsidRPr="00EE0463">
        <w:rPr>
          <w:b/>
        </w:rPr>
        <w:tab/>
      </w:r>
      <w:r w:rsidRPr="00EE0463">
        <w:t>Anexar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peso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volumen.</w:t>
      </w:r>
    </w:p>
    <w:p w14:paraId="2E2EF1F6" w14:textId="77777777" w:rsidR="00595D45" w:rsidRPr="00EE0463" w:rsidRDefault="00595D45" w:rsidP="00CD2484">
      <w:pPr>
        <w:pStyle w:val="texto0"/>
        <w:spacing w:after="100" w:line="220" w:lineRule="exact"/>
        <w:ind w:left="2347" w:hanging="360"/>
        <w:rPr>
          <w:b/>
        </w:rPr>
      </w:pPr>
      <w:r w:rsidRPr="00EE0463">
        <w:rPr>
          <w:b/>
        </w:rPr>
        <w:t>e)</w:t>
      </w:r>
      <w:r w:rsidRPr="00EE0463">
        <w:rPr>
          <w:b/>
        </w:rPr>
        <w:tab/>
      </w:r>
      <w:r w:rsidRPr="00EE0463">
        <w:t>Presentar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impresión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barras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17,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activar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descarga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5A052602" w14:textId="77777777" w:rsidR="00595D45" w:rsidRPr="00EE0463" w:rsidRDefault="00595D45" w:rsidP="00CD2484">
      <w:pPr>
        <w:pStyle w:val="texto0"/>
        <w:spacing w:after="100" w:line="220" w:lineRule="exact"/>
        <w:ind w:left="2347" w:hanging="360"/>
      </w:pPr>
      <w:r w:rsidRPr="00EE0463">
        <w:rPr>
          <w:b/>
        </w:rPr>
        <w:t>f)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cierre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tránsito,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impresión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barras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17,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activar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modulado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aduanero,</w:t>
      </w:r>
      <w:r w:rsidR="00DC4192">
        <w:t xml:space="preserve"> </w:t>
      </w:r>
      <w:r w:rsidRPr="00EE0463">
        <w:t>éste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documental.</w:t>
      </w:r>
    </w:p>
    <w:p w14:paraId="12900B0C" w14:textId="77777777" w:rsidR="00595D45" w:rsidRPr="00EE0463" w:rsidRDefault="00595D45" w:rsidP="00CD2484">
      <w:pPr>
        <w:pStyle w:val="texto0"/>
        <w:spacing w:after="100" w:line="220" w:lineRule="exact"/>
        <w:ind w:left="2347" w:firstLine="0"/>
      </w:pP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autorizada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2.4.1.,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133,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responsable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internacional,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acreditado,</w:t>
      </w:r>
      <w:r w:rsidR="00DC4192">
        <w:t xml:space="preserve"> </w:t>
      </w:r>
      <w:r w:rsidRPr="00EE0463">
        <w:t>anotará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reverso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impresión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leyenda:</w:t>
      </w:r>
    </w:p>
    <w:p w14:paraId="3B04898D" w14:textId="77777777" w:rsidR="00595D45" w:rsidRPr="00EE0463" w:rsidRDefault="00595D45" w:rsidP="00CD2484">
      <w:pPr>
        <w:pStyle w:val="texto0"/>
        <w:spacing w:after="100" w:line="220" w:lineRule="exact"/>
        <w:ind w:left="2347" w:firstLine="0"/>
      </w:pPr>
      <w:r w:rsidRPr="00EE0463">
        <w:t>“_____</w:t>
      </w:r>
      <w:r w:rsidR="00DC4192">
        <w:t xml:space="preserve"> </w:t>
      </w:r>
      <w:r w:rsidRPr="00EE0463">
        <w:t>(nombre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transportista)_____,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de____(anotar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razón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transportista)___,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acredito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___________</w:t>
      </w:r>
      <w:r w:rsidR="00DC4192">
        <w:t xml:space="preserve"> </w:t>
      </w:r>
      <w:r w:rsidRPr="00EE0463">
        <w:t>(anotar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poder</w:t>
      </w:r>
      <w:r w:rsidR="00DC4192">
        <w:t xml:space="preserve"> </w:t>
      </w:r>
      <w:r w:rsidRPr="00EE0463">
        <w:t>notarial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acredita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personalidad)_____,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tiene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actos,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____(anotar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aduana)____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aduana.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conducto,</w:t>
      </w:r>
      <w:r w:rsidR="00DC4192">
        <w:t xml:space="preserve"> </w:t>
      </w:r>
      <w:r w:rsidRPr="00EE0463">
        <w:t>mi</w:t>
      </w:r>
      <w:r w:rsidR="00DC4192">
        <w:t xml:space="preserve"> </w:t>
      </w:r>
      <w:r w:rsidRPr="00EE0463">
        <w:t>representada</w:t>
      </w:r>
      <w:r w:rsidR="00DC4192">
        <w:t xml:space="preserve"> </w:t>
      </w:r>
      <w:r w:rsidRPr="00EE0463">
        <w:t>acepta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responsabilidad</w:t>
      </w:r>
      <w:r w:rsidR="00DC4192">
        <w:t xml:space="preserve"> </w:t>
      </w:r>
      <w:r w:rsidRPr="00EE0463">
        <w:t>solidaria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créditos</w:t>
      </w:r>
      <w:r w:rsidR="00DC4192">
        <w:t xml:space="preserve"> </w:t>
      </w:r>
      <w:r w:rsidRPr="00EE0463">
        <w:t>fiscales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originen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motivo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irregularidades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infracciones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133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Aduanera,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responsabilidad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citada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manifestadas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pedimento”.</w:t>
      </w:r>
    </w:p>
    <w:p w14:paraId="381DB6EC" w14:textId="77777777" w:rsidR="00595D45" w:rsidRDefault="00595D45" w:rsidP="00CD2484">
      <w:pPr>
        <w:pStyle w:val="texto0"/>
        <w:spacing w:after="100" w:line="214" w:lineRule="exact"/>
        <w:ind w:left="2340" w:firstLine="0"/>
      </w:pPr>
      <w:r w:rsidRPr="00EE0463">
        <w:t>Al</w:t>
      </w:r>
      <w:r w:rsidR="00DC4192">
        <w:t xml:space="preserve"> </w:t>
      </w:r>
      <w:r w:rsidRPr="00EE0463">
        <w:t>calce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leyenda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aparecer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firma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transportista.</w:t>
      </w:r>
    </w:p>
    <w:p w14:paraId="66FF4743" w14:textId="77777777" w:rsidR="00595D45" w:rsidRPr="00EE0463" w:rsidRDefault="00595D45" w:rsidP="00CD2484">
      <w:pPr>
        <w:pStyle w:val="texto0"/>
        <w:spacing w:after="100" w:line="214" w:lineRule="exact"/>
        <w:ind w:left="2340" w:firstLine="0"/>
      </w:pPr>
      <w:r w:rsidRPr="00EE0463"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establecidas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medidores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salida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inferiores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asentadas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peso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volumen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bien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determinada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pesaje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medición,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porcentajes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indican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numerales,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ampare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faltante:</w:t>
      </w:r>
    </w:p>
    <w:p w14:paraId="6A5DB2C6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1.</w:t>
      </w:r>
      <w:r w:rsidRPr="00EE0463">
        <w:rPr>
          <w:b/>
        </w:rPr>
        <w:tab/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2709.00.05.01,</w:t>
      </w:r>
      <w:r w:rsidR="00DC4192">
        <w:t xml:space="preserve"> </w:t>
      </w:r>
      <w:r w:rsidRPr="00EE0463">
        <w:t>2709.00.05.02,</w:t>
      </w:r>
      <w:r w:rsidR="00DC4192">
        <w:t xml:space="preserve"> </w:t>
      </w:r>
      <w:r w:rsidRPr="00EE0463">
        <w:t>2709.00.05.03,</w:t>
      </w:r>
      <w:r w:rsidR="00DC4192">
        <w:t xml:space="preserve"> </w:t>
      </w:r>
      <w:r w:rsidRPr="00EE0463">
        <w:t>2709.00.99.00,</w:t>
      </w:r>
      <w:r w:rsidR="00DC4192">
        <w:t xml:space="preserve"> </w:t>
      </w:r>
      <w:r w:rsidRPr="00EE0463">
        <w:t>2710.12.99.03,</w:t>
      </w:r>
      <w:r w:rsidR="00DC4192">
        <w:t xml:space="preserve"> </w:t>
      </w:r>
      <w:r w:rsidRPr="00EE0463">
        <w:t>2710.12.99.04,</w:t>
      </w:r>
      <w:r w:rsidR="00DC4192">
        <w:t xml:space="preserve"> </w:t>
      </w:r>
      <w:r w:rsidRPr="00EE0463">
        <w:t>2710.12.99.05,</w:t>
      </w:r>
      <w:r w:rsidR="00DC4192">
        <w:t xml:space="preserve"> </w:t>
      </w:r>
      <w:r w:rsidRPr="00EE0463">
        <w:t>2710.12.99.06,</w:t>
      </w:r>
      <w:r w:rsidR="00DC4192">
        <w:t xml:space="preserve"> </w:t>
      </w:r>
      <w:r w:rsidRPr="00EE0463">
        <w:t>2710.12.99.91,</w:t>
      </w:r>
      <w:r w:rsidR="00DC4192">
        <w:t xml:space="preserve"> </w:t>
      </w:r>
      <w:r w:rsidRPr="00EE0463">
        <w:t>2710.12.99.99,</w:t>
      </w:r>
      <w:r w:rsidR="00DC4192">
        <w:t xml:space="preserve"> </w:t>
      </w:r>
      <w:r w:rsidRPr="00EE0463">
        <w:t>2710.19.99.03,</w:t>
      </w:r>
      <w:r w:rsidR="00DC4192">
        <w:t xml:space="preserve"> </w:t>
      </w:r>
      <w:r w:rsidRPr="00EE0463">
        <w:t>2710.19.99.04,</w:t>
      </w:r>
      <w:r w:rsidR="00DC4192">
        <w:t xml:space="preserve"> </w:t>
      </w:r>
      <w:r w:rsidRPr="00EE0463">
        <w:t>2710.19.99.05,</w:t>
      </w:r>
      <w:r w:rsidR="00DC4192">
        <w:t xml:space="preserve"> </w:t>
      </w:r>
      <w:r w:rsidRPr="00EE0463">
        <w:t>2710.19.99.08,</w:t>
      </w:r>
      <w:r w:rsidR="00DC4192">
        <w:t xml:space="preserve"> </w:t>
      </w:r>
      <w:r w:rsidRPr="00EE0463">
        <w:t>2710.19.99.91,</w:t>
      </w:r>
      <w:r w:rsidR="00DC4192">
        <w:t xml:space="preserve"> </w:t>
      </w:r>
      <w:r w:rsidRPr="00EE0463">
        <w:t>2710.20.01.00,</w:t>
      </w:r>
      <w:r w:rsidR="00DC4192">
        <w:t xml:space="preserve"> </w:t>
      </w:r>
      <w:r w:rsidRPr="00EE0463">
        <w:t>2711.11.01.00,</w:t>
      </w:r>
      <w:r w:rsidR="00DC4192">
        <w:t xml:space="preserve"> </w:t>
      </w:r>
      <w:r w:rsidRPr="00EE0463">
        <w:t>2711.12.01.00</w:t>
      </w:r>
      <w:r w:rsidR="00DC4192">
        <w:t xml:space="preserve"> </w:t>
      </w:r>
      <w:r w:rsidRPr="00EE0463">
        <w:t>(en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líquido),</w:t>
      </w:r>
      <w:r w:rsidR="00DC4192">
        <w:t xml:space="preserve"> </w:t>
      </w:r>
      <w:r w:rsidRPr="00EE0463">
        <w:t>2711.19.01.00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3826.00.01.00,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difiere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0.5%.</w:t>
      </w:r>
    </w:p>
    <w:p w14:paraId="27A0432D" w14:textId="77777777" w:rsidR="00595D45" w:rsidRPr="00EE0463" w:rsidRDefault="00595D45" w:rsidP="00CD2484">
      <w:pPr>
        <w:pStyle w:val="texto0"/>
        <w:spacing w:after="100" w:line="226" w:lineRule="exact"/>
        <w:ind w:left="2700" w:hanging="360"/>
        <w:rPr>
          <w:b/>
        </w:rPr>
      </w:pPr>
      <w:r w:rsidRPr="00EE0463">
        <w:rPr>
          <w:b/>
        </w:rPr>
        <w:lastRenderedPageBreak/>
        <w:t>2.</w:t>
      </w:r>
      <w:r w:rsidRPr="00EE0463">
        <w:rPr>
          <w:b/>
        </w:rPr>
        <w:tab/>
      </w:r>
      <w:r w:rsidRPr="00EE0463">
        <w:rPr>
          <w:lang w:val="es-ES_tradnl"/>
        </w:rPr>
        <w:t>Tratándose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de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las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fracciones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arancelarias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y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números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de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identificación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comercial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2711.12.01.00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(en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estado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gaseoso)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y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2711.21.01.00,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si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la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cantidad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declarada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en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el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pedimento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difiere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en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más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de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un</w:t>
      </w:r>
      <w:r w:rsidR="00DC4192">
        <w:rPr>
          <w:lang w:val="es-ES_tradnl"/>
        </w:rPr>
        <w:t xml:space="preserve"> </w:t>
      </w:r>
      <w:r w:rsidRPr="00EE0463">
        <w:rPr>
          <w:lang w:val="es-ES_tradnl"/>
        </w:rPr>
        <w:t>1%.</w:t>
      </w:r>
    </w:p>
    <w:p w14:paraId="4A3DE8BE" w14:textId="77777777" w:rsidR="00595D45" w:rsidRPr="00EE0463" w:rsidRDefault="00595D45" w:rsidP="00CD2484">
      <w:pPr>
        <w:pStyle w:val="texto0"/>
        <w:spacing w:after="100" w:line="226" w:lineRule="exact"/>
        <w:ind w:left="2700" w:hanging="360"/>
        <w:rPr>
          <w:b/>
        </w:rPr>
      </w:pPr>
      <w:r w:rsidRPr="00EE0463">
        <w:rPr>
          <w:b/>
        </w:rPr>
        <w:t>3.</w:t>
      </w:r>
      <w:r w:rsidRPr="00EE0463">
        <w:rPr>
          <w:b/>
        </w:rPr>
        <w:tab/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difiere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2%.</w:t>
      </w:r>
    </w:p>
    <w:p w14:paraId="4416A13B" w14:textId="77777777" w:rsidR="00595D45" w:rsidRPr="00EE0463" w:rsidRDefault="00595D45" w:rsidP="00CD2484">
      <w:pPr>
        <w:pStyle w:val="texto0"/>
        <w:spacing w:after="100" w:line="226" w:lineRule="exact"/>
        <w:ind w:left="2340" w:hanging="2052"/>
      </w:pPr>
      <w:r w:rsidRPr="00EE0463">
        <w:tab/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ampare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faltante,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actualizará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infracción</w:t>
      </w:r>
      <w:r w:rsidR="00DC4192">
        <w:t xml:space="preserve"> </w:t>
      </w:r>
      <w:r w:rsidRPr="00EE0463">
        <w:t>establecida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176,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sanción</w:t>
      </w:r>
      <w:r w:rsidR="00DC4192">
        <w:t xml:space="preserve"> </w:t>
      </w:r>
      <w:r w:rsidRPr="00EE0463">
        <w:t>señalada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178,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ordenamiento,</w:t>
      </w:r>
      <w:r w:rsidR="00DC4192">
        <w:t xml:space="preserve"> </w:t>
      </w:r>
      <w:r w:rsidRPr="00EE0463">
        <w:t>considerando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valor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acredite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diferencia</w:t>
      </w:r>
      <w:r w:rsidR="00DC4192">
        <w:t xml:space="preserve"> </w:t>
      </w:r>
      <w:r w:rsidRPr="00EE0463">
        <w:t>deriva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proceso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conducción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posible</w:t>
      </w:r>
      <w:r w:rsidR="00DC4192">
        <w:t xml:space="preserve"> </w:t>
      </w:r>
      <w:r w:rsidRPr="00EE0463">
        <w:t>clasificar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resultante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proceso.</w:t>
      </w:r>
    </w:p>
    <w:p w14:paraId="333436F7" w14:textId="77777777" w:rsidR="00595D45" w:rsidRPr="00EE0463" w:rsidRDefault="00595D45" w:rsidP="00CD2484">
      <w:pPr>
        <w:pStyle w:val="texto0"/>
        <w:spacing w:after="100" w:line="226" w:lineRule="exact"/>
        <w:ind w:left="1980" w:hanging="1692"/>
      </w:pPr>
      <w:r w:rsidRPr="00EE0463">
        <w:tab/>
        <w:t>Para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proporcionar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señalada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3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anticipación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752D7619" w14:textId="77777777" w:rsidR="00595D45" w:rsidRPr="00EE0463" w:rsidRDefault="00595D45" w:rsidP="00CD2484">
      <w:pPr>
        <w:pStyle w:val="texto0"/>
        <w:spacing w:after="100" w:line="226" w:lineRule="exact"/>
        <w:ind w:left="1260" w:hanging="720"/>
      </w:pPr>
      <w:r w:rsidRPr="00EE0463">
        <w:tab/>
        <w:t>….</w:t>
      </w:r>
    </w:p>
    <w:p w14:paraId="6C188B26" w14:textId="77777777" w:rsidR="00595D45" w:rsidRDefault="00595D45" w:rsidP="00CD2484">
      <w:pPr>
        <w:pStyle w:val="texto0"/>
        <w:spacing w:after="100" w:line="226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133-II,</w:t>
      </w:r>
      <w:r w:rsidR="00DC4192">
        <w:rPr>
          <w:i/>
        </w:rPr>
        <w:t xml:space="preserve"> </w:t>
      </w:r>
      <w:r w:rsidRPr="00EE0463">
        <w:rPr>
          <w:i/>
        </w:rPr>
        <w:t>176-I,</w:t>
      </w:r>
      <w:r w:rsidR="00DC4192">
        <w:rPr>
          <w:i/>
        </w:rPr>
        <w:t xml:space="preserve"> </w:t>
      </w:r>
      <w:r w:rsidRPr="00EE0463">
        <w:rPr>
          <w:i/>
        </w:rPr>
        <w:t>178-I,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11,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1.9.16.,</w:t>
      </w:r>
      <w:r w:rsidR="00DC4192">
        <w:rPr>
          <w:i/>
        </w:rPr>
        <w:t xml:space="preserve"> </w:t>
      </w:r>
      <w:r w:rsidRPr="00EE0463">
        <w:rPr>
          <w:i/>
        </w:rPr>
        <w:t>2.4.1.,</w:t>
      </w:r>
      <w:r w:rsidR="00DC4192">
        <w:rPr>
          <w:i/>
        </w:rPr>
        <w:t xml:space="preserve"> </w:t>
      </w:r>
      <w:r w:rsidRPr="00EE0463">
        <w:rPr>
          <w:i/>
        </w:rPr>
        <w:t>3.1.21.,</w:t>
      </w:r>
      <w:r w:rsidR="00DC4192">
        <w:rPr>
          <w:i/>
        </w:rPr>
        <w:t xml:space="preserve"> </w:t>
      </w:r>
      <w:r w:rsidRPr="00EE0463">
        <w:rPr>
          <w:i/>
        </w:rPr>
        <w:t>4.5.12.,</w:t>
      </w:r>
      <w:r w:rsidR="00DC4192">
        <w:rPr>
          <w:i/>
        </w:rPr>
        <w:t xml:space="preserve"> </w:t>
      </w:r>
      <w:r w:rsidRPr="00EE0463">
        <w:rPr>
          <w:i/>
        </w:rPr>
        <w:t>4.6.10.,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049F2A91" w14:textId="77777777" w:rsidR="00595D45" w:rsidRPr="00EE0463" w:rsidRDefault="00595D45" w:rsidP="00CD2484">
      <w:pPr>
        <w:pStyle w:val="texto0"/>
        <w:spacing w:after="100" w:line="226" w:lineRule="exact"/>
        <w:ind w:left="1260" w:hanging="720"/>
        <w:rPr>
          <w:b/>
        </w:rPr>
      </w:pPr>
      <w:r w:rsidRPr="00EE0463">
        <w:rPr>
          <w:b/>
        </w:rPr>
        <w:tab/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introducción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extracción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territorio</w:t>
      </w:r>
      <w:r w:rsidR="00DC4192">
        <w:rPr>
          <w:b/>
        </w:rPr>
        <w:t xml:space="preserve"> </w:t>
      </w:r>
      <w:r w:rsidRPr="00EE0463">
        <w:rPr>
          <w:b/>
        </w:rPr>
        <w:t>nacional,</w:t>
      </w:r>
      <w:r w:rsidR="00DC4192">
        <w:rPr>
          <w:b/>
        </w:rPr>
        <w:t xml:space="preserve"> </w:t>
      </w:r>
      <w:r w:rsidRPr="00EE0463">
        <w:rPr>
          <w:b/>
        </w:rPr>
        <w:t>mediante</w:t>
      </w:r>
      <w:r w:rsidR="00DC4192">
        <w:rPr>
          <w:b/>
        </w:rPr>
        <w:t xml:space="preserve"> </w:t>
      </w:r>
      <w:r w:rsidRPr="00EE0463">
        <w:rPr>
          <w:b/>
        </w:rPr>
        <w:t>tuberías,</w:t>
      </w:r>
      <w:r w:rsidR="00DC4192">
        <w:rPr>
          <w:b/>
        </w:rPr>
        <w:t xml:space="preserve"> </w:t>
      </w:r>
      <w:r w:rsidRPr="00EE0463">
        <w:rPr>
          <w:b/>
        </w:rPr>
        <w:t>ductos,</w:t>
      </w:r>
      <w:r w:rsidR="00DC4192">
        <w:rPr>
          <w:b/>
        </w:rPr>
        <w:t xml:space="preserve"> </w:t>
      </w:r>
      <w:r w:rsidRPr="00EE0463">
        <w:rPr>
          <w:b/>
        </w:rPr>
        <w:t>cables</w:t>
      </w:r>
      <w:r w:rsidR="00DC4192">
        <w:rPr>
          <w:b/>
        </w:rPr>
        <w:t xml:space="preserve"> </w:t>
      </w:r>
      <w:r w:rsidRPr="00EE0463">
        <w:rPr>
          <w:b/>
        </w:rPr>
        <w:t>u</w:t>
      </w:r>
      <w:r w:rsidR="00DC4192">
        <w:rPr>
          <w:b/>
        </w:rPr>
        <w:t xml:space="preserve"> </w:t>
      </w:r>
      <w:r w:rsidRPr="00EE0463">
        <w:rPr>
          <w:b/>
        </w:rPr>
        <w:t>otros</w:t>
      </w:r>
      <w:r w:rsidR="00DC4192">
        <w:rPr>
          <w:b/>
        </w:rPr>
        <w:t xml:space="preserve"> </w:t>
      </w:r>
      <w:r w:rsidRPr="00EE0463">
        <w:rPr>
          <w:b/>
        </w:rPr>
        <w:t>medios</w:t>
      </w:r>
      <w:r w:rsidR="00DC4192">
        <w:rPr>
          <w:b/>
        </w:rPr>
        <w:t xml:space="preserve"> </w:t>
      </w:r>
      <w:r w:rsidRPr="00EE0463">
        <w:rPr>
          <w:b/>
        </w:rPr>
        <w:t>susceptibles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conducirlas</w:t>
      </w:r>
    </w:p>
    <w:p w14:paraId="6930B698" w14:textId="77777777" w:rsidR="00595D45" w:rsidRPr="00473341" w:rsidRDefault="00595D45" w:rsidP="00CD2484">
      <w:pPr>
        <w:pStyle w:val="texto0"/>
        <w:spacing w:after="100" w:line="226" w:lineRule="exact"/>
        <w:ind w:left="1260" w:hanging="720"/>
        <w:rPr>
          <w:b/>
        </w:rPr>
      </w:pPr>
      <w:r w:rsidRPr="00EE0463">
        <w:rPr>
          <w:b/>
        </w:rPr>
        <w:t>2.4.3.</w:t>
      </w:r>
      <w:r w:rsidRPr="00EE0463">
        <w:tab/>
      </w:r>
      <w:r w:rsidRPr="00473341">
        <w:rPr>
          <w:b/>
        </w:rPr>
        <w:t>…</w:t>
      </w:r>
    </w:p>
    <w:p w14:paraId="0CD9CEB9" w14:textId="77777777" w:rsidR="00595D45" w:rsidRPr="00473341" w:rsidRDefault="00595D45" w:rsidP="00CD2484">
      <w:pPr>
        <w:pStyle w:val="texto0"/>
        <w:spacing w:after="100" w:line="226" w:lineRule="exact"/>
        <w:ind w:left="1980" w:hanging="720"/>
        <w:rPr>
          <w:b/>
        </w:rPr>
      </w:pPr>
      <w:r w:rsidRPr="00EE0463">
        <w:rPr>
          <w:b/>
        </w:rPr>
        <w:t>II.</w:t>
      </w:r>
      <w:r w:rsidRPr="00EE0463">
        <w:tab/>
      </w:r>
      <w:r w:rsidRPr="00473341">
        <w:rPr>
          <w:b/>
        </w:rPr>
        <w:t>…</w:t>
      </w:r>
    </w:p>
    <w:p w14:paraId="1ADC3918" w14:textId="77777777" w:rsidR="00595D45" w:rsidRPr="00EE0463" w:rsidRDefault="00595D45" w:rsidP="00CD2484">
      <w:pPr>
        <w:pStyle w:val="texto0"/>
        <w:spacing w:after="100" w:line="226" w:lineRule="exact"/>
        <w:ind w:left="2340" w:hanging="360"/>
      </w:pPr>
      <w:r w:rsidRPr="00EE0463">
        <w:rPr>
          <w:b/>
        </w:rPr>
        <w:t>c)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variar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diferencia</w:t>
      </w:r>
      <w:r w:rsidR="00DC4192">
        <w:t xml:space="preserve"> </w:t>
      </w:r>
      <w:r w:rsidRPr="00EE0463">
        <w:t>mensual</w:t>
      </w:r>
      <w:r w:rsidR="00DC4192">
        <w:t xml:space="preserve"> </w:t>
      </w:r>
      <w:r w:rsidRPr="00EE0463">
        <w:t>contra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registradas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medidores</w:t>
      </w:r>
      <w:r w:rsidR="00DC4192">
        <w:t xml:space="preserve"> </w:t>
      </w:r>
      <w:r w:rsidRPr="00EE0463">
        <w:t>instalados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autorizada</w:t>
      </w:r>
      <w:r w:rsidR="00DC4192"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CFDI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equivalente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proveedor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prestador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servicio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porcentajes:</w:t>
      </w:r>
    </w:p>
    <w:p w14:paraId="0D8715CE" w14:textId="77777777" w:rsidR="00595D45" w:rsidRPr="00EE0463" w:rsidRDefault="00595D45" w:rsidP="00CD2484">
      <w:pPr>
        <w:pStyle w:val="texto0"/>
        <w:spacing w:after="100" w:line="226" w:lineRule="exact"/>
        <w:ind w:left="2700" w:hanging="360"/>
        <w:rPr>
          <w:b/>
        </w:rPr>
      </w:pPr>
      <w:r w:rsidRPr="00EE0463">
        <w:rPr>
          <w:b/>
        </w:rPr>
        <w:t>1.</w:t>
      </w:r>
      <w:r w:rsidRPr="00EE0463">
        <w:rPr>
          <w:b/>
        </w:rPr>
        <w:tab/>
      </w:r>
      <w:r w:rsidRPr="00EE0463">
        <w:t>Hasta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0.5%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2709.00.05.01,</w:t>
      </w:r>
      <w:r w:rsidR="00DC4192">
        <w:t xml:space="preserve"> </w:t>
      </w:r>
      <w:r w:rsidRPr="00EE0463">
        <w:t>2709.00.05.02,</w:t>
      </w:r>
      <w:r w:rsidR="00DC4192">
        <w:t xml:space="preserve"> </w:t>
      </w:r>
      <w:r w:rsidRPr="00EE0463">
        <w:t>2709.00.05.03,</w:t>
      </w:r>
      <w:r w:rsidR="00DC4192">
        <w:t xml:space="preserve"> </w:t>
      </w:r>
      <w:r w:rsidRPr="00EE0463">
        <w:t>2709.00.99.00,</w:t>
      </w:r>
      <w:r w:rsidR="00DC4192">
        <w:t xml:space="preserve"> </w:t>
      </w:r>
      <w:r w:rsidRPr="00EE0463">
        <w:t>2710.12.99.03,</w:t>
      </w:r>
      <w:r w:rsidR="00DC4192">
        <w:t xml:space="preserve"> </w:t>
      </w:r>
      <w:r w:rsidRPr="00EE0463">
        <w:t>2710.12.99.04,</w:t>
      </w:r>
      <w:r w:rsidR="00DC4192">
        <w:t xml:space="preserve"> </w:t>
      </w:r>
      <w:r w:rsidRPr="00EE0463">
        <w:t>2710.12.99.05,</w:t>
      </w:r>
      <w:r w:rsidR="00DC4192">
        <w:t xml:space="preserve"> </w:t>
      </w:r>
      <w:r w:rsidRPr="00EE0463">
        <w:t>2710.12.99.06,</w:t>
      </w:r>
      <w:r w:rsidR="00DC4192">
        <w:t xml:space="preserve"> </w:t>
      </w:r>
      <w:r w:rsidRPr="00EE0463">
        <w:t>2710.12.99.91,</w:t>
      </w:r>
      <w:r w:rsidR="00DC4192">
        <w:t xml:space="preserve"> </w:t>
      </w:r>
      <w:r w:rsidRPr="00EE0463">
        <w:t>2710.12.99.99,</w:t>
      </w:r>
      <w:r w:rsidR="00DC4192">
        <w:t xml:space="preserve"> </w:t>
      </w:r>
      <w:r w:rsidRPr="00EE0463">
        <w:t>2710.19.99.03,</w:t>
      </w:r>
      <w:r w:rsidR="00DC4192">
        <w:t xml:space="preserve"> </w:t>
      </w:r>
      <w:r w:rsidRPr="00EE0463">
        <w:t>2710.19.99.04,</w:t>
      </w:r>
      <w:r w:rsidR="00DC4192">
        <w:t xml:space="preserve"> </w:t>
      </w:r>
      <w:r w:rsidRPr="00EE0463">
        <w:t>2710.19.99.05,</w:t>
      </w:r>
      <w:r w:rsidR="00DC4192">
        <w:t xml:space="preserve"> </w:t>
      </w:r>
      <w:r w:rsidRPr="00EE0463">
        <w:t>2710.19.99.08,</w:t>
      </w:r>
      <w:r w:rsidR="00DC4192">
        <w:t xml:space="preserve"> </w:t>
      </w:r>
      <w:r w:rsidRPr="00EE0463">
        <w:t>2710.19.99.91,</w:t>
      </w:r>
      <w:r w:rsidR="00DC4192">
        <w:t xml:space="preserve"> </w:t>
      </w:r>
      <w:r w:rsidRPr="00EE0463">
        <w:t>2710.20.01.00,</w:t>
      </w:r>
      <w:r w:rsidR="00DC4192">
        <w:t xml:space="preserve"> </w:t>
      </w:r>
      <w:r w:rsidRPr="00EE0463">
        <w:t>2711.11.01.00,</w:t>
      </w:r>
      <w:r w:rsidR="00DC4192">
        <w:t xml:space="preserve"> </w:t>
      </w:r>
      <w:r w:rsidRPr="00EE0463">
        <w:t>2711.12.01.00</w:t>
      </w:r>
      <w:r w:rsidR="00DC4192">
        <w:t xml:space="preserve"> </w:t>
      </w:r>
      <w:r w:rsidRPr="00EE0463">
        <w:t>(en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líquido),</w:t>
      </w:r>
      <w:r w:rsidR="00DC4192">
        <w:t xml:space="preserve"> </w:t>
      </w:r>
      <w:r w:rsidRPr="00EE0463">
        <w:t>2711.19.01.00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3826.00.01.00.</w:t>
      </w:r>
    </w:p>
    <w:p w14:paraId="125C2946" w14:textId="77777777" w:rsidR="00595D45" w:rsidRPr="00EE0463" w:rsidRDefault="00595D45" w:rsidP="00CD2484">
      <w:pPr>
        <w:pStyle w:val="texto0"/>
        <w:spacing w:after="100" w:line="226" w:lineRule="exact"/>
        <w:ind w:left="2700" w:hanging="360"/>
        <w:rPr>
          <w:b/>
        </w:rPr>
      </w:pPr>
      <w:r w:rsidRPr="00EE0463">
        <w:rPr>
          <w:b/>
        </w:rPr>
        <w:t>2.</w:t>
      </w:r>
      <w:r w:rsidRPr="00EE0463">
        <w:rPr>
          <w:b/>
        </w:rPr>
        <w:tab/>
      </w:r>
      <w:r w:rsidRPr="00EE0463">
        <w:t>Hasta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1%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2711.12.01.00</w:t>
      </w:r>
      <w:r w:rsidR="00DC4192">
        <w:t xml:space="preserve"> </w:t>
      </w:r>
      <w:r w:rsidRPr="00EE0463">
        <w:t>(en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gaseoso)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2711.21.01.00.</w:t>
      </w:r>
    </w:p>
    <w:p w14:paraId="74A82710" w14:textId="77777777" w:rsidR="00595D45" w:rsidRPr="00EE0463" w:rsidRDefault="00595D45" w:rsidP="00CD2484">
      <w:pPr>
        <w:pStyle w:val="texto0"/>
        <w:spacing w:after="100" w:line="226" w:lineRule="exact"/>
        <w:ind w:left="2700" w:hanging="360"/>
        <w:rPr>
          <w:b/>
        </w:rPr>
      </w:pPr>
      <w:r w:rsidRPr="00EE0463">
        <w:rPr>
          <w:b/>
        </w:rPr>
        <w:t>3.</w:t>
      </w:r>
      <w:r w:rsidRPr="00EE0463">
        <w:rPr>
          <w:b/>
        </w:rPr>
        <w:tab/>
      </w:r>
      <w:r w:rsidRPr="00EE0463">
        <w:t>Hasta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5%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demás.</w:t>
      </w:r>
    </w:p>
    <w:p w14:paraId="71EF7956" w14:textId="77777777" w:rsidR="00595D45" w:rsidRPr="00EE0463" w:rsidRDefault="00595D45" w:rsidP="00CD2484">
      <w:pPr>
        <w:pStyle w:val="texto0"/>
        <w:spacing w:after="100" w:line="226" w:lineRule="exact"/>
        <w:ind w:left="2340" w:hanging="2052"/>
        <w:rPr>
          <w:b/>
          <w:i/>
        </w:rPr>
      </w:pPr>
      <w:r w:rsidRPr="00EE0463">
        <w:rPr>
          <w:b/>
        </w:rPr>
        <w:tab/>
      </w:r>
      <w:r w:rsidRPr="00EE0463">
        <w:t>Si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ajustes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determina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diferencia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señala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numerales</w:t>
      </w:r>
      <w:r w:rsidR="00DC4192">
        <w:t xml:space="preserve"> </w:t>
      </w:r>
      <w:r w:rsidRPr="00EE0463">
        <w:t>anteriores,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registradas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medidores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CFDI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equivalente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proveedor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prestador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servicio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30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importación,</w:t>
      </w:r>
      <w:r w:rsidR="00DC4192">
        <w:t xml:space="preserve"> </w:t>
      </w:r>
      <w:r w:rsidRPr="00EE0463">
        <w:t>declarando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cantidades</w:t>
      </w:r>
      <w:r w:rsidR="00DC4192">
        <w:t xml:space="preserve"> </w:t>
      </w:r>
      <w:r w:rsidRPr="00EE0463">
        <w:t>efectivamente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contribuciones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correspondan,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actualizaciones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recargos</w:t>
      </w:r>
      <w:r w:rsidR="00DC4192">
        <w:t xml:space="preserve"> </w:t>
      </w:r>
      <w:r w:rsidRPr="00EE0463">
        <w:t>calculados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17-A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21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CFF.</w:t>
      </w:r>
    </w:p>
    <w:p w14:paraId="0B0EC112" w14:textId="77777777" w:rsidR="00595D45" w:rsidRPr="007F23C1" w:rsidRDefault="00595D45" w:rsidP="00CD2484">
      <w:pPr>
        <w:pStyle w:val="texto0"/>
        <w:spacing w:after="100" w:line="226" w:lineRule="exact"/>
        <w:ind w:left="1980" w:firstLine="0"/>
        <w:rPr>
          <w:b/>
        </w:rPr>
      </w:pPr>
      <w:r w:rsidRPr="007F23C1">
        <w:rPr>
          <w:b/>
        </w:rPr>
        <w:t>…</w:t>
      </w:r>
    </w:p>
    <w:p w14:paraId="50118783" w14:textId="77777777" w:rsidR="00595D45" w:rsidRPr="00EE0463" w:rsidRDefault="00595D45" w:rsidP="00CD2484">
      <w:pPr>
        <w:pStyle w:val="texto0"/>
        <w:spacing w:after="100" w:line="226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11,</w:t>
      </w:r>
      <w:r w:rsidR="00DC4192">
        <w:rPr>
          <w:i/>
        </w:rPr>
        <w:t xml:space="preserve"> </w:t>
      </w:r>
      <w:r w:rsidRPr="00EE0463">
        <w:rPr>
          <w:i/>
        </w:rPr>
        <w:t>56-III,</w:t>
      </w:r>
      <w:r w:rsidR="00DC4192">
        <w:rPr>
          <w:i/>
        </w:rPr>
        <w:t xml:space="preserve"> </w:t>
      </w:r>
      <w:r w:rsidRPr="00EE0463">
        <w:rPr>
          <w:i/>
        </w:rPr>
        <w:t>84,</w:t>
      </w:r>
      <w:r w:rsidR="00DC4192">
        <w:rPr>
          <w:i/>
        </w:rPr>
        <w:t xml:space="preserve"> </w:t>
      </w:r>
      <w:r w:rsidRPr="00EE0463">
        <w:rPr>
          <w:i/>
        </w:rPr>
        <w:t>LFD</w:t>
      </w:r>
      <w:r w:rsidR="00DC4192">
        <w:rPr>
          <w:i/>
        </w:rPr>
        <w:t xml:space="preserve"> </w:t>
      </w:r>
      <w:r w:rsidRPr="00EE0463">
        <w:rPr>
          <w:i/>
        </w:rPr>
        <w:t>4,</w:t>
      </w:r>
      <w:r w:rsidR="00DC4192">
        <w:rPr>
          <w:i/>
        </w:rPr>
        <w:t xml:space="preserve"> </w:t>
      </w:r>
      <w:r w:rsidRPr="00EE0463">
        <w:rPr>
          <w:i/>
        </w:rPr>
        <w:t>40,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17-A,</w:t>
      </w:r>
      <w:r w:rsidR="00DC4192">
        <w:rPr>
          <w:i/>
        </w:rPr>
        <w:t xml:space="preserve"> </w:t>
      </w:r>
      <w:r w:rsidRPr="00EE0463">
        <w:rPr>
          <w:i/>
        </w:rPr>
        <w:t>21,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39,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1-A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19</w:t>
      </w:r>
    </w:p>
    <w:p w14:paraId="4B887A5D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Base</w:t>
      </w:r>
      <w:r w:rsidR="00DC4192">
        <w:rPr>
          <w:b/>
        </w:rPr>
        <w:t xml:space="preserve"> </w:t>
      </w:r>
      <w:r w:rsidRPr="00EE0463">
        <w:rPr>
          <w:b/>
        </w:rPr>
        <w:t>marcaria</w:t>
      </w:r>
    </w:p>
    <w:p w14:paraId="4DCB3074" w14:textId="77777777" w:rsidR="00595D45" w:rsidRPr="00EE0463" w:rsidRDefault="00595D45" w:rsidP="00CD2484">
      <w:pPr>
        <w:pStyle w:val="texto0"/>
        <w:spacing w:after="100" w:line="240" w:lineRule="exact"/>
        <w:ind w:left="1260" w:hanging="720"/>
      </w:pPr>
      <w:r w:rsidRPr="00EE0463">
        <w:rPr>
          <w:b/>
        </w:rPr>
        <w:lastRenderedPageBreak/>
        <w:t>2.4.9.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144,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XXVIII,</w:t>
      </w:r>
      <w:r w:rsidR="00DC4192">
        <w:t xml:space="preserve"> </w:t>
      </w:r>
      <w:r w:rsidRPr="00EE0463">
        <w:t>148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149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conformará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automatizada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proporcionen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titulares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representantes</w:t>
      </w:r>
      <w:r w:rsidR="00DC4192">
        <w:t xml:space="preserve"> </w:t>
      </w:r>
      <w:r w:rsidRPr="00EE0463">
        <w:t>legales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marcas</w:t>
      </w:r>
      <w:r w:rsidR="00DC4192">
        <w:t xml:space="preserve"> </w:t>
      </w:r>
      <w:r w:rsidRPr="00EE0463">
        <w:t>registradas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México,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validada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competente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servirá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apoyo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ostenten</w:t>
      </w:r>
      <w:r w:rsidR="00DC4192">
        <w:t xml:space="preserve"> </w:t>
      </w:r>
      <w:r w:rsidRPr="00EE0463">
        <w:t>marcas</w:t>
      </w:r>
      <w:r w:rsidR="00DC4192">
        <w:t xml:space="preserve"> </w:t>
      </w:r>
      <w:r w:rsidRPr="00EE0463">
        <w:t>registradas,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fin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detectar</w:t>
      </w:r>
      <w:r w:rsidR="00DC4192">
        <w:t xml:space="preserve"> </w:t>
      </w:r>
      <w:r w:rsidRPr="00EE0463">
        <w:t>posibles</w:t>
      </w:r>
      <w:r w:rsidR="00DC4192">
        <w:t xml:space="preserve"> </w:t>
      </w:r>
      <w:r w:rsidRPr="00EE0463">
        <w:t>irregularidades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intelectual.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automatizada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información,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interesados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actualizar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permanente:</w:t>
      </w:r>
    </w:p>
    <w:p w14:paraId="070EB6D9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Denominación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marca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trate.</w:t>
      </w:r>
    </w:p>
    <w:p w14:paraId="5A895B1A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Nombre,</w:t>
      </w:r>
      <w:r w:rsidR="00DC4192">
        <w:t xml:space="preserve"> </w:t>
      </w:r>
      <w:r w:rsidRPr="00EE0463">
        <w:t>domicilio,</w:t>
      </w:r>
      <w:r w:rsidR="00DC4192">
        <w:t xml:space="preserve"> </w:t>
      </w:r>
      <w:r w:rsidRPr="00EE0463">
        <w:t>RFC,</w:t>
      </w:r>
      <w:r w:rsidR="00DC4192">
        <w:t xml:space="preserve"> </w:t>
      </w:r>
      <w:r w:rsidRPr="00EE0463">
        <w:t>teléfono,</w:t>
      </w:r>
      <w:r w:rsidR="00DC4192">
        <w:t xml:space="preserve"> </w:t>
      </w:r>
      <w:r w:rsidRPr="00EE0463">
        <w:t>correo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titular,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marca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México.</w:t>
      </w:r>
    </w:p>
    <w:p w14:paraId="6278DE18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marca.</w:t>
      </w:r>
    </w:p>
    <w:p w14:paraId="51ED1CE7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IV.</w:t>
      </w:r>
      <w:r w:rsidRPr="00EE0463">
        <w:rPr>
          <w:b/>
        </w:rPr>
        <w:tab/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</w:p>
    <w:p w14:paraId="107AB020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V.</w:t>
      </w:r>
      <w:r w:rsidRPr="00EE0463">
        <w:rPr>
          <w:b/>
        </w:rPr>
        <w:tab/>
      </w:r>
      <w:r w:rsidRPr="00EE0463">
        <w:t>Descripción</w:t>
      </w:r>
      <w:r w:rsidR="00DC4192">
        <w:t xml:space="preserve"> </w:t>
      </w:r>
      <w:r w:rsidRPr="00EE0463">
        <w:t>detallada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incluyendo</w:t>
      </w:r>
      <w:r w:rsidR="00DC4192">
        <w:t xml:space="preserve"> </w:t>
      </w:r>
      <w:r w:rsidRPr="00EE0463">
        <w:t>especificaciones,</w:t>
      </w:r>
      <w:r w:rsidR="00DC4192">
        <w:t xml:space="preserve"> </w:t>
      </w:r>
      <w:r w:rsidRPr="00EE0463">
        <w:t>características</w:t>
      </w:r>
      <w:r w:rsidR="00DC4192">
        <w:t xml:space="preserve"> </w:t>
      </w:r>
      <w:r w:rsidRPr="00EE0463">
        <w:t>técnicas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permitan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identificación.</w:t>
      </w:r>
    </w:p>
    <w:p w14:paraId="4DC365CF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VI.</w:t>
      </w:r>
      <w:r w:rsidRPr="00EE0463">
        <w:rPr>
          <w:b/>
        </w:rPr>
        <w:tab/>
      </w:r>
      <w:r w:rsidRPr="00EE0463">
        <w:t>Vigencia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Mexicano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Industrial.</w:t>
      </w:r>
    </w:p>
    <w:p w14:paraId="5C259A27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VII.</w:t>
      </w:r>
      <w:r w:rsidRPr="00EE0463">
        <w:rPr>
          <w:b/>
        </w:rPr>
        <w:tab/>
      </w:r>
      <w:r w:rsidRPr="00EE0463">
        <w:t>Nombre,</w:t>
      </w:r>
      <w:r w:rsidR="00DC4192">
        <w:t xml:space="preserve"> </w:t>
      </w:r>
      <w:r w:rsidRPr="00EE0463">
        <w:t>razón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denominación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importadores,</w:t>
      </w:r>
      <w:r w:rsidR="00DC4192">
        <w:t xml:space="preserve"> </w:t>
      </w:r>
      <w:r w:rsidRPr="00EE0463">
        <w:t>licenciatarios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distribuidores</w:t>
      </w:r>
      <w:r w:rsidR="00DC4192">
        <w:t xml:space="preserve"> </w:t>
      </w:r>
      <w:r w:rsidRPr="00EE0463">
        <w:t>autorizados,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caso.</w:t>
      </w:r>
    </w:p>
    <w:p w14:paraId="2997AFD9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VIII.</w:t>
      </w:r>
      <w:r w:rsidRPr="00EE0463">
        <w:rPr>
          <w:b/>
        </w:rPr>
        <w:tab/>
      </w:r>
      <w:r w:rsidRPr="00EE0463">
        <w:t>Logotipo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marca.</w:t>
      </w:r>
    </w:p>
    <w:p w14:paraId="3B41DDF7" w14:textId="77777777" w:rsidR="00595D45" w:rsidRPr="00EE0463" w:rsidRDefault="00595D45" w:rsidP="00CD2484">
      <w:pPr>
        <w:pStyle w:val="texto0"/>
        <w:spacing w:after="100" w:line="240" w:lineRule="exact"/>
        <w:ind w:left="1980" w:hanging="720"/>
      </w:pPr>
      <w:r w:rsidRPr="00EE0463">
        <w:rPr>
          <w:b/>
        </w:rPr>
        <w:t>IX.</w:t>
      </w:r>
      <w:r w:rsidRPr="00EE0463">
        <w:rPr>
          <w:b/>
        </w:rPr>
        <w:tab/>
      </w:r>
      <w:r w:rsidRPr="00EE0463">
        <w:t>Fotografías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diseño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envase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embalaje.</w:t>
      </w:r>
    </w:p>
    <w:p w14:paraId="68ED272B" w14:textId="77777777" w:rsidR="00595D45" w:rsidRPr="00EE0463" w:rsidRDefault="00595D45" w:rsidP="00CD2484">
      <w:pPr>
        <w:pStyle w:val="texto0"/>
        <w:spacing w:after="100" w:line="240" w:lineRule="exact"/>
        <w:ind w:left="1260" w:firstLine="0"/>
      </w:pP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contenida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automatizada,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considerada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detectar</w:t>
      </w:r>
      <w:r w:rsidR="00DC4192">
        <w:t xml:space="preserve"> </w:t>
      </w:r>
      <w:r w:rsidRPr="00EE0463">
        <w:t>posibles</w:t>
      </w:r>
      <w:r w:rsidR="00DC4192">
        <w:t xml:space="preserve"> </w:t>
      </w:r>
      <w:r w:rsidRPr="00EE0463">
        <w:t>irregularidades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intelectual,</w:t>
      </w:r>
      <w:r w:rsidR="00DC4192">
        <w:t xml:space="preserve"> </w:t>
      </w:r>
      <w:r w:rsidRPr="00EE0463">
        <w:t>incluso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informar</w:t>
      </w:r>
      <w:r w:rsidR="00DC4192">
        <w:t xml:space="preserve"> </w:t>
      </w:r>
      <w:r w:rsidRPr="00EE0463">
        <w:t>inmediatamente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competente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situación,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2.4.8.,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correspondan.</w:t>
      </w:r>
    </w:p>
    <w:p w14:paraId="6D047FAD" w14:textId="77777777" w:rsidR="00595D45" w:rsidRPr="00EE0463" w:rsidRDefault="00595D45" w:rsidP="00CD2484">
      <w:pPr>
        <w:pStyle w:val="texto0"/>
        <w:spacing w:after="100" w:line="240" w:lineRule="exact"/>
        <w:ind w:left="1260" w:firstLine="0"/>
      </w:pPr>
      <w:r w:rsidRPr="00EE0463">
        <w:t>Los</w:t>
      </w:r>
      <w:r w:rsidR="00DC4192">
        <w:t xml:space="preserve"> </w:t>
      </w:r>
      <w:r w:rsidRPr="00EE0463">
        <w:t>representantes</w:t>
      </w:r>
      <w:r w:rsidR="00DC4192">
        <w:t xml:space="preserve"> </w:t>
      </w:r>
      <w:r w:rsidRPr="00EE0463">
        <w:t>legales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titulares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marcas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acreditar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personalidad</w:t>
      </w:r>
      <w:r w:rsidR="00DC4192">
        <w:t xml:space="preserve"> </w:t>
      </w:r>
      <w:r w:rsidRPr="00EE0463">
        <w:t>jurídica,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lineamientos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tal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emita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darán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SAT.</w:t>
      </w:r>
    </w:p>
    <w:p w14:paraId="60A2EEA1" w14:textId="77777777" w:rsidR="00595D45" w:rsidRPr="00EE0463" w:rsidRDefault="00595D45" w:rsidP="00CD2484">
      <w:pPr>
        <w:pStyle w:val="texto0"/>
        <w:spacing w:after="100" w:line="240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144-XXVIII,</w:t>
      </w:r>
      <w:r w:rsidR="00DC4192">
        <w:rPr>
          <w:i/>
        </w:rPr>
        <w:t xml:space="preserve"> </w:t>
      </w:r>
      <w:r w:rsidRPr="00EE0463">
        <w:rPr>
          <w:i/>
        </w:rPr>
        <w:t>148,</w:t>
      </w:r>
      <w:r w:rsidR="00DC4192">
        <w:rPr>
          <w:i/>
        </w:rPr>
        <w:t xml:space="preserve"> </w:t>
      </w:r>
      <w:r w:rsidRPr="00EE0463">
        <w:rPr>
          <w:i/>
        </w:rPr>
        <w:t>149,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2.4.8.</w:t>
      </w:r>
    </w:p>
    <w:p w14:paraId="65A98E26" w14:textId="77777777" w:rsidR="00595D45" w:rsidRPr="00EE0463" w:rsidRDefault="00595D45" w:rsidP="00CD2484">
      <w:pPr>
        <w:pStyle w:val="texto0"/>
        <w:spacing w:after="100" w:line="240" w:lineRule="exact"/>
        <w:ind w:left="1260" w:hanging="720"/>
        <w:rPr>
          <w:b/>
        </w:rPr>
      </w:pPr>
      <w:r w:rsidRPr="00EE0463">
        <w:rPr>
          <w:b/>
        </w:rPr>
        <w:tab/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exportación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combustible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las</w:t>
      </w:r>
      <w:r w:rsidR="00DC4192">
        <w:rPr>
          <w:b/>
        </w:rPr>
        <w:t xml:space="preserve"> </w:t>
      </w:r>
      <w:r w:rsidRPr="00EE0463">
        <w:rPr>
          <w:b/>
        </w:rPr>
        <w:t>embarcaciones</w:t>
      </w:r>
    </w:p>
    <w:p w14:paraId="34BF24B7" w14:textId="77777777" w:rsidR="00595D45" w:rsidRPr="007F23C1" w:rsidRDefault="00595D45" w:rsidP="00CD2484">
      <w:pPr>
        <w:pStyle w:val="texto0"/>
        <w:spacing w:after="100" w:line="240" w:lineRule="exact"/>
        <w:ind w:left="1260" w:hanging="720"/>
        <w:rPr>
          <w:b/>
        </w:rPr>
      </w:pPr>
      <w:r w:rsidRPr="00EE0463">
        <w:rPr>
          <w:b/>
        </w:rPr>
        <w:t>2.4.10.</w:t>
      </w:r>
      <w:r w:rsidRPr="00EE0463">
        <w:tab/>
      </w:r>
      <w:r w:rsidRPr="007F23C1">
        <w:rPr>
          <w:b/>
        </w:rPr>
        <w:t>…</w:t>
      </w:r>
    </w:p>
    <w:p w14:paraId="23F06350" w14:textId="77777777" w:rsidR="00595D45" w:rsidRPr="007F23C1" w:rsidRDefault="00595D45" w:rsidP="00CD2484">
      <w:pPr>
        <w:pStyle w:val="texto0"/>
        <w:spacing w:after="100" w:line="240" w:lineRule="exact"/>
        <w:ind w:left="1980" w:hanging="720"/>
        <w:rPr>
          <w:b/>
        </w:rPr>
      </w:pPr>
      <w:r w:rsidRPr="00EE0463">
        <w:rPr>
          <w:b/>
        </w:rPr>
        <w:t>IV.</w:t>
      </w:r>
      <w:r w:rsidRPr="00EE0463">
        <w:rPr>
          <w:b/>
        </w:rPr>
        <w:tab/>
      </w:r>
      <w:r w:rsidRPr="007F23C1">
        <w:rPr>
          <w:b/>
        </w:rPr>
        <w:t>…</w:t>
      </w:r>
    </w:p>
    <w:p w14:paraId="581EBDF1" w14:textId="77777777" w:rsidR="00595D45" w:rsidRPr="00EE0463" w:rsidRDefault="00595D45" w:rsidP="00CD2484">
      <w:pPr>
        <w:pStyle w:val="texto0"/>
        <w:spacing w:after="100" w:line="240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2710.12.99.04,</w:t>
      </w:r>
      <w:r w:rsidR="00DC4192">
        <w:t xml:space="preserve"> </w:t>
      </w:r>
      <w:r w:rsidRPr="00EE0463">
        <w:t>2710.12.99.05,</w:t>
      </w:r>
      <w:r w:rsidR="00DC4192">
        <w:t xml:space="preserve"> </w:t>
      </w:r>
      <w:r w:rsidRPr="00EE0463">
        <w:t>2710.12.99.06,</w:t>
      </w:r>
      <w:r w:rsidR="00DC4192">
        <w:t xml:space="preserve"> </w:t>
      </w:r>
      <w:r w:rsidRPr="00EE0463">
        <w:t>2710.12.99.91,</w:t>
      </w:r>
      <w:r w:rsidR="00DC4192">
        <w:t xml:space="preserve"> </w:t>
      </w:r>
      <w:r w:rsidRPr="00EE0463">
        <w:t>2710.19.99.03,</w:t>
      </w:r>
      <w:r w:rsidR="00DC4192">
        <w:t xml:space="preserve"> </w:t>
      </w:r>
      <w:r w:rsidRPr="00EE0463">
        <w:t>2710.19.99.04,</w:t>
      </w:r>
      <w:r w:rsidR="00DC4192">
        <w:t xml:space="preserve"> </w:t>
      </w:r>
      <w:r w:rsidRPr="00EE0463">
        <w:t>2710.19.99.05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2710.19.99.91,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presenta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variación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0.5%.</w:t>
      </w:r>
    </w:p>
    <w:p w14:paraId="2E69A423" w14:textId="77777777" w:rsidR="00595D45" w:rsidRPr="007F23C1" w:rsidRDefault="00595D45" w:rsidP="00CD2484">
      <w:pPr>
        <w:pStyle w:val="texto0"/>
        <w:spacing w:after="100" w:line="240" w:lineRule="exact"/>
        <w:ind w:left="1980" w:firstLine="0"/>
        <w:rPr>
          <w:b/>
        </w:rPr>
      </w:pPr>
      <w:r w:rsidRPr="007F23C1">
        <w:rPr>
          <w:b/>
        </w:rPr>
        <w:t>…</w:t>
      </w:r>
    </w:p>
    <w:p w14:paraId="25CAA789" w14:textId="77777777" w:rsidR="00595D45" w:rsidRPr="00EE0463" w:rsidRDefault="00595D45" w:rsidP="00CD2484">
      <w:pPr>
        <w:pStyle w:val="texto0"/>
        <w:spacing w:after="100" w:line="240" w:lineRule="exact"/>
        <w:ind w:left="1260" w:hanging="720"/>
        <w:rPr>
          <w:b/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43,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29,</w:t>
      </w:r>
      <w:r w:rsidR="00DC4192">
        <w:rPr>
          <w:i/>
        </w:rPr>
        <w:t xml:space="preserve"> </w:t>
      </w:r>
      <w:r w:rsidRPr="00EE0463">
        <w:rPr>
          <w:i/>
        </w:rPr>
        <w:t>29-A,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2.4.1.,</w:t>
      </w:r>
      <w:r w:rsidR="00DC4192">
        <w:rPr>
          <w:i/>
        </w:rPr>
        <w:t xml:space="preserve"> </w:t>
      </w:r>
      <w:r w:rsidRPr="00EE0463">
        <w:rPr>
          <w:i/>
        </w:rPr>
        <w:t>2.4.2.</w:t>
      </w:r>
    </w:p>
    <w:p w14:paraId="6A89FDEC" w14:textId="77777777" w:rsidR="00595D45" w:rsidRPr="00EE0463" w:rsidRDefault="00595D45" w:rsidP="00CD2484">
      <w:pPr>
        <w:pStyle w:val="texto0"/>
        <w:spacing w:after="100" w:line="240" w:lineRule="exact"/>
        <w:ind w:left="1260" w:hanging="720"/>
        <w:rPr>
          <w:b/>
        </w:rPr>
      </w:pPr>
      <w:r w:rsidRPr="00EE0463">
        <w:rPr>
          <w:b/>
        </w:rPr>
        <w:tab/>
        <w:t>Aviso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operaciones</w:t>
      </w:r>
      <w:r w:rsidR="00DC4192">
        <w:rPr>
          <w:b/>
        </w:rPr>
        <w:t xml:space="preserve"> </w:t>
      </w:r>
      <w:r w:rsidRPr="00EE0463">
        <w:rPr>
          <w:b/>
        </w:rPr>
        <w:t>realizadas</w:t>
      </w:r>
      <w:r w:rsidR="00DC4192">
        <w:rPr>
          <w:b/>
        </w:rPr>
        <w:t xml:space="preserve"> </w:t>
      </w:r>
      <w:r w:rsidRPr="00EE0463">
        <w:rPr>
          <w:b/>
        </w:rPr>
        <w:t>mediante</w:t>
      </w:r>
      <w:r w:rsidR="00DC4192">
        <w:rPr>
          <w:b/>
        </w:rPr>
        <w:t xml:space="preserve"> </w:t>
      </w:r>
      <w:r w:rsidRPr="00EE0463">
        <w:rPr>
          <w:b/>
        </w:rPr>
        <w:t>ferrocarril</w:t>
      </w:r>
      <w:r w:rsidR="00DC4192">
        <w:rPr>
          <w:b/>
        </w:rPr>
        <w:t xml:space="preserve"> </w:t>
      </w:r>
      <w:r w:rsidRPr="00EE0463">
        <w:rPr>
          <w:b/>
        </w:rPr>
        <w:t>sin</w:t>
      </w:r>
      <w:r w:rsidR="00DC4192">
        <w:rPr>
          <w:b/>
        </w:rPr>
        <w:t xml:space="preserve"> </w:t>
      </w:r>
      <w:r w:rsidRPr="00EE0463">
        <w:rPr>
          <w:b/>
        </w:rPr>
        <w:t>pedimento</w:t>
      </w:r>
    </w:p>
    <w:p w14:paraId="4ADF27B1" w14:textId="77777777" w:rsidR="00595D45" w:rsidRPr="007F23C1" w:rsidRDefault="00595D45" w:rsidP="00CD2484">
      <w:pPr>
        <w:pStyle w:val="texto0"/>
        <w:spacing w:after="100" w:line="240" w:lineRule="exact"/>
        <w:ind w:left="1260" w:hanging="720"/>
        <w:rPr>
          <w:b/>
        </w:rPr>
      </w:pPr>
      <w:r w:rsidRPr="00EE0463">
        <w:rPr>
          <w:b/>
        </w:rPr>
        <w:t>2.4.12.</w:t>
      </w:r>
      <w:r w:rsidRPr="00EE0463">
        <w:rPr>
          <w:b/>
        </w:rPr>
        <w:tab/>
      </w:r>
      <w:r w:rsidRPr="007F23C1">
        <w:rPr>
          <w:b/>
        </w:rPr>
        <w:t>…</w:t>
      </w:r>
    </w:p>
    <w:p w14:paraId="6E028CC9" w14:textId="77777777" w:rsidR="00595D45" w:rsidRPr="00EE0463" w:rsidRDefault="00595D45" w:rsidP="00CD2484">
      <w:pPr>
        <w:pStyle w:val="texto0"/>
        <w:spacing w:after="100" w:line="240" w:lineRule="exact"/>
        <w:ind w:left="1260" w:hanging="972"/>
      </w:pPr>
      <w:r w:rsidRPr="00EE0463"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prohibida,</w:t>
      </w:r>
      <w:r w:rsidR="00DC4192">
        <w:t xml:space="preserve"> </w:t>
      </w:r>
      <w:r w:rsidRPr="00EE0463">
        <w:t>ropa</w:t>
      </w:r>
      <w:r w:rsidR="00DC4192">
        <w:t xml:space="preserve"> </w:t>
      </w:r>
      <w:r w:rsidRPr="00EE0463">
        <w:t>usada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listada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1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9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B,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1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cuyo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impondrán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realicen</w:t>
      </w:r>
      <w:r w:rsidR="00DC4192">
        <w:t xml:space="preserve"> </w:t>
      </w:r>
      <w:r w:rsidRPr="00EE0463">
        <w:t>dichas</w:t>
      </w:r>
      <w:r w:rsidR="00DC4192">
        <w:t xml:space="preserve"> </w:t>
      </w:r>
      <w:r w:rsidRPr="00EE0463">
        <w:t>operaciones,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sanciones</w:t>
      </w:r>
      <w:r w:rsidR="00DC4192">
        <w:t xml:space="preserve"> </w:t>
      </w:r>
      <w:r w:rsidRPr="00EE0463">
        <w:t>correspondientes.</w:t>
      </w:r>
    </w:p>
    <w:p w14:paraId="72DFF2E7" w14:textId="77777777" w:rsidR="00595D45" w:rsidRPr="00EE0463" w:rsidRDefault="00595D45" w:rsidP="00CD2484">
      <w:pPr>
        <w:pStyle w:val="texto0"/>
        <w:spacing w:after="100" w:line="214" w:lineRule="exact"/>
        <w:ind w:left="1260" w:hanging="972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20-III,</w:t>
      </w:r>
      <w:r w:rsidR="00DC4192">
        <w:rPr>
          <w:i/>
        </w:rPr>
        <w:t xml:space="preserve"> </w:t>
      </w:r>
      <w:r w:rsidRPr="00EE0463">
        <w:rPr>
          <w:i/>
        </w:rPr>
        <w:t>53,</w:t>
      </w:r>
      <w:r w:rsidR="00DC4192">
        <w:rPr>
          <w:i/>
        </w:rPr>
        <w:t xml:space="preserve"> </w:t>
      </w:r>
      <w:r w:rsidRPr="00EE0463">
        <w:rPr>
          <w:i/>
        </w:rPr>
        <w:t>185-I,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33,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10</w:t>
      </w:r>
    </w:p>
    <w:p w14:paraId="147679BD" w14:textId="77777777" w:rsidR="00595D45" w:rsidRPr="00EE0463" w:rsidRDefault="00595D45" w:rsidP="00CD2484">
      <w:pPr>
        <w:pStyle w:val="texto0"/>
        <w:spacing w:after="100" w:line="214" w:lineRule="exact"/>
        <w:ind w:left="1260" w:hanging="972"/>
        <w:rPr>
          <w:b/>
        </w:rPr>
      </w:pPr>
      <w:r>
        <w:rPr>
          <w:b/>
        </w:rPr>
        <w:tab/>
      </w:r>
      <w:r w:rsidRPr="00EE0463">
        <w:rPr>
          <w:b/>
        </w:rPr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despacho</w:t>
      </w:r>
      <w:r w:rsidR="00DC4192">
        <w:rPr>
          <w:b/>
        </w:rPr>
        <w:t xml:space="preserve"> </w:t>
      </w:r>
      <w:r w:rsidRPr="00EE0463">
        <w:rPr>
          <w:b/>
        </w:rPr>
        <w:t>por</w:t>
      </w:r>
      <w:r w:rsidR="00DC4192">
        <w:rPr>
          <w:b/>
        </w:rPr>
        <w:t xml:space="preserve"> </w:t>
      </w:r>
      <w:r w:rsidRPr="00EE0463">
        <w:rPr>
          <w:b/>
        </w:rPr>
        <w:t>lugar</w:t>
      </w:r>
      <w:r w:rsidR="00DC4192">
        <w:rPr>
          <w:b/>
        </w:rPr>
        <w:t xml:space="preserve"> </w:t>
      </w:r>
      <w:r w:rsidRPr="00EE0463">
        <w:rPr>
          <w:b/>
        </w:rPr>
        <w:t>distinto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autorizado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embarcaciones</w:t>
      </w:r>
    </w:p>
    <w:p w14:paraId="2028F7D7" w14:textId="77777777" w:rsidR="00595D45" w:rsidRPr="00EE0463" w:rsidRDefault="00595D45" w:rsidP="00CD2484">
      <w:pPr>
        <w:pStyle w:val="texto0"/>
        <w:spacing w:after="100" w:line="214" w:lineRule="exact"/>
        <w:ind w:left="1260" w:hanging="972"/>
      </w:pPr>
      <w:r w:rsidRPr="00EE0463">
        <w:rPr>
          <w:b/>
        </w:rPr>
        <w:lastRenderedPageBreak/>
        <w:t>2.4.13.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19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11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autorizar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circunscripción</w:t>
      </w:r>
      <w:r w:rsidR="00DC4192">
        <w:t xml:space="preserve"> </w:t>
      </w:r>
      <w:r w:rsidRPr="00EE0463">
        <w:t>territorial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aduanas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distinto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autorizado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embarcaciones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artefactos</w:t>
      </w:r>
      <w:r w:rsidR="00DC4192">
        <w:t xml:space="preserve"> </w:t>
      </w:r>
      <w:r w:rsidRPr="00EE0463">
        <w:t>navales,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transporten,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dimensión,</w:t>
      </w:r>
      <w:r w:rsidR="00DC4192">
        <w:t xml:space="preserve"> </w:t>
      </w:r>
      <w:r w:rsidRPr="00EE0463">
        <w:t>calado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características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medio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pueda</w:t>
      </w:r>
      <w:r w:rsidR="00DC4192">
        <w:t xml:space="preserve"> </w:t>
      </w:r>
      <w:r w:rsidRPr="00EE0463">
        <w:t>ingresar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puerto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naturaleza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volumen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puedan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despacho,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solicitud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libre,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menos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horas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anticipación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arribo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proporcionar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documentación:</w:t>
      </w:r>
    </w:p>
    <w:p w14:paraId="5EB8C513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I.</w:t>
      </w:r>
      <w:r w:rsidRPr="00EE0463">
        <w:tab/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pretende</w:t>
      </w:r>
      <w:r w:rsidR="00DC4192">
        <w:t xml:space="preserve"> </w:t>
      </w:r>
      <w:r w:rsidRPr="00EE0463">
        <w:t>introducir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transporte,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</w:p>
    <w:p w14:paraId="716D5F2A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II.</w:t>
      </w:r>
      <w:r w:rsidRPr="00EE0463">
        <w:tab/>
        <w:t>Nombre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nombre,</w:t>
      </w:r>
      <w:r w:rsidR="00DC4192">
        <w:t xml:space="preserve"> </w:t>
      </w:r>
      <w:r w:rsidRPr="00EE0463">
        <w:t>denominación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razón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realizará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operación.</w:t>
      </w:r>
    </w:p>
    <w:p w14:paraId="0BE8B25E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Indicar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logística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medio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marítimo</w:t>
      </w:r>
      <w:r w:rsidR="00DC4192">
        <w:t xml:space="preserve"> </w:t>
      </w:r>
      <w:r w:rsidRPr="00EE0463">
        <w:t>que,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pondrá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disposición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traslado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personal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sitio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transportada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ella.</w:t>
      </w:r>
    </w:p>
    <w:p w14:paraId="790F6708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IV.</w:t>
      </w:r>
      <w:r w:rsidRPr="00EE0463">
        <w:tab/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buque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compruebe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dimensiones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importar.</w:t>
      </w:r>
    </w:p>
    <w:p w14:paraId="5EF0A886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autorice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solicitud,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acreditado,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realice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transporten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ella,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módulo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</w:p>
    <w:p w14:paraId="517DF804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>
        <w:tab/>
      </w:r>
      <w:r w:rsidRPr="00EE0463">
        <w:t>Si</w:t>
      </w:r>
      <w:r w:rsidR="00DC4192">
        <w:t xml:space="preserve"> </w:t>
      </w:r>
      <w:r w:rsidRPr="00EE0463">
        <w:t>procede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aduanero,</w:t>
      </w:r>
      <w:r w:rsidR="00DC4192">
        <w:t xml:space="preserve"> </w:t>
      </w:r>
      <w:r w:rsidRPr="00EE0463">
        <w:t>éste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practicará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embarcación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artefacto</w:t>
      </w:r>
      <w:r w:rsidR="00DC4192">
        <w:t xml:space="preserve"> </w:t>
      </w:r>
      <w:r w:rsidRPr="00EE0463">
        <w:t>naval,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rPr>
          <w:b/>
        </w:rPr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desaduanamiento</w:t>
      </w:r>
      <w:r w:rsidR="00DC4192">
        <w:t xml:space="preserve"> </w:t>
      </w:r>
      <w:r w:rsidRPr="00EE0463">
        <w:t>libre,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entregará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acreditado,</w:t>
      </w:r>
      <w:r w:rsidR="00DC4192">
        <w:t xml:space="preserve"> </w:t>
      </w:r>
      <w:r w:rsidRPr="00EE0463">
        <w:t>teniéndose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concluido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aduanero.</w:t>
      </w:r>
    </w:p>
    <w:p w14:paraId="68A09B66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19,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9,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11,</w:t>
      </w:r>
      <w:r w:rsidR="00DC4192">
        <w:rPr>
          <w:i/>
        </w:rPr>
        <w:t xml:space="preserve"> </w:t>
      </w:r>
      <w:r w:rsidRPr="00EE0463">
        <w:rPr>
          <w:i/>
        </w:rPr>
        <w:t>14,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7476921C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Definición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muestras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muestrarios</w:t>
      </w:r>
    </w:p>
    <w:p w14:paraId="03D03842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rPr>
          <w:b/>
        </w:rPr>
        <w:t>3.1.2.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Complementarias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aplicación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2,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7ª,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LIGIE,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muestras</w:t>
      </w:r>
      <w:r w:rsidR="00DC4192">
        <w:t xml:space="preserve"> </w:t>
      </w:r>
      <w:r w:rsidRPr="00EE0463">
        <w:t>son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cantidad,</w:t>
      </w:r>
      <w:r w:rsidR="00DC4192">
        <w:t xml:space="preserve"> </w:t>
      </w:r>
      <w:r w:rsidRPr="00EE0463">
        <w:t>peso,</w:t>
      </w:r>
      <w:r w:rsidR="00DC4192">
        <w:t xml:space="preserve"> </w:t>
      </w:r>
      <w:r w:rsidRPr="00EE0463">
        <w:t>volumen</w:t>
      </w:r>
      <w:r w:rsidR="00DC4192">
        <w:t xml:space="preserve"> </w:t>
      </w:r>
      <w:r w:rsidRPr="00EE0463">
        <w:t>u</w:t>
      </w:r>
      <w:r w:rsidR="00DC4192">
        <w:t xml:space="preserve"> </w:t>
      </w:r>
      <w:r w:rsidRPr="00EE0463">
        <w:t>otras</w:t>
      </w:r>
      <w:r w:rsidR="00DC4192">
        <w:t xml:space="preserve"> </w:t>
      </w:r>
      <w:r w:rsidRPr="00EE0463">
        <w:t>condiciones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indiquen,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dudas,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sólo</w:t>
      </w:r>
      <w:r w:rsidR="00DC4192">
        <w:t xml:space="preserve"> </w:t>
      </w:r>
      <w:r w:rsidRPr="00EE0463">
        <w:t>pueden</w:t>
      </w:r>
      <w:r w:rsidR="00DC4192">
        <w:t xml:space="preserve"> </w:t>
      </w:r>
      <w:r w:rsidRPr="00EE0463">
        <w:t>servir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demostración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levantar</w:t>
      </w:r>
      <w:r w:rsidR="00DC4192">
        <w:t xml:space="preserve"> </w:t>
      </w:r>
      <w:r w:rsidRPr="00EE0463">
        <w:t>pedidos.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supuesto,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productos,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otros</w:t>
      </w:r>
      <w:r w:rsidR="00DC4192">
        <w:t xml:space="preserve"> </w:t>
      </w:r>
      <w:r w:rsidRPr="00EE0463">
        <w:t>bienes,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cumplen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requisitos:</w:t>
      </w:r>
    </w:p>
    <w:p w14:paraId="660AE7A8" w14:textId="77777777" w:rsidR="00595D45" w:rsidRPr="007F23C1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tab/>
      </w:r>
      <w:r w:rsidRPr="007F23C1">
        <w:rPr>
          <w:b/>
        </w:rPr>
        <w:t>…</w:t>
      </w:r>
    </w:p>
    <w:p w14:paraId="4B661443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  <w:i/>
        </w:rPr>
      </w:pPr>
      <w:r w:rsidRPr="00EE0463">
        <w:tab/>
        <w:t>Las</w:t>
      </w:r>
      <w:r w:rsidR="00DC4192">
        <w:t xml:space="preserve"> </w:t>
      </w:r>
      <w:r w:rsidRPr="00EE0463">
        <w:t>muestras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muestrarios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clasificar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9801.00.01.00,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ningún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comercialización.</w:t>
      </w:r>
    </w:p>
    <w:p w14:paraId="26242E53" w14:textId="77777777" w:rsidR="00595D45" w:rsidRPr="007F23C1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tab/>
      </w:r>
      <w:r w:rsidRPr="007F23C1">
        <w:rPr>
          <w:b/>
        </w:rPr>
        <w:t>…</w:t>
      </w:r>
    </w:p>
    <w:p w14:paraId="5511F3C7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106-II,</w:t>
      </w:r>
      <w:r w:rsidR="00DC4192">
        <w:rPr>
          <w:i/>
        </w:rPr>
        <w:t xml:space="preserve"> </w:t>
      </w:r>
      <w:r w:rsidRPr="00EE0463">
        <w:rPr>
          <w:i/>
        </w:rPr>
        <w:t>LIGIE</w:t>
      </w:r>
      <w:r w:rsidR="00DC4192">
        <w:rPr>
          <w:i/>
        </w:rPr>
        <w:t xml:space="preserve"> </w:t>
      </w:r>
      <w:r w:rsidRPr="00EE0463">
        <w:rPr>
          <w:i/>
        </w:rPr>
        <w:t>2-II,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2CC1FA07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Identificadores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peligrosas</w:t>
      </w:r>
    </w:p>
    <w:p w14:paraId="28A1A521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rPr>
          <w:b/>
        </w:rPr>
        <w:t>3.1.5.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35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45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aduanales,</w:t>
      </w:r>
      <w:r w:rsidR="00DC4192">
        <w:t xml:space="preserve"> </w:t>
      </w:r>
      <w:r w:rsidRPr="00EE0463">
        <w:t>agencias</w:t>
      </w:r>
      <w:r w:rsidR="00DC4192">
        <w:t xml:space="preserve"> </w:t>
      </w:r>
      <w:r w:rsidRPr="00EE0463">
        <w:t>aduanales,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apoderados</w:t>
      </w:r>
      <w:r w:rsidR="00DC4192">
        <w:t xml:space="preserve"> </w:t>
      </w:r>
      <w:r w:rsidRPr="00EE0463">
        <w:t>aduanales,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exportadores,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indique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división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19,</w:t>
      </w:r>
      <w:r w:rsidR="00DC4192">
        <w:t xml:space="preserve"> </w:t>
      </w:r>
      <w:r w:rsidRPr="00EE0463">
        <w:t>ambos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Organización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Naciones</w:t>
      </w:r>
      <w:r w:rsidR="00DC4192">
        <w:t xml:space="preserve"> </w:t>
      </w:r>
      <w:r w:rsidRPr="00EE0463">
        <w:t>Unidas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telefónico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emergencias,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lastRenderedPageBreak/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2801.10.01.00,</w:t>
      </w:r>
      <w:r w:rsidR="00DC4192">
        <w:t xml:space="preserve"> </w:t>
      </w:r>
      <w:r w:rsidRPr="00EE0463">
        <w:t>2804.10.01.00,</w:t>
      </w:r>
      <w:r w:rsidR="00DC4192">
        <w:t xml:space="preserve"> </w:t>
      </w:r>
      <w:r w:rsidRPr="00EE0463">
        <w:t>2806.10.01.00,</w:t>
      </w:r>
      <w:r w:rsidR="00DC4192">
        <w:t xml:space="preserve"> </w:t>
      </w:r>
      <w:r w:rsidRPr="00EE0463">
        <w:t>2808.00.01.00,</w:t>
      </w:r>
      <w:r w:rsidR="00DC4192">
        <w:t xml:space="preserve"> </w:t>
      </w:r>
      <w:r w:rsidRPr="00EE0463">
        <w:t>2811.11.01.00,</w:t>
      </w:r>
      <w:r w:rsidR="00DC4192">
        <w:t xml:space="preserve"> </w:t>
      </w:r>
      <w:r w:rsidRPr="00EE0463">
        <w:t>2814.10.01.00,</w:t>
      </w:r>
      <w:r w:rsidR="00DC4192">
        <w:t xml:space="preserve"> </w:t>
      </w:r>
      <w:r w:rsidRPr="00EE0463">
        <w:t>2815.12.01.00,</w:t>
      </w:r>
      <w:r w:rsidR="00DC4192">
        <w:t xml:space="preserve"> </w:t>
      </w:r>
      <w:r w:rsidRPr="00EE0463">
        <w:t>2829.11.03.01,</w:t>
      </w:r>
      <w:r w:rsidR="00DC4192">
        <w:t xml:space="preserve"> </w:t>
      </w:r>
      <w:r w:rsidRPr="00EE0463">
        <w:t>2829.19.99.01,</w:t>
      </w:r>
      <w:r w:rsidR="00DC4192">
        <w:t xml:space="preserve"> </w:t>
      </w:r>
      <w:r w:rsidRPr="00EE0463">
        <w:t>2834.10.02.01,</w:t>
      </w:r>
      <w:r w:rsidR="00DC4192">
        <w:t xml:space="preserve"> </w:t>
      </w:r>
      <w:r w:rsidRPr="00EE0463">
        <w:t>2834.21.01.00,</w:t>
      </w:r>
      <w:r w:rsidR="00DC4192">
        <w:t xml:space="preserve"> </w:t>
      </w:r>
      <w:r w:rsidRPr="00EE0463">
        <w:t>2837.11.02.01,</w:t>
      </w:r>
      <w:r w:rsidR="00DC4192">
        <w:t xml:space="preserve"> </w:t>
      </w:r>
      <w:r w:rsidRPr="00EE0463">
        <w:t>2837.19.99.00,</w:t>
      </w:r>
      <w:r w:rsidR="00DC4192">
        <w:t xml:space="preserve"> </w:t>
      </w:r>
      <w:r w:rsidRPr="00EE0463">
        <w:t>2841.61.01.00,</w:t>
      </w:r>
      <w:r w:rsidR="00DC4192">
        <w:t xml:space="preserve"> </w:t>
      </w:r>
      <w:r w:rsidRPr="00EE0463">
        <w:t>2844.10.01.00,</w:t>
      </w:r>
      <w:r w:rsidR="00DC4192">
        <w:t xml:space="preserve"> </w:t>
      </w:r>
      <w:r w:rsidRPr="00EE0463">
        <w:t>2844.20.01.00,</w:t>
      </w:r>
      <w:r w:rsidR="00DC4192">
        <w:t xml:space="preserve"> </w:t>
      </w:r>
      <w:r w:rsidRPr="00EE0463">
        <w:t>2844.30.01.00,</w:t>
      </w:r>
      <w:r w:rsidR="00DC4192">
        <w:t xml:space="preserve"> </w:t>
      </w:r>
      <w:r w:rsidRPr="00EE0463">
        <w:t>2844.40.03.01,</w:t>
      </w:r>
      <w:r w:rsidR="00DC4192">
        <w:t xml:space="preserve"> </w:t>
      </w:r>
      <w:r w:rsidRPr="00EE0463">
        <w:t>2844.40.03.02,</w:t>
      </w:r>
      <w:r w:rsidR="00DC4192">
        <w:t xml:space="preserve"> </w:t>
      </w:r>
      <w:r w:rsidRPr="00EE0463">
        <w:t>2844.40.03.99,</w:t>
      </w:r>
      <w:r w:rsidR="00DC4192">
        <w:t xml:space="preserve"> </w:t>
      </w:r>
      <w:r w:rsidRPr="00EE0463">
        <w:t>2844.50.01.00,</w:t>
      </w:r>
      <w:r w:rsidR="00DC4192">
        <w:t xml:space="preserve"> </w:t>
      </w:r>
      <w:r w:rsidRPr="00EE0463">
        <w:t>2846.90.99.00,</w:t>
      </w:r>
      <w:r w:rsidR="00DC4192">
        <w:t xml:space="preserve"> </w:t>
      </w:r>
      <w:r w:rsidRPr="00EE0463">
        <w:t>2910.10.01.00,</w:t>
      </w:r>
      <w:r w:rsidR="00DC4192">
        <w:t xml:space="preserve"> </w:t>
      </w:r>
      <w:r w:rsidRPr="00EE0463">
        <w:t>2921.11.05.02,</w:t>
      </w:r>
      <w:r w:rsidR="00DC4192">
        <w:t xml:space="preserve"> </w:t>
      </w:r>
      <w:r w:rsidRPr="00EE0463">
        <w:t>3601.00.01.00,</w:t>
      </w:r>
      <w:r w:rsidR="00DC4192">
        <w:t xml:space="preserve"> </w:t>
      </w:r>
      <w:r w:rsidRPr="00EE0463">
        <w:t>3601.00.99.00,</w:t>
      </w:r>
      <w:r w:rsidR="00DC4192">
        <w:t xml:space="preserve"> </w:t>
      </w:r>
      <w:r w:rsidRPr="00EE0463">
        <w:t>3602.00.01.00,</w:t>
      </w:r>
      <w:r w:rsidR="00DC4192">
        <w:t xml:space="preserve"> </w:t>
      </w:r>
      <w:r w:rsidRPr="00EE0463">
        <w:t>3602.00.02.00,</w:t>
      </w:r>
      <w:r w:rsidR="00DC4192">
        <w:t xml:space="preserve"> </w:t>
      </w:r>
      <w:r w:rsidRPr="00EE0463">
        <w:t>3602.00.99.00,</w:t>
      </w:r>
      <w:r w:rsidR="00DC4192">
        <w:t xml:space="preserve"> </w:t>
      </w:r>
      <w:r w:rsidRPr="00EE0463">
        <w:t>3603.00.01.00,</w:t>
      </w:r>
      <w:r w:rsidR="00DC4192">
        <w:t xml:space="preserve"> </w:t>
      </w:r>
      <w:r w:rsidRPr="00EE0463">
        <w:t>3603.00.02.00,</w:t>
      </w:r>
      <w:r w:rsidR="00DC4192">
        <w:t xml:space="preserve"> </w:t>
      </w:r>
      <w:r w:rsidRPr="00EE0463">
        <w:t>3603.00.99.00,</w:t>
      </w:r>
      <w:r w:rsidR="00DC4192">
        <w:t xml:space="preserve"> </w:t>
      </w:r>
      <w:r w:rsidRPr="00EE0463">
        <w:t>3604.10.01.00,</w:t>
      </w:r>
      <w:r w:rsidR="00DC4192">
        <w:t xml:space="preserve"> </w:t>
      </w:r>
      <w:r w:rsidRPr="00EE0463">
        <w:t>3604.90.01.00,</w:t>
      </w:r>
      <w:r w:rsidR="00DC4192">
        <w:t xml:space="preserve"> </w:t>
      </w:r>
      <w:r w:rsidRPr="00EE0463">
        <w:t>3811.11.02.00,</w:t>
      </w:r>
      <w:r w:rsidR="00DC4192">
        <w:t xml:space="preserve"> </w:t>
      </w:r>
      <w:r w:rsidRPr="00EE0463">
        <w:t>3912.20.02.01,</w:t>
      </w:r>
      <w:r w:rsidR="00DC4192">
        <w:t xml:space="preserve"> </w:t>
      </w:r>
      <w:r w:rsidRPr="00EE0463">
        <w:t>8401.10.01.00,</w:t>
      </w:r>
      <w:r w:rsidR="00DC4192">
        <w:t xml:space="preserve"> </w:t>
      </w:r>
      <w:r w:rsidRPr="00EE0463">
        <w:t>8401.20.01.00,</w:t>
      </w:r>
      <w:r w:rsidR="00DC4192">
        <w:t xml:space="preserve"> </w:t>
      </w:r>
      <w:r w:rsidRPr="00EE0463">
        <w:t>8401.30.01.00,</w:t>
      </w:r>
      <w:r w:rsidR="00DC4192">
        <w:t xml:space="preserve"> </w:t>
      </w:r>
      <w:r w:rsidRPr="00EE0463">
        <w:t>8401.40.01.00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9022.21.02.00.</w:t>
      </w:r>
    </w:p>
    <w:p w14:paraId="5C489A82" w14:textId="77777777" w:rsidR="00595D45" w:rsidRPr="007F23C1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tab/>
      </w:r>
      <w:r w:rsidRPr="007F23C1">
        <w:rPr>
          <w:b/>
        </w:rPr>
        <w:t>….</w:t>
      </w:r>
    </w:p>
    <w:p w14:paraId="685C5DEB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35,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37,</w:t>
      </w:r>
      <w:r w:rsidR="00DC4192">
        <w:rPr>
          <w:i/>
        </w:rPr>
        <w:t xml:space="preserve"> </w:t>
      </w:r>
      <w:r w:rsidRPr="00EE0463">
        <w:rPr>
          <w:i/>
        </w:rPr>
        <w:t>45,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71,</w:t>
      </w:r>
      <w:r w:rsidR="00DC4192">
        <w:rPr>
          <w:i/>
        </w:rPr>
        <w:t xml:space="preserve"> </w:t>
      </w:r>
      <w:r w:rsidRPr="00EE0463">
        <w:rPr>
          <w:i/>
        </w:rPr>
        <w:t>73,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3A8BE167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rPr>
          <w:b/>
        </w:rPr>
        <w:tab/>
        <w:t>Diferencias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clasificación</w:t>
      </w:r>
      <w:r w:rsidR="00DC4192">
        <w:rPr>
          <w:b/>
        </w:rPr>
        <w:t xml:space="preserve"> </w:t>
      </w:r>
      <w:r w:rsidRPr="00EE0463">
        <w:rPr>
          <w:b/>
        </w:rPr>
        <w:t>arancelaria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certificados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certificaciones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origen</w:t>
      </w:r>
    </w:p>
    <w:p w14:paraId="23530EE0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rPr>
          <w:b/>
        </w:rPr>
        <w:t>3.1.12.</w:t>
      </w:r>
      <w:r w:rsidRPr="00EE0463">
        <w:rPr>
          <w:b/>
        </w:rPr>
        <w:tab/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importen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bajo</w:t>
      </w:r>
      <w:r w:rsidR="00DC4192">
        <w:t xml:space="preserve"> </w:t>
      </w:r>
      <w:r w:rsidRPr="00EE0463">
        <w:t>trato</w:t>
      </w:r>
      <w:r w:rsidR="00DC4192">
        <w:t xml:space="preserve"> </w:t>
      </w:r>
      <w:r w:rsidRPr="00EE0463">
        <w:t>arancelario</w:t>
      </w:r>
      <w:r w:rsidR="00DC4192">
        <w:t xml:space="preserve"> </w:t>
      </w:r>
      <w:r w:rsidRPr="00EE0463">
        <w:t>preferencial</w:t>
      </w:r>
      <w:r w:rsidR="00DC4192">
        <w:t xml:space="preserve"> </w:t>
      </w:r>
      <w:r w:rsidRPr="00EE0463">
        <w:t>amparadas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vigente</w:t>
      </w:r>
      <w:r w:rsidR="00DC4192">
        <w:rPr>
          <w:b/>
        </w:rPr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algún</w:t>
      </w:r>
      <w:r w:rsidR="00DC4192">
        <w:t xml:space="preserve"> </w:t>
      </w:r>
      <w:r w:rsidRPr="00EE0463">
        <w:t>tratado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acuerdo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suscrito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México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señale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difiera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considerará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válida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casos:</w:t>
      </w:r>
    </w:p>
    <w:p w14:paraId="446E74C7" w14:textId="77777777" w:rsidR="00595D45" w:rsidRPr="00EE0463" w:rsidRDefault="00595D45" w:rsidP="00CD2484">
      <w:pPr>
        <w:pStyle w:val="texto0"/>
        <w:spacing w:after="100" w:line="230" w:lineRule="exact"/>
        <w:ind w:left="1980" w:hanging="72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Cuando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vigente</w:t>
      </w:r>
      <w:r w:rsidR="00DC4192">
        <w:rPr>
          <w:b/>
        </w:rPr>
        <w:t xml:space="preserve"> </w:t>
      </w:r>
      <w:r w:rsidRPr="00EE0463">
        <w:t>se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expedido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base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codificación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diferente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utilizado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México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versión</w:t>
      </w:r>
      <w:r w:rsidR="00DC4192">
        <w:t xml:space="preserve"> </w:t>
      </w:r>
      <w:r w:rsidRPr="00EE0463">
        <w:t>diferente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Armonizado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Designación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Codificación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enmiendas</w:t>
      </w:r>
      <w:r w:rsidR="00DC4192">
        <w:t xml:space="preserve"> </w:t>
      </w:r>
      <w:r w:rsidRPr="00EE0463">
        <w:t>acordadas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OMA,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tanto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lleven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legislación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materia;</w:t>
      </w:r>
    </w:p>
    <w:p w14:paraId="5C82C21E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>
        <w:tab/>
      </w:r>
      <w:r w:rsidRPr="007F23C1">
        <w:rPr>
          <w:b/>
        </w:rPr>
        <w:t>…</w:t>
      </w:r>
    </w:p>
    <w:p w14:paraId="1F5DF236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señalada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coincida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permita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plena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presentadas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despacho.</w:t>
      </w:r>
    </w:p>
    <w:p w14:paraId="7221B803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35,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36-A-I,</w:t>
      </w:r>
      <w:r w:rsidR="00DC4192">
        <w:rPr>
          <w:i/>
        </w:rPr>
        <w:t xml:space="preserve"> </w:t>
      </w:r>
      <w:r w:rsidRPr="00EE0463">
        <w:rPr>
          <w:i/>
        </w:rPr>
        <w:t>81,</w:t>
      </w:r>
      <w:r w:rsidR="00DC4192">
        <w:rPr>
          <w:i/>
        </w:rPr>
        <w:t xml:space="preserve"> </w:t>
      </w:r>
      <w:r w:rsidRPr="00EE0463">
        <w:rPr>
          <w:i/>
        </w:rPr>
        <w:t>LIGIE</w:t>
      </w:r>
      <w:r w:rsidR="00DC4192">
        <w:rPr>
          <w:i/>
        </w:rPr>
        <w:t xml:space="preserve"> </w:t>
      </w:r>
      <w:r w:rsidRPr="00EE0463">
        <w:rPr>
          <w:i/>
        </w:rPr>
        <w:t>2–II,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129D465A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rPr>
          <w:b/>
        </w:rPr>
        <w:tab/>
        <w:t>Forma</w:t>
      </w:r>
      <w:r w:rsidR="00DC4192">
        <w:rPr>
          <w:b/>
        </w:rPr>
        <w:t xml:space="preserve"> </w:t>
      </w:r>
      <w:r w:rsidRPr="00EE0463">
        <w:rPr>
          <w:b/>
        </w:rPr>
        <w:t>Simplificada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Pedimento</w:t>
      </w:r>
    </w:p>
    <w:p w14:paraId="36A09687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rPr>
          <w:b/>
        </w:rPr>
        <w:t>3.1.18.</w:t>
      </w:r>
      <w:r w:rsidRPr="00EE0463">
        <w:tab/>
      </w:r>
      <w:r w:rsidRPr="007F23C1">
        <w:rPr>
          <w:b/>
        </w:rPr>
        <w:t>…</w:t>
      </w:r>
    </w:p>
    <w:p w14:paraId="49BB9CD9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previstas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b),</w:t>
      </w:r>
      <w:r w:rsidR="00DC4192">
        <w:t xml:space="preserve"> </w:t>
      </w:r>
      <w:r w:rsidRPr="00EE0463">
        <w:t>3.5.1.,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3.5.4.,</w:t>
      </w:r>
      <w:r w:rsidR="00DC4192">
        <w:t xml:space="preserve"> </w:t>
      </w:r>
      <w:r w:rsidRPr="00EE0463">
        <w:t>3.5.5.,</w:t>
      </w:r>
      <w:r w:rsidR="00DC4192">
        <w:t xml:space="preserve"> </w:t>
      </w:r>
      <w:r w:rsidRPr="00EE0463">
        <w:t>3.5.6.,</w:t>
      </w:r>
      <w:r w:rsidR="00DC4192">
        <w:t xml:space="preserve"> </w:t>
      </w:r>
      <w:r w:rsidRPr="00EE0463">
        <w:t>3.5.8.,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3.5.11.,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regularización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2.5.1.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2.5.2.,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oficial</w:t>
      </w:r>
      <w:r w:rsidR="00DC4192">
        <w:t xml:space="preserve"> </w:t>
      </w:r>
      <w:r w:rsidRPr="00EE0463">
        <w:t>aprobada.</w:t>
      </w:r>
    </w:p>
    <w:p w14:paraId="3D7D0893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40,</w:t>
      </w:r>
      <w:r w:rsidR="00DC4192">
        <w:rPr>
          <w:i/>
        </w:rPr>
        <w:t xml:space="preserve"> </w:t>
      </w:r>
      <w:r w:rsidRPr="00EE0463">
        <w:rPr>
          <w:i/>
        </w:rPr>
        <w:t>41,</w:t>
      </w:r>
      <w:r w:rsidR="00DC4192">
        <w:rPr>
          <w:i/>
        </w:rPr>
        <w:t xml:space="preserve"> </w:t>
      </w:r>
      <w:r w:rsidRPr="00EE0463">
        <w:rPr>
          <w:i/>
        </w:rPr>
        <w:t>59-A,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2.5.1.,</w:t>
      </w:r>
      <w:r w:rsidR="00DC4192">
        <w:rPr>
          <w:i/>
        </w:rPr>
        <w:t xml:space="preserve"> </w:t>
      </w:r>
      <w:r w:rsidRPr="00EE0463">
        <w:rPr>
          <w:i/>
        </w:rPr>
        <w:t>2.5.2.,</w:t>
      </w:r>
      <w:r w:rsidR="00DC4192">
        <w:rPr>
          <w:i/>
        </w:rPr>
        <w:t xml:space="preserve"> </w:t>
      </w:r>
      <w:r w:rsidRPr="00EE0463">
        <w:rPr>
          <w:i/>
        </w:rPr>
        <w:t>3.1.21,</w:t>
      </w:r>
      <w:r w:rsidR="00DC4192">
        <w:rPr>
          <w:i/>
        </w:rPr>
        <w:t xml:space="preserve"> </w:t>
      </w:r>
      <w:r w:rsidRPr="00EE0463">
        <w:rPr>
          <w:i/>
        </w:rPr>
        <w:t>3.5.1.-</w:t>
      </w:r>
      <w:r w:rsidR="00DC4192"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inciso</w:t>
      </w:r>
      <w:r w:rsidR="00DC4192">
        <w:rPr>
          <w:i/>
        </w:rPr>
        <w:t xml:space="preserve"> </w:t>
      </w:r>
      <w:r w:rsidRPr="00EE0463">
        <w:rPr>
          <w:i/>
        </w:rPr>
        <w:t>b),</w:t>
      </w:r>
      <w:r w:rsidR="00DC4192">
        <w:rPr>
          <w:i/>
        </w:rPr>
        <w:t xml:space="preserve"> </w:t>
      </w:r>
      <w:r w:rsidRPr="00EE0463">
        <w:rPr>
          <w:i/>
        </w:rPr>
        <w:t>3.5.4.,</w:t>
      </w:r>
      <w:r w:rsidR="00DC4192">
        <w:rPr>
          <w:i/>
        </w:rPr>
        <w:t xml:space="preserve"> </w:t>
      </w:r>
      <w:r w:rsidRPr="00EE0463">
        <w:rPr>
          <w:i/>
        </w:rPr>
        <w:t>3.5.5.,</w:t>
      </w:r>
      <w:r w:rsidR="00DC4192">
        <w:rPr>
          <w:i/>
        </w:rPr>
        <w:t xml:space="preserve"> </w:t>
      </w:r>
      <w:r w:rsidRPr="00EE0463">
        <w:rPr>
          <w:i/>
        </w:rPr>
        <w:t>3.5.6.,</w:t>
      </w:r>
      <w:r w:rsidR="00DC4192">
        <w:rPr>
          <w:i/>
        </w:rPr>
        <w:t xml:space="preserve"> </w:t>
      </w:r>
      <w:r w:rsidRPr="00EE0463">
        <w:rPr>
          <w:i/>
        </w:rPr>
        <w:t>3.5.8.,</w:t>
      </w:r>
      <w:r w:rsidR="00DC4192">
        <w:rPr>
          <w:i/>
        </w:rPr>
        <w:t xml:space="preserve"> </w:t>
      </w:r>
      <w:r w:rsidRPr="00EE0463">
        <w:rPr>
          <w:i/>
        </w:rPr>
        <w:t>3.5.11.,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00BEBDC8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rPr>
          <w:b/>
        </w:rPr>
        <w:tab/>
        <w:t>Pedimento</w:t>
      </w:r>
      <w:r w:rsidR="00DC4192">
        <w:rPr>
          <w:b/>
        </w:rPr>
        <w:t xml:space="preserve"> </w:t>
      </w:r>
      <w:r w:rsidRPr="00EE0463">
        <w:rPr>
          <w:b/>
        </w:rPr>
        <w:t>Parte</w:t>
      </w:r>
      <w:r w:rsidR="00DC4192">
        <w:rPr>
          <w:b/>
        </w:rPr>
        <w:t xml:space="preserve"> </w:t>
      </w:r>
      <w:r w:rsidRPr="00EE0463">
        <w:rPr>
          <w:b/>
        </w:rPr>
        <w:t>II</w:t>
      </w:r>
    </w:p>
    <w:p w14:paraId="308354FC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rPr>
          <w:b/>
        </w:rPr>
        <w:t>3.1.21.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36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43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39600B49" w14:textId="77777777" w:rsidR="00595D45" w:rsidRDefault="00595D45" w:rsidP="00CD2484">
      <w:pPr>
        <w:pStyle w:val="texto0"/>
        <w:spacing w:after="100" w:line="230" w:lineRule="exact"/>
        <w:ind w:left="1980" w:hanging="720"/>
      </w:pPr>
      <w:r w:rsidRPr="00EE0463">
        <w:rPr>
          <w:b/>
        </w:rPr>
        <w:t>I.</w:t>
      </w:r>
      <w:r w:rsidR="00DC4192">
        <w:t xml:space="preserve"> </w:t>
      </w:r>
      <w:r w:rsidRPr="00EE0463">
        <w:tab/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únicamente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amparar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solo</w:t>
      </w:r>
      <w:r w:rsidR="00DC4192">
        <w:t xml:space="preserve"> </w:t>
      </w:r>
      <w:r w:rsidRPr="00EE0463">
        <w:t>vehículo.</w:t>
      </w:r>
    </w:p>
    <w:p w14:paraId="349DB64A" w14:textId="77777777" w:rsidR="00595D45" w:rsidRPr="00EE0463" w:rsidRDefault="00595D45" w:rsidP="00CD2484">
      <w:pPr>
        <w:pStyle w:val="texto0"/>
        <w:spacing w:after="100" w:line="230" w:lineRule="exact"/>
        <w:ind w:left="1980" w:hanging="720"/>
      </w:pPr>
      <w:r w:rsidRPr="00EE0463">
        <w:rPr>
          <w:b/>
        </w:rPr>
        <w:t>II.</w:t>
      </w:r>
      <w:r w:rsidR="00DC4192">
        <w:t xml:space="preserve"> </w:t>
      </w:r>
      <w:r w:rsidRPr="00EE0463">
        <w:tab/>
        <w:t>Lo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listan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continuación:</w:t>
      </w:r>
    </w:p>
    <w:p w14:paraId="2167110C" w14:textId="77777777" w:rsidR="00595D45" w:rsidRPr="00EE0463" w:rsidRDefault="00595D45" w:rsidP="00CD2484">
      <w:pPr>
        <w:pStyle w:val="texto0"/>
        <w:spacing w:after="100" w:line="230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ferrocarril.</w:t>
      </w:r>
    </w:p>
    <w:p w14:paraId="0A05BCE0" w14:textId="77777777" w:rsidR="00595D45" w:rsidRPr="00EE0463" w:rsidRDefault="00595D45" w:rsidP="00CD2484">
      <w:pPr>
        <w:pStyle w:val="texto0"/>
        <w:spacing w:after="100" w:line="230" w:lineRule="exact"/>
        <w:ind w:left="2340" w:hanging="360"/>
      </w:pPr>
      <w:r w:rsidRPr="00EE0463">
        <w:rPr>
          <w:b/>
        </w:rPr>
        <w:t>b)</w:t>
      </w:r>
      <w:r w:rsidRPr="00EE0463">
        <w:tab/>
        <w:t>Una</w:t>
      </w:r>
      <w:r w:rsidR="00DC4192">
        <w:t xml:space="preserve"> </w:t>
      </w:r>
      <w:r w:rsidRPr="00EE0463">
        <w:t>máquina</w:t>
      </w:r>
      <w:r w:rsidR="00DC4192">
        <w:t xml:space="preserve"> </w:t>
      </w:r>
      <w:r w:rsidRPr="00EE0463">
        <w:t>desmontada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montar</w:t>
      </w:r>
      <w:r w:rsidR="00DC4192">
        <w:t xml:space="preserve"> </w:t>
      </w:r>
      <w:r w:rsidRPr="00EE0463">
        <w:t>todavía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línea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producción</w:t>
      </w:r>
      <w:r w:rsidR="00DC4192">
        <w:t xml:space="preserve"> </w:t>
      </w:r>
      <w:r w:rsidRPr="00EE0463">
        <w:t>completa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construcciones</w:t>
      </w:r>
      <w:r w:rsidR="00DC4192">
        <w:t xml:space="preserve"> </w:t>
      </w:r>
      <w:r w:rsidRPr="00EE0463">
        <w:t>prefabricadas</w:t>
      </w:r>
      <w:r w:rsidR="00DC4192">
        <w:t xml:space="preserve"> </w:t>
      </w:r>
      <w:r w:rsidRPr="00EE0463">
        <w:t>desensambladas.</w:t>
      </w:r>
    </w:p>
    <w:p w14:paraId="192B83BE" w14:textId="77777777" w:rsidR="00595D45" w:rsidRPr="00EE0463" w:rsidRDefault="00595D45" w:rsidP="00CD2484">
      <w:pPr>
        <w:pStyle w:val="texto0"/>
        <w:spacing w:after="100" w:line="230" w:lineRule="exact"/>
        <w:ind w:left="2340" w:hanging="360"/>
      </w:pPr>
      <w:r w:rsidRPr="00EE0463">
        <w:rPr>
          <w:b/>
        </w:rPr>
        <w:t>c)</w:t>
      </w:r>
      <w:r w:rsidRPr="00EE0463">
        <w:rPr>
          <w:b/>
        </w:rPr>
        <w:tab/>
      </w:r>
      <w:r w:rsidRPr="00EE0463">
        <w:t>Animales</w:t>
      </w:r>
      <w:r w:rsidR="00DC4192">
        <w:t xml:space="preserve"> </w:t>
      </w:r>
      <w:r w:rsidRPr="00EE0463">
        <w:t>vivos.</w:t>
      </w:r>
    </w:p>
    <w:p w14:paraId="3569C380" w14:textId="77777777" w:rsidR="00595D45" w:rsidRPr="00EE0463" w:rsidRDefault="00595D45" w:rsidP="00CD2484">
      <w:pPr>
        <w:pStyle w:val="texto0"/>
        <w:spacing w:after="100" w:line="230" w:lineRule="exact"/>
        <w:ind w:left="2340" w:hanging="360"/>
      </w:pPr>
      <w:r w:rsidRPr="00EE0463">
        <w:rPr>
          <w:b/>
        </w:rPr>
        <w:t>d)</w:t>
      </w:r>
      <w:r w:rsidRPr="00EE0463">
        <w:rPr>
          <w:b/>
        </w:rPr>
        <w:tab/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especie.</w:t>
      </w:r>
    </w:p>
    <w:p w14:paraId="357DD72C" w14:textId="77777777" w:rsidR="00595D45" w:rsidRPr="00EE0463" w:rsidRDefault="00595D45" w:rsidP="00CD2484">
      <w:pPr>
        <w:pStyle w:val="texto0"/>
        <w:spacing w:after="100" w:line="230" w:lineRule="exact"/>
        <w:ind w:left="2340" w:hanging="360"/>
      </w:pPr>
      <w:r>
        <w:lastRenderedPageBreak/>
        <w:tab/>
      </w:r>
      <w:r w:rsidRPr="00EE0463">
        <w:t>Se</w:t>
      </w:r>
      <w:r w:rsidR="00DC4192">
        <w:t xml:space="preserve"> </w:t>
      </w:r>
      <w:r w:rsidRPr="00EE0463">
        <w:t>entenderá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granel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especie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reúnan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requisitos:</w:t>
      </w:r>
    </w:p>
    <w:p w14:paraId="37B48C60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1.</w:t>
      </w:r>
      <w:r w:rsidRPr="00EE0463">
        <w:rPr>
          <w:b/>
        </w:rPr>
        <w:tab/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carga</w:t>
      </w:r>
      <w:r w:rsidR="00DC4192">
        <w:t xml:space="preserve"> </w:t>
      </w:r>
      <w:r w:rsidRPr="00EE0463">
        <w:t>homogénea,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tenga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naturaleza,</w:t>
      </w:r>
      <w:r w:rsidR="00DC4192">
        <w:t xml:space="preserve"> </w:t>
      </w:r>
      <w:r w:rsidRPr="00EE0463">
        <w:t>composición,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características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identifiquen,</w:t>
      </w:r>
      <w:r w:rsidR="00DC4192">
        <w:t xml:space="preserve"> </w:t>
      </w:r>
      <w:r w:rsidRPr="00EE0463">
        <w:t>les</w:t>
      </w:r>
      <w:r w:rsidR="00DC4192">
        <w:t xml:space="preserve"> </w:t>
      </w:r>
      <w:r w:rsidRPr="00EE0463">
        <w:t>permitan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mismas</w:t>
      </w:r>
      <w:r w:rsidR="00DC4192">
        <w:t xml:space="preserve"> </w:t>
      </w:r>
      <w:r w:rsidRPr="00EE0463">
        <w:t>funciones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comercialmente</w:t>
      </w:r>
      <w:r w:rsidR="00DC4192">
        <w:t xml:space="preserve"> </w:t>
      </w:r>
      <w:r w:rsidRPr="00EE0463">
        <w:t>intercambiables;</w:t>
      </w:r>
    </w:p>
    <w:p w14:paraId="247A0D1A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2.</w:t>
      </w:r>
      <w:r w:rsidRPr="00EE0463">
        <w:rPr>
          <w:b/>
        </w:rPr>
        <w:tab/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contenidas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envases,</w:t>
      </w:r>
      <w:r w:rsidR="00DC4192">
        <w:t xml:space="preserve"> </w:t>
      </w:r>
      <w:r w:rsidRPr="00EE0463">
        <w:t>recipientes,</w:t>
      </w:r>
      <w:r w:rsidR="00DC4192">
        <w:t xml:space="preserve"> </w:t>
      </w:r>
      <w:r w:rsidRPr="00EE0463">
        <w:t>bolsas,</w:t>
      </w:r>
      <w:r w:rsidR="00DC4192">
        <w:t xml:space="preserve"> </w:t>
      </w:r>
      <w:r w:rsidRPr="00EE0463">
        <w:t>sacos,</w:t>
      </w:r>
      <w:r w:rsidR="00DC4192">
        <w:t xml:space="preserve"> </w:t>
      </w:r>
      <w:r w:rsidRPr="00EE0463">
        <w:t>cajas,</w:t>
      </w:r>
      <w:r w:rsidR="00DC4192">
        <w:t xml:space="preserve"> </w:t>
      </w:r>
      <w:r w:rsidRPr="00EE0463">
        <w:t>pacas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otro</w:t>
      </w:r>
      <w:r w:rsidR="00DC4192">
        <w:t xml:space="preserve"> </w:t>
      </w:r>
      <w:r w:rsidRPr="00EE0463">
        <w:t>medio</w:t>
      </w:r>
      <w:r w:rsidR="00DC4192">
        <w:t xml:space="preserve"> </w:t>
      </w:r>
      <w:r w:rsidRPr="00EE0463">
        <w:t>análogo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empaque,</w:t>
      </w:r>
      <w:r w:rsidR="00DC4192">
        <w:t xml:space="preserve"> </w:t>
      </w:r>
      <w:r w:rsidRPr="00EE0463">
        <w:t>excepto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embalajes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utilicen</w:t>
      </w:r>
      <w:r w:rsidR="00DC4192">
        <w:t xml:space="preserve"> </w:t>
      </w:r>
      <w:r w:rsidRPr="00EE0463">
        <w:t>exclusivamente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transporte;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estos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consideran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embalajes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sacos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bolsas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capacidad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tonelada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más;</w:t>
      </w:r>
    </w:p>
    <w:p w14:paraId="79556A32" w14:textId="77777777" w:rsidR="00595D45" w:rsidRPr="00EE0463" w:rsidRDefault="00595D45" w:rsidP="00CD2484">
      <w:pPr>
        <w:pStyle w:val="texto0"/>
        <w:spacing w:after="100" w:line="214" w:lineRule="exact"/>
        <w:ind w:left="2700" w:hanging="360"/>
        <w:rPr>
          <w:b/>
        </w:rPr>
      </w:pPr>
      <w:r w:rsidRPr="00EE0463">
        <w:rPr>
          <w:b/>
        </w:rPr>
        <w:t>3.</w:t>
      </w:r>
      <w:r w:rsidRPr="00EE0463">
        <w:rPr>
          <w:b/>
        </w:rPr>
        <w:tab/>
      </w:r>
      <w:r w:rsidRPr="00EE0463">
        <w:t>Que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naturaleza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susceptibles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identificarse</w:t>
      </w:r>
      <w:r w:rsidR="00DC4192">
        <w:t xml:space="preserve"> </w:t>
      </w:r>
      <w:r w:rsidRPr="00EE0463">
        <w:t>individualmente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serie,</w:t>
      </w:r>
      <w:r w:rsidR="00DC4192">
        <w:t xml:space="preserve"> </w:t>
      </w:r>
      <w:r w:rsidRPr="00EE0463">
        <w:t>parte,</w:t>
      </w:r>
      <w:r w:rsidR="00DC4192">
        <w:t xml:space="preserve"> </w:t>
      </w:r>
      <w:r w:rsidRPr="00EE0463">
        <w:t>marca,</w:t>
      </w:r>
      <w:r w:rsidR="00DC4192">
        <w:t xml:space="preserve"> </w:t>
      </w:r>
      <w:r w:rsidRPr="00EE0463">
        <w:t>modelo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especificaciones</w:t>
      </w:r>
      <w:r w:rsidR="00DC4192">
        <w:t xml:space="preserve"> </w:t>
      </w:r>
      <w:r w:rsidRPr="00EE0463">
        <w:t>técnicas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comerciales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distinga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otras</w:t>
      </w:r>
      <w:r w:rsidR="00DC4192">
        <w:t xml:space="preserve"> </w:t>
      </w:r>
      <w:r w:rsidRPr="00EE0463">
        <w:t>similares;</w:t>
      </w:r>
      <w:r w:rsidR="00DC4192">
        <w:t xml:space="preserve"> </w:t>
      </w:r>
      <w:r w:rsidRPr="00EE0463">
        <w:t>o</w:t>
      </w:r>
    </w:p>
    <w:p w14:paraId="5CD7F281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4.</w:t>
      </w:r>
      <w:r w:rsidRPr="00EE0463">
        <w:rPr>
          <w:b/>
        </w:rPr>
        <w:tab/>
      </w:r>
      <w:r w:rsidRPr="00EE0463">
        <w:t>Productos</w:t>
      </w:r>
      <w:r w:rsidR="00DC4192">
        <w:t xml:space="preserve"> </w:t>
      </w:r>
      <w:r w:rsidRPr="00EE0463">
        <w:t>agrícolas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pacas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madera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tablas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tablones</w:t>
      </w:r>
      <w:r w:rsidR="00DC4192">
        <w:t xml:space="preserve"> </w:t>
      </w:r>
      <w:r w:rsidRPr="00EE0463">
        <w:t>sueltos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atados.</w:t>
      </w:r>
    </w:p>
    <w:p w14:paraId="637F1FE5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e)</w:t>
      </w:r>
      <w:r w:rsidRPr="00EE0463">
        <w:rPr>
          <w:b/>
        </w:rPr>
        <w:tab/>
      </w:r>
      <w:r w:rsidRPr="00EE0463">
        <w:t>Láminas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tubos</w:t>
      </w:r>
      <w:r w:rsidR="00DC4192">
        <w:t xml:space="preserve"> </w:t>
      </w:r>
      <w:r w:rsidRPr="00EE0463">
        <w:t>metálicos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alambre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rollo.</w:t>
      </w:r>
    </w:p>
    <w:p w14:paraId="1EF776A6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f)</w:t>
      </w:r>
      <w:r w:rsidRPr="00EE0463">
        <w:rPr>
          <w:b/>
        </w:rPr>
        <w:tab/>
      </w:r>
      <w:r w:rsidRPr="00EE0463">
        <w:t>Operaciones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comercializadoras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nuevos</w:t>
      </w:r>
      <w:r w:rsidR="00DC4192">
        <w:t xml:space="preserve"> </w:t>
      </w:r>
      <w:r w:rsidRPr="00EE0463">
        <w:t>identificadas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SE.</w:t>
      </w:r>
    </w:p>
    <w:p w14:paraId="168F8BB5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g)</w:t>
      </w:r>
      <w:r w:rsidRPr="00EE0463">
        <w:tab/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calidad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marca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modelo,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aplicable,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susceptibles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identificarse</w:t>
      </w:r>
      <w:r w:rsidR="00DC4192">
        <w:t xml:space="preserve"> </w:t>
      </w:r>
      <w:r w:rsidRPr="00EE0463">
        <w:t>individualmente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serie.</w:t>
      </w:r>
    </w:p>
    <w:p w14:paraId="1BEF6A95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III.</w:t>
      </w:r>
      <w:r w:rsidR="00DC4192">
        <w:rPr>
          <w:b/>
        </w:rPr>
        <w:t xml:space="preserve"> </w:t>
      </w:r>
      <w:r w:rsidRPr="00EE0463">
        <w:tab/>
        <w:t>Para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anteriores,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4AD8A913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amparar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mismo,</w:t>
      </w:r>
      <w:r w:rsidR="00DC4192">
        <w:t xml:space="preserve"> </w:t>
      </w:r>
      <w:r w:rsidRPr="00EE0463">
        <w:t>denominada,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trate,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22.</w:t>
      </w:r>
    </w:p>
    <w:p w14:paraId="74DB1AA9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aduanas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considerar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vehículo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tractocamiones</w:t>
      </w:r>
      <w:r w:rsidR="00DC4192">
        <w:t xml:space="preserve"> </w:t>
      </w:r>
      <w:r w:rsidRPr="00EE0463">
        <w:t>doblemente</w:t>
      </w:r>
      <w:r w:rsidR="00DC4192">
        <w:t xml:space="preserve"> </w:t>
      </w:r>
      <w:r w:rsidRPr="00EE0463">
        <w:t>articulados,</w:t>
      </w:r>
      <w:r w:rsidR="00DC4192">
        <w:t xml:space="preserve"> </w:t>
      </w:r>
      <w:r w:rsidRPr="00EE0463">
        <w:t>comúnmente</w:t>
      </w:r>
      <w:r w:rsidR="00DC4192">
        <w:t xml:space="preserve"> </w:t>
      </w:r>
      <w:r w:rsidRPr="00EE0463">
        <w:t>denominados</w:t>
      </w:r>
      <w:r w:rsidR="00DC4192">
        <w:t xml:space="preserve"> </w:t>
      </w:r>
      <w:r w:rsidRPr="00EE0463">
        <w:t>“full”,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contenidas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máximo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cuatro</w:t>
      </w:r>
      <w:r w:rsidR="00DC4192">
        <w:t xml:space="preserve"> </w:t>
      </w:r>
      <w:r w:rsidRPr="00EE0463">
        <w:t>contenedores,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amparadas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formato</w:t>
      </w:r>
      <w:r w:rsidR="00DC4192">
        <w:t xml:space="preserve"> </w:t>
      </w:r>
      <w:r w:rsidRPr="00EE0463">
        <w:t>“Relación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documentos”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1,</w:t>
      </w:r>
      <w:r w:rsidR="00DC4192">
        <w:t xml:space="preserve"> </w:t>
      </w:r>
      <w:r w:rsidRPr="00EE0463">
        <w:t>debidamente</w:t>
      </w:r>
      <w:r w:rsidR="00DC4192">
        <w:t xml:space="preserve"> </w:t>
      </w:r>
      <w:r w:rsidRPr="00EE0463">
        <w:t>llenado.</w:t>
      </w:r>
    </w:p>
    <w:p w14:paraId="149AC0A8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tab/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contenidas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vehículo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transporte;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incisos</w:t>
      </w:r>
      <w:r w:rsidR="00DC4192">
        <w:t xml:space="preserve"> </w:t>
      </w:r>
      <w:r w:rsidRPr="00EE0463">
        <w:t>d)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además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todos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embarques,</w:t>
      </w:r>
      <w:r w:rsidR="00DC4192">
        <w:t xml:space="preserve"> </w:t>
      </w:r>
      <w:r w:rsidRPr="00EE0463">
        <w:t>incluido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debidamente</w:t>
      </w:r>
      <w:r w:rsidR="00DC4192">
        <w:t xml:space="preserve"> </w:t>
      </w:r>
      <w:r w:rsidRPr="00EE0463">
        <w:t>llenada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modulación.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despacho,</w:t>
      </w:r>
      <w:r w:rsidR="00DC4192">
        <w:t xml:space="preserve"> </w:t>
      </w:r>
      <w:r w:rsidRPr="00EE0463">
        <w:t>aun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totalidad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0FDD98DE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tab/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casos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considerará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declaración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asentados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ella,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tomando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cuenta</w:t>
      </w:r>
      <w:r w:rsidR="00DC4192">
        <w:t xml:space="preserve"> </w:t>
      </w:r>
      <w:r w:rsidRPr="00EE0463">
        <w:t>dichos</w:t>
      </w:r>
      <w:r w:rsidR="00DC4192">
        <w:t xml:space="preserve"> </w:t>
      </w:r>
      <w:r w:rsidRPr="00EE0463">
        <w:t>datos.</w:t>
      </w:r>
    </w:p>
    <w:p w14:paraId="433E3A17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frontera</w:t>
      </w:r>
      <w:r w:rsidR="00DC4192">
        <w:t xml:space="preserve"> </w:t>
      </w:r>
      <w:r w:rsidRPr="00EE0463">
        <w:t>norte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ferrocarril,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señalado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1.9.12.,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3.1.22.,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corresponda.</w:t>
      </w:r>
    </w:p>
    <w:p w14:paraId="45475C19" w14:textId="77777777" w:rsidR="00595D45" w:rsidRPr="00EE0463" w:rsidRDefault="00595D45" w:rsidP="00CD2484">
      <w:pPr>
        <w:pStyle w:val="texto0"/>
        <w:spacing w:after="100"/>
        <w:ind w:left="2340" w:hanging="360"/>
      </w:pPr>
      <w:r w:rsidRPr="00EE0463">
        <w:lastRenderedPageBreak/>
        <w:tab/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casos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declare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multa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185,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Ley.</w:t>
      </w:r>
    </w:p>
    <w:p w14:paraId="5DA4F975" w14:textId="77777777" w:rsidR="00595D45" w:rsidRPr="00EE0463" w:rsidRDefault="00595D45" w:rsidP="00CD2484">
      <w:pPr>
        <w:pStyle w:val="texto0"/>
        <w:spacing w:after="100"/>
        <w:ind w:left="2340" w:hanging="360"/>
      </w:pPr>
      <w:r w:rsidRPr="00EE0463">
        <w:tab/>
        <w:t>Lo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también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correctamente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Partes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amparan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tramiten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adicional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desaduanamiento.</w:t>
      </w:r>
    </w:p>
    <w:p w14:paraId="1D02D732" w14:textId="77777777" w:rsidR="00595D45" w:rsidRPr="00EE0463" w:rsidRDefault="00595D45" w:rsidP="00CD2484">
      <w:pPr>
        <w:pStyle w:val="texto0"/>
        <w:spacing w:after="100"/>
        <w:ind w:left="2340" w:hanging="360"/>
      </w:pPr>
      <w:r w:rsidRPr="00EE0463">
        <w:tab/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tramiten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desaduanen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último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cerrará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efectivamente</w:t>
      </w:r>
      <w:r w:rsidR="00DC4192">
        <w:t xml:space="preserve"> </w:t>
      </w:r>
      <w:r w:rsidRPr="00EE0463">
        <w:t>salió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cruzó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plazo,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considerará</w:t>
      </w:r>
      <w:r w:rsidR="00DC4192">
        <w:t xml:space="preserve"> </w:t>
      </w:r>
      <w:r w:rsidRPr="00EE0463">
        <w:t>exportada,</w:t>
      </w:r>
      <w:r w:rsidR="00DC4192">
        <w:t xml:space="preserve"> </w:t>
      </w:r>
      <w:r w:rsidRPr="00EE0463">
        <w:t>debiéndose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efectivamente</w:t>
      </w:r>
      <w:r w:rsidR="00DC4192">
        <w:t xml:space="preserve"> </w:t>
      </w:r>
      <w:r w:rsidRPr="00EE0463">
        <w:t>salió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nacional.</w:t>
      </w:r>
    </w:p>
    <w:p w14:paraId="11065CE7" w14:textId="77777777" w:rsidR="00595D45" w:rsidRPr="00EE0463" w:rsidRDefault="00595D45" w:rsidP="00CD2484">
      <w:pPr>
        <w:pStyle w:val="texto0"/>
        <w:spacing w:after="100"/>
        <w:ind w:left="2340" w:hanging="360"/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Tratándose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incisos</w:t>
      </w:r>
      <w:r w:rsidR="00DC4192">
        <w:t xml:space="preserve"> </w:t>
      </w:r>
      <w:r w:rsidRPr="00EE0463">
        <w:t>c),</w:t>
      </w:r>
      <w:r w:rsidR="00DC4192">
        <w:t xml:space="preserve"> </w:t>
      </w:r>
      <w:r w:rsidRPr="00EE0463">
        <w:t>d),</w:t>
      </w:r>
      <w:r w:rsidR="00DC4192">
        <w:t xml:space="preserve"> </w:t>
      </w:r>
      <w:r w:rsidRPr="00EE0463">
        <w:t>e)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realicen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aduanas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que:</w:t>
      </w:r>
    </w:p>
    <w:p w14:paraId="3C26C530" w14:textId="77777777" w:rsidR="00595D45" w:rsidRPr="00EE0463" w:rsidRDefault="00595D45" w:rsidP="00CD2484">
      <w:pPr>
        <w:pStyle w:val="texto0"/>
        <w:spacing w:after="100"/>
        <w:ind w:left="2700" w:hanging="360"/>
      </w:pPr>
      <w:r w:rsidRPr="00EE0463">
        <w:rPr>
          <w:b/>
        </w:rPr>
        <w:t>1.</w:t>
      </w:r>
      <w:r w:rsidRPr="00EE0463">
        <w:rPr>
          <w:b/>
        </w:rPr>
        <w:tab/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realice</w:t>
      </w:r>
      <w:r w:rsidR="00DC4192">
        <w:t xml:space="preserve"> </w:t>
      </w:r>
      <w:r w:rsidRPr="00EE0463">
        <w:t>previa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pendiente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3.1.23.</w:t>
      </w:r>
    </w:p>
    <w:p w14:paraId="36678FEA" w14:textId="77777777" w:rsidR="00595D45" w:rsidRPr="00EE0463" w:rsidRDefault="00595D45" w:rsidP="00CD2484">
      <w:pPr>
        <w:pStyle w:val="texto0"/>
        <w:spacing w:after="100"/>
        <w:ind w:left="2700" w:hanging="360"/>
      </w:pPr>
      <w:r w:rsidRPr="00EE0463">
        <w:rPr>
          <w:b/>
        </w:rPr>
        <w:t>2.</w:t>
      </w:r>
      <w:r w:rsidRPr="00EE0463">
        <w:rPr>
          <w:b/>
        </w:rPr>
        <w:tab/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encabezado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declare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campo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12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13</w:t>
      </w:r>
      <w:r w:rsidR="00DC4192">
        <w:t xml:space="preserve"> </w:t>
      </w:r>
      <w:r w:rsidRPr="00EE0463">
        <w:t>dígitos,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ningún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proceda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genérico.</w:t>
      </w:r>
    </w:p>
    <w:p w14:paraId="3E08D6CE" w14:textId="77777777" w:rsidR="00595D45" w:rsidRPr="00EE0463" w:rsidRDefault="00595D45" w:rsidP="00CD2484">
      <w:pPr>
        <w:pStyle w:val="texto0"/>
        <w:spacing w:after="100"/>
        <w:ind w:left="2700" w:hanging="360"/>
      </w:pPr>
      <w:r w:rsidRPr="00EE0463">
        <w:rPr>
          <w:b/>
        </w:rPr>
        <w:t>3.</w:t>
      </w:r>
      <w:r w:rsidRPr="00EE0463">
        <w:rPr>
          <w:b/>
        </w:rPr>
        <w:tab/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incisos</w:t>
      </w:r>
      <w:r w:rsidR="00DC4192">
        <w:t xml:space="preserve"> </w:t>
      </w:r>
      <w:r w:rsidRPr="00EE0463">
        <w:t>d),</w:t>
      </w:r>
      <w:r w:rsidR="00DC4192">
        <w:t xml:space="preserve"> </w:t>
      </w:r>
      <w:r w:rsidRPr="00EE0463">
        <w:t>e)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asiente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identificador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22.</w:t>
      </w:r>
    </w:p>
    <w:p w14:paraId="74256BA8" w14:textId="77777777" w:rsidR="00595D45" w:rsidRPr="00EE0463" w:rsidRDefault="00595D45" w:rsidP="00CD2484">
      <w:pPr>
        <w:pStyle w:val="texto0"/>
        <w:spacing w:after="100"/>
        <w:ind w:left="2700" w:hanging="360"/>
        <w:rPr>
          <w:b/>
        </w:rPr>
      </w:pPr>
      <w:r w:rsidRPr="00EE0463">
        <w:rPr>
          <w:b/>
        </w:rPr>
        <w:t>4.</w:t>
      </w:r>
      <w:r w:rsidRPr="00EE0463">
        <w:rPr>
          <w:b/>
        </w:rPr>
        <w:tab/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contenidas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furgón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transporte,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automatizado,</w:t>
      </w:r>
      <w:r w:rsidR="00DC4192">
        <w:t xml:space="preserve"> </w:t>
      </w:r>
      <w:r w:rsidRPr="00EE0463">
        <w:t>junto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mismo.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vehículos,</w:t>
      </w:r>
      <w:r w:rsidR="00DC4192">
        <w:t xml:space="preserve"> </w:t>
      </w:r>
      <w:r w:rsidRPr="00EE0463">
        <w:t>furgones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contengan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restante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desaduanarse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60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despachado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reverso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barras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17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22.</w:t>
      </w:r>
    </w:p>
    <w:p w14:paraId="5AA00F87" w14:textId="77777777" w:rsidR="00595D45" w:rsidRPr="00EE0463" w:rsidRDefault="00595D45" w:rsidP="00CD2484">
      <w:pPr>
        <w:pStyle w:val="texto0"/>
        <w:spacing w:after="100"/>
        <w:ind w:left="1980" w:firstLine="0"/>
      </w:pP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inciso,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presentó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furgón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desaduanamiento</w:t>
      </w:r>
      <w:r w:rsidR="00DC4192">
        <w:t xml:space="preserve"> </w:t>
      </w:r>
      <w:r w:rsidRPr="00EE0463">
        <w:t>libre,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vehículos,</w:t>
      </w:r>
      <w:r w:rsidR="00DC4192">
        <w:t xml:space="preserve"> </w:t>
      </w:r>
      <w:r w:rsidRPr="00EE0463">
        <w:t>furgones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restantes</w:t>
      </w:r>
      <w:r w:rsidR="00DC4192">
        <w:t xml:space="preserve"> </w:t>
      </w:r>
      <w:r w:rsidRPr="00EE0463">
        <w:t>amparados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hacerse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dos</w:t>
      </w:r>
      <w:r w:rsidR="00DC4192">
        <w:t xml:space="preserve"> </w:t>
      </w:r>
      <w:r w:rsidRPr="00EE0463">
        <w:t>tantos,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transportista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otra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entregada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despacho.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aduanero,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personal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practicará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15%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total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vehículos,</w:t>
      </w:r>
      <w:r w:rsidR="00DC4192">
        <w:t xml:space="preserve"> </w:t>
      </w:r>
      <w:r w:rsidRPr="00EE0463">
        <w:t>furgones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formen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tren</w:t>
      </w:r>
      <w:r w:rsidR="00DC4192">
        <w:t xml:space="preserve"> </w:t>
      </w:r>
      <w:r w:rsidRPr="00EE0463">
        <w:t>unitario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convoy.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personal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limitará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verificar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declarada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tomar</w:t>
      </w:r>
      <w:r w:rsidR="00DC4192">
        <w:t xml:space="preserve"> </w:t>
      </w:r>
      <w:r w:rsidRPr="00EE0463">
        <w:t>muestras,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caso.</w:t>
      </w:r>
    </w:p>
    <w:p w14:paraId="4980A5DA" w14:textId="77777777" w:rsidR="00595D45" w:rsidRPr="00EE0463" w:rsidRDefault="00595D45" w:rsidP="00CD2484">
      <w:pPr>
        <w:pStyle w:val="texto0"/>
        <w:spacing w:after="100"/>
        <w:ind w:left="1980" w:firstLine="0"/>
      </w:pPr>
      <w:r w:rsidRPr="00EE0463">
        <w:t>La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surtirá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declaración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asentados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anverso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reverso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citado</w:t>
      </w:r>
      <w:r w:rsidR="00DC4192">
        <w:t xml:space="preserve"> </w:t>
      </w:r>
      <w:r w:rsidRPr="00EE0463">
        <w:t>documento,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verificación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transporte,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tomando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cuenta</w:t>
      </w:r>
      <w:r w:rsidR="00DC4192">
        <w:t xml:space="preserve"> </w:t>
      </w:r>
      <w:r w:rsidRPr="00EE0463">
        <w:t>dichos</w:t>
      </w:r>
      <w:r w:rsidR="00DC4192">
        <w:t xml:space="preserve"> </w:t>
      </w:r>
      <w:r w:rsidRPr="00EE0463">
        <w:t>datos.</w:t>
      </w:r>
    </w:p>
    <w:p w14:paraId="6767870A" w14:textId="77777777" w:rsidR="00595D45" w:rsidRPr="00EE0463" w:rsidRDefault="00595D45" w:rsidP="00CD2484">
      <w:pPr>
        <w:pStyle w:val="texto0"/>
        <w:spacing w:after="100"/>
        <w:ind w:left="1980" w:firstLine="0"/>
      </w:pP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sujetarse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lineamientos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control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determine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prever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equipos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rayos</w:t>
      </w:r>
      <w:r w:rsidR="00DC4192">
        <w:t xml:space="preserve"> </w:t>
      </w:r>
      <w:r w:rsidRPr="00EE0463">
        <w:t>gamma,</w:t>
      </w:r>
      <w:r w:rsidR="00DC4192">
        <w:t xml:space="preserve"> </w:t>
      </w:r>
      <w:r w:rsidRPr="00EE0463">
        <w:t>básculas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pesaje</w:t>
      </w:r>
      <w:r w:rsidR="00DC4192">
        <w:t xml:space="preserve"> </w:t>
      </w:r>
      <w:r w:rsidRPr="00EE0463">
        <w:t>dinámico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canina,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caso.</w:t>
      </w:r>
    </w:p>
    <w:p w14:paraId="09B48B97" w14:textId="77777777" w:rsidR="00595D45" w:rsidRPr="00EE0463" w:rsidRDefault="00595D45" w:rsidP="00CD2484">
      <w:pPr>
        <w:pStyle w:val="texto0"/>
        <w:spacing w:after="100" w:line="214" w:lineRule="exact"/>
        <w:ind w:left="1980" w:firstLine="0"/>
      </w:pPr>
      <w:r w:rsidRPr="00EE0463">
        <w:lastRenderedPageBreak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importaciones,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amparar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desde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ingreso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llegada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punto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destino,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necesitará</w:t>
      </w:r>
      <w:r w:rsidR="00DC4192">
        <w:t xml:space="preserve"> </w:t>
      </w:r>
      <w:r w:rsidRPr="00EE0463">
        <w:t>acompañar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embarque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furgón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ferrocarril,</w:t>
      </w:r>
      <w:r w:rsidR="00DC4192">
        <w:t xml:space="preserve"> </w:t>
      </w:r>
      <w:r w:rsidRPr="00EE0463">
        <w:t>debidamente</w:t>
      </w:r>
      <w:r w:rsidR="00DC4192">
        <w:t xml:space="preserve"> </w:t>
      </w:r>
      <w:r w:rsidRPr="00EE0463">
        <w:t>llenada,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contenga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barras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regla.</w:t>
      </w:r>
    </w:p>
    <w:p w14:paraId="6E5BC41E" w14:textId="77777777" w:rsidR="00595D45" w:rsidRPr="00EE0463" w:rsidRDefault="00595D45" w:rsidP="00CD2484">
      <w:pPr>
        <w:pStyle w:val="texto0"/>
        <w:spacing w:after="100" w:line="214" w:lineRule="exact"/>
        <w:ind w:left="1980" w:firstLine="0"/>
      </w:pP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inciso,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introducción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pretenda</w:t>
      </w:r>
      <w:r w:rsidR="00DC4192">
        <w:t xml:space="preserve"> </w:t>
      </w:r>
      <w:r w:rsidRPr="00EE0463">
        <w:t>llevar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operación,</w:t>
      </w:r>
      <w:r w:rsidR="00DC4192">
        <w:t xml:space="preserve"> </w:t>
      </w:r>
      <w:r w:rsidRPr="00EE0463">
        <w:t>cuente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equipos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rayos</w:t>
      </w:r>
      <w:r w:rsidR="00DC4192">
        <w:t xml:space="preserve"> </w:t>
      </w:r>
      <w:r w:rsidRPr="00EE0463">
        <w:t>gamma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revisión.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estos</w:t>
      </w:r>
      <w:r w:rsidR="00DC4192">
        <w:t xml:space="preserve"> </w:t>
      </w:r>
      <w:r w:rsidRPr="00EE0463">
        <w:t>casos,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4.5.4.</w:t>
      </w:r>
    </w:p>
    <w:p w14:paraId="517FAFCE" w14:textId="77777777" w:rsidR="00595D45" w:rsidRPr="00EE0463" w:rsidRDefault="00595D45" w:rsidP="00CD2484">
      <w:pPr>
        <w:pStyle w:val="texto0"/>
        <w:spacing w:after="100" w:line="214" w:lineRule="exact"/>
        <w:ind w:left="1980" w:firstLine="0"/>
      </w:pP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inciso,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aduanas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marítimo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calidad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marca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modelo,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serie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permita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individual,</w:t>
      </w:r>
      <w:r w:rsidR="00DC4192">
        <w:t xml:space="preserve"> </w:t>
      </w:r>
      <w:r w:rsidRPr="00EE0463">
        <w:t>transportadas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ferrobuques,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utilización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II.</w:t>
      </w:r>
    </w:p>
    <w:p w14:paraId="2A8843E2" w14:textId="77777777" w:rsidR="00595D45" w:rsidRPr="00EE0463" w:rsidRDefault="00595D45" w:rsidP="00CD2484">
      <w:pPr>
        <w:pStyle w:val="texto0"/>
        <w:spacing w:after="100" w:line="214" w:lineRule="exact"/>
        <w:ind w:left="1980" w:firstLine="0"/>
      </w:pP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13</w:t>
      </w:r>
      <w:r w:rsidR="00DC4192">
        <w:t xml:space="preserve"> </w:t>
      </w:r>
      <w:r w:rsidRPr="00EE0463">
        <w:t>“Hidrocarburos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Combustibles”,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10.</w:t>
      </w:r>
    </w:p>
    <w:p w14:paraId="48A10AF8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realizadas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desaduanarse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60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salvo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cuyo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máximo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90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naturales.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motivo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desaduanado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plazos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señalados,</w:t>
      </w:r>
      <w:r w:rsidR="00DC4192">
        <w:t xml:space="preserve"> </w:t>
      </w:r>
      <w:r w:rsidRPr="00EE0463">
        <w:t>contarán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adicional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30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vencimiento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multa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185,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indicando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consecutivo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asigne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correspondiente.</w:t>
      </w:r>
    </w:p>
    <w:p w14:paraId="652EAC13" w14:textId="77777777" w:rsidR="00595D45" w:rsidRPr="00EE0463" w:rsidRDefault="00595D45" w:rsidP="00CD2484">
      <w:pPr>
        <w:pStyle w:val="texto0"/>
        <w:spacing w:after="100" w:line="218" w:lineRule="exact"/>
        <w:ind w:left="1260" w:hanging="720"/>
      </w:pPr>
      <w:r w:rsidRPr="00EE0463">
        <w:tab/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casos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desaduane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ámbito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competencia</w:t>
      </w:r>
      <w:r w:rsidR="00DC4192">
        <w:t xml:space="preserve"> </w:t>
      </w:r>
      <w:r w:rsidRPr="00EE0463">
        <w:t>detecten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realiza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irregularidades</w:t>
      </w:r>
      <w:r w:rsidR="00DC4192">
        <w:t xml:space="preserve"> </w:t>
      </w:r>
      <w:r w:rsidRPr="00EE0463">
        <w:t>tendientes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evadir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obligaciones</w:t>
      </w:r>
      <w:r w:rsidR="00DC4192">
        <w:t xml:space="preserve"> </w:t>
      </w:r>
      <w:r w:rsidRPr="00EE0463">
        <w:t>fiscales,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cancelación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prohibida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ilícitos</w:t>
      </w:r>
      <w:r w:rsidR="00DC4192">
        <w:t xml:space="preserve"> </w:t>
      </w:r>
      <w:r w:rsidRPr="00EE0463">
        <w:t>contemplados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otras</w:t>
      </w:r>
      <w:r w:rsidR="00DC4192">
        <w:t xml:space="preserve"> </w:t>
      </w:r>
      <w:r w:rsidRPr="00EE0463">
        <w:t>leyes</w:t>
      </w:r>
      <w:r w:rsidR="00DC4192">
        <w:t xml:space="preserve"> </w:t>
      </w:r>
      <w:r w:rsidRPr="00EE0463">
        <w:t>distintas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fiscales,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dejará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detecten</w:t>
      </w:r>
      <w:r w:rsidR="00DC4192">
        <w:t xml:space="preserve"> </w:t>
      </w:r>
      <w:r w:rsidRPr="00EE0463">
        <w:t>dichas</w:t>
      </w:r>
      <w:r w:rsidR="00DC4192">
        <w:t xml:space="preserve"> </w:t>
      </w:r>
      <w:r w:rsidRPr="00EE0463">
        <w:t>irregularidades.</w:t>
      </w:r>
    </w:p>
    <w:p w14:paraId="4A8C48E4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37,</w:t>
      </w:r>
      <w:r w:rsidR="00DC4192">
        <w:rPr>
          <w:i/>
        </w:rPr>
        <w:t xml:space="preserve"> </w:t>
      </w:r>
      <w:r w:rsidRPr="00EE0463">
        <w:rPr>
          <w:i/>
        </w:rPr>
        <w:t>37-A,</w:t>
      </w:r>
      <w:r w:rsidR="00DC4192">
        <w:rPr>
          <w:i/>
        </w:rPr>
        <w:t xml:space="preserve"> </w:t>
      </w:r>
      <w:r w:rsidRPr="00EE0463">
        <w:rPr>
          <w:i/>
        </w:rPr>
        <w:t>43,</w:t>
      </w:r>
      <w:r w:rsidR="00DC4192">
        <w:rPr>
          <w:i/>
        </w:rPr>
        <w:t xml:space="preserve"> </w:t>
      </w:r>
      <w:r w:rsidRPr="00EE0463">
        <w:rPr>
          <w:i/>
        </w:rPr>
        <w:t>184-I,</w:t>
      </w:r>
      <w:r w:rsidR="00DC4192">
        <w:rPr>
          <w:i/>
        </w:rPr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185-I,</w:t>
      </w:r>
      <w:r w:rsidR="00DC4192">
        <w:rPr>
          <w:i/>
        </w:rPr>
        <w:t xml:space="preserve"> </w:t>
      </w:r>
      <w:r w:rsidRPr="00EE0463">
        <w:rPr>
          <w:i/>
        </w:rPr>
        <w:t>II,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42,</w:t>
      </w:r>
      <w:r w:rsidR="00DC4192">
        <w:rPr>
          <w:i/>
        </w:rPr>
        <w:t xml:space="preserve"> </w:t>
      </w:r>
      <w:r w:rsidRPr="00EE0463">
        <w:rPr>
          <w:i/>
        </w:rPr>
        <w:t>64,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1.9.12.,</w:t>
      </w:r>
      <w:r w:rsidR="00DC4192">
        <w:rPr>
          <w:i/>
        </w:rPr>
        <w:t xml:space="preserve"> </w:t>
      </w:r>
      <w:r w:rsidRPr="00EE0463">
        <w:rPr>
          <w:i/>
        </w:rPr>
        <w:t>3.1.22.,</w:t>
      </w:r>
      <w:r w:rsidR="00DC4192">
        <w:rPr>
          <w:i/>
        </w:rPr>
        <w:t xml:space="preserve"> </w:t>
      </w:r>
      <w:r w:rsidRPr="00EE0463">
        <w:rPr>
          <w:i/>
        </w:rPr>
        <w:t>3.1.23.,</w:t>
      </w:r>
      <w:r w:rsidR="00DC4192">
        <w:rPr>
          <w:i/>
        </w:rPr>
        <w:t xml:space="preserve"> </w:t>
      </w:r>
      <w:r w:rsidRPr="00EE0463">
        <w:rPr>
          <w:i/>
        </w:rPr>
        <w:t>4.5.4.,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02D53391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rPr>
          <w:b/>
        </w:rPr>
        <w:tab/>
        <w:t>Pedimento</w:t>
      </w:r>
      <w:r w:rsidR="00DC4192">
        <w:rPr>
          <w:b/>
        </w:rPr>
        <w:t xml:space="preserve"> </w:t>
      </w:r>
      <w:r w:rsidRPr="00EE0463">
        <w:rPr>
          <w:b/>
        </w:rPr>
        <w:t>consolidado</w:t>
      </w:r>
      <w:r w:rsidR="00DC4192">
        <w:rPr>
          <w:b/>
        </w:rPr>
        <w:t xml:space="preserve"> </w:t>
      </w:r>
      <w:r w:rsidRPr="00EE0463">
        <w:rPr>
          <w:b/>
        </w:rPr>
        <w:t>con</w:t>
      </w:r>
      <w:r w:rsidR="00DC4192">
        <w:rPr>
          <w:b/>
        </w:rPr>
        <w:t xml:space="preserve"> </w:t>
      </w:r>
      <w:r w:rsidRPr="00EE0463">
        <w:rPr>
          <w:b/>
        </w:rPr>
        <w:t>relación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CFDI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documentos</w:t>
      </w:r>
      <w:r w:rsidR="00DC4192">
        <w:rPr>
          <w:b/>
        </w:rPr>
        <w:t xml:space="preserve"> </w:t>
      </w:r>
      <w:r w:rsidRPr="00EE0463">
        <w:rPr>
          <w:b/>
        </w:rPr>
        <w:t>equivalentes</w:t>
      </w:r>
    </w:p>
    <w:p w14:paraId="4827E1E5" w14:textId="77777777" w:rsidR="00595D45" w:rsidRPr="00EE0463" w:rsidRDefault="00595D45" w:rsidP="00CD2484">
      <w:pPr>
        <w:pStyle w:val="texto0"/>
        <w:spacing w:after="100" w:line="218" w:lineRule="exact"/>
        <w:ind w:left="1260" w:hanging="720"/>
      </w:pPr>
      <w:r w:rsidRPr="00EE0463">
        <w:rPr>
          <w:b/>
        </w:rPr>
        <w:t>3.1.25.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37,</w:t>
      </w:r>
      <w:r w:rsidR="00DC4192">
        <w:t xml:space="preserve"> </w:t>
      </w:r>
      <w:r w:rsidRPr="00EE0463">
        <w:t>37-A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43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promover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consolidado,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indique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CFDI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documentos</w:t>
      </w:r>
      <w:r w:rsidR="00DC4192">
        <w:t xml:space="preserve"> </w:t>
      </w:r>
      <w:r w:rsidRPr="00EE0463">
        <w:t>equivalentes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amparan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correspondientes,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cumplan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3D11EC14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I.</w:t>
      </w:r>
      <w:r w:rsidRPr="00EE0463">
        <w:tab/>
        <w:t>Transmitir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CFDI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documentos</w:t>
      </w:r>
      <w:r w:rsidR="00DC4192">
        <w:t xml:space="preserve"> </w:t>
      </w:r>
      <w:r w:rsidRPr="00EE0463">
        <w:t>equivalentes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1.9.19.,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remesa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integra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consolidado.</w:t>
      </w:r>
    </w:p>
    <w:p w14:paraId="739A9C98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II.</w:t>
      </w:r>
      <w:r w:rsidRPr="00EE0463">
        <w:tab/>
        <w:t>Presentar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mecanismo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aviso</w:t>
      </w:r>
      <w:r w:rsidR="00DC4192">
        <w:t xml:space="preserve"> </w:t>
      </w:r>
      <w:r w:rsidRPr="00EE0463">
        <w:t>consolidado</w:t>
      </w:r>
      <w:r w:rsidR="00DC4192">
        <w:t xml:space="preserve"> </w:t>
      </w:r>
      <w:r w:rsidRPr="00EE0463">
        <w:t>cumpliendo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señalados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3.1.32,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adjuntar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CFDI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documentos</w:t>
      </w:r>
      <w:r w:rsidR="00DC4192">
        <w:t xml:space="preserve"> </w:t>
      </w:r>
      <w:r w:rsidRPr="00EE0463">
        <w:t>equivalentes.</w:t>
      </w:r>
    </w:p>
    <w:p w14:paraId="0D76718D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III.</w:t>
      </w:r>
      <w:r w:rsidRPr="00EE0463">
        <w:tab/>
        <w:t>El</w:t>
      </w:r>
      <w:r w:rsidR="00DC4192">
        <w:t xml:space="preserve"> </w:t>
      </w:r>
      <w:r w:rsidRPr="00EE0463">
        <w:t>SAAI</w:t>
      </w:r>
      <w:r w:rsidR="00DC4192">
        <w:t xml:space="preserve"> </w:t>
      </w:r>
      <w:r w:rsidRPr="00EE0463">
        <w:t>generará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avisos</w:t>
      </w:r>
      <w:r w:rsidR="00DC4192">
        <w:t xml:space="preserve"> </w:t>
      </w:r>
      <w:r w:rsidRPr="00EE0463">
        <w:t>consolidados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realizada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validar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autorizadas,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8a.,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estar</w:t>
      </w:r>
      <w:r w:rsidR="00DC4192">
        <w:t xml:space="preserve"> </w:t>
      </w:r>
      <w:r w:rsidRPr="00EE0463">
        <w:t>vigentes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SAAI.</w:t>
      </w:r>
    </w:p>
    <w:p w14:paraId="13EEEB4B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>
        <w:tab/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extracción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SAAI</w:t>
      </w:r>
      <w:r w:rsidR="00DC4192">
        <w:t xml:space="preserve"> </w:t>
      </w:r>
      <w:r w:rsidRPr="00EE0463">
        <w:t>generará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código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referente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vigencia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cupos,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éste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correspondiente.</w:t>
      </w:r>
    </w:p>
    <w:p w14:paraId="4FC55125" w14:textId="77777777" w:rsidR="00595D45" w:rsidRPr="00EE0463" w:rsidRDefault="00595D45" w:rsidP="00CD2484">
      <w:pPr>
        <w:pStyle w:val="texto0"/>
        <w:spacing w:after="100" w:line="212" w:lineRule="exact"/>
        <w:ind w:left="1980" w:hanging="720"/>
      </w:pPr>
      <w:r w:rsidRPr="00EE0463">
        <w:rPr>
          <w:b/>
        </w:rPr>
        <w:lastRenderedPageBreak/>
        <w:t>IV.</w:t>
      </w:r>
      <w:r w:rsidRPr="00EE0463">
        <w:tab/>
        <w:t>Para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5FC6DB6C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estar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abrir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consolidado.</w:t>
      </w:r>
    </w:p>
    <w:p w14:paraId="6ADC960C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Anexos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estar</w:t>
      </w:r>
      <w:r w:rsidR="00DC4192">
        <w:t xml:space="preserve"> </w:t>
      </w:r>
      <w:r w:rsidRPr="00EE0463">
        <w:t>vigentes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módulo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selección</w:t>
      </w:r>
      <w:r w:rsidR="00DC4192">
        <w:t xml:space="preserve"> </w:t>
      </w:r>
      <w:r w:rsidRPr="00EE0463">
        <w:t>automatizado.</w:t>
      </w:r>
    </w:p>
    <w:p w14:paraId="2B754611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c)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8a.,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estar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cierre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consolidado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SAAI.</w:t>
      </w:r>
    </w:p>
    <w:p w14:paraId="4D0DCFD1" w14:textId="77777777" w:rsidR="00595D45" w:rsidRPr="00EE0463" w:rsidRDefault="00595D45" w:rsidP="00CD2484">
      <w:pPr>
        <w:pStyle w:val="texto0"/>
        <w:spacing w:after="100" w:line="212" w:lineRule="exact"/>
        <w:ind w:left="1980" w:hanging="720"/>
      </w:pPr>
      <w:r w:rsidRPr="00EE0463">
        <w:rPr>
          <w:b/>
        </w:rPr>
        <w:t>V.</w:t>
      </w:r>
      <w:r w:rsidR="00DC4192">
        <w:t xml:space="preserve"> </w:t>
      </w:r>
      <w:r w:rsidRPr="00EE0463">
        <w:tab/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“Calzado”,</w:t>
      </w:r>
      <w:r w:rsidR="00DC4192">
        <w:t xml:space="preserve"> </w:t>
      </w:r>
      <w:r w:rsidRPr="00EE0463">
        <w:t>11</w:t>
      </w:r>
      <w:r w:rsidR="00DC4192">
        <w:t xml:space="preserve"> </w:t>
      </w:r>
      <w:r w:rsidRPr="00EE0463">
        <w:t>“Textil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Confección”,</w:t>
      </w:r>
      <w:r w:rsidR="00DC4192">
        <w:t xml:space="preserve"> </w:t>
      </w:r>
      <w:r w:rsidRPr="00EE0463">
        <w:t>14</w:t>
      </w:r>
      <w:r w:rsidR="00DC4192">
        <w:t xml:space="preserve"> </w:t>
      </w:r>
      <w:r w:rsidRPr="00EE0463">
        <w:t>“Siderúrgico”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15</w:t>
      </w:r>
      <w:r w:rsidR="00DC4192">
        <w:t xml:space="preserve"> </w:t>
      </w:r>
      <w:r w:rsidRPr="00EE0463">
        <w:t>“Productos</w:t>
      </w:r>
      <w:r w:rsidR="00DC4192">
        <w:t xml:space="preserve"> </w:t>
      </w:r>
      <w:r w:rsidRPr="00EE0463">
        <w:t>Siderúrgicos”,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B,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“Minerales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Hierro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concentrados”,</w:t>
      </w:r>
      <w:r w:rsidR="00DC4192">
        <w:t xml:space="preserve"> </w:t>
      </w:r>
      <w:r w:rsidRPr="00EE0463">
        <w:t>9</w:t>
      </w:r>
      <w:r w:rsidR="00DC4192">
        <w:t xml:space="preserve"> </w:t>
      </w:r>
      <w:r w:rsidRPr="00EE0463">
        <w:t>“Oro,</w:t>
      </w:r>
      <w:r w:rsidR="00DC4192">
        <w:t xml:space="preserve"> </w:t>
      </w:r>
      <w:r w:rsidRPr="00EE0463">
        <w:t>plata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cobre”,</w:t>
      </w:r>
      <w:r w:rsidR="00DC4192">
        <w:t xml:space="preserve"> </w:t>
      </w:r>
      <w:r w:rsidRPr="00EE0463">
        <w:t>14</w:t>
      </w:r>
      <w:r w:rsidR="00DC4192">
        <w:t xml:space="preserve"> </w:t>
      </w:r>
      <w:r w:rsidRPr="00EE0463">
        <w:t>“Hierro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Acero”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15</w:t>
      </w:r>
      <w:r w:rsidR="00DC4192">
        <w:t xml:space="preserve"> </w:t>
      </w:r>
      <w:r w:rsidRPr="00EE0463">
        <w:t>“Aluminio”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consolidado</w:t>
      </w:r>
      <w:r w:rsidR="00DC4192">
        <w:t xml:space="preserve"> </w:t>
      </w:r>
      <w:r w:rsidRPr="00EE0463">
        <w:t>cuando:</w:t>
      </w:r>
    </w:p>
    <w:p w14:paraId="25EA765E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a)</w:t>
      </w:r>
      <w:r w:rsidRPr="00EE0463">
        <w:tab/>
        <w:t>Acrediten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control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inventarios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fueron</w:t>
      </w:r>
      <w:r w:rsidR="00DC4192">
        <w:t xml:space="preserve"> </w:t>
      </w:r>
      <w:r w:rsidRPr="00EE0463">
        <w:t>retornadas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definitiva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permanencia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y</w:t>
      </w:r>
    </w:p>
    <w:p w14:paraId="2ECBCE24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activo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menos</w:t>
      </w:r>
      <w:r w:rsidR="00DC4192">
        <w:t xml:space="preserve"> </w:t>
      </w:r>
      <w:r w:rsidRPr="00EE0463">
        <w:t>12</w:t>
      </w:r>
      <w:r w:rsidR="00DC4192">
        <w:t xml:space="preserve"> </w:t>
      </w:r>
      <w:r w:rsidRPr="00EE0463">
        <w:t>meses,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realizado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inmediato</w:t>
      </w:r>
      <w:r w:rsidR="00DC4192">
        <w:t xml:space="preserve"> </w:t>
      </w:r>
      <w:r w:rsidRPr="00EE0463">
        <w:t>anterior.</w:t>
      </w:r>
    </w:p>
    <w:p w14:paraId="5BAFF452" w14:textId="77777777" w:rsidR="00595D45" w:rsidRPr="00EE0463" w:rsidRDefault="00595D45" w:rsidP="00CD2484">
      <w:pPr>
        <w:pStyle w:val="texto0"/>
        <w:spacing w:after="100" w:line="212" w:lineRule="exact"/>
        <w:ind w:left="1980" w:hanging="720"/>
      </w:pPr>
      <w:r w:rsidRPr="00EE0463">
        <w:rPr>
          <w:b/>
        </w:rPr>
        <w:t>VI.</w:t>
      </w:r>
      <w:r w:rsidR="00DC4192">
        <w:t xml:space="preserve"> </w:t>
      </w:r>
      <w:r w:rsidRPr="00EE0463">
        <w:tab/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supuestos</w:t>
      </w:r>
      <w:r w:rsidR="00DC4192">
        <w:t xml:space="preserve"> </w:t>
      </w:r>
      <w:r w:rsidRPr="00EE0463">
        <w:t>señalados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083CE54E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a)</w:t>
      </w:r>
      <w:r w:rsidRPr="00EE0463">
        <w:tab/>
        <w:t>Encontrarse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corriente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obligaciones</w:t>
      </w:r>
      <w:r w:rsidR="00DC4192">
        <w:t xml:space="preserve"> </w:t>
      </w:r>
      <w:r w:rsidRPr="00EE0463">
        <w:t>fiscales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32-D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CFF,</w:t>
      </w:r>
      <w:r w:rsidR="00DC4192">
        <w:t xml:space="preserve"> </w:t>
      </w:r>
      <w:r w:rsidRPr="00EE0463">
        <w:t>y</w:t>
      </w:r>
    </w:p>
    <w:p w14:paraId="233589F3" w14:textId="77777777" w:rsidR="00595D45" w:rsidRPr="00EE0463" w:rsidRDefault="00595D45" w:rsidP="00CD2484">
      <w:pPr>
        <w:pStyle w:val="texto0"/>
        <w:spacing w:after="100" w:line="212" w:lineRule="exact"/>
        <w:ind w:left="2340" w:hanging="360"/>
      </w:pPr>
      <w:r w:rsidRPr="00EE0463">
        <w:rPr>
          <w:b/>
        </w:rPr>
        <w:t>b)</w:t>
      </w:r>
      <w:r w:rsidRPr="00EE0463">
        <w:tab/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cualquiera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condiciones</w:t>
      </w:r>
      <w:r w:rsidR="00DC4192">
        <w:t xml:space="preserve"> </w:t>
      </w:r>
      <w:r w:rsidRPr="00EE0463">
        <w:t>siguientes:</w:t>
      </w:r>
    </w:p>
    <w:p w14:paraId="57F9F3FC" w14:textId="77777777" w:rsidR="00595D45" w:rsidRPr="00EE0463" w:rsidRDefault="00595D45" w:rsidP="00CD2484">
      <w:pPr>
        <w:pStyle w:val="texto0"/>
        <w:spacing w:after="100" w:line="212" w:lineRule="exact"/>
        <w:ind w:left="2700" w:hanging="360"/>
      </w:pPr>
      <w:r w:rsidRPr="00EE0463">
        <w:rPr>
          <w:b/>
        </w:rPr>
        <w:t>1.</w:t>
      </w:r>
      <w:r w:rsidRPr="00EE0463">
        <w:rPr>
          <w:b/>
        </w:rPr>
        <w:tab/>
      </w:r>
      <w:r w:rsidRPr="00EE0463">
        <w:t>Estar</w:t>
      </w:r>
      <w:r w:rsidR="00DC4192">
        <w:t xml:space="preserve"> </w:t>
      </w:r>
      <w:r w:rsidRPr="00EE0463">
        <w:t>inscritos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Esquema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Empresas.</w:t>
      </w:r>
    </w:p>
    <w:p w14:paraId="2B11FA0B" w14:textId="77777777" w:rsidR="00595D45" w:rsidRPr="00EE0463" w:rsidRDefault="00595D45" w:rsidP="00CD2484">
      <w:pPr>
        <w:pStyle w:val="texto0"/>
        <w:spacing w:after="100" w:line="212" w:lineRule="exact"/>
        <w:ind w:left="2700" w:hanging="360"/>
      </w:pPr>
      <w:r w:rsidRPr="00EE0463">
        <w:rPr>
          <w:b/>
        </w:rPr>
        <w:t>2.</w:t>
      </w:r>
      <w:r w:rsidRPr="00EE0463">
        <w:tab/>
        <w:t>Tener</w:t>
      </w:r>
      <w:r w:rsidR="00DC4192">
        <w:t xml:space="preserve"> </w:t>
      </w:r>
      <w:r w:rsidRPr="00EE0463">
        <w:t>registrados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IMSS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menos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100</w:t>
      </w:r>
      <w:r w:rsidR="00DC4192">
        <w:t xml:space="preserve"> </w:t>
      </w:r>
      <w:r w:rsidRPr="00EE0463">
        <w:t>empleados.</w:t>
      </w:r>
    </w:p>
    <w:p w14:paraId="6BB23642" w14:textId="77777777" w:rsidR="00595D45" w:rsidRPr="00EE0463" w:rsidRDefault="00595D45" w:rsidP="00CD2484">
      <w:pPr>
        <w:pStyle w:val="texto0"/>
        <w:spacing w:after="100" w:line="212" w:lineRule="exact"/>
        <w:ind w:left="2700" w:hanging="360"/>
      </w:pPr>
      <w:r w:rsidRPr="00EE0463">
        <w:rPr>
          <w:b/>
        </w:rPr>
        <w:t>3.</w:t>
      </w:r>
      <w:r w:rsidRPr="00EE0463">
        <w:tab/>
        <w:t>Ser</w:t>
      </w:r>
      <w:r w:rsidR="00DC4192">
        <w:t xml:space="preserve"> </w:t>
      </w:r>
      <w:r w:rsidRPr="00EE0463">
        <w:t>proveedora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insumos</w:t>
      </w:r>
      <w:r w:rsidR="00DC4192">
        <w:t xml:space="preserve"> </w:t>
      </w:r>
      <w:r w:rsidRPr="00EE0463">
        <w:t>vinculados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maquila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manufactura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alguna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Esquema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Empresas,</w:t>
      </w:r>
      <w:r w:rsidR="00DC4192">
        <w:t xml:space="preserve"> </w:t>
      </w:r>
      <w:r w:rsidRPr="00EE0463">
        <w:t>modalidad</w:t>
      </w:r>
      <w:r w:rsidR="00DC4192">
        <w:t xml:space="preserve"> </w:t>
      </w:r>
      <w:r w:rsidRPr="00EE0463">
        <w:t>IVA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IEPS,</w:t>
      </w:r>
      <w:r w:rsidR="00DC4192">
        <w:t xml:space="preserve"> </w:t>
      </w:r>
      <w:r w:rsidRPr="00EE0463">
        <w:t>rubro</w:t>
      </w:r>
      <w:r w:rsidR="00DC4192">
        <w:t xml:space="preserve"> </w:t>
      </w:r>
      <w:r w:rsidRPr="00EE0463">
        <w:t>AAA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4.5.30.</w:t>
      </w:r>
    </w:p>
    <w:p w14:paraId="2ED88002" w14:textId="77777777" w:rsidR="00595D45" w:rsidRPr="00EE0463" w:rsidRDefault="00595D45" w:rsidP="00CD2484">
      <w:pPr>
        <w:pStyle w:val="texto0"/>
        <w:spacing w:after="100" w:line="212" w:lineRule="exact"/>
        <w:ind w:left="2700" w:hanging="360"/>
      </w:pPr>
      <w:r w:rsidRPr="00EE0463">
        <w:rPr>
          <w:b/>
        </w:rPr>
        <w:t>4.</w:t>
      </w:r>
      <w:r w:rsidRPr="00EE0463">
        <w:tab/>
        <w:t>Pertenecer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grupo</w:t>
      </w:r>
      <w:r w:rsidR="00DC4192">
        <w:t xml:space="preserve"> </w:t>
      </w:r>
      <w:r w:rsidRPr="00EE0463">
        <w:t>conformado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tengan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Esquema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Empresas,</w:t>
      </w:r>
      <w:r w:rsidR="00DC4192">
        <w:t xml:space="preserve"> </w:t>
      </w:r>
      <w:r w:rsidRPr="00EE0463">
        <w:t>modalidad</w:t>
      </w:r>
      <w:r w:rsidR="00DC4192">
        <w:t xml:space="preserve"> </w:t>
      </w:r>
      <w:r w:rsidRPr="00EE0463">
        <w:t>IVA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IEPS,</w:t>
      </w:r>
      <w:r w:rsidR="00DC4192">
        <w:t xml:space="preserve"> </w:t>
      </w:r>
      <w:r w:rsidRPr="00EE0463">
        <w:t>rubro</w:t>
      </w:r>
      <w:r w:rsidR="00DC4192">
        <w:t xml:space="preserve"> </w:t>
      </w:r>
      <w:r w:rsidRPr="00EE0463">
        <w:t>AAA.</w:t>
      </w:r>
    </w:p>
    <w:p w14:paraId="42B39449" w14:textId="77777777" w:rsidR="00595D45" w:rsidRPr="00EE0463" w:rsidRDefault="00595D45" w:rsidP="00CD2484">
      <w:pPr>
        <w:pStyle w:val="texto0"/>
        <w:spacing w:after="100" w:line="212" w:lineRule="exact"/>
        <w:ind w:left="1260" w:hanging="720"/>
        <w:rPr>
          <w:i/>
        </w:rPr>
      </w:pPr>
      <w:r>
        <w:rPr>
          <w:i/>
        </w:rPr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35,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37,</w:t>
      </w:r>
      <w:r w:rsidR="00DC4192">
        <w:rPr>
          <w:i/>
        </w:rPr>
        <w:t xml:space="preserve"> </w:t>
      </w:r>
      <w:r w:rsidRPr="00EE0463">
        <w:rPr>
          <w:i/>
        </w:rPr>
        <w:t>37-A,</w:t>
      </w:r>
      <w:r w:rsidR="00DC4192">
        <w:rPr>
          <w:i/>
        </w:rPr>
        <w:t xml:space="preserve"> </w:t>
      </w:r>
      <w:r w:rsidRPr="00EE0463">
        <w:rPr>
          <w:i/>
        </w:rPr>
        <w:t>43,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32-D,</w:t>
      </w:r>
      <w:r w:rsidR="00DC4192">
        <w:rPr>
          <w:i/>
        </w:rPr>
        <w:t xml:space="preserve"> </w:t>
      </w:r>
      <w:r w:rsidRPr="00EE0463">
        <w:rPr>
          <w:i/>
        </w:rPr>
        <w:t>Reglamento,</w:t>
      </w:r>
      <w:r w:rsidR="00DC4192">
        <w:rPr>
          <w:i/>
        </w:rPr>
        <w:t xml:space="preserve"> </w:t>
      </w:r>
      <w:r w:rsidRPr="00EE0463">
        <w:rPr>
          <w:i/>
        </w:rPr>
        <w:t>42,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IMMEX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I-II,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1.3.3.,1.9.19.,</w:t>
      </w:r>
      <w:r w:rsidR="00DC4192">
        <w:rPr>
          <w:i/>
        </w:rPr>
        <w:t xml:space="preserve"> </w:t>
      </w:r>
      <w:r w:rsidRPr="00EE0463">
        <w:rPr>
          <w:i/>
        </w:rPr>
        <w:t>3.1.32.,</w:t>
      </w:r>
      <w:r w:rsidR="00DC4192">
        <w:rPr>
          <w:i/>
        </w:rPr>
        <w:t xml:space="preserve"> </w:t>
      </w:r>
      <w:r w:rsidRPr="00EE0463">
        <w:rPr>
          <w:i/>
        </w:rPr>
        <w:t>4.5.30.,</w:t>
      </w:r>
      <w:r w:rsidR="00DC4192">
        <w:rPr>
          <w:i/>
        </w:rPr>
        <w:t xml:space="preserve"> </w:t>
      </w:r>
      <w:r w:rsidRPr="00EE0463">
        <w:rPr>
          <w:i/>
        </w:rPr>
        <w:t>7.1.1.,</w:t>
      </w:r>
      <w:r w:rsidR="00DC4192">
        <w:rPr>
          <w:i/>
        </w:rPr>
        <w:t xml:space="preserve"> </w:t>
      </w:r>
      <w:r w:rsidRPr="00EE0463">
        <w:rPr>
          <w:i/>
        </w:rPr>
        <w:t>7.1.2.,</w:t>
      </w:r>
      <w:r w:rsidR="00DC4192">
        <w:rPr>
          <w:i/>
        </w:rPr>
        <w:t xml:space="preserve"> </w:t>
      </w:r>
      <w:r w:rsidRPr="00EE0463">
        <w:rPr>
          <w:i/>
        </w:rPr>
        <w:t>7.1.3.,</w:t>
      </w:r>
      <w:r w:rsidR="00DC4192">
        <w:rPr>
          <w:i/>
        </w:rPr>
        <w:t xml:space="preserve"> </w:t>
      </w:r>
      <w:r w:rsidRPr="00EE0463">
        <w:rPr>
          <w:i/>
        </w:rPr>
        <w:t>7.1.4.,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10</w:t>
      </w:r>
    </w:p>
    <w:p w14:paraId="7E4C79E6" w14:textId="77777777" w:rsidR="00595D45" w:rsidRPr="00EE0463" w:rsidRDefault="00595D45" w:rsidP="00CD2484">
      <w:pPr>
        <w:pStyle w:val="texto0"/>
        <w:spacing w:after="100" w:line="212" w:lineRule="exact"/>
        <w:ind w:left="1260" w:hanging="720"/>
        <w:rPr>
          <w:b/>
        </w:rPr>
      </w:pPr>
      <w:r w:rsidRPr="00EE0463">
        <w:tab/>
      </w:r>
      <w:r w:rsidRPr="00EE0463">
        <w:rPr>
          <w:b/>
        </w:rPr>
        <w:t>Importación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diversos</w:t>
      </w:r>
      <w:r w:rsidR="00DC4192">
        <w:rPr>
          <w:b/>
        </w:rPr>
        <w:t xml:space="preserve"> </w:t>
      </w:r>
      <w:r w:rsidRPr="00EE0463">
        <w:rPr>
          <w:b/>
        </w:rPr>
        <w:t>momentos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desmontadas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sin</w:t>
      </w:r>
      <w:r w:rsidR="00DC4192">
        <w:rPr>
          <w:b/>
        </w:rPr>
        <w:t xml:space="preserve"> </w:t>
      </w:r>
      <w:r w:rsidRPr="00EE0463">
        <w:rPr>
          <w:b/>
        </w:rPr>
        <w:t>montar</w:t>
      </w:r>
      <w:r w:rsidR="00DC4192">
        <w:rPr>
          <w:b/>
        </w:rPr>
        <w:t xml:space="preserve"> </w:t>
      </w:r>
      <w:r w:rsidRPr="00EE0463">
        <w:rPr>
          <w:b/>
        </w:rPr>
        <w:t>(Regla</w:t>
      </w:r>
      <w:r w:rsidR="00DC4192">
        <w:rPr>
          <w:b/>
        </w:rPr>
        <w:t xml:space="preserve"> </w:t>
      </w:r>
      <w:r w:rsidRPr="00EE0463">
        <w:rPr>
          <w:b/>
        </w:rPr>
        <w:t>2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las</w:t>
      </w:r>
      <w:r w:rsidR="00DC4192">
        <w:rPr>
          <w:b/>
        </w:rPr>
        <w:t xml:space="preserve"> </w:t>
      </w:r>
      <w:r w:rsidRPr="00EE0463">
        <w:rPr>
          <w:b/>
        </w:rPr>
        <w:t>Generales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aplicación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TIGIE)</w:t>
      </w:r>
    </w:p>
    <w:p w14:paraId="56ED7466" w14:textId="77777777" w:rsidR="00595D45" w:rsidRPr="007F23C1" w:rsidRDefault="00595D45" w:rsidP="00CD2484">
      <w:pPr>
        <w:pStyle w:val="texto0"/>
        <w:spacing w:after="100" w:line="212" w:lineRule="exact"/>
        <w:ind w:left="1260" w:hanging="720"/>
        <w:rPr>
          <w:b/>
        </w:rPr>
      </w:pPr>
      <w:r w:rsidRPr="00EE0463">
        <w:rPr>
          <w:b/>
        </w:rPr>
        <w:t>3.1.26.</w:t>
      </w:r>
      <w:r w:rsidRPr="00EE0463">
        <w:rPr>
          <w:b/>
        </w:rPr>
        <w:tab/>
      </w:r>
      <w:r w:rsidRPr="007F23C1">
        <w:rPr>
          <w:b/>
        </w:rPr>
        <w:t>…</w:t>
      </w:r>
    </w:p>
    <w:p w14:paraId="6E975308" w14:textId="77777777" w:rsidR="00595D45" w:rsidRPr="00EE0463" w:rsidRDefault="00595D45" w:rsidP="00CD2484">
      <w:pPr>
        <w:pStyle w:val="texto0"/>
        <w:spacing w:after="100" w:line="212" w:lineRule="exact"/>
        <w:ind w:left="1260" w:hanging="720"/>
      </w:pPr>
      <w:r w:rsidRPr="00EE0463">
        <w:tab/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lleve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descritas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solo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4.6.10.,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aviso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referencia.</w:t>
      </w:r>
    </w:p>
    <w:p w14:paraId="3E593BEA" w14:textId="77777777" w:rsidR="00595D45" w:rsidRPr="00EE0463" w:rsidRDefault="00595D45" w:rsidP="00CD2484">
      <w:pPr>
        <w:pStyle w:val="texto0"/>
        <w:spacing w:after="100" w:line="212" w:lineRule="exact"/>
        <w:ind w:left="1260" w:hanging="720"/>
        <w:rPr>
          <w:i/>
          <w:lang w:val="en-US"/>
        </w:rPr>
      </w:pPr>
      <w:r w:rsidRPr="00EE0463">
        <w:tab/>
      </w:r>
      <w:r w:rsidRPr="00EE0463">
        <w:rPr>
          <w:i/>
          <w:lang w:val="en-US"/>
        </w:rPr>
        <w:t>Ley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35,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36,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36-A,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37,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37-A-I,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LIGIE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2-I,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RGCE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1.2.2.,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3.1.21.-II,</w:t>
      </w:r>
      <w:r w:rsidR="00DC4192">
        <w:rPr>
          <w:i/>
          <w:lang w:val="en-US"/>
        </w:rPr>
        <w:t xml:space="preserve"> </w:t>
      </w:r>
      <w:r w:rsidRPr="00EE0463">
        <w:rPr>
          <w:i/>
          <w:lang w:val="en-US"/>
        </w:rPr>
        <w:t>4.6.10.-III</w:t>
      </w:r>
    </w:p>
    <w:p w14:paraId="005C49F7" w14:textId="77777777" w:rsidR="00595D45" w:rsidRPr="00EE0463" w:rsidRDefault="00595D45" w:rsidP="00CD2484">
      <w:pPr>
        <w:pStyle w:val="texto0"/>
        <w:spacing w:after="100" w:line="212" w:lineRule="exact"/>
        <w:ind w:left="1260" w:hanging="720"/>
        <w:rPr>
          <w:b/>
        </w:rPr>
      </w:pPr>
      <w:r w:rsidRPr="00EE0463">
        <w:rPr>
          <w:b/>
          <w:lang w:val="en-US"/>
        </w:rPr>
        <w:tab/>
      </w:r>
      <w:r w:rsidRPr="00EE0463">
        <w:rPr>
          <w:b/>
        </w:rPr>
        <w:t>Equipaje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franquicia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transmigrantes</w:t>
      </w:r>
    </w:p>
    <w:p w14:paraId="6F8E46EB" w14:textId="77777777" w:rsidR="00595D45" w:rsidRPr="00EE0463" w:rsidRDefault="00595D45" w:rsidP="00CD2484">
      <w:pPr>
        <w:pStyle w:val="texto0"/>
        <w:spacing w:after="100" w:line="212" w:lineRule="exact"/>
        <w:ind w:left="1260" w:hanging="720"/>
      </w:pPr>
      <w:r w:rsidRPr="00EE0463">
        <w:rPr>
          <w:b/>
        </w:rPr>
        <w:t>3.2.7.</w:t>
      </w:r>
      <w:r w:rsidRPr="00EE0463">
        <w:tab/>
      </w:r>
      <w:r w:rsidRPr="007F23C1">
        <w:rPr>
          <w:b/>
        </w:rPr>
        <w:t>…</w:t>
      </w:r>
    </w:p>
    <w:p w14:paraId="40439C6F" w14:textId="77777777" w:rsidR="00595D45" w:rsidRPr="00EE0463" w:rsidRDefault="00595D45" w:rsidP="00CD2484">
      <w:pPr>
        <w:pStyle w:val="texto0"/>
        <w:spacing w:after="100" w:line="212" w:lineRule="exact"/>
        <w:ind w:left="1980" w:hanging="72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Inicien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sección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Puente</w:t>
      </w:r>
      <w:r w:rsidR="00DC4192">
        <w:t xml:space="preserve"> </w:t>
      </w:r>
      <w:r w:rsidRPr="00EE0463">
        <w:t>Internacional</w:t>
      </w:r>
      <w:r w:rsidR="00DC4192">
        <w:t xml:space="preserve"> </w:t>
      </w:r>
      <w:r w:rsidRPr="00EE0463">
        <w:t>Lucio</w:t>
      </w:r>
      <w:r w:rsidR="00DC4192">
        <w:t xml:space="preserve"> </w:t>
      </w:r>
      <w:r w:rsidRPr="00EE0463">
        <w:t>Blanco-Los</w:t>
      </w:r>
      <w:r w:rsidR="00DC4192">
        <w:t xml:space="preserve"> </w:t>
      </w:r>
      <w:r w:rsidRPr="00EE0463">
        <w:t>Indios,</w:t>
      </w:r>
      <w:r w:rsidR="00DC4192">
        <w:t xml:space="preserve"> </w:t>
      </w:r>
      <w:r w:rsidRPr="00EE0463">
        <w:t>adscrita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Matamoros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Ojinaga.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tránsitos</w:t>
      </w:r>
      <w:r w:rsidR="00DC4192">
        <w:t xml:space="preserve"> </w:t>
      </w:r>
      <w:r w:rsidRPr="00EE0463">
        <w:t>internacionales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transmigrantes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Estados</w:t>
      </w:r>
      <w:r w:rsidR="00DC4192">
        <w:t xml:space="preserve"> </w:t>
      </w:r>
      <w:r w:rsidRPr="00EE0463">
        <w:t>Unidos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América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Guatemala,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concluir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Puente</w:t>
      </w:r>
      <w:r w:rsidR="00DC4192">
        <w:t xml:space="preserve"> </w:t>
      </w:r>
      <w:r w:rsidRPr="00EE0463">
        <w:t>Fronterizo</w:t>
      </w:r>
      <w:r w:rsidR="00DC4192">
        <w:t xml:space="preserve"> </w:t>
      </w:r>
      <w:r w:rsidRPr="00EE0463">
        <w:t>Suchiate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Ciudad</w:t>
      </w:r>
      <w:r w:rsidR="00DC4192">
        <w:t xml:space="preserve"> </w:t>
      </w:r>
      <w:r w:rsidRPr="00EE0463">
        <w:t>Hidalgo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sección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Talismán,</w:t>
      </w:r>
      <w:r w:rsidR="00DC4192">
        <w:t xml:space="preserve"> </w:t>
      </w:r>
      <w:r w:rsidRPr="00EE0463">
        <w:t>Chiapas.</w:t>
      </w:r>
    </w:p>
    <w:p w14:paraId="7CD5284F" w14:textId="77777777" w:rsidR="00595D45" w:rsidRPr="00EE0463" w:rsidRDefault="00595D45" w:rsidP="00CD2484">
      <w:pPr>
        <w:pStyle w:val="texto0"/>
        <w:spacing w:after="100" w:line="230" w:lineRule="exact"/>
        <w:ind w:left="1980" w:hanging="720"/>
      </w:pPr>
      <w:r w:rsidRPr="00EE0463">
        <w:lastRenderedPageBreak/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también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internacional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vacíos,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realicen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transmigrantes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Guatemala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Estados</w:t>
      </w:r>
      <w:r w:rsidR="00DC4192">
        <w:t xml:space="preserve"> </w:t>
      </w:r>
      <w:r w:rsidRPr="00EE0463">
        <w:t>Unidos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América,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iniciar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internacional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Ciudad</w:t>
      </w:r>
      <w:r w:rsidR="00DC4192">
        <w:t xml:space="preserve"> </w:t>
      </w:r>
      <w:r w:rsidRPr="00EE0463">
        <w:t>Hidalgo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concluirlo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Matamoros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Ojinaga,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requiera</w:t>
      </w:r>
      <w:r w:rsidR="00DC4192">
        <w:t xml:space="preserve"> </w:t>
      </w:r>
      <w:r w:rsidRPr="00EE0463">
        <w:t>contar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4.6.11.</w:t>
      </w:r>
    </w:p>
    <w:p w14:paraId="187864AC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>
        <w:tab/>
      </w:r>
      <w:r w:rsidRPr="007F23C1">
        <w:rPr>
          <w:b/>
        </w:rPr>
        <w:t>…</w:t>
      </w:r>
    </w:p>
    <w:p w14:paraId="5DBAEBA1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tab/>
      </w:r>
      <w:r w:rsidRPr="00EE0463">
        <w:rPr>
          <w:i/>
        </w:rPr>
        <w:t>Ley,</w:t>
      </w:r>
      <w:r w:rsidR="00DC4192">
        <w:rPr>
          <w:i/>
        </w:rPr>
        <w:t xml:space="preserve"> </w:t>
      </w:r>
      <w:r w:rsidRPr="00EE0463">
        <w:rPr>
          <w:i/>
        </w:rPr>
        <w:t>106-IV,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105-VI,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158,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3.2.3.,</w:t>
      </w:r>
      <w:r w:rsidR="00DC4192">
        <w:rPr>
          <w:i/>
        </w:rPr>
        <w:t xml:space="preserve"> </w:t>
      </w:r>
      <w:r w:rsidRPr="00EE0463">
        <w:rPr>
          <w:i/>
        </w:rPr>
        <w:t>4.2.7.,</w:t>
      </w:r>
      <w:r w:rsidR="00DC4192">
        <w:rPr>
          <w:i/>
        </w:rPr>
        <w:t xml:space="preserve"> </w:t>
      </w:r>
      <w:r w:rsidRPr="00EE0463">
        <w:rPr>
          <w:i/>
        </w:rPr>
        <w:t>4.6.11.,</w:t>
      </w:r>
      <w:r w:rsidR="00DC4192">
        <w:rPr>
          <w:i/>
        </w:rPr>
        <w:t xml:space="preserve"> </w:t>
      </w:r>
      <w:r w:rsidRPr="00EE0463">
        <w:rPr>
          <w:i/>
        </w:rPr>
        <w:t>4.6.20.,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  <w:r w:rsidRPr="00EE0463">
        <w:rPr>
          <w:b/>
        </w:rPr>
        <w:tab/>
      </w:r>
    </w:p>
    <w:p w14:paraId="66EE74D3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rPr>
          <w:b/>
        </w:rPr>
        <w:tab/>
        <w:t>Autorización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donación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Fisco</w:t>
      </w:r>
      <w:r w:rsidR="00DC4192">
        <w:rPr>
          <w:b/>
        </w:rPr>
        <w:t xml:space="preserve"> </w:t>
      </w:r>
      <w:r w:rsidRPr="00EE0463">
        <w:rPr>
          <w:b/>
        </w:rPr>
        <w:t>Federal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se</w:t>
      </w:r>
      <w:r w:rsidR="00DC4192">
        <w:rPr>
          <w:b/>
        </w:rPr>
        <w:t xml:space="preserve"> </w:t>
      </w:r>
      <w:r w:rsidRPr="00EE0463">
        <w:rPr>
          <w:b/>
        </w:rPr>
        <w:t>encuentren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extranjero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su</w:t>
      </w:r>
      <w:r w:rsidR="00DC4192">
        <w:rPr>
          <w:b/>
        </w:rPr>
        <w:t xml:space="preserve"> </w:t>
      </w:r>
      <w:r w:rsidRPr="00EE0463">
        <w:rPr>
          <w:b/>
        </w:rPr>
        <w:t>importación,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través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Ventanilla</w:t>
      </w:r>
      <w:r w:rsidR="00DC4192">
        <w:rPr>
          <w:b/>
        </w:rPr>
        <w:t xml:space="preserve"> </w:t>
      </w:r>
      <w:r w:rsidRPr="00EE0463">
        <w:rPr>
          <w:b/>
        </w:rPr>
        <w:t>Digital</w:t>
      </w:r>
    </w:p>
    <w:p w14:paraId="6504ADB9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rPr>
          <w:b/>
        </w:rPr>
        <w:t>3.3.12.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61,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XVII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último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Federación,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Federativas,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Municipios,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demarcaciones</w:t>
      </w:r>
      <w:r w:rsidR="00DC4192">
        <w:t xml:space="preserve"> </w:t>
      </w:r>
      <w:r w:rsidRPr="00EE0463">
        <w:t>territoriales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Ciudad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México,</w:t>
      </w:r>
      <w:r w:rsidR="00DC4192">
        <w:t xml:space="preserve"> </w:t>
      </w:r>
      <w:r w:rsidRPr="00EE0463">
        <w:t>incluso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órganos</w:t>
      </w:r>
      <w:r w:rsidR="00DC4192">
        <w:t xml:space="preserve"> </w:t>
      </w:r>
      <w:r w:rsidRPr="00EE0463">
        <w:t>desconcentrados</w:t>
      </w:r>
      <w:r w:rsidR="00DC4192">
        <w:t xml:space="preserve"> </w:t>
      </w:r>
      <w:r w:rsidRPr="00EE0463">
        <w:t>u</w:t>
      </w:r>
      <w:r w:rsidR="00DC4192">
        <w:t xml:space="preserve"> </w:t>
      </w:r>
      <w:r w:rsidRPr="00EE0463">
        <w:t>organismos</w:t>
      </w:r>
      <w:r w:rsidR="00DC4192">
        <w:t xml:space="preserve"> </w:t>
      </w:r>
      <w:r w:rsidRPr="00EE0463">
        <w:t>descentralizados;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organismos</w:t>
      </w:r>
      <w:r w:rsidR="00DC4192">
        <w:t xml:space="preserve"> </w:t>
      </w:r>
      <w:r w:rsidRPr="00EE0463">
        <w:t>internacionales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México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miembro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pleno</w:t>
      </w:r>
      <w:r w:rsidR="00DC4192">
        <w:t xml:space="preserve"> </w:t>
      </w:r>
      <w:r w:rsidRPr="00EE0463">
        <w:t>derecho,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fines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dichos</w:t>
      </w:r>
      <w:r w:rsidR="00DC4192">
        <w:t xml:space="preserve"> </w:t>
      </w:r>
      <w:r w:rsidRPr="00EE0463">
        <w:t>organismos</w:t>
      </w:r>
      <w:r w:rsidR="00DC4192">
        <w:t xml:space="preserve"> </w:t>
      </w:r>
      <w:r w:rsidRPr="00EE0463">
        <w:t>fueron</w:t>
      </w:r>
      <w:r w:rsidR="00DC4192">
        <w:t xml:space="preserve"> </w:t>
      </w:r>
      <w:r w:rsidRPr="00EE0463">
        <w:t>creados</w:t>
      </w:r>
      <w:r w:rsidR="00DC4192">
        <w:t xml:space="preserve"> </w:t>
      </w:r>
      <w:r w:rsidRPr="00EE0463">
        <w:t>correspondan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actividades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puede</w:t>
      </w:r>
      <w:r w:rsidR="00DC4192">
        <w:t xml:space="preserve"> </w:t>
      </w:r>
      <w:r w:rsidRPr="00EE0463">
        <w:t>obtener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donativos</w:t>
      </w:r>
      <w:r w:rsidR="00DC4192">
        <w:t xml:space="preserve"> </w:t>
      </w:r>
      <w:r w:rsidRPr="00EE0463">
        <w:t>deducibles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ISR;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personas</w:t>
      </w:r>
      <w:r w:rsidR="00DC4192">
        <w:t xml:space="preserve"> </w:t>
      </w:r>
      <w:r w:rsidRPr="00EE0463">
        <w:t>morales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fines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lucrativos</w:t>
      </w:r>
      <w:r w:rsidR="00DC4192">
        <w:t xml:space="preserve"> </w:t>
      </w:r>
      <w:r w:rsidRPr="00EE0463">
        <w:t>autorizadas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donativos</w:t>
      </w:r>
      <w:r w:rsidR="00DC4192">
        <w:t xml:space="preserve"> </w:t>
      </w:r>
      <w:r w:rsidRPr="00EE0463">
        <w:t>deducibles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ISR,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deseen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fuera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importarlas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impuestos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autorización,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129/LA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1-A.</w:t>
      </w:r>
    </w:p>
    <w:p w14:paraId="7F8981B2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>
        <w:tab/>
      </w:r>
      <w:r w:rsidRPr="007F23C1">
        <w:rPr>
          <w:b/>
        </w:rPr>
        <w:t>….</w:t>
      </w:r>
    </w:p>
    <w:p w14:paraId="594194A8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  <w:position w:val="9"/>
        </w:rPr>
      </w:pP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ACNCEA</w:t>
      </w:r>
      <w:r w:rsidR="00DC4192">
        <w:t xml:space="preserve"> </w:t>
      </w:r>
      <w:r w:rsidRPr="00EE0463">
        <w:t>determinará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solicitará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competentes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pronuncien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entendido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declaradas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constituirá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firme,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tampoco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determinación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</w:p>
    <w:p w14:paraId="43F0C8C6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tab/>
      </w:r>
      <w:r w:rsidRPr="007F23C1">
        <w:rPr>
          <w:b/>
        </w:rPr>
        <w:t>….</w:t>
      </w:r>
    </w:p>
    <w:p w14:paraId="0753224F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tab/>
        <w:t>La</w:t>
      </w:r>
      <w:r w:rsidR="00DC4192">
        <w:t xml:space="preserve"> </w:t>
      </w:r>
      <w:r w:rsidRPr="00EE0463">
        <w:t>ACNCEA,</w:t>
      </w:r>
      <w:r w:rsidR="00DC4192">
        <w:t xml:space="preserve"> </w:t>
      </w:r>
      <w:r w:rsidRPr="00EE0463">
        <w:t>únicamente</w:t>
      </w:r>
      <w:r w:rsidR="00DC4192">
        <w:t xml:space="preserve"> </w:t>
      </w:r>
      <w:r w:rsidRPr="00EE0463">
        <w:t>autorizará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aquellas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respecto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cuales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competentes</w:t>
      </w:r>
      <w:r w:rsidR="00DC4192">
        <w:t xml:space="preserve"> </w:t>
      </w:r>
      <w:r w:rsidRPr="00EE0463">
        <w:t>hayan</w:t>
      </w:r>
      <w:r w:rsidR="00DC4192">
        <w:rPr>
          <w:b/>
        </w:rPr>
        <w:t xml:space="preserve"> </w:t>
      </w:r>
      <w:r w:rsidRPr="00EE0463">
        <w:t>otorgado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constancia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cumplimento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donatario</w:t>
      </w:r>
      <w:r w:rsidR="00DC4192">
        <w:t xml:space="preserve"> </w:t>
      </w:r>
      <w:r w:rsidRPr="00EE0463">
        <w:t>cumpla,</w:t>
      </w:r>
      <w:r w:rsidR="00DC4192">
        <w:t xml:space="preserve"> </w:t>
      </w:r>
      <w:r w:rsidRPr="00EE0463">
        <w:t>previo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arancelarias.</w:t>
      </w:r>
    </w:p>
    <w:p w14:paraId="1B57E407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Séptimo</w:t>
      </w:r>
      <w:r w:rsidR="00DC4192">
        <w:rPr>
          <w:b/>
        </w:rPr>
        <w:t xml:space="preserve"> </w:t>
      </w:r>
      <w:r w:rsidRPr="00EE0463">
        <w:rPr>
          <w:b/>
        </w:rPr>
        <w:t>párrafo</w:t>
      </w:r>
      <w:r w:rsidR="00DC4192">
        <w:rPr>
          <w:b/>
        </w:rPr>
        <w:t xml:space="preserve"> </w:t>
      </w:r>
      <w:r w:rsidRPr="00EE0463">
        <w:rPr>
          <w:b/>
        </w:rPr>
        <w:t>(Se</w:t>
      </w:r>
      <w:r w:rsidR="00DC4192">
        <w:rPr>
          <w:b/>
        </w:rPr>
        <w:t xml:space="preserve"> </w:t>
      </w:r>
      <w:r w:rsidRPr="00EE0463">
        <w:rPr>
          <w:b/>
        </w:rPr>
        <w:t>deroga).</w:t>
      </w:r>
    </w:p>
    <w:p w14:paraId="15D3A448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>
        <w:tab/>
      </w:r>
      <w:r w:rsidRPr="00EE0463">
        <w:t>Si</w:t>
      </w:r>
      <w:r w:rsidR="00DC4192">
        <w:t xml:space="preserve"> </w:t>
      </w:r>
      <w:r w:rsidRPr="00EE0463">
        <w:t>derivado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revisión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documentación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requiere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subsane</w:t>
      </w:r>
      <w:r w:rsidR="00DC4192">
        <w:t xml:space="preserve"> </w:t>
      </w:r>
      <w:r w:rsidRPr="00EE0463">
        <w:t>algún</w:t>
      </w:r>
      <w:r w:rsidR="00DC4192">
        <w:t xml:space="preserve"> </w:t>
      </w:r>
      <w:r w:rsidRPr="00EE0463">
        <w:t>requisito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condición,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requerirá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solicitante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días,</w:t>
      </w:r>
      <w:r w:rsidR="00DC4192">
        <w:t xml:space="preserve"> </w:t>
      </w:r>
      <w:r w:rsidRPr="00EE0463">
        <w:t>cumpla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requerimiento.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dar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requerimiento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establecido,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solicitud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tendrá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presentada,</w:t>
      </w:r>
      <w:r w:rsidR="00DC4192">
        <w:t xml:space="preserve"> </w:t>
      </w:r>
      <w:r w:rsidRPr="00EE0463">
        <w:t>pudiendo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nueva</w:t>
      </w:r>
      <w:r w:rsidR="00DC4192">
        <w:t xml:space="preserve"> </w:t>
      </w:r>
      <w:r w:rsidRPr="00EE0463">
        <w:t>solicitud.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detectan</w:t>
      </w:r>
      <w:r w:rsidR="00DC4192">
        <w:t xml:space="preserve"> </w:t>
      </w:r>
      <w:r w:rsidRPr="00EE0463">
        <w:t>causas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aceptar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importación,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ACNCEA</w:t>
      </w:r>
      <w:r w:rsidR="00DC4192">
        <w:t xml:space="preserve"> </w:t>
      </w:r>
      <w:r w:rsidRPr="00EE0463">
        <w:t>comunicará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rechazo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misma.</w:t>
      </w:r>
    </w:p>
    <w:p w14:paraId="7352196C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>
        <w:tab/>
      </w:r>
      <w:r w:rsidRPr="007F23C1">
        <w:rPr>
          <w:b/>
        </w:rPr>
        <w:t>….</w:t>
      </w:r>
    </w:p>
    <w:p w14:paraId="2FA63813" w14:textId="77777777" w:rsidR="00595D45" w:rsidRPr="00EE0463" w:rsidRDefault="00595D45" w:rsidP="00CD2484">
      <w:pPr>
        <w:pStyle w:val="texto0"/>
        <w:spacing w:after="100" w:line="230" w:lineRule="exact"/>
        <w:ind w:left="1260" w:hanging="720"/>
      </w:pP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obtenida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avisar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ingreso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correo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cruce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autorizadas,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menos</w:t>
      </w:r>
      <w:r w:rsidR="00DC4192">
        <w:t xml:space="preserve"> </w:t>
      </w:r>
      <w:r w:rsidRPr="00EE0463">
        <w:t>5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anticipación.</w:t>
      </w:r>
      <w:r w:rsidR="00DC4192">
        <w:t xml:space="preserve"> </w:t>
      </w:r>
      <w:r w:rsidRPr="00EE0463">
        <w:t>Posteriormente,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realizará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autorizadas,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recibirlas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donación,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61,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XVII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emitida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ACNCEA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documentación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acredite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correspondientes.</w:t>
      </w:r>
    </w:p>
    <w:p w14:paraId="16C203DA" w14:textId="77777777" w:rsidR="00595D45" w:rsidRPr="007F23C1" w:rsidRDefault="00595D45" w:rsidP="00CD2484">
      <w:pPr>
        <w:pStyle w:val="texto0"/>
        <w:spacing w:after="100" w:line="230" w:lineRule="exact"/>
        <w:ind w:left="1260" w:hanging="720"/>
        <w:rPr>
          <w:b/>
        </w:rPr>
      </w:pPr>
      <w:r w:rsidRPr="00EE0463">
        <w:tab/>
      </w:r>
      <w:r w:rsidRPr="007F23C1">
        <w:rPr>
          <w:b/>
        </w:rPr>
        <w:t>….</w:t>
      </w:r>
    </w:p>
    <w:p w14:paraId="2C1A7898" w14:textId="77777777" w:rsidR="00595D45" w:rsidRPr="00EE0463" w:rsidRDefault="00595D45" w:rsidP="00CD2484">
      <w:pPr>
        <w:pStyle w:val="texto0"/>
        <w:spacing w:after="100" w:line="230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61-XVII,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18,</w:t>
      </w:r>
      <w:r w:rsidR="00DC4192">
        <w:rPr>
          <w:i/>
        </w:rPr>
        <w:t xml:space="preserve"> </w:t>
      </w:r>
      <w:r w:rsidRPr="00EE0463">
        <w:rPr>
          <w:i/>
        </w:rPr>
        <w:t>32-D,</w:t>
      </w:r>
      <w:r w:rsidR="00DC4192">
        <w:rPr>
          <w:i/>
        </w:rPr>
        <w:t xml:space="preserve"> </w:t>
      </w:r>
      <w:r w:rsidRPr="00EE0463">
        <w:rPr>
          <w:i/>
        </w:rPr>
        <w:t>37,</w:t>
      </w:r>
      <w:r w:rsidR="00DC4192">
        <w:rPr>
          <w:i/>
        </w:rPr>
        <w:t xml:space="preserve"> </w:t>
      </w:r>
      <w:r w:rsidRPr="00EE0463">
        <w:rPr>
          <w:i/>
        </w:rPr>
        <w:t>69,</w:t>
      </w:r>
      <w:r w:rsidR="00DC4192">
        <w:rPr>
          <w:i/>
        </w:rPr>
        <w:t xml:space="preserve"> </w:t>
      </w:r>
      <w:r w:rsidRPr="00EE0463">
        <w:rPr>
          <w:i/>
        </w:rPr>
        <w:t>69-B,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ISR</w:t>
      </w:r>
      <w:r w:rsidR="00DC4192">
        <w:rPr>
          <w:i/>
        </w:rPr>
        <w:t xml:space="preserve"> </w:t>
      </w:r>
      <w:r w:rsidRPr="00EE0463">
        <w:rPr>
          <w:i/>
        </w:rPr>
        <w:t>82,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Protección</w:t>
      </w:r>
      <w:r w:rsidR="00DC4192">
        <w:rPr>
          <w:i/>
        </w:rPr>
        <w:t xml:space="preserve"> </w:t>
      </w:r>
      <w:r w:rsidRPr="00EE0463">
        <w:rPr>
          <w:i/>
        </w:rPr>
        <w:t>Civil</w:t>
      </w:r>
      <w:r w:rsidR="00DC4192">
        <w:rPr>
          <w:i/>
        </w:rPr>
        <w:t xml:space="preserve"> </w:t>
      </w:r>
      <w:r w:rsidRPr="00EE0463">
        <w:rPr>
          <w:i/>
        </w:rPr>
        <w:t>51,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Protección</w:t>
      </w:r>
      <w:r w:rsidR="00DC4192">
        <w:rPr>
          <w:i/>
        </w:rPr>
        <w:t xml:space="preserve"> </w:t>
      </w:r>
      <w:r w:rsidRPr="00EE0463">
        <w:rPr>
          <w:i/>
        </w:rPr>
        <w:t>Civil</w:t>
      </w:r>
      <w:r w:rsidR="00DC4192">
        <w:rPr>
          <w:i/>
        </w:rPr>
        <w:t xml:space="preserve"> </w:t>
      </w:r>
      <w:r w:rsidRPr="00EE0463">
        <w:rPr>
          <w:i/>
        </w:rPr>
        <w:t>8,</w:t>
      </w:r>
      <w:r w:rsidR="00DC4192">
        <w:rPr>
          <w:i/>
        </w:rPr>
        <w:t xml:space="preserve"> </w:t>
      </w:r>
      <w:r w:rsidRPr="00EE0463">
        <w:rPr>
          <w:i/>
        </w:rPr>
        <w:t>9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Acuerdo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Secretaría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Economía</w:t>
      </w:r>
      <w:r w:rsidR="00DC4192">
        <w:rPr>
          <w:i/>
        </w:rPr>
        <w:t xml:space="preserve"> </w:t>
      </w:r>
      <w:r w:rsidRPr="00EE0463">
        <w:rPr>
          <w:i/>
        </w:rPr>
        <w:t>emite</w:t>
      </w:r>
      <w:r w:rsidR="00DC4192">
        <w:rPr>
          <w:i/>
        </w:rPr>
        <w:t xml:space="preserve"> </w:t>
      </w:r>
      <w:r w:rsidRPr="00EE0463">
        <w:rPr>
          <w:i/>
        </w:rPr>
        <w:t>reglas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criterios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carácter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materia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Comercio</w:t>
      </w:r>
      <w:r w:rsidR="00DC4192">
        <w:rPr>
          <w:i/>
        </w:rPr>
        <w:t xml:space="preserve"> </w:t>
      </w:r>
      <w:r w:rsidRPr="00EE0463">
        <w:rPr>
          <w:i/>
        </w:rPr>
        <w:t>Exterior</w:t>
      </w:r>
      <w:r w:rsidR="00DC4192">
        <w:rPr>
          <w:i/>
        </w:rPr>
        <w:t xml:space="preserve"> </w:t>
      </w:r>
      <w:r w:rsidRPr="00EE0463">
        <w:rPr>
          <w:i/>
        </w:rPr>
        <w:t>2.2.12-I,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109,</w:t>
      </w:r>
      <w:r w:rsidR="00DC4192">
        <w:rPr>
          <w:i/>
        </w:rPr>
        <w:t xml:space="preserve"> </w:t>
      </w:r>
      <w:r w:rsidRPr="00EE0463">
        <w:rPr>
          <w:i/>
        </w:rPr>
        <w:t>164,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1-A,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2.1.39.</w:t>
      </w:r>
    </w:p>
    <w:p w14:paraId="0E91341E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rPr>
          <w:b/>
        </w:rPr>
        <w:lastRenderedPageBreak/>
        <w:tab/>
        <w:t>Importación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donadas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favor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las</w:t>
      </w:r>
      <w:r w:rsidR="00DC4192">
        <w:rPr>
          <w:b/>
        </w:rPr>
        <w:t xml:space="preserve"> </w:t>
      </w:r>
      <w:r w:rsidRPr="00EE0463">
        <w:rPr>
          <w:b/>
        </w:rPr>
        <w:t>Secretarías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Salud,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Defensa</w:t>
      </w:r>
      <w:r w:rsidR="00DC4192">
        <w:rPr>
          <w:b/>
        </w:rPr>
        <w:t xml:space="preserve"> </w:t>
      </w:r>
      <w:r w:rsidRPr="00EE0463">
        <w:rPr>
          <w:b/>
        </w:rPr>
        <w:t>Nacional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Marina;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Instituto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Salud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Bienestar;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Instituto</w:t>
      </w:r>
      <w:r w:rsidR="00DC4192">
        <w:rPr>
          <w:b/>
        </w:rPr>
        <w:t xml:space="preserve"> </w:t>
      </w:r>
      <w:r w:rsidRPr="00EE0463">
        <w:rPr>
          <w:b/>
        </w:rPr>
        <w:t>Mexicano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Seguro</w:t>
      </w:r>
      <w:r w:rsidR="00DC4192">
        <w:rPr>
          <w:b/>
        </w:rPr>
        <w:t xml:space="preserve"> </w:t>
      </w:r>
      <w:r w:rsidRPr="00EE0463">
        <w:rPr>
          <w:b/>
        </w:rPr>
        <w:t>Social;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Instituto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Seguridad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Servicios</w:t>
      </w:r>
      <w:r w:rsidR="00DC4192">
        <w:rPr>
          <w:b/>
        </w:rPr>
        <w:t xml:space="preserve"> </w:t>
      </w:r>
      <w:r w:rsidRPr="00EE0463">
        <w:rPr>
          <w:b/>
        </w:rPr>
        <w:t>Sociales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Trabajadores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Estado,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Laboratorios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Biológicos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Reactivos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México,</w:t>
      </w:r>
      <w:r w:rsidR="00DC4192">
        <w:t xml:space="preserve"> </w:t>
      </w:r>
      <w:r w:rsidRPr="00EE0463">
        <w:rPr>
          <w:b/>
        </w:rPr>
        <w:t>S.A.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C.V.</w:t>
      </w:r>
    </w:p>
    <w:p w14:paraId="73890EA7" w14:textId="77777777" w:rsidR="00595D45" w:rsidRPr="00EE0463" w:rsidRDefault="00595D45" w:rsidP="00CD2484">
      <w:pPr>
        <w:pStyle w:val="texto0"/>
        <w:spacing w:after="100" w:line="218" w:lineRule="exact"/>
        <w:ind w:left="1260" w:hanging="720"/>
      </w:pPr>
      <w:r w:rsidRPr="00EE0463">
        <w:rPr>
          <w:b/>
        </w:rPr>
        <w:t>3.3.20.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61,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XVII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Segundo,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“Decreto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declaran</w:t>
      </w:r>
      <w:r w:rsidR="00DC4192">
        <w:t xml:space="preserve"> </w:t>
      </w:r>
      <w:r w:rsidRPr="00EE0463">
        <w:t>acciones</w:t>
      </w:r>
      <w:r w:rsidR="00DC4192">
        <w:t xml:space="preserve"> </w:t>
      </w:r>
      <w:r w:rsidRPr="00EE0463">
        <w:t>extraordinarias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regiones</w:t>
      </w:r>
      <w:r w:rsidR="00DC4192">
        <w:t xml:space="preserve"> </w:t>
      </w:r>
      <w:r w:rsidRPr="00EE0463">
        <w:t>afectadas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salubridad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combatir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enfermedad</w:t>
      </w:r>
      <w:r w:rsidR="00DC4192">
        <w:t xml:space="preserve"> </w:t>
      </w:r>
      <w:r w:rsidRPr="00EE0463">
        <w:t>grave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atención</w:t>
      </w:r>
      <w:r w:rsidR="00DC4192">
        <w:t xml:space="preserve"> </w:t>
      </w:r>
      <w:r w:rsidRPr="00EE0463">
        <w:t>prioritaria</w:t>
      </w:r>
      <w:r w:rsidR="00DC4192">
        <w:t xml:space="preserve"> </w:t>
      </w:r>
      <w:r w:rsidRPr="00EE0463">
        <w:t>generada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virus</w:t>
      </w:r>
      <w:r w:rsidR="00DC4192">
        <w:t xml:space="preserve"> </w:t>
      </w:r>
      <w:r w:rsidRPr="00EE0463">
        <w:t>SARS-CoV2</w:t>
      </w:r>
      <w:r w:rsidR="00DC4192">
        <w:t xml:space="preserve"> </w:t>
      </w:r>
      <w:r w:rsidRPr="00EE0463">
        <w:t>(COVID-19)”,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Secretarías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Salud,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Defensa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Marina;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Salud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Bienestar,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Mexicano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Seguro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Seguridad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Servicios</w:t>
      </w:r>
      <w:r w:rsidR="00DC4192">
        <w:t xml:space="preserve"> </w:t>
      </w:r>
      <w:r w:rsidRPr="00EE0463">
        <w:t>Sociales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Trabajadores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Estado,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Laboratorios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Biológicos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Reactivos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México</w:t>
      </w:r>
      <w:r w:rsidR="00DC4192">
        <w:t xml:space="preserve"> </w:t>
      </w:r>
      <w:r w:rsidRPr="00EE0463">
        <w:t>S.A.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C.V.,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extranjeros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</w:t>
      </w:r>
      <w:r w:rsidR="00DC4192">
        <w:t xml:space="preserve"> </w:t>
      </w:r>
      <w:r w:rsidRPr="00EE0463">
        <w:t>fuera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importarla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impuestos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hacer</w:t>
      </w:r>
      <w:r w:rsidR="00DC4192">
        <w:t xml:space="preserve"> </w:t>
      </w:r>
      <w:r w:rsidRPr="00EE0463">
        <w:t>frente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contingencia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citado</w:t>
      </w:r>
      <w:r w:rsidR="00DC4192">
        <w:t xml:space="preserve"> </w:t>
      </w:r>
      <w:r w:rsidRPr="00EE0463">
        <w:t>Decreto,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procedimiento:</w:t>
      </w:r>
    </w:p>
    <w:p w14:paraId="6C041FDD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Enviar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archivo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libre,</w:t>
      </w:r>
      <w:r w:rsidR="00DC4192">
        <w:t xml:space="preserve"> </w:t>
      </w:r>
      <w:r w:rsidRPr="00EE0463">
        <w:t>firmado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autógrafa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representación,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desde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correo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oficial,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correo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donacionesxdesastre@sat.gob.mx,</w:t>
      </w:r>
      <w:r w:rsidR="00DC4192">
        <w:t xml:space="preserve"> </w:t>
      </w:r>
      <w:r w:rsidRPr="00EE0463">
        <w:t>dirigido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ACNCEA,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solicite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donación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importarlas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impuestos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manifestando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75476395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a)</w:t>
      </w:r>
      <w:r w:rsidRPr="00EE0463">
        <w:tab/>
        <w:t>Denominación,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donatario,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donante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extranjero.</w:t>
      </w:r>
    </w:p>
    <w:p w14:paraId="4EC44689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b)</w:t>
      </w:r>
      <w:r w:rsidRPr="00EE0463">
        <w:tab/>
        <w:t>El</w:t>
      </w:r>
      <w:r w:rsidR="00DC4192">
        <w:t xml:space="preserve"> </w:t>
      </w:r>
      <w:r w:rsidRPr="00EE0463">
        <w:t>nombre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cargo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</w:t>
      </w:r>
      <w:r w:rsidR="00DC4192">
        <w:t xml:space="preserve"> </w:t>
      </w:r>
      <w:r w:rsidRPr="00EE0463">
        <w:t>señalados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regla.</w:t>
      </w:r>
    </w:p>
    <w:p w14:paraId="5AD2D5E7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c)</w:t>
      </w:r>
      <w:r w:rsidRPr="00EE0463">
        <w:tab/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ingreso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donación.</w:t>
      </w:r>
    </w:p>
    <w:p w14:paraId="6564DA7A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d)</w:t>
      </w:r>
      <w:r w:rsidRPr="00EE0463">
        <w:tab/>
        <w:t>El</w:t>
      </w:r>
      <w:r w:rsidR="00DC4192">
        <w:t xml:space="preserve"> </w:t>
      </w:r>
      <w:r w:rsidRPr="00EE0463">
        <w:t>listado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donación,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especificar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cantidad,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medida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función,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elementos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ilustren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describan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detallada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características</w:t>
      </w:r>
      <w:r w:rsidR="00DC4192">
        <w:t xml:space="preserve"> </w:t>
      </w:r>
      <w:r w:rsidRPr="00EE0463">
        <w:t>físicas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técnicas,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cuantitativa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cualitativa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mismas,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constitutiva.</w:t>
      </w:r>
    </w:p>
    <w:p w14:paraId="691E792C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determinará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donación,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entendido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declaradas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constituirá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firme,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tampoco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determinación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comercial.</w:t>
      </w:r>
    </w:p>
    <w:p w14:paraId="511B7AAE" w14:textId="77777777" w:rsidR="00595D45" w:rsidRPr="00EE0463" w:rsidRDefault="00595D45" w:rsidP="00CD2484">
      <w:pPr>
        <w:pStyle w:val="texto0"/>
        <w:spacing w:after="100" w:line="218" w:lineRule="exact"/>
        <w:ind w:left="2340" w:hanging="360"/>
        <w:rPr>
          <w:b/>
        </w:rPr>
      </w:pPr>
      <w:r w:rsidRPr="00EE0463">
        <w:tab/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deberán,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acompañar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cumplirlas</w:t>
      </w:r>
      <w:r w:rsidR="00DC4192">
        <w:t xml:space="preserve"> </w:t>
      </w:r>
      <w:r w:rsidRPr="00EE0463">
        <w:t>previo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importación.</w:t>
      </w:r>
    </w:p>
    <w:p w14:paraId="263E3C0E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e)</w:t>
      </w:r>
      <w:r w:rsidRPr="00EE0463">
        <w:tab/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donante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legítimo</w:t>
      </w:r>
      <w:r w:rsidR="00DC4192">
        <w:t xml:space="preserve"> </w:t>
      </w:r>
      <w:r w:rsidRPr="00EE0463">
        <w:t>propietario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3C92AC91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f)</w:t>
      </w:r>
      <w:r w:rsidRPr="00EE0463">
        <w:tab/>
        <w:t>El</w:t>
      </w:r>
      <w:r w:rsidR="00DC4192">
        <w:t xml:space="preserve"> </w:t>
      </w:r>
      <w:r w:rsidRPr="00EE0463">
        <w:t>correo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institucional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notificará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autorización.</w:t>
      </w:r>
    </w:p>
    <w:p w14:paraId="61F31B74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g)</w:t>
      </w:r>
      <w:r w:rsidR="00DC4192">
        <w:rPr>
          <w:b/>
        </w:rPr>
        <w:t xml:space="preserve"> </w:t>
      </w:r>
      <w:r w:rsidRPr="00EE0463">
        <w:tab/>
        <w:t>El</w:t>
      </w:r>
      <w:r w:rsidR="00DC4192">
        <w:t xml:space="preserve"> </w:t>
      </w:r>
      <w:r w:rsidRPr="00EE0463">
        <w:t>compromiso</w:t>
      </w:r>
      <w:r w:rsidR="00DC4192">
        <w:t xml:space="preserve"> </w:t>
      </w:r>
      <w:r w:rsidRPr="00EE0463">
        <w:t>expreso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comercialización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donación.</w:t>
      </w:r>
    </w:p>
    <w:p w14:paraId="467116BE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h)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Declarar</w:t>
      </w:r>
      <w:r w:rsidR="00DC4192">
        <w:t xml:space="preserve"> </w:t>
      </w:r>
      <w:r w:rsidRPr="00EE0463">
        <w:t>bajo</w:t>
      </w:r>
      <w:r w:rsidR="00DC4192">
        <w:t xml:space="preserve"> </w:t>
      </w:r>
      <w:r w:rsidRPr="00EE0463">
        <w:t>protesta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decir</w:t>
      </w:r>
      <w:r w:rsidR="00DC4192">
        <w:t xml:space="preserve"> </w:t>
      </w:r>
      <w:r w:rsidRPr="00EE0463">
        <w:t>verdad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extranjero.</w:t>
      </w:r>
    </w:p>
    <w:p w14:paraId="7B825C8C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Adjuntar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solicitud:</w:t>
      </w:r>
    </w:p>
    <w:p w14:paraId="53256BC8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a)</w:t>
      </w:r>
      <w:r w:rsidR="00DC4192">
        <w:t xml:space="preserve"> </w:t>
      </w:r>
      <w:r w:rsidRPr="00EE0463">
        <w:tab/>
        <w:t>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acredite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rPr>
          <w:b/>
        </w:rPr>
        <w:t xml:space="preserve"> </w:t>
      </w:r>
      <w:r w:rsidRPr="00EE0463">
        <w:t>nombramiento</w:t>
      </w:r>
      <w:r w:rsidR="00DC4192">
        <w:t xml:space="preserve"> </w:t>
      </w:r>
      <w:r w:rsidRPr="00EE0463">
        <w:t>oficial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anterior.</w:t>
      </w:r>
    </w:p>
    <w:p w14:paraId="5DA4BA7C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carta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comisión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autorice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anterior.</w:t>
      </w:r>
    </w:p>
    <w:p w14:paraId="1393174B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lastRenderedPageBreak/>
        <w:t>c)</w:t>
      </w:r>
      <w:r w:rsidRPr="00EE0463">
        <w:rPr>
          <w:b/>
        </w:rPr>
        <w:tab/>
      </w:r>
      <w:r w:rsidRPr="00EE0463">
        <w:t>Copia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oficial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observe</w:t>
      </w:r>
      <w:r w:rsidR="00DC4192">
        <w:t xml:space="preserve"> </w:t>
      </w:r>
      <w:r w:rsidRPr="00EE0463">
        <w:t>nombre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firma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anterior.</w:t>
      </w:r>
    </w:p>
    <w:p w14:paraId="0CF14F79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d)</w:t>
      </w:r>
      <w:r w:rsidRPr="00EE0463">
        <w:rPr>
          <w:b/>
        </w:rPr>
        <w:tab/>
      </w:r>
      <w:r w:rsidRPr="00EE0463">
        <w:t>Un</w:t>
      </w:r>
      <w:r w:rsidR="00DC4192">
        <w:t xml:space="preserve"> </w:t>
      </w:r>
      <w:r w:rsidRPr="00EE0463">
        <w:t>archivo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Excel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desglose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detallada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anterior.</w:t>
      </w:r>
    </w:p>
    <w:p w14:paraId="2082836A" w14:textId="77777777" w:rsidR="00595D45" w:rsidRPr="007F23C1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tab/>
      </w:r>
      <w:r w:rsidRPr="007F23C1">
        <w:rPr>
          <w:b/>
        </w:rPr>
        <w:t>…</w:t>
      </w:r>
    </w:p>
    <w:p w14:paraId="49F844A9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61-XVII,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declaran</w:t>
      </w:r>
      <w:r w:rsidR="00DC4192">
        <w:rPr>
          <w:i/>
        </w:rPr>
        <w:t xml:space="preserve"> </w:t>
      </w:r>
      <w:r w:rsidRPr="00EE0463">
        <w:rPr>
          <w:i/>
        </w:rPr>
        <w:t>acciones</w:t>
      </w:r>
      <w:r w:rsidR="00DC4192">
        <w:rPr>
          <w:i/>
        </w:rPr>
        <w:t xml:space="preserve"> </w:t>
      </w:r>
      <w:r w:rsidRPr="00EE0463">
        <w:rPr>
          <w:i/>
        </w:rPr>
        <w:t>extraordinarias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las</w:t>
      </w:r>
      <w:r w:rsidR="00DC4192">
        <w:rPr>
          <w:i/>
        </w:rPr>
        <w:t xml:space="preserve"> </w:t>
      </w:r>
      <w:r w:rsidRPr="00EE0463">
        <w:rPr>
          <w:i/>
        </w:rPr>
        <w:t>regiones</w:t>
      </w:r>
      <w:r w:rsidR="00DC4192">
        <w:rPr>
          <w:i/>
        </w:rPr>
        <w:t xml:space="preserve"> </w:t>
      </w:r>
      <w:r w:rsidRPr="00EE0463">
        <w:rPr>
          <w:i/>
        </w:rPr>
        <w:t>afectadas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todo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territorio</w:t>
      </w:r>
      <w:r w:rsidR="00DC4192">
        <w:rPr>
          <w:i/>
        </w:rPr>
        <w:t xml:space="preserve"> </w:t>
      </w:r>
      <w:r w:rsidRPr="00EE0463">
        <w:rPr>
          <w:i/>
        </w:rPr>
        <w:t>nacional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materia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salubridad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para</w:t>
      </w:r>
      <w:r w:rsidR="00DC4192">
        <w:rPr>
          <w:i/>
        </w:rPr>
        <w:t xml:space="preserve"> </w:t>
      </w:r>
      <w:r w:rsidRPr="00EE0463">
        <w:rPr>
          <w:i/>
        </w:rPr>
        <w:t>combatir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enfermedad</w:t>
      </w:r>
      <w:r w:rsidR="00DC4192">
        <w:rPr>
          <w:i/>
        </w:rPr>
        <w:t xml:space="preserve"> </w:t>
      </w:r>
      <w:r w:rsidRPr="00EE0463">
        <w:rPr>
          <w:i/>
        </w:rPr>
        <w:t>grave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atención</w:t>
      </w:r>
      <w:r w:rsidR="00DC4192">
        <w:rPr>
          <w:i/>
        </w:rPr>
        <w:t xml:space="preserve"> </w:t>
      </w:r>
      <w:r w:rsidRPr="00EE0463">
        <w:rPr>
          <w:i/>
        </w:rPr>
        <w:t>prioritaria</w:t>
      </w:r>
      <w:r w:rsidR="00DC4192">
        <w:rPr>
          <w:i/>
        </w:rPr>
        <w:t xml:space="preserve"> </w:t>
      </w:r>
      <w:r w:rsidRPr="00EE0463">
        <w:rPr>
          <w:i/>
        </w:rPr>
        <w:t>generada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virus</w:t>
      </w:r>
      <w:r w:rsidR="00DC4192">
        <w:rPr>
          <w:i/>
        </w:rPr>
        <w:t xml:space="preserve"> </w:t>
      </w:r>
      <w:r w:rsidRPr="00EE0463">
        <w:rPr>
          <w:i/>
        </w:rPr>
        <w:t>SARS-CoV2</w:t>
      </w:r>
      <w:r w:rsidR="00DC4192">
        <w:rPr>
          <w:i/>
        </w:rPr>
        <w:t xml:space="preserve"> </w:t>
      </w:r>
      <w:r w:rsidRPr="00EE0463">
        <w:rPr>
          <w:i/>
        </w:rPr>
        <w:t>(COVID-19)</w:t>
      </w:r>
      <w:r w:rsidR="00DC4192">
        <w:rPr>
          <w:i/>
        </w:rPr>
        <w:t xml:space="preserve"> </w:t>
      </w:r>
      <w:r w:rsidRPr="00EE0463">
        <w:rPr>
          <w:i/>
        </w:rPr>
        <w:t>Segundo-II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Acuerdo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establecen</w:t>
      </w:r>
      <w:r w:rsidR="00DC4192">
        <w:rPr>
          <w:i/>
        </w:rPr>
        <w:t xml:space="preserve"> </w:t>
      </w:r>
      <w:r w:rsidRPr="00EE0463">
        <w:rPr>
          <w:i/>
        </w:rPr>
        <w:t>acciones</w:t>
      </w:r>
      <w:r w:rsidR="00DC4192">
        <w:rPr>
          <w:i/>
        </w:rPr>
        <w:t xml:space="preserve"> </w:t>
      </w:r>
      <w:r w:rsidRPr="00EE0463">
        <w:rPr>
          <w:i/>
        </w:rPr>
        <w:t>extraordinarias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deberán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realizar</w:t>
      </w:r>
      <w:r w:rsidR="00DC4192">
        <w:rPr>
          <w:i/>
        </w:rPr>
        <w:t xml:space="preserve"> </w:t>
      </w:r>
      <w:r w:rsidRPr="00EE0463">
        <w:rPr>
          <w:i/>
        </w:rPr>
        <w:t>para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adquisición</w:t>
      </w:r>
      <w:r w:rsidR="00DC4192">
        <w:rPr>
          <w:i/>
        </w:rPr>
        <w:t xml:space="preserve"> </w:t>
      </w:r>
      <w:r w:rsidRPr="00EE0463">
        <w:rPr>
          <w:i/>
        </w:rPr>
        <w:t>e</w:t>
      </w:r>
      <w:r w:rsidR="00DC4192">
        <w:rPr>
          <w:i/>
        </w:rPr>
        <w:t xml:space="preserve"> </w:t>
      </w:r>
      <w:r w:rsidRPr="00EE0463">
        <w:rPr>
          <w:i/>
        </w:rPr>
        <w:t>importación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los</w:t>
      </w:r>
      <w:r w:rsidR="00DC4192">
        <w:rPr>
          <w:i/>
        </w:rPr>
        <w:t xml:space="preserve"> </w:t>
      </w:r>
      <w:r w:rsidRPr="00EE0463">
        <w:rPr>
          <w:i/>
        </w:rPr>
        <w:t>bienes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servicios</w:t>
      </w:r>
      <w:r w:rsidR="00DC4192">
        <w:rPr>
          <w:i/>
        </w:rPr>
        <w:t xml:space="preserve"> </w:t>
      </w:r>
      <w:r w:rsidRPr="00EE0463">
        <w:rPr>
          <w:i/>
        </w:rPr>
        <w:t>a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refieren</w:t>
      </w:r>
      <w:r w:rsidR="00DC4192">
        <w:rPr>
          <w:i/>
        </w:rPr>
        <w:t xml:space="preserve"> </w:t>
      </w:r>
      <w:r w:rsidRPr="00EE0463">
        <w:rPr>
          <w:i/>
        </w:rPr>
        <w:t>las</w:t>
      </w:r>
      <w:r w:rsidR="00DC4192">
        <w:rPr>
          <w:i/>
        </w:rPr>
        <w:t xml:space="preserve"> </w:t>
      </w:r>
      <w:r w:rsidRPr="00EE0463">
        <w:rPr>
          <w:i/>
        </w:rPr>
        <w:t>fracciones</w:t>
      </w:r>
      <w:r w:rsidR="00DC4192">
        <w:rPr>
          <w:i/>
        </w:rPr>
        <w:t xml:space="preserve"> </w:t>
      </w:r>
      <w:r w:rsidRPr="00EE0463">
        <w:rPr>
          <w:i/>
        </w:rPr>
        <w:t>II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III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artículo</w:t>
      </w:r>
      <w:r w:rsidR="00DC4192">
        <w:rPr>
          <w:i/>
        </w:rPr>
        <w:t xml:space="preserve"> </w:t>
      </w:r>
      <w:r w:rsidRPr="00EE0463">
        <w:rPr>
          <w:i/>
        </w:rPr>
        <w:t>Segundo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declaran</w:t>
      </w:r>
      <w:r w:rsidR="00DC4192">
        <w:rPr>
          <w:i/>
        </w:rPr>
        <w:t xml:space="preserve"> </w:t>
      </w:r>
      <w:r w:rsidRPr="00EE0463">
        <w:rPr>
          <w:i/>
        </w:rPr>
        <w:t>acciones</w:t>
      </w:r>
      <w:r w:rsidR="00DC4192">
        <w:rPr>
          <w:i/>
        </w:rPr>
        <w:t xml:space="preserve"> </w:t>
      </w:r>
      <w:r w:rsidRPr="00EE0463">
        <w:rPr>
          <w:i/>
        </w:rPr>
        <w:t>extraordinarias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las</w:t>
      </w:r>
      <w:r w:rsidR="00DC4192">
        <w:rPr>
          <w:i/>
        </w:rPr>
        <w:t xml:space="preserve"> </w:t>
      </w:r>
      <w:r w:rsidRPr="00EE0463">
        <w:rPr>
          <w:i/>
        </w:rPr>
        <w:t>regiones</w:t>
      </w:r>
      <w:r w:rsidR="00DC4192">
        <w:rPr>
          <w:i/>
        </w:rPr>
        <w:t xml:space="preserve"> </w:t>
      </w:r>
      <w:r w:rsidRPr="00EE0463">
        <w:rPr>
          <w:i/>
        </w:rPr>
        <w:t>afectadas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todo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territorio</w:t>
      </w:r>
      <w:r w:rsidR="00DC4192">
        <w:rPr>
          <w:i/>
        </w:rPr>
        <w:t xml:space="preserve"> </w:t>
      </w:r>
      <w:r w:rsidRPr="00EE0463">
        <w:rPr>
          <w:i/>
        </w:rPr>
        <w:t>nacional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materia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salubridad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para</w:t>
      </w:r>
      <w:r w:rsidR="00DC4192">
        <w:rPr>
          <w:i/>
        </w:rPr>
        <w:t xml:space="preserve"> </w:t>
      </w:r>
      <w:r w:rsidRPr="00EE0463">
        <w:rPr>
          <w:i/>
        </w:rPr>
        <w:t>combatir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enfermedad</w:t>
      </w:r>
      <w:r w:rsidR="00DC4192">
        <w:rPr>
          <w:i/>
        </w:rPr>
        <w:t xml:space="preserve"> </w:t>
      </w:r>
      <w:r w:rsidRPr="00EE0463">
        <w:rPr>
          <w:i/>
        </w:rPr>
        <w:t>grave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atención</w:t>
      </w:r>
      <w:r w:rsidR="00DC4192">
        <w:rPr>
          <w:i/>
        </w:rPr>
        <w:t xml:space="preserve"> </w:t>
      </w:r>
      <w:r w:rsidRPr="00EE0463">
        <w:rPr>
          <w:i/>
        </w:rPr>
        <w:t>prioritaria</w:t>
      </w:r>
      <w:r w:rsidR="00DC4192">
        <w:rPr>
          <w:i/>
        </w:rPr>
        <w:t xml:space="preserve"> </w:t>
      </w:r>
      <w:r w:rsidRPr="00EE0463">
        <w:rPr>
          <w:i/>
        </w:rPr>
        <w:t>generada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virus</w:t>
      </w:r>
      <w:r w:rsidR="00DC4192">
        <w:rPr>
          <w:i/>
        </w:rPr>
        <w:t xml:space="preserve"> </w:t>
      </w:r>
      <w:r w:rsidRPr="00EE0463">
        <w:rPr>
          <w:i/>
        </w:rPr>
        <w:t>SARS-CoV2</w:t>
      </w:r>
      <w:r w:rsidR="00DC4192">
        <w:rPr>
          <w:i/>
        </w:rPr>
        <w:t xml:space="preserve"> </w:t>
      </w:r>
      <w:r w:rsidRPr="00EE0463">
        <w:rPr>
          <w:i/>
        </w:rPr>
        <w:t>(COVID-19),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1.1.2.</w:t>
      </w:r>
    </w:p>
    <w:p w14:paraId="546EE85A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Juntas</w:t>
      </w:r>
      <w:r w:rsidR="00DC4192">
        <w:rPr>
          <w:b/>
        </w:rPr>
        <w:t xml:space="preserve"> </w:t>
      </w:r>
      <w:r w:rsidRPr="00EE0463">
        <w:rPr>
          <w:b/>
        </w:rPr>
        <w:t>técnicas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clasificación</w:t>
      </w:r>
      <w:r w:rsidR="00DC4192">
        <w:rPr>
          <w:b/>
        </w:rPr>
        <w:t xml:space="preserve"> </w:t>
      </w:r>
      <w:r w:rsidRPr="00EE0463">
        <w:rPr>
          <w:b/>
        </w:rPr>
        <w:t>arancelaria</w:t>
      </w:r>
    </w:p>
    <w:p w14:paraId="3DD4A02F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  <w:i/>
        </w:rPr>
      </w:pPr>
      <w:r w:rsidRPr="00EE0463">
        <w:rPr>
          <w:b/>
        </w:rPr>
        <w:t>3.7.7.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2,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XV,</w:t>
      </w:r>
      <w:r w:rsidR="00DC4192">
        <w:t xml:space="preserve"> </w:t>
      </w:r>
      <w:r w:rsidRPr="00EE0463">
        <w:t>43,</w:t>
      </w:r>
      <w:r w:rsidR="00DC4192">
        <w:t xml:space="preserve"> </w:t>
      </w:r>
      <w:r w:rsidRPr="00EE0463">
        <w:t>45,</w:t>
      </w:r>
      <w:r w:rsidR="00DC4192">
        <w:t xml:space="preserve"> </w:t>
      </w:r>
      <w:r w:rsidRPr="00EE0463">
        <w:t>47,</w:t>
      </w:r>
      <w:r w:rsidR="00DC4192">
        <w:t xml:space="preserve"> </w:t>
      </w:r>
      <w:r w:rsidRPr="00EE0463">
        <w:t>150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152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2111FC99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I.</w:t>
      </w:r>
      <w:r w:rsidRPr="00EE0463">
        <w:tab/>
        <w:t>Cuando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exista</w:t>
      </w:r>
      <w:r w:rsidR="00DC4192">
        <w:t xml:space="preserve"> </w:t>
      </w:r>
      <w:r w:rsidRPr="00EE0463">
        <w:t>duda</w:t>
      </w:r>
      <w:r w:rsidR="00DC4192">
        <w:t xml:space="preserve"> </w:t>
      </w:r>
      <w:r w:rsidRPr="00EE0463">
        <w:t>razonable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relativo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declarado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difícil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requiera</w:t>
      </w:r>
      <w:r w:rsidR="00DC4192">
        <w:t xml:space="preserve"> </w:t>
      </w:r>
      <w:r w:rsidRPr="00EE0463">
        <w:t>análisis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ACAJA,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presentado</w:t>
      </w:r>
      <w:r w:rsidR="00DC4192">
        <w:t xml:space="preserve"> </w:t>
      </w:r>
      <w:r w:rsidRPr="00EE0463">
        <w:t>consulta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determinar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correcta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escrito,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1.2.2.,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celebración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junta</w:t>
      </w:r>
      <w:r w:rsidR="00DC4192">
        <w:t xml:space="preserve"> </w:t>
      </w:r>
      <w:r w:rsidRPr="00EE0463">
        <w:t>técnica</w:t>
      </w:r>
      <w:r w:rsidR="00DC4192">
        <w:t xml:space="preserve"> </w:t>
      </w:r>
      <w:r w:rsidRPr="00EE0463">
        <w:t>consultiva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previa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lineamientos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emita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darán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presenten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elementos</w:t>
      </w:r>
      <w:r w:rsidR="00DC4192">
        <w:t xml:space="preserve"> </w:t>
      </w:r>
      <w:r w:rsidRPr="00EE0463">
        <w:t>necesarios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determinar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susceptibles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despacho.</w:t>
      </w:r>
    </w:p>
    <w:p w14:paraId="4A144509" w14:textId="77777777" w:rsidR="00595D45" w:rsidRPr="00EE0463" w:rsidRDefault="00595D45" w:rsidP="00CD2484">
      <w:pPr>
        <w:pStyle w:val="texto0"/>
        <w:spacing w:after="100" w:line="214" w:lineRule="exact"/>
        <w:ind w:left="1980" w:hanging="720"/>
        <w:rPr>
          <w:b/>
          <w:i/>
        </w:rPr>
      </w:pPr>
      <w:r w:rsidRPr="00EE0463">
        <w:tab/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fijar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celebración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junta</w:t>
      </w:r>
      <w:r w:rsidR="00DC4192">
        <w:t xml:space="preserve"> </w:t>
      </w:r>
      <w:r w:rsidRPr="00EE0463">
        <w:t>técnica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excederá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recepción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solicitud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celebrará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5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recepción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solicitud.</w:t>
      </w:r>
    </w:p>
    <w:p w14:paraId="06A940BE" w14:textId="77777777" w:rsidR="00595D45" w:rsidRPr="00EE0463" w:rsidRDefault="00595D45" w:rsidP="00911B0B">
      <w:pPr>
        <w:pStyle w:val="texto0"/>
        <w:spacing w:after="100" w:line="220" w:lineRule="exact"/>
        <w:ind w:left="1987" w:hanging="72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Cuando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motivo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reconocimiento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determine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diferente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declaró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difícil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requiera</w:t>
      </w:r>
      <w:r w:rsidR="00DC4192">
        <w:t xml:space="preserve"> </w:t>
      </w:r>
      <w:r w:rsidRPr="00EE0463">
        <w:t>análisis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ACAJA,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presentado</w:t>
      </w:r>
      <w:r w:rsidR="00DC4192">
        <w:t xml:space="preserve"> </w:t>
      </w:r>
      <w:r w:rsidRPr="00EE0463">
        <w:t>consulta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47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ofrecer,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150,</w:t>
      </w:r>
      <w:r w:rsidR="00DC4192">
        <w:t xml:space="preserve"> </w:t>
      </w:r>
      <w:r w:rsidRPr="00EE0463">
        <w:t>quinto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152,</w:t>
      </w:r>
      <w:r w:rsidR="00DC4192">
        <w:t xml:space="preserve"> </w:t>
      </w:r>
      <w:r w:rsidRPr="00EE0463">
        <w:t>quinto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celebración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junta</w:t>
      </w:r>
      <w:r w:rsidR="00DC4192">
        <w:t xml:space="preserve"> </w:t>
      </w:r>
      <w:r w:rsidRPr="00EE0463">
        <w:t>técnica</w:t>
      </w:r>
      <w:r w:rsidR="00DC4192">
        <w:t xml:space="preserve"> </w:t>
      </w:r>
      <w:r w:rsidRPr="00EE0463">
        <w:t>consultiva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determinación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lineamientos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emita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AGA,</w:t>
      </w:r>
      <w:r w:rsidR="00DC4192">
        <w:t xml:space="preserve"> </w:t>
      </w:r>
      <w:r w:rsidRPr="00EE0463">
        <w:t>mismos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darán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conocer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proporcionen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elementos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utilizaron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</w:p>
    <w:p w14:paraId="26255DAA" w14:textId="77777777" w:rsidR="00595D45" w:rsidRPr="00EE0463" w:rsidRDefault="00595D45" w:rsidP="00911B0B">
      <w:pPr>
        <w:pStyle w:val="texto0"/>
        <w:spacing w:after="100" w:line="220" w:lineRule="exact"/>
        <w:ind w:left="1987" w:hanging="720"/>
      </w:pPr>
      <w:r w:rsidRPr="00EE0463">
        <w:tab/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celebrará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junta</w:t>
      </w:r>
      <w:r w:rsidR="00DC4192">
        <w:t xml:space="preserve"> </w:t>
      </w:r>
      <w:r w:rsidRPr="00EE0463">
        <w:t>técnica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3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ofrecimiento.</w:t>
      </w:r>
    </w:p>
    <w:p w14:paraId="028715C8" w14:textId="77777777" w:rsidR="00595D45" w:rsidRPr="00EE0463" w:rsidRDefault="00595D45" w:rsidP="00CD2484">
      <w:pPr>
        <w:pStyle w:val="texto0"/>
        <w:spacing w:after="100" w:line="220" w:lineRule="exact"/>
        <w:ind w:left="1260" w:hanging="720"/>
      </w:pPr>
      <w:r w:rsidRPr="00EE0463">
        <w:tab/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resultado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junta</w:t>
      </w:r>
      <w:r w:rsidR="00DC4192">
        <w:t xml:space="preserve"> </w:t>
      </w:r>
      <w:r w:rsidRPr="00EE0463">
        <w:t>técnica</w:t>
      </w:r>
      <w:r w:rsidR="00DC4192">
        <w:t xml:space="preserve"> </w:t>
      </w:r>
      <w:r w:rsidRPr="00EE0463">
        <w:t>consultiva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acuerde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clasificación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declarado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correcta,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emitirá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definitiva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favor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acordará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levantamiento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embargo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entrega</w:t>
      </w:r>
      <w:r w:rsidR="00DC4192">
        <w:t xml:space="preserve"> </w:t>
      </w:r>
      <w:r w:rsidRPr="00EE0463">
        <w:t>inmediata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dejando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mismo.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contrario,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continuará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curso</w:t>
      </w:r>
      <w:r w:rsidR="00DC4192">
        <w:t xml:space="preserve"> </w:t>
      </w:r>
      <w:r w:rsidRPr="00EE0463">
        <w:t>legal.</w:t>
      </w:r>
    </w:p>
    <w:p w14:paraId="135B5707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lastRenderedPageBreak/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constituye</w:t>
      </w:r>
      <w:r w:rsidR="00DC4192">
        <w:t xml:space="preserve"> </w:t>
      </w:r>
      <w:r w:rsidRPr="00EE0463">
        <w:t>instancia.</w:t>
      </w:r>
    </w:p>
    <w:p w14:paraId="322651F5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2-XV,</w:t>
      </w:r>
      <w:r w:rsidR="00DC4192">
        <w:rPr>
          <w:i/>
        </w:rPr>
        <w:t xml:space="preserve"> </w:t>
      </w:r>
      <w:r w:rsidRPr="00EE0463">
        <w:rPr>
          <w:i/>
        </w:rPr>
        <w:t>40,</w:t>
      </w:r>
      <w:r w:rsidR="00DC4192">
        <w:rPr>
          <w:i/>
        </w:rPr>
        <w:t xml:space="preserve"> </w:t>
      </w:r>
      <w:r w:rsidRPr="00EE0463">
        <w:rPr>
          <w:i/>
        </w:rPr>
        <w:t>41,</w:t>
      </w:r>
      <w:r w:rsidR="00DC4192">
        <w:rPr>
          <w:i/>
        </w:rPr>
        <w:t xml:space="preserve"> </w:t>
      </w:r>
      <w:r w:rsidRPr="00EE0463">
        <w:rPr>
          <w:i/>
        </w:rPr>
        <w:t>43,</w:t>
      </w:r>
      <w:r w:rsidR="00DC4192">
        <w:rPr>
          <w:i/>
        </w:rPr>
        <w:t xml:space="preserve"> </w:t>
      </w:r>
      <w:r w:rsidRPr="00EE0463">
        <w:rPr>
          <w:i/>
        </w:rPr>
        <w:t>45,</w:t>
      </w:r>
      <w:r w:rsidR="00DC4192">
        <w:rPr>
          <w:i/>
        </w:rPr>
        <w:t xml:space="preserve"> </w:t>
      </w:r>
      <w:r w:rsidRPr="00EE0463">
        <w:rPr>
          <w:i/>
        </w:rPr>
        <w:t>47,</w:t>
      </w:r>
      <w:r w:rsidR="00DC4192">
        <w:rPr>
          <w:i/>
        </w:rPr>
        <w:t xml:space="preserve"> </w:t>
      </w:r>
      <w:r w:rsidRPr="00EE0463">
        <w:rPr>
          <w:i/>
        </w:rPr>
        <w:t>150,</w:t>
      </w:r>
      <w:r w:rsidR="00DC4192">
        <w:rPr>
          <w:i/>
        </w:rPr>
        <w:t xml:space="preserve"> </w:t>
      </w:r>
      <w:r w:rsidRPr="00EE0463">
        <w:rPr>
          <w:i/>
        </w:rPr>
        <w:t>152,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</w:t>
      </w:r>
    </w:p>
    <w:p w14:paraId="0322E725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Aplicación</w:t>
      </w:r>
      <w:r w:rsidR="00DC4192">
        <w:rPr>
          <w:b/>
        </w:rPr>
        <w:t xml:space="preserve"> </w:t>
      </w:r>
      <w:r w:rsidRPr="00EE0463">
        <w:rPr>
          <w:b/>
        </w:rPr>
        <w:t>retroactiva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Regla</w:t>
      </w:r>
      <w:r w:rsidR="00DC4192">
        <w:rPr>
          <w:b/>
        </w:rPr>
        <w:t xml:space="preserve"> </w:t>
      </w:r>
      <w:r w:rsidRPr="00EE0463">
        <w:rPr>
          <w:b/>
        </w:rPr>
        <w:t>8a.</w:t>
      </w:r>
    </w:p>
    <w:p w14:paraId="6D0A2053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rPr>
          <w:b/>
        </w:rPr>
        <w:t>3.7.23.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89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137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importaciones</w:t>
      </w:r>
      <w:r w:rsidR="00DC4192">
        <w:t xml:space="preserve"> </w:t>
      </w:r>
      <w:r w:rsidRPr="00EE0463">
        <w:t>definitivas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temporales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obtenido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beneficio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8a.,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Capítulo</w:t>
      </w:r>
      <w:r w:rsidR="00DC4192">
        <w:t xml:space="preserve"> </w:t>
      </w:r>
      <w:r w:rsidRPr="00EE0463">
        <w:t>98,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medida,</w:t>
      </w:r>
      <w:r w:rsidR="00DC4192">
        <w:t xml:space="preserve"> </w:t>
      </w:r>
      <w:r w:rsidRPr="00EE0463">
        <w:t>aplicables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les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estuviera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virtual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iniciado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aduanera.</w:t>
      </w:r>
    </w:p>
    <w:p w14:paraId="3886FE9A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TIGIE</w:t>
      </w:r>
      <w:r w:rsidR="00DC4192">
        <w:rPr>
          <w:i/>
        </w:rPr>
        <w:t xml:space="preserve"> </w:t>
      </w:r>
      <w:r w:rsidRPr="00EE0463">
        <w:rPr>
          <w:i/>
        </w:rPr>
        <w:t>Capítulo</w:t>
      </w:r>
      <w:r w:rsidR="00DC4192">
        <w:rPr>
          <w:i/>
        </w:rPr>
        <w:t xml:space="preserve"> </w:t>
      </w:r>
      <w:r w:rsidRPr="00EE0463">
        <w:rPr>
          <w:i/>
        </w:rPr>
        <w:t>98,</w:t>
      </w:r>
      <w:r w:rsidR="00DC4192">
        <w:rPr>
          <w:i/>
        </w:rPr>
        <w:t xml:space="preserve"> </w:t>
      </w:r>
      <w:r w:rsidRPr="00EE0463">
        <w:rPr>
          <w:i/>
        </w:rPr>
        <w:t>2-II,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137</w:t>
      </w:r>
    </w:p>
    <w:p w14:paraId="2DE21A76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simplificado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importaciones</w:t>
      </w:r>
      <w:r w:rsidR="00DC4192">
        <w:rPr>
          <w:b/>
        </w:rPr>
        <w:t xml:space="preserve"> </w:t>
      </w:r>
      <w:r w:rsidRPr="00EE0463">
        <w:rPr>
          <w:b/>
        </w:rPr>
        <w:t>realizadas</w:t>
      </w:r>
      <w:r w:rsidR="00DC4192">
        <w:rPr>
          <w:b/>
        </w:rPr>
        <w:t xml:space="preserve"> </w:t>
      </w:r>
      <w:r w:rsidRPr="00EE0463">
        <w:rPr>
          <w:b/>
        </w:rPr>
        <w:t>por</w:t>
      </w:r>
      <w:r w:rsidR="00DC4192">
        <w:rPr>
          <w:b/>
        </w:rPr>
        <w:t xml:space="preserve"> </w:t>
      </w:r>
      <w:r w:rsidRPr="00EE0463">
        <w:rPr>
          <w:b/>
        </w:rPr>
        <w:t>las</w:t>
      </w:r>
      <w:r w:rsidR="00DC4192">
        <w:rPr>
          <w:b/>
        </w:rPr>
        <w:t xml:space="preserve"> </w:t>
      </w:r>
      <w:r w:rsidRPr="00EE0463">
        <w:rPr>
          <w:b/>
        </w:rPr>
        <w:t>Secretarías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Salud,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Defensa</w:t>
      </w:r>
      <w:r w:rsidR="00DC4192">
        <w:rPr>
          <w:b/>
        </w:rPr>
        <w:t xml:space="preserve"> </w:t>
      </w:r>
      <w:r w:rsidRPr="00EE0463">
        <w:rPr>
          <w:b/>
        </w:rPr>
        <w:t>Nacional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Marina;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Instituto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Salud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Bienestar;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Instituto</w:t>
      </w:r>
      <w:r w:rsidR="00DC4192">
        <w:rPr>
          <w:b/>
        </w:rPr>
        <w:t xml:space="preserve"> </w:t>
      </w:r>
      <w:r w:rsidRPr="00EE0463">
        <w:rPr>
          <w:b/>
        </w:rPr>
        <w:t>Mexicano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Seguro</w:t>
      </w:r>
      <w:r w:rsidR="00DC4192">
        <w:rPr>
          <w:b/>
        </w:rPr>
        <w:t xml:space="preserve"> </w:t>
      </w:r>
      <w:r w:rsidRPr="00EE0463">
        <w:rPr>
          <w:b/>
        </w:rPr>
        <w:t>Social;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Instituto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Seguridad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Servicios</w:t>
      </w:r>
      <w:r w:rsidR="00DC4192">
        <w:rPr>
          <w:b/>
        </w:rPr>
        <w:t xml:space="preserve"> </w:t>
      </w:r>
      <w:r w:rsidRPr="00EE0463">
        <w:rPr>
          <w:b/>
        </w:rPr>
        <w:t>Sociales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Trabajadores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Estado,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Laboratorios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Biológicos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Reactivos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México,</w:t>
      </w:r>
      <w:r w:rsidR="00DC4192">
        <w:rPr>
          <w:b/>
        </w:rPr>
        <w:t xml:space="preserve"> </w:t>
      </w:r>
      <w:r w:rsidRPr="00EE0463">
        <w:rPr>
          <w:b/>
        </w:rPr>
        <w:t>S.A.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C.V.</w:t>
      </w:r>
    </w:p>
    <w:p w14:paraId="561DE367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rPr>
          <w:b/>
        </w:rPr>
        <w:t>3.7.34.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35,</w:t>
      </w:r>
      <w:r w:rsidR="00DC4192">
        <w:t xml:space="preserve"> </w:t>
      </w:r>
      <w:r w:rsidRPr="00EE0463">
        <w:t>36,</w:t>
      </w:r>
      <w:r w:rsidR="00DC4192">
        <w:t xml:space="preserve"> </w:t>
      </w:r>
      <w:r w:rsidRPr="00EE0463">
        <w:t>36-A,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59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IV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Segundo,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“Decreto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declaran</w:t>
      </w:r>
      <w:r w:rsidR="00DC4192">
        <w:t xml:space="preserve"> </w:t>
      </w:r>
      <w:r w:rsidRPr="00EE0463">
        <w:t>acciones</w:t>
      </w:r>
      <w:r w:rsidR="00DC4192">
        <w:t xml:space="preserve"> </w:t>
      </w:r>
      <w:r w:rsidRPr="00EE0463">
        <w:t>extraordinarias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regiones</w:t>
      </w:r>
      <w:r w:rsidR="00DC4192">
        <w:t xml:space="preserve"> </w:t>
      </w:r>
      <w:r w:rsidRPr="00EE0463">
        <w:t>afectadas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salubridad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combatir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enfermedad</w:t>
      </w:r>
      <w:r w:rsidR="00DC4192">
        <w:t xml:space="preserve"> </w:t>
      </w:r>
      <w:r w:rsidRPr="00EE0463">
        <w:t>grave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atención</w:t>
      </w:r>
      <w:r w:rsidR="00DC4192">
        <w:t xml:space="preserve"> </w:t>
      </w:r>
      <w:r w:rsidRPr="00EE0463">
        <w:t>prioritaria</w:t>
      </w:r>
      <w:r w:rsidR="00DC4192">
        <w:t xml:space="preserve"> </w:t>
      </w:r>
      <w:r w:rsidRPr="00EE0463">
        <w:t>generada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virus</w:t>
      </w:r>
      <w:r w:rsidR="00DC4192">
        <w:t xml:space="preserve"> </w:t>
      </w:r>
      <w:r w:rsidRPr="00EE0463">
        <w:t>SARS-CoV2</w:t>
      </w:r>
      <w:r w:rsidR="00DC4192">
        <w:t xml:space="preserve"> </w:t>
      </w:r>
      <w:r w:rsidRPr="00EE0463">
        <w:t>(COVID-19)”,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27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Secretarías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Salud,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Defensa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Marina;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Salud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Bienestar,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Mexicano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Seguro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Instituto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Seguridad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Servicios</w:t>
      </w:r>
      <w:r w:rsidR="00DC4192">
        <w:t xml:space="preserve"> </w:t>
      </w:r>
      <w:r w:rsidRPr="00EE0463">
        <w:t>Sociales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Trabajadores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Estado,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Laboratorios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Biológicos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Reactivos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México</w:t>
      </w:r>
      <w:r w:rsidR="00DC4192">
        <w:t xml:space="preserve"> </w:t>
      </w:r>
      <w:r w:rsidRPr="00EE0463">
        <w:t>S.A.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C.V.,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“Acuerdo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establecen</w:t>
      </w:r>
      <w:r w:rsidR="00DC4192">
        <w:t xml:space="preserve"> </w:t>
      </w:r>
      <w:r w:rsidRPr="00EE0463">
        <w:t>acciones</w:t>
      </w:r>
      <w:r w:rsidR="00DC4192">
        <w:t xml:space="preserve"> </w:t>
      </w:r>
      <w:r w:rsidRPr="00EE0463">
        <w:t>extraordinarias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adquisición</w:t>
      </w:r>
      <w:r w:rsidR="00DC4192">
        <w:t xml:space="preserve"> </w:t>
      </w:r>
      <w:r w:rsidRPr="00EE0463">
        <w:t>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servicios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declaran</w:t>
      </w:r>
      <w:r w:rsidR="00DC4192">
        <w:t xml:space="preserve"> </w:t>
      </w:r>
      <w:r w:rsidRPr="00EE0463">
        <w:t>acciones</w:t>
      </w:r>
      <w:r w:rsidR="00DC4192">
        <w:t xml:space="preserve"> </w:t>
      </w:r>
      <w:r w:rsidRPr="00EE0463">
        <w:t>extraordinarias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regiones</w:t>
      </w:r>
      <w:r w:rsidR="00DC4192">
        <w:t xml:space="preserve"> </w:t>
      </w:r>
      <w:r w:rsidRPr="00EE0463">
        <w:t>afectadas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salubridad</w:t>
      </w:r>
      <w:r w:rsidR="00DC4192">
        <w:t xml:space="preserve"> </w:t>
      </w:r>
      <w:r w:rsidRPr="00EE0463">
        <w:t>general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combatir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enfermedad</w:t>
      </w:r>
      <w:r w:rsidR="00DC4192">
        <w:t xml:space="preserve"> </w:t>
      </w:r>
      <w:r w:rsidRPr="00EE0463">
        <w:t>grave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atención</w:t>
      </w:r>
      <w:r w:rsidR="00DC4192">
        <w:t xml:space="preserve"> </w:t>
      </w:r>
      <w:r w:rsidRPr="00EE0463">
        <w:t>prioritaria</w:t>
      </w:r>
      <w:r w:rsidR="00DC4192">
        <w:t xml:space="preserve"> </w:t>
      </w:r>
      <w:r w:rsidRPr="00EE0463">
        <w:t>generada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virus</w:t>
      </w:r>
      <w:r w:rsidR="00DC4192">
        <w:t xml:space="preserve"> </w:t>
      </w:r>
      <w:r w:rsidRPr="00EE0463">
        <w:t>SARS-CoV2</w:t>
      </w:r>
      <w:r w:rsidR="00DC4192">
        <w:t xml:space="preserve"> </w:t>
      </w:r>
      <w:r w:rsidRPr="00EE0463">
        <w:t>(COVID-19)”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03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abril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hacer</w:t>
      </w:r>
      <w:r w:rsidR="00DC4192">
        <w:t xml:space="preserve"> </w:t>
      </w:r>
      <w:r w:rsidRPr="00EE0463">
        <w:t>frente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contingencia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necesidad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agotar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trámites</w:t>
      </w:r>
      <w:r w:rsidR="00DC4192">
        <w:t xml:space="preserve"> </w:t>
      </w:r>
      <w:r w:rsidRPr="00EE0463">
        <w:t>administrativos</w:t>
      </w:r>
      <w:r w:rsidR="00DC4192">
        <w:t xml:space="preserve"> </w:t>
      </w:r>
      <w:r w:rsidRPr="00EE0463">
        <w:t>relacionados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aduanas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ingreso,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extracción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53A9CBA5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Cuando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realizada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anterior,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</w:t>
      </w:r>
      <w:r w:rsidR="00DC4192">
        <w:t xml:space="preserve"> </w:t>
      </w:r>
      <w:r w:rsidRPr="00EE0463">
        <w:t>firmado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mismas,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enlisten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especificar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cantidad,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medida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función,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elementos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ilustren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describan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detallada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características</w:t>
      </w:r>
      <w:r w:rsidR="00DC4192">
        <w:t xml:space="preserve"> </w:t>
      </w:r>
      <w:r w:rsidRPr="00EE0463">
        <w:t>físicas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técnicas,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cuantitativa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cualitativa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mismas,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materia</w:t>
      </w:r>
      <w:r w:rsidR="00DC4192">
        <w:t xml:space="preserve"> </w:t>
      </w:r>
      <w:r w:rsidRPr="00EE0463">
        <w:t>constitutiva.</w:t>
      </w:r>
    </w:p>
    <w:p w14:paraId="33F661FE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II.</w:t>
      </w:r>
      <w:r w:rsidRPr="00EE0463">
        <w:tab/>
        <w:t>Copia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acredite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nombramiento</w:t>
      </w:r>
      <w:r w:rsidR="00DC4192">
        <w:t xml:space="preserve"> </w:t>
      </w:r>
      <w:r w:rsidRPr="00EE0463">
        <w:t>oficial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paraestatales.</w:t>
      </w:r>
    </w:p>
    <w:p w14:paraId="0E1A1A14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III.</w:t>
      </w:r>
      <w:r w:rsidR="00DC4192">
        <w:t xml:space="preserve"> </w:t>
      </w:r>
      <w:r w:rsidRPr="00EE0463">
        <w:tab/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carta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comisión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autorice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recibir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público.</w:t>
      </w:r>
    </w:p>
    <w:p w14:paraId="1A672BB6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IV.</w:t>
      </w:r>
      <w:r w:rsidRPr="00EE0463">
        <w:tab/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original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comprobante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gastos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manejo,</w:t>
      </w:r>
      <w:r w:rsidR="00DC4192">
        <w:t xml:space="preserve"> </w:t>
      </w:r>
      <w:r w:rsidRPr="00EE0463">
        <w:t>almacenaje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custodia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exterior,</w:t>
      </w:r>
      <w:r w:rsidR="00DC4192">
        <w:t xml:space="preserve"> </w:t>
      </w:r>
      <w:r w:rsidRPr="00EE0463">
        <w:t>realizados.</w:t>
      </w:r>
    </w:p>
    <w:p w14:paraId="0304B2AC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V.</w:t>
      </w:r>
      <w:r w:rsidRPr="00EE0463">
        <w:rPr>
          <w:b/>
        </w:rPr>
        <w:tab/>
      </w:r>
      <w:r w:rsidRPr="00EE0463">
        <w:t>Previo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cubrir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contribuciones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cuotas</w:t>
      </w:r>
      <w:r w:rsidR="00DC4192">
        <w:t xml:space="preserve"> </w:t>
      </w:r>
      <w:r w:rsidRPr="00EE0463">
        <w:t>compensatorias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correspondan,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acreditar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incluidas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normas</w:t>
      </w:r>
      <w:r w:rsidR="00DC4192">
        <w:t xml:space="preserve"> </w:t>
      </w:r>
      <w:r w:rsidRPr="00EE0463">
        <w:t>oficiales</w:t>
      </w:r>
      <w:r w:rsidR="00DC4192">
        <w:t xml:space="preserve"> </w:t>
      </w:r>
      <w:r w:rsidRPr="00EE0463">
        <w:t>mexicanas</w:t>
      </w:r>
      <w:r w:rsidR="00DC4192">
        <w:t xml:space="preserve"> </w:t>
      </w:r>
      <w:r w:rsidRPr="00EE0463">
        <w:t>aplicables,</w:t>
      </w:r>
      <w:r w:rsidR="00DC4192">
        <w:t xml:space="preserve"> </w:t>
      </w:r>
      <w:r w:rsidRPr="00EE0463">
        <w:t>salvo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acredite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exención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competente.</w:t>
      </w:r>
    </w:p>
    <w:p w14:paraId="664723E2" w14:textId="77777777" w:rsidR="00595D45" w:rsidRPr="00EE0463" w:rsidRDefault="00595D45" w:rsidP="00CD2484">
      <w:pPr>
        <w:pStyle w:val="texto0"/>
        <w:spacing w:after="100" w:line="204" w:lineRule="exact"/>
        <w:ind w:left="1260" w:hanging="972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inscribirse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Importadores,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Específicos,</w:t>
      </w:r>
      <w:r w:rsidR="00DC4192">
        <w:t xml:space="preserve"> </w:t>
      </w:r>
      <w:r w:rsidRPr="00EE0463">
        <w:t>ni</w:t>
      </w:r>
      <w:r w:rsidR="00DC4192">
        <w:t xml:space="preserve"> </w:t>
      </w:r>
      <w:r w:rsidRPr="00EE0463">
        <w:t>utilizar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pudiendo</w:t>
      </w:r>
      <w:r w:rsidR="00DC4192">
        <w:t xml:space="preserve"> </w:t>
      </w:r>
      <w:r w:rsidRPr="00EE0463">
        <w:t>ingresar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aduana.</w:t>
      </w:r>
    </w:p>
    <w:p w14:paraId="5238862B" w14:textId="77777777" w:rsidR="00595D45" w:rsidRPr="00EE0463" w:rsidRDefault="00595D45" w:rsidP="00CD2484">
      <w:pPr>
        <w:pStyle w:val="texto0"/>
        <w:spacing w:after="100" w:line="204" w:lineRule="exact"/>
        <w:ind w:left="1260" w:hanging="972"/>
      </w:pPr>
      <w:r w:rsidRPr="00EE0463">
        <w:lastRenderedPageBreak/>
        <w:tab/>
        <w:t>El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servidor</w:t>
      </w:r>
      <w:r w:rsidR="00DC4192">
        <w:t xml:space="preserve"> </w:t>
      </w:r>
      <w:r w:rsidRPr="00EE0463">
        <w:t>público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dependencias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entidades</w:t>
      </w:r>
      <w:r w:rsidR="00DC4192">
        <w:t xml:space="preserve"> </w:t>
      </w:r>
      <w:r w:rsidRPr="00EE0463">
        <w:t>paraestatales,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informar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previa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medio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utilizará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traslado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</w:p>
    <w:p w14:paraId="5D801422" w14:textId="77777777" w:rsidR="00595D45" w:rsidRPr="00EE0463" w:rsidRDefault="00595D45" w:rsidP="00CD2484">
      <w:pPr>
        <w:pStyle w:val="texto0"/>
        <w:spacing w:after="100" w:line="204" w:lineRule="exact"/>
        <w:ind w:left="1260" w:hanging="972"/>
      </w:pPr>
      <w:r w:rsidRPr="00EE0463">
        <w:tab/>
        <w:t>Una</w:t>
      </w:r>
      <w:r w:rsidR="00DC4192">
        <w:t xml:space="preserve"> </w:t>
      </w:r>
      <w:r w:rsidRPr="00EE0463">
        <w:t>vez</w:t>
      </w:r>
      <w:r w:rsidR="00DC4192">
        <w:t xml:space="preserve"> </w:t>
      </w:r>
      <w:r w:rsidRPr="00EE0463">
        <w:t>recibida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documentación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elaborará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entrega</w:t>
      </w:r>
      <w:r w:rsidR="00DC4192">
        <w:t xml:space="preserve"> </w:t>
      </w:r>
      <w:r w:rsidRPr="00EE0463">
        <w:t>recepción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inmediata.</w:t>
      </w:r>
    </w:p>
    <w:p w14:paraId="15914780" w14:textId="77777777" w:rsidR="00595D45" w:rsidRPr="00EE0463" w:rsidRDefault="00595D45" w:rsidP="00CD2484">
      <w:pPr>
        <w:pStyle w:val="texto0"/>
        <w:spacing w:after="100" w:line="204" w:lineRule="exact"/>
        <w:ind w:left="1260" w:hanging="972"/>
      </w:pPr>
      <w:r w:rsidRPr="00EE0463">
        <w:tab/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introducirse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estén</w:t>
      </w:r>
      <w:r w:rsidR="00DC4192">
        <w:t xml:space="preserve"> </w:t>
      </w:r>
      <w:r w:rsidRPr="00EE0463">
        <w:t>incluidas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cuya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contenida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documentos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regla.</w:t>
      </w:r>
    </w:p>
    <w:p w14:paraId="0170C99A" w14:textId="77777777" w:rsidR="00595D45" w:rsidRPr="00EE0463" w:rsidRDefault="00595D45" w:rsidP="00CD2484">
      <w:pPr>
        <w:pStyle w:val="texto0"/>
        <w:spacing w:after="100" w:line="204" w:lineRule="exact"/>
        <w:ind w:left="1260" w:hanging="972"/>
      </w:pPr>
      <w:r w:rsidRPr="00EE0463"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vigencia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disposición.</w:t>
      </w:r>
    </w:p>
    <w:p w14:paraId="5EF2D317" w14:textId="77777777" w:rsidR="00595D45" w:rsidRPr="00EE0463" w:rsidRDefault="00595D45" w:rsidP="00CD2484">
      <w:pPr>
        <w:pStyle w:val="texto0"/>
        <w:spacing w:after="100" w:line="204" w:lineRule="exact"/>
        <w:ind w:left="1260" w:hanging="972"/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35,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36-A-I,</w:t>
      </w:r>
      <w:r w:rsidR="00DC4192">
        <w:rPr>
          <w:i/>
        </w:rPr>
        <w:t xml:space="preserve"> </w:t>
      </w:r>
      <w:r w:rsidRPr="00EE0463">
        <w:rPr>
          <w:i/>
        </w:rPr>
        <w:t>59-IV,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declaran</w:t>
      </w:r>
      <w:r w:rsidR="00DC4192">
        <w:rPr>
          <w:i/>
        </w:rPr>
        <w:t xml:space="preserve"> </w:t>
      </w:r>
      <w:r w:rsidRPr="00EE0463">
        <w:rPr>
          <w:i/>
        </w:rPr>
        <w:t>acciones</w:t>
      </w:r>
      <w:r w:rsidR="00DC4192">
        <w:rPr>
          <w:i/>
        </w:rPr>
        <w:t xml:space="preserve"> </w:t>
      </w:r>
      <w:r w:rsidRPr="00EE0463">
        <w:rPr>
          <w:i/>
        </w:rPr>
        <w:t>extraordinarias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las</w:t>
      </w:r>
      <w:r w:rsidR="00DC4192">
        <w:rPr>
          <w:i/>
        </w:rPr>
        <w:t xml:space="preserve"> </w:t>
      </w:r>
      <w:r w:rsidRPr="00EE0463">
        <w:rPr>
          <w:i/>
        </w:rPr>
        <w:t>regiones</w:t>
      </w:r>
      <w:r w:rsidR="00DC4192">
        <w:rPr>
          <w:i/>
        </w:rPr>
        <w:t xml:space="preserve"> </w:t>
      </w:r>
      <w:r w:rsidRPr="00EE0463">
        <w:rPr>
          <w:i/>
        </w:rPr>
        <w:t>afectadas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todo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territorio</w:t>
      </w:r>
      <w:r w:rsidR="00DC4192">
        <w:rPr>
          <w:i/>
        </w:rPr>
        <w:t xml:space="preserve"> </w:t>
      </w:r>
      <w:r w:rsidRPr="00EE0463">
        <w:rPr>
          <w:i/>
        </w:rPr>
        <w:t>nacional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materia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salubridad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para</w:t>
      </w:r>
      <w:r w:rsidR="00DC4192">
        <w:rPr>
          <w:i/>
        </w:rPr>
        <w:t xml:space="preserve"> </w:t>
      </w:r>
      <w:r w:rsidRPr="00EE0463">
        <w:rPr>
          <w:i/>
        </w:rPr>
        <w:t>combatir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enfermedad</w:t>
      </w:r>
      <w:r w:rsidR="00DC4192">
        <w:rPr>
          <w:i/>
        </w:rPr>
        <w:t xml:space="preserve"> </w:t>
      </w:r>
      <w:r w:rsidRPr="00EE0463">
        <w:rPr>
          <w:i/>
        </w:rPr>
        <w:t>grave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atención</w:t>
      </w:r>
      <w:r w:rsidR="00DC4192">
        <w:rPr>
          <w:i/>
        </w:rPr>
        <w:t xml:space="preserve"> </w:t>
      </w:r>
      <w:r w:rsidRPr="00EE0463">
        <w:rPr>
          <w:i/>
        </w:rPr>
        <w:t>prioritaria</w:t>
      </w:r>
      <w:r w:rsidR="00DC4192">
        <w:rPr>
          <w:i/>
        </w:rPr>
        <w:t xml:space="preserve"> </w:t>
      </w:r>
      <w:r w:rsidRPr="00EE0463">
        <w:rPr>
          <w:i/>
        </w:rPr>
        <w:t>generada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virus</w:t>
      </w:r>
      <w:r w:rsidR="00DC4192">
        <w:rPr>
          <w:i/>
        </w:rPr>
        <w:t xml:space="preserve"> </w:t>
      </w:r>
      <w:r w:rsidRPr="00EE0463">
        <w:rPr>
          <w:i/>
        </w:rPr>
        <w:t>SARS-CoV2</w:t>
      </w:r>
      <w:r w:rsidR="00DC4192">
        <w:rPr>
          <w:i/>
        </w:rPr>
        <w:t xml:space="preserve"> </w:t>
      </w:r>
      <w:r w:rsidRPr="00EE0463">
        <w:rPr>
          <w:i/>
        </w:rPr>
        <w:t>(COVID-19)</w:t>
      </w:r>
      <w:r w:rsidR="00DC4192">
        <w:rPr>
          <w:i/>
        </w:rPr>
        <w:t xml:space="preserve"> </w:t>
      </w:r>
      <w:r w:rsidRPr="00EE0463">
        <w:rPr>
          <w:i/>
        </w:rPr>
        <w:t>Segundo-II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Acuerdo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establecen</w:t>
      </w:r>
      <w:r w:rsidR="00DC4192">
        <w:rPr>
          <w:i/>
        </w:rPr>
        <w:t xml:space="preserve"> </w:t>
      </w:r>
      <w:r w:rsidRPr="00EE0463">
        <w:rPr>
          <w:i/>
        </w:rPr>
        <w:t>acciones</w:t>
      </w:r>
      <w:r w:rsidR="00DC4192">
        <w:rPr>
          <w:i/>
        </w:rPr>
        <w:t xml:space="preserve"> </w:t>
      </w:r>
      <w:r w:rsidRPr="00EE0463">
        <w:rPr>
          <w:i/>
        </w:rPr>
        <w:t>extraordinarias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deberán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realizar</w:t>
      </w:r>
      <w:r w:rsidR="00DC4192">
        <w:rPr>
          <w:i/>
        </w:rPr>
        <w:t xml:space="preserve"> </w:t>
      </w:r>
      <w:r w:rsidRPr="00EE0463">
        <w:rPr>
          <w:i/>
        </w:rPr>
        <w:t>para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adquisición</w:t>
      </w:r>
      <w:r w:rsidR="00DC4192">
        <w:rPr>
          <w:i/>
        </w:rPr>
        <w:t xml:space="preserve"> </w:t>
      </w:r>
      <w:r w:rsidRPr="00EE0463">
        <w:rPr>
          <w:i/>
        </w:rPr>
        <w:t>e</w:t>
      </w:r>
      <w:r w:rsidR="00DC4192">
        <w:rPr>
          <w:i/>
        </w:rPr>
        <w:t xml:space="preserve"> </w:t>
      </w:r>
      <w:r w:rsidRPr="00EE0463">
        <w:rPr>
          <w:i/>
        </w:rPr>
        <w:t>importación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los</w:t>
      </w:r>
      <w:r w:rsidR="00DC4192">
        <w:rPr>
          <w:i/>
        </w:rPr>
        <w:t xml:space="preserve"> </w:t>
      </w:r>
      <w:r w:rsidRPr="00EE0463">
        <w:rPr>
          <w:i/>
        </w:rPr>
        <w:t>bienes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servicios</w:t>
      </w:r>
      <w:r w:rsidR="00DC4192">
        <w:rPr>
          <w:i/>
        </w:rPr>
        <w:t xml:space="preserve"> </w:t>
      </w:r>
      <w:r w:rsidRPr="00EE0463">
        <w:rPr>
          <w:i/>
        </w:rPr>
        <w:t>a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refieren</w:t>
      </w:r>
      <w:r w:rsidR="00DC4192">
        <w:rPr>
          <w:i/>
        </w:rPr>
        <w:t xml:space="preserve"> </w:t>
      </w:r>
      <w:r w:rsidRPr="00EE0463">
        <w:rPr>
          <w:i/>
        </w:rPr>
        <w:t>las</w:t>
      </w:r>
      <w:r w:rsidR="00DC4192">
        <w:rPr>
          <w:i/>
        </w:rPr>
        <w:t xml:space="preserve"> </w:t>
      </w:r>
      <w:r w:rsidRPr="00EE0463">
        <w:rPr>
          <w:i/>
        </w:rPr>
        <w:t>fracciones</w:t>
      </w:r>
      <w:r w:rsidR="00DC4192">
        <w:rPr>
          <w:i/>
        </w:rPr>
        <w:t xml:space="preserve"> </w:t>
      </w:r>
      <w:r w:rsidRPr="00EE0463">
        <w:rPr>
          <w:i/>
        </w:rPr>
        <w:t>II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III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artículo</w:t>
      </w:r>
      <w:r w:rsidR="00DC4192">
        <w:rPr>
          <w:i/>
        </w:rPr>
        <w:t xml:space="preserve"> </w:t>
      </w:r>
      <w:r w:rsidRPr="00EE0463">
        <w:rPr>
          <w:i/>
        </w:rPr>
        <w:t>Segundo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declaran</w:t>
      </w:r>
      <w:r w:rsidR="00DC4192">
        <w:rPr>
          <w:i/>
        </w:rPr>
        <w:t xml:space="preserve"> </w:t>
      </w:r>
      <w:r w:rsidRPr="00EE0463">
        <w:rPr>
          <w:i/>
        </w:rPr>
        <w:t>acciones</w:t>
      </w:r>
      <w:r w:rsidR="00DC4192">
        <w:rPr>
          <w:i/>
        </w:rPr>
        <w:t xml:space="preserve"> </w:t>
      </w:r>
      <w:r w:rsidRPr="00EE0463">
        <w:rPr>
          <w:i/>
        </w:rPr>
        <w:t>extraordinarias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las</w:t>
      </w:r>
      <w:r w:rsidR="00DC4192">
        <w:rPr>
          <w:i/>
        </w:rPr>
        <w:t xml:space="preserve"> </w:t>
      </w:r>
      <w:r w:rsidRPr="00EE0463">
        <w:rPr>
          <w:i/>
        </w:rPr>
        <w:t>regiones</w:t>
      </w:r>
      <w:r w:rsidR="00DC4192">
        <w:rPr>
          <w:i/>
        </w:rPr>
        <w:t xml:space="preserve"> </w:t>
      </w:r>
      <w:r w:rsidRPr="00EE0463">
        <w:rPr>
          <w:i/>
        </w:rPr>
        <w:t>afectadas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todo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territorio</w:t>
      </w:r>
      <w:r w:rsidR="00DC4192">
        <w:rPr>
          <w:i/>
        </w:rPr>
        <w:t xml:space="preserve"> </w:t>
      </w:r>
      <w:r w:rsidRPr="00EE0463">
        <w:rPr>
          <w:i/>
        </w:rPr>
        <w:t>nacional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materia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salubridad</w:t>
      </w:r>
      <w:r w:rsidR="00DC4192">
        <w:rPr>
          <w:i/>
        </w:rPr>
        <w:t xml:space="preserve"> </w:t>
      </w:r>
      <w:r w:rsidRPr="00EE0463">
        <w:rPr>
          <w:i/>
        </w:rPr>
        <w:t>general</w:t>
      </w:r>
      <w:r w:rsidR="00DC4192">
        <w:rPr>
          <w:i/>
        </w:rPr>
        <w:t xml:space="preserve"> </w:t>
      </w:r>
      <w:r w:rsidRPr="00EE0463">
        <w:rPr>
          <w:i/>
        </w:rPr>
        <w:t>para</w:t>
      </w:r>
      <w:r w:rsidR="00DC4192">
        <w:rPr>
          <w:i/>
        </w:rPr>
        <w:t xml:space="preserve"> </w:t>
      </w:r>
      <w:r w:rsidRPr="00EE0463">
        <w:rPr>
          <w:i/>
        </w:rPr>
        <w:t>combatir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enfermedad</w:t>
      </w:r>
      <w:r w:rsidR="00DC4192">
        <w:rPr>
          <w:i/>
        </w:rPr>
        <w:t xml:space="preserve"> </w:t>
      </w:r>
      <w:r w:rsidRPr="00EE0463">
        <w:rPr>
          <w:i/>
        </w:rPr>
        <w:t>grave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atención</w:t>
      </w:r>
      <w:r w:rsidR="00DC4192">
        <w:rPr>
          <w:i/>
        </w:rPr>
        <w:t xml:space="preserve"> </w:t>
      </w:r>
      <w:r w:rsidRPr="00EE0463">
        <w:rPr>
          <w:i/>
        </w:rPr>
        <w:t>prioritaria</w:t>
      </w:r>
      <w:r w:rsidR="00DC4192">
        <w:rPr>
          <w:i/>
        </w:rPr>
        <w:t xml:space="preserve"> </w:t>
      </w:r>
      <w:r w:rsidRPr="00EE0463">
        <w:rPr>
          <w:i/>
        </w:rPr>
        <w:t>generada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virus</w:t>
      </w:r>
      <w:r w:rsidR="00DC4192">
        <w:rPr>
          <w:i/>
        </w:rPr>
        <w:t xml:space="preserve"> </w:t>
      </w:r>
      <w:r w:rsidRPr="00EE0463">
        <w:rPr>
          <w:i/>
        </w:rPr>
        <w:t>SARS-CoV2</w:t>
      </w:r>
      <w:r w:rsidR="00DC4192">
        <w:rPr>
          <w:i/>
        </w:rPr>
        <w:t xml:space="preserve"> </w:t>
      </w:r>
      <w:r w:rsidRPr="00EE0463">
        <w:rPr>
          <w:i/>
        </w:rPr>
        <w:t>(COVID-19)</w:t>
      </w:r>
    </w:p>
    <w:p w14:paraId="2498F166" w14:textId="77777777" w:rsidR="00595D45" w:rsidRPr="00EE0463" w:rsidRDefault="00595D45" w:rsidP="00CD2484">
      <w:pPr>
        <w:pStyle w:val="texto0"/>
        <w:spacing w:after="100" w:line="204" w:lineRule="exact"/>
        <w:ind w:left="1260" w:hanging="720"/>
        <w:rPr>
          <w:b/>
        </w:rPr>
      </w:pPr>
      <w:r w:rsidRPr="00EE0463">
        <w:rPr>
          <w:b/>
        </w:rPr>
        <w:tab/>
        <w:t>Muestras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importación</w:t>
      </w:r>
      <w:r w:rsidR="00DC4192">
        <w:rPr>
          <w:b/>
        </w:rPr>
        <w:t xml:space="preserve"> </w:t>
      </w:r>
      <w:r w:rsidRPr="00EE0463">
        <w:rPr>
          <w:b/>
        </w:rPr>
        <w:t>temporal</w:t>
      </w:r>
    </w:p>
    <w:p w14:paraId="1A71A568" w14:textId="77777777" w:rsidR="00595D45" w:rsidRPr="00EE0463" w:rsidRDefault="00595D45" w:rsidP="00CD2484">
      <w:pPr>
        <w:pStyle w:val="texto0"/>
        <w:spacing w:after="100" w:line="204" w:lineRule="exact"/>
        <w:ind w:left="1260" w:hanging="720"/>
        <w:rPr>
          <w:b/>
          <w:i/>
        </w:rPr>
      </w:pPr>
      <w:r w:rsidRPr="00EE0463">
        <w:rPr>
          <w:b/>
        </w:rPr>
        <w:t>4.2.3.</w:t>
      </w:r>
      <w:r w:rsidRPr="00EE0463">
        <w:rPr>
          <w:b/>
        </w:rPr>
        <w:tab/>
      </w:r>
      <w:r w:rsidRPr="007F23C1">
        <w:rPr>
          <w:b/>
        </w:rPr>
        <w:t>…</w:t>
      </w:r>
    </w:p>
    <w:p w14:paraId="14E347F9" w14:textId="77777777" w:rsidR="00595D45" w:rsidRPr="00EE0463" w:rsidRDefault="00595D45" w:rsidP="00CD2484">
      <w:pPr>
        <w:pStyle w:val="texto0"/>
        <w:spacing w:after="100" w:line="204" w:lineRule="exact"/>
        <w:ind w:left="1260" w:hanging="720"/>
        <w:rPr>
          <w:b/>
          <w:i/>
        </w:rPr>
      </w:pPr>
      <w:r w:rsidRPr="00EE0463">
        <w:tab/>
        <w:t>Las</w:t>
      </w:r>
      <w:r w:rsidR="00DC4192">
        <w:t xml:space="preserve"> </w:t>
      </w:r>
      <w:r w:rsidRPr="00EE0463">
        <w:t>muestras</w:t>
      </w:r>
      <w:r w:rsidR="00DC4192">
        <w:t xml:space="preserve"> </w:t>
      </w:r>
      <w:r w:rsidRPr="00EE0463">
        <w:t>destinadas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análisis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laboratorio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verificar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normas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carácter</w:t>
      </w:r>
      <w:r w:rsidR="00DC4192">
        <w:t xml:space="preserve"> </w:t>
      </w:r>
      <w:r w:rsidRPr="00EE0463">
        <w:t>internacional,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importarse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6</w:t>
      </w:r>
      <w:r w:rsidR="00DC4192">
        <w:t xml:space="preserve"> </w:t>
      </w:r>
      <w:r w:rsidRPr="00EE0463">
        <w:t>meses,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solicite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ACOA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señalar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proceso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análisis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someterá,</w:t>
      </w:r>
      <w:r w:rsidR="00DC4192">
        <w:t xml:space="preserve"> </w:t>
      </w:r>
      <w:r w:rsidRPr="00EE0463">
        <w:t>nombre,</w:t>
      </w:r>
      <w:r w:rsidR="00DC4192">
        <w:t xml:space="preserve"> </w:t>
      </w:r>
      <w:r w:rsidRPr="00EE0463">
        <w:t>denominación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razón</w:t>
      </w:r>
      <w:r w:rsidR="00DC4192">
        <w:t xml:space="preserve"> </w:t>
      </w:r>
      <w:r w:rsidRPr="00EE0463">
        <w:t>social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laboratorio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análisis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laboratorio.</w:t>
      </w:r>
    </w:p>
    <w:p w14:paraId="6E4CCFFB" w14:textId="77777777" w:rsidR="00595D45" w:rsidRPr="007F23C1" w:rsidRDefault="00595D45" w:rsidP="00CD2484">
      <w:pPr>
        <w:pStyle w:val="texto0"/>
        <w:spacing w:after="100" w:line="204" w:lineRule="exact"/>
        <w:ind w:left="1260" w:hanging="720"/>
        <w:rPr>
          <w:b/>
        </w:rPr>
      </w:pPr>
      <w:r w:rsidRPr="00EE0463">
        <w:tab/>
      </w:r>
      <w:r w:rsidRPr="007F23C1">
        <w:rPr>
          <w:b/>
        </w:rPr>
        <w:t>…</w:t>
      </w:r>
    </w:p>
    <w:p w14:paraId="13D3B6B0" w14:textId="77777777" w:rsidR="00595D45" w:rsidRPr="00EE0463" w:rsidRDefault="00595D45" w:rsidP="00CD2484">
      <w:pPr>
        <w:pStyle w:val="texto0"/>
        <w:spacing w:after="100" w:line="20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94,</w:t>
      </w:r>
      <w:r w:rsidR="00DC4192">
        <w:rPr>
          <w:i/>
        </w:rPr>
        <w:t xml:space="preserve"> </w:t>
      </w:r>
      <w:r w:rsidRPr="00EE0463">
        <w:rPr>
          <w:i/>
        </w:rPr>
        <w:t>106-II,</w:t>
      </w:r>
      <w:r w:rsidR="00DC4192">
        <w:rPr>
          <w:i/>
        </w:rPr>
        <w:t xml:space="preserve"> </w:t>
      </w:r>
      <w:r w:rsidRPr="00EE0463">
        <w:rPr>
          <w:i/>
        </w:rPr>
        <w:t>107,</w:t>
      </w:r>
      <w:r w:rsidR="00DC4192">
        <w:rPr>
          <w:i/>
        </w:rPr>
        <w:t xml:space="preserve"> </w:t>
      </w:r>
      <w:r w:rsidRPr="00EE0463">
        <w:rPr>
          <w:i/>
        </w:rPr>
        <w:t>109,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142,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3.1.2.,</w:t>
      </w:r>
      <w:r w:rsidR="00DC4192">
        <w:rPr>
          <w:i/>
        </w:rPr>
        <w:t xml:space="preserve"> </w:t>
      </w:r>
      <w:r w:rsidRPr="00EE0463">
        <w:rPr>
          <w:i/>
        </w:rPr>
        <w:t>4.3.5.</w:t>
      </w:r>
    </w:p>
    <w:p w14:paraId="3C1443FF" w14:textId="77777777" w:rsidR="00595D45" w:rsidRPr="00EE0463" w:rsidRDefault="00595D45" w:rsidP="00CD2484">
      <w:pPr>
        <w:pStyle w:val="texto0"/>
        <w:spacing w:after="100" w:line="204" w:lineRule="exact"/>
        <w:ind w:left="1260" w:hanging="720"/>
        <w:rPr>
          <w:b/>
        </w:rPr>
      </w:pPr>
      <w:r w:rsidRPr="00EE0463">
        <w:rPr>
          <w:b/>
        </w:rPr>
        <w:tab/>
        <w:t>Importación</w:t>
      </w:r>
      <w:r w:rsidR="00DC4192">
        <w:rPr>
          <w:b/>
        </w:rPr>
        <w:t xml:space="preserve"> </w:t>
      </w:r>
      <w:r w:rsidRPr="00EE0463">
        <w:rPr>
          <w:b/>
        </w:rPr>
        <w:t>temporal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contenedores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t xml:space="preserve"> </w:t>
      </w:r>
      <w:r w:rsidRPr="00EE0463">
        <w:rPr>
          <w:b/>
        </w:rPr>
        <w:t>plataformas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acero</w:t>
      </w:r>
      <w:r w:rsidR="00DC4192">
        <w:rPr>
          <w:b/>
        </w:rPr>
        <w:t xml:space="preserve"> </w:t>
      </w:r>
      <w:r w:rsidRPr="00EE0463">
        <w:rPr>
          <w:b/>
        </w:rPr>
        <w:t>con</w:t>
      </w:r>
      <w:r w:rsidR="00DC4192">
        <w:rPr>
          <w:b/>
        </w:rPr>
        <w:t xml:space="preserve"> </w:t>
      </w:r>
      <w:r w:rsidRPr="00EE0463">
        <w:rPr>
          <w:b/>
        </w:rPr>
        <w:t>barandales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tirantes</w:t>
      </w:r>
    </w:p>
    <w:p w14:paraId="7081611B" w14:textId="77777777" w:rsidR="00595D45" w:rsidRPr="00EE0463" w:rsidRDefault="00595D45" w:rsidP="00CD2484">
      <w:pPr>
        <w:pStyle w:val="texto0"/>
        <w:spacing w:after="100" w:line="204" w:lineRule="exact"/>
        <w:ind w:left="1260" w:hanging="720"/>
      </w:pPr>
      <w:r w:rsidRPr="00EE0463">
        <w:rPr>
          <w:b/>
        </w:rPr>
        <w:t>4.2.13.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107,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160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quienes</w:t>
      </w:r>
      <w:r w:rsidR="00DC4192">
        <w:t xml:space="preserve"> </w:t>
      </w:r>
      <w:r w:rsidRPr="00EE0463">
        <w:t>efectúen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106,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a)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estarán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2E772FFC" w14:textId="77777777" w:rsidR="00595D45" w:rsidRPr="00EE0463" w:rsidRDefault="00595D45" w:rsidP="00CD2484">
      <w:pPr>
        <w:pStyle w:val="texto0"/>
        <w:spacing w:after="100" w:line="204" w:lineRule="exact"/>
        <w:ind w:left="1980" w:hanging="720"/>
      </w:pPr>
      <w:r w:rsidRPr="00EE0463">
        <w:rPr>
          <w:b/>
        </w:rPr>
        <w:t>I.</w:t>
      </w:r>
      <w:r w:rsidR="00DC4192">
        <w:t xml:space="preserve"> </w:t>
      </w:r>
      <w:r w:rsidRPr="00EE0463">
        <w:tab/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vacíos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cargar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propiedad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formen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activos</w:t>
      </w:r>
      <w:r w:rsidR="00DC4192">
        <w:t xml:space="preserve"> </w:t>
      </w:r>
      <w:r w:rsidRPr="00EE0463">
        <w:t>fijos,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respectivo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requiera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física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mercancías.</w:t>
      </w:r>
    </w:p>
    <w:p w14:paraId="2D78B508" w14:textId="77777777" w:rsidR="00595D45" w:rsidRPr="00EE0463" w:rsidRDefault="00595D45" w:rsidP="003B7275">
      <w:pPr>
        <w:pStyle w:val="texto0"/>
        <w:spacing w:after="100" w:line="204" w:lineRule="exact"/>
        <w:ind w:left="1987" w:hanging="720"/>
      </w:pPr>
      <w:r w:rsidRPr="00EE0463">
        <w:rPr>
          <w:b/>
        </w:rPr>
        <w:t>II.</w:t>
      </w:r>
      <w:r w:rsidR="00DC4192">
        <w:t xml:space="preserve"> </w:t>
      </w:r>
      <w:r w:rsidRPr="00EE0463">
        <w:tab/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casos,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vacíos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cargar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bien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mismos,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“Constancia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contenedores”</w:t>
      </w:r>
      <w:r w:rsidR="00DC4192">
        <w:t xml:space="preserve"> </w:t>
      </w:r>
      <w:r w:rsidRPr="00EE0463">
        <w:t>correspondiente.</w:t>
      </w:r>
    </w:p>
    <w:p w14:paraId="0AC5CF9F" w14:textId="77777777" w:rsidR="00595D45" w:rsidRPr="00EE0463" w:rsidRDefault="00595D45" w:rsidP="00CD2484">
      <w:pPr>
        <w:pStyle w:val="texto0"/>
        <w:spacing w:after="100" w:line="204" w:lineRule="exact"/>
        <w:ind w:left="1980" w:hanging="720"/>
      </w:pPr>
      <w:r w:rsidRPr="00EE0463">
        <w:rPr>
          <w:b/>
        </w:rPr>
        <w:t>III.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recibe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citada</w:t>
      </w:r>
      <w:r w:rsidR="00DC4192">
        <w:t xml:space="preserve"> </w:t>
      </w:r>
      <w:r w:rsidRPr="00EE0463">
        <w:t>constancia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Portal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SAT,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Digital.</w:t>
      </w:r>
    </w:p>
    <w:p w14:paraId="61BAC6D3" w14:textId="77777777" w:rsidR="00595D45" w:rsidRPr="00EE0463" w:rsidRDefault="00595D45" w:rsidP="00CD2484">
      <w:pPr>
        <w:pStyle w:val="texto0"/>
        <w:spacing w:after="100" w:line="204" w:lineRule="exact"/>
        <w:ind w:left="1980" w:hanging="720"/>
      </w:pPr>
      <w:r w:rsidRPr="00EE0463">
        <w:rPr>
          <w:b/>
        </w:rPr>
        <w:t>IV.</w:t>
      </w:r>
      <w:r w:rsidR="00DC4192">
        <w:t xml:space="preserve"> </w:t>
      </w:r>
      <w:r w:rsidRPr="00EE0463">
        <w:tab/>
        <w:t>Quienes</w:t>
      </w:r>
      <w:r w:rsidR="00DC4192">
        <w:t xml:space="preserve"> </w:t>
      </w:r>
      <w:r w:rsidRPr="00EE0463">
        <w:t>efectúen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556A721B" w14:textId="77777777" w:rsidR="00595D45" w:rsidRPr="00EE0463" w:rsidRDefault="00595D45" w:rsidP="00CD2484">
      <w:pPr>
        <w:pStyle w:val="texto0"/>
        <w:spacing w:after="100" w:line="204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Llevar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control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tráfico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automatizada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contenida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constancias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expidan,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inventario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todos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contenedores,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descargos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entradas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salidas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transferencias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ponerlo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disposición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requerido.</w:t>
      </w:r>
    </w:p>
    <w:p w14:paraId="6FA84D66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Llevar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expediente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todas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constancias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ingreso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salida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transferencias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debidamente</w:t>
      </w:r>
      <w:r w:rsidR="00DC4192">
        <w:t xml:space="preserve"> </w:t>
      </w:r>
      <w:r w:rsidRPr="00EE0463">
        <w:t>validadas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lastRenderedPageBreak/>
        <w:t>pedimentos,</w:t>
      </w:r>
      <w:r w:rsidR="00DC4192">
        <w:t xml:space="preserve"> </w:t>
      </w:r>
      <w:r w:rsidRPr="00EE0463">
        <w:t>asimismo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reporte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requerido.</w:t>
      </w:r>
    </w:p>
    <w:p w14:paraId="26AE28DC" w14:textId="77777777" w:rsidR="00595D45" w:rsidRPr="00EE0463" w:rsidRDefault="00595D45" w:rsidP="003B7275">
      <w:pPr>
        <w:pStyle w:val="texto0"/>
        <w:spacing w:after="100" w:line="214" w:lineRule="exact"/>
        <w:ind w:left="1987" w:hanging="720"/>
      </w:pPr>
      <w:r w:rsidRPr="00EE0463">
        <w:rPr>
          <w:b/>
        </w:rPr>
        <w:t>V.</w:t>
      </w:r>
      <w:r w:rsidR="00DC4192">
        <w:t xml:space="preserve"> </w:t>
      </w:r>
      <w:r w:rsidRPr="00EE0463">
        <w:tab/>
        <w:t>Los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importados</w:t>
      </w:r>
      <w:r w:rsidR="00DC4192">
        <w:t xml:space="preserve"> </w:t>
      </w:r>
      <w:r w:rsidRPr="00EE0463">
        <w:t>temporalmente,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utilizarse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tanto</w:t>
      </w:r>
      <w:r w:rsidR="00DC4192">
        <w:t xml:space="preserve"> </w:t>
      </w:r>
      <w:r w:rsidRPr="00EE0463">
        <w:t>nacionales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extranjeras,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doméstico.</w:t>
      </w:r>
    </w:p>
    <w:p w14:paraId="02623B7E" w14:textId="77777777" w:rsidR="00595D45" w:rsidRPr="00EE0463" w:rsidRDefault="00595D45" w:rsidP="003B7275">
      <w:pPr>
        <w:pStyle w:val="texto0"/>
        <w:spacing w:after="100" w:line="214" w:lineRule="exact"/>
        <w:ind w:left="1987" w:hanging="720"/>
      </w:pPr>
      <w:r w:rsidRPr="00EE0463">
        <w:rPr>
          <w:b/>
        </w:rPr>
        <w:t>VI.</w:t>
      </w:r>
      <w:r w:rsidR="00DC4192">
        <w:t xml:space="preserve"> </w:t>
      </w:r>
      <w:r w:rsidRPr="00EE0463">
        <w:tab/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“Constancia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contenedores”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proporcionar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datos:</w:t>
      </w:r>
    </w:p>
    <w:p w14:paraId="0D9113C3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a)</w:t>
      </w:r>
      <w:r w:rsidRPr="00EE0463">
        <w:tab/>
        <w:t>Iniciales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contenedor.</w:t>
      </w:r>
    </w:p>
    <w:p w14:paraId="11AFE228" w14:textId="77777777" w:rsidR="00595D45" w:rsidRPr="00EE0463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Número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contenedor.</w:t>
      </w:r>
    </w:p>
    <w:p w14:paraId="2383D97F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c)</w:t>
      </w:r>
      <w:r w:rsidRPr="00EE0463">
        <w:tab/>
        <w:t>Dígito</w:t>
      </w:r>
      <w:r w:rsidR="00DC4192">
        <w:t xml:space="preserve"> </w:t>
      </w:r>
      <w:r w:rsidRPr="00EE0463">
        <w:t>verificador.</w:t>
      </w:r>
    </w:p>
    <w:p w14:paraId="143BA31F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d)</w:t>
      </w:r>
      <w:r w:rsidRPr="00EE0463">
        <w:tab/>
        <w:t>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</w:t>
      </w:r>
      <w:r w:rsidR="00DC4192">
        <w:t xml:space="preserve"> </w:t>
      </w:r>
      <w:r w:rsidRPr="00EE0463">
        <w:t>(De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“I”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Estándar</w:t>
      </w:r>
      <w:r w:rsidR="00DC4192">
        <w:t xml:space="preserve"> </w:t>
      </w:r>
      <w:r w:rsidRPr="00EE0463">
        <w:t>Internacional</w:t>
      </w:r>
      <w:r w:rsidR="00DC4192">
        <w:t xml:space="preserve"> </w:t>
      </w:r>
      <w:r w:rsidRPr="00EE0463">
        <w:t>ISO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engloba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tipos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accesorios).</w:t>
      </w:r>
    </w:p>
    <w:p w14:paraId="4EEDA8C3" w14:textId="77777777" w:rsidR="00595D45" w:rsidRPr="00EE0463" w:rsidRDefault="00595D45" w:rsidP="003B7275">
      <w:pPr>
        <w:pStyle w:val="texto0"/>
        <w:spacing w:after="100" w:line="214" w:lineRule="exact"/>
        <w:ind w:left="1987" w:hanging="720"/>
      </w:pPr>
      <w:r w:rsidRPr="00EE0463">
        <w:rPr>
          <w:b/>
        </w:rPr>
        <w:t>VII.</w:t>
      </w:r>
      <w:r w:rsidR="00DC4192">
        <w:t xml:space="preserve"> </w:t>
      </w:r>
      <w:r w:rsidRPr="00EE0463">
        <w:tab/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también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chasises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exclusivamente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utilicen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portacontenedores,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plataformas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acero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barandales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tirantes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faciliten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carga,</w:t>
      </w:r>
      <w:r w:rsidR="00DC4192">
        <w:t xml:space="preserve"> </w:t>
      </w:r>
      <w:r w:rsidRPr="00EE0463">
        <w:t>descarga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manejo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exclusivo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contenedores,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motogeneradores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únicamente</w:t>
      </w:r>
      <w:r w:rsidR="00DC4192">
        <w:t xml:space="preserve"> </w:t>
      </w:r>
      <w:r w:rsidRPr="00EE0463">
        <w:t>permitan</w:t>
      </w:r>
      <w:r w:rsidR="00DC4192">
        <w:t xml:space="preserve"> </w:t>
      </w:r>
      <w:r w:rsidRPr="00EE0463">
        <w:t>proveer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energía</w:t>
      </w:r>
      <w:r w:rsidR="00DC4192">
        <w:t xml:space="preserve"> </w:t>
      </w:r>
      <w:r w:rsidRPr="00EE0463">
        <w:t>suficiente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refrigeración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contenedor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cuyo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5</w:t>
      </w:r>
      <w:r w:rsidR="00DC4192">
        <w:t xml:space="preserve"> </w:t>
      </w:r>
      <w:r w:rsidRPr="00EE0463">
        <w:t>años.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ello,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proporcionar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datos:</w:t>
      </w:r>
    </w:p>
    <w:p w14:paraId="0E702C24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unidad.</w:t>
      </w:r>
    </w:p>
    <w:p w14:paraId="005A18C1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b)</w:t>
      </w:r>
      <w:r w:rsidRPr="00EE0463">
        <w:tab/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unidad.</w:t>
      </w:r>
    </w:p>
    <w:p w14:paraId="1B745605" w14:textId="77777777" w:rsidR="00595D45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36-A,</w:t>
      </w:r>
      <w:r w:rsidR="00DC4192">
        <w:rPr>
          <w:i/>
        </w:rPr>
        <w:t xml:space="preserve"> </w:t>
      </w:r>
      <w:r w:rsidRPr="00EE0463">
        <w:rPr>
          <w:i/>
        </w:rPr>
        <w:t>43,</w:t>
      </w:r>
      <w:r w:rsidR="00DC4192">
        <w:rPr>
          <w:i/>
        </w:rPr>
        <w:t xml:space="preserve"> </w:t>
      </w:r>
      <w:r w:rsidRPr="00EE0463">
        <w:rPr>
          <w:i/>
        </w:rPr>
        <w:t>106-V,</w:t>
      </w:r>
      <w:r w:rsidR="00DC4192">
        <w:rPr>
          <w:i/>
        </w:rPr>
        <w:t xml:space="preserve"> </w:t>
      </w:r>
      <w:r w:rsidRPr="00EE0463">
        <w:rPr>
          <w:i/>
        </w:rPr>
        <w:t>107,</w:t>
      </w:r>
      <w:r w:rsidR="00DC4192">
        <w:rPr>
          <w:i/>
        </w:rPr>
        <w:t xml:space="preserve"> </w:t>
      </w:r>
      <w:r w:rsidRPr="00EE0463">
        <w:rPr>
          <w:i/>
        </w:rPr>
        <w:t>146,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160</w:t>
      </w:r>
    </w:p>
    <w:p w14:paraId="5914B03E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Importación</w:t>
      </w:r>
      <w:r w:rsidR="00DC4192">
        <w:rPr>
          <w:b/>
        </w:rPr>
        <w:t xml:space="preserve"> </w:t>
      </w:r>
      <w:r w:rsidRPr="00EE0463">
        <w:rPr>
          <w:b/>
        </w:rPr>
        <w:t>temporal,</w:t>
      </w:r>
      <w:r w:rsidR="00DC4192">
        <w:rPr>
          <w:b/>
        </w:rPr>
        <w:t xml:space="preserve"> </w:t>
      </w:r>
      <w:r w:rsidRPr="00EE0463">
        <w:rPr>
          <w:b/>
        </w:rPr>
        <w:t>retorno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transferencia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locomotoras,</w:t>
      </w:r>
      <w:r w:rsidR="00DC4192">
        <w:rPr>
          <w:b/>
        </w:rPr>
        <w:t xml:space="preserve"> </w:t>
      </w:r>
      <w:r w:rsidRPr="00EE0463">
        <w:rPr>
          <w:b/>
        </w:rPr>
        <w:t>carros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ferrocarril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equipo</w:t>
      </w:r>
      <w:r w:rsidR="00DC4192">
        <w:rPr>
          <w:b/>
        </w:rPr>
        <w:t xml:space="preserve"> </w:t>
      </w:r>
      <w:r w:rsidRPr="00EE0463">
        <w:rPr>
          <w:b/>
        </w:rPr>
        <w:t>especializado</w:t>
      </w:r>
      <w:r w:rsidR="00DC4192">
        <w:rPr>
          <w:b/>
        </w:rPr>
        <w:t xml:space="preserve"> </w:t>
      </w:r>
      <w:r w:rsidRPr="00EE0463">
        <w:rPr>
          <w:b/>
        </w:rPr>
        <w:t>relacionado</w:t>
      </w:r>
      <w:r w:rsidR="00DC4192">
        <w:rPr>
          <w:b/>
        </w:rPr>
        <w:t xml:space="preserve"> </w:t>
      </w:r>
      <w:r w:rsidRPr="00EE0463">
        <w:rPr>
          <w:b/>
        </w:rPr>
        <w:t>con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industria</w:t>
      </w:r>
      <w:r w:rsidR="00DC4192">
        <w:rPr>
          <w:b/>
        </w:rPr>
        <w:t xml:space="preserve"> </w:t>
      </w:r>
      <w:r w:rsidRPr="00EE0463">
        <w:rPr>
          <w:b/>
        </w:rPr>
        <w:t>ferroviaria</w:t>
      </w:r>
    </w:p>
    <w:p w14:paraId="09BA2C1E" w14:textId="77777777" w:rsidR="00595D45" w:rsidRPr="00EE0463" w:rsidRDefault="00595D45" w:rsidP="00CD2484">
      <w:pPr>
        <w:pStyle w:val="texto0"/>
        <w:spacing w:after="100" w:line="214" w:lineRule="exact"/>
        <w:ind w:left="1260" w:hanging="720"/>
      </w:pPr>
      <w:r w:rsidRPr="00EE0463">
        <w:rPr>
          <w:b/>
        </w:rPr>
        <w:t>4.2.14.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107,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165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efectúen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concesionarias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ferroviario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106,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e)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ellos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hubieren</w:t>
      </w:r>
      <w:r w:rsidR="00DC4192">
        <w:t xml:space="preserve"> </w:t>
      </w:r>
      <w:r w:rsidRPr="00EE0463">
        <w:t>introducido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país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conduzcan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listas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463B3C76" w14:textId="77777777" w:rsidR="00595D45" w:rsidRPr="00EE0463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EE0463">
        <w:rPr>
          <w:b/>
        </w:rPr>
        <w:t>A.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Se</w:t>
      </w:r>
      <w:r w:rsidR="00DC4192">
        <w:t xml:space="preserve"> </w:t>
      </w:r>
      <w:r w:rsidRPr="00EE0463">
        <w:t>realizará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acuerdo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procedimiento:</w:t>
      </w:r>
    </w:p>
    <w:p w14:paraId="698B523B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introducción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entregar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duplicado,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entrada,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ingreso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aduanera.</w:t>
      </w:r>
    </w:p>
    <w:p w14:paraId="20DE99B2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entregar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duplicado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salida,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retorno,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validación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aduanera.</w:t>
      </w:r>
    </w:p>
    <w:p w14:paraId="16BB0999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importados</w:t>
      </w:r>
      <w:r w:rsidR="00DC4192">
        <w:t xml:space="preserve"> </w:t>
      </w:r>
      <w:r w:rsidRPr="00EE0463">
        <w:t>temporalmente,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efectúa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entregar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duplicado,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recibe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ferroviaria.</w:t>
      </w:r>
    </w:p>
    <w:p w14:paraId="206BF472" w14:textId="77777777" w:rsidR="00595D45" w:rsidRPr="00EE0463" w:rsidRDefault="00595D45" w:rsidP="00CD2484">
      <w:pPr>
        <w:pStyle w:val="texto0"/>
        <w:spacing w:after="100" w:line="214" w:lineRule="exact"/>
        <w:ind w:left="1980" w:firstLine="0"/>
      </w:pPr>
      <w:r w:rsidRPr="00EE0463">
        <w:t>La</w:t>
      </w:r>
      <w:r w:rsidR="00DC4192">
        <w:t xml:space="preserve"> </w:t>
      </w:r>
      <w:r w:rsidRPr="00EE0463">
        <w:t>legal</w:t>
      </w:r>
      <w:r w:rsidR="00DC4192">
        <w:t xml:space="preserve"> </w:t>
      </w:r>
      <w:r w:rsidRPr="00EE0463">
        <w:t>estancia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introduzcan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extraigan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transfieran,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acreditará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listas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debidamente</w:t>
      </w:r>
      <w:r w:rsidR="00DC4192">
        <w:t xml:space="preserve"> </w:t>
      </w:r>
      <w:r w:rsidRPr="00EE0463">
        <w:t>validadas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anteriores,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bien,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introduzcan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extraigan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conteniendo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señale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descripción,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económico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matrícula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clase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tipo,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carro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trate.</w:t>
      </w:r>
    </w:p>
    <w:p w14:paraId="688D864A" w14:textId="77777777" w:rsidR="00595D45" w:rsidRPr="00EE0463" w:rsidRDefault="00595D45" w:rsidP="00CD2484">
      <w:pPr>
        <w:pStyle w:val="texto0"/>
        <w:spacing w:after="100" w:line="246" w:lineRule="exact"/>
        <w:ind w:left="1980" w:hanging="720"/>
      </w:pPr>
      <w:r w:rsidRPr="00EE0463">
        <w:rPr>
          <w:b/>
        </w:rPr>
        <w:t>B.</w:t>
      </w:r>
      <w:r w:rsidR="00DC4192">
        <w:t xml:space="preserve"> </w:t>
      </w:r>
      <w:r w:rsidRPr="00EE0463">
        <w:tab/>
        <w:t>Las</w:t>
      </w:r>
      <w:r w:rsidR="00DC4192">
        <w:t xml:space="preserve"> </w:t>
      </w:r>
      <w:r w:rsidRPr="00EE0463">
        <w:t>listas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información:</w:t>
      </w:r>
    </w:p>
    <w:p w14:paraId="1865ACA9" w14:textId="77777777" w:rsidR="00595D45" w:rsidRPr="00EE0463" w:rsidRDefault="00595D45" w:rsidP="00CD2484">
      <w:pPr>
        <w:pStyle w:val="texto0"/>
        <w:spacing w:after="100" w:line="246" w:lineRule="exact"/>
        <w:ind w:left="2340" w:hanging="360"/>
      </w:pPr>
      <w:r w:rsidRPr="00EE0463">
        <w:rPr>
          <w:b/>
        </w:rPr>
        <w:lastRenderedPageBreak/>
        <w:t>I.</w:t>
      </w:r>
      <w:r w:rsidRPr="00EE0463">
        <w:rPr>
          <w:b/>
        </w:rPr>
        <w:tab/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folio</w:t>
      </w:r>
      <w:r w:rsidR="00DC4192">
        <w:t xml:space="preserve"> </w:t>
      </w:r>
      <w:r w:rsidRPr="00EE0463">
        <w:t>asignado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integrado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doce</w:t>
      </w:r>
      <w:r w:rsidR="00DC4192">
        <w:t xml:space="preserve"> </w:t>
      </w:r>
      <w:r w:rsidRPr="00EE0463">
        <w:t>caracteres.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primeros</w:t>
      </w:r>
      <w:r w:rsidR="00DC4192">
        <w:t xml:space="preserve"> </w:t>
      </w:r>
      <w:r w:rsidRPr="00EE0463">
        <w:t>tres</w:t>
      </w:r>
      <w:r w:rsidR="00DC4192">
        <w:t xml:space="preserve"> </w:t>
      </w:r>
      <w:r w:rsidRPr="00EE0463">
        <w:t>caracteres</w:t>
      </w:r>
      <w:r w:rsidR="00DC4192">
        <w:t xml:space="preserve"> </w:t>
      </w:r>
      <w:r w:rsidRPr="00EE0463">
        <w:t>corresponderán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siglas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trate;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corresponderá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letras</w:t>
      </w:r>
      <w:r w:rsidR="00DC4192">
        <w:t xml:space="preserve"> </w:t>
      </w:r>
      <w:r w:rsidRPr="00EE0463">
        <w:t>“R”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“E”,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recibidos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entregados,</w:t>
      </w:r>
      <w:r w:rsidR="00DC4192">
        <w:t xml:space="preserve"> </w:t>
      </w:r>
      <w:r w:rsidRPr="00EE0463">
        <w:t>respectivamente;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cuatro</w:t>
      </w:r>
      <w:r w:rsidR="00DC4192">
        <w:t xml:space="preserve"> </w:t>
      </w:r>
      <w:r w:rsidRPr="00EE0463">
        <w:t>caracteres</w:t>
      </w:r>
      <w:r w:rsidR="00DC4192">
        <w:t xml:space="preserve"> </w:t>
      </w:r>
      <w:r w:rsidRPr="00EE0463">
        <w:t>empezarán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0001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subsecuentes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orden</w:t>
      </w:r>
      <w:r w:rsidR="00DC4192">
        <w:t xml:space="preserve"> </w:t>
      </w:r>
      <w:r w:rsidRPr="00EE0463">
        <w:t>progresivo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cada</w:t>
      </w:r>
      <w:r w:rsidR="00DC4192">
        <w:t xml:space="preserve"> </w:t>
      </w:r>
      <w:r w:rsidRPr="00EE0463">
        <w:t>año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calendario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últimos</w:t>
      </w:r>
      <w:r w:rsidR="00DC4192">
        <w:t xml:space="preserve"> </w:t>
      </w:r>
      <w:r w:rsidRPr="00EE0463">
        <w:t>cuatro</w:t>
      </w:r>
      <w:r w:rsidR="00DC4192">
        <w:t xml:space="preserve"> </w:t>
      </w:r>
      <w:r w:rsidRPr="00EE0463">
        <w:t>corresponderán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año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trate.</w:t>
      </w:r>
    </w:p>
    <w:p w14:paraId="0F9D98D4" w14:textId="77777777" w:rsidR="00595D45" w:rsidRPr="00EE0463" w:rsidRDefault="00595D45" w:rsidP="00CD2484">
      <w:pPr>
        <w:pStyle w:val="texto0"/>
        <w:spacing w:after="100" w:line="246" w:lineRule="exact"/>
        <w:ind w:left="2340" w:hanging="36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denominación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razón</w:t>
      </w:r>
      <w:r w:rsidR="00DC4192">
        <w:t xml:space="preserve"> </w:t>
      </w:r>
      <w:r w:rsidRPr="00EE0463">
        <w:t>social,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efectúa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transferencia,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recibe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ferroviaria.</w:t>
      </w:r>
    </w:p>
    <w:p w14:paraId="2BFCB0CB" w14:textId="77777777" w:rsidR="00595D45" w:rsidRPr="00EE0463" w:rsidRDefault="00595D45" w:rsidP="00CD2484">
      <w:pPr>
        <w:pStyle w:val="texto0"/>
        <w:spacing w:after="100" w:line="246" w:lineRule="exact"/>
        <w:ind w:left="2340" w:hanging="36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sección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entrada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salida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entrada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salida,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transferencia.</w:t>
      </w:r>
    </w:p>
    <w:p w14:paraId="181722EE" w14:textId="77777777" w:rsidR="00595D45" w:rsidRPr="00EE0463" w:rsidRDefault="00595D45" w:rsidP="00CD2484">
      <w:pPr>
        <w:pStyle w:val="texto0"/>
        <w:spacing w:after="100" w:line="246" w:lineRule="exact"/>
        <w:ind w:left="2340" w:hanging="360"/>
      </w:pPr>
      <w:r w:rsidRPr="00EE0463">
        <w:rPr>
          <w:b/>
        </w:rPr>
        <w:t>IV.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descripción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ferrocarril,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económico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matrícula,</w:t>
      </w:r>
      <w:r w:rsidR="00DC4192">
        <w:t xml:space="preserve"> </w:t>
      </w:r>
      <w:r w:rsidRPr="00EE0463">
        <w:t>clase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carro,</w:t>
      </w:r>
      <w:r w:rsidR="00DC4192">
        <w:t xml:space="preserve"> </w:t>
      </w:r>
      <w:r w:rsidRPr="00EE0463">
        <w:t>indicando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encuentran</w:t>
      </w:r>
      <w:r w:rsidR="00DC4192">
        <w:t xml:space="preserve"> </w:t>
      </w:r>
      <w:r w:rsidRPr="00EE0463">
        <w:t>vacíos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cargados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último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contenido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consignatario.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vacíos,</w:t>
      </w:r>
      <w:r w:rsidR="00DC4192">
        <w:t xml:space="preserve"> </w:t>
      </w:r>
      <w:r w:rsidRPr="00EE0463">
        <w:t>éstos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cruzar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puertas</w:t>
      </w:r>
      <w:r w:rsidR="00DC4192">
        <w:t xml:space="preserve"> </w:t>
      </w:r>
      <w:r w:rsidRPr="00EE0463">
        <w:t>abiertas.</w:t>
      </w:r>
    </w:p>
    <w:p w14:paraId="4AA3CD5E" w14:textId="77777777" w:rsidR="00595D45" w:rsidRPr="00EE0463" w:rsidRDefault="00595D45" w:rsidP="00CD2484">
      <w:pPr>
        <w:pStyle w:val="texto0"/>
        <w:spacing w:after="100" w:line="246" w:lineRule="exact"/>
        <w:ind w:left="1980" w:hanging="720"/>
      </w:pPr>
      <w:r w:rsidRPr="00EE0463">
        <w:rPr>
          <w:b/>
        </w:rPr>
        <w:t>C.</w:t>
      </w:r>
      <w:r w:rsidR="00DC4192">
        <w:t xml:space="preserve"> </w:t>
      </w:r>
      <w:r w:rsidRPr="00EE0463">
        <w:tab/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concesionarias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</w:t>
      </w:r>
      <w:r w:rsidR="00DC4192">
        <w:t xml:space="preserve"> </w:t>
      </w:r>
      <w:r w:rsidRPr="00EE0463">
        <w:t>ferroviario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090A5EE0" w14:textId="77777777" w:rsidR="00595D45" w:rsidRPr="00EE0463" w:rsidRDefault="00595D45" w:rsidP="00CD2484">
      <w:pPr>
        <w:pStyle w:val="texto0"/>
        <w:spacing w:after="100" w:line="246" w:lineRule="exact"/>
        <w:ind w:left="2340" w:hanging="36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Llevar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control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transporte,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forma</w:t>
      </w:r>
      <w:r w:rsidR="00DC4192">
        <w:t xml:space="preserve"> </w:t>
      </w:r>
      <w:r w:rsidRPr="00EE0463">
        <w:t>automatizada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contenida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listas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inventario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todas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entrada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salida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relativa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transferencias.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proporcionar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competente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requerida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indiquen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requerimiento.</w:t>
      </w:r>
    </w:p>
    <w:p w14:paraId="6DE6750A" w14:textId="77777777" w:rsidR="00595D45" w:rsidRPr="00EE0463" w:rsidRDefault="00595D45" w:rsidP="00CD2484">
      <w:pPr>
        <w:pStyle w:val="texto0"/>
        <w:spacing w:after="100" w:line="246" w:lineRule="exact"/>
        <w:ind w:left="2340" w:hanging="36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Conservar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listas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formato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generado,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ingreso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salida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debidamente</w:t>
      </w:r>
      <w:r w:rsidR="00DC4192">
        <w:t xml:space="preserve"> </w:t>
      </w:r>
      <w:r w:rsidRPr="00EE0463">
        <w:t>validadas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transferencias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nacional.</w:t>
      </w:r>
    </w:p>
    <w:p w14:paraId="3D24ED48" w14:textId="77777777" w:rsidR="00595D45" w:rsidRPr="00EE0463" w:rsidRDefault="00595D45" w:rsidP="00CD2484">
      <w:pPr>
        <w:pStyle w:val="texto0"/>
        <w:spacing w:after="100" w:line="246" w:lineRule="exact"/>
        <w:ind w:left="1260" w:hanging="720"/>
        <w:rPr>
          <w:b/>
          <w:i/>
        </w:rPr>
      </w:pPr>
      <w:r w:rsidRPr="00EE0463"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forman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activos</w:t>
      </w:r>
      <w:r w:rsidR="00DC4192">
        <w:t xml:space="preserve"> </w:t>
      </w:r>
      <w:r w:rsidRPr="00EE0463">
        <w:t>fijos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importador.</w:t>
      </w:r>
    </w:p>
    <w:p w14:paraId="4CAFA551" w14:textId="77777777" w:rsidR="00595D45" w:rsidRPr="00EE0463" w:rsidRDefault="00595D45" w:rsidP="00CD2484">
      <w:pPr>
        <w:pStyle w:val="texto0"/>
        <w:spacing w:after="100" w:line="246" w:lineRule="exact"/>
        <w:ind w:left="1260" w:hanging="720"/>
      </w:pP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efectuadas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frontera</w:t>
      </w:r>
      <w:r w:rsidR="00DC4192">
        <w:t xml:space="preserve"> </w:t>
      </w:r>
      <w:r w:rsidRPr="00EE0463">
        <w:t>norte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país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1.9.11.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1.9.12.,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introducción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locomotoras,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efectuará</w:t>
      </w:r>
      <w:r w:rsidR="00DC4192">
        <w:t xml:space="preserve"> </w:t>
      </w:r>
      <w:r w:rsidRPr="00EE0463">
        <w:t>presentando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electrónico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1.9.11.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1.9.12.,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necesario</w:t>
      </w:r>
      <w:r w:rsidR="00DC4192">
        <w:t xml:space="preserve"> </w:t>
      </w:r>
      <w:r w:rsidRPr="00EE0463">
        <w:t>presentarlo</w:t>
      </w:r>
      <w:r w:rsidR="00DC4192">
        <w:t xml:space="preserve"> </w:t>
      </w:r>
      <w:r w:rsidRPr="00EE0463">
        <w:t>físicamente.</w:t>
      </w:r>
    </w:p>
    <w:p w14:paraId="0965FD2E" w14:textId="77777777" w:rsidR="00595D45" w:rsidRPr="00EE0463" w:rsidRDefault="00595D45" w:rsidP="00CD2484">
      <w:pPr>
        <w:pStyle w:val="texto0"/>
        <w:spacing w:after="100" w:line="246" w:lineRule="exact"/>
        <w:ind w:left="1260" w:hanging="720"/>
      </w:pPr>
      <w:r w:rsidRPr="00EE0463">
        <w:tab/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también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ferroviario</w:t>
      </w:r>
      <w:r w:rsidR="00DC4192">
        <w:t xml:space="preserve"> </w:t>
      </w:r>
      <w:r w:rsidRPr="00EE0463">
        <w:t>tal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bogies,</w:t>
      </w:r>
      <w:r w:rsidR="00DC4192">
        <w:t xml:space="preserve"> </w:t>
      </w:r>
      <w:r w:rsidRPr="00EE0463">
        <w:t>couplermates,</w:t>
      </w:r>
      <w:r w:rsidR="00DC4192">
        <w:t xml:space="preserve"> </w:t>
      </w:r>
      <w:r w:rsidRPr="00EE0463">
        <w:t>esmeriladoras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riel,</w:t>
      </w:r>
      <w:r w:rsidR="00DC4192">
        <w:t xml:space="preserve"> </w:t>
      </w:r>
      <w:r w:rsidRPr="00EE0463">
        <w:t>soldadoras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vía,</w:t>
      </w:r>
      <w:r w:rsidR="00DC4192">
        <w:t xml:space="preserve"> </w:t>
      </w:r>
      <w:r w:rsidRPr="00EE0463">
        <w:t>desazolvadoras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cunetas,</w:t>
      </w:r>
      <w:r w:rsidR="00DC4192">
        <w:t xml:space="preserve"> </w:t>
      </w:r>
      <w:r w:rsidRPr="00EE0463">
        <w:t>racks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unidad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asistencia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descarga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riel</w:t>
      </w:r>
      <w:r w:rsidR="00DC4192">
        <w:t xml:space="preserve"> </w:t>
      </w:r>
      <w:r w:rsidRPr="00EE0463">
        <w:t>continuo.</w:t>
      </w:r>
    </w:p>
    <w:p w14:paraId="28AE7EA4" w14:textId="77777777" w:rsidR="00595D45" w:rsidRPr="00EE0463" w:rsidRDefault="00595D45" w:rsidP="00CD2484">
      <w:pPr>
        <w:pStyle w:val="texto0"/>
        <w:spacing w:after="100" w:line="246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106-V,</w:t>
      </w:r>
      <w:r w:rsidR="00DC4192">
        <w:rPr>
          <w:i/>
        </w:rPr>
        <w:t xml:space="preserve"> </w:t>
      </w:r>
      <w:r w:rsidRPr="00EE0463">
        <w:rPr>
          <w:i/>
        </w:rPr>
        <w:t>107,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165,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1.9.11.,</w:t>
      </w:r>
      <w:r w:rsidR="00DC4192">
        <w:rPr>
          <w:i/>
        </w:rPr>
        <w:t xml:space="preserve"> </w:t>
      </w:r>
      <w:r w:rsidRPr="00EE0463">
        <w:rPr>
          <w:i/>
        </w:rPr>
        <w:t>1.9.12.</w:t>
      </w:r>
    </w:p>
    <w:p w14:paraId="493D2482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Destrucción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cambio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régimen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contenedores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carros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ferrocarril</w:t>
      </w:r>
      <w:r w:rsidR="00DC4192">
        <w:rPr>
          <w:b/>
        </w:rPr>
        <w:t xml:space="preserve"> </w:t>
      </w:r>
      <w:r w:rsidRPr="00EE0463">
        <w:rPr>
          <w:b/>
        </w:rPr>
        <w:t>importados</w:t>
      </w:r>
      <w:r w:rsidR="00DC4192">
        <w:rPr>
          <w:b/>
        </w:rPr>
        <w:t xml:space="preserve"> </w:t>
      </w:r>
      <w:r w:rsidRPr="00EE0463">
        <w:rPr>
          <w:b/>
        </w:rPr>
        <w:t>temporalmente</w:t>
      </w:r>
    </w:p>
    <w:p w14:paraId="49AE5B47" w14:textId="77777777" w:rsidR="00595D45" w:rsidRPr="007F23C1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rPr>
          <w:b/>
        </w:rPr>
        <w:t>4.2.18.</w:t>
      </w:r>
      <w:r w:rsidRPr="00EE0463">
        <w:rPr>
          <w:b/>
        </w:rPr>
        <w:tab/>
      </w:r>
      <w:r w:rsidRPr="007F23C1">
        <w:rPr>
          <w:b/>
        </w:rPr>
        <w:t>…</w:t>
      </w:r>
    </w:p>
    <w:p w14:paraId="40F09AA5" w14:textId="77777777" w:rsidR="00595D45" w:rsidRPr="00EE0463" w:rsidRDefault="00595D45" w:rsidP="00CD2484">
      <w:pPr>
        <w:pStyle w:val="texto0"/>
        <w:spacing w:after="100" w:line="218" w:lineRule="exact"/>
        <w:ind w:left="1260" w:hanging="720"/>
      </w:pPr>
      <w:r w:rsidRPr="00EE0463">
        <w:lastRenderedPageBreak/>
        <w:tab/>
        <w:t>Al</w:t>
      </w:r>
      <w:r w:rsidR="00DC4192">
        <w:t xml:space="preserve"> </w:t>
      </w:r>
      <w:r w:rsidRPr="00EE0463">
        <w:t>aviso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anexar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contenedores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carros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ferrocarril,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locomotoras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equipo</w:t>
      </w:r>
      <w:r w:rsidR="00DC4192">
        <w:t xml:space="preserve"> </w:t>
      </w:r>
      <w:r w:rsidRPr="00EE0463">
        <w:t>especializado</w:t>
      </w:r>
      <w:r w:rsidR="00DC4192">
        <w:t xml:space="preserve"> </w:t>
      </w:r>
      <w:r w:rsidRPr="00EE0463">
        <w:t>relacionado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ferroviaria,</w:t>
      </w:r>
      <w:r w:rsidR="00DC4192">
        <w:t xml:space="preserve"> </w:t>
      </w:r>
      <w:r w:rsidRPr="00EE0463">
        <w:t>dañados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lista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"Constancia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contenedores",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corresponda.</w:t>
      </w:r>
    </w:p>
    <w:p w14:paraId="69697C56" w14:textId="77777777" w:rsidR="00595D45" w:rsidRPr="007F23C1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tab/>
      </w:r>
      <w:r w:rsidRPr="007F23C1">
        <w:rPr>
          <w:b/>
        </w:rPr>
        <w:t>…</w:t>
      </w:r>
    </w:p>
    <w:p w14:paraId="0ED3EBA0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83,</w:t>
      </w:r>
      <w:r w:rsidR="00DC4192">
        <w:rPr>
          <w:i/>
        </w:rPr>
        <w:t xml:space="preserve"> </w:t>
      </w:r>
      <w:r w:rsidRPr="00EE0463">
        <w:rPr>
          <w:i/>
        </w:rPr>
        <w:t>94,</w:t>
      </w:r>
      <w:r w:rsidR="00DC4192">
        <w:rPr>
          <w:i/>
        </w:rPr>
        <w:t xml:space="preserve"> </w:t>
      </w:r>
      <w:r w:rsidRPr="00EE0463">
        <w:rPr>
          <w:i/>
        </w:rPr>
        <w:t>106-V,</w:t>
      </w:r>
      <w:r w:rsidR="00DC4192">
        <w:rPr>
          <w:i/>
        </w:rPr>
        <w:t xml:space="preserve"> </w:t>
      </w:r>
      <w:r w:rsidRPr="00EE0463">
        <w:rPr>
          <w:i/>
        </w:rPr>
        <w:t>109,</w:t>
      </w:r>
      <w:r w:rsidR="00DC4192">
        <w:rPr>
          <w:i/>
        </w:rPr>
        <w:t xml:space="preserve"> </w:t>
      </w:r>
      <w:r w:rsidRPr="00EE0463">
        <w:rPr>
          <w:i/>
        </w:rPr>
        <w:t>107,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142,</w:t>
      </w:r>
      <w:r w:rsidR="00DC4192">
        <w:rPr>
          <w:i/>
        </w:rPr>
        <w:t xml:space="preserve"> </w:t>
      </w:r>
      <w:r w:rsidRPr="00EE0463">
        <w:rPr>
          <w:i/>
        </w:rPr>
        <w:t>160,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</w:t>
      </w:r>
    </w:p>
    <w:p w14:paraId="730320AE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Mercancías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pueden</w:t>
      </w:r>
      <w:r w:rsidR="00DC4192">
        <w:rPr>
          <w:b/>
        </w:rPr>
        <w:t xml:space="preserve"> </w:t>
      </w:r>
      <w:r w:rsidRPr="00EE0463">
        <w:rPr>
          <w:b/>
        </w:rPr>
        <w:t>destinarse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régimen</w:t>
      </w:r>
      <w:r w:rsidR="00DC4192">
        <w:rPr>
          <w:b/>
        </w:rPr>
        <w:t xml:space="preserve"> </w:t>
      </w:r>
      <w:r w:rsidRPr="00EE0463">
        <w:rPr>
          <w:b/>
        </w:rPr>
        <w:t>aduanero</w:t>
      </w:r>
      <w:r w:rsidR="00DC4192">
        <w:rPr>
          <w:b/>
        </w:rPr>
        <w:t xml:space="preserve"> </w:t>
      </w:r>
      <w:r w:rsidRPr="00EE0463">
        <w:rPr>
          <w:b/>
        </w:rPr>
        <w:t>temporal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importación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elaboración,</w:t>
      </w:r>
      <w:r w:rsidR="00DC4192">
        <w:rPr>
          <w:b/>
        </w:rPr>
        <w:t xml:space="preserve"> </w:t>
      </w:r>
      <w:r w:rsidRPr="00EE0463">
        <w:rPr>
          <w:b/>
        </w:rPr>
        <w:t>transformación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reparación</w:t>
      </w:r>
      <w:r w:rsidR="00DC4192">
        <w:rPr>
          <w:b/>
        </w:rPr>
        <w:t xml:space="preserve"> </w:t>
      </w:r>
      <w:r w:rsidRPr="00EE0463">
        <w:rPr>
          <w:b/>
        </w:rPr>
        <w:t>(Anexo</w:t>
      </w:r>
      <w:r w:rsidR="00DC4192">
        <w:rPr>
          <w:b/>
        </w:rPr>
        <w:t xml:space="preserve"> </w:t>
      </w:r>
      <w:r w:rsidRPr="00EE0463">
        <w:rPr>
          <w:b/>
        </w:rPr>
        <w:t>29)</w:t>
      </w:r>
    </w:p>
    <w:p w14:paraId="5A099EF5" w14:textId="77777777" w:rsidR="00595D45" w:rsidRPr="00EE0463" w:rsidRDefault="00595D45" w:rsidP="00CD2484">
      <w:pPr>
        <w:pStyle w:val="texto0"/>
        <w:spacing w:after="100" w:line="218" w:lineRule="exact"/>
        <w:ind w:left="1260" w:hanging="720"/>
      </w:pPr>
      <w:r w:rsidRPr="00EE0463">
        <w:rPr>
          <w:b/>
        </w:rPr>
        <w:t>4.3.4.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108,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elaboración,</w:t>
      </w:r>
      <w:r w:rsidR="00DC4192">
        <w:t xml:space="preserve"> </w:t>
      </w:r>
      <w:r w:rsidRPr="00EE0463">
        <w:t>transformación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reparación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programas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maquila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señalan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29.</w:t>
      </w:r>
    </w:p>
    <w:p w14:paraId="3E23FEA3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90,</w:t>
      </w:r>
      <w:r w:rsidR="00DC4192">
        <w:rPr>
          <w:i/>
        </w:rPr>
        <w:t xml:space="preserve"> </w:t>
      </w:r>
      <w:r w:rsidRPr="00EE0463">
        <w:rPr>
          <w:i/>
        </w:rPr>
        <w:t>108,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29</w:t>
      </w:r>
    </w:p>
    <w:p w14:paraId="05EC80B2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rPr>
          <w:b/>
        </w:rPr>
        <w:tab/>
        <w:t>Exportación</w:t>
      </w:r>
      <w:r w:rsidR="00DC4192">
        <w:rPr>
          <w:b/>
        </w:rPr>
        <w:t xml:space="preserve"> </w:t>
      </w:r>
      <w:r w:rsidRPr="00EE0463">
        <w:rPr>
          <w:b/>
        </w:rPr>
        <w:t>indirecta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azúcar</w:t>
      </w:r>
    </w:p>
    <w:p w14:paraId="5D11D918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rPr>
          <w:b/>
        </w:rPr>
        <w:t>4.3.9.</w:t>
      </w:r>
      <w:r w:rsidRPr="00EE0463">
        <w:rPr>
          <w:b/>
        </w:rPr>
        <w:tab/>
      </w:r>
      <w:r w:rsidRPr="00EE0463">
        <w:t>Los</w:t>
      </w:r>
      <w:r w:rsidR="00DC4192">
        <w:t xml:space="preserve"> </w:t>
      </w:r>
      <w:r w:rsidRPr="00EE0463">
        <w:t>proveedores</w:t>
      </w:r>
      <w:r w:rsidR="00DC4192">
        <w:t xml:space="preserve"> </w:t>
      </w:r>
      <w:r w:rsidRPr="00EE0463">
        <w:t>residentes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territorio</w:t>
      </w:r>
      <w:r w:rsidR="00DC4192">
        <w:t xml:space="preserve"> </w:t>
      </w:r>
      <w:r w:rsidRPr="00EE0463">
        <w:t>nacional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proveedores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insumos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azucarero,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enajenen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1701.12.05.01,</w:t>
      </w:r>
      <w:r w:rsidR="00DC4192">
        <w:t xml:space="preserve"> </w:t>
      </w:r>
      <w:r w:rsidRPr="00EE0463">
        <w:t>1701.12.05.02,</w:t>
      </w:r>
      <w:r w:rsidR="00DC4192">
        <w:t xml:space="preserve"> </w:t>
      </w:r>
      <w:r w:rsidRPr="00EE0463">
        <w:t>1701.13.01.00,</w:t>
      </w:r>
      <w:r w:rsidR="00DC4192">
        <w:t xml:space="preserve"> </w:t>
      </w:r>
      <w:r w:rsidRPr="00EE0463">
        <w:t>1701.14.05.01,</w:t>
      </w:r>
      <w:r w:rsidR="00DC4192">
        <w:t xml:space="preserve"> </w:t>
      </w:r>
      <w:r w:rsidRPr="00EE0463">
        <w:t>1701.14.05.02,</w:t>
      </w:r>
      <w:r w:rsidR="00DC4192">
        <w:t xml:space="preserve"> </w:t>
      </w:r>
      <w:r w:rsidRPr="00EE0463">
        <w:t>1701.91.04.01,</w:t>
      </w:r>
      <w:r w:rsidR="00DC4192">
        <w:t xml:space="preserve"> </w:t>
      </w:r>
      <w:r w:rsidRPr="00EE0463">
        <w:t>1701.91.1701.91.04.02,</w:t>
      </w:r>
      <w:r w:rsidR="00DC4192">
        <w:t xml:space="preserve"> </w:t>
      </w:r>
      <w:r w:rsidRPr="00EE0463">
        <w:t>1701.99.99.01,</w:t>
      </w:r>
      <w:r w:rsidR="00DC4192">
        <w:t xml:space="preserve"> </w:t>
      </w:r>
      <w:r w:rsidRPr="00EE0463">
        <w:t>1701.99.99.02,</w:t>
      </w:r>
      <w:r w:rsidR="00DC4192">
        <w:t xml:space="preserve"> </w:t>
      </w:r>
      <w:r w:rsidRPr="00EE0463">
        <w:t>1701.99.99.99,</w:t>
      </w:r>
      <w:r w:rsidR="00DC4192">
        <w:t xml:space="preserve"> </w:t>
      </w:r>
      <w:r w:rsidRPr="00EE0463">
        <w:t>1702.90.01.00,</w:t>
      </w:r>
      <w:r w:rsidR="00DC4192">
        <w:t xml:space="preserve"> </w:t>
      </w:r>
      <w:r w:rsidRPr="00EE0463">
        <w:t>1806.10.01.00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2106.90.05.00;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estén</w:t>
      </w:r>
      <w:r w:rsidR="00DC4192">
        <w:t xml:space="preserve"> </w:t>
      </w:r>
      <w:r w:rsidRPr="00EE0463">
        <w:t>autorizadas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respectivo,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considerar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exportadas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efectúe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cumpla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10C262E9" w14:textId="77777777" w:rsidR="00595D45" w:rsidRPr="0057209B" w:rsidRDefault="00595D45" w:rsidP="00CD2484">
      <w:pPr>
        <w:pStyle w:val="texto0"/>
        <w:spacing w:after="100" w:line="218" w:lineRule="exact"/>
        <w:ind w:left="1980" w:hanging="720"/>
        <w:rPr>
          <w:b/>
        </w:rPr>
      </w:pPr>
      <w:r w:rsidRPr="0057209B">
        <w:rPr>
          <w:b/>
        </w:rPr>
        <w:t>…</w:t>
      </w:r>
    </w:p>
    <w:p w14:paraId="0C593B6C" w14:textId="77777777" w:rsidR="00595D45" w:rsidRPr="00EE0463" w:rsidRDefault="00595D45" w:rsidP="00CD2484">
      <w:pPr>
        <w:pStyle w:val="texto0"/>
        <w:spacing w:after="100" w:line="218" w:lineRule="exact"/>
        <w:ind w:left="1980" w:hanging="72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extranjero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adquirido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campos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“bloque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descargos”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referentes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número,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tramitados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retorno.</w:t>
      </w:r>
    </w:p>
    <w:p w14:paraId="5649493E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43,</w:t>
      </w:r>
      <w:r w:rsidR="00DC4192">
        <w:rPr>
          <w:i/>
        </w:rPr>
        <w:t xml:space="preserve"> </w:t>
      </w:r>
      <w:r w:rsidRPr="00EE0463">
        <w:rPr>
          <w:i/>
        </w:rPr>
        <w:t>112,</w:t>
      </w:r>
      <w:r w:rsidR="00DC4192">
        <w:rPr>
          <w:i/>
        </w:rPr>
        <w:t xml:space="preserve"> </w:t>
      </w:r>
      <w:r w:rsidRPr="00EE0463">
        <w:rPr>
          <w:i/>
        </w:rPr>
        <w:t>182,</w:t>
      </w:r>
      <w:r w:rsidR="00DC4192">
        <w:rPr>
          <w:i/>
        </w:rPr>
        <w:t xml:space="preserve"> </w:t>
      </w:r>
      <w:r w:rsidRPr="00EE0463">
        <w:rPr>
          <w:i/>
        </w:rPr>
        <w:t>183-II,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29-A,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548BB367" w14:textId="77777777" w:rsidR="00595D45" w:rsidRPr="00EE0463" w:rsidRDefault="00595D45" w:rsidP="00CD2484">
      <w:pPr>
        <w:pStyle w:val="texto0"/>
        <w:spacing w:after="100" w:line="218" w:lineRule="exact"/>
        <w:ind w:left="1260" w:hanging="720"/>
        <w:rPr>
          <w:b/>
        </w:rPr>
      </w:pPr>
      <w:r w:rsidRPr="00EE0463">
        <w:rPr>
          <w:b/>
        </w:rPr>
        <w:tab/>
        <w:t>Rectificación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claves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empresas</w:t>
      </w:r>
      <w:r w:rsidR="00DC4192">
        <w:rPr>
          <w:b/>
        </w:rPr>
        <w:t xml:space="preserve"> </w:t>
      </w:r>
      <w:r w:rsidRPr="00EE0463">
        <w:rPr>
          <w:b/>
        </w:rPr>
        <w:t>con</w:t>
      </w:r>
      <w:r w:rsidR="00DC4192">
        <w:rPr>
          <w:b/>
        </w:rPr>
        <w:t xml:space="preserve"> </w:t>
      </w:r>
      <w:r w:rsidRPr="00EE0463">
        <w:rPr>
          <w:b/>
        </w:rPr>
        <w:t>Programa</w:t>
      </w:r>
      <w:r w:rsidR="00DC4192">
        <w:rPr>
          <w:b/>
        </w:rPr>
        <w:t xml:space="preserve"> </w:t>
      </w:r>
      <w:r w:rsidRPr="00EE0463">
        <w:rPr>
          <w:b/>
        </w:rPr>
        <w:t>IMMEX</w:t>
      </w:r>
    </w:p>
    <w:p w14:paraId="0E6E5521" w14:textId="77777777" w:rsidR="00595D45" w:rsidRPr="00EE0463" w:rsidRDefault="00595D45" w:rsidP="00CD2484">
      <w:pPr>
        <w:pStyle w:val="texto0"/>
        <w:spacing w:after="100" w:line="218" w:lineRule="exact"/>
        <w:ind w:left="1260" w:hanging="720"/>
      </w:pPr>
      <w:r w:rsidRPr="00EE0463">
        <w:rPr>
          <w:b/>
        </w:rPr>
        <w:t>4.3.10.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89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137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Reglamento,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retornado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extranjero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“A1”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llevar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única</w:t>
      </w:r>
      <w:r w:rsidR="00DC4192">
        <w:t xml:space="preserve"> </w:t>
      </w:r>
      <w:r w:rsidRPr="00EE0463">
        <w:t>vez,</w:t>
      </w:r>
      <w:r w:rsidR="00DC4192">
        <w:t xml:space="preserve"> </w:t>
      </w:r>
      <w:r w:rsidRPr="00EE0463">
        <w:t>incluso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iniciado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“H1”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“RT”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citado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2,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39C49D3E" w14:textId="77777777" w:rsidR="00595D45" w:rsidRPr="00EE0463" w:rsidRDefault="00595D45" w:rsidP="00CD2484">
      <w:pPr>
        <w:pStyle w:val="texto0"/>
        <w:spacing w:after="100" w:line="218" w:lineRule="exact"/>
        <w:ind w:left="1980" w:hanging="720"/>
        <w:rPr>
          <w:b/>
        </w:rPr>
      </w:pPr>
      <w:r w:rsidRPr="00EE0463">
        <w:rPr>
          <w:b/>
        </w:rPr>
        <w:t>A.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Se</w:t>
      </w:r>
      <w:r w:rsidR="00DC4192">
        <w:t xml:space="preserve"> </w:t>
      </w:r>
      <w:r w:rsidRPr="00EE0463">
        <w:t>realizará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acuerdo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procedimiento:</w:t>
      </w:r>
    </w:p>
    <w:p w14:paraId="46D12D96" w14:textId="77777777" w:rsidR="00595D45" w:rsidRPr="00EE0463" w:rsidRDefault="00595D45" w:rsidP="00CD2484">
      <w:pPr>
        <w:pStyle w:val="texto0"/>
        <w:spacing w:after="100" w:line="218" w:lineRule="exact"/>
        <w:ind w:left="2340" w:hanging="360"/>
      </w:pPr>
      <w:r w:rsidRPr="00EE0463">
        <w:rPr>
          <w:b/>
        </w:rPr>
        <w:t>I.</w:t>
      </w:r>
      <w:r w:rsidRPr="00EE0463">
        <w:rPr>
          <w:b/>
        </w:rPr>
        <w:tab/>
      </w:r>
      <w:r w:rsidRPr="00EE0463">
        <w:t>Deberá</w:t>
      </w:r>
      <w:r w:rsidR="00DC4192">
        <w:t xml:space="preserve"> </w:t>
      </w:r>
      <w:r w:rsidRPr="00EE0463">
        <w:t>comprobarse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vaya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llevar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sido</w:t>
      </w:r>
      <w:r w:rsidR="00DC4192">
        <w:t xml:space="preserve"> </w:t>
      </w:r>
      <w:r w:rsidRPr="00EE0463">
        <w:t>exportadas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108,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exportados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encontraban</w:t>
      </w:r>
      <w:r w:rsidR="00DC4192">
        <w:t xml:space="preserve"> </w:t>
      </w:r>
      <w:r w:rsidRPr="00EE0463">
        <w:t>registrados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simple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“A1”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afectos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pedimento,</w:t>
      </w:r>
      <w:r w:rsidR="00DC4192">
        <w:t xml:space="preserve"> </w:t>
      </w:r>
      <w:r w:rsidRPr="00EE0463">
        <w:t>misma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corresponda;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número,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temporal;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retorno.</w:t>
      </w:r>
    </w:p>
    <w:p w14:paraId="61CEBA11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>
        <w:tab/>
      </w:r>
      <w:r w:rsidRPr="00EE0463">
        <w:t>Cuando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realiza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derive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proceso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fusión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escisión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sociedades,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lastRenderedPageBreak/>
        <w:t>Programa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copia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realizó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exportación.</w:t>
      </w:r>
    </w:p>
    <w:p w14:paraId="52C51191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Deberá</w:t>
      </w:r>
      <w:r w:rsidR="00DC4192">
        <w:t xml:space="preserve"> </w:t>
      </w:r>
      <w:r w:rsidRPr="00EE0463">
        <w:t>presentar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manifestando,</w:t>
      </w:r>
      <w:r w:rsidR="00DC4192">
        <w:t xml:space="preserve"> </w:t>
      </w:r>
      <w:r w:rsidRPr="00EE0463">
        <w:t>bajo</w:t>
      </w:r>
      <w:r w:rsidR="00DC4192">
        <w:t xml:space="preserve"> </w:t>
      </w:r>
      <w:r w:rsidRPr="00EE0463">
        <w:t>protesta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decir</w:t>
      </w:r>
      <w:r w:rsidR="00DC4192">
        <w:t xml:space="preserve"> </w:t>
      </w:r>
      <w:r w:rsidRPr="00EE0463">
        <w:t>verdad,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sistema</w:t>
      </w:r>
      <w:r w:rsidR="00DC4192">
        <w:t xml:space="preserve"> </w:t>
      </w:r>
      <w:r w:rsidRPr="00EE0463">
        <w:t>automatizado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control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inventarios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59,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24,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IX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refleja</w:t>
      </w:r>
      <w:r w:rsidR="00DC4192">
        <w:t xml:space="preserve"> </w:t>
      </w:r>
      <w:r w:rsidRPr="00EE0463">
        <w:t>fehacientemente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materias</w:t>
      </w:r>
      <w:r w:rsidR="00DC4192">
        <w:t xml:space="preserve"> </w:t>
      </w:r>
      <w:r w:rsidRPr="00EE0463">
        <w:t>primas,</w:t>
      </w:r>
      <w:r w:rsidR="00DC4192">
        <w:t xml:space="preserve"> </w:t>
      </w:r>
      <w:r w:rsidRPr="00EE0463">
        <w:t>partes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componentes</w:t>
      </w:r>
      <w:r w:rsidR="00DC4192">
        <w:t xml:space="preserve"> </w:t>
      </w:r>
      <w:r w:rsidRPr="00EE0463">
        <w:t>importados</w:t>
      </w:r>
      <w:r w:rsidR="00DC4192">
        <w:t xml:space="preserve"> </w:t>
      </w:r>
      <w:r w:rsidRPr="00EE0463">
        <w:t>temporalmente,</w:t>
      </w:r>
      <w:r w:rsidR="00DC4192">
        <w:t xml:space="preserve"> </w:t>
      </w:r>
      <w:r w:rsidRPr="00EE0463">
        <w:t>fueron</w:t>
      </w:r>
      <w:r w:rsidR="00DC4192">
        <w:t xml:space="preserve"> </w:t>
      </w:r>
      <w:r w:rsidRPr="00EE0463">
        <w:t>incorporados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exportados.</w:t>
      </w:r>
    </w:p>
    <w:p w14:paraId="6D3FB706" w14:textId="77777777" w:rsidR="00595D45" w:rsidRPr="00EE0463" w:rsidRDefault="00595D45" w:rsidP="00CD2484">
      <w:pPr>
        <w:pStyle w:val="texto0"/>
        <w:spacing w:after="100" w:line="217" w:lineRule="exact"/>
        <w:ind w:left="2340" w:hanging="360"/>
        <w:rPr>
          <w:b/>
        </w:rPr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Al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electrónicamente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exportador,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corresponda;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número,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temporal;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retorno.</w:t>
      </w:r>
    </w:p>
    <w:p w14:paraId="405D48BB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 w:rsidRPr="00EE0463">
        <w:rPr>
          <w:b/>
        </w:rPr>
        <w:t>IV.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proceda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ampare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productos</w:t>
      </w:r>
      <w:r w:rsidR="00DC4192">
        <w:t xml:space="preserve"> </w:t>
      </w:r>
      <w:r w:rsidRPr="00EE0463">
        <w:t>resultantes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procesos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elaboración,</w:t>
      </w:r>
      <w:r w:rsidR="00DC4192">
        <w:t xml:space="preserve"> </w:t>
      </w:r>
      <w:r w:rsidRPr="00EE0463">
        <w:t>transformación,</w:t>
      </w:r>
      <w:r w:rsidR="00DC4192">
        <w:t xml:space="preserve"> </w:t>
      </w:r>
      <w:r w:rsidRPr="00EE0463">
        <w:t>reparación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ensamble</w:t>
      </w:r>
      <w:r w:rsidR="00DC4192">
        <w:t xml:space="preserve"> </w:t>
      </w:r>
      <w:r w:rsidRPr="00EE0463">
        <w:t>sujetos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1.6.14.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1.6.15.,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determinar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pagar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IGI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IV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citadas</w:t>
      </w:r>
      <w:r w:rsidR="00DC4192">
        <w:t xml:space="preserve"> </w:t>
      </w:r>
      <w:r w:rsidRPr="00EE0463">
        <w:t>reglas,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considerando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aquella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tramitó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“A1”.</w:t>
      </w:r>
    </w:p>
    <w:p w14:paraId="55BC08F8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 w:rsidRPr="00EE0463">
        <w:rPr>
          <w:b/>
        </w:rPr>
        <w:t>V.</w:t>
      </w:r>
      <w:r w:rsidRPr="00EE0463">
        <w:rPr>
          <w:b/>
        </w:rPr>
        <w:tab/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multa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185,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Ley.</w:t>
      </w:r>
    </w:p>
    <w:p w14:paraId="29B10689" w14:textId="77777777" w:rsidR="00595D45" w:rsidRPr="00EE0463" w:rsidRDefault="00595D45" w:rsidP="00CD2484">
      <w:pPr>
        <w:pStyle w:val="texto0"/>
        <w:spacing w:after="100" w:line="217" w:lineRule="exact"/>
        <w:ind w:left="1980" w:firstLine="0"/>
      </w:pP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ECEX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retornado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extranjero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4.3.21.</w:t>
      </w:r>
      <w:r w:rsidR="00DC4192">
        <w:t xml:space="preserve"> </w:t>
      </w:r>
      <w:r w:rsidRPr="00EE0463">
        <w:t>asentando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“A1”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llevar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“H1”,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retornado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6</w:t>
      </w:r>
      <w:r w:rsidR="00DC4192">
        <w:t xml:space="preserve"> </w:t>
      </w:r>
      <w:r w:rsidRPr="00EE0463">
        <w:t>meses,</w:t>
      </w:r>
      <w:r w:rsidR="00DC4192">
        <w:t xml:space="preserve"> </w:t>
      </w:r>
      <w:r w:rsidRPr="00EE0463">
        <w:t>contado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tramitado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pedimentos.</w:t>
      </w:r>
    </w:p>
    <w:p w14:paraId="07547397" w14:textId="77777777" w:rsidR="00595D45" w:rsidRPr="00EE0463" w:rsidRDefault="00595D45" w:rsidP="00CD2484">
      <w:pPr>
        <w:pStyle w:val="texto0"/>
        <w:spacing w:after="100" w:line="217" w:lineRule="exact"/>
        <w:ind w:left="1980" w:hanging="720"/>
      </w:pPr>
      <w:r w:rsidRPr="00EE0463">
        <w:rPr>
          <w:b/>
        </w:rPr>
        <w:t>B.</w:t>
      </w:r>
      <w:r w:rsidR="00DC4192">
        <w:t xml:space="preserve"> </w:t>
      </w:r>
      <w:r w:rsidRPr="00EE0463">
        <w:tab/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importado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insumos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activos</w:t>
      </w:r>
      <w:r w:rsidR="00DC4192">
        <w:t xml:space="preserve"> </w:t>
      </w:r>
      <w:r w:rsidRPr="00EE0463">
        <w:t>fijos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108,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asentado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insumos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activo</w:t>
      </w:r>
      <w:r w:rsidR="00DC4192">
        <w:t xml:space="preserve"> </w:t>
      </w:r>
      <w:r w:rsidRPr="00EE0463">
        <w:t>fijo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viceversa,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llevar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única</w:t>
      </w:r>
      <w:r w:rsidR="00DC4192">
        <w:t xml:space="preserve"> </w:t>
      </w:r>
      <w:r w:rsidRPr="00EE0463">
        <w:t>vez,</w:t>
      </w:r>
      <w:r w:rsidR="00DC4192">
        <w:t xml:space="preserve"> </w:t>
      </w:r>
      <w:r w:rsidRPr="00EE0463">
        <w:t>incluso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hubieran</w:t>
      </w:r>
      <w:r w:rsidR="00DC4192">
        <w:t xml:space="preserve"> </w:t>
      </w:r>
      <w:r w:rsidRPr="00EE0463">
        <w:t>iniciado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“IN”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“AF”,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4DE315B6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 w:rsidRPr="00EE0463">
        <w:rPr>
          <w:b/>
        </w:rPr>
        <w:t>I.</w:t>
      </w:r>
      <w:r w:rsidRPr="00EE0463">
        <w:tab/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108,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IMMEX.</w:t>
      </w:r>
    </w:p>
    <w:p w14:paraId="1BC4C741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 w:rsidRPr="00EE0463">
        <w:rPr>
          <w:b/>
        </w:rPr>
        <w:t>II.</w:t>
      </w:r>
      <w:r w:rsidRPr="00EE0463">
        <w:tab/>
        <w:t>Presentar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libre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aduana,</w:t>
      </w:r>
      <w:r w:rsidR="00DC4192">
        <w:t xml:space="preserve"> </w:t>
      </w:r>
      <w:r w:rsidRPr="00EE0463">
        <w:t>manifestando,</w:t>
      </w:r>
      <w:r w:rsidR="00DC4192">
        <w:t xml:space="preserve"> </w:t>
      </w:r>
      <w:r w:rsidRPr="00EE0463">
        <w:t>bajo</w:t>
      </w:r>
      <w:r w:rsidR="00DC4192">
        <w:t xml:space="preserve"> </w:t>
      </w:r>
      <w:r w:rsidRPr="00EE0463">
        <w:t>protesta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decir</w:t>
      </w:r>
      <w:r w:rsidR="00DC4192">
        <w:t xml:space="preserve"> </w:t>
      </w:r>
      <w:r w:rsidRPr="00EE0463">
        <w:t>verdad,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pretende</w:t>
      </w:r>
      <w:r w:rsidR="00DC4192">
        <w:t xml:space="preserve"> </w:t>
      </w:r>
      <w:r w:rsidRPr="00EE0463">
        <w:t>rectificar</w:t>
      </w:r>
      <w:r w:rsidR="00DC4192">
        <w:t xml:space="preserve"> </w:t>
      </w:r>
      <w:r w:rsidRPr="00EE0463">
        <w:t>corresponde</w:t>
      </w:r>
      <w:r w:rsidR="00DC4192">
        <w:t xml:space="preserve"> </w:t>
      </w:r>
      <w:r w:rsidRPr="00EE0463">
        <w:t>efectivamente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insumos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activo</w:t>
      </w:r>
      <w:r w:rsidR="00DC4192">
        <w:t xml:space="preserve"> </w:t>
      </w:r>
      <w:r w:rsidRPr="00EE0463">
        <w:t>fijo,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corresponda,</w:t>
      </w:r>
      <w:r w:rsidR="00DC4192">
        <w:t xml:space="preserve"> </w:t>
      </w:r>
      <w:r w:rsidRPr="00EE0463">
        <w:t>importados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108,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4,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I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Decreto</w:t>
      </w:r>
      <w:r w:rsidR="00DC4192">
        <w:t xml:space="preserve"> </w:t>
      </w:r>
      <w:r w:rsidRPr="00EE0463">
        <w:t>IMMEX.</w:t>
      </w:r>
    </w:p>
    <w:p w14:paraId="671CBDCF" w14:textId="77777777" w:rsidR="00595D45" w:rsidRPr="00EE0463" w:rsidRDefault="00595D45" w:rsidP="00CD2484">
      <w:pPr>
        <w:pStyle w:val="texto0"/>
        <w:spacing w:after="100" w:line="217" w:lineRule="exact"/>
        <w:ind w:left="2340" w:hanging="36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Al</w:t>
      </w:r>
      <w:r w:rsidR="00DC4192">
        <w:t xml:space="preserve"> </w:t>
      </w:r>
      <w:r w:rsidRPr="00EE0463">
        <w:t>tramitar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rectificación,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modificarse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89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autoridades</w:t>
      </w:r>
      <w:r w:rsidR="00DC4192">
        <w:t xml:space="preserve"> </w:t>
      </w:r>
      <w:r w:rsidRPr="00EE0463">
        <w:t>aduaneras</w:t>
      </w:r>
      <w:r w:rsidR="00DC4192">
        <w:t xml:space="preserve"> </w:t>
      </w:r>
      <w:r w:rsidRPr="00EE0463">
        <w:t>electrónicamente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apoderado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importador,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corresponda;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número,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pedimentos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temporal;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cantidad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mercancía.</w:t>
      </w:r>
    </w:p>
    <w:p w14:paraId="54AAAD0D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tab/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contribuyente,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además</w:t>
      </w:r>
      <w:r w:rsidR="00DC4192">
        <w:t xml:space="preserve"> </w:t>
      </w:r>
      <w:r w:rsidRPr="00EE0463">
        <w:t>rectificar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deriven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observaciones</w:t>
      </w:r>
      <w:r w:rsidR="00DC4192">
        <w:t xml:space="preserve"> </w:t>
      </w:r>
      <w:r w:rsidRPr="00EE0463">
        <w:t>realizadas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ejercicio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facultades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comprobación,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realice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emita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acta</w:t>
      </w:r>
      <w:r w:rsidR="00DC4192">
        <w:t xml:space="preserve"> </w:t>
      </w:r>
      <w:r w:rsidRPr="00EE0463">
        <w:t>final.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revisiones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gabinete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rectificación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presentarse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emita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oficio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observaciones,</w:t>
      </w:r>
      <w:r w:rsidR="00DC4192">
        <w:t xml:space="preserve"> </w:t>
      </w:r>
      <w:r w:rsidRPr="00EE0463">
        <w:t>debiendo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informar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escrito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revisora,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voluntad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corregir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situación.</w:t>
      </w:r>
    </w:p>
    <w:p w14:paraId="32BDB96B" w14:textId="77777777" w:rsidR="00595D45" w:rsidRPr="00EE0463" w:rsidRDefault="00595D45" w:rsidP="00CD2484">
      <w:pPr>
        <w:pStyle w:val="texto0"/>
        <w:spacing w:after="100" w:line="206" w:lineRule="exact"/>
        <w:ind w:left="2340" w:hanging="360"/>
      </w:pPr>
      <w:r w:rsidRPr="00EE0463">
        <w:rPr>
          <w:b/>
        </w:rPr>
        <w:lastRenderedPageBreak/>
        <w:t>IV.</w:t>
      </w:r>
      <w:r w:rsidRPr="00EE0463">
        <w:tab/>
        <w:t>Efectuar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multa</w:t>
      </w:r>
      <w:r w:rsidR="00DC4192">
        <w:t xml:space="preserve"> </w:t>
      </w:r>
      <w:r w:rsidRPr="00EE0463">
        <w:t>prevista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185,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Ley.</w:t>
      </w:r>
    </w:p>
    <w:p w14:paraId="337F14B7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59-I,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108-I,</w:t>
      </w:r>
      <w:r w:rsidR="00DC4192">
        <w:rPr>
          <w:i/>
        </w:rPr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185-II,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IMMEX</w:t>
      </w:r>
      <w:r w:rsidR="00DC4192">
        <w:rPr>
          <w:i/>
        </w:rPr>
        <w:t xml:space="preserve"> </w:t>
      </w:r>
      <w:r w:rsidRPr="00EE0463">
        <w:rPr>
          <w:i/>
        </w:rPr>
        <w:t>4-I,</w:t>
      </w:r>
      <w:r w:rsidR="00DC4192">
        <w:rPr>
          <w:i/>
        </w:rPr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24-IX,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137,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1.6.14.,</w:t>
      </w:r>
      <w:r w:rsidR="00DC4192">
        <w:rPr>
          <w:i/>
        </w:rPr>
        <w:t xml:space="preserve"> </w:t>
      </w:r>
      <w:r w:rsidRPr="00EE0463">
        <w:rPr>
          <w:i/>
        </w:rPr>
        <w:t>1.6.15.,</w:t>
      </w:r>
      <w:r w:rsidR="00DC4192">
        <w:rPr>
          <w:i/>
        </w:rPr>
        <w:t xml:space="preserve"> </w:t>
      </w:r>
      <w:r w:rsidRPr="00EE0463">
        <w:rPr>
          <w:i/>
        </w:rPr>
        <w:t>4.3.21.,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2D4A77F7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ab/>
        <w:t>Exportación</w:t>
      </w:r>
      <w:r w:rsidR="00DC4192">
        <w:rPr>
          <w:b/>
        </w:rPr>
        <w:t xml:space="preserve"> </w:t>
      </w:r>
      <w:r w:rsidRPr="00EE0463">
        <w:rPr>
          <w:b/>
        </w:rPr>
        <w:t>temporal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locomotoras</w:t>
      </w:r>
    </w:p>
    <w:p w14:paraId="1CE8FD26" w14:textId="77777777" w:rsidR="00595D45" w:rsidRPr="0057209B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>4.4.3.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31445A0C" w14:textId="77777777" w:rsidR="00595D45" w:rsidRPr="00EE0463" w:rsidRDefault="00595D45" w:rsidP="00CD2484">
      <w:pPr>
        <w:pStyle w:val="texto0"/>
        <w:spacing w:after="100" w:line="206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listas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intercambio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contener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establecida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4.2.14.,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B.</w:t>
      </w:r>
    </w:p>
    <w:p w14:paraId="263F3D87" w14:textId="77777777" w:rsidR="00595D45" w:rsidRPr="0057209B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tab/>
      </w:r>
      <w:r w:rsidRPr="0057209B">
        <w:rPr>
          <w:b/>
        </w:rPr>
        <w:t>…</w:t>
      </w:r>
    </w:p>
    <w:p w14:paraId="63281C3D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113,</w:t>
      </w:r>
      <w:r w:rsidR="00DC4192">
        <w:rPr>
          <w:i/>
        </w:rPr>
        <w:t xml:space="preserve"> </w:t>
      </w:r>
      <w:r w:rsidRPr="00EE0463">
        <w:rPr>
          <w:i/>
        </w:rPr>
        <w:t>115,</w:t>
      </w:r>
      <w:r w:rsidR="00DC4192">
        <w:rPr>
          <w:i/>
        </w:rPr>
        <w:t xml:space="preserve"> </w:t>
      </w:r>
      <w:r w:rsidRPr="00EE0463">
        <w:rPr>
          <w:i/>
        </w:rPr>
        <w:t>116-II,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3,</w:t>
      </w:r>
      <w:r w:rsidR="00DC4192">
        <w:rPr>
          <w:i/>
        </w:rPr>
        <w:t xml:space="preserve"> </w:t>
      </w:r>
      <w:r w:rsidRPr="00EE0463">
        <w:rPr>
          <w:i/>
        </w:rPr>
        <w:t>165,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1.9.12.,</w:t>
      </w:r>
      <w:r w:rsidR="00DC4192">
        <w:rPr>
          <w:i/>
        </w:rPr>
        <w:t xml:space="preserve"> </w:t>
      </w:r>
      <w:r w:rsidRPr="00EE0463">
        <w:rPr>
          <w:i/>
        </w:rPr>
        <w:t>4.2.14.,</w:t>
      </w:r>
      <w:r w:rsidR="00DC4192">
        <w:rPr>
          <w:i/>
        </w:rPr>
        <w:t xml:space="preserve"> </w:t>
      </w:r>
      <w:r w:rsidRPr="00EE0463">
        <w:rPr>
          <w:i/>
        </w:rPr>
        <w:t>4.4.2.</w:t>
      </w:r>
    </w:p>
    <w:p w14:paraId="14D032D8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ab/>
        <w:t>Retornos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reparaciones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T-MEC,</w:t>
      </w:r>
      <w:r w:rsidR="00DC4192">
        <w:rPr>
          <w:b/>
        </w:rPr>
        <w:t xml:space="preserve"> </w:t>
      </w:r>
      <w:r w:rsidRPr="00EE0463">
        <w:rPr>
          <w:b/>
        </w:rPr>
        <w:t>TLCCH,</w:t>
      </w:r>
      <w:r w:rsidR="00DC4192">
        <w:rPr>
          <w:b/>
        </w:rPr>
        <w:t xml:space="preserve"> </w:t>
      </w:r>
      <w:r w:rsidRPr="00EE0463">
        <w:rPr>
          <w:b/>
        </w:rPr>
        <w:t>TLCU,</w:t>
      </w:r>
      <w:r w:rsidR="00DC4192">
        <w:rPr>
          <w:b/>
        </w:rPr>
        <w:t xml:space="preserve"> </w:t>
      </w:r>
      <w:r w:rsidRPr="00EE0463">
        <w:rPr>
          <w:b/>
        </w:rPr>
        <w:t>TLCP,</w:t>
      </w:r>
      <w:r w:rsidR="00DC4192">
        <w:rPr>
          <w:b/>
        </w:rPr>
        <w:t xml:space="preserve"> </w:t>
      </w:r>
      <w:r w:rsidRPr="00EE0463">
        <w:rPr>
          <w:b/>
        </w:rPr>
        <w:t>PAAP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TIPAT</w:t>
      </w:r>
    </w:p>
    <w:p w14:paraId="123B446A" w14:textId="77777777" w:rsidR="00595D45" w:rsidRPr="0057209B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>4.4.7.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06BC55FA" w14:textId="77777777" w:rsidR="00595D45" w:rsidRPr="00EE0463" w:rsidRDefault="00595D45" w:rsidP="00CD2484">
      <w:pPr>
        <w:pStyle w:val="texto0"/>
        <w:spacing w:after="100" w:line="206" w:lineRule="exact"/>
        <w:ind w:left="1260" w:hanging="720"/>
      </w:pPr>
      <w:r w:rsidRPr="00EE0463">
        <w:rPr>
          <w:b/>
        </w:rPr>
        <w:t>IV.</w:t>
      </w:r>
      <w:r w:rsidRPr="00EE0463">
        <w:tab/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diferente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exportadas</w:t>
      </w:r>
      <w:r w:rsidR="00DC4192">
        <w:t xml:space="preserve"> </w:t>
      </w:r>
      <w:r w:rsidRPr="00EE0463">
        <w:t>temporalmente.</w:t>
      </w:r>
    </w:p>
    <w:p w14:paraId="023B0588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i/>
        </w:rPr>
      </w:pPr>
      <w:r w:rsidRPr="00EE0463">
        <w:rPr>
          <w:i/>
        </w:rPr>
        <w:tab/>
        <w:t>T-MEC</w:t>
      </w:r>
      <w:r w:rsidR="00DC4192">
        <w:rPr>
          <w:i/>
        </w:rPr>
        <w:t xml:space="preserve"> </w:t>
      </w:r>
      <w:r w:rsidRPr="00EE0463">
        <w:rPr>
          <w:i/>
        </w:rPr>
        <w:t>2.8</w:t>
      </w:r>
      <w:r w:rsidR="00DC4192">
        <w:rPr>
          <w:i/>
        </w:rPr>
        <w:t xml:space="preserve"> </w:t>
      </w:r>
      <w:r w:rsidRPr="00EE0463">
        <w:rPr>
          <w:i/>
        </w:rPr>
        <w:t>(1),</w:t>
      </w:r>
      <w:r w:rsidR="00DC4192">
        <w:rPr>
          <w:i/>
        </w:rPr>
        <w:t xml:space="preserve"> </w:t>
      </w:r>
      <w:r w:rsidRPr="00EE0463">
        <w:rPr>
          <w:i/>
        </w:rPr>
        <w:t>318,</w:t>
      </w:r>
      <w:r w:rsidR="00DC4192">
        <w:rPr>
          <w:i/>
        </w:rPr>
        <w:t xml:space="preserve"> </w:t>
      </w:r>
      <w:r w:rsidRPr="00EE0463">
        <w:rPr>
          <w:i/>
        </w:rPr>
        <w:t>TLCCH</w:t>
      </w:r>
      <w:r w:rsidR="00DC4192">
        <w:rPr>
          <w:i/>
        </w:rPr>
        <w:t xml:space="preserve"> </w:t>
      </w:r>
      <w:r w:rsidRPr="00EE0463">
        <w:rPr>
          <w:i/>
        </w:rPr>
        <w:t>3-01,</w:t>
      </w:r>
      <w:r w:rsidR="00DC4192">
        <w:rPr>
          <w:i/>
        </w:rPr>
        <w:t xml:space="preserve"> </w:t>
      </w:r>
      <w:r w:rsidRPr="00EE0463">
        <w:rPr>
          <w:i/>
        </w:rPr>
        <w:t>3-08,</w:t>
      </w:r>
      <w:r w:rsidR="00DC4192">
        <w:rPr>
          <w:i/>
        </w:rPr>
        <w:t xml:space="preserve"> </w:t>
      </w:r>
      <w:r w:rsidRPr="00EE0463">
        <w:rPr>
          <w:i/>
        </w:rPr>
        <w:t>TLCU</w:t>
      </w:r>
      <w:r w:rsidR="00DC4192">
        <w:rPr>
          <w:i/>
        </w:rPr>
        <w:t xml:space="preserve"> </w:t>
      </w:r>
      <w:r w:rsidRPr="00EE0463">
        <w:rPr>
          <w:i/>
        </w:rPr>
        <w:t>3-01,</w:t>
      </w:r>
      <w:r w:rsidR="00DC4192">
        <w:rPr>
          <w:i/>
        </w:rPr>
        <w:t xml:space="preserve"> </w:t>
      </w:r>
      <w:r w:rsidRPr="00EE0463">
        <w:rPr>
          <w:i/>
        </w:rPr>
        <w:t>3-07,</w:t>
      </w:r>
      <w:r w:rsidR="00DC4192">
        <w:rPr>
          <w:i/>
        </w:rPr>
        <w:t xml:space="preserve"> </w:t>
      </w:r>
      <w:r w:rsidRPr="00EE0463">
        <w:rPr>
          <w:i/>
        </w:rPr>
        <w:t>TLCP</w:t>
      </w:r>
      <w:r w:rsidR="00DC4192">
        <w:rPr>
          <w:i/>
        </w:rPr>
        <w:t xml:space="preserve"> </w:t>
      </w:r>
      <w:r w:rsidRPr="00EE0463">
        <w:rPr>
          <w:i/>
        </w:rPr>
        <w:t>3.7,</w:t>
      </w:r>
      <w:r w:rsidR="00DC4192">
        <w:rPr>
          <w:i/>
        </w:rPr>
        <w:t xml:space="preserve"> </w:t>
      </w:r>
      <w:r w:rsidRPr="00EE0463">
        <w:rPr>
          <w:i/>
        </w:rPr>
        <w:t>TIPAT</w:t>
      </w:r>
      <w:r w:rsidR="00DC4192">
        <w:rPr>
          <w:i/>
        </w:rPr>
        <w:t xml:space="preserve"> </w:t>
      </w:r>
      <w:r w:rsidRPr="00EE0463">
        <w:rPr>
          <w:i/>
        </w:rPr>
        <w:t>2.6,</w:t>
      </w:r>
      <w:r w:rsidR="00DC4192">
        <w:rPr>
          <w:i/>
        </w:rPr>
        <w:t xml:space="preserve"> </w:t>
      </w:r>
      <w:r w:rsidRPr="00EE0463">
        <w:rPr>
          <w:i/>
        </w:rPr>
        <w:t>AICP</w:t>
      </w:r>
      <w:r w:rsidR="00DC4192">
        <w:rPr>
          <w:i/>
        </w:rPr>
        <w:t xml:space="preserve"> </w:t>
      </w:r>
      <w:r w:rsidRPr="00EE0463">
        <w:rPr>
          <w:i/>
        </w:rPr>
        <w:t>3.12,</w:t>
      </w:r>
      <w:r w:rsidR="00DC4192">
        <w:rPr>
          <w:i/>
        </w:rPr>
        <w:t xml:space="preserve"> </w:t>
      </w:r>
      <w:r w:rsidRPr="00EE0463">
        <w:rPr>
          <w:i/>
        </w:rPr>
        <w:t>PAAP</w:t>
      </w:r>
      <w:r w:rsidR="00DC4192">
        <w:rPr>
          <w:i/>
        </w:rPr>
        <w:t xml:space="preserve"> </w:t>
      </w:r>
      <w:r w:rsidRPr="00EE0463">
        <w:rPr>
          <w:i/>
        </w:rPr>
        <w:t>3.13</w:t>
      </w:r>
    </w:p>
    <w:p w14:paraId="2D4FDE3E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ab/>
        <w:t>Mercancías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susceptibles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depósito</w:t>
      </w:r>
      <w:r w:rsidR="00DC4192">
        <w:rPr>
          <w:b/>
        </w:rPr>
        <w:t xml:space="preserve"> </w:t>
      </w:r>
      <w:r w:rsidRPr="00EE0463">
        <w:rPr>
          <w:b/>
        </w:rPr>
        <w:t>fiscal</w:t>
      </w:r>
    </w:p>
    <w:p w14:paraId="6C0DADF7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>4.5.9.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123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armas,</w:t>
      </w:r>
      <w:r w:rsidR="00DC4192">
        <w:t xml:space="preserve"> </w:t>
      </w:r>
      <w:r w:rsidRPr="00EE0463">
        <w:t>municiones,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explosivas,</w:t>
      </w:r>
      <w:r w:rsidR="00DC4192">
        <w:t xml:space="preserve"> </w:t>
      </w:r>
      <w:r w:rsidRPr="00EE0463">
        <w:t>radiactivas,</w:t>
      </w:r>
      <w:r w:rsidR="00DC4192">
        <w:t xml:space="preserve"> </w:t>
      </w:r>
      <w:r w:rsidRPr="00EE0463">
        <w:t>radioactivas,</w:t>
      </w:r>
      <w:r w:rsidR="00DC4192">
        <w:t xml:space="preserve"> </w:t>
      </w:r>
      <w:r w:rsidRPr="00EE0463">
        <w:t>nucleares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contaminantes;</w:t>
      </w:r>
      <w:r w:rsidR="00DC4192">
        <w:t xml:space="preserve"> </w:t>
      </w:r>
      <w:r w:rsidRPr="00EE0463">
        <w:t>precursores</w:t>
      </w:r>
      <w:r w:rsidR="00DC4192">
        <w:t xml:space="preserve"> </w:t>
      </w:r>
      <w:r w:rsidRPr="00EE0463">
        <w:t>químicos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químicos</w:t>
      </w:r>
      <w:r w:rsidR="00DC4192">
        <w:t xml:space="preserve"> </w:t>
      </w:r>
      <w:r w:rsidRPr="00EE0463">
        <w:t>esenciales;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diamantes,</w:t>
      </w:r>
      <w:r w:rsidR="00DC4192">
        <w:t xml:space="preserve"> </w:t>
      </w:r>
      <w:r w:rsidRPr="00EE0463">
        <w:t>brillantes,</w:t>
      </w:r>
      <w:r w:rsidR="00DC4192">
        <w:t xml:space="preserve"> </w:t>
      </w:r>
      <w:r w:rsidRPr="00EE0463">
        <w:t>rubíes,</w:t>
      </w:r>
      <w:r w:rsidR="00DC4192">
        <w:t xml:space="preserve"> </w:t>
      </w:r>
      <w:r w:rsidRPr="00EE0463">
        <w:t>zafiros,</w:t>
      </w:r>
      <w:r w:rsidR="00DC4192">
        <w:t xml:space="preserve"> </w:t>
      </w:r>
      <w:r w:rsidRPr="00EE0463">
        <w:t>esmeraldas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perlas</w:t>
      </w:r>
      <w:r w:rsidR="00DC4192">
        <w:t xml:space="preserve"> </w:t>
      </w:r>
      <w:r w:rsidRPr="00EE0463">
        <w:t>naturales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cultivadas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manufacturas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joyería</w:t>
      </w:r>
      <w:r w:rsidR="00DC4192">
        <w:t xml:space="preserve"> </w:t>
      </w:r>
      <w:r w:rsidRPr="00EE0463">
        <w:t>hechas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metales</w:t>
      </w:r>
      <w:r w:rsidR="00DC4192">
        <w:t xml:space="preserve"> </w:t>
      </w:r>
      <w:r w:rsidRPr="00EE0463">
        <w:t>preciosos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piedras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perlas</w:t>
      </w:r>
      <w:r w:rsidR="00DC4192">
        <w:t xml:space="preserve"> </w:t>
      </w:r>
      <w:r w:rsidRPr="00EE0463">
        <w:t>mencionadas;</w:t>
      </w:r>
      <w:r w:rsidR="00DC4192">
        <w:t xml:space="preserve"> </w:t>
      </w:r>
      <w:r w:rsidRPr="00EE0463">
        <w:t>relojes;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jade,</w:t>
      </w:r>
      <w:r w:rsidR="00DC4192">
        <w:t xml:space="preserve"> </w:t>
      </w:r>
      <w:r w:rsidRPr="00EE0463">
        <w:t>coral,</w:t>
      </w:r>
      <w:r w:rsidR="00DC4192">
        <w:t xml:space="preserve"> </w:t>
      </w:r>
      <w:r w:rsidRPr="00EE0463">
        <w:t>marfil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ámbar;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listadas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Apartado</w:t>
      </w:r>
      <w:r w:rsidR="00DC4192">
        <w:t xml:space="preserve"> </w:t>
      </w:r>
      <w:r w:rsidRPr="00EE0463">
        <w:t>A,</w:t>
      </w:r>
      <w:r w:rsidR="00DC4192">
        <w:t xml:space="preserve"> </w:t>
      </w:r>
      <w:r w:rsidRPr="00EE0463">
        <w:t>Sector</w:t>
      </w:r>
      <w:r w:rsidR="00DC4192">
        <w:t xml:space="preserve"> </w:t>
      </w:r>
      <w:r w:rsidRPr="00EE0463">
        <w:t>9</w:t>
      </w:r>
      <w:r w:rsidR="00DC4192">
        <w:t xml:space="preserve"> </w:t>
      </w:r>
      <w:r w:rsidRPr="00EE0463">
        <w:t>“Cigarros”;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29;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partida</w:t>
      </w:r>
      <w:r w:rsidR="00DC4192">
        <w:t xml:space="preserve"> </w:t>
      </w:r>
      <w:r w:rsidRPr="00EE0463">
        <w:t>17.01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capítulos</w:t>
      </w:r>
      <w:r w:rsidR="00DC4192">
        <w:t xml:space="preserve"> </w:t>
      </w:r>
      <w:r w:rsidRPr="00EE0463">
        <w:t>50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64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vehículos,</w:t>
      </w:r>
      <w:r w:rsidR="00DC4192">
        <w:t xml:space="preserve"> </w:t>
      </w:r>
      <w:r w:rsidRPr="00EE0463">
        <w:t>excepto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clasificados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8703.21.01.00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8704.31.02.00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partida</w:t>
      </w:r>
      <w:r w:rsidR="00DC4192">
        <w:t xml:space="preserve"> </w:t>
      </w:r>
      <w:r w:rsidRPr="00EE0463">
        <w:t>87.11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clasificados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8703.10.04.02,</w:t>
      </w:r>
      <w:r w:rsidR="00DC4192">
        <w:t xml:space="preserve"> </w:t>
      </w:r>
      <w:r w:rsidRPr="00EE0463">
        <w:t>8709.11.01.00,</w:t>
      </w:r>
      <w:r w:rsidR="00DC4192">
        <w:t xml:space="preserve"> </w:t>
      </w:r>
      <w:r w:rsidRPr="00EE0463">
        <w:t>8709.19.99.00,</w:t>
      </w:r>
      <w:r w:rsidR="00DC4192">
        <w:t xml:space="preserve"> </w:t>
      </w:r>
      <w:r w:rsidRPr="00EE0463">
        <w:t>8709.90.01.00,</w:t>
      </w:r>
      <w:r w:rsidR="00DC4192">
        <w:t xml:space="preserve"> </w:t>
      </w:r>
      <w:r w:rsidRPr="00EE0463">
        <w:t>8713.10.01.00,</w:t>
      </w:r>
      <w:r w:rsidR="00DC4192">
        <w:t xml:space="preserve"> </w:t>
      </w:r>
      <w:r w:rsidRPr="00EE0463">
        <w:t>8713.90.99.00,</w:t>
      </w:r>
      <w:r w:rsidR="00DC4192">
        <w:t xml:space="preserve"> </w:t>
      </w:r>
      <w:r w:rsidRPr="00EE0463">
        <w:t>8715.00.01.00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8715.00.02.00,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introduzcan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clasificados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estas</w:t>
      </w:r>
      <w:r w:rsidR="00DC4192">
        <w:t xml:space="preserve"> </w:t>
      </w:r>
      <w:r w:rsidRPr="00EE0463">
        <w:t>últimas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arancelarias,</w:t>
      </w:r>
      <w:r w:rsidR="00DC4192">
        <w:t xml:space="preserve"> </w:t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Esquema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cualquier</w:t>
      </w:r>
      <w:r w:rsidR="00DC4192">
        <w:t xml:space="preserve"> </w:t>
      </w:r>
      <w:r w:rsidRPr="00EE0463">
        <w:t>modalidad.</w:t>
      </w:r>
    </w:p>
    <w:p w14:paraId="63D7CB79" w14:textId="77777777" w:rsidR="00595D45" w:rsidRPr="00EE0463" w:rsidRDefault="00595D45" w:rsidP="00CD2484">
      <w:pPr>
        <w:pStyle w:val="texto0"/>
        <w:spacing w:after="100" w:line="206" w:lineRule="exact"/>
        <w:ind w:left="1260" w:hanging="720"/>
      </w:pPr>
      <w:r w:rsidRPr="00EE0463">
        <w:tab/>
        <w:t>Las</w:t>
      </w:r>
      <w:r w:rsidR="00DC4192">
        <w:t xml:space="preserve"> </w:t>
      </w:r>
      <w:r w:rsidRPr="00EE0463">
        <w:t>personas</w:t>
      </w:r>
      <w:r w:rsidR="00DC4192">
        <w:t xml:space="preserve"> </w:t>
      </w:r>
      <w:r w:rsidRPr="00EE0463">
        <w:t>físicas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morales</w:t>
      </w:r>
      <w:r w:rsidR="00DC4192">
        <w:t xml:space="preserve"> </w:t>
      </w:r>
      <w:r w:rsidRPr="00EE0463">
        <w:t>residentes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extranjero,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introducir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partidas</w:t>
      </w:r>
      <w:r w:rsidR="00DC4192">
        <w:t xml:space="preserve"> </w:t>
      </w:r>
      <w:r w:rsidRPr="00EE0463">
        <w:t>95.03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95.04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TIGIE.</w:t>
      </w:r>
    </w:p>
    <w:p w14:paraId="68A5CCC7" w14:textId="77777777" w:rsidR="00595D45" w:rsidRPr="00EE0463" w:rsidRDefault="00595D45" w:rsidP="00CD2484">
      <w:pPr>
        <w:pStyle w:val="texto0"/>
        <w:spacing w:after="100" w:line="206" w:lineRule="exact"/>
        <w:ind w:left="1260" w:hanging="720"/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119,</w:t>
      </w:r>
      <w:r w:rsidR="00DC4192">
        <w:rPr>
          <w:i/>
        </w:rPr>
        <w:t xml:space="preserve"> </w:t>
      </w:r>
      <w:r w:rsidRPr="00EE0463">
        <w:rPr>
          <w:i/>
        </w:rPr>
        <w:t>119-A,</w:t>
      </w:r>
      <w:r w:rsidR="00DC4192">
        <w:rPr>
          <w:i/>
        </w:rPr>
        <w:t xml:space="preserve"> </w:t>
      </w:r>
      <w:r w:rsidRPr="00EE0463">
        <w:rPr>
          <w:i/>
        </w:rPr>
        <w:t>123,</w:t>
      </w:r>
      <w:r w:rsidR="00DC4192">
        <w:rPr>
          <w:i/>
        </w:rPr>
        <w:t xml:space="preserve"> </w:t>
      </w:r>
      <w:r w:rsidRPr="00EE0463">
        <w:rPr>
          <w:i/>
        </w:rPr>
        <w:t>TIGIE</w:t>
      </w:r>
      <w:r w:rsidR="00DC4192">
        <w:rPr>
          <w:i/>
        </w:rPr>
        <w:t xml:space="preserve"> </w:t>
      </w:r>
      <w:r w:rsidRPr="00EE0463">
        <w:rPr>
          <w:i/>
        </w:rPr>
        <w:t>Capítulos</w:t>
      </w:r>
      <w:r w:rsidR="00DC4192">
        <w:rPr>
          <w:i/>
        </w:rPr>
        <w:t xml:space="preserve"> </w:t>
      </w:r>
      <w:r w:rsidRPr="00EE0463">
        <w:rPr>
          <w:i/>
        </w:rPr>
        <w:t>50</w:t>
      </w:r>
      <w:r w:rsidR="00DC4192">
        <w:rPr>
          <w:i/>
        </w:rPr>
        <w:t xml:space="preserve"> </w:t>
      </w:r>
      <w:r w:rsidRPr="00EE0463">
        <w:rPr>
          <w:i/>
        </w:rPr>
        <w:t>a</w:t>
      </w:r>
      <w:r w:rsidR="00DC4192">
        <w:rPr>
          <w:i/>
        </w:rPr>
        <w:t xml:space="preserve"> </w:t>
      </w:r>
      <w:r w:rsidRPr="00EE0463">
        <w:rPr>
          <w:i/>
        </w:rPr>
        <w:t>64,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177,</w:t>
      </w:r>
      <w:r w:rsidR="00DC4192">
        <w:rPr>
          <w:i/>
        </w:rPr>
        <w:t xml:space="preserve"> </w:t>
      </w:r>
      <w:r w:rsidRPr="00EE0463">
        <w:rPr>
          <w:i/>
        </w:rPr>
        <w:t>229-II,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7.1.1.,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10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29</w:t>
      </w:r>
    </w:p>
    <w:p w14:paraId="3BADD6BE" w14:textId="77777777" w:rsidR="00595D45" w:rsidRPr="00EE0463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Beneficios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industria</w:t>
      </w:r>
      <w:r w:rsidR="00DC4192">
        <w:rPr>
          <w:b/>
        </w:rPr>
        <w:t xml:space="preserve"> </w:t>
      </w:r>
      <w:r w:rsidRPr="00EE0463">
        <w:rPr>
          <w:b/>
        </w:rPr>
        <w:t>automotriz</w:t>
      </w:r>
      <w:r w:rsidR="00DC4192">
        <w:rPr>
          <w:b/>
        </w:rPr>
        <w:t xml:space="preserve"> </w:t>
      </w:r>
      <w:r w:rsidRPr="00EE0463">
        <w:rPr>
          <w:b/>
        </w:rPr>
        <w:t>terminal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manufacturera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vehículos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autotransporte</w:t>
      </w:r>
    </w:p>
    <w:p w14:paraId="171418CF" w14:textId="77777777" w:rsidR="00595D45" w:rsidRPr="0057209B" w:rsidRDefault="00595D45" w:rsidP="00CD2484">
      <w:pPr>
        <w:pStyle w:val="texto0"/>
        <w:spacing w:after="100" w:line="206" w:lineRule="exact"/>
        <w:ind w:left="1260" w:hanging="720"/>
        <w:rPr>
          <w:b/>
        </w:rPr>
      </w:pPr>
      <w:r w:rsidRPr="00EE0463">
        <w:rPr>
          <w:b/>
        </w:rPr>
        <w:t>4.5.31.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7908723F" w14:textId="77777777" w:rsidR="00595D45" w:rsidRPr="0057209B" w:rsidRDefault="00595D45" w:rsidP="00CD2484">
      <w:pPr>
        <w:pStyle w:val="texto0"/>
        <w:spacing w:after="100" w:line="206" w:lineRule="exact"/>
        <w:ind w:left="1980" w:hanging="720"/>
        <w:rPr>
          <w:b/>
        </w:rPr>
      </w:pPr>
      <w:r w:rsidRPr="00EE0463">
        <w:rPr>
          <w:b/>
        </w:rPr>
        <w:t>XIX.</w:t>
      </w:r>
      <w:r w:rsidRPr="00EE0463">
        <w:rPr>
          <w:b/>
        </w:rPr>
        <w:tab/>
      </w:r>
      <w:r w:rsidRPr="0057209B">
        <w:rPr>
          <w:b/>
        </w:rPr>
        <w:t>….</w:t>
      </w:r>
    </w:p>
    <w:p w14:paraId="5413CBCE" w14:textId="77777777" w:rsidR="00595D45" w:rsidRPr="00EE0463" w:rsidRDefault="00595D45" w:rsidP="00CD2484">
      <w:pPr>
        <w:pStyle w:val="texto0"/>
        <w:spacing w:after="100" w:line="206" w:lineRule="exact"/>
        <w:ind w:left="1980" w:hanging="720"/>
      </w:pPr>
      <w:r w:rsidRPr="00EE0463">
        <w:tab/>
        <w:t>Asimismo,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introducir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clasificadas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2710.12.99.04,</w:t>
      </w:r>
      <w:r w:rsidR="00DC4192">
        <w:t xml:space="preserve"> </w:t>
      </w:r>
      <w:r w:rsidRPr="00EE0463">
        <w:t>2710.12.99.05,</w:t>
      </w:r>
      <w:r w:rsidR="00DC4192">
        <w:t xml:space="preserve"> </w:t>
      </w:r>
      <w:r w:rsidRPr="00EE0463">
        <w:t>2710.12.99.06,</w:t>
      </w:r>
      <w:r w:rsidR="00DC4192">
        <w:t xml:space="preserve"> </w:t>
      </w:r>
      <w:r w:rsidRPr="00EE0463">
        <w:t>2710.12.99.91,</w:t>
      </w:r>
      <w:r w:rsidR="00DC4192">
        <w:t xml:space="preserve"> </w:t>
      </w:r>
      <w:r w:rsidRPr="00EE0463">
        <w:t>2710.19.99.03,</w:t>
      </w:r>
      <w:r w:rsidR="00DC4192">
        <w:t xml:space="preserve"> </w:t>
      </w:r>
      <w:r w:rsidRPr="00EE0463">
        <w:t>2710.19.99.04,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2710.19.99.91,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que,</w:t>
      </w:r>
      <w:r w:rsidR="00DC4192">
        <w:t xml:space="preserve"> </w:t>
      </w:r>
      <w:r w:rsidRPr="00EE0463">
        <w:t>sean</w:t>
      </w:r>
      <w:r w:rsidR="00DC4192">
        <w:t xml:space="preserve"> </w:t>
      </w:r>
      <w:r w:rsidRPr="00EE0463">
        <w:t>destinadas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llenado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tanque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fabricados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ensamblados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posterior</w:t>
      </w:r>
      <w:r w:rsidR="00DC4192">
        <w:t xml:space="preserve"> </w:t>
      </w:r>
      <w:r w:rsidRPr="00EE0463">
        <w:t>exportación,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uso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prototipo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estudio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mercado.</w:t>
      </w:r>
    </w:p>
    <w:p w14:paraId="167E6D7D" w14:textId="77777777" w:rsidR="00595D45" w:rsidRPr="00EE0463" w:rsidRDefault="00595D45" w:rsidP="00CD2484">
      <w:pPr>
        <w:pStyle w:val="texto0"/>
        <w:spacing w:after="100" w:line="206" w:lineRule="exact"/>
        <w:ind w:left="1980" w:hanging="720"/>
        <w:rPr>
          <w:b/>
          <w:i/>
        </w:rPr>
      </w:pPr>
      <w:r w:rsidRPr="00EE0463">
        <w:rPr>
          <w:b/>
        </w:rPr>
        <w:t>XX.</w:t>
      </w:r>
      <w:r w:rsidRPr="00EE0463">
        <w:rPr>
          <w:b/>
        </w:rPr>
        <w:tab/>
      </w:r>
      <w:r w:rsidRPr="00EE0463">
        <w:t>Podrán</w:t>
      </w:r>
      <w:r w:rsidR="00DC4192">
        <w:t xml:space="preserve"> </w:t>
      </w:r>
      <w:r w:rsidRPr="00EE0463">
        <w:t>realizar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clasifiquen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bookmarkStart w:id="0" w:name="N_Hlk56781362"/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bookmarkEnd w:id="0"/>
      <w:r w:rsidR="00DC4192">
        <w:t xml:space="preserve"> </w:t>
      </w:r>
      <w:r w:rsidRPr="00EE0463">
        <w:t>8702.20.99.01,</w:t>
      </w:r>
      <w:r w:rsidR="00DC4192">
        <w:t xml:space="preserve"> </w:t>
      </w:r>
      <w:r w:rsidRPr="00EE0463">
        <w:t>8703.22.01.00,</w:t>
      </w:r>
      <w:r w:rsidR="00DC4192">
        <w:t xml:space="preserve"> </w:t>
      </w:r>
      <w:r w:rsidRPr="00EE0463">
        <w:t>8703.23.01.00,</w:t>
      </w:r>
      <w:r w:rsidR="00DC4192">
        <w:t xml:space="preserve"> </w:t>
      </w:r>
      <w:r w:rsidRPr="00EE0463">
        <w:t>8703.24.01.00,</w:t>
      </w:r>
      <w:r w:rsidR="00DC4192">
        <w:t xml:space="preserve"> </w:t>
      </w:r>
      <w:r w:rsidRPr="00EE0463">
        <w:t>8704.31.99.01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8704.31.99.99,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distinto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autorizado,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introducción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extracción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extranjero,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="00DC5CAC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2.4.1.,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observen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="00DC5CAC">
        <w:t xml:space="preserve"> </w:t>
      </w:r>
      <w:r w:rsidRPr="00EE0463">
        <w:t>regla</w:t>
      </w:r>
      <w:r w:rsidR="00DC4192">
        <w:t xml:space="preserve"> </w:t>
      </w:r>
      <w:r w:rsidRPr="00EE0463">
        <w:t>2.4.2.</w:t>
      </w:r>
    </w:p>
    <w:p w14:paraId="0B3B0B1D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XXI.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cuenten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Registro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Esquema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7.1.4.,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modalidad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Operador</w:t>
      </w:r>
      <w:r w:rsidR="00DC4192">
        <w:t xml:space="preserve"> </w:t>
      </w:r>
      <w:r w:rsidRPr="00EE0463">
        <w:t>Económico</w:t>
      </w:r>
      <w:r w:rsidR="00DC4192">
        <w:t xml:space="preserve"> </w:t>
      </w:r>
      <w:r w:rsidRPr="00EE0463">
        <w:t>Autorizado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exportar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incorpore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(partes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componentes)</w:t>
      </w:r>
      <w:r w:rsidR="00DC4192">
        <w:t xml:space="preserve"> </w:t>
      </w:r>
      <w:r w:rsidRPr="00EE0463">
        <w:t>importados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Programa,</w:t>
      </w:r>
      <w:r w:rsidR="00DC4192">
        <w:t xml:space="preserve"> </w:t>
      </w:r>
      <w:r w:rsidRPr="00EE0463">
        <w:t>presentando</w:t>
      </w:r>
      <w:r w:rsidR="00DC4192">
        <w:t xml:space="preserve"> </w:t>
      </w:r>
      <w:r w:rsidRPr="00EE0463">
        <w:t>respectivamente,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lastRenderedPageBreak/>
        <w:t>aduana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salida,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dos</w:t>
      </w:r>
      <w:r w:rsidR="00DC4192">
        <w:t xml:space="preserve"> </w:t>
      </w:r>
      <w:r w:rsidRPr="00EE0463">
        <w:t>pedimentos,</w:t>
      </w:r>
      <w:r w:rsidR="00DC4192">
        <w:t xml:space="preserve"> </w:t>
      </w:r>
      <w:r w:rsidRPr="00EE0463">
        <w:t>uno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vehículo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otro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7325FB93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a)</w:t>
      </w:r>
      <w:r w:rsidRPr="00EE0463">
        <w:rPr>
          <w:b/>
        </w:rPr>
        <w:tab/>
      </w:r>
      <w:r w:rsidRPr="00EE0463">
        <w:t>Se</w:t>
      </w:r>
      <w:r w:rsidR="00DC4192">
        <w:t xml:space="preserve"> </w:t>
      </w:r>
      <w:r w:rsidRPr="00EE0463">
        <w:t>realizará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procedimiento:</w:t>
      </w:r>
    </w:p>
    <w:p w14:paraId="13311E68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1.</w:t>
      </w:r>
      <w:r w:rsidR="00DC4192">
        <w:rPr>
          <w:b/>
        </w:rPr>
        <w:t xml:space="preserve"> </w:t>
      </w:r>
      <w:r w:rsidRPr="00EE0463">
        <w:rPr>
          <w:b/>
        </w:rPr>
        <w:tab/>
      </w:r>
      <w:r w:rsidRPr="00EE0463">
        <w:t>Tramitarán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conducto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mismo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agencia</w:t>
      </w:r>
      <w:r w:rsidR="00DC4192">
        <w:t xml:space="preserve"> </w:t>
      </w:r>
      <w:r w:rsidRPr="00EE0463">
        <w:t>aduanal,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vehículo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claves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correspondan,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Apéndices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22;</w:t>
      </w:r>
    </w:p>
    <w:p w14:paraId="5E6833C0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2.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declarado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especiales,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bien</w:t>
      </w:r>
      <w:r w:rsidR="00DC4192">
        <w:t xml:space="preserve"> </w:t>
      </w:r>
      <w:r w:rsidRPr="00EE0463">
        <w:t>final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incorpore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vehículo</w:t>
      </w:r>
      <w:r w:rsidR="00DC4192">
        <w:t xml:space="preserve"> </w:t>
      </w:r>
      <w:r w:rsidRPr="00EE0463">
        <w:t>terminado;</w:t>
      </w:r>
    </w:p>
    <w:p w14:paraId="5E9640E3" w14:textId="77777777" w:rsidR="00595D45" w:rsidRPr="00EE0463" w:rsidRDefault="00595D45" w:rsidP="00CD2484">
      <w:pPr>
        <w:pStyle w:val="texto0"/>
        <w:spacing w:after="100" w:line="214" w:lineRule="exact"/>
        <w:ind w:left="2700" w:hanging="360"/>
      </w:pPr>
      <w:r w:rsidRPr="00EE0463">
        <w:rPr>
          <w:b/>
        </w:rPr>
        <w:t>3.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contenidos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exprese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valor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incluir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valor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36-A,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Ley;</w:t>
      </w:r>
    </w:p>
    <w:p w14:paraId="45443322" w14:textId="77777777" w:rsidR="00595D45" w:rsidRPr="00EE0463" w:rsidRDefault="00595D45" w:rsidP="00CD2484">
      <w:pPr>
        <w:pStyle w:val="texto0"/>
        <w:spacing w:after="100" w:line="206" w:lineRule="exact"/>
        <w:ind w:left="2700" w:hanging="360"/>
      </w:pPr>
      <w:r w:rsidRPr="00EE0463">
        <w:rPr>
          <w:b/>
        </w:rPr>
        <w:t>4.</w:t>
      </w:r>
      <w:r w:rsidRPr="00EE0463">
        <w:rPr>
          <w:b/>
        </w:rPr>
        <w:tab/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transmitir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especiales,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datos</w:t>
      </w:r>
      <w:r w:rsidR="00DC4192">
        <w:t xml:space="preserve"> </w:t>
      </w:r>
      <w:r w:rsidRPr="00EE0463">
        <w:t>contenidos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documento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exprese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valor,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36-A,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Ley.</w:t>
      </w:r>
      <w:r w:rsidR="00DC4192">
        <w:t xml:space="preserve"> </w:t>
      </w:r>
      <w:r w:rsidRPr="00EE0463">
        <w:t>Asimismo,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campo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valor</w:t>
      </w:r>
      <w:r w:rsidR="00DC4192">
        <w:t xml:space="preserve"> </w:t>
      </w:r>
      <w:r w:rsidRPr="00EE0463">
        <w:t>agregado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monto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importe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servicios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maquila</w:t>
      </w:r>
      <w:r w:rsidR="00DC4192">
        <w:t xml:space="preserve"> </w:t>
      </w:r>
      <w:r w:rsidRPr="00EE0463">
        <w:t>correspondientes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instalación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adaptación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incorporadas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terminados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retornan,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corresponder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valor</w:t>
      </w:r>
      <w:r w:rsidR="00DC4192">
        <w:t xml:space="preserve"> </w:t>
      </w:r>
      <w:r w:rsidRPr="00EE0463">
        <w:t>asentado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comprobante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tal</w:t>
      </w:r>
      <w:r w:rsidR="00DC4192">
        <w:t xml:space="preserve"> </w:t>
      </w:r>
      <w:r w:rsidRPr="00EE0463">
        <w:t>efecto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expida.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otra</w:t>
      </w:r>
      <w:r w:rsidR="00DC4192">
        <w:t xml:space="preserve"> </w:t>
      </w:r>
      <w:r w:rsidRPr="00EE0463">
        <w:t>parte,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citado</w:t>
      </w:r>
      <w:r w:rsidR="00DC4192">
        <w:t xml:space="preserve"> </w:t>
      </w:r>
      <w:r w:rsidRPr="00EE0463">
        <w:t>comprobante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asentar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realizó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operación;</w:t>
      </w:r>
    </w:p>
    <w:p w14:paraId="646A840E" w14:textId="77777777" w:rsidR="00595D45" w:rsidRPr="00EE0463" w:rsidRDefault="00595D45" w:rsidP="00CD2484">
      <w:pPr>
        <w:pStyle w:val="texto0"/>
        <w:spacing w:after="100" w:line="206" w:lineRule="exact"/>
        <w:ind w:left="2700" w:hanging="360"/>
      </w:pPr>
      <w:r w:rsidRPr="00EE0463">
        <w:rPr>
          <w:b/>
        </w:rPr>
        <w:t>5.</w:t>
      </w:r>
      <w:r w:rsidRPr="00EE0463">
        <w:rPr>
          <w:b/>
        </w:rPr>
        <w:tab/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importadas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(opciones</w:t>
      </w:r>
      <w:r w:rsidR="00DC4192">
        <w:t xml:space="preserve"> </w:t>
      </w:r>
      <w:r w:rsidRPr="00EE0463">
        <w:t>especiales)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considerarán</w:t>
      </w:r>
      <w:r w:rsidR="00DC4192">
        <w:t xml:space="preserve"> </w:t>
      </w:r>
      <w:r w:rsidRPr="00EE0463">
        <w:t>retornadas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vehículo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exportado.</w:t>
      </w:r>
    </w:p>
    <w:p w14:paraId="6558EBB8" w14:textId="77777777" w:rsidR="00595D45" w:rsidRPr="00EE0463" w:rsidRDefault="00595D45" w:rsidP="00CD2484">
      <w:pPr>
        <w:pStyle w:val="texto0"/>
        <w:spacing w:after="100" w:line="206" w:lineRule="exact"/>
        <w:ind w:left="2340" w:firstLine="0"/>
        <w:rPr>
          <w:b/>
          <w:i/>
        </w:rPr>
      </w:pPr>
      <w:r w:rsidRPr="00EE0463">
        <w:t>Cada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responsable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aduanera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respectivas</w:t>
      </w:r>
      <w:r w:rsidR="00DC4192">
        <w:t xml:space="preserve"> </w:t>
      </w:r>
      <w:r w:rsidRPr="00EE0463">
        <w:t>operaciones,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responsable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vehículo,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tanto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responsable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especiales.</w:t>
      </w:r>
    </w:p>
    <w:p w14:paraId="1F57DB7F" w14:textId="77777777" w:rsidR="00595D45" w:rsidRPr="00EE0463" w:rsidRDefault="00595D45" w:rsidP="00CD2484">
      <w:pPr>
        <w:pStyle w:val="texto0"/>
        <w:spacing w:after="100" w:line="206" w:lineRule="exact"/>
        <w:ind w:left="2340" w:hanging="360"/>
      </w:pPr>
      <w:r w:rsidRPr="00EE0463">
        <w:rPr>
          <w:b/>
        </w:rPr>
        <w:t>b)</w:t>
      </w:r>
      <w:r w:rsidR="00DC4192">
        <w:rPr>
          <w:b/>
        </w:rPr>
        <w:t xml:space="preserve"> 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deberán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ACAJA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representante</w:t>
      </w:r>
      <w:r w:rsidR="00DC4192">
        <w:t xml:space="preserve"> </w:t>
      </w:r>
      <w:r w:rsidRPr="00EE0463">
        <w:t>común,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cumpliendo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requisitos,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perjuicio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condiciones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autorización:</w:t>
      </w:r>
    </w:p>
    <w:p w14:paraId="088C4EF6" w14:textId="77777777" w:rsidR="00595D45" w:rsidRPr="00EE0463" w:rsidRDefault="00595D45" w:rsidP="00CD2484">
      <w:pPr>
        <w:pStyle w:val="texto0"/>
        <w:spacing w:after="100" w:line="206" w:lineRule="exact"/>
        <w:ind w:left="2700" w:hanging="360"/>
      </w:pPr>
      <w:r w:rsidRPr="00EE0463">
        <w:rPr>
          <w:b/>
        </w:rPr>
        <w:t>1.</w:t>
      </w:r>
      <w:r w:rsidRPr="00EE0463">
        <w:rPr>
          <w:b/>
        </w:rPr>
        <w:tab/>
      </w:r>
      <w:r w:rsidRPr="00EE0463">
        <w:t>Describir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serán</w:t>
      </w:r>
      <w:r w:rsidR="00DC4192">
        <w:t xml:space="preserve"> </w:t>
      </w:r>
      <w:r w:rsidRPr="00EE0463">
        <w:t>incorporadas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trate,</w:t>
      </w:r>
      <w:r w:rsidR="00DC4192">
        <w:t xml:space="preserve"> </w:t>
      </w:r>
      <w:r w:rsidRPr="00EE0463">
        <w:t>indicando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correspondiente;</w:t>
      </w:r>
    </w:p>
    <w:p w14:paraId="09BDF336" w14:textId="77777777" w:rsidR="00595D45" w:rsidRPr="00EE0463" w:rsidRDefault="00595D45" w:rsidP="00CD2484">
      <w:pPr>
        <w:pStyle w:val="texto0"/>
        <w:spacing w:after="100" w:line="206" w:lineRule="exact"/>
        <w:ind w:left="2700" w:hanging="360"/>
      </w:pPr>
      <w:r w:rsidRPr="00EE0463">
        <w:rPr>
          <w:b/>
        </w:rPr>
        <w:t>2.</w:t>
      </w:r>
      <w:r w:rsidRPr="00EE0463">
        <w:rPr>
          <w:b/>
        </w:rPr>
        <w:tab/>
      </w:r>
      <w:r w:rsidRPr="00EE0463">
        <w:t>Señalar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proceso</w:t>
      </w:r>
      <w:r w:rsidR="00DC4192">
        <w:t xml:space="preserve"> </w:t>
      </w:r>
      <w:r w:rsidRPr="00EE0463">
        <w:t>mediante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incorporará</w:t>
      </w:r>
      <w:r w:rsidR="00DC4192">
        <w:t xml:space="preserve"> </w:t>
      </w:r>
      <w:r w:rsidRPr="00EE0463">
        <w:t>dichas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lugares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llevará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cabo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proceso.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ningún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lugar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lugares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estar</w:t>
      </w:r>
      <w:r w:rsidR="00DC4192">
        <w:t xml:space="preserve"> </w:t>
      </w:r>
      <w:r w:rsidRPr="00EE0463">
        <w:t>autorizados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establecimiento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depósito</w:t>
      </w:r>
      <w:r w:rsidR="00DC4192">
        <w:t xml:space="preserve"> </w:t>
      </w:r>
      <w:r w:rsidRPr="00EE0463">
        <w:t>fiscal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someterse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proceso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ensamble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fabricación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industria</w:t>
      </w:r>
      <w:r w:rsidR="00DC4192">
        <w:t xml:space="preserve"> </w:t>
      </w:r>
      <w:r w:rsidRPr="00EE0463">
        <w:t>automotriz</w:t>
      </w:r>
      <w:r w:rsidR="00DC4192">
        <w:t xml:space="preserve"> </w:t>
      </w:r>
      <w:r w:rsidRPr="00EE0463">
        <w:t>terminal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manufacturera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autotransporte;</w:t>
      </w:r>
    </w:p>
    <w:p w14:paraId="572808CD" w14:textId="77777777" w:rsidR="00595D45" w:rsidRPr="00EE0463" w:rsidRDefault="00595D45" w:rsidP="00CD2484">
      <w:pPr>
        <w:pStyle w:val="texto0"/>
        <w:spacing w:after="100" w:line="233" w:lineRule="exact"/>
        <w:ind w:left="2700" w:hanging="360"/>
      </w:pPr>
      <w:r w:rsidRPr="00EE0463">
        <w:rPr>
          <w:b/>
        </w:rPr>
        <w:t>3.</w:t>
      </w:r>
      <w:r w:rsidRPr="00EE0463">
        <w:rPr>
          <w:b/>
        </w:rPr>
        <w:tab/>
      </w:r>
      <w:r w:rsidRPr="00EE0463">
        <w:t>Acreditar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empresa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incorporará</w:t>
      </w:r>
      <w:r w:rsidR="00DC4192">
        <w:t xml:space="preserve"> </w:t>
      </w:r>
      <w:r w:rsidR="00DC5CAC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es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relacionada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ISR,</w:t>
      </w:r>
      <w:r w:rsidR="00DC4192">
        <w:t xml:space="preserve"> </w:t>
      </w:r>
      <w:r w:rsidRPr="00EE0463">
        <w:t>y</w:t>
      </w:r>
    </w:p>
    <w:p w14:paraId="35E6846E" w14:textId="77777777" w:rsidR="00595D45" w:rsidRPr="00EE0463" w:rsidRDefault="00595D45" w:rsidP="00CD2484">
      <w:pPr>
        <w:pStyle w:val="texto0"/>
        <w:spacing w:after="100" w:line="233" w:lineRule="exact"/>
        <w:ind w:left="2700" w:hanging="360"/>
      </w:pPr>
      <w:r w:rsidRPr="00EE0463">
        <w:rPr>
          <w:b/>
        </w:rPr>
        <w:t>4.</w:t>
      </w:r>
      <w:r w:rsidRPr="00EE0463">
        <w:rPr>
          <w:b/>
        </w:rPr>
        <w:tab/>
      </w:r>
      <w:r w:rsidRPr="00EE0463">
        <w:t>Presentar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instrumentos</w:t>
      </w:r>
      <w:r w:rsidR="00DC4192">
        <w:t xml:space="preserve"> </w:t>
      </w:r>
      <w:r w:rsidRPr="00EE0463">
        <w:t>jurídicos</w:t>
      </w:r>
      <w:r w:rsidR="00DC4192">
        <w:t xml:space="preserve"> </w:t>
      </w:r>
      <w:r w:rsidRPr="00EE0463">
        <w:t>celebrados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casas</w:t>
      </w:r>
      <w:r w:rsidR="00DC4192">
        <w:t xml:space="preserve"> </w:t>
      </w:r>
      <w:r w:rsidRPr="00EE0463">
        <w:t>matrices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convenido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incorporación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vehículos.</w:t>
      </w:r>
    </w:p>
    <w:p w14:paraId="67732F46" w14:textId="77777777" w:rsidR="00595D45" w:rsidRPr="00EE0463" w:rsidRDefault="00595D45" w:rsidP="00CD2484">
      <w:pPr>
        <w:pStyle w:val="texto0"/>
        <w:spacing w:after="100" w:line="233" w:lineRule="exact"/>
        <w:ind w:left="2340" w:firstLine="0"/>
      </w:pP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este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sólo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procedente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vehículos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les</w:t>
      </w:r>
      <w:r w:rsidR="00DC4192">
        <w:t xml:space="preserve"> </w:t>
      </w:r>
      <w:r w:rsidRPr="00EE0463">
        <w:t>hayan</w:t>
      </w:r>
      <w:r w:rsidR="00DC4192">
        <w:t xml:space="preserve"> </w:t>
      </w:r>
      <w:r w:rsidRPr="00EE0463">
        <w:t>incorporado</w:t>
      </w:r>
      <w:r w:rsidR="00DC4192">
        <w:t xml:space="preserve"> </w:t>
      </w:r>
      <w:r w:rsidRPr="00EE0463">
        <w:lastRenderedPageBreak/>
        <w:t>opciones</w:t>
      </w:r>
      <w:r w:rsidR="00DC4192">
        <w:t xml:space="preserve"> </w:t>
      </w:r>
      <w:r w:rsidRPr="00EE0463">
        <w:t>especiales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realicen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primer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fracción.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tendrá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vigencia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años,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cual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prorrogarse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periodo</w:t>
      </w:r>
      <w:r w:rsidR="00DC4192">
        <w:t xml:space="preserve"> </w:t>
      </w:r>
      <w:r w:rsidRPr="00EE0463">
        <w:t>igual,</w:t>
      </w:r>
      <w:r w:rsidR="00DC4192">
        <w:t xml:space="preserve"> </w:t>
      </w:r>
      <w:r w:rsidRPr="00EE0463">
        <w:t>siempre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empresas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corriente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establecidos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fracción.</w:t>
      </w:r>
    </w:p>
    <w:p w14:paraId="48E97CED" w14:textId="77777777" w:rsidR="00595D45" w:rsidRPr="00EE0463" w:rsidRDefault="00595D45" w:rsidP="00CD2484">
      <w:pPr>
        <w:pStyle w:val="texto0"/>
        <w:spacing w:after="100" w:line="233" w:lineRule="exact"/>
        <w:ind w:left="2340" w:firstLine="0"/>
      </w:pPr>
      <w:r w:rsidRPr="00EE0463">
        <w:t>La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quedará</w:t>
      </w:r>
      <w:r w:rsidR="00DC4192">
        <w:t xml:space="preserve"> </w:t>
      </w:r>
      <w:r w:rsidRPr="00EE0463">
        <w:t>sin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constate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han</w:t>
      </w:r>
      <w:r w:rsidR="00DC4192">
        <w:t xml:space="preserve"> </w:t>
      </w:r>
      <w:r w:rsidRPr="00EE0463">
        <w:t>dejado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cumplir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requisitos</w:t>
      </w:r>
      <w:r w:rsidR="00DC4192">
        <w:t xml:space="preserve"> </w:t>
      </w:r>
      <w:r w:rsidRPr="00EE0463">
        <w:t>establecidos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ese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interesado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una</w:t>
      </w:r>
      <w:r w:rsidR="00DC4192">
        <w:t xml:space="preserve"> </w:t>
      </w:r>
      <w:r w:rsidRPr="00EE0463">
        <w:t>nueva</w:t>
      </w:r>
      <w:r w:rsidR="00DC4192">
        <w:t xml:space="preserve"> </w:t>
      </w:r>
      <w:r w:rsidRPr="00EE0463">
        <w:t>autorización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periodo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años.</w:t>
      </w:r>
    </w:p>
    <w:p w14:paraId="406A6A89" w14:textId="77777777" w:rsidR="00595D45" w:rsidRPr="0057209B" w:rsidRDefault="00595D45" w:rsidP="00CD2484">
      <w:pPr>
        <w:pStyle w:val="texto0"/>
        <w:spacing w:after="100" w:line="233" w:lineRule="exact"/>
        <w:ind w:left="1260" w:hanging="720"/>
        <w:rPr>
          <w:b/>
        </w:rPr>
      </w:pPr>
      <w:r>
        <w:tab/>
      </w:r>
      <w:r w:rsidRPr="0057209B">
        <w:rPr>
          <w:b/>
        </w:rPr>
        <w:t>…</w:t>
      </w:r>
    </w:p>
    <w:p w14:paraId="4D85ECD3" w14:textId="77777777" w:rsidR="00595D45" w:rsidRPr="00EE0463" w:rsidRDefault="00595D45" w:rsidP="00CD2484">
      <w:pPr>
        <w:pStyle w:val="texto0"/>
        <w:spacing w:after="100" w:line="233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36-A-II,</w:t>
      </w:r>
      <w:r w:rsidR="00DC4192">
        <w:rPr>
          <w:i/>
        </w:rPr>
        <w:t xml:space="preserve"> </w:t>
      </w:r>
      <w:r w:rsidRPr="00EE0463">
        <w:rPr>
          <w:i/>
        </w:rPr>
        <w:t>56,</w:t>
      </w:r>
      <w:r w:rsidR="00DC4192">
        <w:rPr>
          <w:i/>
        </w:rPr>
        <w:t xml:space="preserve"> </w:t>
      </w:r>
      <w:r w:rsidRPr="00EE0463">
        <w:rPr>
          <w:i/>
        </w:rPr>
        <w:t>59-III,</w:t>
      </w:r>
      <w:r w:rsidR="00DC4192">
        <w:rPr>
          <w:i/>
        </w:rPr>
        <w:t xml:space="preserve"> </w:t>
      </w:r>
      <w:r w:rsidRPr="00EE0463">
        <w:rPr>
          <w:i/>
        </w:rPr>
        <w:t>106-III,</w:t>
      </w:r>
      <w:r w:rsidR="00DC4192">
        <w:rPr>
          <w:i/>
        </w:rPr>
        <w:t xml:space="preserve"> </w:t>
      </w:r>
      <w:r w:rsidRPr="00EE0463">
        <w:rPr>
          <w:i/>
        </w:rPr>
        <w:t>116-II,</w:t>
      </w:r>
      <w:r w:rsidR="00DC4192">
        <w:rPr>
          <w:i/>
        </w:rPr>
        <w:t xml:space="preserve"> </w:t>
      </w:r>
      <w:r w:rsidRPr="00EE0463">
        <w:rPr>
          <w:i/>
        </w:rPr>
        <w:t>146-I,</w:t>
      </w:r>
      <w:r w:rsidR="00DC4192">
        <w:rPr>
          <w:i/>
        </w:rPr>
        <w:t xml:space="preserve"> </w:t>
      </w:r>
      <w:r w:rsidRPr="00EE0463">
        <w:rPr>
          <w:i/>
        </w:rPr>
        <w:t>151,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ISR</w:t>
      </w:r>
      <w:r w:rsidR="00DC4192">
        <w:rPr>
          <w:i/>
        </w:rPr>
        <w:t xml:space="preserve"> </w:t>
      </w:r>
      <w:r w:rsidRPr="00EE0463">
        <w:rPr>
          <w:i/>
        </w:rPr>
        <w:t>34,</w:t>
      </w:r>
      <w:r w:rsidR="00DC4192">
        <w:rPr>
          <w:i/>
        </w:rPr>
        <w:t xml:space="preserve"> </w:t>
      </w:r>
      <w:r w:rsidRPr="00EE0463">
        <w:rPr>
          <w:i/>
        </w:rPr>
        <w:t>35,</w:t>
      </w:r>
      <w:r w:rsidR="00DC4192">
        <w:rPr>
          <w:i/>
        </w:rPr>
        <w:t xml:space="preserve"> </w:t>
      </w:r>
      <w:r w:rsidRPr="00EE0463">
        <w:rPr>
          <w:i/>
        </w:rPr>
        <w:t>TIGIE</w:t>
      </w:r>
      <w:r w:rsidR="00DC4192">
        <w:rPr>
          <w:i/>
        </w:rPr>
        <w:t xml:space="preserve"> </w:t>
      </w:r>
      <w:r w:rsidRPr="00EE0463">
        <w:rPr>
          <w:i/>
        </w:rPr>
        <w:t>Capítulos</w:t>
      </w:r>
      <w:r w:rsidR="00DC4192">
        <w:rPr>
          <w:i/>
        </w:rPr>
        <w:t xml:space="preserve"> </w:t>
      </w:r>
      <w:r w:rsidRPr="00EE0463">
        <w:rPr>
          <w:i/>
        </w:rPr>
        <w:t>50</w:t>
      </w:r>
      <w:r w:rsidR="00DC4192">
        <w:rPr>
          <w:i/>
        </w:rPr>
        <w:t xml:space="preserve"> </w:t>
      </w:r>
      <w:r w:rsidRPr="00EE0463">
        <w:rPr>
          <w:i/>
        </w:rPr>
        <w:t>a</w:t>
      </w:r>
      <w:r w:rsidR="00DC4192">
        <w:rPr>
          <w:i/>
        </w:rPr>
        <w:t xml:space="preserve"> </w:t>
      </w:r>
      <w:r w:rsidRPr="00EE0463">
        <w:rPr>
          <w:i/>
        </w:rPr>
        <w:t>64,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29-A,</w:t>
      </w:r>
      <w:r w:rsidR="00DC4192">
        <w:rPr>
          <w:i/>
        </w:rPr>
        <w:t xml:space="preserve"> </w:t>
      </w:r>
      <w:r w:rsidRPr="00EE0463">
        <w:rPr>
          <w:i/>
        </w:rPr>
        <w:t>69,</w:t>
      </w:r>
      <w:r w:rsidR="00DC4192">
        <w:rPr>
          <w:i/>
        </w:rPr>
        <w:t xml:space="preserve"> </w:t>
      </w:r>
      <w:r w:rsidRPr="00EE0463">
        <w:rPr>
          <w:i/>
        </w:rPr>
        <w:t>69-B,</w:t>
      </w:r>
      <w:r w:rsidR="00DC4192">
        <w:rPr>
          <w:i/>
        </w:rPr>
        <w:t xml:space="preserve"> </w:t>
      </w:r>
      <w:r w:rsidRPr="00EE0463">
        <w:rPr>
          <w:i/>
        </w:rPr>
        <w:t>Resolución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Decisión</w:t>
      </w:r>
      <w:r w:rsidR="00DC4192">
        <w:rPr>
          <w:i/>
        </w:rPr>
        <w:t xml:space="preserve"> </w:t>
      </w:r>
      <w:r w:rsidRPr="00EE0463">
        <w:rPr>
          <w:i/>
        </w:rPr>
        <w:t>3.1.,</w:t>
      </w:r>
      <w:r w:rsidR="00DC4192">
        <w:rPr>
          <w:i/>
        </w:rPr>
        <w:t xml:space="preserve"> </w:t>
      </w:r>
      <w:r w:rsidRPr="00EE0463">
        <w:rPr>
          <w:i/>
        </w:rPr>
        <w:t>Resolución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TLCAELC</w:t>
      </w:r>
      <w:r w:rsidR="00DC4192">
        <w:rPr>
          <w:i/>
        </w:rPr>
        <w:t xml:space="preserve"> </w:t>
      </w:r>
      <w:r w:rsidRPr="00EE0463">
        <w:rPr>
          <w:i/>
        </w:rPr>
        <w:t>3.1.,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42,</w:t>
      </w:r>
      <w:r w:rsidR="00DC4192">
        <w:rPr>
          <w:i/>
        </w:rPr>
        <w:t xml:space="preserve"> </w:t>
      </w:r>
      <w:r w:rsidRPr="00EE0463">
        <w:rPr>
          <w:i/>
        </w:rPr>
        <w:t>138-IV,</w:t>
      </w:r>
      <w:r w:rsidR="00DC4192">
        <w:rPr>
          <w:i/>
        </w:rPr>
        <w:t xml:space="preserve"> </w:t>
      </w:r>
      <w:r w:rsidRPr="00EE0463">
        <w:rPr>
          <w:i/>
        </w:rPr>
        <w:t>157,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ISR</w:t>
      </w:r>
      <w:r w:rsidR="00DC4192">
        <w:rPr>
          <w:i/>
        </w:rPr>
        <w:t xml:space="preserve"> </w:t>
      </w:r>
      <w:r w:rsidRPr="00EE0463">
        <w:rPr>
          <w:i/>
        </w:rPr>
        <w:t>107,</w:t>
      </w:r>
      <w:r w:rsidR="00DC4192">
        <w:rPr>
          <w:i/>
        </w:rPr>
        <w:t xml:space="preserve"> </w:t>
      </w:r>
      <w:r w:rsidRPr="00EE0463">
        <w:rPr>
          <w:i/>
        </w:rPr>
        <w:t>108,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1.1.6.,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1.3.2.,</w:t>
      </w:r>
      <w:r w:rsidR="00DC4192">
        <w:rPr>
          <w:i/>
        </w:rPr>
        <w:t xml:space="preserve"> </w:t>
      </w:r>
      <w:r w:rsidRPr="00EE0463">
        <w:rPr>
          <w:i/>
        </w:rPr>
        <w:t>1.5.1.,</w:t>
      </w:r>
      <w:r w:rsidR="00DC4192">
        <w:rPr>
          <w:i/>
        </w:rPr>
        <w:t xml:space="preserve"> </w:t>
      </w:r>
      <w:r w:rsidRPr="00EE0463">
        <w:rPr>
          <w:i/>
        </w:rPr>
        <w:t>1.6.2,</w:t>
      </w:r>
      <w:r w:rsidR="00DC4192">
        <w:rPr>
          <w:i/>
        </w:rPr>
        <w:t xml:space="preserve"> </w:t>
      </w:r>
      <w:r w:rsidRPr="00EE0463">
        <w:rPr>
          <w:i/>
        </w:rPr>
        <w:t>1.6.15.,</w:t>
      </w:r>
      <w:r w:rsidR="00DC4192">
        <w:rPr>
          <w:i/>
        </w:rPr>
        <w:t xml:space="preserve"> </w:t>
      </w:r>
      <w:r w:rsidRPr="00EE0463">
        <w:rPr>
          <w:i/>
        </w:rPr>
        <w:t>1.7.6.,</w:t>
      </w:r>
      <w:r w:rsidR="00DC4192">
        <w:rPr>
          <w:i/>
        </w:rPr>
        <w:t xml:space="preserve"> </w:t>
      </w:r>
      <w:r w:rsidRPr="00EE0463">
        <w:rPr>
          <w:i/>
        </w:rPr>
        <w:t>1.9.12.,</w:t>
      </w:r>
      <w:r w:rsidR="00DC4192">
        <w:rPr>
          <w:i/>
        </w:rPr>
        <w:t xml:space="preserve"> </w:t>
      </w:r>
      <w:r w:rsidRPr="00EE0463">
        <w:rPr>
          <w:i/>
        </w:rPr>
        <w:t>1.9.18.,</w:t>
      </w:r>
      <w:r w:rsidR="00DC4192">
        <w:rPr>
          <w:i/>
        </w:rPr>
        <w:t xml:space="preserve"> </w:t>
      </w:r>
      <w:r w:rsidRPr="00EE0463">
        <w:rPr>
          <w:i/>
        </w:rPr>
        <w:t>2.1.2.,</w:t>
      </w:r>
      <w:r w:rsidR="00DC4192">
        <w:rPr>
          <w:i/>
        </w:rPr>
        <w:t xml:space="preserve"> </w:t>
      </w:r>
      <w:r w:rsidRPr="00EE0463">
        <w:rPr>
          <w:i/>
        </w:rPr>
        <w:t>2.4.1.,</w:t>
      </w:r>
      <w:r w:rsidR="00DC4192">
        <w:rPr>
          <w:i/>
        </w:rPr>
        <w:t xml:space="preserve"> </w:t>
      </w:r>
      <w:r w:rsidRPr="00EE0463">
        <w:rPr>
          <w:i/>
        </w:rPr>
        <w:t>2.4.2.,</w:t>
      </w:r>
      <w:r w:rsidR="00DC4192">
        <w:rPr>
          <w:i/>
        </w:rPr>
        <w:t xml:space="preserve"> </w:t>
      </w:r>
      <w:r w:rsidRPr="00EE0463">
        <w:rPr>
          <w:i/>
        </w:rPr>
        <w:t>2.5.1.,</w:t>
      </w:r>
      <w:r w:rsidR="00DC4192">
        <w:rPr>
          <w:i/>
        </w:rPr>
        <w:t xml:space="preserve"> </w:t>
      </w:r>
      <w:r w:rsidRPr="00EE0463">
        <w:rPr>
          <w:i/>
        </w:rPr>
        <w:t>3.1.14.,</w:t>
      </w:r>
      <w:r w:rsidR="00DC4192">
        <w:rPr>
          <w:i/>
        </w:rPr>
        <w:t xml:space="preserve"> </w:t>
      </w:r>
      <w:r w:rsidRPr="00EE0463">
        <w:rPr>
          <w:i/>
        </w:rPr>
        <w:t>3.1.18.,</w:t>
      </w:r>
      <w:r w:rsidR="00DC4192">
        <w:rPr>
          <w:i/>
        </w:rPr>
        <w:t xml:space="preserve"> </w:t>
      </w:r>
      <w:r w:rsidRPr="00EE0463">
        <w:rPr>
          <w:i/>
        </w:rPr>
        <w:t>3.1.38.,</w:t>
      </w:r>
      <w:r w:rsidR="00DC4192">
        <w:rPr>
          <w:i/>
        </w:rPr>
        <w:t xml:space="preserve"> </w:t>
      </w:r>
      <w:r w:rsidRPr="00EE0463">
        <w:rPr>
          <w:i/>
        </w:rPr>
        <w:t>3.1.39.,</w:t>
      </w:r>
      <w:r w:rsidR="00DC4192">
        <w:rPr>
          <w:i/>
        </w:rPr>
        <w:t xml:space="preserve"> </w:t>
      </w:r>
      <w:r w:rsidRPr="00EE0463">
        <w:rPr>
          <w:i/>
        </w:rPr>
        <w:t>4.5.30.,</w:t>
      </w:r>
      <w:r w:rsidR="00DC4192">
        <w:rPr>
          <w:i/>
        </w:rPr>
        <w:t xml:space="preserve"> </w:t>
      </w:r>
      <w:r w:rsidRPr="00EE0463">
        <w:rPr>
          <w:i/>
        </w:rPr>
        <w:t>7.1.4.,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1-A,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21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2.7.1.9.</w:t>
      </w:r>
    </w:p>
    <w:p w14:paraId="25DB3970" w14:textId="77777777" w:rsidR="00595D45" w:rsidRPr="00EE0463" w:rsidRDefault="00595D45" w:rsidP="00CD2484">
      <w:pPr>
        <w:pStyle w:val="texto0"/>
        <w:spacing w:after="100" w:line="233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Tránsito</w:t>
      </w:r>
      <w:r w:rsidR="00DC4192">
        <w:rPr>
          <w:b/>
        </w:rPr>
        <w:t xml:space="preserve"> </w:t>
      </w:r>
      <w:r w:rsidRPr="00EE0463">
        <w:rPr>
          <w:b/>
        </w:rPr>
        <w:t>interno</w:t>
      </w:r>
      <w:r w:rsidR="00DC4192">
        <w:rPr>
          <w:b/>
        </w:rPr>
        <w:t xml:space="preserve"> </w:t>
      </w:r>
      <w:r w:rsidRPr="00EE0463">
        <w:rPr>
          <w:b/>
        </w:rPr>
        <w:t>entre</w:t>
      </w:r>
      <w:r w:rsidR="00DC4192">
        <w:rPr>
          <w:b/>
        </w:rPr>
        <w:t xml:space="preserve"> </w:t>
      </w:r>
      <w:r w:rsidRPr="00EE0463">
        <w:rPr>
          <w:b/>
        </w:rPr>
        <w:t>aduanas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secciones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Baja</w:t>
      </w:r>
      <w:r w:rsidR="00DC4192">
        <w:rPr>
          <w:b/>
        </w:rPr>
        <w:t xml:space="preserve"> </w:t>
      </w:r>
      <w:r w:rsidRPr="00EE0463">
        <w:rPr>
          <w:b/>
        </w:rPr>
        <w:t>California</w:t>
      </w:r>
    </w:p>
    <w:p w14:paraId="66374EE8" w14:textId="77777777" w:rsidR="00595D45" w:rsidRPr="0057209B" w:rsidRDefault="00595D45" w:rsidP="00CD2484">
      <w:pPr>
        <w:pStyle w:val="texto0"/>
        <w:spacing w:after="100" w:line="233" w:lineRule="exact"/>
        <w:ind w:left="1260" w:hanging="720"/>
        <w:rPr>
          <w:b/>
        </w:rPr>
      </w:pPr>
      <w:r w:rsidRPr="00EE0463">
        <w:rPr>
          <w:b/>
        </w:rPr>
        <w:t>4.6.2.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72DB1696" w14:textId="77777777" w:rsidR="00595D45" w:rsidRPr="00EE0463" w:rsidRDefault="00595D45" w:rsidP="00CD2484">
      <w:pPr>
        <w:pStyle w:val="texto0"/>
        <w:spacing w:after="100" w:line="233" w:lineRule="exact"/>
        <w:ind w:left="1980" w:hanging="720"/>
      </w:pPr>
      <w:r w:rsidRPr="00EE0463">
        <w:rPr>
          <w:b/>
        </w:rPr>
        <w:t>V.</w:t>
      </w:r>
      <w:r w:rsidR="00DC4192">
        <w:t xml:space="preserve"> 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regla,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efectuarse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tránsito</w:t>
      </w:r>
      <w:r w:rsidR="00DC4192">
        <w:t xml:space="preserve"> </w:t>
      </w:r>
      <w:r w:rsidRPr="00EE0463">
        <w:t>interno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consumo</w:t>
      </w:r>
      <w:r w:rsidR="00DC4192">
        <w:t xml:space="preserve"> </w:t>
      </w:r>
      <w:r w:rsidRPr="00EE0463">
        <w:t>final.</w:t>
      </w:r>
    </w:p>
    <w:p w14:paraId="59FE5F71" w14:textId="77777777" w:rsidR="00595D45" w:rsidRPr="00EE0463" w:rsidRDefault="00595D45" w:rsidP="00CD2484">
      <w:pPr>
        <w:pStyle w:val="texto0"/>
        <w:spacing w:after="100" w:line="233" w:lineRule="exact"/>
        <w:ind w:left="2340" w:hanging="360"/>
      </w:pPr>
      <w:r w:rsidRPr="00EE0463">
        <w:rPr>
          <w:b/>
        </w:rPr>
        <w:t>a)</w:t>
      </w:r>
      <w:r w:rsidRPr="00EE0463">
        <w:tab/>
        <w:t>Confecciones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clasifiquen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capítulos</w:t>
      </w:r>
      <w:r w:rsidR="00DC4192">
        <w:t xml:space="preserve"> </w:t>
      </w:r>
      <w:r w:rsidRPr="00EE0463">
        <w:t>61,</w:t>
      </w:r>
      <w:r w:rsidR="00DC4192">
        <w:t xml:space="preserve"> </w:t>
      </w:r>
      <w:r w:rsidRPr="00EE0463">
        <w:t>62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63,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comprendidas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partidas</w:t>
      </w:r>
      <w:r w:rsidR="00DC4192">
        <w:t xml:space="preserve"> </w:t>
      </w:r>
      <w:r w:rsidRPr="00EE0463">
        <w:t>6503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6505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TIGIE.</w:t>
      </w:r>
    </w:p>
    <w:p w14:paraId="0EA06212" w14:textId="77777777" w:rsidR="00595D45" w:rsidRPr="00EE0463" w:rsidRDefault="00595D45" w:rsidP="00CD2484">
      <w:pPr>
        <w:pStyle w:val="texto0"/>
        <w:spacing w:after="100" w:line="233" w:lineRule="exact"/>
        <w:ind w:left="2340" w:hanging="360"/>
      </w:pPr>
      <w:r w:rsidRPr="00EE0463">
        <w:rPr>
          <w:b/>
        </w:rPr>
        <w:t>b)</w:t>
      </w:r>
      <w:r w:rsidRPr="00EE0463">
        <w:rPr>
          <w:b/>
        </w:rPr>
        <w:tab/>
      </w:r>
      <w:r w:rsidRPr="00EE0463">
        <w:t>Calzado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clasifique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capítulo</w:t>
      </w:r>
      <w:r w:rsidR="00DC4192">
        <w:t xml:space="preserve"> </w:t>
      </w:r>
      <w:r w:rsidRPr="00EE0463">
        <w:t>64,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excepción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partida</w:t>
      </w:r>
      <w:r w:rsidR="00DC4192">
        <w:t xml:space="preserve"> </w:t>
      </w:r>
      <w:r w:rsidRPr="00EE0463">
        <w:t>6406,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TIGIE.</w:t>
      </w:r>
    </w:p>
    <w:p w14:paraId="39DF1538" w14:textId="77777777" w:rsidR="00595D45" w:rsidRPr="00EE0463" w:rsidRDefault="00595D45" w:rsidP="00CD2484">
      <w:pPr>
        <w:pStyle w:val="texto0"/>
        <w:spacing w:after="100" w:line="233" w:lineRule="exact"/>
        <w:ind w:left="2340" w:hanging="360"/>
      </w:pPr>
      <w:r w:rsidRPr="00EE0463">
        <w:rPr>
          <w:b/>
        </w:rPr>
        <w:t>c)</w:t>
      </w:r>
      <w:r w:rsidRPr="00EE0463">
        <w:tab/>
        <w:t>Aparatos</w:t>
      </w:r>
      <w:r w:rsidR="00DC4192">
        <w:t xml:space="preserve"> </w:t>
      </w:r>
      <w:r w:rsidRPr="00EE0463">
        <w:t>electrodomésticos</w:t>
      </w:r>
      <w:r w:rsidR="00DC4192">
        <w:t xml:space="preserve"> </w:t>
      </w:r>
      <w:r w:rsidRPr="00EE0463">
        <w:t>comprendidos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capítulos</w:t>
      </w:r>
      <w:r w:rsidR="00DC4192">
        <w:t xml:space="preserve"> </w:t>
      </w:r>
      <w:r w:rsidRPr="00EE0463">
        <w:t>84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85,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subpartida</w:t>
      </w:r>
      <w:r w:rsidR="00DC4192">
        <w:t xml:space="preserve"> </w:t>
      </w:r>
      <w:r w:rsidRPr="00EE0463">
        <w:t>8417.20,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TIGIE.</w:t>
      </w:r>
    </w:p>
    <w:p w14:paraId="3E3DE687" w14:textId="77777777" w:rsidR="00595D45" w:rsidRPr="00EE0463" w:rsidRDefault="00595D45" w:rsidP="00CD2484">
      <w:pPr>
        <w:pStyle w:val="texto0"/>
        <w:spacing w:after="100" w:line="233" w:lineRule="exact"/>
        <w:ind w:left="2340" w:hanging="360"/>
      </w:pPr>
      <w:r w:rsidRPr="00EE0463">
        <w:rPr>
          <w:b/>
        </w:rPr>
        <w:t>d)</w:t>
      </w:r>
      <w:r w:rsidRPr="00EE0463">
        <w:tab/>
        <w:t>Juguetes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clasifiquen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9503.00.01.00,</w:t>
      </w:r>
      <w:r w:rsidR="00DC4192">
        <w:t xml:space="preserve"> </w:t>
      </w:r>
      <w:r w:rsidRPr="00EE0463">
        <w:t>9503.00.02.00,</w:t>
      </w:r>
      <w:r w:rsidR="00DC4192">
        <w:t xml:space="preserve"> </w:t>
      </w:r>
      <w:r w:rsidRPr="00EE0463">
        <w:t>9503.00.03.00,</w:t>
      </w:r>
      <w:r w:rsidR="00DC4192">
        <w:t xml:space="preserve"> </w:t>
      </w:r>
      <w:r w:rsidRPr="00EE0463">
        <w:t>9503.00.04.00,</w:t>
      </w:r>
      <w:r w:rsidR="00DC4192">
        <w:t xml:space="preserve"> </w:t>
      </w:r>
      <w:r w:rsidRPr="00EE0463">
        <w:t>9503.00.08.00,</w:t>
      </w:r>
      <w:r w:rsidR="00DC4192">
        <w:t xml:space="preserve"> </w:t>
      </w:r>
      <w:r w:rsidRPr="00EE0463">
        <w:t>9503.00.10.00,</w:t>
      </w:r>
      <w:r w:rsidR="00DC4192">
        <w:t xml:space="preserve"> </w:t>
      </w:r>
      <w:r w:rsidRPr="00EE0463">
        <w:t>9503.00.11.00,</w:t>
      </w:r>
      <w:r w:rsidR="00DC4192">
        <w:t xml:space="preserve"> </w:t>
      </w:r>
      <w:r w:rsidRPr="00EE0463">
        <w:t>9503.00.12.00,</w:t>
      </w:r>
      <w:r w:rsidR="00DC4192">
        <w:t xml:space="preserve"> </w:t>
      </w:r>
      <w:r w:rsidRPr="00EE0463">
        <w:t>9503.00.14.00,</w:t>
      </w:r>
      <w:r w:rsidR="00DC4192">
        <w:t xml:space="preserve"> </w:t>
      </w:r>
      <w:r w:rsidRPr="00EE0463">
        <w:t>9503.00.15.00,</w:t>
      </w:r>
      <w:r w:rsidR="00DC4192">
        <w:t xml:space="preserve"> </w:t>
      </w:r>
      <w:r w:rsidRPr="00EE0463">
        <w:t>9503.00.16.00,</w:t>
      </w:r>
      <w:r w:rsidR="00DC4192">
        <w:t xml:space="preserve"> </w:t>
      </w:r>
      <w:r w:rsidRPr="00EE0463">
        <w:t>9503.00.20.00,</w:t>
      </w:r>
      <w:r w:rsidR="00DC4192">
        <w:t xml:space="preserve"> </w:t>
      </w:r>
      <w:r w:rsidRPr="00EE0463">
        <w:t>9503.00.22.00,</w:t>
      </w:r>
      <w:r w:rsidR="00DC4192">
        <w:t xml:space="preserve"> </w:t>
      </w:r>
      <w:r w:rsidRPr="00EE0463">
        <w:t>9503.00.23.00,</w:t>
      </w:r>
      <w:r w:rsidR="00DC4192">
        <w:t xml:space="preserve"> </w:t>
      </w:r>
      <w:r w:rsidRPr="00EE0463">
        <w:t>9503.00.26.00,</w:t>
      </w:r>
      <w:r w:rsidR="00DC4192">
        <w:t xml:space="preserve"> </w:t>
      </w:r>
      <w:r w:rsidRPr="00EE0463">
        <w:t>9503.00.30.00,</w:t>
      </w:r>
      <w:r w:rsidR="00DC4192">
        <w:t xml:space="preserve"> </w:t>
      </w:r>
      <w:r w:rsidRPr="00EE0463">
        <w:t>9503.00.99.01,</w:t>
      </w:r>
      <w:r w:rsidR="00DC4192">
        <w:t xml:space="preserve"> </w:t>
      </w:r>
      <w:r w:rsidRPr="00EE0463">
        <w:t>9503.00.99.91,</w:t>
      </w:r>
      <w:r w:rsidR="00DC4192">
        <w:t xml:space="preserve"> </w:t>
      </w:r>
      <w:r w:rsidRPr="00EE0463">
        <w:t>9503.00.99.99,</w:t>
      </w:r>
      <w:r w:rsidR="00DC4192">
        <w:t xml:space="preserve"> </w:t>
      </w:r>
      <w:r w:rsidRPr="00EE0463">
        <w:t>9504.50.04.01,</w:t>
      </w:r>
      <w:r w:rsidR="00DC4192">
        <w:t xml:space="preserve"> </w:t>
      </w:r>
      <w:r w:rsidRPr="00EE0463">
        <w:t>9504.50.04.02,</w:t>
      </w:r>
      <w:r w:rsidR="00DC4192">
        <w:t xml:space="preserve"> </w:t>
      </w:r>
      <w:r w:rsidRPr="00EE0463">
        <w:t>9504.90.99.00,</w:t>
      </w:r>
      <w:r w:rsidR="00DC4192">
        <w:t xml:space="preserve"> </w:t>
      </w:r>
      <w:r w:rsidRPr="00EE0463">
        <w:t>9505.10.01.00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9505.10.99.00.</w:t>
      </w:r>
    </w:p>
    <w:p w14:paraId="67C19312" w14:textId="77777777" w:rsidR="00595D45" w:rsidRPr="00EE0463" w:rsidRDefault="00595D45" w:rsidP="00CD2484">
      <w:pPr>
        <w:pStyle w:val="texto0"/>
        <w:spacing w:after="100" w:line="233" w:lineRule="exact"/>
        <w:ind w:left="2340" w:hanging="360"/>
      </w:pPr>
      <w:r w:rsidRPr="00EE0463">
        <w:rPr>
          <w:b/>
        </w:rPr>
        <w:t>e)</w:t>
      </w:r>
      <w:r w:rsidRPr="00EE0463">
        <w:rPr>
          <w:b/>
        </w:rPr>
        <w:tab/>
      </w:r>
      <w:r w:rsidRPr="00EE0463">
        <w:t>Los</w:t>
      </w:r>
      <w:r w:rsidR="00DC4192">
        <w:t xml:space="preserve"> </w:t>
      </w:r>
      <w:r w:rsidRPr="00EE0463">
        <w:t>bienes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2o.,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c)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IEPS,</w:t>
      </w:r>
      <w:r w:rsidR="00DC4192">
        <w:t xml:space="preserve"> </w:t>
      </w:r>
      <w:r w:rsidRPr="00EE0463">
        <w:t>clasificados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2402.10.01.00,</w:t>
      </w:r>
      <w:r w:rsidR="00DC4192">
        <w:t xml:space="preserve"> </w:t>
      </w:r>
      <w:r w:rsidRPr="00EE0463">
        <w:t>2402.20.01.00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2402.90.99.00.</w:t>
      </w:r>
    </w:p>
    <w:p w14:paraId="08340511" w14:textId="77777777" w:rsidR="00595D45" w:rsidRPr="00EE0463" w:rsidRDefault="00595D45" w:rsidP="00CD2484">
      <w:pPr>
        <w:pStyle w:val="texto0"/>
        <w:spacing w:after="100" w:line="233" w:lineRule="exact"/>
        <w:ind w:left="2340" w:hanging="360"/>
      </w:pPr>
      <w:r w:rsidRPr="00EE0463">
        <w:rPr>
          <w:b/>
        </w:rPr>
        <w:t>f)</w:t>
      </w:r>
      <w:r w:rsidRPr="00EE0463">
        <w:rPr>
          <w:b/>
        </w:rPr>
        <w:tab/>
      </w:r>
      <w:r w:rsidRPr="00EE0463">
        <w:t>Aparatos</w:t>
      </w:r>
      <w:r w:rsidR="00DC4192">
        <w:t xml:space="preserve"> </w:t>
      </w:r>
      <w:r w:rsidRPr="00EE0463">
        <w:t>electrónicos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clasifiquen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fracciones</w:t>
      </w:r>
      <w:r w:rsidR="00DC4192">
        <w:t xml:space="preserve"> </w:t>
      </w:r>
      <w:r w:rsidRPr="00EE0463">
        <w:t>arancelarias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números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comercial:</w:t>
      </w:r>
      <w:r w:rsidR="00DC4192">
        <w:t xml:space="preserve"> </w:t>
      </w:r>
      <w:r w:rsidRPr="00EE0463">
        <w:t>8504.40.14.00,</w:t>
      </w:r>
      <w:r w:rsidR="00DC4192">
        <w:t xml:space="preserve"> </w:t>
      </w:r>
      <w:r w:rsidRPr="00EE0463">
        <w:t>8519.89.99.00,</w:t>
      </w:r>
      <w:r w:rsidR="00DC4192">
        <w:t xml:space="preserve"> </w:t>
      </w:r>
      <w:r w:rsidRPr="00EE0463">
        <w:t>8523.29.99.01,</w:t>
      </w:r>
      <w:r w:rsidR="00DC4192">
        <w:t xml:space="preserve"> </w:t>
      </w:r>
      <w:r w:rsidRPr="00EE0463">
        <w:t>8523.29.99.03,</w:t>
      </w:r>
      <w:r w:rsidR="00DC4192">
        <w:t xml:space="preserve"> </w:t>
      </w:r>
      <w:r w:rsidRPr="00EE0463">
        <w:t>8523.29.09.00,</w:t>
      </w:r>
      <w:r w:rsidR="00DC4192">
        <w:t xml:space="preserve"> </w:t>
      </w:r>
      <w:r w:rsidRPr="00EE0463">
        <w:t>8523.41.01.00,</w:t>
      </w:r>
      <w:r w:rsidR="00DC4192">
        <w:t xml:space="preserve"> </w:t>
      </w:r>
      <w:r w:rsidRPr="00EE0463">
        <w:t>8523.41.99.00,</w:t>
      </w:r>
      <w:r w:rsidR="00DC4192">
        <w:t xml:space="preserve"> </w:t>
      </w:r>
      <w:r w:rsidRPr="00EE0463">
        <w:t>8523.49.99.99,</w:t>
      </w:r>
      <w:r w:rsidR="00DC4192">
        <w:t xml:space="preserve"> </w:t>
      </w:r>
      <w:r w:rsidRPr="00EE0463">
        <w:t>8527.21.01.00,</w:t>
      </w:r>
      <w:r w:rsidR="00DC4192">
        <w:t xml:space="preserve"> </w:t>
      </w:r>
      <w:r w:rsidRPr="00EE0463">
        <w:t>8527.21.99.00,</w:t>
      </w:r>
      <w:r w:rsidR="00DC4192">
        <w:t xml:space="preserve"> </w:t>
      </w:r>
      <w:r w:rsidRPr="00EE0463">
        <w:t>8527.91.02.99,</w:t>
      </w:r>
      <w:r w:rsidR="00DC4192">
        <w:t xml:space="preserve"> </w:t>
      </w:r>
      <w:r w:rsidRPr="00EE0463">
        <w:t>8528.71.99.00,</w:t>
      </w:r>
      <w:r w:rsidR="00DC4192">
        <w:t xml:space="preserve"> </w:t>
      </w:r>
      <w:r w:rsidRPr="00EE0463">
        <w:t>8528.72.01.00,</w:t>
      </w:r>
      <w:r w:rsidR="00DC4192">
        <w:t xml:space="preserve"> </w:t>
      </w:r>
      <w:r w:rsidRPr="00EE0463">
        <w:t>8528.72.02.00,</w:t>
      </w:r>
      <w:r w:rsidR="00DC4192">
        <w:t xml:space="preserve"> </w:t>
      </w:r>
      <w:r w:rsidRPr="00EE0463">
        <w:t>8528.72.03.00,</w:t>
      </w:r>
      <w:r w:rsidR="00DC4192">
        <w:t xml:space="preserve"> </w:t>
      </w:r>
      <w:r w:rsidRPr="00EE0463">
        <w:t>8528.72.04.00,</w:t>
      </w:r>
      <w:r w:rsidR="00DC4192">
        <w:t xml:space="preserve"> </w:t>
      </w:r>
      <w:r w:rsidRPr="00EE0463">
        <w:t>8528.72.05.00,</w:t>
      </w:r>
      <w:r w:rsidR="00DC4192">
        <w:t xml:space="preserve"> </w:t>
      </w:r>
      <w:r w:rsidRPr="00EE0463">
        <w:t>8528.72.06.00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8528.72.99.00.</w:t>
      </w:r>
    </w:p>
    <w:p w14:paraId="4EB30363" w14:textId="77777777" w:rsidR="00595D45" w:rsidRPr="00EE0463" w:rsidRDefault="00595D45" w:rsidP="00CD2484">
      <w:pPr>
        <w:pStyle w:val="texto0"/>
        <w:spacing w:after="100" w:line="233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90,</w:t>
      </w:r>
      <w:r w:rsidR="00DC4192">
        <w:rPr>
          <w:i/>
        </w:rPr>
        <w:t xml:space="preserve"> </w:t>
      </w:r>
      <w:r w:rsidRPr="00EE0463">
        <w:rPr>
          <w:i/>
        </w:rPr>
        <w:t>125-I,</w:t>
      </w:r>
      <w:r w:rsidR="00DC4192">
        <w:rPr>
          <w:i/>
        </w:rPr>
        <w:t xml:space="preserve"> </w:t>
      </w:r>
      <w:r w:rsidRPr="00EE0463">
        <w:rPr>
          <w:i/>
        </w:rPr>
        <w:t>127,</w:t>
      </w:r>
      <w:r w:rsidR="00DC4192">
        <w:rPr>
          <w:i/>
        </w:rPr>
        <w:t xml:space="preserve"> </w:t>
      </w:r>
      <w:r w:rsidRPr="00EE0463">
        <w:rPr>
          <w:i/>
        </w:rPr>
        <w:t>129,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IEPS</w:t>
      </w:r>
      <w:r w:rsidR="00DC4192">
        <w:rPr>
          <w:i/>
        </w:rPr>
        <w:t xml:space="preserve"> </w:t>
      </w:r>
      <w:r w:rsidRPr="00EE0463">
        <w:rPr>
          <w:i/>
        </w:rPr>
        <w:t>2-I,</w:t>
      </w:r>
      <w:r w:rsidR="00DC4192">
        <w:rPr>
          <w:i/>
        </w:rPr>
        <w:t xml:space="preserve"> </w:t>
      </w:r>
      <w:r w:rsidRPr="00EE0463">
        <w:rPr>
          <w:i/>
        </w:rPr>
        <w:t>TIGIE</w:t>
      </w:r>
      <w:r w:rsidR="00DC4192">
        <w:rPr>
          <w:i/>
        </w:rPr>
        <w:t xml:space="preserve"> </w:t>
      </w:r>
      <w:r w:rsidRPr="00EE0463">
        <w:rPr>
          <w:i/>
        </w:rPr>
        <w:t>Capítulos</w:t>
      </w:r>
      <w:r w:rsidR="00DC4192">
        <w:rPr>
          <w:i/>
        </w:rPr>
        <w:t xml:space="preserve"> </w:t>
      </w:r>
      <w:r w:rsidRPr="00EE0463">
        <w:rPr>
          <w:i/>
        </w:rPr>
        <w:t>61,</w:t>
      </w:r>
      <w:r w:rsidR="00DC4192">
        <w:rPr>
          <w:i/>
        </w:rPr>
        <w:t xml:space="preserve"> </w:t>
      </w:r>
      <w:r w:rsidRPr="00EE0463">
        <w:rPr>
          <w:i/>
        </w:rPr>
        <w:t>62,</w:t>
      </w:r>
      <w:r w:rsidR="00DC4192">
        <w:rPr>
          <w:i/>
        </w:rPr>
        <w:t xml:space="preserve"> </w:t>
      </w:r>
      <w:r w:rsidRPr="00EE0463">
        <w:rPr>
          <w:i/>
        </w:rPr>
        <w:t>63,</w:t>
      </w:r>
      <w:r w:rsidR="00DC4192">
        <w:rPr>
          <w:i/>
        </w:rPr>
        <w:t xml:space="preserve"> </w:t>
      </w:r>
      <w:r w:rsidRPr="00EE0463">
        <w:rPr>
          <w:i/>
        </w:rPr>
        <w:t>64,</w:t>
      </w:r>
      <w:r w:rsidR="00DC4192">
        <w:rPr>
          <w:i/>
        </w:rPr>
        <w:t xml:space="preserve"> </w:t>
      </w:r>
      <w:r w:rsidRPr="00EE0463">
        <w:rPr>
          <w:i/>
        </w:rPr>
        <w:t>84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85,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186,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2.4.4.,</w:t>
      </w:r>
      <w:r w:rsidR="00DC4192">
        <w:rPr>
          <w:i/>
        </w:rPr>
        <w:t xml:space="preserve"> </w:t>
      </w:r>
      <w:r w:rsidRPr="00EE0463">
        <w:rPr>
          <w:i/>
        </w:rPr>
        <w:t>4.6.6.,</w:t>
      </w:r>
      <w:r w:rsidR="00DC4192">
        <w:rPr>
          <w:i/>
        </w:rPr>
        <w:t xml:space="preserve"> </w:t>
      </w:r>
      <w:r w:rsidRPr="00EE0463">
        <w:rPr>
          <w:i/>
        </w:rPr>
        <w:t>4.6.10.,</w:t>
      </w:r>
      <w:r w:rsidR="00DC4192">
        <w:rPr>
          <w:i/>
        </w:rPr>
        <w:t xml:space="preserve"> </w:t>
      </w:r>
      <w:r w:rsidRPr="00EE0463">
        <w:rPr>
          <w:i/>
        </w:rPr>
        <w:t>4.6.11,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4495DF3B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ab/>
        <w:t>Mercancías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pueden</w:t>
      </w:r>
      <w:r w:rsidR="00DC4192">
        <w:rPr>
          <w:b/>
        </w:rPr>
        <w:t xml:space="preserve"> </w:t>
      </w:r>
      <w:r w:rsidRPr="00EE0463">
        <w:rPr>
          <w:b/>
        </w:rPr>
        <w:t>destinarse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régimen</w:t>
      </w:r>
      <w:r w:rsidR="00DC4192">
        <w:rPr>
          <w:b/>
        </w:rPr>
        <w:t xml:space="preserve"> </w:t>
      </w:r>
      <w:r w:rsidRPr="00EE0463">
        <w:rPr>
          <w:b/>
        </w:rPr>
        <w:t>aduanero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elaboración,</w:t>
      </w:r>
      <w:r w:rsidR="00DC4192">
        <w:rPr>
          <w:b/>
        </w:rPr>
        <w:t xml:space="preserve"> </w:t>
      </w:r>
      <w:r w:rsidRPr="00EE0463">
        <w:rPr>
          <w:b/>
        </w:rPr>
        <w:t>transformación</w:t>
      </w:r>
      <w:r w:rsidR="00DC4192">
        <w:rPr>
          <w:b/>
        </w:rPr>
        <w:t xml:space="preserve"> </w:t>
      </w:r>
      <w:r w:rsidRPr="00EE0463">
        <w:rPr>
          <w:b/>
        </w:rPr>
        <w:t>o</w:t>
      </w:r>
      <w:r w:rsidR="00DC4192">
        <w:rPr>
          <w:b/>
        </w:rPr>
        <w:t xml:space="preserve"> </w:t>
      </w:r>
      <w:r w:rsidRPr="00EE0463">
        <w:rPr>
          <w:b/>
        </w:rPr>
        <w:t>reparación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Recinto</w:t>
      </w:r>
      <w:r w:rsidR="00DC4192">
        <w:rPr>
          <w:b/>
        </w:rPr>
        <w:t xml:space="preserve"> </w:t>
      </w:r>
      <w:r w:rsidRPr="00EE0463">
        <w:rPr>
          <w:b/>
        </w:rPr>
        <w:t>Fiscalizado</w:t>
      </w:r>
      <w:r w:rsidR="00DC4192">
        <w:rPr>
          <w:b/>
        </w:rPr>
        <w:t xml:space="preserve"> </w:t>
      </w:r>
      <w:r w:rsidRPr="00EE0463">
        <w:rPr>
          <w:b/>
        </w:rPr>
        <w:t>(Anexo</w:t>
      </w:r>
      <w:r w:rsidR="00DC4192">
        <w:rPr>
          <w:b/>
        </w:rPr>
        <w:t xml:space="preserve"> </w:t>
      </w:r>
      <w:r w:rsidRPr="00EE0463">
        <w:rPr>
          <w:b/>
        </w:rPr>
        <w:t>29)</w:t>
      </w:r>
    </w:p>
    <w:p w14:paraId="44A1B459" w14:textId="77777777" w:rsidR="00595D45" w:rsidRPr="00EE0463" w:rsidRDefault="00595D45" w:rsidP="00CD2484">
      <w:pPr>
        <w:pStyle w:val="texto0"/>
        <w:spacing w:after="100" w:line="213" w:lineRule="exact"/>
        <w:ind w:left="1260" w:hanging="720"/>
      </w:pPr>
      <w:r w:rsidRPr="00EE0463">
        <w:rPr>
          <w:b/>
        </w:rPr>
        <w:t>4.7.2.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135,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elaboración,</w:t>
      </w:r>
      <w:r w:rsidR="00DC4192">
        <w:t xml:space="preserve"> </w:t>
      </w:r>
      <w:r w:rsidRPr="00EE0463">
        <w:t>transformación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reparación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señaladas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29.</w:t>
      </w:r>
    </w:p>
    <w:p w14:paraId="0A9092FA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90,</w:t>
      </w:r>
      <w:r w:rsidR="00DC4192">
        <w:rPr>
          <w:i/>
        </w:rPr>
        <w:t xml:space="preserve"> </w:t>
      </w:r>
      <w:r w:rsidRPr="00EE0463">
        <w:rPr>
          <w:i/>
        </w:rPr>
        <w:t>135,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29</w:t>
      </w:r>
    </w:p>
    <w:p w14:paraId="67632FB9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ab/>
        <w:t>Mercancías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pueden</w:t>
      </w:r>
      <w:r w:rsidR="00DC4192">
        <w:rPr>
          <w:b/>
        </w:rPr>
        <w:t xml:space="preserve"> </w:t>
      </w:r>
      <w:r w:rsidRPr="00EE0463">
        <w:rPr>
          <w:b/>
        </w:rPr>
        <w:t>destinarse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régimen</w:t>
      </w:r>
      <w:r w:rsidR="00DC4192">
        <w:rPr>
          <w:b/>
        </w:rPr>
        <w:t xml:space="preserve"> </w:t>
      </w:r>
      <w:r w:rsidRPr="00EE0463">
        <w:rPr>
          <w:b/>
        </w:rPr>
        <w:t>aduanero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Recinto</w:t>
      </w:r>
      <w:r w:rsidR="00DC4192">
        <w:rPr>
          <w:b/>
        </w:rPr>
        <w:t xml:space="preserve"> </w:t>
      </w:r>
      <w:r w:rsidRPr="00EE0463">
        <w:rPr>
          <w:b/>
        </w:rPr>
        <w:t>Fiscalizado</w:t>
      </w:r>
      <w:r w:rsidR="00DC4192">
        <w:rPr>
          <w:b/>
        </w:rPr>
        <w:t xml:space="preserve"> </w:t>
      </w:r>
      <w:r w:rsidRPr="00EE0463">
        <w:rPr>
          <w:b/>
        </w:rPr>
        <w:t>Estratégico</w:t>
      </w:r>
      <w:r w:rsidR="00DC4192">
        <w:rPr>
          <w:b/>
        </w:rPr>
        <w:t xml:space="preserve"> </w:t>
      </w:r>
      <w:r w:rsidRPr="00EE0463">
        <w:rPr>
          <w:b/>
        </w:rPr>
        <w:t>(Anexo</w:t>
      </w:r>
      <w:r w:rsidR="00DC4192">
        <w:rPr>
          <w:b/>
        </w:rPr>
        <w:t xml:space="preserve"> </w:t>
      </w:r>
      <w:r w:rsidRPr="00EE0463">
        <w:rPr>
          <w:b/>
        </w:rPr>
        <w:t>29)</w:t>
      </w:r>
    </w:p>
    <w:p w14:paraId="632AC12B" w14:textId="77777777" w:rsidR="00595D45" w:rsidRPr="00EE0463" w:rsidRDefault="00595D45" w:rsidP="00CD2484">
      <w:pPr>
        <w:pStyle w:val="texto0"/>
        <w:spacing w:after="100" w:line="213" w:lineRule="exact"/>
        <w:ind w:left="1260" w:hanging="720"/>
      </w:pPr>
      <w:r w:rsidRPr="00EE0463">
        <w:rPr>
          <w:b/>
        </w:rPr>
        <w:lastRenderedPageBreak/>
        <w:t>4.8.4.</w:t>
      </w:r>
      <w:r w:rsidRPr="00EE0463">
        <w:rPr>
          <w:b/>
        </w:rPr>
        <w:tab/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135-B,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ser</w:t>
      </w:r>
      <w:r w:rsidR="00DC4192">
        <w:t xml:space="preserve"> </w:t>
      </w:r>
      <w:r w:rsidRPr="00EE0463">
        <w:t>objeto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régimen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Estratégico,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señalan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29.</w:t>
      </w:r>
    </w:p>
    <w:p w14:paraId="7A417D36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90,</w:t>
      </w:r>
      <w:r w:rsidR="00DC4192">
        <w:rPr>
          <w:i/>
        </w:rPr>
        <w:t xml:space="preserve"> </w:t>
      </w:r>
      <w:r w:rsidRPr="00EE0463">
        <w:rPr>
          <w:i/>
        </w:rPr>
        <w:t>135-B,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29</w:t>
      </w:r>
    </w:p>
    <w:p w14:paraId="3D6D84B7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ab/>
        <w:t>Procedimiento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extracción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bienes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Recinto</w:t>
      </w:r>
      <w:r w:rsidR="00DC4192">
        <w:rPr>
          <w:b/>
        </w:rPr>
        <w:t xml:space="preserve"> </w:t>
      </w:r>
      <w:r w:rsidRPr="00EE0463">
        <w:rPr>
          <w:b/>
        </w:rPr>
        <w:t>Fiscalizado</w:t>
      </w:r>
      <w:r w:rsidR="00DC4192">
        <w:rPr>
          <w:b/>
        </w:rPr>
        <w:t xml:space="preserve"> </w:t>
      </w:r>
      <w:r w:rsidRPr="00EE0463">
        <w:rPr>
          <w:b/>
        </w:rPr>
        <w:t>Estratégico</w:t>
      </w:r>
    </w:p>
    <w:p w14:paraId="2D894350" w14:textId="77777777" w:rsidR="00595D45" w:rsidRPr="0057209B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>4.8.7.</w:t>
      </w:r>
      <w:r w:rsidRPr="00EE0463">
        <w:tab/>
      </w:r>
      <w:r w:rsidRPr="0057209B">
        <w:rPr>
          <w:b/>
        </w:rPr>
        <w:t>…</w:t>
      </w:r>
    </w:p>
    <w:p w14:paraId="05E81DF2" w14:textId="77777777" w:rsidR="00595D45" w:rsidRPr="00EE0463" w:rsidRDefault="00595D45" w:rsidP="00CD2484">
      <w:pPr>
        <w:pStyle w:val="texto0"/>
        <w:spacing w:after="100" w:line="213" w:lineRule="exact"/>
        <w:ind w:left="1980" w:hanging="720"/>
      </w:pPr>
      <w:r w:rsidRPr="00EE0463">
        <w:rPr>
          <w:b/>
        </w:rPr>
        <w:t>B.</w:t>
      </w:r>
      <w:r w:rsidRPr="00EE0463">
        <w:tab/>
        <w:t>Tratándose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extracción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estratégico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definitiva,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56,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último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135-D,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optar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aplicar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cuotas,</w:t>
      </w:r>
      <w:r w:rsidR="00DC4192">
        <w:t xml:space="preserve"> </w:t>
      </w:r>
      <w:r w:rsidRPr="00EE0463">
        <w:t>bases</w:t>
      </w:r>
      <w:r w:rsidR="00DC4192">
        <w:t xml:space="preserve"> </w:t>
      </w:r>
      <w:r w:rsidRPr="00EE0463">
        <w:t>gravables,</w:t>
      </w:r>
      <w:r w:rsidR="00DC4192">
        <w:t xml:space="preserve"> </w:t>
      </w:r>
      <w:r w:rsidRPr="00EE0463">
        <w:t>tipos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cambio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moneda,</w:t>
      </w:r>
      <w:r w:rsidR="00DC4192">
        <w:t xml:space="preserve"> </w:t>
      </w:r>
      <w:r w:rsidRPr="00EE0463">
        <w:t>cuotas</w:t>
      </w:r>
      <w:r w:rsidR="00DC4192">
        <w:t xml:space="preserve"> </w:t>
      </w:r>
      <w:r w:rsidRPr="00EE0463">
        <w:t>compensatorias,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regulaciones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restricciones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arancelarias,</w:t>
      </w:r>
      <w:r w:rsidR="00DC4192">
        <w:t xml:space="preserve"> </w:t>
      </w:r>
      <w:r w:rsidRPr="00EE0463">
        <w:t>precios</w:t>
      </w:r>
      <w:r w:rsidR="00DC4192">
        <w:t xml:space="preserve"> </w:t>
      </w:r>
      <w:r w:rsidRPr="00EE0463">
        <w:t>estimados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prohibiciones</w:t>
      </w:r>
      <w:r w:rsidR="00DC4192">
        <w:t xml:space="preserve"> </w:t>
      </w:r>
      <w:r w:rsidRPr="00EE0463">
        <w:t>aplicables,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rijan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extracción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recinto</w:t>
      </w:r>
      <w:r w:rsidR="00DC4192">
        <w:t xml:space="preserve"> </w:t>
      </w:r>
      <w:r w:rsidRPr="00EE0463">
        <w:t>fiscalizado</w:t>
      </w:r>
      <w:r w:rsidR="00DC4192">
        <w:t xml:space="preserve"> </w:t>
      </w:r>
      <w:r w:rsidRPr="00EE0463">
        <w:t>estratégico,</w:t>
      </w:r>
      <w:r w:rsidR="00DC4192">
        <w:t xml:space="preserve"> </w:t>
      </w:r>
      <w:r w:rsidRPr="00EE0463">
        <w:t>así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optar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declarar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correspondiente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descripción,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comercial,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importación,</w:t>
      </w:r>
      <w:r w:rsidR="00DC4192">
        <w:t xml:space="preserve"> </w:t>
      </w:r>
      <w:r w:rsidRPr="00EE0463">
        <w:t>pudiendo</w:t>
      </w:r>
      <w:r w:rsidR="00DC4192">
        <w:t xml:space="preserve"> </w:t>
      </w:r>
      <w:r w:rsidRPr="00EE0463">
        <w:t>determinar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pagar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IGI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demás</w:t>
      </w:r>
      <w:r w:rsidR="00DC4192">
        <w:t xml:space="preserve"> </w:t>
      </w:r>
      <w:r w:rsidRPr="00EE0463">
        <w:t>contribuciones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correspondan</w:t>
      </w:r>
      <w:r w:rsidR="00DC4192">
        <w:t xml:space="preserve"> </w:t>
      </w:r>
      <w:r w:rsidRPr="00EE0463">
        <w:t>a:</w:t>
      </w:r>
    </w:p>
    <w:p w14:paraId="34D18423" w14:textId="77777777" w:rsidR="00595D45" w:rsidRPr="0057209B" w:rsidRDefault="00595D45" w:rsidP="00CD2484">
      <w:pPr>
        <w:pStyle w:val="texto0"/>
        <w:spacing w:after="100" w:line="213" w:lineRule="exact"/>
        <w:ind w:left="1980" w:hanging="1440"/>
        <w:rPr>
          <w:b/>
        </w:rPr>
      </w:pPr>
      <w:r>
        <w:tab/>
      </w:r>
      <w:r w:rsidRPr="0057209B">
        <w:rPr>
          <w:b/>
        </w:rPr>
        <w:t>…</w:t>
      </w:r>
    </w:p>
    <w:p w14:paraId="64C70788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i/>
        </w:rPr>
      </w:pPr>
      <w:r w:rsidRPr="00EE0463">
        <w:rPr>
          <w:color w:val="008080"/>
        </w:rPr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37,</w:t>
      </w:r>
      <w:r w:rsidR="00DC4192">
        <w:rPr>
          <w:i/>
        </w:rPr>
        <w:t xml:space="preserve"> </w:t>
      </w:r>
      <w:r w:rsidRPr="00EE0463">
        <w:rPr>
          <w:i/>
        </w:rPr>
        <w:t>37-A,</w:t>
      </w:r>
      <w:r w:rsidR="00DC4192">
        <w:rPr>
          <w:i/>
        </w:rPr>
        <w:t xml:space="preserve"> </w:t>
      </w:r>
      <w:r w:rsidRPr="00EE0463">
        <w:rPr>
          <w:i/>
        </w:rPr>
        <w:t>135-D,</w:t>
      </w:r>
      <w:r w:rsidR="00DC4192">
        <w:rPr>
          <w:i/>
        </w:rPr>
        <w:t xml:space="preserve"> </w:t>
      </w:r>
      <w:r w:rsidRPr="00EE0463">
        <w:rPr>
          <w:i/>
        </w:rPr>
        <w:t>135-B-I,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1.6.11.,</w:t>
      </w:r>
      <w:r w:rsidR="00DC4192">
        <w:rPr>
          <w:i/>
        </w:rPr>
        <w:t xml:space="preserve"> </w:t>
      </w:r>
      <w:r w:rsidRPr="00EE0463">
        <w:rPr>
          <w:i/>
        </w:rPr>
        <w:t>1.6.14.,</w:t>
      </w:r>
      <w:r w:rsidR="00DC4192">
        <w:rPr>
          <w:i/>
        </w:rPr>
        <w:t xml:space="preserve"> </w:t>
      </w:r>
      <w:r w:rsidRPr="00EE0463">
        <w:rPr>
          <w:i/>
        </w:rPr>
        <w:t>1.6.15.,</w:t>
      </w:r>
      <w:r w:rsidR="00DC4192">
        <w:rPr>
          <w:i/>
        </w:rPr>
        <w:t xml:space="preserve"> </w:t>
      </w:r>
      <w:r w:rsidRPr="00EE0463">
        <w:rPr>
          <w:i/>
        </w:rPr>
        <w:t>4.3.21.,</w:t>
      </w:r>
      <w:r w:rsidR="00DC4192">
        <w:rPr>
          <w:i/>
        </w:rPr>
        <w:t xml:space="preserve"> </w:t>
      </w:r>
      <w:r w:rsidRPr="00EE0463">
        <w:rPr>
          <w:i/>
        </w:rPr>
        <w:t>4.8.5.,</w:t>
      </w:r>
      <w:r w:rsidR="00DC4192">
        <w:rPr>
          <w:i/>
        </w:rPr>
        <w:t xml:space="preserve"> </w:t>
      </w:r>
      <w:r w:rsidRPr="00EE0463">
        <w:rPr>
          <w:i/>
        </w:rPr>
        <w:t>5.2.8.,</w:t>
      </w:r>
      <w:r w:rsidR="00DC4192">
        <w:rPr>
          <w:i/>
        </w:rPr>
        <w:t xml:space="preserve"> </w:t>
      </w:r>
      <w:r w:rsidRPr="00EE0463">
        <w:rPr>
          <w:i/>
        </w:rPr>
        <w:t>7.3.3,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4278DDEC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>
        <w:rPr>
          <w:b/>
        </w:rPr>
        <w:tab/>
      </w:r>
      <w:r w:rsidRPr="00EE0463">
        <w:rPr>
          <w:b/>
        </w:rPr>
        <w:t>DTA</w:t>
      </w:r>
      <w:r w:rsidR="00DC4192">
        <w:rPr>
          <w:b/>
        </w:rPr>
        <w:t xml:space="preserve"> </w:t>
      </w:r>
      <w:r w:rsidRPr="00EE0463">
        <w:rPr>
          <w:b/>
        </w:rPr>
        <w:t>y</w:t>
      </w:r>
      <w:r w:rsidR="00DC4192">
        <w:rPr>
          <w:b/>
        </w:rPr>
        <w:t xml:space="preserve"> </w:t>
      </w:r>
      <w:r w:rsidRPr="00EE0463">
        <w:rPr>
          <w:b/>
        </w:rPr>
        <w:t>casos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se</w:t>
      </w:r>
      <w:r w:rsidR="00DC4192">
        <w:rPr>
          <w:b/>
        </w:rPr>
        <w:t xml:space="preserve"> </w:t>
      </w:r>
      <w:r w:rsidRPr="00EE0463">
        <w:rPr>
          <w:b/>
        </w:rPr>
        <w:t>está</w:t>
      </w:r>
      <w:r w:rsidR="00DC4192">
        <w:rPr>
          <w:b/>
        </w:rPr>
        <w:t xml:space="preserve"> </w:t>
      </w:r>
      <w:r w:rsidRPr="00EE0463">
        <w:rPr>
          <w:b/>
        </w:rPr>
        <w:t>obligado</w:t>
      </w:r>
      <w:r w:rsidR="00DC4192">
        <w:rPr>
          <w:b/>
        </w:rPr>
        <w:t xml:space="preserve"> </w:t>
      </w:r>
      <w:r w:rsidRPr="00EE0463">
        <w:rPr>
          <w:b/>
        </w:rPr>
        <w:t>a</w:t>
      </w:r>
      <w:r w:rsidR="00DC4192">
        <w:rPr>
          <w:b/>
        </w:rPr>
        <w:t xml:space="preserve"> </w:t>
      </w:r>
      <w:r w:rsidRPr="00EE0463">
        <w:rPr>
          <w:b/>
        </w:rPr>
        <w:t>su</w:t>
      </w:r>
      <w:r w:rsidR="00DC4192">
        <w:rPr>
          <w:b/>
        </w:rPr>
        <w:t xml:space="preserve"> </w:t>
      </w:r>
      <w:r w:rsidRPr="00EE0463">
        <w:rPr>
          <w:b/>
        </w:rPr>
        <w:t>pago</w:t>
      </w:r>
    </w:p>
    <w:p w14:paraId="31E687B1" w14:textId="77777777" w:rsidR="00595D45" w:rsidRPr="0057209B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>5.1.1.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73F06CC9" w14:textId="77777777" w:rsidR="00595D45" w:rsidRPr="0057209B" w:rsidRDefault="00595D45" w:rsidP="00CD2484">
      <w:pPr>
        <w:pStyle w:val="texto0"/>
        <w:spacing w:after="100" w:line="213" w:lineRule="exact"/>
        <w:ind w:left="1980" w:hanging="720"/>
        <w:rPr>
          <w:b/>
        </w:rPr>
      </w:pPr>
      <w:r w:rsidRPr="00EE0463">
        <w:rPr>
          <w:b/>
        </w:rPr>
        <w:t>I.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698A52E7" w14:textId="77777777" w:rsidR="00595D45" w:rsidRPr="00EE0463" w:rsidRDefault="00595D45" w:rsidP="00CD2484">
      <w:pPr>
        <w:pStyle w:val="texto0"/>
        <w:spacing w:after="100" w:line="213" w:lineRule="exact"/>
        <w:ind w:left="2340" w:hanging="360"/>
      </w:pPr>
      <w:r w:rsidRPr="00EE0463">
        <w:rPr>
          <w:b/>
        </w:rPr>
        <w:t>i)</w:t>
      </w:r>
      <w:r w:rsidRPr="00EE0463">
        <w:tab/>
      </w:r>
      <w:r w:rsidRPr="00EE0463">
        <w:rPr>
          <w:b/>
        </w:rPr>
        <w:t>Se</w:t>
      </w:r>
      <w:r w:rsidR="00DC4192">
        <w:rPr>
          <w:b/>
        </w:rPr>
        <w:t xml:space="preserve"> </w:t>
      </w:r>
      <w:r w:rsidRPr="00EE0463">
        <w:rPr>
          <w:b/>
        </w:rPr>
        <w:t>deroga.</w:t>
      </w:r>
    </w:p>
    <w:p w14:paraId="7A9B59BB" w14:textId="77777777" w:rsidR="00595D45" w:rsidRPr="00EE0463" w:rsidRDefault="00595D45" w:rsidP="00CD2484">
      <w:pPr>
        <w:pStyle w:val="texto0"/>
        <w:spacing w:after="100" w:line="213" w:lineRule="exact"/>
        <w:ind w:left="1980" w:hanging="720"/>
      </w:pPr>
      <w:r w:rsidRPr="00EE0463">
        <w:rPr>
          <w:b/>
        </w:rPr>
        <w:t>II.</w:t>
      </w:r>
      <w:r w:rsidRPr="00EE0463">
        <w:rPr>
          <w:b/>
        </w:rPr>
        <w:tab/>
      </w:r>
      <w:r w:rsidRPr="00EE0463">
        <w:t>Resoluciones</w:t>
      </w:r>
      <w:r w:rsidR="00DC4192">
        <w:t xml:space="preserve"> </w:t>
      </w:r>
      <w:r w:rsidRPr="00EE0463">
        <w:t>emitidas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61,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XVII,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3.3.12.,</w:t>
      </w:r>
      <w:r w:rsidR="00DC4192">
        <w:t xml:space="preserve"> </w:t>
      </w:r>
      <w:r w:rsidRPr="00EE0463">
        <w:t>3.3.16.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3.3.20.:</w:t>
      </w:r>
    </w:p>
    <w:p w14:paraId="34CE57C4" w14:textId="77777777" w:rsidR="00595D45" w:rsidRPr="0057209B" w:rsidRDefault="00595D45" w:rsidP="00CD2484">
      <w:pPr>
        <w:pStyle w:val="texto0"/>
        <w:spacing w:after="100" w:line="213" w:lineRule="exact"/>
        <w:ind w:left="1980" w:hanging="720"/>
        <w:rPr>
          <w:b/>
        </w:rPr>
      </w:pPr>
      <w:r>
        <w:tab/>
      </w:r>
      <w:r w:rsidRPr="0057209B">
        <w:rPr>
          <w:b/>
        </w:rPr>
        <w:t>…</w:t>
      </w:r>
    </w:p>
    <w:p w14:paraId="6B09C55B" w14:textId="77777777" w:rsidR="00595D45" w:rsidRPr="00EE0463" w:rsidRDefault="00595D45" w:rsidP="00CD2484">
      <w:pPr>
        <w:pStyle w:val="texto0"/>
        <w:spacing w:after="100" w:line="213" w:lineRule="exact"/>
        <w:ind w:left="1980" w:hanging="72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Constancia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contenedores,</w:t>
      </w:r>
      <w:r w:rsidR="00DC4192">
        <w:t xml:space="preserve"> </w:t>
      </w:r>
      <w:r w:rsidRPr="00EE0463">
        <w:t>tramitada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Digital.</w:t>
      </w:r>
    </w:p>
    <w:p w14:paraId="70E51503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9,</w:t>
      </w:r>
      <w:r w:rsidR="00DC4192">
        <w:rPr>
          <w:i/>
        </w:rPr>
        <w:t xml:space="preserve"> </w:t>
      </w:r>
      <w:r w:rsidRPr="00EE0463">
        <w:rPr>
          <w:i/>
        </w:rPr>
        <w:t>61-XVII,</w:t>
      </w:r>
      <w:r w:rsidR="00DC4192">
        <w:rPr>
          <w:i/>
        </w:rPr>
        <w:t xml:space="preserve"> </w:t>
      </w:r>
      <w:r w:rsidRPr="00EE0463">
        <w:rPr>
          <w:i/>
        </w:rPr>
        <w:t>106,</w:t>
      </w:r>
      <w:r w:rsidR="00DC4192">
        <w:rPr>
          <w:i/>
        </w:rPr>
        <w:t xml:space="preserve"> </w:t>
      </w:r>
      <w:r w:rsidRPr="00EE0463">
        <w:rPr>
          <w:i/>
        </w:rPr>
        <w:t>116,</w:t>
      </w:r>
      <w:r w:rsidR="00DC4192">
        <w:rPr>
          <w:i/>
        </w:rPr>
        <w:t xml:space="preserve"> </w:t>
      </w:r>
      <w:r w:rsidRPr="00EE0463">
        <w:rPr>
          <w:i/>
        </w:rPr>
        <w:t>LFD</w:t>
      </w:r>
      <w:r w:rsidR="00DC4192">
        <w:rPr>
          <w:i/>
        </w:rPr>
        <w:t xml:space="preserve"> </w:t>
      </w:r>
      <w:r w:rsidRPr="00EE0463">
        <w:rPr>
          <w:i/>
        </w:rPr>
        <w:t>49,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103,</w:t>
      </w:r>
      <w:r w:rsidR="00DC4192">
        <w:rPr>
          <w:i/>
        </w:rPr>
        <w:t xml:space="preserve"> </w:t>
      </w:r>
      <w:r w:rsidRPr="00EE0463">
        <w:rPr>
          <w:i/>
        </w:rPr>
        <w:t>160,</w:t>
      </w:r>
      <w:r w:rsidR="00DC4192">
        <w:rPr>
          <w:i/>
        </w:rPr>
        <w:t xml:space="preserve"> </w:t>
      </w:r>
      <w:r w:rsidRPr="00EE0463">
        <w:rPr>
          <w:i/>
        </w:rPr>
        <w:t>163,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1.6.23.,</w:t>
      </w:r>
      <w:r w:rsidR="00DC4192">
        <w:rPr>
          <w:i/>
        </w:rPr>
        <w:t xml:space="preserve"> </w:t>
      </w:r>
      <w:r w:rsidRPr="00EE0463">
        <w:rPr>
          <w:i/>
        </w:rPr>
        <w:t>1.9.15.,</w:t>
      </w:r>
      <w:r w:rsidR="00DC4192">
        <w:rPr>
          <w:i/>
        </w:rPr>
        <w:t xml:space="preserve"> </w:t>
      </w:r>
      <w:r w:rsidRPr="00EE0463">
        <w:rPr>
          <w:i/>
        </w:rPr>
        <w:t>2.1.3.,</w:t>
      </w:r>
      <w:r w:rsidR="00DC4192">
        <w:rPr>
          <w:i/>
        </w:rPr>
        <w:t xml:space="preserve"> </w:t>
      </w:r>
      <w:r w:rsidRPr="00EE0463">
        <w:rPr>
          <w:i/>
        </w:rPr>
        <w:t>3.2.6.,</w:t>
      </w:r>
      <w:r w:rsidR="00DC4192">
        <w:rPr>
          <w:i/>
        </w:rPr>
        <w:t xml:space="preserve"> </w:t>
      </w:r>
      <w:r w:rsidRPr="00EE0463">
        <w:rPr>
          <w:i/>
        </w:rPr>
        <w:t>3.3.8.,</w:t>
      </w:r>
      <w:r w:rsidR="00DC4192">
        <w:rPr>
          <w:i/>
        </w:rPr>
        <w:t xml:space="preserve"> </w:t>
      </w:r>
      <w:r w:rsidRPr="00EE0463">
        <w:rPr>
          <w:i/>
        </w:rPr>
        <w:t>3.3.12.,</w:t>
      </w:r>
      <w:r w:rsidR="00DC4192">
        <w:rPr>
          <w:i/>
        </w:rPr>
        <w:t xml:space="preserve"> </w:t>
      </w:r>
      <w:r w:rsidRPr="00EE0463">
        <w:rPr>
          <w:i/>
        </w:rPr>
        <w:t>3.3.16.,</w:t>
      </w:r>
      <w:r w:rsidR="00DC4192">
        <w:rPr>
          <w:i/>
        </w:rPr>
        <w:t xml:space="preserve"> </w:t>
      </w:r>
      <w:r w:rsidRPr="00EE0463">
        <w:rPr>
          <w:i/>
        </w:rPr>
        <w:t>3.3.20.,</w:t>
      </w:r>
      <w:r w:rsidR="00DC4192">
        <w:rPr>
          <w:i/>
        </w:rPr>
        <w:t xml:space="preserve"> </w:t>
      </w:r>
      <w:r w:rsidRPr="00EE0463">
        <w:rPr>
          <w:i/>
        </w:rPr>
        <w:t>3.7.17.,</w:t>
      </w:r>
      <w:r w:rsidR="00DC4192">
        <w:rPr>
          <w:i/>
        </w:rPr>
        <w:t xml:space="preserve"> </w:t>
      </w:r>
      <w:r w:rsidRPr="00EE0463">
        <w:rPr>
          <w:i/>
        </w:rPr>
        <w:t>4.2.1.,</w:t>
      </w:r>
      <w:r w:rsidR="00DC4192">
        <w:rPr>
          <w:i/>
        </w:rPr>
        <w:t xml:space="preserve"> </w:t>
      </w:r>
      <w:r w:rsidRPr="00EE0463">
        <w:rPr>
          <w:i/>
        </w:rPr>
        <w:t>4.2.2.,</w:t>
      </w:r>
      <w:r w:rsidR="00DC4192">
        <w:rPr>
          <w:i/>
        </w:rPr>
        <w:t xml:space="preserve"> </w:t>
      </w:r>
      <w:r w:rsidRPr="00EE0463">
        <w:rPr>
          <w:i/>
        </w:rPr>
        <w:t>4.2.5.,</w:t>
      </w:r>
      <w:r w:rsidR="00DC4192">
        <w:rPr>
          <w:i/>
        </w:rPr>
        <w:t xml:space="preserve"> </w:t>
      </w:r>
      <w:r w:rsidRPr="00EE0463">
        <w:rPr>
          <w:i/>
        </w:rPr>
        <w:t>4.2.11.,</w:t>
      </w:r>
      <w:r w:rsidR="00DC4192">
        <w:rPr>
          <w:i/>
        </w:rPr>
        <w:t xml:space="preserve"> </w:t>
      </w:r>
      <w:r w:rsidRPr="00EE0463">
        <w:rPr>
          <w:i/>
        </w:rPr>
        <w:t>4.2.12.,</w:t>
      </w:r>
      <w:r w:rsidR="00DC4192">
        <w:rPr>
          <w:i/>
        </w:rPr>
        <w:t xml:space="preserve"> </w:t>
      </w:r>
      <w:r w:rsidRPr="00EE0463">
        <w:rPr>
          <w:i/>
        </w:rPr>
        <w:t>4.2.13.,</w:t>
      </w:r>
      <w:r w:rsidR="00DC4192">
        <w:rPr>
          <w:i/>
        </w:rPr>
        <w:t xml:space="preserve"> </w:t>
      </w:r>
      <w:r w:rsidRPr="00EE0463">
        <w:rPr>
          <w:i/>
        </w:rPr>
        <w:t>4.2.15.,</w:t>
      </w:r>
      <w:r w:rsidR="00DC4192">
        <w:rPr>
          <w:i/>
        </w:rPr>
        <w:t xml:space="preserve"> </w:t>
      </w:r>
      <w:r w:rsidRPr="00EE0463">
        <w:rPr>
          <w:i/>
        </w:rPr>
        <w:t>4.2.18.,</w:t>
      </w:r>
      <w:r w:rsidR="00DC4192">
        <w:rPr>
          <w:i/>
        </w:rPr>
        <w:t xml:space="preserve"> </w:t>
      </w:r>
      <w:r w:rsidRPr="00EE0463">
        <w:rPr>
          <w:i/>
        </w:rPr>
        <w:t>4.4.6.,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19</w:t>
      </w:r>
    </w:p>
    <w:p w14:paraId="1F641618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ab/>
        <w:t>Casos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se</w:t>
      </w:r>
      <w:r w:rsidR="00DC4192">
        <w:rPr>
          <w:b/>
        </w:rPr>
        <w:t xml:space="preserve"> </w:t>
      </w:r>
      <w:r w:rsidRPr="00EE0463">
        <w:rPr>
          <w:b/>
        </w:rPr>
        <w:t>está</w:t>
      </w:r>
      <w:r w:rsidR="00DC4192">
        <w:rPr>
          <w:b/>
        </w:rPr>
        <w:t xml:space="preserve"> </w:t>
      </w:r>
      <w:r w:rsidRPr="00EE0463">
        <w:rPr>
          <w:b/>
        </w:rPr>
        <w:t>obligado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pago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DTA</w:t>
      </w:r>
    </w:p>
    <w:p w14:paraId="5DB04FE3" w14:textId="77777777" w:rsidR="00595D45" w:rsidRPr="00EE0463" w:rsidRDefault="00595D45" w:rsidP="00CD2484">
      <w:pPr>
        <w:pStyle w:val="texto0"/>
        <w:spacing w:after="100" w:line="213" w:lineRule="exact"/>
        <w:ind w:left="1260" w:hanging="720"/>
      </w:pPr>
      <w:r w:rsidRPr="00EE0463">
        <w:rPr>
          <w:b/>
        </w:rPr>
        <w:t>5.1.2.</w:t>
      </w:r>
      <w:r w:rsidRPr="00EE0463">
        <w:rPr>
          <w:b/>
        </w:rPr>
        <w:tab/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estará</w:t>
      </w:r>
      <w:r w:rsidR="00DC4192">
        <w:t xml:space="preserve"> </w:t>
      </w:r>
      <w:r w:rsidRPr="00EE0463">
        <w:t>obligado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DTA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copias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b).</w:t>
      </w:r>
    </w:p>
    <w:p w14:paraId="4FF5A802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37-A,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3.1.21.,</w:t>
      </w:r>
      <w:r w:rsidR="00DC4192">
        <w:rPr>
          <w:i/>
        </w:rPr>
        <w:t xml:space="preserve"> </w:t>
      </w:r>
      <w:r w:rsidRPr="00EE0463">
        <w:rPr>
          <w:i/>
        </w:rPr>
        <w:t>3.1.32.</w:t>
      </w:r>
    </w:p>
    <w:p w14:paraId="1E3B27D3" w14:textId="77777777" w:rsidR="00595D45" w:rsidRPr="00EE0463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ab/>
        <w:t>Mercancías</w:t>
      </w:r>
      <w:r w:rsidR="00DC4192">
        <w:rPr>
          <w:b/>
        </w:rPr>
        <w:t xml:space="preserve"> </w:t>
      </w:r>
      <w:r w:rsidRPr="00EE0463">
        <w:rPr>
          <w:b/>
        </w:rPr>
        <w:t>no</w:t>
      </w:r>
      <w:r w:rsidR="00DC4192">
        <w:rPr>
          <w:b/>
        </w:rPr>
        <w:t xml:space="preserve"> </w:t>
      </w:r>
      <w:r w:rsidRPr="00EE0463">
        <w:rPr>
          <w:b/>
        </w:rPr>
        <w:t>sujetas</w:t>
      </w:r>
      <w:r w:rsidR="00DC4192">
        <w:rPr>
          <w:b/>
        </w:rPr>
        <w:t xml:space="preserve"> </w:t>
      </w:r>
      <w:r w:rsidRPr="00EE0463">
        <w:rPr>
          <w:b/>
        </w:rPr>
        <w:t>al</w:t>
      </w:r>
      <w:r w:rsidR="00DC4192">
        <w:rPr>
          <w:b/>
        </w:rPr>
        <w:t xml:space="preserve"> </w:t>
      </w:r>
      <w:r w:rsidRPr="00EE0463">
        <w:rPr>
          <w:b/>
        </w:rPr>
        <w:t>pago</w:t>
      </w:r>
      <w:r w:rsidR="00DC4192">
        <w:rPr>
          <w:b/>
        </w:rPr>
        <w:t xml:space="preserve"> </w:t>
      </w:r>
      <w:r w:rsidRPr="00EE0463">
        <w:rPr>
          <w:b/>
        </w:rPr>
        <w:t>del</w:t>
      </w:r>
      <w:r w:rsidR="00DC4192">
        <w:rPr>
          <w:b/>
        </w:rPr>
        <w:t xml:space="preserve"> </w:t>
      </w:r>
      <w:r w:rsidRPr="00EE0463">
        <w:rPr>
          <w:b/>
        </w:rPr>
        <w:t>IVA</w:t>
      </w:r>
      <w:r w:rsidR="00DC4192">
        <w:rPr>
          <w:b/>
        </w:rPr>
        <w:t xml:space="preserve"> </w:t>
      </w:r>
      <w:r w:rsidRPr="00EE0463">
        <w:rPr>
          <w:b/>
        </w:rPr>
        <w:t>(Anexo</w:t>
      </w:r>
      <w:r w:rsidR="00DC4192">
        <w:rPr>
          <w:b/>
        </w:rPr>
        <w:t xml:space="preserve"> </w:t>
      </w:r>
      <w:r w:rsidRPr="00EE0463">
        <w:rPr>
          <w:b/>
        </w:rPr>
        <w:t>27)</w:t>
      </w:r>
    </w:p>
    <w:p w14:paraId="5E738DFC" w14:textId="77777777" w:rsidR="00595D45" w:rsidRPr="0057209B" w:rsidRDefault="00595D45" w:rsidP="00CD2484">
      <w:pPr>
        <w:pStyle w:val="texto0"/>
        <w:spacing w:after="100" w:line="213" w:lineRule="exact"/>
        <w:ind w:left="1260" w:hanging="720"/>
        <w:rPr>
          <w:b/>
        </w:rPr>
      </w:pPr>
      <w:r w:rsidRPr="00EE0463">
        <w:rPr>
          <w:b/>
        </w:rPr>
        <w:t>5.2.3.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121AEF91" w14:textId="77777777" w:rsidR="00595D45" w:rsidRPr="00EE0463" w:rsidRDefault="00595D45" w:rsidP="00CD2484">
      <w:pPr>
        <w:pStyle w:val="texto0"/>
        <w:spacing w:after="100" w:line="213" w:lineRule="exact"/>
        <w:ind w:left="1260" w:hanging="720"/>
      </w:pPr>
      <w:r w:rsidRPr="00EE0463">
        <w:tab/>
        <w:t>Cuando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27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</w:t>
      </w:r>
      <w:r w:rsidR="00DC4192">
        <w:t xml:space="preserve"> </w:t>
      </w:r>
      <w:r w:rsidRPr="00EE0463">
        <w:t>comprendida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</w:t>
      </w:r>
      <w:r w:rsidR="00DC4192">
        <w:t xml:space="preserve"> </w:t>
      </w:r>
      <w:r w:rsidRPr="00EE0463">
        <w:t>y,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número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identificación</w:t>
      </w:r>
      <w:r w:rsidR="00DC4192">
        <w:t xml:space="preserve"> </w:t>
      </w:r>
      <w:r w:rsidRPr="00EE0463">
        <w:t>comercial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clasifica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importar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consideren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dicha</w:t>
      </w:r>
      <w:r w:rsidR="00DC4192">
        <w:t xml:space="preserve"> </w:t>
      </w:r>
      <w:r w:rsidRPr="00EE0463">
        <w:t>mercancía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está</w:t>
      </w:r>
      <w:r w:rsidR="00DC4192">
        <w:t xml:space="preserve"> </w:t>
      </w:r>
      <w:r w:rsidRPr="00EE0463">
        <w:t>obligado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pago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IVA,</w:t>
      </w:r>
      <w:r w:rsidR="00DC4192">
        <w:t xml:space="preserve"> </w:t>
      </w:r>
      <w:r w:rsidRPr="00EE0463">
        <w:t>éstos</w:t>
      </w:r>
      <w:r w:rsidR="00DC4192">
        <w:t xml:space="preserve"> </w:t>
      </w:r>
      <w:r w:rsidRPr="00EE0463">
        <w:t>podrán</w:t>
      </w:r>
      <w:r w:rsidR="00DC4192">
        <w:t xml:space="preserve"> </w:t>
      </w:r>
      <w:r w:rsidRPr="00EE0463">
        <w:t>formular</w:t>
      </w:r>
      <w:r w:rsidR="00DC4192">
        <w:t xml:space="preserve"> </w:t>
      </w:r>
      <w:r w:rsidRPr="00EE0463">
        <w:t>consulta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términos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4.4.4.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RMF.</w:t>
      </w:r>
    </w:p>
    <w:p w14:paraId="2E653A2F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rPr>
          <w:b/>
        </w:rPr>
        <w:tab/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27,</w:t>
      </w:r>
      <w:r w:rsidR="00DC4192">
        <w:rPr>
          <w:i/>
        </w:rPr>
        <w:t xml:space="preserve"> </w:t>
      </w:r>
      <w:r w:rsidRPr="00EE0463">
        <w:rPr>
          <w:i/>
        </w:rPr>
        <w:t>RMF</w:t>
      </w:r>
      <w:r w:rsidR="00DC4192">
        <w:rPr>
          <w:i/>
        </w:rPr>
        <w:t xml:space="preserve"> </w:t>
      </w:r>
      <w:r w:rsidRPr="00EE0463">
        <w:rPr>
          <w:i/>
        </w:rPr>
        <w:t>4.4.4.,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1-A</w:t>
      </w:r>
    </w:p>
    <w:p w14:paraId="7C75F2DD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Rectificación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pedimentos</w:t>
      </w:r>
    </w:p>
    <w:p w14:paraId="53F307AA" w14:textId="77777777" w:rsidR="00595D45" w:rsidRPr="0057209B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>6.1.1.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2D79D682" w14:textId="77777777" w:rsidR="00595D45" w:rsidRPr="0057209B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EE0463">
        <w:rPr>
          <w:b/>
        </w:rPr>
        <w:t>I.</w:t>
      </w:r>
      <w:r w:rsidRPr="00EE0463">
        <w:rPr>
          <w:b/>
        </w:rPr>
        <w:tab/>
      </w:r>
      <w:r w:rsidRPr="0057209B">
        <w:rPr>
          <w:b/>
        </w:rPr>
        <w:t>….</w:t>
      </w:r>
    </w:p>
    <w:p w14:paraId="3626F339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c)</w:t>
      </w:r>
      <w:r w:rsidRPr="00EE0463">
        <w:tab/>
        <w:t>Una</w:t>
      </w:r>
      <w:r w:rsidR="00DC4192">
        <w:t xml:space="preserve"> </w:t>
      </w:r>
      <w:r w:rsidRPr="00EE0463">
        <w:t>nueva</w:t>
      </w:r>
      <w:r w:rsidR="00DC4192">
        <w:t xml:space="preserve"> </w:t>
      </w:r>
      <w:r w:rsidRPr="00EE0463">
        <w:t>tasa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TIGIE,</w:t>
      </w:r>
      <w:r w:rsidR="00DC4192">
        <w:t xml:space="preserve"> </w:t>
      </w:r>
      <w:r w:rsidRPr="00EE0463">
        <w:t>incluso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ésta</w:t>
      </w:r>
      <w:r w:rsidR="00DC4192">
        <w:t xml:space="preserve"> </w:t>
      </w:r>
      <w:r w:rsidRPr="00EE0463">
        <w:t>derive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modificación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arancelaria.</w:t>
      </w:r>
    </w:p>
    <w:p w14:paraId="0F4D9BD0" w14:textId="77777777" w:rsidR="00595D45" w:rsidRPr="0057209B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>
        <w:rPr>
          <w:b/>
        </w:rPr>
        <w:tab/>
      </w:r>
      <w:r w:rsidRPr="0057209B">
        <w:rPr>
          <w:b/>
        </w:rPr>
        <w:t>…</w:t>
      </w:r>
    </w:p>
    <w:p w14:paraId="2F5F46B1" w14:textId="77777777" w:rsidR="00595D45" w:rsidRPr="0057209B" w:rsidRDefault="00595D45" w:rsidP="00CD2484">
      <w:pPr>
        <w:pStyle w:val="texto0"/>
        <w:spacing w:after="100" w:line="214" w:lineRule="exact"/>
        <w:ind w:left="1260" w:firstLine="0"/>
        <w:rPr>
          <w:b/>
        </w:rPr>
      </w:pPr>
      <w:r w:rsidRPr="0057209B">
        <w:rPr>
          <w:b/>
        </w:rPr>
        <w:t>…</w:t>
      </w:r>
    </w:p>
    <w:p w14:paraId="7527BCC1" w14:textId="77777777" w:rsidR="00595D45" w:rsidRPr="00EE0463" w:rsidRDefault="00595D45" w:rsidP="00CD2484">
      <w:pPr>
        <w:pStyle w:val="texto0"/>
        <w:spacing w:after="100" w:line="214" w:lineRule="exact"/>
        <w:ind w:left="1260" w:firstLine="0"/>
      </w:pPr>
      <w:r w:rsidRPr="00EE0463">
        <w:lastRenderedPageBreak/>
        <w:t>El</w:t>
      </w:r>
      <w:r w:rsidR="00DC4192">
        <w:t xml:space="preserve"> </w:t>
      </w:r>
      <w:r w:rsidRPr="00EE0463">
        <w:t>solicitante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estar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corriente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cumplimiento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obligaciones</w:t>
      </w:r>
      <w:r w:rsidR="00DC4192">
        <w:t xml:space="preserve"> </w:t>
      </w:r>
      <w:r w:rsidRPr="00EE0463">
        <w:t>fiscales,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encontrarse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listados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69,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excepción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dicho</w:t>
      </w:r>
      <w:r w:rsidR="00DC4192">
        <w:t xml:space="preserve"> </w:t>
      </w:r>
      <w:r w:rsidRPr="00EE0463">
        <w:t>precepto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69-B,</w:t>
      </w:r>
      <w:r w:rsidR="00DC4192">
        <w:t xml:space="preserve"> </w:t>
      </w:r>
      <w:r w:rsidRPr="00EE0463">
        <w:t>cuarto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CFF,</w:t>
      </w:r>
      <w:r w:rsidR="00DC4192">
        <w:t xml:space="preserve"> </w:t>
      </w:r>
      <w:r w:rsidRPr="00EE0463">
        <w:t>contar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domicilio</w:t>
      </w:r>
      <w:r w:rsidR="00DC4192">
        <w:t xml:space="preserve"> </w:t>
      </w:r>
      <w:r w:rsidRPr="00EE0463">
        <w:t>localizado</w:t>
      </w:r>
      <w:r w:rsidR="00DC4192">
        <w:t xml:space="preserve"> </w:t>
      </w:r>
      <w:r w:rsidRPr="00EE0463">
        <w:t>ante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RFC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contar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buzón</w:t>
      </w:r>
      <w:r w:rsidR="00DC4192">
        <w:t xml:space="preserve"> </w:t>
      </w:r>
      <w:r w:rsidRPr="00EE0463">
        <w:t>tributario.</w:t>
      </w:r>
    </w:p>
    <w:p w14:paraId="10812AC2" w14:textId="77777777" w:rsidR="00595D45" w:rsidRPr="00EE0463" w:rsidRDefault="00595D45" w:rsidP="00CD2484">
      <w:pPr>
        <w:pStyle w:val="texto0"/>
        <w:spacing w:after="100" w:line="214" w:lineRule="exact"/>
        <w:ind w:left="1260" w:firstLine="0"/>
      </w:pP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podrá</w:t>
      </w:r>
      <w:r w:rsidR="00DC4192">
        <w:t xml:space="preserve"> </w:t>
      </w:r>
      <w:r w:rsidRPr="00EE0463">
        <w:t>requerir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solicitante</w:t>
      </w:r>
      <w:r w:rsidR="00DC4192">
        <w:t xml:space="preserve"> </w:t>
      </w:r>
      <w:r w:rsidRPr="00EE0463">
        <w:t>información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documentación</w:t>
      </w:r>
      <w:r w:rsidR="00DC4192">
        <w:t xml:space="preserve"> </w:t>
      </w:r>
      <w:r w:rsidRPr="00EE0463">
        <w:t>relacionada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trámite,</w:t>
      </w:r>
      <w:r w:rsidR="00DC4192">
        <w:t xml:space="preserve"> </w:t>
      </w:r>
      <w:r w:rsidRPr="00EE0463">
        <w:t>otorgando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desahogo,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día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fecha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surte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notificación,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atender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requerimiento</w:t>
      </w:r>
      <w:r w:rsidR="00DC4192">
        <w:t xml:space="preserve"> </w:t>
      </w:r>
      <w:r w:rsidRPr="00EE0463">
        <w:t>mencionado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tendrá</w:t>
      </w:r>
      <w:r w:rsidR="00DC4192">
        <w:t xml:space="preserve"> </w:t>
      </w:r>
      <w:r w:rsidRPr="00EE0463">
        <w:t>por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presentada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solicitud.</w:t>
      </w:r>
    </w:p>
    <w:p w14:paraId="465204A8" w14:textId="77777777" w:rsidR="00595D45" w:rsidRPr="0057209B" w:rsidRDefault="00595D45" w:rsidP="00CD2484">
      <w:pPr>
        <w:pStyle w:val="texto0"/>
        <w:spacing w:after="100" w:line="214" w:lineRule="exact"/>
        <w:ind w:left="1260" w:firstLine="0"/>
        <w:rPr>
          <w:b/>
        </w:rPr>
      </w:pPr>
      <w:r w:rsidRPr="0057209B">
        <w:rPr>
          <w:b/>
        </w:rPr>
        <w:t>….</w:t>
      </w:r>
    </w:p>
    <w:p w14:paraId="53897300" w14:textId="77777777" w:rsidR="00595D45" w:rsidRPr="00EE0463" w:rsidRDefault="00595D45" w:rsidP="00CD2484">
      <w:pPr>
        <w:pStyle w:val="texto0"/>
        <w:spacing w:after="100" w:line="214" w:lineRule="exact"/>
        <w:ind w:left="1260" w:firstLine="0"/>
        <w:rPr>
          <w:i/>
        </w:rPr>
      </w:pP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47,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17-K,</w:t>
      </w:r>
      <w:r w:rsidR="00DC4192">
        <w:rPr>
          <w:i/>
        </w:rPr>
        <w:t xml:space="preserve"> </w:t>
      </w:r>
      <w:r w:rsidRPr="00EE0463">
        <w:rPr>
          <w:i/>
        </w:rPr>
        <w:t>69,</w:t>
      </w:r>
      <w:r w:rsidR="00DC4192">
        <w:rPr>
          <w:i/>
        </w:rPr>
        <w:t xml:space="preserve"> </w:t>
      </w:r>
      <w:r w:rsidRPr="00EE0463">
        <w:rPr>
          <w:i/>
        </w:rPr>
        <w:t>69-B,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137,</w:t>
      </w:r>
      <w:r w:rsidR="00DC4192">
        <w:rPr>
          <w:i/>
        </w:rPr>
        <w:t xml:space="preserve"> </w:t>
      </w:r>
      <w:r w:rsidRPr="00EE0463">
        <w:rPr>
          <w:i/>
        </w:rPr>
        <w:t>138,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14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5B0DBC43" w14:textId="77777777" w:rsidR="00595D45" w:rsidRPr="00EE0463" w:rsidRDefault="00595D45" w:rsidP="00CD2484">
      <w:pPr>
        <w:pStyle w:val="texto0"/>
        <w:spacing w:after="100" w:line="214" w:lineRule="exact"/>
        <w:ind w:left="1260" w:firstLine="0"/>
        <w:rPr>
          <w:b/>
        </w:rPr>
      </w:pPr>
      <w:r w:rsidRPr="00EE0463">
        <w:rPr>
          <w:b/>
        </w:rPr>
        <w:t>Rectificación</w:t>
      </w:r>
      <w:r w:rsidR="00DC4192">
        <w:rPr>
          <w:b/>
        </w:rPr>
        <w:t xml:space="preserve"> </w:t>
      </w:r>
      <w:r w:rsidRPr="00EE0463">
        <w:rPr>
          <w:b/>
        </w:rPr>
        <w:t>para</w:t>
      </w:r>
      <w:r w:rsidR="00DC4192">
        <w:rPr>
          <w:b/>
        </w:rPr>
        <w:t xml:space="preserve"> </w:t>
      </w:r>
      <w:r w:rsidRPr="00EE0463">
        <w:rPr>
          <w:b/>
        </w:rPr>
        <w:t>solicitar</w:t>
      </w:r>
      <w:r w:rsidR="00DC4192">
        <w:rPr>
          <w:b/>
        </w:rPr>
        <w:t xml:space="preserve"> </w:t>
      </w:r>
      <w:r w:rsidRPr="00EE0463">
        <w:rPr>
          <w:b/>
        </w:rPr>
        <w:t>trato</w:t>
      </w:r>
      <w:r w:rsidR="00DC4192">
        <w:rPr>
          <w:b/>
        </w:rPr>
        <w:t xml:space="preserve"> </w:t>
      </w:r>
      <w:r w:rsidRPr="00EE0463">
        <w:rPr>
          <w:b/>
        </w:rPr>
        <w:t>arancelario</w:t>
      </w:r>
      <w:r w:rsidR="00DC4192">
        <w:rPr>
          <w:b/>
        </w:rPr>
        <w:t xml:space="preserve"> </w:t>
      </w:r>
      <w:r w:rsidRPr="00EE0463">
        <w:rPr>
          <w:b/>
        </w:rPr>
        <w:t>preferencial</w:t>
      </w:r>
      <w:r w:rsidR="00DC4192">
        <w:rPr>
          <w:b/>
        </w:rPr>
        <w:t xml:space="preserve"> </w:t>
      </w:r>
      <w:r w:rsidRPr="00EE0463">
        <w:rPr>
          <w:b/>
        </w:rPr>
        <w:t>después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importación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mercancías</w:t>
      </w:r>
    </w:p>
    <w:p w14:paraId="38FC3A72" w14:textId="77777777" w:rsidR="00595D45" w:rsidRDefault="00595D45" w:rsidP="00CD2484">
      <w:pPr>
        <w:pStyle w:val="texto0"/>
        <w:spacing w:after="100" w:line="214" w:lineRule="exact"/>
        <w:ind w:left="1260" w:hanging="720"/>
      </w:pPr>
      <w:r w:rsidRPr="00EE0463">
        <w:rPr>
          <w:b/>
        </w:rPr>
        <w:t>6.1.4.</w:t>
      </w:r>
      <w:r w:rsidRPr="00EE0463">
        <w:tab/>
        <w:t>Para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artículos</w:t>
      </w:r>
      <w:r w:rsidR="00DC4192">
        <w:t xml:space="preserve"> </w:t>
      </w:r>
      <w:r w:rsidRPr="00EE0463">
        <w:t>36-A,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d)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89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Ley,</w:t>
      </w:r>
      <w:r w:rsidR="00DC4192">
        <w:t xml:space="preserve"> </w:t>
      </w:r>
      <w:r w:rsidRPr="00EE0463">
        <w:t>cuando</w:t>
      </w:r>
      <w:r w:rsidR="00DC4192">
        <w:t xml:space="preserve"> </w:t>
      </w:r>
      <w:r w:rsidRPr="00EE0463">
        <w:t>posterior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despacho</w:t>
      </w:r>
      <w:r w:rsidR="00DC4192">
        <w:t xml:space="preserve"> </w:t>
      </w:r>
      <w:r w:rsidRPr="00EE0463">
        <w:t>aduanero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rectifique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finalidad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solicitar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trato</w:t>
      </w:r>
      <w:r w:rsidR="00DC4192">
        <w:t xml:space="preserve"> </w:t>
      </w:r>
      <w:r w:rsidRPr="00EE0463">
        <w:t>arancelario</w:t>
      </w:r>
      <w:r w:rsidR="00DC4192">
        <w:t xml:space="preserve"> </w:t>
      </w:r>
      <w:r w:rsidRPr="00EE0463">
        <w:t>preferencial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originarias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acuerdos</w:t>
      </w:r>
      <w:r w:rsidR="00DC4192">
        <w:t xml:space="preserve"> </w:t>
      </w:r>
      <w:r w:rsidRPr="00EE0463">
        <w:t>comerciales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tratados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libre</w:t>
      </w:r>
      <w:r w:rsidR="00DC4192">
        <w:t xml:space="preserve"> </w:t>
      </w:r>
      <w:r w:rsidRPr="00EE0463">
        <w:t>comercio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Estado</w:t>
      </w:r>
      <w:r w:rsidR="00DC4192">
        <w:t xml:space="preserve"> </w:t>
      </w:r>
      <w:r w:rsidRPr="00EE0463">
        <w:t>mexicano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Parte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vigor,</w:t>
      </w:r>
      <w:r w:rsidR="00DC4192">
        <w:t xml:space="preserve"> </w:t>
      </w:r>
      <w:r w:rsidRPr="00EE0463">
        <w:t>además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indicar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bloque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identificadores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clave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corresponda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Apéndice</w:t>
      </w:r>
      <w:r w:rsidR="00DC4192">
        <w:t xml:space="preserve"> </w:t>
      </w:r>
      <w:r w:rsidRPr="00EE0463">
        <w:t>8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deberá</w:t>
      </w:r>
      <w:r w:rsidR="00DC4192">
        <w:t xml:space="preserve"> </w:t>
      </w:r>
      <w:r w:rsidRPr="00EE0463">
        <w:t>anexar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pedimento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señalado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3.1.31.,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prueba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certificación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certificado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origen</w:t>
      </w:r>
      <w:r w:rsidR="00DC4192">
        <w:t xml:space="preserve"> </w:t>
      </w:r>
      <w:r w:rsidRPr="00EE0463">
        <w:t>válido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vigente</w:t>
      </w:r>
      <w:r w:rsidR="00DC4192">
        <w:t xml:space="preserve"> </w:t>
      </w:r>
      <w:r w:rsidRPr="00EE0463">
        <w:t>correspondiente.</w:t>
      </w:r>
    </w:p>
    <w:p w14:paraId="3F5AF4AA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36-I,</w:t>
      </w:r>
      <w:r w:rsidR="00DC4192">
        <w:rPr>
          <w:i/>
        </w:rPr>
        <w:t xml:space="preserve"> </w:t>
      </w:r>
      <w:r w:rsidRPr="00EE0463">
        <w:rPr>
          <w:i/>
        </w:rPr>
        <w:t>89,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3.1.31.,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22</w:t>
      </w:r>
    </w:p>
    <w:p w14:paraId="1F690204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Requisitos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deberán</w:t>
      </w:r>
      <w:r w:rsidR="00DC4192">
        <w:rPr>
          <w:b/>
        </w:rPr>
        <w:t xml:space="preserve"> </w:t>
      </w:r>
      <w:r w:rsidRPr="00EE0463">
        <w:rPr>
          <w:b/>
        </w:rPr>
        <w:t>acreditar</w:t>
      </w:r>
      <w:r w:rsidR="00DC4192">
        <w:rPr>
          <w:b/>
        </w:rPr>
        <w:t xml:space="preserve"> </w:t>
      </w:r>
      <w:r w:rsidRPr="00EE0463">
        <w:rPr>
          <w:b/>
        </w:rPr>
        <w:t>los</w:t>
      </w:r>
      <w:r w:rsidR="00DC4192">
        <w:rPr>
          <w:b/>
        </w:rPr>
        <w:t xml:space="preserve"> </w:t>
      </w:r>
      <w:r w:rsidRPr="00EE0463">
        <w:rPr>
          <w:b/>
        </w:rPr>
        <w:t>interesados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obtener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modalidad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IVA</w:t>
      </w:r>
      <w:r w:rsidR="00DC4192">
        <w:rPr>
          <w:b/>
        </w:rPr>
        <w:t xml:space="preserve"> </w:t>
      </w:r>
      <w:r w:rsidRPr="00EE0463">
        <w:rPr>
          <w:b/>
        </w:rPr>
        <w:t>e</w:t>
      </w:r>
      <w:r w:rsidR="00DC4192">
        <w:rPr>
          <w:b/>
        </w:rPr>
        <w:t xml:space="preserve"> </w:t>
      </w:r>
      <w:r w:rsidRPr="00EE0463">
        <w:rPr>
          <w:b/>
        </w:rPr>
        <w:t>IEPS,</w:t>
      </w:r>
      <w:r w:rsidR="00DC4192">
        <w:rPr>
          <w:b/>
        </w:rPr>
        <w:t xml:space="preserve"> </w:t>
      </w:r>
      <w:r w:rsidRPr="00EE0463">
        <w:rPr>
          <w:b/>
        </w:rPr>
        <w:t>rubro</w:t>
      </w:r>
      <w:r w:rsidR="00DC4192">
        <w:rPr>
          <w:b/>
        </w:rPr>
        <w:t xml:space="preserve"> </w:t>
      </w:r>
      <w:r w:rsidRPr="00EE0463">
        <w:rPr>
          <w:b/>
        </w:rPr>
        <w:t>A</w:t>
      </w:r>
    </w:p>
    <w:p w14:paraId="1A7F0848" w14:textId="77777777" w:rsidR="00595D45" w:rsidRPr="0057209B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>7.1.2.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166D67CF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A.</w:t>
      </w:r>
      <w:r w:rsidRPr="00EE0463">
        <w:rPr>
          <w:b/>
        </w:rPr>
        <w:tab/>
      </w:r>
      <w:r w:rsidRPr="00EE0463">
        <w:t>…</w:t>
      </w:r>
    </w:p>
    <w:p w14:paraId="7E3425C5" w14:textId="77777777" w:rsidR="00595D45" w:rsidRPr="00EE0463" w:rsidRDefault="00595D45" w:rsidP="00CD2484">
      <w:pPr>
        <w:pStyle w:val="texto0"/>
        <w:spacing w:after="100" w:line="214" w:lineRule="exact"/>
        <w:ind w:left="2340" w:hanging="360"/>
      </w:pPr>
      <w:r w:rsidRPr="00EE0463">
        <w:rPr>
          <w:b/>
        </w:rPr>
        <w:t>III.</w:t>
      </w:r>
      <w:r w:rsidRPr="00EE0463">
        <w:rPr>
          <w:b/>
        </w:rPr>
        <w:tab/>
      </w:r>
      <w:r w:rsidRPr="00EE0463">
        <w:t>Haber</w:t>
      </w:r>
      <w:r w:rsidR="00DC4192">
        <w:t xml:space="preserve"> </w:t>
      </w:r>
      <w:r w:rsidRPr="00EE0463">
        <w:t>importado</w:t>
      </w:r>
      <w:r w:rsidR="00DC4192">
        <w:t xml:space="preserve"> </w:t>
      </w:r>
      <w:r w:rsidRPr="00EE0463">
        <w:t>temporalmente</w:t>
      </w:r>
      <w:r w:rsidR="00DC4192">
        <w:t xml:space="preserve"> </w:t>
      </w:r>
      <w:r w:rsidRPr="00EE0463">
        <w:t>mercancías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amparo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Programa</w:t>
      </w:r>
      <w:r w:rsidR="00DC4192">
        <w:t xml:space="preserve"> </w:t>
      </w:r>
      <w:r w:rsidRPr="00EE0463">
        <w:t>IMMEX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retornarlas,</w:t>
      </w:r>
      <w:r w:rsidR="00DC4192">
        <w:t xml:space="preserve"> </w:t>
      </w:r>
      <w:r w:rsidRPr="00EE0463">
        <w:t>durante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últimos</w:t>
      </w:r>
      <w:r w:rsidR="00DC4192">
        <w:t xml:space="preserve"> </w:t>
      </w:r>
      <w:r w:rsidRPr="00EE0463">
        <w:t>12</w:t>
      </w:r>
      <w:r w:rsidR="00DC4192">
        <w:t xml:space="preserve"> </w:t>
      </w:r>
      <w:r w:rsidRPr="00EE0463">
        <w:t>meses,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3199F1E6" w14:textId="77777777" w:rsidR="00595D45" w:rsidRPr="0057209B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57209B">
        <w:rPr>
          <w:b/>
        </w:rPr>
        <w:tab/>
        <w:t>…</w:t>
      </w:r>
    </w:p>
    <w:p w14:paraId="79E1DDCB" w14:textId="77777777" w:rsidR="00595D45" w:rsidRPr="0057209B" w:rsidRDefault="00595D45" w:rsidP="00CD2484">
      <w:pPr>
        <w:pStyle w:val="texto0"/>
        <w:spacing w:after="100" w:line="214" w:lineRule="exact"/>
        <w:ind w:left="2340" w:hanging="360"/>
        <w:rPr>
          <w:b/>
        </w:rPr>
      </w:pPr>
      <w:r w:rsidRPr="0057209B">
        <w:rPr>
          <w:b/>
        </w:rPr>
        <w:t>…</w:t>
      </w:r>
    </w:p>
    <w:p w14:paraId="69069B65" w14:textId="77777777" w:rsidR="00595D45" w:rsidRPr="0057209B" w:rsidRDefault="00595D45" w:rsidP="00CD2484">
      <w:pPr>
        <w:pStyle w:val="texto0"/>
        <w:spacing w:after="100" w:line="214" w:lineRule="exact"/>
        <w:ind w:left="1260" w:firstLine="0"/>
        <w:rPr>
          <w:b/>
        </w:rPr>
      </w:pPr>
      <w:r w:rsidRPr="0057209B">
        <w:rPr>
          <w:b/>
        </w:rPr>
        <w:t>…</w:t>
      </w:r>
    </w:p>
    <w:p w14:paraId="3D846C33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tab/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108,</w:t>
      </w:r>
      <w:r w:rsidR="00DC4192">
        <w:rPr>
          <w:i/>
        </w:rPr>
        <w:t xml:space="preserve"> </w:t>
      </w:r>
      <w:r w:rsidRPr="00EE0463">
        <w:rPr>
          <w:i/>
        </w:rPr>
        <w:t>135-A,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IVA</w:t>
      </w:r>
      <w:r w:rsidR="00DC4192">
        <w:rPr>
          <w:i/>
        </w:rPr>
        <w:t xml:space="preserve"> </w:t>
      </w:r>
      <w:r w:rsidRPr="00EE0463">
        <w:rPr>
          <w:i/>
        </w:rPr>
        <w:t>28-A,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IEPS</w:t>
      </w:r>
      <w:r w:rsidR="00DC4192">
        <w:rPr>
          <w:i/>
        </w:rPr>
        <w:t xml:space="preserve"> </w:t>
      </w:r>
      <w:r w:rsidRPr="00EE0463">
        <w:rPr>
          <w:i/>
        </w:rPr>
        <w:t>15-A,</w:t>
      </w:r>
      <w:r w:rsidR="00DC4192">
        <w:rPr>
          <w:i/>
        </w:rPr>
        <w:t xml:space="preserve"> </w:t>
      </w:r>
      <w:r w:rsidRPr="00EE0463">
        <w:rPr>
          <w:i/>
        </w:rPr>
        <w:t>LFT</w:t>
      </w:r>
      <w:r w:rsidR="00DC4192">
        <w:rPr>
          <w:i/>
        </w:rPr>
        <w:t xml:space="preserve"> </w:t>
      </w:r>
      <w:r w:rsidRPr="00EE0463">
        <w:rPr>
          <w:i/>
        </w:rPr>
        <w:t>15-A,</w:t>
      </w:r>
      <w:r w:rsidR="00DC4192">
        <w:rPr>
          <w:i/>
        </w:rPr>
        <w:t xml:space="preserve"> </w:t>
      </w:r>
      <w:r w:rsidRPr="00EE0463">
        <w:rPr>
          <w:i/>
        </w:rPr>
        <w:t>15-B,</w:t>
      </w:r>
      <w:r w:rsidR="00DC4192">
        <w:rPr>
          <w:i/>
        </w:rPr>
        <w:t xml:space="preserve"> </w:t>
      </w:r>
      <w:r w:rsidRPr="00EE0463">
        <w:rPr>
          <w:i/>
        </w:rPr>
        <w:t>15-C,</w:t>
      </w:r>
      <w:r w:rsidR="00DC4192">
        <w:rPr>
          <w:i/>
        </w:rPr>
        <w:t xml:space="preserve"> </w:t>
      </w:r>
      <w:r w:rsidRPr="00EE0463">
        <w:rPr>
          <w:i/>
        </w:rPr>
        <w:t>15-D,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69-B,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IMMEX</w:t>
      </w:r>
      <w:r w:rsidR="00DC4192">
        <w:rPr>
          <w:i/>
        </w:rPr>
        <w:t xml:space="preserve"> </w:t>
      </w:r>
      <w:r w:rsidRPr="00EE0463">
        <w:rPr>
          <w:i/>
        </w:rPr>
        <w:t>Anexo</w:t>
      </w:r>
      <w:r w:rsidR="00DC4192">
        <w:rPr>
          <w:i/>
        </w:rPr>
        <w:t xml:space="preserve"> </w:t>
      </w:r>
      <w:r w:rsidRPr="00EE0463">
        <w:rPr>
          <w:i/>
        </w:rPr>
        <w:t>II,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1.2.2.,</w:t>
      </w:r>
      <w:r w:rsidR="00DC4192">
        <w:rPr>
          <w:i/>
        </w:rPr>
        <w:t xml:space="preserve"> </w:t>
      </w:r>
      <w:r w:rsidRPr="00EE0463">
        <w:rPr>
          <w:i/>
        </w:rPr>
        <w:t>4.5.30.,</w:t>
      </w:r>
      <w:r w:rsidR="00DC4192">
        <w:rPr>
          <w:i/>
        </w:rPr>
        <w:t xml:space="preserve"> </w:t>
      </w:r>
      <w:r w:rsidRPr="00EE0463">
        <w:rPr>
          <w:i/>
        </w:rPr>
        <w:t>4.5.32.,</w:t>
      </w:r>
      <w:r w:rsidR="00DC4192">
        <w:rPr>
          <w:i/>
        </w:rPr>
        <w:t xml:space="preserve"> </w:t>
      </w:r>
      <w:r w:rsidRPr="00EE0463">
        <w:rPr>
          <w:i/>
        </w:rPr>
        <w:t>4.8.13.,</w:t>
      </w:r>
      <w:r w:rsidR="00DC4192">
        <w:rPr>
          <w:i/>
        </w:rPr>
        <w:t xml:space="preserve"> </w:t>
      </w:r>
      <w:r w:rsidRPr="00EE0463">
        <w:rPr>
          <w:i/>
        </w:rPr>
        <w:t>7.1.1.,</w:t>
      </w:r>
      <w:r w:rsidR="00DC4192">
        <w:rPr>
          <w:i/>
        </w:rPr>
        <w:t xml:space="preserve"> </w:t>
      </w:r>
      <w:r w:rsidRPr="00EE0463">
        <w:rPr>
          <w:i/>
        </w:rPr>
        <w:t>7.1.3.,</w:t>
      </w:r>
      <w:r w:rsidR="00DC4192">
        <w:rPr>
          <w:i/>
        </w:rPr>
        <w:t xml:space="preserve"> </w:t>
      </w:r>
      <w:r w:rsidRPr="00EE0463">
        <w:rPr>
          <w:i/>
        </w:rPr>
        <w:t>7.1.6,</w:t>
      </w:r>
      <w:r w:rsidR="00DC4192">
        <w:rPr>
          <w:i/>
        </w:rPr>
        <w:t xml:space="preserve"> </w:t>
      </w:r>
      <w:r w:rsidRPr="00EE0463">
        <w:rPr>
          <w:i/>
        </w:rPr>
        <w:t>7.2.7.,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1-A,</w:t>
      </w:r>
      <w:r w:rsidR="00DC4192">
        <w:rPr>
          <w:i/>
        </w:rPr>
        <w:t xml:space="preserve"> </w:t>
      </w:r>
      <w:r w:rsidRPr="00EE0463">
        <w:rPr>
          <w:i/>
        </w:rPr>
        <w:t>28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31</w:t>
      </w:r>
    </w:p>
    <w:p w14:paraId="1C37B9B2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ab/>
        <w:t>Beneficios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las</w:t>
      </w:r>
      <w:r w:rsidR="00DC4192">
        <w:rPr>
          <w:b/>
        </w:rPr>
        <w:t xml:space="preserve"> </w:t>
      </w:r>
      <w:r w:rsidRPr="00EE0463">
        <w:rPr>
          <w:b/>
        </w:rPr>
        <w:t>empresas</w:t>
      </w:r>
      <w:r w:rsidR="00DC4192">
        <w:rPr>
          <w:b/>
        </w:rPr>
        <w:t xml:space="preserve"> </w:t>
      </w:r>
      <w:r w:rsidRPr="00EE0463">
        <w:rPr>
          <w:b/>
        </w:rPr>
        <w:t>que</w:t>
      </w:r>
      <w:r w:rsidR="00DC4192">
        <w:rPr>
          <w:b/>
        </w:rPr>
        <w:t xml:space="preserve"> </w:t>
      </w:r>
      <w:r w:rsidRPr="00EE0463">
        <w:rPr>
          <w:b/>
        </w:rPr>
        <w:t>cuenten</w:t>
      </w:r>
      <w:r w:rsidR="00DC4192">
        <w:rPr>
          <w:b/>
        </w:rPr>
        <w:t xml:space="preserve"> </w:t>
      </w:r>
      <w:r w:rsidRPr="00EE0463">
        <w:rPr>
          <w:b/>
        </w:rPr>
        <w:t>con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Registro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el</w:t>
      </w:r>
      <w:r w:rsidR="00DC4192">
        <w:rPr>
          <w:b/>
        </w:rPr>
        <w:t xml:space="preserve"> </w:t>
      </w:r>
      <w:r w:rsidRPr="00EE0463">
        <w:rPr>
          <w:b/>
        </w:rPr>
        <w:t>Esquema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Certificación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Empresas</w:t>
      </w:r>
      <w:r w:rsidR="00DC4192">
        <w:rPr>
          <w:b/>
        </w:rPr>
        <w:t xml:space="preserve"> </w:t>
      </w:r>
      <w:r w:rsidRPr="00EE0463">
        <w:rPr>
          <w:b/>
        </w:rPr>
        <w:t>en</w:t>
      </w:r>
      <w:r w:rsidR="00DC4192">
        <w:rPr>
          <w:b/>
        </w:rPr>
        <w:t xml:space="preserve"> </w:t>
      </w:r>
      <w:r w:rsidRPr="00EE0463">
        <w:rPr>
          <w:b/>
        </w:rPr>
        <w:t>la</w:t>
      </w:r>
      <w:r w:rsidR="00DC4192">
        <w:rPr>
          <w:b/>
        </w:rPr>
        <w:t xml:space="preserve"> </w:t>
      </w:r>
      <w:r w:rsidRPr="00EE0463">
        <w:rPr>
          <w:b/>
        </w:rPr>
        <w:t>modalidad</w:t>
      </w:r>
      <w:r w:rsidR="00DC4192">
        <w:rPr>
          <w:b/>
        </w:rPr>
        <w:t xml:space="preserve"> </w:t>
      </w:r>
      <w:r w:rsidRPr="00EE0463">
        <w:rPr>
          <w:b/>
        </w:rPr>
        <w:t>de</w:t>
      </w:r>
      <w:r w:rsidR="00DC4192">
        <w:rPr>
          <w:b/>
        </w:rPr>
        <w:t xml:space="preserve"> </w:t>
      </w:r>
      <w:r w:rsidRPr="00EE0463">
        <w:rPr>
          <w:b/>
        </w:rPr>
        <w:t>Operador</w:t>
      </w:r>
      <w:r w:rsidR="00DC4192">
        <w:rPr>
          <w:b/>
        </w:rPr>
        <w:t xml:space="preserve"> </w:t>
      </w:r>
      <w:r w:rsidRPr="00EE0463">
        <w:rPr>
          <w:b/>
        </w:rPr>
        <w:t>Económico</w:t>
      </w:r>
      <w:r w:rsidR="00DC4192">
        <w:rPr>
          <w:b/>
        </w:rPr>
        <w:t xml:space="preserve"> </w:t>
      </w:r>
      <w:r w:rsidRPr="00EE0463">
        <w:rPr>
          <w:b/>
        </w:rPr>
        <w:t>Autorizado</w:t>
      </w:r>
    </w:p>
    <w:p w14:paraId="20DB9AFD" w14:textId="77777777" w:rsidR="00595D45" w:rsidRPr="0057209B" w:rsidRDefault="00595D45" w:rsidP="00CD2484">
      <w:pPr>
        <w:pStyle w:val="texto0"/>
        <w:spacing w:after="100" w:line="214" w:lineRule="exact"/>
        <w:ind w:left="1260" w:hanging="720"/>
        <w:rPr>
          <w:b/>
        </w:rPr>
      </w:pPr>
      <w:r w:rsidRPr="00EE0463">
        <w:rPr>
          <w:b/>
        </w:rPr>
        <w:t>7.3.3.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23D58DAA" w14:textId="77777777" w:rsidR="00595D45" w:rsidRPr="0057209B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EE0463">
        <w:rPr>
          <w:b/>
        </w:rPr>
        <w:t>XXIII.</w:t>
      </w:r>
      <w:r w:rsidRPr="00EE0463">
        <w:tab/>
      </w:r>
      <w:r w:rsidRPr="0057209B">
        <w:rPr>
          <w:b/>
        </w:rPr>
        <w:t>….</w:t>
      </w:r>
    </w:p>
    <w:p w14:paraId="52A87D9C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tab/>
        <w:t>La</w:t>
      </w:r>
      <w:r w:rsidR="00DC4192">
        <w:t xml:space="preserve"> </w:t>
      </w:r>
      <w:r w:rsidRPr="00EE0463">
        <w:t>AGSC</w:t>
      </w:r>
      <w:r w:rsidR="00DC4192">
        <w:t xml:space="preserve"> </w:t>
      </w:r>
      <w:r w:rsidRPr="00EE0463">
        <w:t>notificará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contribuyente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causas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motivaron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inicio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Importadores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Sectores</w:t>
      </w:r>
      <w:r w:rsidR="00DC4192">
        <w:t xml:space="preserve"> </w:t>
      </w:r>
      <w:r w:rsidRPr="00EE0463">
        <w:t>Específicos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Padrón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Exportadores</w:t>
      </w:r>
      <w:r w:rsidR="00DC4192">
        <w:t xml:space="preserve"> </w:t>
      </w:r>
      <w:r w:rsidRPr="00EE0463">
        <w:t>Sectorial,</w:t>
      </w:r>
      <w:r w:rsidR="00DC4192">
        <w:t xml:space="preserve"> </w:t>
      </w:r>
      <w:r w:rsidRPr="00EE0463">
        <w:t>según</w:t>
      </w:r>
      <w:r w:rsidR="00DC4192">
        <w:t xml:space="preserve"> </w:t>
      </w:r>
      <w:r w:rsidRPr="00EE0463">
        <w:t>sea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caso,</w:t>
      </w:r>
      <w:r w:rsidR="00DC4192">
        <w:t xml:space="preserve"> </w:t>
      </w:r>
      <w:r w:rsidRPr="00EE0463">
        <w:t>concediéndole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días</w:t>
      </w:r>
      <w:r w:rsidR="00DC4192">
        <w:t xml:space="preserve"> </w:t>
      </w:r>
      <w:r w:rsidRPr="00EE0463">
        <w:t>contados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partir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día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aquél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surta</w:t>
      </w:r>
      <w:r w:rsidR="00DC4192">
        <w:t xml:space="preserve"> </w:t>
      </w:r>
      <w:r w:rsidRPr="00EE0463">
        <w:t>efectos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notificación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ofrecer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alegatos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derecho</w:t>
      </w:r>
      <w:r w:rsidR="00DC4192">
        <w:t xml:space="preserve"> </w:t>
      </w:r>
      <w:r w:rsidRPr="00EE0463">
        <w:t>convenga.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contribuyente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señalado,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AGSC</w:t>
      </w:r>
      <w:r w:rsidR="00DC4192">
        <w:t xml:space="preserve"> </w:t>
      </w:r>
      <w:r w:rsidRPr="00EE0463">
        <w:t>remitirá</w:t>
      </w:r>
      <w:r w:rsidR="00DC4192">
        <w:t xml:space="preserve"> </w:t>
      </w:r>
      <w:r w:rsidRPr="00EE0463">
        <w:t>dichas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y/o</w:t>
      </w:r>
      <w:r w:rsidR="00DC4192">
        <w:t xml:space="preserve"> </w:t>
      </w:r>
      <w:r w:rsidRPr="00EE0463">
        <w:t>alegatos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autoridad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realizado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investigación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generó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inicio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procedimiento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fin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esta</w:t>
      </w:r>
      <w:r w:rsidR="00DC4192">
        <w:t xml:space="preserve"> </w:t>
      </w:r>
      <w:r w:rsidRPr="00EE0463">
        <w:t>última,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un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mayor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10</w:t>
      </w:r>
      <w:r w:rsidR="00DC4192">
        <w:t xml:space="preserve"> </w:t>
      </w:r>
      <w:r w:rsidRPr="00EE0463">
        <w:t>días,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analice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comunique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AGSC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causal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fue</w:t>
      </w:r>
      <w:r w:rsidR="00DC4192">
        <w:t xml:space="preserve"> </w:t>
      </w:r>
      <w:r w:rsidRPr="00EE0463">
        <w:t>desvirtuada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indique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manera</w:t>
      </w:r>
      <w:r w:rsidR="00DC4192">
        <w:t xml:space="preserve"> </w:t>
      </w:r>
      <w:r w:rsidRPr="00EE0463">
        <w:t>expresa</w:t>
      </w:r>
      <w:r w:rsidR="00DC4192">
        <w:t xml:space="preserve"> </w:t>
      </w:r>
      <w:r w:rsidRPr="00EE0463">
        <w:t>si</w:t>
      </w:r>
      <w:r w:rsidR="00DC4192">
        <w:t xml:space="preserve"> </w:t>
      </w:r>
      <w:r w:rsidRPr="00EE0463">
        <w:t>debe</w:t>
      </w:r>
      <w:r w:rsidR="00DC4192">
        <w:t xml:space="preserve"> </w:t>
      </w:r>
      <w:r w:rsidRPr="00EE0463">
        <w:t>proceder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suspensión.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caso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contribuyente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ofrezca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pruebas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alegatos</w:t>
      </w:r>
      <w:r w:rsidR="00DC4192">
        <w:t xml:space="preserve"> </w:t>
      </w:r>
      <w:r w:rsidRPr="00EE0463">
        <w:t>dentro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plazo</w:t>
      </w:r>
      <w:r w:rsidR="00DC4192">
        <w:t xml:space="preserve"> </w:t>
      </w:r>
      <w:r w:rsidRPr="00EE0463">
        <w:t>establecido,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AGSC</w:t>
      </w:r>
      <w:r w:rsidR="00DC4192">
        <w:t xml:space="preserve"> </w:t>
      </w:r>
      <w:r w:rsidRPr="00EE0463">
        <w:t>procederá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suspensión</w:t>
      </w:r>
      <w:r w:rsidR="00DC4192">
        <w:t xml:space="preserve"> </w:t>
      </w:r>
      <w:r w:rsidRPr="00EE0463">
        <w:t>correspondiente,</w:t>
      </w:r>
      <w:r w:rsidR="00DC4192">
        <w:t xml:space="preserve"> </w:t>
      </w:r>
      <w:r w:rsidRPr="00EE0463">
        <w:t>notificándola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contribuyente,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134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CFF.</w:t>
      </w:r>
    </w:p>
    <w:p w14:paraId="24E7B51F" w14:textId="77777777" w:rsidR="00595D45" w:rsidRPr="0057209B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57209B">
        <w:rPr>
          <w:b/>
        </w:rPr>
        <w:t>…</w:t>
      </w:r>
    </w:p>
    <w:p w14:paraId="681C2BDE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rPr>
          <w:b/>
        </w:rPr>
        <w:t>XXVII.</w:t>
      </w:r>
      <w:r w:rsidRPr="00EE0463">
        <w:rPr>
          <w:b/>
        </w:rPr>
        <w:tab/>
      </w:r>
      <w:r w:rsidRPr="0057209B">
        <w:rPr>
          <w:b/>
        </w:rPr>
        <w:t>…</w:t>
      </w:r>
    </w:p>
    <w:p w14:paraId="1BCBDA0A" w14:textId="77777777" w:rsidR="00595D45" w:rsidRPr="00EE0463" w:rsidRDefault="00595D45" w:rsidP="00CD2484">
      <w:pPr>
        <w:pStyle w:val="texto0"/>
        <w:spacing w:after="100" w:line="214" w:lineRule="exact"/>
        <w:ind w:left="1980" w:hanging="720"/>
      </w:pPr>
      <w:r w:rsidRPr="00EE0463">
        <w:lastRenderedPageBreak/>
        <w:tab/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fracción,</w:t>
      </w:r>
      <w:r w:rsidR="00DC4192">
        <w:t xml:space="preserve"> </w:t>
      </w:r>
      <w:r w:rsidRPr="00EE0463">
        <w:t>no</w:t>
      </w:r>
      <w:r w:rsidR="00DC4192">
        <w:t xml:space="preserve"> </w:t>
      </w:r>
      <w:r w:rsidRPr="00EE0463">
        <w:t>será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operaciones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realicen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establecido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3.1.21.,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III,</w:t>
      </w:r>
      <w:r w:rsidR="00DC4192">
        <w:t xml:space="preserve"> </w:t>
      </w:r>
      <w:r w:rsidRPr="00EE0463">
        <w:t>inciso</w:t>
      </w:r>
      <w:r w:rsidR="00DC4192">
        <w:t xml:space="preserve"> </w:t>
      </w:r>
      <w:r w:rsidRPr="00EE0463">
        <w:t>b).</w:t>
      </w:r>
    </w:p>
    <w:p w14:paraId="767864CE" w14:textId="77777777" w:rsidR="00595D45" w:rsidRPr="0057209B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EE0463">
        <w:tab/>
      </w:r>
      <w:r w:rsidRPr="0057209B">
        <w:rPr>
          <w:b/>
        </w:rPr>
        <w:t>…</w:t>
      </w:r>
    </w:p>
    <w:p w14:paraId="03C0355D" w14:textId="77777777" w:rsidR="00595D45" w:rsidRPr="0057209B" w:rsidRDefault="00595D45" w:rsidP="00CD2484">
      <w:pPr>
        <w:pStyle w:val="texto0"/>
        <w:spacing w:after="100" w:line="214" w:lineRule="exact"/>
        <w:ind w:left="1980" w:hanging="720"/>
        <w:rPr>
          <w:b/>
        </w:rPr>
      </w:pPr>
      <w:r w:rsidRPr="0057209B">
        <w:rPr>
          <w:b/>
        </w:rPr>
        <w:t>…</w:t>
      </w:r>
    </w:p>
    <w:p w14:paraId="7FCBF471" w14:textId="77777777" w:rsidR="00595D45" w:rsidRPr="00EE0463" w:rsidRDefault="00595D45" w:rsidP="00CD2484">
      <w:pPr>
        <w:pStyle w:val="texto0"/>
        <w:spacing w:after="100" w:line="214" w:lineRule="exact"/>
        <w:ind w:left="1260" w:hanging="720"/>
        <w:rPr>
          <w:i/>
        </w:rPr>
      </w:pPr>
      <w:r w:rsidRPr="00EE0463">
        <w:rPr>
          <w:i/>
        </w:rPr>
        <w:tab/>
        <w:t>Ley</w:t>
      </w:r>
      <w:r w:rsidR="00DC4192">
        <w:rPr>
          <w:i/>
        </w:rPr>
        <w:t xml:space="preserve"> </w:t>
      </w:r>
      <w:r w:rsidRPr="00EE0463">
        <w:rPr>
          <w:i/>
        </w:rPr>
        <w:t>2-XVIII,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35,</w:t>
      </w:r>
      <w:r w:rsidR="00DC4192">
        <w:rPr>
          <w:i/>
        </w:rPr>
        <w:t xml:space="preserve"> </w:t>
      </w:r>
      <w:r w:rsidRPr="00EE0463">
        <w:rPr>
          <w:i/>
        </w:rPr>
        <w:t>36,</w:t>
      </w:r>
      <w:r w:rsidR="00DC4192">
        <w:rPr>
          <w:i/>
        </w:rPr>
        <w:t xml:space="preserve"> </w:t>
      </w:r>
      <w:r w:rsidRPr="00EE0463">
        <w:rPr>
          <w:i/>
        </w:rPr>
        <w:t>36-A-I,</w:t>
      </w:r>
      <w:r w:rsidR="00DC4192">
        <w:rPr>
          <w:i/>
        </w:rPr>
        <w:t xml:space="preserve"> </w:t>
      </w:r>
      <w:r w:rsidRPr="00EE0463">
        <w:rPr>
          <w:i/>
        </w:rPr>
        <w:t>37,</w:t>
      </w:r>
      <w:r w:rsidR="00DC4192">
        <w:rPr>
          <w:i/>
        </w:rPr>
        <w:t xml:space="preserve"> </w:t>
      </w:r>
      <w:r w:rsidRPr="00EE0463">
        <w:rPr>
          <w:i/>
        </w:rPr>
        <w:t>37-A,</w:t>
      </w:r>
      <w:r w:rsidR="00DC4192">
        <w:rPr>
          <w:i/>
        </w:rPr>
        <w:t xml:space="preserve"> </w:t>
      </w:r>
      <w:r w:rsidRPr="00EE0463">
        <w:rPr>
          <w:i/>
        </w:rPr>
        <w:t>45,</w:t>
      </w:r>
      <w:r w:rsidR="00DC4192">
        <w:rPr>
          <w:i/>
        </w:rPr>
        <w:t xml:space="preserve"> </w:t>
      </w:r>
      <w:r w:rsidRPr="00EE0463">
        <w:rPr>
          <w:i/>
        </w:rPr>
        <w:t>46,</w:t>
      </w:r>
      <w:r w:rsidR="00DC4192">
        <w:rPr>
          <w:i/>
        </w:rPr>
        <w:t xml:space="preserve"> </w:t>
      </w:r>
      <w:r w:rsidRPr="00EE0463">
        <w:rPr>
          <w:i/>
        </w:rPr>
        <w:t>59-I,</w:t>
      </w:r>
      <w:r w:rsidR="00DC4192">
        <w:rPr>
          <w:i/>
        </w:rPr>
        <w:t xml:space="preserve"> </w:t>
      </w:r>
      <w:r w:rsidRPr="00EE0463">
        <w:rPr>
          <w:i/>
        </w:rPr>
        <w:t>63-A,</w:t>
      </w:r>
      <w:r w:rsidR="00DC4192">
        <w:rPr>
          <w:i/>
        </w:rPr>
        <w:t xml:space="preserve"> </w:t>
      </w:r>
      <w:r w:rsidRPr="00EE0463">
        <w:rPr>
          <w:i/>
        </w:rPr>
        <w:t>97,</w:t>
      </w:r>
      <w:r w:rsidR="00DC4192">
        <w:rPr>
          <w:i/>
        </w:rPr>
        <w:t xml:space="preserve"> </w:t>
      </w:r>
      <w:r w:rsidRPr="00EE0463">
        <w:rPr>
          <w:i/>
        </w:rPr>
        <w:t>98,</w:t>
      </w:r>
      <w:r w:rsidR="00DC4192">
        <w:rPr>
          <w:i/>
        </w:rPr>
        <w:t xml:space="preserve"> </w:t>
      </w:r>
      <w:r w:rsidRPr="00EE0463">
        <w:rPr>
          <w:i/>
        </w:rPr>
        <w:t>99,</w:t>
      </w:r>
      <w:r w:rsidR="00DC4192">
        <w:rPr>
          <w:i/>
        </w:rPr>
        <w:t xml:space="preserve"> </w:t>
      </w:r>
      <w:r w:rsidRPr="00EE0463">
        <w:rPr>
          <w:i/>
        </w:rPr>
        <w:t>106-V,</w:t>
      </w:r>
      <w:r w:rsidR="00DC4192">
        <w:rPr>
          <w:i/>
        </w:rPr>
        <w:t xml:space="preserve"> </w:t>
      </w:r>
      <w:r w:rsidRPr="00EE0463">
        <w:rPr>
          <w:i/>
        </w:rPr>
        <w:t>108-I,</w:t>
      </w:r>
      <w:r w:rsidR="00DC4192">
        <w:rPr>
          <w:i/>
        </w:rPr>
        <w:t xml:space="preserve"> </w:t>
      </w:r>
      <w:r w:rsidRPr="00EE0463">
        <w:rPr>
          <w:i/>
        </w:rPr>
        <w:t>109,</w:t>
      </w:r>
      <w:r w:rsidR="00DC4192">
        <w:rPr>
          <w:i/>
        </w:rPr>
        <w:t xml:space="preserve"> </w:t>
      </w:r>
      <w:r w:rsidRPr="00EE0463">
        <w:rPr>
          <w:i/>
        </w:rPr>
        <w:t>110,</w:t>
      </w:r>
      <w:r w:rsidR="00DC4192">
        <w:rPr>
          <w:i/>
        </w:rPr>
        <w:t xml:space="preserve"> </w:t>
      </w:r>
      <w:r w:rsidRPr="00EE0463">
        <w:rPr>
          <w:i/>
        </w:rPr>
        <w:t>114,</w:t>
      </w:r>
      <w:r w:rsidR="00DC4192">
        <w:rPr>
          <w:i/>
        </w:rPr>
        <w:t xml:space="preserve"> </w:t>
      </w:r>
      <w:r w:rsidRPr="00EE0463">
        <w:rPr>
          <w:i/>
        </w:rPr>
        <w:t>124,</w:t>
      </w:r>
      <w:r w:rsidR="00DC4192">
        <w:rPr>
          <w:i/>
        </w:rPr>
        <w:t xml:space="preserve"> </w:t>
      </w:r>
      <w:r w:rsidRPr="00EE0463">
        <w:rPr>
          <w:i/>
        </w:rPr>
        <w:t>144-XXXIII,</w:t>
      </w:r>
      <w:r w:rsidR="00DC4192">
        <w:rPr>
          <w:i/>
        </w:rPr>
        <w:t xml:space="preserve"> </w:t>
      </w:r>
      <w:r w:rsidRPr="00EE0463">
        <w:rPr>
          <w:i/>
        </w:rPr>
        <w:t>150,</w:t>
      </w:r>
      <w:r w:rsidR="00DC4192">
        <w:rPr>
          <w:i/>
        </w:rPr>
        <w:t xml:space="preserve"> </w:t>
      </w:r>
      <w:r w:rsidRPr="00EE0463">
        <w:rPr>
          <w:i/>
        </w:rPr>
        <w:t>151-II-VI-VII,</w:t>
      </w:r>
      <w:r w:rsidR="00DC4192">
        <w:rPr>
          <w:i/>
        </w:rPr>
        <w:t xml:space="preserve"> </w:t>
      </w:r>
      <w:r w:rsidRPr="00EE0463">
        <w:rPr>
          <w:i/>
        </w:rPr>
        <w:t>152,</w:t>
      </w:r>
      <w:r w:rsidR="00DC4192">
        <w:rPr>
          <w:i/>
        </w:rPr>
        <w:t xml:space="preserve"> </w:t>
      </w:r>
      <w:r w:rsidRPr="00EE0463">
        <w:rPr>
          <w:i/>
        </w:rPr>
        <w:t>186-II,</w:t>
      </w:r>
      <w:r w:rsidR="00DC4192">
        <w:rPr>
          <w:i/>
        </w:rPr>
        <w:t xml:space="preserve"> </w:t>
      </w:r>
      <w:r w:rsidRPr="00EE0463">
        <w:rPr>
          <w:i/>
        </w:rPr>
        <w:t>184-I-IV,</w:t>
      </w:r>
      <w:r w:rsidR="00DC4192">
        <w:rPr>
          <w:i/>
        </w:rPr>
        <w:t xml:space="preserve"> </w:t>
      </w:r>
      <w:r w:rsidRPr="00EE0463">
        <w:rPr>
          <w:i/>
        </w:rPr>
        <w:t>185-I,</w:t>
      </w:r>
      <w:r w:rsidR="00DC4192">
        <w:rPr>
          <w:i/>
        </w:rPr>
        <w:t xml:space="preserve"> </w:t>
      </w:r>
      <w:r w:rsidRPr="00EE0463">
        <w:rPr>
          <w:i/>
        </w:rPr>
        <w:t>II,</w:t>
      </w:r>
      <w:r w:rsidR="00DC4192">
        <w:rPr>
          <w:i/>
        </w:rPr>
        <w:t xml:space="preserve"> </w:t>
      </w:r>
      <w:r w:rsidRPr="00EE0463">
        <w:rPr>
          <w:i/>
        </w:rPr>
        <w:t>III,</w:t>
      </w:r>
      <w:r w:rsidR="00DC4192">
        <w:rPr>
          <w:i/>
        </w:rPr>
        <w:t xml:space="preserve"> </w:t>
      </w:r>
      <w:r w:rsidRPr="00EE0463">
        <w:rPr>
          <w:i/>
        </w:rPr>
        <w:t>Ley</w:t>
      </w:r>
      <w:r w:rsidR="00DC4192">
        <w:rPr>
          <w:i/>
        </w:rPr>
        <w:t xml:space="preserve"> </w:t>
      </w:r>
      <w:r w:rsidRPr="00EE0463">
        <w:rPr>
          <w:i/>
        </w:rPr>
        <w:t>del</w:t>
      </w:r>
      <w:r w:rsidR="00DC4192">
        <w:rPr>
          <w:i/>
        </w:rPr>
        <w:t xml:space="preserve"> </w:t>
      </w:r>
      <w:r w:rsidRPr="00EE0463">
        <w:rPr>
          <w:i/>
        </w:rPr>
        <w:t>IVA</w:t>
      </w:r>
      <w:r w:rsidR="00DC4192">
        <w:rPr>
          <w:i/>
        </w:rPr>
        <w:t xml:space="preserve"> </w:t>
      </w:r>
      <w:r w:rsidRPr="00EE0463">
        <w:rPr>
          <w:i/>
        </w:rPr>
        <w:t>1-A-III,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29-I-IV,</w:t>
      </w:r>
      <w:r w:rsidR="00DC4192">
        <w:rPr>
          <w:i/>
        </w:rPr>
        <w:t xml:space="preserve"> </w:t>
      </w:r>
      <w:r w:rsidRPr="00EE0463">
        <w:rPr>
          <w:i/>
        </w:rPr>
        <w:t>LIGIE</w:t>
      </w:r>
      <w:r w:rsidR="00DC4192">
        <w:rPr>
          <w:i/>
        </w:rPr>
        <w:t xml:space="preserve"> </w:t>
      </w:r>
      <w:r w:rsidRPr="00EE0463">
        <w:rPr>
          <w:i/>
        </w:rPr>
        <w:t>2-II,</w:t>
      </w:r>
      <w:r w:rsidR="00DC4192">
        <w:rPr>
          <w:i/>
        </w:rPr>
        <w:t xml:space="preserve"> </w:t>
      </w:r>
      <w:r w:rsidRPr="00EE0463">
        <w:rPr>
          <w:i/>
        </w:rPr>
        <w:t>CFF</w:t>
      </w:r>
      <w:r w:rsidR="00DC4192">
        <w:rPr>
          <w:i/>
        </w:rPr>
        <w:t xml:space="preserve"> </w:t>
      </w:r>
      <w:r w:rsidRPr="00EE0463">
        <w:rPr>
          <w:i/>
        </w:rPr>
        <w:t>21,</w:t>
      </w:r>
      <w:r w:rsidR="00DC4192">
        <w:rPr>
          <w:i/>
        </w:rPr>
        <w:t xml:space="preserve"> </w:t>
      </w:r>
      <w:r w:rsidRPr="00EE0463">
        <w:rPr>
          <w:i/>
        </w:rPr>
        <w:t>134,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por</w:t>
      </w:r>
      <w:r w:rsidR="00DC4192">
        <w:rPr>
          <w:i/>
        </w:rPr>
        <w:t xml:space="preserve"> </w:t>
      </w:r>
      <w:r w:rsidRPr="00EE0463">
        <w:rPr>
          <w:i/>
        </w:rPr>
        <w:t>el</w:t>
      </w:r>
      <w:r w:rsidR="00DC4192">
        <w:rPr>
          <w:i/>
        </w:rPr>
        <w:t xml:space="preserve"> </w:t>
      </w:r>
      <w:r w:rsidRPr="00EE0463">
        <w:rPr>
          <w:i/>
        </w:rPr>
        <w:t>que</w:t>
      </w:r>
      <w:r w:rsidR="00DC4192">
        <w:rPr>
          <w:i/>
        </w:rPr>
        <w:t xml:space="preserve"> </w:t>
      </w:r>
      <w:r w:rsidRPr="00EE0463">
        <w:rPr>
          <w:i/>
        </w:rPr>
        <w:t>se</w:t>
      </w:r>
      <w:r w:rsidR="00DC4192">
        <w:rPr>
          <w:i/>
        </w:rPr>
        <w:t xml:space="preserve"> </w:t>
      </w:r>
      <w:r w:rsidRPr="00EE0463">
        <w:rPr>
          <w:i/>
        </w:rPr>
        <w:t>otorgan</w:t>
      </w:r>
      <w:r w:rsidR="00DC4192">
        <w:rPr>
          <w:i/>
        </w:rPr>
        <w:t xml:space="preserve"> </w:t>
      </w:r>
      <w:r w:rsidRPr="00EE0463">
        <w:rPr>
          <w:i/>
        </w:rPr>
        <w:t>facilidades</w:t>
      </w:r>
      <w:r w:rsidR="00DC4192">
        <w:rPr>
          <w:i/>
        </w:rPr>
        <w:t xml:space="preserve"> </w:t>
      </w:r>
      <w:r w:rsidRPr="00EE0463">
        <w:rPr>
          <w:i/>
        </w:rPr>
        <w:t>administrativas</w:t>
      </w:r>
      <w:r w:rsidR="00DC4192">
        <w:rPr>
          <w:i/>
        </w:rPr>
        <w:t xml:space="preserve"> </w:t>
      </w:r>
      <w:r w:rsidRPr="00EE0463">
        <w:rPr>
          <w:i/>
        </w:rPr>
        <w:t>en</w:t>
      </w:r>
      <w:r w:rsidR="00DC4192">
        <w:rPr>
          <w:i/>
        </w:rPr>
        <w:t xml:space="preserve"> </w:t>
      </w:r>
      <w:r w:rsidRPr="00EE0463">
        <w:rPr>
          <w:i/>
        </w:rPr>
        <w:t>Materia</w:t>
      </w:r>
      <w:r w:rsidR="00DC4192">
        <w:rPr>
          <w:i/>
        </w:rPr>
        <w:t xml:space="preserve"> </w:t>
      </w:r>
      <w:r w:rsidRPr="00EE0463">
        <w:rPr>
          <w:i/>
        </w:rPr>
        <w:t>Aduanera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de</w:t>
      </w:r>
      <w:r w:rsidR="00DC4192">
        <w:rPr>
          <w:i/>
        </w:rPr>
        <w:t xml:space="preserve"> </w:t>
      </w:r>
      <w:r w:rsidRPr="00EE0463">
        <w:rPr>
          <w:i/>
        </w:rPr>
        <w:t>Comercio</w:t>
      </w:r>
      <w:r w:rsidR="00DC4192">
        <w:rPr>
          <w:i/>
        </w:rPr>
        <w:t xml:space="preserve"> </w:t>
      </w:r>
      <w:r w:rsidRPr="00EE0463">
        <w:rPr>
          <w:i/>
        </w:rPr>
        <w:t>Exterior</w:t>
      </w:r>
      <w:r w:rsidR="00DC4192">
        <w:rPr>
          <w:i/>
        </w:rPr>
        <w:t xml:space="preserve"> </w:t>
      </w:r>
      <w:r w:rsidRPr="00EE0463">
        <w:rPr>
          <w:i/>
        </w:rPr>
        <w:t>2-I,</w:t>
      </w:r>
      <w:r w:rsidR="00DC4192">
        <w:rPr>
          <w:i/>
        </w:rPr>
        <w:t xml:space="preserve"> </w:t>
      </w:r>
      <w:r w:rsidRPr="00EE0463">
        <w:rPr>
          <w:i/>
        </w:rPr>
        <w:t>Decreto</w:t>
      </w:r>
      <w:r w:rsidR="00DC4192">
        <w:rPr>
          <w:i/>
        </w:rPr>
        <w:t xml:space="preserve"> </w:t>
      </w:r>
      <w:r w:rsidRPr="00EE0463">
        <w:rPr>
          <w:i/>
        </w:rPr>
        <w:t>IMMEX</w:t>
      </w:r>
      <w:r w:rsidR="00DC4192">
        <w:rPr>
          <w:i/>
        </w:rPr>
        <w:t xml:space="preserve"> </w:t>
      </w:r>
      <w:r w:rsidRPr="00EE0463">
        <w:rPr>
          <w:i/>
        </w:rPr>
        <w:t>4-I,</w:t>
      </w:r>
      <w:r w:rsidR="00DC4192">
        <w:rPr>
          <w:i/>
        </w:rPr>
        <w:t xml:space="preserve"> </w:t>
      </w:r>
      <w:r w:rsidRPr="00EE0463">
        <w:rPr>
          <w:i/>
        </w:rPr>
        <w:t>8,</w:t>
      </w:r>
      <w:r w:rsidR="00DC4192">
        <w:rPr>
          <w:i/>
        </w:rPr>
        <w:t xml:space="preserve"> </w:t>
      </w:r>
      <w:r w:rsidRPr="00EE0463">
        <w:rPr>
          <w:i/>
        </w:rPr>
        <w:t>14,</w:t>
      </w:r>
      <w:r w:rsidR="00DC4192">
        <w:rPr>
          <w:i/>
        </w:rPr>
        <w:t xml:space="preserve"> </w:t>
      </w:r>
      <w:r w:rsidRPr="00EE0463">
        <w:rPr>
          <w:i/>
        </w:rPr>
        <w:t>24-IX,</w:t>
      </w:r>
      <w:r w:rsidR="00DC4192">
        <w:rPr>
          <w:i/>
        </w:rPr>
        <w:t xml:space="preserve"> </w:t>
      </w:r>
      <w:r w:rsidRPr="00EE0463">
        <w:rPr>
          <w:i/>
        </w:rPr>
        <w:t>Reglamento</w:t>
      </w:r>
      <w:r w:rsidR="00DC4192">
        <w:rPr>
          <w:i/>
        </w:rPr>
        <w:t xml:space="preserve"> </w:t>
      </w:r>
      <w:r w:rsidRPr="00EE0463">
        <w:rPr>
          <w:i/>
        </w:rPr>
        <w:t>150,</w:t>
      </w:r>
      <w:r w:rsidR="00DC4192">
        <w:rPr>
          <w:i/>
        </w:rPr>
        <w:t xml:space="preserve"> </w:t>
      </w:r>
      <w:r w:rsidRPr="00EE0463">
        <w:rPr>
          <w:i/>
        </w:rPr>
        <w:t>170,</w:t>
      </w:r>
      <w:r w:rsidR="00DC4192">
        <w:rPr>
          <w:i/>
        </w:rPr>
        <w:t xml:space="preserve"> </w:t>
      </w:r>
      <w:r w:rsidRPr="00EE0463">
        <w:rPr>
          <w:i/>
        </w:rPr>
        <w:t>RGCE</w:t>
      </w:r>
      <w:r w:rsidR="00DC4192">
        <w:rPr>
          <w:i/>
        </w:rPr>
        <w:t xml:space="preserve"> </w:t>
      </w:r>
      <w:r w:rsidRPr="00EE0463">
        <w:rPr>
          <w:i/>
        </w:rPr>
        <w:t>1.2.1.,</w:t>
      </w:r>
      <w:r w:rsidR="00DC4192">
        <w:rPr>
          <w:i/>
        </w:rPr>
        <w:t xml:space="preserve"> </w:t>
      </w:r>
      <w:r w:rsidRPr="00EE0463">
        <w:rPr>
          <w:i/>
        </w:rPr>
        <w:t>1.3.3.,</w:t>
      </w:r>
      <w:r w:rsidR="00DC4192">
        <w:rPr>
          <w:i/>
        </w:rPr>
        <w:t xml:space="preserve"> </w:t>
      </w:r>
      <w:r w:rsidRPr="00EE0463">
        <w:rPr>
          <w:i/>
        </w:rPr>
        <w:t>1.5.1.,</w:t>
      </w:r>
      <w:r w:rsidR="00DC4192">
        <w:rPr>
          <w:i/>
        </w:rPr>
        <w:t xml:space="preserve"> </w:t>
      </w:r>
      <w:r w:rsidRPr="00EE0463">
        <w:rPr>
          <w:i/>
        </w:rPr>
        <w:t>1.6.12.,</w:t>
      </w:r>
      <w:r w:rsidR="00DC4192">
        <w:rPr>
          <w:i/>
        </w:rPr>
        <w:t xml:space="preserve"> </w:t>
      </w:r>
      <w:r w:rsidRPr="00EE0463">
        <w:rPr>
          <w:i/>
        </w:rPr>
        <w:t>1.6.13.,</w:t>
      </w:r>
      <w:r w:rsidR="00DC4192">
        <w:rPr>
          <w:i/>
        </w:rPr>
        <w:t xml:space="preserve"> </w:t>
      </w:r>
      <w:r w:rsidRPr="00EE0463">
        <w:rPr>
          <w:i/>
        </w:rPr>
        <w:t>1.6.14.,</w:t>
      </w:r>
      <w:r w:rsidR="00DC4192">
        <w:rPr>
          <w:i/>
        </w:rPr>
        <w:t xml:space="preserve"> </w:t>
      </w:r>
      <w:r w:rsidRPr="00EE0463">
        <w:rPr>
          <w:i/>
        </w:rPr>
        <w:t>1.6.15.,</w:t>
      </w:r>
      <w:r w:rsidR="00DC4192">
        <w:rPr>
          <w:i/>
        </w:rPr>
        <w:t xml:space="preserve"> </w:t>
      </w:r>
      <w:r w:rsidRPr="00EE0463">
        <w:rPr>
          <w:i/>
        </w:rPr>
        <w:t>1.9.10.,</w:t>
      </w:r>
      <w:r w:rsidR="00DC4192">
        <w:rPr>
          <w:i/>
        </w:rPr>
        <w:t xml:space="preserve"> </w:t>
      </w:r>
      <w:r w:rsidRPr="00EE0463">
        <w:rPr>
          <w:i/>
        </w:rPr>
        <w:t>1.9.17.,</w:t>
      </w:r>
      <w:r w:rsidR="00DC4192">
        <w:rPr>
          <w:i/>
        </w:rPr>
        <w:t xml:space="preserve"> </w:t>
      </w:r>
      <w:r w:rsidRPr="00EE0463">
        <w:rPr>
          <w:i/>
        </w:rPr>
        <w:t>2.2.8.,</w:t>
      </w:r>
      <w:r w:rsidR="00DC4192">
        <w:rPr>
          <w:i/>
        </w:rPr>
        <w:t xml:space="preserve"> </w:t>
      </w:r>
      <w:r w:rsidRPr="00EE0463">
        <w:rPr>
          <w:i/>
        </w:rPr>
        <w:t>3.1.3.,</w:t>
      </w:r>
      <w:r w:rsidR="00DC4192">
        <w:rPr>
          <w:i/>
        </w:rPr>
        <w:t xml:space="preserve"> </w:t>
      </w:r>
      <w:r w:rsidRPr="00EE0463">
        <w:rPr>
          <w:i/>
        </w:rPr>
        <w:t>3.1.7.,</w:t>
      </w:r>
      <w:r w:rsidR="00DC4192">
        <w:rPr>
          <w:i/>
        </w:rPr>
        <w:t xml:space="preserve"> </w:t>
      </w:r>
      <w:r w:rsidRPr="00EE0463">
        <w:rPr>
          <w:i/>
        </w:rPr>
        <w:t>3.1.21.,</w:t>
      </w:r>
      <w:r w:rsidR="00DC4192">
        <w:rPr>
          <w:i/>
        </w:rPr>
        <w:t xml:space="preserve"> </w:t>
      </w:r>
      <w:r w:rsidRPr="00EE0463">
        <w:rPr>
          <w:i/>
        </w:rPr>
        <w:t>3.1.31.,</w:t>
      </w:r>
      <w:r w:rsidR="00DC4192">
        <w:rPr>
          <w:i/>
        </w:rPr>
        <w:t xml:space="preserve"> </w:t>
      </w:r>
      <w:r w:rsidRPr="00EE0463">
        <w:rPr>
          <w:i/>
        </w:rPr>
        <w:t>3.1.33.,</w:t>
      </w:r>
      <w:r w:rsidR="00DC4192">
        <w:rPr>
          <w:i/>
        </w:rPr>
        <w:t xml:space="preserve"> </w:t>
      </w:r>
      <w:r w:rsidRPr="00EE0463">
        <w:rPr>
          <w:i/>
        </w:rPr>
        <w:t>3.7.19.,</w:t>
      </w:r>
      <w:r w:rsidR="00DC4192">
        <w:rPr>
          <w:i/>
        </w:rPr>
        <w:t xml:space="preserve"> </w:t>
      </w:r>
      <w:r w:rsidRPr="00EE0463">
        <w:rPr>
          <w:i/>
        </w:rPr>
        <w:t>4.2.5.,</w:t>
      </w:r>
      <w:r w:rsidR="00DC4192">
        <w:rPr>
          <w:i/>
        </w:rPr>
        <w:t xml:space="preserve"> </w:t>
      </w:r>
      <w:r w:rsidRPr="00EE0463">
        <w:rPr>
          <w:i/>
        </w:rPr>
        <w:t>4.3.1.,</w:t>
      </w:r>
      <w:r w:rsidR="00DC4192">
        <w:rPr>
          <w:i/>
        </w:rPr>
        <w:t xml:space="preserve"> </w:t>
      </w:r>
      <w:r w:rsidRPr="00EE0463">
        <w:rPr>
          <w:i/>
        </w:rPr>
        <w:t>4.3.11.,</w:t>
      </w:r>
      <w:r w:rsidR="00DC4192">
        <w:rPr>
          <w:i/>
        </w:rPr>
        <w:t xml:space="preserve"> </w:t>
      </w:r>
      <w:r w:rsidRPr="00EE0463">
        <w:rPr>
          <w:i/>
        </w:rPr>
        <w:t>4.6.15.,</w:t>
      </w:r>
      <w:r w:rsidR="00DC4192">
        <w:rPr>
          <w:i/>
        </w:rPr>
        <w:t xml:space="preserve"> </w:t>
      </w:r>
      <w:r w:rsidRPr="00EE0463">
        <w:rPr>
          <w:i/>
        </w:rPr>
        <w:t>4.3.21.,</w:t>
      </w:r>
      <w:r w:rsidR="00DC4192">
        <w:rPr>
          <w:i/>
        </w:rPr>
        <w:t xml:space="preserve"> </w:t>
      </w:r>
      <w:r w:rsidRPr="00EE0463">
        <w:rPr>
          <w:i/>
        </w:rPr>
        <w:t>4.5.30.,</w:t>
      </w:r>
      <w:r w:rsidR="00DC4192">
        <w:rPr>
          <w:i/>
        </w:rPr>
        <w:t xml:space="preserve"> </w:t>
      </w:r>
      <w:r w:rsidRPr="00EE0463">
        <w:rPr>
          <w:i/>
        </w:rPr>
        <w:t>4.6.26.,</w:t>
      </w:r>
      <w:r w:rsidR="00DC4192">
        <w:rPr>
          <w:i/>
        </w:rPr>
        <w:t xml:space="preserve"> </w:t>
      </w:r>
      <w:r w:rsidRPr="00EE0463">
        <w:rPr>
          <w:i/>
        </w:rPr>
        <w:t>6.1.1.,</w:t>
      </w:r>
      <w:r w:rsidR="00DC4192">
        <w:rPr>
          <w:i/>
        </w:rPr>
        <w:t xml:space="preserve"> </w:t>
      </w:r>
      <w:r w:rsidRPr="00EE0463">
        <w:rPr>
          <w:i/>
        </w:rPr>
        <w:t>7.1.5.,</w:t>
      </w:r>
      <w:r w:rsidR="00DC4192">
        <w:rPr>
          <w:i/>
        </w:rPr>
        <w:t xml:space="preserve"> </w:t>
      </w:r>
      <w:r w:rsidRPr="00EE0463">
        <w:rPr>
          <w:i/>
        </w:rPr>
        <w:t>7.1.7.,</w:t>
      </w:r>
      <w:r w:rsidR="00DC4192">
        <w:rPr>
          <w:i/>
        </w:rPr>
        <w:t xml:space="preserve"> </w:t>
      </w:r>
      <w:r w:rsidRPr="00EE0463">
        <w:rPr>
          <w:i/>
        </w:rPr>
        <w:t>7.3.1.-II</w:t>
      </w:r>
      <w:r w:rsidR="00DC4192">
        <w:rPr>
          <w:i/>
        </w:rPr>
        <w:t xml:space="preserve"> </w:t>
      </w:r>
      <w:r w:rsidRPr="00EE0463">
        <w:rPr>
          <w:i/>
        </w:rPr>
        <w:t>a</w:t>
      </w:r>
      <w:r w:rsidR="00DC4192">
        <w:rPr>
          <w:i/>
        </w:rPr>
        <w:t xml:space="preserve"> </w:t>
      </w:r>
      <w:r w:rsidRPr="00EE0463">
        <w:rPr>
          <w:i/>
        </w:rPr>
        <w:t>la</w:t>
      </w:r>
      <w:r w:rsidR="00DC4192">
        <w:rPr>
          <w:i/>
        </w:rPr>
        <w:t xml:space="preserve"> </w:t>
      </w:r>
      <w:r w:rsidRPr="00EE0463">
        <w:rPr>
          <w:i/>
        </w:rPr>
        <w:t>V,</w:t>
      </w:r>
      <w:r w:rsidR="00DC4192">
        <w:rPr>
          <w:i/>
        </w:rPr>
        <w:t xml:space="preserve"> </w:t>
      </w:r>
      <w:r w:rsidRPr="00EE0463">
        <w:rPr>
          <w:i/>
        </w:rPr>
        <w:t>Anexos</w:t>
      </w:r>
      <w:r w:rsidR="00DC4192">
        <w:rPr>
          <w:i/>
        </w:rPr>
        <w:t xml:space="preserve"> </w:t>
      </w:r>
      <w:r w:rsidRPr="00EE0463">
        <w:rPr>
          <w:i/>
        </w:rPr>
        <w:t>1,</w:t>
      </w:r>
      <w:r w:rsidR="00DC4192">
        <w:rPr>
          <w:i/>
        </w:rPr>
        <w:t xml:space="preserve"> </w:t>
      </w:r>
      <w:r w:rsidRPr="00EE0463">
        <w:rPr>
          <w:i/>
        </w:rPr>
        <w:t>10,</w:t>
      </w:r>
      <w:r w:rsidR="00DC4192">
        <w:rPr>
          <w:i/>
        </w:rPr>
        <w:t xml:space="preserve"> </w:t>
      </w:r>
      <w:r w:rsidRPr="00EE0463">
        <w:rPr>
          <w:i/>
        </w:rPr>
        <w:t>15</w:t>
      </w:r>
      <w:r w:rsidR="00DC4192">
        <w:rPr>
          <w:i/>
        </w:rPr>
        <w:t xml:space="preserve"> </w:t>
      </w:r>
      <w:r w:rsidRPr="00EE0463">
        <w:rPr>
          <w:i/>
        </w:rPr>
        <w:t>y</w:t>
      </w:r>
      <w:r w:rsidR="00DC4192">
        <w:rPr>
          <w:i/>
        </w:rPr>
        <w:t xml:space="preserve"> </w:t>
      </w:r>
      <w:r w:rsidRPr="00EE0463">
        <w:rPr>
          <w:i/>
        </w:rPr>
        <w:t>22”</w:t>
      </w:r>
    </w:p>
    <w:p w14:paraId="4E6D9414" w14:textId="77777777" w:rsidR="00595D45" w:rsidRPr="00EE0463" w:rsidRDefault="00595D45" w:rsidP="00CD2484">
      <w:pPr>
        <w:pStyle w:val="texto0"/>
        <w:spacing w:after="100" w:line="214" w:lineRule="exact"/>
      </w:pPr>
      <w:bookmarkStart w:id="1" w:name="N_Hlk57828056"/>
      <w:r w:rsidRPr="00EE0463">
        <w:rPr>
          <w:b/>
        </w:rPr>
        <w:t>SEGUNDO.</w:t>
      </w:r>
      <w:r w:rsidR="00DC4192">
        <w:rPr>
          <w:b/>
        </w:rPr>
        <w:t xml:space="preserve"> </w:t>
      </w:r>
      <w:r w:rsidRPr="00EE0463">
        <w:t>Se</w:t>
      </w:r>
      <w:r w:rsidR="00DC4192">
        <w:t xml:space="preserve"> </w:t>
      </w:r>
      <w:r w:rsidRPr="00EE0463">
        <w:t>reforma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Artículo</w:t>
      </w:r>
      <w:r w:rsidR="00DC4192">
        <w:t xml:space="preserve"> </w:t>
      </w:r>
      <w:r w:rsidRPr="00EE0463">
        <w:t>Décimo</w:t>
      </w:r>
      <w:r w:rsidR="00DC4192">
        <w:t xml:space="preserve"> </w:t>
      </w:r>
      <w:r w:rsidRPr="00EE0463">
        <w:t>Sexto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2020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30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junio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quedar</w:t>
      </w:r>
      <w:r w:rsidR="00DC4192">
        <w:t xml:space="preserve"> </w:t>
      </w:r>
      <w:r w:rsidRPr="00EE0463">
        <w:t>como</w:t>
      </w:r>
      <w:r w:rsidR="00DC4192">
        <w:t xml:space="preserve"> </w:t>
      </w:r>
      <w:r w:rsidRPr="00EE0463">
        <w:t>sigue:</w:t>
      </w:r>
    </w:p>
    <w:p w14:paraId="5CD69503" w14:textId="77777777" w:rsidR="00595D45" w:rsidRPr="00EE0463" w:rsidRDefault="00595D45" w:rsidP="00CD2484">
      <w:pPr>
        <w:pStyle w:val="texto0"/>
        <w:spacing w:after="100" w:line="214" w:lineRule="exact"/>
        <w:rPr>
          <w:i/>
        </w:rPr>
      </w:pPr>
      <w:r w:rsidRPr="00EE0463">
        <w:t>“</w:t>
      </w:r>
      <w:r w:rsidRPr="00EE0463">
        <w:rPr>
          <w:b/>
        </w:rPr>
        <w:t>Décimo</w:t>
      </w:r>
      <w:r w:rsidR="00DC4192">
        <w:rPr>
          <w:b/>
        </w:rPr>
        <w:t xml:space="preserve"> </w:t>
      </w:r>
      <w:r w:rsidRPr="00EE0463">
        <w:rPr>
          <w:b/>
        </w:rPr>
        <w:t>Sexto.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dispuesto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1.4.14.,</w:t>
      </w:r>
      <w:r w:rsidR="00DC4192">
        <w:t xml:space="preserve"> </w:t>
      </w:r>
      <w:r w:rsidRPr="00EE0463">
        <w:t>segundo</w:t>
      </w:r>
      <w:r w:rsidR="00DC4192">
        <w:t xml:space="preserve"> </w:t>
      </w:r>
      <w:r w:rsidRPr="00EE0463">
        <w:t>párrafo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2019,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junio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2019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modificaciones,</w:t>
      </w:r>
      <w:r w:rsidR="00DC4192">
        <w:t xml:space="preserve"> </w:t>
      </w:r>
      <w:r w:rsidRPr="00EE0463">
        <w:t>seguirá</w:t>
      </w:r>
      <w:r w:rsidR="00DC4192">
        <w:t xml:space="preserve"> </w:t>
      </w:r>
      <w:r w:rsidRPr="00EE0463">
        <w:t>siendo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2020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2021,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relación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1.12.5.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agentes</w:t>
      </w:r>
      <w:r w:rsidR="00DC4192">
        <w:t xml:space="preserve"> </w:t>
      </w:r>
      <w:r w:rsidRPr="00EE0463">
        <w:t>aduanales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hubieren</w:t>
      </w:r>
      <w:r w:rsidR="00DC4192">
        <w:t xml:space="preserve"> </w:t>
      </w:r>
      <w:r w:rsidRPr="00EE0463">
        <w:t>presentado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renuncia</w:t>
      </w:r>
      <w:r w:rsidR="00DC4192">
        <w:t xml:space="preserve"> </w:t>
      </w:r>
      <w:r w:rsidRPr="00EE0463">
        <w:t>expresa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continuar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previsto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1.4.13.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2019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posteriores</w:t>
      </w:r>
      <w:r w:rsidR="00DC4192">
        <w:t xml:space="preserve"> </w:t>
      </w:r>
      <w:r w:rsidRPr="00EE0463">
        <w:t>modificaciones.</w:t>
      </w:r>
      <w:r w:rsidR="00DC4192">
        <w:t xml:space="preserve"> </w:t>
      </w:r>
      <w:r w:rsidRPr="00EE0463">
        <w:t>Sólo</w:t>
      </w:r>
      <w:r w:rsidR="00DC4192">
        <w:t xml:space="preserve"> </w:t>
      </w:r>
      <w:r w:rsidRPr="00EE0463">
        <w:t>tendrá</w:t>
      </w:r>
      <w:r w:rsidR="00DC4192">
        <w:t xml:space="preserve"> </w:t>
      </w:r>
      <w:r w:rsidRPr="00EE0463">
        <w:t>derecho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le</w:t>
      </w:r>
      <w:r w:rsidR="00DC4192">
        <w:t xml:space="preserve"> </w:t>
      </w:r>
      <w:r w:rsidRPr="00EE0463">
        <w:t>otorgue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patente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agente</w:t>
      </w:r>
      <w:r w:rsidR="00DC4192">
        <w:t xml:space="preserve"> </w:t>
      </w:r>
      <w:r w:rsidRPr="00EE0463">
        <w:t>aduanal</w:t>
      </w:r>
      <w:r w:rsidR="00DC4192">
        <w:t xml:space="preserve"> </w:t>
      </w:r>
      <w:r w:rsidRPr="00EE0463">
        <w:t>quien</w:t>
      </w:r>
      <w:r w:rsidR="00DC4192">
        <w:t xml:space="preserve"> </w:t>
      </w:r>
      <w:r w:rsidRPr="00EE0463">
        <w:t>haya</w:t>
      </w:r>
      <w:r w:rsidR="00DC4192">
        <w:t xml:space="preserve"> </w:t>
      </w:r>
      <w:r w:rsidRPr="00EE0463">
        <w:t>obtenido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mejores</w:t>
      </w:r>
      <w:r w:rsidR="00DC4192">
        <w:t xml:space="preserve"> </w:t>
      </w:r>
      <w:r w:rsidRPr="00EE0463">
        <w:t>resultados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evaluaciones.</w:t>
      </w:r>
      <w:bookmarkEnd w:id="1"/>
      <w:r w:rsidRPr="00EE0463">
        <w:t>”</w:t>
      </w:r>
    </w:p>
    <w:p w14:paraId="2F1F7473" w14:textId="77777777" w:rsidR="00595D45" w:rsidRPr="00EE0463" w:rsidRDefault="00595D45" w:rsidP="00CD2484">
      <w:pPr>
        <w:pStyle w:val="texto0"/>
        <w:spacing w:after="100" w:line="214" w:lineRule="exact"/>
      </w:pPr>
      <w:r w:rsidRPr="00EE0463">
        <w:rPr>
          <w:b/>
        </w:rPr>
        <w:t>TERCERO.</w:t>
      </w:r>
      <w:r w:rsidR="00DC4192">
        <w:rPr>
          <w:b/>
        </w:rPr>
        <w:t xml:space="preserve"> </w:t>
      </w:r>
      <w:r w:rsidRPr="00EE0463">
        <w:t>Se</w:t>
      </w:r>
      <w:r w:rsidR="00DC4192">
        <w:t xml:space="preserve"> </w:t>
      </w:r>
      <w:r w:rsidRPr="00EE0463">
        <w:t>reforman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Anexos</w:t>
      </w:r>
      <w:r w:rsidR="00DC4192">
        <w:t xml:space="preserve"> </w:t>
      </w:r>
      <w:r w:rsidRPr="00EE0463">
        <w:t>1,</w:t>
      </w:r>
      <w:r w:rsidR="00DC4192">
        <w:t xml:space="preserve"> </w:t>
      </w:r>
      <w:r w:rsidRPr="00EE0463">
        <w:t>1-A,</w:t>
      </w:r>
      <w:r w:rsidR="00DC4192">
        <w:t xml:space="preserve"> </w:t>
      </w:r>
      <w:r w:rsidRPr="00EE0463">
        <w:t>6,</w:t>
      </w:r>
      <w:r w:rsidR="00DC4192">
        <w:t xml:space="preserve"> </w:t>
      </w:r>
      <w:r w:rsidRPr="00EE0463">
        <w:t>7,</w:t>
      </w:r>
      <w:r w:rsidR="00DC4192">
        <w:t xml:space="preserve"> </w:t>
      </w:r>
      <w:r w:rsidRPr="00EE0463">
        <w:t>8,</w:t>
      </w:r>
      <w:r w:rsidR="00DC4192">
        <w:t xml:space="preserve"> </w:t>
      </w:r>
      <w:r w:rsidRPr="00EE0463">
        <w:t>9,</w:t>
      </w:r>
      <w:r w:rsidR="00DC4192">
        <w:t xml:space="preserve"> </w:t>
      </w:r>
      <w:r w:rsidRPr="00EE0463">
        <w:t>10,</w:t>
      </w:r>
      <w:r w:rsidR="00DC4192">
        <w:t xml:space="preserve"> </w:t>
      </w:r>
      <w:r w:rsidRPr="00EE0463">
        <w:t>12,</w:t>
      </w:r>
      <w:r w:rsidR="00DC4192">
        <w:t xml:space="preserve"> </w:t>
      </w:r>
      <w:r w:rsidRPr="00EE0463">
        <w:t>14,</w:t>
      </w:r>
      <w:r w:rsidR="00DC4192">
        <w:t xml:space="preserve"> </w:t>
      </w:r>
      <w:r w:rsidRPr="00EE0463">
        <w:t>16,</w:t>
      </w:r>
      <w:r w:rsidR="00DC4192">
        <w:t xml:space="preserve"> </w:t>
      </w:r>
      <w:r w:rsidRPr="00EE0463">
        <w:t>17,</w:t>
      </w:r>
      <w:r w:rsidR="00DC4192">
        <w:t xml:space="preserve"> </w:t>
      </w:r>
      <w:r w:rsidRPr="00EE0463">
        <w:t>21,</w:t>
      </w:r>
      <w:r w:rsidR="00DC4192">
        <w:t xml:space="preserve"> </w:t>
      </w:r>
      <w:r w:rsidRPr="00EE0463">
        <w:t>22,</w:t>
      </w:r>
      <w:r w:rsidR="00DC4192">
        <w:t xml:space="preserve"> </w:t>
      </w:r>
      <w:r w:rsidRPr="00EE0463">
        <w:t>23,</w:t>
      </w:r>
      <w:r w:rsidR="00DC4192">
        <w:t xml:space="preserve"> </w:t>
      </w:r>
      <w:r w:rsidRPr="00EE0463">
        <w:t>27,</w:t>
      </w:r>
      <w:r w:rsidR="00DC4192">
        <w:t xml:space="preserve"> </w:t>
      </w:r>
      <w:r w:rsidRPr="00EE0463">
        <w:t>28,</w:t>
      </w:r>
      <w:r w:rsidR="00DC4192">
        <w:t xml:space="preserve"> </w:t>
      </w:r>
      <w:r w:rsidRPr="00EE0463">
        <w:t>29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30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2020.</w:t>
      </w:r>
    </w:p>
    <w:p w14:paraId="64C329E1" w14:textId="77777777" w:rsidR="00595D45" w:rsidRDefault="00595D45" w:rsidP="00CD2484">
      <w:pPr>
        <w:pStyle w:val="texto0"/>
        <w:spacing w:after="100" w:line="214" w:lineRule="exact"/>
      </w:pPr>
      <w:r w:rsidRPr="00EE0463">
        <w:rPr>
          <w:b/>
        </w:rPr>
        <w:t>CUARTO.</w:t>
      </w:r>
      <w:r w:rsidR="00DC4192">
        <w:rPr>
          <w:b/>
        </w:rPr>
        <w:t xml:space="preserve"> </w:t>
      </w:r>
      <w:r w:rsidRPr="00EE0463">
        <w:t>Se</w:t>
      </w:r>
      <w:r w:rsidR="00DC4192">
        <w:t xml:space="preserve"> </w:t>
      </w:r>
      <w:r w:rsidRPr="00EE0463">
        <w:t>modifica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2018,</w:t>
      </w:r>
      <w:r w:rsidR="00DC4192">
        <w:t xml:space="preserve"> </w:t>
      </w:r>
      <w:r w:rsidRPr="00EE0463">
        <w:t>publicado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22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2017,</w:t>
      </w:r>
      <w:r w:rsidR="00DC4192">
        <w:t xml:space="preserve"> </w:t>
      </w:r>
      <w:r w:rsidRPr="00EE0463">
        <w:t>modificado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Cuarta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2018,</w:t>
      </w:r>
      <w:r w:rsidR="00DC4192">
        <w:t xml:space="preserve"> </w:t>
      </w:r>
      <w:r w:rsidRPr="00EE0463">
        <w:t>publicada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24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2018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prorrogado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conformidad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Tercero</w:t>
      </w:r>
      <w:r w:rsidR="00DC4192">
        <w:t xml:space="preserve"> </w:t>
      </w:r>
      <w:r w:rsidRPr="00EE0463">
        <w:t>Transitorio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</w:t>
      </w:r>
      <w:r w:rsidR="00DC4192">
        <w:t xml:space="preserve"> </w:t>
      </w:r>
      <w:r w:rsidRPr="00EE0463">
        <w:t>para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publicadas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30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junio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2020.</w:t>
      </w:r>
    </w:p>
    <w:p w14:paraId="2E2A8F3B" w14:textId="77777777" w:rsidR="00595D45" w:rsidRPr="00EE0463" w:rsidRDefault="00595D45" w:rsidP="00CD2484">
      <w:pPr>
        <w:pStyle w:val="ANOTACION"/>
        <w:spacing w:after="100" w:line="214" w:lineRule="exact"/>
      </w:pPr>
      <w:r w:rsidRPr="00EE0463">
        <w:t>TRANSITORIO</w:t>
      </w:r>
    </w:p>
    <w:p w14:paraId="31C592E4" w14:textId="77777777" w:rsidR="00595D45" w:rsidRDefault="00595D45" w:rsidP="00CD2484">
      <w:pPr>
        <w:pStyle w:val="texto0"/>
        <w:spacing w:after="100" w:line="214" w:lineRule="exact"/>
      </w:pPr>
      <w:r w:rsidRPr="00EE0463">
        <w:rPr>
          <w:b/>
        </w:rPr>
        <w:t>Único.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Resolución</w:t>
      </w:r>
      <w:r w:rsidR="00DC4192">
        <w:t xml:space="preserve"> </w:t>
      </w:r>
      <w:r w:rsidRPr="00EE0463">
        <w:t>entrará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28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2020,</w:t>
      </w:r>
      <w:r w:rsidR="00DC4192">
        <w:t xml:space="preserve"> </w:t>
      </w:r>
      <w:r w:rsidRPr="00EE0463">
        <w:t>con</w:t>
      </w:r>
      <w:r w:rsidR="00DC4192">
        <w:t xml:space="preserve"> </w:t>
      </w:r>
      <w:r w:rsidRPr="00EE0463">
        <w:t>excepción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lo</w:t>
      </w:r>
      <w:r w:rsidR="00DC4192">
        <w:t xml:space="preserve"> </w:t>
      </w:r>
      <w:r w:rsidRPr="00EE0463">
        <w:t>siguiente:</w:t>
      </w:r>
    </w:p>
    <w:p w14:paraId="03A1011C" w14:textId="77777777" w:rsidR="00595D45" w:rsidRPr="00EE0463" w:rsidRDefault="00595D45" w:rsidP="00CD2484">
      <w:pPr>
        <w:pStyle w:val="texto0"/>
        <w:spacing w:after="100" w:line="214" w:lineRule="exact"/>
      </w:pPr>
      <w:r w:rsidRPr="00EE0463">
        <w:rPr>
          <w:b/>
        </w:rPr>
        <w:t>I.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reglas</w:t>
      </w:r>
      <w:r w:rsidR="00DC4192">
        <w:t xml:space="preserve"> </w:t>
      </w:r>
      <w:r w:rsidRPr="00EE0463">
        <w:t>1.3.1.,</w:t>
      </w:r>
      <w:r w:rsidR="00DC4192">
        <w:t xml:space="preserve"> </w:t>
      </w:r>
      <w:r w:rsidRPr="00EE0463">
        <w:t>1.4.11.,</w:t>
      </w:r>
      <w:r w:rsidR="00DC4192">
        <w:t xml:space="preserve"> </w:t>
      </w:r>
      <w:r w:rsidRPr="00EE0463">
        <w:t>3.3.20.,</w:t>
      </w:r>
      <w:r w:rsidR="00DC4192">
        <w:t xml:space="preserve"> </w:t>
      </w:r>
      <w:r w:rsidRPr="00EE0463">
        <w:t>3.7.34.,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5.1.1.,</w:t>
      </w:r>
      <w:r w:rsidR="00DC4192">
        <w:t xml:space="preserve"> </w:t>
      </w:r>
      <w:r w:rsidRPr="00EE0463">
        <w:t>entrarán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día</w:t>
      </w:r>
      <w:r w:rsidR="00DC4192">
        <w:t xml:space="preserve"> </w:t>
      </w:r>
      <w:r w:rsidRPr="00EE0463">
        <w:t>siguiente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publicación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Resolución.</w:t>
      </w:r>
    </w:p>
    <w:p w14:paraId="52B43F33" w14:textId="77777777" w:rsidR="00595D45" w:rsidRPr="00EE0463" w:rsidRDefault="00595D45" w:rsidP="00CD2484">
      <w:pPr>
        <w:pStyle w:val="texto0"/>
        <w:spacing w:after="100" w:line="214" w:lineRule="exact"/>
      </w:pPr>
      <w:r w:rsidRPr="00EE0463">
        <w:rPr>
          <w:b/>
        </w:rPr>
        <w:t>II.</w:t>
      </w:r>
      <w:r w:rsidR="00DC4192">
        <w:rPr>
          <w:b/>
        </w:rPr>
        <w:t xml:space="preserve"> </w:t>
      </w:r>
      <w:r w:rsidRPr="00EE0463">
        <w:t>La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VIII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1.1.5.,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2</w:t>
      </w:r>
      <w:r w:rsidR="00DC4192">
        <w:rPr>
          <w:b/>
        </w:rPr>
        <w:t xml:space="preserve"> </w:t>
      </w:r>
      <w:r w:rsidRPr="00EE0463">
        <w:t>de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RGCE,</w:t>
      </w:r>
      <w:r w:rsidR="00DC4192">
        <w:rPr>
          <w:b/>
        </w:rPr>
        <w:t xml:space="preserve"> </w:t>
      </w:r>
      <w:r w:rsidRPr="00EE0463">
        <w:t>entrarán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01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enero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2021.</w:t>
      </w:r>
    </w:p>
    <w:p w14:paraId="67E971EC" w14:textId="77777777" w:rsidR="00595D45" w:rsidRPr="00EE0463" w:rsidRDefault="00595D45" w:rsidP="00CD2484">
      <w:pPr>
        <w:pStyle w:val="texto0"/>
        <w:spacing w:after="100" w:line="214" w:lineRule="exact"/>
      </w:pPr>
      <w:r w:rsidRPr="00EE0463">
        <w:rPr>
          <w:b/>
        </w:rPr>
        <w:t>III.</w:t>
      </w:r>
      <w:r w:rsidR="00DC4192">
        <w:rPr>
          <w:b/>
        </w:rPr>
        <w:t xml:space="preserve"> </w:t>
      </w:r>
      <w:r w:rsidRPr="00EE0463">
        <w:t>La</w:t>
      </w:r>
      <w:r w:rsidR="00DC4192">
        <w:t xml:space="preserve"> </w:t>
      </w:r>
      <w:r w:rsidRPr="00EE0463">
        <w:t>modificación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2.2.5.,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las</w:t>
      </w:r>
      <w:r w:rsidR="00DC4192">
        <w:t xml:space="preserve"> </w:t>
      </w:r>
      <w:r w:rsidRPr="00EE0463">
        <w:t>fichas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</w:t>
      </w:r>
      <w:r w:rsidR="00DC4192">
        <w:t xml:space="preserve"> </w:t>
      </w:r>
      <w:r w:rsidRPr="00EE0463">
        <w:t>42/LA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43/LA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1-A,</w:t>
      </w:r>
      <w:r w:rsidR="00DC4192">
        <w:t xml:space="preserve"> </w:t>
      </w:r>
      <w:r w:rsidRPr="00EE0463">
        <w:t>entrarán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dos</w:t>
      </w:r>
      <w:r w:rsidR="00DC4192">
        <w:t xml:space="preserve"> </w:t>
      </w:r>
      <w:r w:rsidRPr="00EE0463">
        <w:t>meses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publicación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Resolución.</w:t>
      </w:r>
    </w:p>
    <w:p w14:paraId="01C4683E" w14:textId="77777777" w:rsidR="00595D45" w:rsidRPr="00EE0463" w:rsidRDefault="00595D45" w:rsidP="00CD2484">
      <w:pPr>
        <w:pStyle w:val="texto0"/>
        <w:spacing w:after="100" w:line="214" w:lineRule="exact"/>
      </w:pPr>
      <w:r w:rsidRPr="00EE0463">
        <w:t>Las</w:t>
      </w:r>
      <w:r w:rsidR="00DC4192">
        <w:t xml:space="preserve"> </w:t>
      </w:r>
      <w:r w:rsidRPr="00EE0463">
        <w:t>solicitudes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trámites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encuentren</w:t>
      </w:r>
      <w:r w:rsidR="00DC4192">
        <w:t xml:space="preserve"> </w:t>
      </w:r>
      <w:r w:rsidRPr="00EE0463">
        <w:t>pendientes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atender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resolver</w:t>
      </w:r>
      <w:r w:rsidR="00DC4192">
        <w:t xml:space="preserve"> </w:t>
      </w:r>
      <w:r w:rsidRPr="00EE0463">
        <w:t>antes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entre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referida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sus</w:t>
      </w:r>
      <w:r w:rsidR="00DC4192">
        <w:t xml:space="preserve"> </w:t>
      </w:r>
      <w:r w:rsidRPr="00EE0463">
        <w:t>fichas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trámite,</w:t>
      </w:r>
      <w:r w:rsidR="00DC4192">
        <w:t xml:space="preserve"> </w:t>
      </w:r>
      <w:r w:rsidRPr="00EE0463">
        <w:t>continuarán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curso</w:t>
      </w:r>
      <w:r w:rsidR="00DC4192">
        <w:t xml:space="preserve"> </w:t>
      </w:r>
      <w:r w:rsidRPr="00EE0463">
        <w:t>hasta</w:t>
      </w:r>
      <w:r w:rsidR="00DC4192">
        <w:t xml:space="preserve"> </w:t>
      </w:r>
      <w:r w:rsidRPr="00EE0463">
        <w:t>su</w:t>
      </w:r>
      <w:r w:rsidR="00DC4192">
        <w:t xml:space="preserve"> </w:t>
      </w:r>
      <w:r w:rsidRPr="00EE0463">
        <w:t>conclusión</w:t>
      </w:r>
      <w:r w:rsidR="00DC4192">
        <w:t xml:space="preserve"> </w:t>
      </w:r>
      <w:r w:rsidRPr="00EE0463">
        <w:t>conforme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normatividad</w:t>
      </w:r>
      <w:r w:rsidR="00DC4192">
        <w:t xml:space="preserve"> </w:t>
      </w:r>
      <w:r w:rsidRPr="00EE0463">
        <w:t>aplicable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momento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fueron</w:t>
      </w:r>
      <w:r w:rsidR="00DC4192">
        <w:t xml:space="preserve"> </w:t>
      </w:r>
      <w:r w:rsidRPr="00EE0463">
        <w:t>presentados.</w:t>
      </w:r>
    </w:p>
    <w:p w14:paraId="66DFCF83" w14:textId="77777777" w:rsidR="00595D45" w:rsidRPr="00EE0463" w:rsidRDefault="00595D45" w:rsidP="00CD2484">
      <w:pPr>
        <w:pStyle w:val="texto0"/>
        <w:spacing w:after="100" w:line="214" w:lineRule="exact"/>
      </w:pPr>
      <w:r w:rsidRPr="00EE0463">
        <w:rPr>
          <w:b/>
        </w:rPr>
        <w:t>IV.</w:t>
      </w:r>
      <w:r w:rsidR="00DC4192">
        <w:rPr>
          <w:b/>
        </w:rPr>
        <w:t xml:space="preserve"> </w:t>
      </w:r>
      <w:r w:rsidRPr="00EE0463">
        <w:t>La</w:t>
      </w:r>
      <w:r w:rsidR="00DC4192">
        <w:t xml:space="preserve"> </w:t>
      </w:r>
      <w:r w:rsidRPr="00EE0463">
        <w:t>tramitación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“Constancia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importación</w:t>
      </w:r>
      <w:r w:rsidR="00DC4192">
        <w:t xml:space="preserve"> </w:t>
      </w:r>
      <w:r w:rsidRPr="00EE0463">
        <w:t>temporal,</w:t>
      </w:r>
      <w:r w:rsidR="00DC4192">
        <w:t xml:space="preserve"> </w:t>
      </w:r>
      <w:r w:rsidRPr="00EE0463">
        <w:t>retorno</w:t>
      </w:r>
      <w:r w:rsidR="00DC4192">
        <w:t xml:space="preserve"> </w:t>
      </w:r>
      <w:r w:rsidRPr="00EE0463">
        <w:t>o</w:t>
      </w:r>
      <w:r w:rsidR="00DC4192">
        <w:t xml:space="preserve"> </w:t>
      </w:r>
      <w:r w:rsidRPr="00EE0463">
        <w:t>transferencia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contenedores”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través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Ventanilla</w:t>
      </w:r>
      <w:r w:rsidR="00DC4192">
        <w:t xml:space="preserve"> </w:t>
      </w:r>
      <w:r w:rsidRPr="00EE0463">
        <w:t>Digital,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que</w:t>
      </w:r>
      <w:r w:rsidR="00DC4192">
        <w:t xml:space="preserve"> </w:t>
      </w:r>
      <w:r w:rsidRPr="00EE0463">
        <w:t>se</w:t>
      </w:r>
      <w:r w:rsidR="00DC4192">
        <w:t xml:space="preserve"> </w:t>
      </w:r>
      <w:r w:rsidRPr="00EE0463">
        <w:t>refiere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4.2.13.,</w:t>
      </w:r>
      <w:r w:rsidR="00DC4192">
        <w:t xml:space="preserve"> </w:t>
      </w:r>
      <w:r w:rsidRPr="00EE0463">
        <w:t>entrará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tres</w:t>
      </w:r>
      <w:r w:rsidR="00DC4192">
        <w:t xml:space="preserve"> </w:t>
      </w:r>
      <w:r w:rsidRPr="00EE0463">
        <w:t>meses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publicación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Resolución.</w:t>
      </w:r>
    </w:p>
    <w:p w14:paraId="3328CF40" w14:textId="77777777" w:rsidR="00595D45" w:rsidRDefault="00595D45" w:rsidP="00CD2484">
      <w:pPr>
        <w:pStyle w:val="texto0"/>
        <w:spacing w:after="100" w:line="214" w:lineRule="exact"/>
      </w:pPr>
      <w:r w:rsidRPr="00EE0463">
        <w:rPr>
          <w:b/>
        </w:rPr>
        <w:t>V.</w:t>
      </w:r>
      <w:r w:rsidR="00DC4192">
        <w:rPr>
          <w:b/>
        </w:rPr>
        <w:t xml:space="preserve"> </w:t>
      </w:r>
      <w:r w:rsidRPr="00EE0463">
        <w:t>Las</w:t>
      </w:r>
      <w:r w:rsidR="00DC4192">
        <w:t xml:space="preserve"> </w:t>
      </w:r>
      <w:r w:rsidRPr="00EE0463">
        <w:t>modificaciones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regla</w:t>
      </w:r>
      <w:r w:rsidR="00DC4192">
        <w:t xml:space="preserve"> </w:t>
      </w:r>
      <w:r w:rsidRPr="00EE0463">
        <w:t>3.2.7.,</w:t>
      </w:r>
      <w:r w:rsidR="00DC4192">
        <w:t xml:space="preserve"> </w:t>
      </w:r>
      <w:r w:rsidRPr="00EE0463">
        <w:t>fracción</w:t>
      </w:r>
      <w:r w:rsidR="00DC4192">
        <w:t xml:space="preserve"> </w:t>
      </w:r>
      <w:r w:rsidRPr="00EE0463">
        <w:t>II</w:t>
      </w:r>
      <w:r w:rsidR="00DC4192">
        <w:t xml:space="preserve"> </w:t>
      </w:r>
      <w:r w:rsidRPr="00EE0463">
        <w:t>y</w:t>
      </w:r>
      <w:r w:rsidR="00DC4192">
        <w:t xml:space="preserve"> </w:t>
      </w:r>
      <w:r w:rsidRPr="00EE0463">
        <w:t>al</w:t>
      </w:r>
      <w:r w:rsidR="00DC4192">
        <w:t xml:space="preserve"> </w:t>
      </w:r>
      <w:r w:rsidRPr="00EE0463">
        <w:t>Anexo</w:t>
      </w:r>
      <w:r w:rsidR="00DC4192">
        <w:t xml:space="preserve"> </w:t>
      </w:r>
      <w:r w:rsidRPr="00EE0463">
        <w:t>16</w:t>
      </w:r>
      <w:r w:rsidR="00DC4192">
        <w:t xml:space="preserve"> </w:t>
      </w:r>
      <w:r w:rsidRPr="00EE0463">
        <w:t>entrarán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vigor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los</w:t>
      </w:r>
      <w:r w:rsidR="00DC4192">
        <w:t xml:space="preserve"> </w:t>
      </w:r>
      <w:r w:rsidRPr="00EE0463">
        <w:t>tres</w:t>
      </w:r>
      <w:r w:rsidR="00DC4192">
        <w:t xml:space="preserve"> </w:t>
      </w:r>
      <w:r w:rsidRPr="00EE0463">
        <w:t>meses</w:t>
      </w:r>
      <w:r w:rsidR="00DC4192">
        <w:t xml:space="preserve"> </w:t>
      </w:r>
      <w:r w:rsidRPr="00EE0463">
        <w:t>siguientes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publicación</w:t>
      </w:r>
      <w:r w:rsidR="00DC4192">
        <w:t xml:space="preserve"> </w:t>
      </w:r>
      <w:r w:rsidRPr="00EE0463">
        <w:t>en</w:t>
      </w:r>
      <w:r w:rsidR="00DC4192">
        <w:t xml:space="preserve"> </w:t>
      </w:r>
      <w:r w:rsidRPr="00EE0463">
        <w:t>el</w:t>
      </w:r>
      <w:r w:rsidR="00DC4192">
        <w:t xml:space="preserve"> </w:t>
      </w:r>
      <w:r w:rsidRPr="00EE0463">
        <w:t>DOF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presente</w:t>
      </w:r>
      <w:r w:rsidR="00DC4192">
        <w:t xml:space="preserve"> </w:t>
      </w:r>
      <w:r w:rsidRPr="00EE0463">
        <w:t>Resolución.</w:t>
      </w:r>
    </w:p>
    <w:p w14:paraId="3FA3A1FE" w14:textId="77777777" w:rsidR="00595D45" w:rsidRPr="0057209B" w:rsidRDefault="00595D45" w:rsidP="00CD2484">
      <w:pPr>
        <w:pStyle w:val="texto0"/>
        <w:spacing w:after="100" w:line="214" w:lineRule="exact"/>
      </w:pPr>
      <w:r w:rsidRPr="0057209B">
        <w:t>Atentamente,</w:t>
      </w:r>
    </w:p>
    <w:p w14:paraId="038A5BA7" w14:textId="77777777" w:rsidR="00595D45" w:rsidRPr="00285BE5" w:rsidRDefault="00595D45" w:rsidP="00CD2484">
      <w:pPr>
        <w:pStyle w:val="texto0"/>
        <w:spacing w:after="100" w:line="214" w:lineRule="exact"/>
      </w:pPr>
      <w:r w:rsidRPr="00EE0463">
        <w:t>Ciudad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México,</w:t>
      </w:r>
      <w:r w:rsidR="00DC4192">
        <w:t xml:space="preserve"> </w:t>
      </w:r>
      <w:r w:rsidRPr="00EE0463">
        <w:t>a</w:t>
      </w:r>
      <w:r w:rsidR="00DC4192">
        <w:t xml:space="preserve"> </w:t>
      </w:r>
      <w:r w:rsidRPr="00EE0463">
        <w:t>16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diciembre</w:t>
      </w:r>
      <w:r w:rsidR="00DC4192">
        <w:t xml:space="preserve"> </w:t>
      </w:r>
      <w:r w:rsidRPr="00EE0463">
        <w:t>de</w:t>
      </w:r>
      <w:r w:rsidR="00DC4192">
        <w:t xml:space="preserve"> </w:t>
      </w:r>
      <w:r w:rsidRPr="00EE0463">
        <w:t>2020.</w:t>
      </w:r>
      <w:r>
        <w:t>-</w:t>
      </w:r>
      <w:r w:rsidR="00DC4192">
        <w:t xml:space="preserve"> </w:t>
      </w:r>
      <w:r w:rsidRPr="00EE0463">
        <w:t>La</w:t>
      </w:r>
      <w:r w:rsidR="00DC4192">
        <w:t xml:space="preserve"> </w:t>
      </w:r>
      <w:r w:rsidRPr="00EE0463">
        <w:t>Jefa</w:t>
      </w:r>
      <w:r w:rsidR="00DC4192">
        <w:t xml:space="preserve"> </w:t>
      </w:r>
      <w:r w:rsidRPr="00EE0463">
        <w:t>del</w:t>
      </w:r>
      <w:r w:rsidR="00DC4192">
        <w:t xml:space="preserve"> </w:t>
      </w:r>
      <w:r w:rsidRPr="00EE0463">
        <w:t>Servic</w:t>
      </w:r>
      <w:r>
        <w:t>io</w:t>
      </w:r>
      <w:r w:rsidR="00DC4192">
        <w:t xml:space="preserve"> </w:t>
      </w:r>
      <w:r>
        <w:t>de</w:t>
      </w:r>
      <w:r w:rsidR="00DC4192">
        <w:t xml:space="preserve"> </w:t>
      </w:r>
      <w:r>
        <w:t>Administración</w:t>
      </w:r>
      <w:r w:rsidR="00DC4192">
        <w:t xml:space="preserve"> </w:t>
      </w:r>
      <w:r>
        <w:t>Tributaria,</w:t>
      </w:r>
      <w:r w:rsidR="00DC4192">
        <w:t xml:space="preserve"> </w:t>
      </w:r>
      <w:r w:rsidRPr="00EE0463">
        <w:rPr>
          <w:b/>
        </w:rPr>
        <w:t>Raquel</w:t>
      </w:r>
      <w:r w:rsidR="00DC4192">
        <w:rPr>
          <w:b/>
        </w:rPr>
        <w:t xml:space="preserve"> </w:t>
      </w:r>
      <w:r w:rsidRPr="00EE0463">
        <w:rPr>
          <w:b/>
        </w:rPr>
        <w:t>Buenrostro</w:t>
      </w:r>
      <w:r w:rsidR="00DC4192">
        <w:rPr>
          <w:b/>
        </w:rPr>
        <w:t xml:space="preserve"> </w:t>
      </w:r>
      <w:r w:rsidRPr="00EE0463">
        <w:rPr>
          <w:b/>
        </w:rPr>
        <w:t>Sánchez</w:t>
      </w:r>
      <w:r>
        <w:t>.-</w:t>
      </w:r>
      <w:r w:rsidR="00DC4192">
        <w:t xml:space="preserve"> </w:t>
      </w:r>
      <w:r>
        <w:t>Rúbrica.</w:t>
      </w:r>
    </w:p>
    <w:p w14:paraId="6DEAC8FE" w14:textId="77777777" w:rsidR="00D655C7" w:rsidRPr="00DC5CAC" w:rsidRDefault="00D655C7" w:rsidP="00CD75AA">
      <w:pPr>
        <w:pStyle w:val="Titulo1"/>
        <w:rPr>
          <w:rFonts w:cs="Times New Roman"/>
        </w:rPr>
      </w:pPr>
      <w:r w:rsidRPr="00DC5CAC">
        <w:rPr>
          <w:rFonts w:cs="Times New Roman"/>
        </w:rPr>
        <w:t>MODIFICACIONES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y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adiciones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las</w:t>
      </w:r>
      <w:r w:rsidR="00DC4192" w:rsidRPr="00DC5CAC">
        <w:rPr>
          <w:rFonts w:cs="Times New Roman"/>
        </w:rPr>
        <w:t xml:space="preserve"> </w:t>
      </w:r>
      <w:r w:rsidR="00591881" w:rsidRPr="00DC5CAC">
        <w:rPr>
          <w:rFonts w:cs="Times New Roman"/>
        </w:rPr>
        <w:t xml:space="preserve">Disposiciones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carácter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general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en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materia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publicidad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y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promoción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los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Sistemas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de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Ahorro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para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el</w:t>
      </w:r>
      <w:r w:rsidR="00DC4192" w:rsidRPr="00DC5CAC">
        <w:rPr>
          <w:rFonts w:cs="Times New Roman"/>
        </w:rPr>
        <w:t xml:space="preserve"> </w:t>
      </w:r>
      <w:r w:rsidRPr="00DC5CAC">
        <w:rPr>
          <w:rFonts w:cs="Times New Roman"/>
        </w:rPr>
        <w:t>Retiro.</w:t>
      </w:r>
    </w:p>
    <w:p w14:paraId="632DA25F" w14:textId="77777777" w:rsidR="00D655C7" w:rsidRPr="00DC5CAC" w:rsidRDefault="00D655C7">
      <w:pPr>
        <w:pStyle w:val="Titulo2"/>
      </w:pPr>
      <w:r w:rsidRPr="00DC5CAC">
        <w:t>Al</w:t>
      </w:r>
      <w:r w:rsidR="00DC4192" w:rsidRPr="00DC5CAC">
        <w:t xml:space="preserve"> </w:t>
      </w:r>
      <w:r w:rsidRPr="00DC5CAC">
        <w:t>margen</w:t>
      </w:r>
      <w:r w:rsidR="00DC4192" w:rsidRPr="00DC5CAC">
        <w:t xml:space="preserve"> </w:t>
      </w:r>
      <w:r w:rsidRPr="00DC5CAC">
        <w:t>un</w:t>
      </w:r>
      <w:r w:rsidR="00DC4192" w:rsidRPr="00DC5CAC">
        <w:t xml:space="preserve"> </w:t>
      </w:r>
      <w:r w:rsidRPr="00DC5CAC">
        <w:t>sello</w:t>
      </w:r>
      <w:r w:rsidR="00DC4192" w:rsidRPr="00DC5CAC">
        <w:t xml:space="preserve"> </w:t>
      </w:r>
      <w:r w:rsidRPr="00DC5CAC">
        <w:t>con</w:t>
      </w:r>
      <w:r w:rsidR="00DC4192" w:rsidRPr="00DC5CAC">
        <w:t xml:space="preserve"> </w:t>
      </w:r>
      <w:r w:rsidRPr="00DC5CAC">
        <w:t>el</w:t>
      </w:r>
      <w:r w:rsidR="00DC4192" w:rsidRPr="00DC5CAC">
        <w:t xml:space="preserve"> </w:t>
      </w:r>
      <w:r w:rsidRPr="00DC5CAC">
        <w:t>Escudo</w:t>
      </w:r>
      <w:r w:rsidR="00DC4192" w:rsidRPr="00DC5CAC">
        <w:t xml:space="preserve"> </w:t>
      </w:r>
      <w:r w:rsidRPr="00DC5CAC">
        <w:t>Nacional,</w:t>
      </w:r>
      <w:r w:rsidR="00DC4192" w:rsidRPr="00DC5CAC">
        <w:t xml:space="preserve"> </w:t>
      </w:r>
      <w:r w:rsidRPr="00DC5CAC">
        <w:t>que</w:t>
      </w:r>
      <w:r w:rsidR="00DC4192" w:rsidRPr="00DC5CAC">
        <w:t xml:space="preserve"> </w:t>
      </w:r>
      <w:r w:rsidRPr="00DC5CAC">
        <w:t>dice:</w:t>
      </w:r>
      <w:r w:rsidR="00DC4192" w:rsidRPr="00DC5CAC">
        <w:t xml:space="preserve"> </w:t>
      </w:r>
      <w:r w:rsidRPr="00DC5CAC">
        <w:t>Estados</w:t>
      </w:r>
      <w:r w:rsidR="00DC4192" w:rsidRPr="00DC5CAC">
        <w:t xml:space="preserve"> </w:t>
      </w:r>
      <w:r w:rsidRPr="00DC5CAC">
        <w:t>Unidos</w:t>
      </w:r>
      <w:r w:rsidR="00DC4192" w:rsidRPr="00DC5CAC">
        <w:t xml:space="preserve"> </w:t>
      </w:r>
      <w:r w:rsidRPr="00DC5CAC">
        <w:t>Mexicanos.-</w:t>
      </w:r>
      <w:r w:rsidR="00DC4192" w:rsidRPr="00DC5CAC">
        <w:t xml:space="preserve"> </w:t>
      </w:r>
      <w:r w:rsidRPr="00DC5CAC">
        <w:t>HACIENDA.-</w:t>
      </w:r>
      <w:r w:rsidR="00DC4192" w:rsidRPr="00DC5CAC">
        <w:t xml:space="preserve"> </w:t>
      </w:r>
      <w:r w:rsidRPr="00DC5CAC">
        <w:t>Secretaría</w:t>
      </w:r>
      <w:r w:rsidR="00DC4192" w:rsidRPr="00DC5CAC">
        <w:t xml:space="preserve"> </w:t>
      </w:r>
      <w:r w:rsidRPr="00DC5CAC">
        <w:t>de</w:t>
      </w:r>
      <w:r w:rsidR="00DC4192" w:rsidRPr="00DC5CAC">
        <w:t xml:space="preserve"> </w:t>
      </w:r>
      <w:r w:rsidRPr="00DC5CAC">
        <w:t>Hacienda</w:t>
      </w:r>
      <w:r w:rsidR="00DC4192" w:rsidRPr="00DC5CAC">
        <w:t xml:space="preserve"> </w:t>
      </w:r>
      <w:r w:rsidRPr="00DC5CAC">
        <w:t>y</w:t>
      </w:r>
      <w:r w:rsidR="00DC4192" w:rsidRPr="00DC5CAC">
        <w:t xml:space="preserve"> </w:t>
      </w:r>
      <w:r w:rsidRPr="00DC5CAC">
        <w:t>Crédito</w:t>
      </w:r>
      <w:r w:rsidR="00DC4192" w:rsidRPr="00DC5CAC">
        <w:t xml:space="preserve"> </w:t>
      </w:r>
      <w:r w:rsidRPr="00DC5CAC">
        <w:t>Público.-</w:t>
      </w:r>
      <w:r w:rsidR="00DC4192" w:rsidRPr="00DC5CAC">
        <w:t xml:space="preserve"> </w:t>
      </w:r>
      <w:r w:rsidRPr="00DC5CAC">
        <w:t>Comisión</w:t>
      </w:r>
      <w:r w:rsidR="00DC4192" w:rsidRPr="00DC5CAC">
        <w:t xml:space="preserve"> </w:t>
      </w:r>
      <w:r w:rsidRPr="00DC5CAC">
        <w:t>Nacional</w:t>
      </w:r>
      <w:r w:rsidR="00DC4192" w:rsidRPr="00DC5CAC">
        <w:t xml:space="preserve"> </w:t>
      </w:r>
      <w:r w:rsidRPr="00DC5CAC">
        <w:t>del</w:t>
      </w:r>
      <w:r w:rsidR="00DC4192" w:rsidRPr="00DC5CAC">
        <w:t xml:space="preserve"> </w:t>
      </w:r>
      <w:r w:rsidRPr="00DC5CAC">
        <w:t>Sistema</w:t>
      </w:r>
      <w:r w:rsidR="00DC4192" w:rsidRPr="00DC5CAC">
        <w:t xml:space="preserve"> </w:t>
      </w:r>
      <w:r w:rsidRPr="00DC5CAC">
        <w:t>de</w:t>
      </w:r>
      <w:r w:rsidR="00DC4192" w:rsidRPr="00DC5CAC">
        <w:t xml:space="preserve"> </w:t>
      </w:r>
      <w:r w:rsidRPr="00DC5CAC">
        <w:t>Ahorro</w:t>
      </w:r>
      <w:r w:rsidR="00DC4192" w:rsidRPr="00DC5CAC">
        <w:t xml:space="preserve"> </w:t>
      </w:r>
      <w:r w:rsidRPr="00DC5CAC">
        <w:t>para</w:t>
      </w:r>
      <w:r w:rsidR="00DC4192" w:rsidRPr="00DC5CAC">
        <w:t xml:space="preserve"> </w:t>
      </w:r>
      <w:r w:rsidRPr="00DC5CAC">
        <w:t>el</w:t>
      </w:r>
      <w:r w:rsidR="00DC4192" w:rsidRPr="00DC5CAC">
        <w:t xml:space="preserve"> </w:t>
      </w:r>
      <w:r w:rsidRPr="00DC5CAC">
        <w:t>Retiro.</w:t>
      </w:r>
    </w:p>
    <w:p w14:paraId="68BAF824" w14:textId="77777777" w:rsidR="00D655C7" w:rsidRPr="00C16E9D" w:rsidRDefault="00D655C7" w:rsidP="00595D45">
      <w:pPr>
        <w:pStyle w:val="Texto"/>
        <w:spacing w:line="232" w:lineRule="exact"/>
        <w:ind w:firstLine="0"/>
        <w:jc w:val="center"/>
        <w:rPr>
          <w:b/>
          <w:sz w:val="16"/>
          <w:szCs w:val="16"/>
        </w:rPr>
      </w:pPr>
      <w:r w:rsidRPr="00C16E9D">
        <w:rPr>
          <w:b/>
          <w:sz w:val="16"/>
          <w:szCs w:val="16"/>
        </w:rPr>
        <w:t>MODIFICACIONES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Y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ADICIONES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A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LAS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DISPOSICIONES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DE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CARÁCTER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GENERAL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EN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MATERIA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DE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PUBLICIDAD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Y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PROMOCIÓN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DE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LOS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SISTEMAS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DE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AHORRO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PARA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EL</w:t>
      </w:r>
      <w:r w:rsidR="00DC4192">
        <w:rPr>
          <w:b/>
          <w:sz w:val="16"/>
          <w:szCs w:val="16"/>
        </w:rPr>
        <w:t xml:space="preserve"> </w:t>
      </w:r>
      <w:r w:rsidRPr="00C16E9D">
        <w:rPr>
          <w:b/>
          <w:sz w:val="16"/>
          <w:szCs w:val="16"/>
        </w:rPr>
        <w:t>RETIRO</w:t>
      </w:r>
    </w:p>
    <w:p w14:paraId="67CE70EA" w14:textId="77777777" w:rsidR="00D655C7" w:rsidRDefault="00D655C7" w:rsidP="00595D45">
      <w:pPr>
        <w:pStyle w:val="Texto"/>
        <w:spacing w:line="232" w:lineRule="exact"/>
      </w:pPr>
      <w:r w:rsidRPr="00C16E9D">
        <w:t>El</w:t>
      </w:r>
      <w:r w:rsidR="00DC4192">
        <w:t xml:space="preserve"> </w:t>
      </w:r>
      <w:r w:rsidRPr="00C16E9D">
        <w:t>Presidente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Nacional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Sistema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Retiro,</w:t>
      </w:r>
      <w:r w:rsidR="00DC4192">
        <w:t xml:space="preserve"> </w:t>
      </w:r>
      <w:r w:rsidRPr="00C16E9D">
        <w:t>previa</w:t>
      </w:r>
      <w:r w:rsidR="00DC4192">
        <w:t xml:space="preserve"> </w:t>
      </w:r>
      <w:r w:rsidRPr="00C16E9D">
        <w:t>opinión</w:t>
      </w:r>
      <w:r w:rsidR="00DC4192">
        <w:t xml:space="preserve"> </w:t>
      </w:r>
      <w:r w:rsidRPr="00C16E9D">
        <w:t>favorable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Comité</w:t>
      </w:r>
      <w:r w:rsidR="00DC4192">
        <w:t xml:space="preserve"> </w:t>
      </w:r>
      <w:r w:rsidRPr="00C16E9D">
        <w:t>Consultivo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Vigilancia,</w:t>
      </w:r>
      <w:r w:rsidR="00DC4192">
        <w:t xml:space="preserve"> </w:t>
      </w:r>
      <w:r w:rsidRPr="00C16E9D">
        <w:t>con</w:t>
      </w:r>
      <w:r w:rsidR="00DC4192">
        <w:t xml:space="preserve"> </w:t>
      </w:r>
      <w:r w:rsidRPr="00C16E9D">
        <w:t>fundamento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artículos</w:t>
      </w:r>
      <w:r w:rsidR="00DC4192">
        <w:t xml:space="preserve"> </w:t>
      </w:r>
      <w:r w:rsidRPr="00C16E9D">
        <w:t>1o.,</w:t>
      </w:r>
      <w:r w:rsidR="00DC4192">
        <w:t xml:space="preserve"> </w:t>
      </w:r>
      <w:r w:rsidRPr="00C16E9D">
        <w:t>2o.,</w:t>
      </w:r>
      <w:r w:rsidR="00DC4192">
        <w:t xml:space="preserve"> </w:t>
      </w:r>
      <w:r w:rsidRPr="00C16E9D">
        <w:t>5o.</w:t>
      </w:r>
      <w:r w:rsidR="00DC4192">
        <w:t xml:space="preserve"> </w:t>
      </w:r>
      <w:r w:rsidRPr="00C16E9D">
        <w:t>fracciones</w:t>
      </w:r>
      <w:r w:rsidR="00DC4192">
        <w:t xml:space="preserve"> </w:t>
      </w:r>
      <w:r w:rsidRPr="00C16E9D">
        <w:t>I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II,</w:t>
      </w:r>
      <w:r w:rsidR="00DC4192">
        <w:t xml:space="preserve"> </w:t>
      </w:r>
      <w:r w:rsidRPr="00C16E9D">
        <w:t>12,</w:t>
      </w:r>
      <w:r w:rsidR="00DC4192">
        <w:t xml:space="preserve"> </w:t>
      </w:r>
      <w:r w:rsidRPr="00C16E9D">
        <w:t>fracciones</w:t>
      </w:r>
      <w:r w:rsidR="00DC4192">
        <w:t xml:space="preserve"> </w:t>
      </w:r>
      <w:r w:rsidRPr="00C16E9D">
        <w:lastRenderedPageBreak/>
        <w:t>I,</w:t>
      </w:r>
      <w:r w:rsidR="00DC4192">
        <w:t xml:space="preserve"> </w:t>
      </w:r>
      <w:r w:rsidRPr="00C16E9D">
        <w:t>VIII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XVI,</w:t>
      </w:r>
      <w:r w:rsidR="00DC4192">
        <w:t xml:space="preserve"> </w:t>
      </w:r>
      <w:r w:rsidRPr="00C16E9D">
        <w:t>16,</w:t>
      </w:r>
      <w:r w:rsidR="00DC4192">
        <w:t xml:space="preserve"> </w:t>
      </w:r>
      <w:r w:rsidRPr="00C16E9D">
        <w:t>fracción</w:t>
      </w:r>
      <w:r w:rsidR="00DC4192">
        <w:t xml:space="preserve"> </w:t>
      </w:r>
      <w:r w:rsidRPr="00C16E9D">
        <w:t>XIII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53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Ley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Sistemas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Retiro;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artículos</w:t>
      </w:r>
      <w:r w:rsidR="00DC4192">
        <w:t xml:space="preserve"> </w:t>
      </w:r>
      <w:r w:rsidRPr="00C16E9D">
        <w:t>1o.,</w:t>
      </w:r>
      <w:r w:rsidR="00DC4192">
        <w:t xml:space="preserve"> </w:t>
      </w:r>
      <w:r w:rsidRPr="00C16E9D">
        <w:t>2o.,</w:t>
      </w:r>
      <w:r w:rsidR="00DC4192">
        <w:t xml:space="preserve"> </w:t>
      </w:r>
      <w:r w:rsidRPr="00C16E9D">
        <w:t>fracción</w:t>
      </w:r>
      <w:r w:rsidR="00DC4192">
        <w:t xml:space="preserve"> </w:t>
      </w:r>
      <w:r w:rsidRPr="00C16E9D">
        <w:t>III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9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Reglamento</w:t>
      </w:r>
      <w:r w:rsidR="00DC4192">
        <w:t xml:space="preserve"> </w:t>
      </w:r>
      <w:r w:rsidRPr="00C16E9D">
        <w:t>Interior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Nacional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Sistema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Retiro,</w:t>
      </w:r>
      <w:r w:rsidR="00DC4192">
        <w:t xml:space="preserve"> </w:t>
      </w:r>
      <w:r w:rsidRPr="00C16E9D">
        <w:t>ha</w:t>
      </w:r>
      <w:r w:rsidR="00DC4192">
        <w:t xml:space="preserve"> </w:t>
      </w:r>
      <w:r w:rsidRPr="00C16E9D">
        <w:t>tenido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bien</w:t>
      </w:r>
      <w:r w:rsidR="00DC4192">
        <w:t xml:space="preserve"> </w:t>
      </w:r>
      <w:r w:rsidRPr="00C16E9D">
        <w:t>expedir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siguientes:</w:t>
      </w:r>
    </w:p>
    <w:p w14:paraId="75CEBA2A" w14:textId="77777777" w:rsidR="00D655C7" w:rsidRDefault="00D655C7" w:rsidP="00595D45">
      <w:pPr>
        <w:pStyle w:val="ANOTACION"/>
        <w:spacing w:line="232" w:lineRule="exact"/>
      </w:pPr>
      <w:r w:rsidRPr="00C16E9D">
        <w:t>CONSIDERANDO</w:t>
      </w:r>
    </w:p>
    <w:p w14:paraId="16C8D273" w14:textId="77777777" w:rsidR="00D655C7" w:rsidRDefault="00D655C7" w:rsidP="00595D45">
      <w:pPr>
        <w:pStyle w:val="Texto"/>
        <w:spacing w:line="232" w:lineRule="exact"/>
      </w:pPr>
      <w:r w:rsidRPr="00C16E9D">
        <w:t>Que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Sistemas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Retiro,</w:t>
      </w:r>
      <w:r w:rsidR="00DC4192">
        <w:t xml:space="preserve"> </w:t>
      </w:r>
      <w:r w:rsidRPr="00C16E9D">
        <w:t>debe</w:t>
      </w:r>
      <w:r w:rsidR="00DC4192">
        <w:t xml:space="preserve"> </w:t>
      </w:r>
      <w:r w:rsidRPr="00C16E9D">
        <w:t>atender</w:t>
      </w:r>
      <w:r w:rsidR="00DC4192">
        <w:t xml:space="preserve"> </w:t>
      </w:r>
      <w:r w:rsidRPr="00C16E9D">
        <w:t>entre</w:t>
      </w:r>
      <w:r w:rsidR="00DC4192">
        <w:t xml:space="preserve"> </w:t>
      </w:r>
      <w:r w:rsidRPr="00C16E9D">
        <w:t>otros</w:t>
      </w:r>
      <w:r w:rsidR="00DC4192">
        <w:t xml:space="preserve"> </w:t>
      </w:r>
      <w:r w:rsidRPr="00C16E9D">
        <w:t>principios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claridad,</w:t>
      </w:r>
      <w:r w:rsidR="00DC4192">
        <w:t xml:space="preserve"> </w:t>
      </w:r>
      <w:r w:rsidRPr="00C16E9D">
        <w:t>finalidad,</w:t>
      </w:r>
      <w:r w:rsidR="00DC4192">
        <w:t xml:space="preserve"> </w:t>
      </w:r>
      <w:r w:rsidRPr="00C16E9D">
        <w:t>veracidad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comprobación,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tienen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finalidad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lograr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información</w:t>
      </w:r>
      <w:r w:rsidR="00DC4192">
        <w:t xml:space="preserve"> </w:t>
      </w:r>
      <w:r w:rsidRPr="00C16E9D">
        <w:t>sea</w:t>
      </w:r>
      <w:r w:rsidR="00DC4192">
        <w:t xml:space="preserve"> </w:t>
      </w:r>
      <w:r w:rsidRPr="00C16E9D">
        <w:t>directa,</w:t>
      </w:r>
      <w:r w:rsidR="00DC4192">
        <w:t xml:space="preserve"> </w:t>
      </w:r>
      <w:r w:rsidRPr="00C16E9D">
        <w:t>sencilla,</w:t>
      </w:r>
      <w:r w:rsidR="00DC4192">
        <w:t xml:space="preserve"> </w:t>
      </w:r>
      <w:r w:rsidRPr="00C16E9D">
        <w:t>oportuna;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permita</w:t>
      </w:r>
      <w:r w:rsidR="00DC4192">
        <w:t xml:space="preserve"> </w:t>
      </w:r>
      <w:r w:rsidRPr="00C16E9D">
        <w:t>difundir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consolidar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imagen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Sistema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Retiro;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sea</w:t>
      </w:r>
      <w:r w:rsidR="00DC4192">
        <w:t xml:space="preserve"> </w:t>
      </w:r>
      <w:r w:rsidRPr="00C16E9D">
        <w:t>cierta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no</w:t>
      </w:r>
      <w:r w:rsidR="00DC4192">
        <w:t xml:space="preserve"> </w:t>
      </w:r>
      <w:r w:rsidRPr="00C16E9D">
        <w:t>induzca</w:t>
      </w:r>
      <w:r w:rsidR="00DC4192">
        <w:t xml:space="preserve"> </w:t>
      </w:r>
      <w:r w:rsidRPr="00C16E9D">
        <w:t>al</w:t>
      </w:r>
      <w:r w:rsidR="00DC4192">
        <w:t xml:space="preserve"> </w:t>
      </w:r>
      <w:r w:rsidRPr="00C16E9D">
        <w:t>error,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pueda</w:t>
      </w:r>
      <w:r w:rsidR="00DC4192">
        <w:t xml:space="preserve"> </w:t>
      </w:r>
      <w:r w:rsidRPr="00C16E9D">
        <w:t>comprobarse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verificarse;</w:t>
      </w:r>
    </w:p>
    <w:p w14:paraId="313E3C8D" w14:textId="77777777" w:rsidR="00D655C7" w:rsidRDefault="00D655C7" w:rsidP="00595D45">
      <w:pPr>
        <w:pStyle w:val="Texto"/>
        <w:spacing w:line="232" w:lineRule="exact"/>
      </w:pPr>
      <w:r w:rsidRPr="00C16E9D">
        <w:t>Que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reafirmar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principios</w:t>
      </w:r>
      <w:r w:rsidR="00DC4192">
        <w:t xml:space="preserve"> </w:t>
      </w:r>
      <w:r w:rsidRPr="00C16E9D">
        <w:t>mencionados,</w:t>
      </w:r>
      <w:r w:rsidR="00DC4192">
        <w:t xml:space="preserve"> </w:t>
      </w:r>
      <w:r w:rsidRPr="00C16E9D">
        <w:t>es</w:t>
      </w:r>
      <w:r w:rsidR="00DC4192">
        <w:t xml:space="preserve"> </w:t>
      </w:r>
      <w:r w:rsidRPr="00C16E9D">
        <w:t>necesario,</w:t>
      </w:r>
      <w:r w:rsidR="00DC4192">
        <w:t xml:space="preserve"> </w:t>
      </w:r>
      <w:r w:rsidRPr="00C16E9D">
        <w:t>establecer</w:t>
      </w:r>
      <w:r w:rsidR="00DC4192">
        <w:t xml:space="preserve"> </w:t>
      </w:r>
      <w:r w:rsidRPr="00C16E9D">
        <w:t>precisiones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prohibiciones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toda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Publicidad,</w:t>
      </w:r>
      <w:r w:rsidR="00DC4192">
        <w:t xml:space="preserve"> </w:t>
      </w:r>
      <w:r w:rsidRPr="00C16E9D">
        <w:t>Promoción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Patrocinio,</w:t>
      </w:r>
      <w:r w:rsidR="00DC4192">
        <w:t xml:space="preserve"> </w:t>
      </w:r>
      <w:r w:rsidRPr="00C16E9D">
        <w:t>relativa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indicadores</w:t>
      </w:r>
      <w:r w:rsidR="00DC4192">
        <w:t xml:space="preserve"> </w:t>
      </w:r>
      <w:r w:rsidRPr="00C16E9D">
        <w:t>sobre</w:t>
      </w:r>
      <w:r w:rsidR="00DC4192">
        <w:t xml:space="preserve"> </w:t>
      </w:r>
      <w:r w:rsidRPr="00C16E9D">
        <w:t>rendimientos,</w:t>
      </w:r>
      <w:r w:rsidR="00DC4192">
        <w:t xml:space="preserve"> </w:t>
      </w:r>
      <w:r w:rsidRPr="00C16E9D">
        <w:t>servicios</w:t>
      </w:r>
      <w:r w:rsidR="00DC4192">
        <w:t xml:space="preserve"> </w:t>
      </w:r>
      <w:r w:rsidRPr="00C16E9D">
        <w:t>e</w:t>
      </w:r>
      <w:r w:rsidR="00DC4192">
        <w:t xml:space="preserve"> </w:t>
      </w:r>
      <w:r w:rsidRPr="00C16E9D">
        <w:t>inversiones,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pueden</w:t>
      </w:r>
      <w:r w:rsidR="00DC4192">
        <w:t xml:space="preserve"> </w:t>
      </w:r>
      <w:r w:rsidRPr="00C16E9D">
        <w:t>utilizar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Administradoras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sus</w:t>
      </w:r>
      <w:r w:rsidR="00DC4192">
        <w:t xml:space="preserve"> </w:t>
      </w:r>
      <w:r w:rsidRPr="00C16E9D">
        <w:t>Sociedades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Inversión;</w:t>
      </w:r>
    </w:p>
    <w:p w14:paraId="3BA5BE98" w14:textId="77777777" w:rsidR="00D655C7" w:rsidRDefault="00D655C7" w:rsidP="00595D45">
      <w:pPr>
        <w:pStyle w:val="Texto"/>
        <w:spacing w:line="232" w:lineRule="exact"/>
      </w:pPr>
      <w:r w:rsidRPr="00C16E9D">
        <w:t>Que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información</w:t>
      </w:r>
      <w:r w:rsidR="00DC4192">
        <w:t xml:space="preserve"> </w:t>
      </w:r>
      <w:r w:rsidRPr="00C16E9D">
        <w:t>sobre</w:t>
      </w:r>
      <w:r w:rsidR="00DC4192">
        <w:t xml:space="preserve"> </w:t>
      </w:r>
      <w:r w:rsidRPr="00C16E9D">
        <w:t>rendimientos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generan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recursos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cuenta</w:t>
      </w:r>
      <w:r w:rsidR="00DC4192">
        <w:t xml:space="preserve"> </w:t>
      </w:r>
      <w:r w:rsidRPr="00C16E9D">
        <w:t>individual,</w:t>
      </w:r>
      <w:r w:rsidR="00DC4192">
        <w:t xml:space="preserve"> </w:t>
      </w:r>
      <w:r w:rsidRPr="00C16E9D">
        <w:t>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más</w:t>
      </w:r>
      <w:r w:rsidR="00DC4192">
        <w:t xml:space="preserve"> </w:t>
      </w:r>
      <w:r w:rsidRPr="00C16E9D">
        <w:t>relevantes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Sistema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pues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ella</w:t>
      </w:r>
      <w:r w:rsidR="00DC4192">
        <w:t xml:space="preserve"> </w:t>
      </w:r>
      <w:r w:rsidRPr="00C16E9D">
        <w:t>deriva</w:t>
      </w:r>
      <w:r w:rsidR="00DC4192">
        <w:t xml:space="preserve"> </w:t>
      </w:r>
      <w:r w:rsidRPr="00C16E9D">
        <w:t>una</w:t>
      </w:r>
      <w:r w:rsidR="00DC4192">
        <w:t xml:space="preserve"> </w:t>
      </w:r>
      <w:r w:rsidRPr="00C16E9D">
        <w:t>fuente</w:t>
      </w:r>
      <w:r w:rsidR="00DC4192">
        <w:t xml:space="preserve"> </w:t>
      </w:r>
      <w:r w:rsidRPr="00C16E9D">
        <w:t>natural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generación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comparativa,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sirve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incentivar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competencia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permite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trabajadores</w:t>
      </w:r>
      <w:r w:rsidR="00DC4192">
        <w:t xml:space="preserve"> </w:t>
      </w:r>
      <w:r w:rsidRPr="00C16E9D">
        <w:t>tomar</w:t>
      </w:r>
      <w:r w:rsidR="00DC4192">
        <w:t xml:space="preserve"> </w:t>
      </w:r>
      <w:r w:rsidRPr="00C16E9D">
        <w:t>mejores</w:t>
      </w:r>
      <w:r w:rsidR="00DC4192">
        <w:t xml:space="preserve"> </w:t>
      </w:r>
      <w:r w:rsidRPr="00C16E9D">
        <w:t>decisiones</w:t>
      </w:r>
      <w:r w:rsidR="00DC4192">
        <w:t xml:space="preserve"> </w:t>
      </w:r>
      <w:r w:rsidRPr="00C16E9D">
        <w:t>respecto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su</w:t>
      </w:r>
      <w:r w:rsidR="00DC4192">
        <w:t xml:space="preserve"> </w:t>
      </w:r>
      <w:r w:rsidRPr="00C16E9D">
        <w:t>cuenta</w:t>
      </w:r>
      <w:r w:rsidR="00DC4192">
        <w:t xml:space="preserve"> </w:t>
      </w:r>
      <w:r w:rsidRPr="00C16E9D">
        <w:t>individual;</w:t>
      </w:r>
    </w:p>
    <w:p w14:paraId="608DB119" w14:textId="77777777" w:rsidR="00D655C7" w:rsidRDefault="00D655C7" w:rsidP="00595D45">
      <w:pPr>
        <w:pStyle w:val="Texto"/>
        <w:spacing w:line="232" w:lineRule="exact"/>
      </w:pPr>
      <w:r w:rsidRPr="00C16E9D">
        <w:t>Que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alinear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comparativa</w:t>
      </w:r>
      <w:r w:rsidR="00DC4192">
        <w:t xml:space="preserve"> </w:t>
      </w:r>
      <w:r w:rsidRPr="00C16E9D">
        <w:t>sobre</w:t>
      </w:r>
      <w:r w:rsidR="00DC4192">
        <w:t xml:space="preserve"> </w:t>
      </w:r>
      <w:r w:rsidRPr="00C16E9D">
        <w:t>rendimientos,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principios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deben</w:t>
      </w:r>
      <w:r w:rsidR="00DC4192">
        <w:t xml:space="preserve"> </w:t>
      </w:r>
      <w:r w:rsidRPr="00C16E9D">
        <w:t>regir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Sistemas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Retiro,</w:t>
      </w:r>
      <w:r w:rsidR="00DC4192">
        <w:t xml:space="preserve"> </w:t>
      </w:r>
      <w:r w:rsidRPr="00C16E9D">
        <w:t>es</w:t>
      </w:r>
      <w:r w:rsidR="00DC4192">
        <w:t xml:space="preserve"> </w:t>
      </w:r>
      <w:r w:rsidRPr="00C16E9D">
        <w:t>necesario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fortalecer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sentido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normas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regulan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comparativa,</w:t>
      </w:r>
      <w:r w:rsidR="00DC4192">
        <w:t xml:space="preserve"> </w:t>
      </w:r>
      <w:r w:rsidRPr="00C16E9D">
        <w:t>garantizando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se</w:t>
      </w:r>
      <w:r w:rsidR="00DC4192">
        <w:t xml:space="preserve"> </w:t>
      </w:r>
      <w:r w:rsidRPr="00C16E9D">
        <w:t>cite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fuente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se</w:t>
      </w:r>
      <w:r w:rsidR="00DC4192">
        <w:t xml:space="preserve"> </w:t>
      </w:r>
      <w:r w:rsidRPr="00C16E9D">
        <w:t>utilice</w:t>
      </w:r>
      <w:r w:rsidR="00DC4192">
        <w:t xml:space="preserve"> </w:t>
      </w:r>
      <w:r w:rsidRPr="00C16E9D">
        <w:t>información</w:t>
      </w:r>
      <w:r w:rsidR="00DC4192">
        <w:t xml:space="preserve"> </w:t>
      </w:r>
      <w:r w:rsidRPr="00C16E9D">
        <w:t>veraz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comprobable,</w:t>
      </w:r>
      <w:r w:rsidR="00DC4192">
        <w:t xml:space="preserve"> </w:t>
      </w:r>
      <w:r w:rsidRPr="00C16E9D">
        <w:t>y</w:t>
      </w:r>
    </w:p>
    <w:p w14:paraId="36CFEACB" w14:textId="77777777" w:rsidR="00D655C7" w:rsidRDefault="00D655C7" w:rsidP="00595D45">
      <w:pPr>
        <w:pStyle w:val="Texto"/>
        <w:spacing w:line="232" w:lineRule="exact"/>
      </w:pPr>
      <w:r w:rsidRPr="00C16E9D">
        <w:t>Que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dar</w:t>
      </w:r>
      <w:r w:rsidR="00DC4192">
        <w:t xml:space="preserve"> </w:t>
      </w:r>
      <w:r w:rsidRPr="00C16E9D">
        <w:t>cumplimiento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</w:t>
      </w:r>
      <w:r w:rsidR="00DC4192">
        <w:t xml:space="preserve"> </w:t>
      </w:r>
      <w:r w:rsidRPr="00C16E9D">
        <w:t>establecido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artículo</w:t>
      </w:r>
      <w:r w:rsidR="00DC4192">
        <w:t xml:space="preserve"> </w:t>
      </w:r>
      <w:r w:rsidRPr="00C16E9D">
        <w:t>78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Ley</w:t>
      </w:r>
      <w:r w:rsidR="00DC4192">
        <w:t xml:space="preserve"> </w:t>
      </w:r>
      <w:r w:rsidRPr="00C16E9D">
        <w:t>General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Mejora</w:t>
      </w:r>
      <w:r w:rsidR="00DC4192">
        <w:t xml:space="preserve"> </w:t>
      </w:r>
      <w:r w:rsidRPr="00C16E9D">
        <w:t>Regulatoria,</w:t>
      </w:r>
      <w:r w:rsidR="00DC4192">
        <w:t xml:space="preserve"> </w:t>
      </w:r>
      <w:r w:rsidRPr="00C16E9D">
        <w:t>así</w:t>
      </w:r>
      <w:r w:rsidR="00DC4192">
        <w:t xml:space="preserve"> </w:t>
      </w:r>
      <w:r w:rsidRPr="00C16E9D">
        <w:t>como</w:t>
      </w:r>
      <w:r w:rsidR="00DC4192">
        <w:t xml:space="preserve"> </w:t>
      </w:r>
      <w:r w:rsidRPr="00C16E9D">
        <w:t>al</w:t>
      </w:r>
      <w:r w:rsidR="00DC4192">
        <w:t xml:space="preserve"> </w:t>
      </w:r>
      <w:r w:rsidRPr="00C16E9D">
        <w:t>artículo</w:t>
      </w:r>
      <w:r w:rsidR="00DC4192">
        <w:t xml:space="preserve"> </w:t>
      </w:r>
      <w:r w:rsidRPr="00C16E9D">
        <w:t>Quinto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“Acuerdo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fija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lineamientos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deberán</w:t>
      </w:r>
      <w:r w:rsidR="00DC4192">
        <w:t xml:space="preserve"> </w:t>
      </w:r>
      <w:r w:rsidRPr="00C16E9D">
        <w:t>ser</w:t>
      </w:r>
      <w:r w:rsidR="00DC4192">
        <w:t xml:space="preserve"> </w:t>
      </w:r>
      <w:r w:rsidRPr="00C16E9D">
        <w:t>observados</w:t>
      </w:r>
      <w:r w:rsidR="00DC4192">
        <w:t xml:space="preserve"> </w:t>
      </w:r>
      <w:r w:rsidRPr="00C16E9D">
        <w:t>por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dependencias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organismos</w:t>
      </w:r>
      <w:r w:rsidR="00DC4192">
        <w:t xml:space="preserve"> </w:t>
      </w:r>
      <w:r w:rsidRPr="00C16E9D">
        <w:t>descentralizados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Administración</w:t>
      </w:r>
      <w:r w:rsidR="00DC4192">
        <w:t xml:space="preserve"> </w:t>
      </w:r>
      <w:r w:rsidRPr="00C16E9D">
        <w:t>Pública</w:t>
      </w:r>
      <w:r w:rsidR="00DC4192">
        <w:t xml:space="preserve"> </w:t>
      </w:r>
      <w:r w:rsidRPr="00C16E9D">
        <w:t>Federal,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cuanto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emisión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actos</w:t>
      </w:r>
      <w:r w:rsidR="00DC4192">
        <w:t xml:space="preserve"> </w:t>
      </w:r>
      <w:r w:rsidRPr="00C16E9D">
        <w:t>administrativos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carácter</w:t>
      </w:r>
      <w:r w:rsidR="00DC4192">
        <w:t xml:space="preserve"> </w:t>
      </w:r>
      <w:r w:rsidRPr="00C16E9D">
        <w:t>general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les</w:t>
      </w:r>
      <w:r w:rsidR="00DC4192">
        <w:t xml:space="preserve"> </w:t>
      </w:r>
      <w:r w:rsidRPr="00C16E9D">
        <w:t>resulta</w:t>
      </w:r>
      <w:r w:rsidR="00DC4192">
        <w:t xml:space="preserve"> </w:t>
      </w:r>
      <w:r w:rsidRPr="00C16E9D">
        <w:t>aplicable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artículo</w:t>
      </w:r>
      <w:r w:rsidR="00DC4192">
        <w:t xml:space="preserve"> </w:t>
      </w:r>
      <w:r w:rsidRPr="00C16E9D">
        <w:t>69-H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Ley</w:t>
      </w:r>
      <w:r w:rsidR="00DC4192">
        <w:t xml:space="preserve"> </w:t>
      </w:r>
      <w:r w:rsidRPr="00C16E9D">
        <w:t>Federal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Procedimiento</w:t>
      </w:r>
      <w:r w:rsidR="00DC4192">
        <w:t xml:space="preserve"> </w:t>
      </w:r>
      <w:r w:rsidRPr="00C16E9D">
        <w:t>Administrativo”,</w:t>
      </w:r>
      <w:r w:rsidR="00DC4192">
        <w:t xml:space="preserve"> </w:t>
      </w:r>
      <w:r w:rsidRPr="00C16E9D">
        <w:t>deben</w:t>
      </w:r>
      <w:r w:rsidR="00DC4192">
        <w:t xml:space="preserve"> </w:t>
      </w:r>
      <w:r w:rsidRPr="00C16E9D">
        <w:t>considerarse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eliminaciones</w:t>
      </w:r>
      <w:r w:rsidR="00DC4192">
        <w:t xml:space="preserve"> </w:t>
      </w:r>
      <w:r w:rsidRPr="00C16E9D">
        <w:t>efectuadas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artículos</w:t>
      </w:r>
      <w:r w:rsidR="00DC4192">
        <w:t xml:space="preserve"> </w:t>
      </w:r>
      <w:r w:rsidRPr="00C16E9D">
        <w:t>140</w:t>
      </w:r>
      <w:r w:rsidR="00DC4192">
        <w:t xml:space="preserve"> </w:t>
      </w:r>
      <w:r w:rsidRPr="00C16E9D">
        <w:t>bis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197,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Modificaciones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Adiciones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Disposiciones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carácter</w:t>
      </w:r>
      <w:r w:rsidR="00DC4192">
        <w:t xml:space="preserve"> </w:t>
      </w:r>
      <w:r w:rsidRPr="00C16E9D">
        <w:t>general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materia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operaciones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sistemas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retiro,</w:t>
      </w:r>
      <w:r w:rsidR="00DC4192">
        <w:t xml:space="preserve"> </w:t>
      </w:r>
      <w:r w:rsidRPr="00C16E9D">
        <w:t>publicadas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Diario</w:t>
      </w:r>
      <w:r w:rsidR="00DC4192">
        <w:t xml:space="preserve"> </w:t>
      </w:r>
      <w:r w:rsidRPr="00C16E9D">
        <w:t>Oficial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Federación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15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mayo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2020,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términos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Anexo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Calidad</w:t>
      </w:r>
      <w:r w:rsidR="00DC4192">
        <w:t xml:space="preserve"> </w:t>
      </w:r>
      <w:r w:rsidRPr="00C16E9D">
        <w:t>Regulatoria</w:t>
      </w:r>
      <w:r w:rsidR="00DC4192">
        <w:t xml:space="preserve"> </w:t>
      </w:r>
      <w:r w:rsidRPr="00C16E9D">
        <w:t>correspondiente,</w:t>
      </w:r>
      <w:r w:rsidR="00DC4192">
        <w:t xml:space="preserve"> </w:t>
      </w:r>
      <w:r w:rsidRPr="00C16E9D">
        <w:t>ha</w:t>
      </w:r>
      <w:r w:rsidR="00DC4192">
        <w:t xml:space="preserve"> </w:t>
      </w:r>
      <w:r w:rsidRPr="00C16E9D">
        <w:t>tenido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bien</w:t>
      </w:r>
      <w:r w:rsidR="00DC4192">
        <w:t xml:space="preserve"> </w:t>
      </w:r>
      <w:r w:rsidRPr="00C16E9D">
        <w:t>expedir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siguientes:</w:t>
      </w:r>
    </w:p>
    <w:p w14:paraId="616F3800" w14:textId="77777777" w:rsidR="00D655C7" w:rsidRDefault="00D655C7" w:rsidP="00595D45">
      <w:pPr>
        <w:pStyle w:val="ANOTACION"/>
        <w:spacing w:line="232" w:lineRule="exact"/>
      </w:pPr>
      <w:r w:rsidRPr="00C16E9D">
        <w:t>MODIFICACIONES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ADICIONES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DISPOSICIONES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CARÁCTER</w:t>
      </w:r>
      <w:r w:rsidR="00DC4192">
        <w:t xml:space="preserve"> </w:t>
      </w:r>
      <w:r w:rsidRPr="00C16E9D">
        <w:t>GENERAL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MATERIA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PROMOCIÓN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SISTEMAS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</w:t>
      </w:r>
    </w:p>
    <w:p w14:paraId="02C43211" w14:textId="77777777" w:rsidR="00D655C7" w:rsidRDefault="00D655C7" w:rsidP="00595D45">
      <w:pPr>
        <w:pStyle w:val="Texto"/>
        <w:spacing w:line="232" w:lineRule="exact"/>
      </w:pPr>
      <w:r w:rsidRPr="00C16E9D">
        <w:rPr>
          <w:b/>
        </w:rPr>
        <w:t>ÚNICO</w:t>
      </w:r>
      <w:r w:rsidRPr="00C16E9D">
        <w:t>.-</w:t>
      </w:r>
      <w:r w:rsidR="00DC4192">
        <w:t xml:space="preserve"> </w:t>
      </w:r>
      <w:r w:rsidRPr="00C16E9D">
        <w:t>Se</w:t>
      </w:r>
      <w:r w:rsidR="00DC4192">
        <w:t xml:space="preserve"> </w:t>
      </w:r>
      <w:r w:rsidRPr="00C16E9D">
        <w:rPr>
          <w:b/>
        </w:rPr>
        <w:t>MODIFICAN</w:t>
      </w:r>
      <w:r w:rsidR="00DC4192">
        <w:rPr>
          <w:b/>
        </w:rPr>
        <w:t xml:space="preserve"> </w:t>
      </w:r>
      <w:r w:rsidRPr="00C16E9D">
        <w:t>los</w:t>
      </w:r>
      <w:r w:rsidR="00DC4192">
        <w:t xml:space="preserve"> </w:t>
      </w:r>
      <w:r w:rsidRPr="00C16E9D">
        <w:t>artículos</w:t>
      </w:r>
      <w:r w:rsidR="00DC4192">
        <w:t xml:space="preserve"> </w:t>
      </w:r>
      <w:r w:rsidRPr="00C16E9D">
        <w:t>4,</w:t>
      </w:r>
      <w:r w:rsidR="00DC4192">
        <w:t xml:space="preserve"> </w:t>
      </w:r>
      <w:r w:rsidRPr="00C16E9D">
        <w:t>fracción</w:t>
      </w:r>
      <w:r w:rsidR="00DC4192">
        <w:t xml:space="preserve"> </w:t>
      </w:r>
      <w:r w:rsidRPr="00C16E9D">
        <w:t>IV</w:t>
      </w:r>
      <w:r w:rsidR="00DC4192">
        <w:t xml:space="preserve"> </w:t>
      </w:r>
      <w:r w:rsidRPr="00C16E9D">
        <w:t>Bis,</w:t>
      </w:r>
      <w:r w:rsidR="00DC4192">
        <w:t xml:space="preserve"> </w:t>
      </w:r>
      <w:r w:rsidRPr="00C16E9D">
        <w:t>5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7</w:t>
      </w:r>
      <w:r w:rsidR="00DC4192">
        <w:t xml:space="preserve"> </w:t>
      </w:r>
      <w:r w:rsidRPr="00C16E9D">
        <w:t>así</w:t>
      </w:r>
      <w:r w:rsidR="00DC4192">
        <w:t xml:space="preserve"> </w:t>
      </w:r>
      <w:r w:rsidRPr="00C16E9D">
        <w:t>como</w:t>
      </w:r>
      <w:r w:rsidR="00DC4192">
        <w:t xml:space="preserve"> </w:t>
      </w:r>
      <w:r w:rsidRPr="00C16E9D">
        <w:t>se</w:t>
      </w:r>
      <w:r w:rsidR="00DC4192">
        <w:t xml:space="preserve"> </w:t>
      </w:r>
      <w:r w:rsidRPr="00C16E9D">
        <w:rPr>
          <w:b/>
        </w:rPr>
        <w:t>ADICIONA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artículo</w:t>
      </w:r>
      <w:r w:rsidR="00DC4192">
        <w:t xml:space="preserve"> </w:t>
      </w:r>
      <w:r w:rsidRPr="00C16E9D">
        <w:t>4,</w:t>
      </w:r>
      <w:r w:rsidR="00DC4192">
        <w:t xml:space="preserve"> </w:t>
      </w:r>
      <w:r w:rsidRPr="00C16E9D">
        <w:t>con</w:t>
      </w:r>
      <w:r w:rsidR="00DC4192">
        <w:t xml:space="preserve"> </w:t>
      </w:r>
      <w:r w:rsidRPr="00C16E9D">
        <w:t>una</w:t>
      </w:r>
      <w:r w:rsidR="00DC4192">
        <w:t xml:space="preserve"> </w:t>
      </w:r>
      <w:r w:rsidRPr="00C16E9D">
        <w:t>fracción</w:t>
      </w:r>
      <w:r w:rsidR="00DC4192">
        <w:t xml:space="preserve"> </w:t>
      </w:r>
      <w:r w:rsidRPr="00C16E9D">
        <w:t>IV</w:t>
      </w:r>
      <w:r w:rsidR="00DC4192">
        <w:t xml:space="preserve"> </w:t>
      </w:r>
      <w:r w:rsidRPr="00C16E9D">
        <w:t>ter,</w:t>
      </w:r>
      <w:r w:rsidR="00DC4192">
        <w:t xml:space="preserve"> </w:t>
      </w:r>
      <w:r w:rsidRPr="00C16E9D">
        <w:t>todos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“Disposiciones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carácter</w:t>
      </w:r>
      <w:r w:rsidR="00DC4192">
        <w:t xml:space="preserve"> </w:t>
      </w:r>
      <w:r w:rsidRPr="00C16E9D">
        <w:t>general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materia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promoción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sistemas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retiro”,</w:t>
      </w:r>
      <w:r w:rsidR="00DC4192">
        <w:t xml:space="preserve"> </w:t>
      </w:r>
      <w:r w:rsidRPr="00C16E9D">
        <w:t>publicadas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Diario</w:t>
      </w:r>
      <w:r w:rsidR="00DC4192">
        <w:t xml:space="preserve"> </w:t>
      </w:r>
      <w:r w:rsidRPr="00C16E9D">
        <w:t>Oficial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Federación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15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diciembre</w:t>
      </w:r>
      <w:r w:rsidR="00DC5CAC">
        <w:t xml:space="preserve"> </w:t>
      </w:r>
      <w:r w:rsidRPr="00C16E9D">
        <w:t>de</w:t>
      </w:r>
      <w:r w:rsidR="00DC4192">
        <w:t xml:space="preserve"> </w:t>
      </w:r>
      <w:r w:rsidRPr="00C16E9D">
        <w:t>2017,</w:t>
      </w:r>
      <w:r w:rsidR="00DC4192">
        <w:t xml:space="preserve"> </w:t>
      </w:r>
      <w:r w:rsidRPr="00C16E9D">
        <w:t>modificadas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adicionadas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6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septiembre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2018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31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mayo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2019</w:t>
      </w:r>
      <w:r w:rsidR="00DC4192">
        <w:t xml:space="preserve"> </w:t>
      </w:r>
      <w:r w:rsidRPr="00C16E9D">
        <w:t>mediante</w:t>
      </w:r>
      <w:r w:rsidR="00DC4192">
        <w:t xml:space="preserve"> </w:t>
      </w:r>
      <w:r w:rsidRPr="00C16E9D">
        <w:t>publicación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mismo</w:t>
      </w:r>
      <w:r w:rsidR="00DC4192">
        <w:t xml:space="preserve"> </w:t>
      </w:r>
      <w:r w:rsidRPr="00C16E9D">
        <w:t>instrumento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comunicación</w:t>
      </w:r>
      <w:r w:rsidR="00DC4192">
        <w:t xml:space="preserve"> </w:t>
      </w:r>
      <w:r w:rsidRPr="00C16E9D">
        <w:t>oficial,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quedar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siguientes</w:t>
      </w:r>
      <w:r w:rsidR="00DC4192">
        <w:t xml:space="preserve"> </w:t>
      </w:r>
      <w:r w:rsidRPr="00C16E9D">
        <w:t>términos:</w:t>
      </w:r>
    </w:p>
    <w:p w14:paraId="3BC17664" w14:textId="77777777" w:rsidR="00D655C7" w:rsidRPr="00C16E9D" w:rsidRDefault="00D655C7" w:rsidP="00595D45">
      <w:pPr>
        <w:pStyle w:val="Texto"/>
        <w:spacing w:line="232" w:lineRule="exact"/>
      </w:pPr>
      <w:r w:rsidRPr="00C16E9D">
        <w:rPr>
          <w:b/>
        </w:rPr>
        <w:t>“Artículo</w:t>
      </w:r>
      <w:r w:rsidR="00DC4192">
        <w:rPr>
          <w:b/>
        </w:rPr>
        <w:t xml:space="preserve"> </w:t>
      </w:r>
      <w:r w:rsidRPr="00C16E9D">
        <w:rPr>
          <w:b/>
        </w:rPr>
        <w:t>4.</w:t>
      </w:r>
      <w:r w:rsidR="00DC4192">
        <w:rPr>
          <w:b/>
        </w:rPr>
        <w:t xml:space="preserve"> </w:t>
      </w:r>
      <w:r w:rsidRPr="0032523E">
        <w:rPr>
          <w:b/>
        </w:rPr>
        <w:t>...</w:t>
      </w:r>
    </w:p>
    <w:p w14:paraId="07E7A75C" w14:textId="77777777" w:rsidR="00D655C7" w:rsidRPr="00C16E9D" w:rsidRDefault="00D655C7" w:rsidP="00595D45">
      <w:pPr>
        <w:pStyle w:val="Texto"/>
        <w:spacing w:line="232" w:lineRule="exact"/>
        <w:ind w:left="720" w:firstLine="0"/>
      </w:pPr>
      <w:r w:rsidRPr="00C16E9D">
        <w:rPr>
          <w:b/>
        </w:rPr>
        <w:t>I.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rPr>
          <w:b/>
        </w:rPr>
        <w:t>IV.</w:t>
      </w:r>
      <w:r w:rsidR="00DC4192">
        <w:t xml:space="preserve"> </w:t>
      </w:r>
      <w:r w:rsidRPr="0032523E">
        <w:rPr>
          <w:b/>
        </w:rPr>
        <w:t>...</w:t>
      </w:r>
    </w:p>
    <w:p w14:paraId="5D0C3469" w14:textId="77777777" w:rsidR="00D655C7" w:rsidRPr="00C16E9D" w:rsidRDefault="00D655C7" w:rsidP="00595D45">
      <w:pPr>
        <w:pStyle w:val="Texto"/>
        <w:spacing w:line="232" w:lineRule="exact"/>
        <w:ind w:left="720" w:firstLine="0"/>
      </w:pPr>
      <w:r w:rsidRPr="00C16E9D">
        <w:rPr>
          <w:b/>
        </w:rPr>
        <w:t>IV</w:t>
      </w:r>
      <w:r w:rsidR="00DC4192">
        <w:rPr>
          <w:b/>
        </w:rPr>
        <w:t xml:space="preserve"> </w:t>
      </w:r>
      <w:r w:rsidRPr="00C16E9D">
        <w:rPr>
          <w:b/>
        </w:rPr>
        <w:t>Bis</w:t>
      </w:r>
      <w:r w:rsidRPr="00C16E9D">
        <w:t>.</w:t>
      </w:r>
      <w:r w:rsidR="00DC4192">
        <w:t xml:space="preserve"> </w:t>
      </w:r>
      <w:r w:rsidRPr="00C16E9D">
        <w:t>Modificar,</w:t>
      </w:r>
      <w:r w:rsidR="00DC4192">
        <w:t xml:space="preserve"> </w:t>
      </w:r>
      <w:r w:rsidRPr="00C16E9D">
        <w:t>adaptar</w:t>
      </w:r>
      <w:r w:rsidR="00DC4192">
        <w:t xml:space="preserve"> </w:t>
      </w:r>
      <w:r w:rsidRPr="00C16E9D">
        <w:t>o</w:t>
      </w:r>
      <w:r w:rsidR="00DC4192">
        <w:t xml:space="preserve"> </w:t>
      </w:r>
      <w:r w:rsidRPr="00C16E9D">
        <w:t>combinar</w:t>
      </w:r>
      <w:r w:rsidR="00DC4192">
        <w:t xml:space="preserve"> </w:t>
      </w:r>
      <w:r w:rsidRPr="00C16E9D">
        <w:t>información</w:t>
      </w:r>
      <w:r w:rsidR="00DC4192">
        <w:t xml:space="preserve"> </w:t>
      </w:r>
      <w:r w:rsidRPr="00C16E9D">
        <w:t>estadística</w:t>
      </w:r>
      <w:r w:rsidR="00DC4192">
        <w:t xml:space="preserve"> </w:t>
      </w:r>
      <w:r w:rsidRPr="00C16E9D">
        <w:t>publicada</w:t>
      </w:r>
      <w:r w:rsidR="00DC4192">
        <w:t xml:space="preserve"> </w:t>
      </w:r>
      <w:r w:rsidRPr="00C16E9D">
        <w:t>por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página</w:t>
      </w:r>
      <w:r w:rsidR="00DC4192">
        <w:t xml:space="preserve"> </w:t>
      </w:r>
      <w:r w:rsidRPr="00C16E9D">
        <w:t>https://www.gob.mx/consar;</w:t>
      </w:r>
    </w:p>
    <w:p w14:paraId="38437EA1" w14:textId="77777777" w:rsidR="00D655C7" w:rsidRPr="00C16E9D" w:rsidRDefault="00D655C7" w:rsidP="00595D45">
      <w:pPr>
        <w:pStyle w:val="Texto"/>
        <w:spacing w:line="232" w:lineRule="exact"/>
        <w:ind w:left="720" w:firstLine="0"/>
      </w:pPr>
      <w:r w:rsidRPr="00C16E9D">
        <w:rPr>
          <w:b/>
        </w:rPr>
        <w:t>IV</w:t>
      </w:r>
      <w:r w:rsidR="00DC4192">
        <w:rPr>
          <w:b/>
        </w:rPr>
        <w:t xml:space="preserve"> </w:t>
      </w:r>
      <w:r w:rsidRPr="00C16E9D">
        <w:rPr>
          <w:b/>
        </w:rPr>
        <w:t>ter.</w:t>
      </w:r>
      <w:r w:rsidR="00DC4192">
        <w:t xml:space="preserve"> </w:t>
      </w:r>
      <w:r w:rsidRPr="00C16E9D">
        <w:t>Utilizar</w:t>
      </w:r>
      <w:r w:rsidR="00DC4192">
        <w:t xml:space="preserve"> </w:t>
      </w:r>
      <w:r w:rsidRPr="00C16E9D">
        <w:t>cualquier</w:t>
      </w:r>
      <w:r w:rsidR="00DC4192">
        <w:t xml:space="preserve"> </w:t>
      </w:r>
      <w:r w:rsidRPr="00C16E9D">
        <w:t>indicador</w:t>
      </w:r>
      <w:r w:rsidR="00DC4192">
        <w:t xml:space="preserve"> </w:t>
      </w:r>
      <w:r w:rsidRPr="00C16E9D">
        <w:t>comparativo</w:t>
      </w:r>
      <w:r w:rsidR="00DC4192">
        <w:t xml:space="preserve"> </w:t>
      </w:r>
      <w:r w:rsidRPr="00C16E9D">
        <w:t>sobre</w:t>
      </w:r>
      <w:r w:rsidR="00DC4192">
        <w:t xml:space="preserve"> </w:t>
      </w:r>
      <w:r w:rsidRPr="00C16E9D">
        <w:t>rendimientos</w:t>
      </w:r>
      <w:r w:rsidR="00DC4192">
        <w:t xml:space="preserve"> </w:t>
      </w:r>
      <w:r w:rsidRPr="00C16E9D">
        <w:t>diferente</w:t>
      </w:r>
      <w:r w:rsidR="00DC4192">
        <w:t xml:space="preserve"> </w:t>
      </w:r>
      <w:r w:rsidRPr="00C16E9D">
        <w:t>al</w:t>
      </w:r>
      <w:r w:rsidR="00DC4192">
        <w:t xml:space="preserve"> </w:t>
      </w:r>
      <w:r w:rsidRPr="00C16E9D">
        <w:t>Indicador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Rendimiento</w:t>
      </w:r>
      <w:r w:rsidR="00DC4192">
        <w:t xml:space="preserve"> </w:t>
      </w:r>
      <w:r w:rsidRPr="00C16E9D">
        <w:t>Neto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publique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página</w:t>
      </w:r>
      <w:r w:rsidR="00DC4192">
        <w:t xml:space="preserve"> </w:t>
      </w:r>
      <w:r w:rsidRPr="00C16E9D">
        <w:t>https://www.gob.mx/consar,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espacios</w:t>
      </w:r>
      <w:r w:rsidR="00DC4192">
        <w:t xml:space="preserve"> </w:t>
      </w:r>
      <w:r w:rsidRPr="00C16E9D">
        <w:t>destinados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Administradora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formato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estado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cuenta,</w:t>
      </w:r>
      <w:r w:rsidR="00DC4192">
        <w:t xml:space="preserve"> </w:t>
      </w:r>
      <w:r w:rsidRPr="00C16E9D">
        <w:t>ni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cualquier</w:t>
      </w:r>
      <w:r w:rsidR="00DC4192">
        <w:t xml:space="preserve"> </w:t>
      </w:r>
      <w:r w:rsidRPr="00C16E9D">
        <w:t>tipo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publicidad;</w:t>
      </w:r>
    </w:p>
    <w:p w14:paraId="105DC234" w14:textId="77777777" w:rsidR="00D655C7" w:rsidRDefault="00D655C7" w:rsidP="00595D45">
      <w:pPr>
        <w:pStyle w:val="Texto"/>
        <w:spacing w:line="232" w:lineRule="exact"/>
        <w:ind w:left="720" w:firstLine="0"/>
      </w:pPr>
      <w:r w:rsidRPr="00595D45">
        <w:rPr>
          <w:b/>
        </w:rPr>
        <w:t>V.</w:t>
      </w:r>
      <w:r w:rsidR="00DC4192">
        <w:t xml:space="preserve"> </w:t>
      </w:r>
      <w:r w:rsidRPr="00595D45">
        <w:t>a</w:t>
      </w:r>
      <w:r w:rsidR="00DC4192">
        <w:t xml:space="preserve"> </w:t>
      </w:r>
      <w:r w:rsidRPr="00595D45">
        <w:rPr>
          <w:b/>
        </w:rPr>
        <w:t>X.</w:t>
      </w:r>
      <w:r w:rsidR="00DC4192">
        <w:t xml:space="preserve"> </w:t>
      </w:r>
      <w:r w:rsidRPr="00595D45">
        <w:rPr>
          <w:b/>
        </w:rPr>
        <w:t>...</w:t>
      </w:r>
      <w:r w:rsidRPr="00595D45">
        <w:t>”</w:t>
      </w:r>
    </w:p>
    <w:p w14:paraId="77F004F4" w14:textId="77777777" w:rsidR="00D655C7" w:rsidRDefault="00D655C7" w:rsidP="002365C7">
      <w:pPr>
        <w:pStyle w:val="Texto"/>
        <w:spacing w:line="231" w:lineRule="exact"/>
      </w:pPr>
      <w:r w:rsidRPr="00C16E9D">
        <w:rPr>
          <w:b/>
        </w:rPr>
        <w:t>“Artículo</w:t>
      </w:r>
      <w:r w:rsidR="00DC4192">
        <w:rPr>
          <w:b/>
        </w:rPr>
        <w:t xml:space="preserve"> </w:t>
      </w:r>
      <w:r w:rsidRPr="00C16E9D">
        <w:rPr>
          <w:b/>
        </w:rPr>
        <w:t>5.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Administradoras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Sociedades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Inversión,</w:t>
      </w:r>
      <w:r w:rsidR="00DC4192">
        <w:t xml:space="preserve"> </w:t>
      </w:r>
      <w:r w:rsidRPr="00C16E9D">
        <w:t>cuando</w:t>
      </w:r>
      <w:r w:rsidR="00DC4192">
        <w:t xml:space="preserve"> </w:t>
      </w:r>
      <w:r w:rsidRPr="00C16E9D">
        <w:t>realicen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materia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rendimientos,</w:t>
      </w:r>
      <w:r w:rsidR="00DC4192">
        <w:t xml:space="preserve"> </w:t>
      </w:r>
      <w:r w:rsidRPr="00C16E9D">
        <w:t>comisiones,</w:t>
      </w:r>
      <w:r w:rsidR="00DC4192">
        <w:t xml:space="preserve"> </w:t>
      </w:r>
      <w:r w:rsidRPr="00C16E9D">
        <w:t>servicios</w:t>
      </w:r>
      <w:r w:rsidR="00DC4192">
        <w:t xml:space="preserve"> </w:t>
      </w:r>
      <w:r w:rsidRPr="00C16E9D">
        <w:t>e</w:t>
      </w:r>
      <w:r w:rsidR="00DC4192">
        <w:t xml:space="preserve"> </w:t>
      </w:r>
      <w:r w:rsidRPr="00C16E9D">
        <w:t>inversiones,</w:t>
      </w:r>
      <w:r w:rsidR="00DC4192">
        <w:t xml:space="preserve"> </w:t>
      </w:r>
      <w:r w:rsidRPr="00C16E9D">
        <w:t>deberán</w:t>
      </w:r>
      <w:r w:rsidR="00DC4192">
        <w:t xml:space="preserve"> </w:t>
      </w:r>
      <w:r w:rsidRPr="00C16E9D">
        <w:t>mencionar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fuente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obtuvieron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información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utilizar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cifras</w:t>
      </w:r>
      <w:r w:rsidR="00DC4192">
        <w:t xml:space="preserve"> </w:t>
      </w:r>
      <w:r w:rsidRPr="00C16E9D">
        <w:t>o</w:t>
      </w:r>
      <w:r w:rsidR="00DC4192">
        <w:t xml:space="preserve"> </w:t>
      </w:r>
      <w:r w:rsidRPr="00C16E9D">
        <w:t>datos</w:t>
      </w:r>
      <w:r w:rsidR="00DC4192">
        <w:t xml:space="preserve"> </w:t>
      </w:r>
      <w:r w:rsidRPr="00C16E9D">
        <w:t>estadísticos</w:t>
      </w:r>
      <w:r w:rsidR="00DC4192">
        <w:t xml:space="preserve"> </w:t>
      </w:r>
      <w:r w:rsidRPr="00C16E9D">
        <w:t>más</w:t>
      </w:r>
      <w:r w:rsidR="00DC4192">
        <w:t xml:space="preserve"> </w:t>
      </w:r>
      <w:r w:rsidRPr="00C16E9D">
        <w:t>recientes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publique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página</w:t>
      </w:r>
      <w:r w:rsidR="00DC4192">
        <w:t xml:space="preserve"> </w:t>
      </w:r>
      <w:r w:rsidRPr="00C16E9D">
        <w:t>https://www.gob.mx/consar,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efecto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permitir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se</w:t>
      </w:r>
      <w:r w:rsidR="00DC4192">
        <w:t xml:space="preserve"> </w:t>
      </w:r>
      <w:r w:rsidRPr="00C16E9D">
        <w:t>promueva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sana</w:t>
      </w:r>
      <w:r w:rsidR="00DC4192">
        <w:t xml:space="preserve"> </w:t>
      </w:r>
      <w:r w:rsidRPr="00C16E9D">
        <w:t>competencia,</w:t>
      </w:r>
      <w:r w:rsidR="00DC4192">
        <w:t xml:space="preserve"> </w:t>
      </w:r>
      <w:r w:rsidRPr="00C16E9D">
        <w:t>dentro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un</w:t>
      </w:r>
      <w:r w:rsidR="00DC4192">
        <w:t xml:space="preserve"> </w:t>
      </w:r>
      <w:r w:rsidRPr="00C16E9D">
        <w:t>marco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estricto</w:t>
      </w:r>
      <w:r w:rsidR="00DC4192">
        <w:t xml:space="preserve"> </w:t>
      </w:r>
      <w:r w:rsidRPr="00C16E9D">
        <w:t>apego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normatividad</w:t>
      </w:r>
      <w:r w:rsidR="00DC4192">
        <w:t xml:space="preserve"> </w:t>
      </w:r>
      <w:r w:rsidRPr="00C16E9D">
        <w:t>vigente.”</w:t>
      </w:r>
    </w:p>
    <w:p w14:paraId="4DFAEA18" w14:textId="77777777" w:rsidR="00D655C7" w:rsidRPr="00C16E9D" w:rsidRDefault="00D655C7" w:rsidP="002365C7">
      <w:pPr>
        <w:pStyle w:val="Texto"/>
        <w:spacing w:line="231" w:lineRule="exact"/>
      </w:pPr>
      <w:r w:rsidRPr="00C16E9D">
        <w:rPr>
          <w:b/>
        </w:rPr>
        <w:t>“Artículo</w:t>
      </w:r>
      <w:r w:rsidR="00DC4192">
        <w:rPr>
          <w:b/>
        </w:rPr>
        <w:t xml:space="preserve"> </w:t>
      </w:r>
      <w:r w:rsidRPr="00C16E9D">
        <w:rPr>
          <w:b/>
        </w:rPr>
        <w:t>7.</w:t>
      </w:r>
      <w:r w:rsidR="00DC4192">
        <w:t xml:space="preserve"> </w:t>
      </w:r>
      <w:r w:rsidRPr="00C16E9D">
        <w:t>Toda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comparativa</w:t>
      </w:r>
      <w:r w:rsidR="00DC4192">
        <w:t xml:space="preserve"> </w:t>
      </w:r>
      <w:r w:rsidRPr="00C16E9D">
        <w:t>entre</w:t>
      </w:r>
      <w:r w:rsidR="00DC4192">
        <w:t xml:space="preserve"> </w:t>
      </w:r>
      <w:r w:rsidRPr="00C16E9D">
        <w:t>Administradoras</w:t>
      </w:r>
      <w:r w:rsidR="00DC4192">
        <w:t xml:space="preserve"> </w:t>
      </w:r>
      <w:r w:rsidRPr="00C16E9D">
        <w:t>o</w:t>
      </w:r>
      <w:r w:rsidR="00DC4192">
        <w:t xml:space="preserve"> </w:t>
      </w:r>
      <w:r w:rsidRPr="00C16E9D">
        <w:t>entre</w:t>
      </w:r>
      <w:r w:rsidR="00DC4192">
        <w:t xml:space="preserve"> </w:t>
      </w:r>
      <w:r w:rsidRPr="00C16E9D">
        <w:t>Sociedades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Inversión</w:t>
      </w:r>
      <w:r w:rsidR="00DC5CAC">
        <w:t xml:space="preserve"> </w:t>
      </w:r>
      <w:r w:rsidRPr="00C16E9D">
        <w:t>deberá</w:t>
      </w:r>
      <w:r w:rsidR="00DC4192">
        <w:t xml:space="preserve"> </w:t>
      </w:r>
      <w:r w:rsidRPr="00C16E9D">
        <w:t>tener</w:t>
      </w:r>
      <w:r w:rsidR="00DC4192">
        <w:t xml:space="preserve"> </w:t>
      </w:r>
      <w:r w:rsidRPr="00C16E9D">
        <w:t>como</w:t>
      </w:r>
      <w:r w:rsidR="00DC4192">
        <w:t xml:space="preserve"> </w:t>
      </w:r>
      <w:r w:rsidRPr="00C16E9D">
        <w:t>fuente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información</w:t>
      </w:r>
      <w:r w:rsidR="00DC4192">
        <w:t xml:space="preserve"> </w:t>
      </w:r>
      <w:r w:rsidRPr="00C16E9D">
        <w:t>más</w:t>
      </w:r>
      <w:r w:rsidR="00DC4192">
        <w:t xml:space="preserve"> </w:t>
      </w:r>
      <w:r w:rsidRPr="00C16E9D">
        <w:t>reciente</w:t>
      </w:r>
      <w:r w:rsidR="00DC4192">
        <w:t xml:space="preserve"> </w:t>
      </w:r>
      <w:r w:rsidRPr="00C16E9D">
        <w:t>al</w:t>
      </w:r>
      <w:r w:rsidR="00DC4192">
        <w:t xml:space="preserve"> </w:t>
      </w:r>
      <w:r w:rsidRPr="00C16E9D">
        <w:t>momento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su</w:t>
      </w:r>
      <w:r w:rsidR="00DC4192">
        <w:t xml:space="preserve"> </w:t>
      </w:r>
      <w:r w:rsidRPr="00C16E9D">
        <w:t>emisión</w:t>
      </w:r>
      <w:r w:rsidR="00DC4192">
        <w:t xml:space="preserve"> </w:t>
      </w:r>
      <w:r w:rsidRPr="00C16E9D">
        <w:t>publicada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página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Internet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lastRenderedPageBreak/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(https://www.gob.mx/consar)</w:t>
      </w:r>
      <w:r w:rsidR="00DC4192">
        <w:t xml:space="preserve"> </w:t>
      </w:r>
      <w:r w:rsidRPr="00C16E9D">
        <w:t>sobre</w:t>
      </w:r>
      <w:r w:rsidR="00DC4192">
        <w:t xml:space="preserve"> </w:t>
      </w:r>
      <w:r w:rsidRPr="00C16E9D">
        <w:t>comisiones,</w:t>
      </w:r>
      <w:r w:rsidR="00DC4192">
        <w:t xml:space="preserve"> </w:t>
      </w:r>
      <w:r w:rsidRPr="00C16E9D">
        <w:t>Indicador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Rendimiento</w:t>
      </w:r>
      <w:r w:rsidR="00DC4192">
        <w:t xml:space="preserve"> </w:t>
      </w:r>
      <w:r w:rsidRPr="00C16E9D">
        <w:t>Neto,</w:t>
      </w:r>
      <w:r w:rsidR="00DC4192">
        <w:t xml:space="preserve"> </w:t>
      </w:r>
      <w:r w:rsidRPr="00C16E9D">
        <w:t>servicios</w:t>
      </w:r>
      <w:r w:rsidR="00DC4192">
        <w:t xml:space="preserve"> </w:t>
      </w:r>
      <w:r w:rsidRPr="00C16E9D">
        <w:t>e</w:t>
      </w:r>
      <w:r w:rsidR="00DC4192">
        <w:t xml:space="preserve"> </w:t>
      </w:r>
      <w:r w:rsidRPr="00C16E9D">
        <w:t>inversiones.</w:t>
      </w:r>
    </w:p>
    <w:p w14:paraId="2DF37276" w14:textId="77777777" w:rsidR="00D655C7" w:rsidRPr="00C16E9D" w:rsidRDefault="00D655C7" w:rsidP="002365C7">
      <w:pPr>
        <w:pStyle w:val="Texto"/>
        <w:spacing w:line="231" w:lineRule="exact"/>
      </w:pPr>
      <w:r w:rsidRPr="00C16E9D">
        <w:t>Las</w:t>
      </w:r>
      <w:r w:rsidR="00DC4192">
        <w:t xml:space="preserve"> </w:t>
      </w:r>
      <w:r w:rsidRPr="00C16E9D">
        <w:t>Administradoras</w:t>
      </w:r>
      <w:r w:rsidR="00DC4192">
        <w:t xml:space="preserve"> </w:t>
      </w:r>
      <w:r w:rsidRPr="00C16E9D">
        <w:t>o</w:t>
      </w:r>
      <w:r w:rsidR="00DC4192">
        <w:t xml:space="preserve"> </w:t>
      </w:r>
      <w:r w:rsidRPr="00C16E9D">
        <w:t>Sociedades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Inversión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lleven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cabo</w:t>
      </w:r>
      <w:r w:rsidR="00DC4192">
        <w:t xml:space="preserve"> </w:t>
      </w:r>
      <w:r w:rsidRPr="00C16E9D">
        <w:t>Publicidad</w:t>
      </w:r>
      <w:r w:rsidR="00DC4192">
        <w:t xml:space="preserve"> </w:t>
      </w:r>
      <w:r w:rsidRPr="00C16E9D">
        <w:t>comparativa</w:t>
      </w:r>
      <w:r w:rsidR="00DC4192">
        <w:t xml:space="preserve"> </w:t>
      </w:r>
      <w:r w:rsidRPr="00C16E9D">
        <w:t>sobre</w:t>
      </w:r>
      <w:r w:rsidR="00DC4192">
        <w:t xml:space="preserve"> </w:t>
      </w:r>
      <w:r w:rsidRPr="00C16E9D">
        <w:t>rendimientos,</w:t>
      </w:r>
      <w:r w:rsidR="00DC4192">
        <w:t xml:space="preserve"> </w:t>
      </w:r>
      <w:r w:rsidRPr="00C16E9D">
        <w:t>solo</w:t>
      </w:r>
      <w:r w:rsidR="00DC4192">
        <w:t xml:space="preserve"> </w:t>
      </w:r>
      <w:r w:rsidRPr="00C16E9D">
        <w:t>podrán</w:t>
      </w:r>
      <w:r w:rsidR="00DC4192">
        <w:t xml:space="preserve"> </w:t>
      </w:r>
      <w:r w:rsidRPr="00C16E9D">
        <w:t>utilizar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Indicador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Rendimiento</w:t>
      </w:r>
      <w:r w:rsidR="00DC4192">
        <w:t xml:space="preserve"> </w:t>
      </w:r>
      <w:r w:rsidRPr="00C16E9D">
        <w:t>Neto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deberán</w:t>
      </w:r>
      <w:r w:rsidR="00DC4192">
        <w:t xml:space="preserve"> </w:t>
      </w:r>
      <w:r w:rsidRPr="00C16E9D">
        <w:t>incluir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siguientes</w:t>
      </w:r>
      <w:r w:rsidR="00DC4192">
        <w:t xml:space="preserve"> </w:t>
      </w:r>
      <w:r w:rsidRPr="00C16E9D">
        <w:t>leyendas:</w:t>
      </w:r>
    </w:p>
    <w:p w14:paraId="6F7AE73D" w14:textId="77777777" w:rsidR="00D655C7" w:rsidRPr="00C16E9D" w:rsidRDefault="00D655C7" w:rsidP="002365C7">
      <w:pPr>
        <w:pStyle w:val="Texto"/>
        <w:spacing w:line="231" w:lineRule="exact"/>
        <w:ind w:firstLine="0"/>
        <w:jc w:val="center"/>
      </w:pPr>
      <w:r w:rsidRPr="00C16E9D">
        <w:t>“</w:t>
      </w:r>
      <w:r w:rsidRPr="00C16E9D">
        <w:rPr>
          <w:i/>
        </w:rPr>
        <w:t>Importante:</w:t>
      </w:r>
      <w:r w:rsidR="00DC4192">
        <w:rPr>
          <w:i/>
        </w:rPr>
        <w:t xml:space="preserve"> </w:t>
      </w:r>
      <w:r w:rsidRPr="00C16E9D">
        <w:rPr>
          <w:i/>
        </w:rPr>
        <w:t>Para</w:t>
      </w:r>
      <w:r w:rsidR="00DC4192">
        <w:rPr>
          <w:i/>
        </w:rPr>
        <w:t xml:space="preserve"> </w:t>
      </w:r>
      <w:r w:rsidRPr="00C16E9D">
        <w:rPr>
          <w:i/>
        </w:rPr>
        <w:t>registrarte</w:t>
      </w:r>
      <w:r w:rsidR="00DC4192">
        <w:rPr>
          <w:i/>
        </w:rPr>
        <w:t xml:space="preserve"> </w:t>
      </w:r>
      <w:r w:rsidRPr="00C16E9D">
        <w:rPr>
          <w:i/>
        </w:rPr>
        <w:t>o</w:t>
      </w:r>
      <w:r w:rsidR="00DC4192">
        <w:rPr>
          <w:i/>
        </w:rPr>
        <w:t xml:space="preserve"> </w:t>
      </w:r>
      <w:r w:rsidRPr="00C16E9D">
        <w:rPr>
          <w:i/>
        </w:rPr>
        <w:t>traspasarte</w:t>
      </w:r>
      <w:r w:rsidR="00DC4192">
        <w:rPr>
          <w:i/>
        </w:rPr>
        <w:t xml:space="preserve"> </w:t>
      </w:r>
      <w:r w:rsidRPr="00C16E9D">
        <w:rPr>
          <w:i/>
        </w:rPr>
        <w:t>de</w:t>
      </w:r>
      <w:r w:rsidR="00DC4192">
        <w:rPr>
          <w:i/>
        </w:rPr>
        <w:t xml:space="preserve"> </w:t>
      </w:r>
      <w:r w:rsidRPr="00C16E9D">
        <w:rPr>
          <w:i/>
        </w:rPr>
        <w:t>Administradora</w:t>
      </w:r>
      <w:r w:rsidR="00DC4192">
        <w:rPr>
          <w:i/>
        </w:rPr>
        <w:t xml:space="preserve"> </w:t>
      </w:r>
      <w:r w:rsidRPr="00C16E9D">
        <w:rPr>
          <w:i/>
        </w:rPr>
        <w:t>debes</w:t>
      </w:r>
      <w:r w:rsidR="00DC4192">
        <w:rPr>
          <w:i/>
        </w:rPr>
        <w:t xml:space="preserve"> </w:t>
      </w:r>
      <w:r w:rsidRPr="00C16E9D">
        <w:rPr>
          <w:i/>
        </w:rPr>
        <w:t>tomar</w:t>
      </w:r>
      <w:r w:rsidR="00DC4192">
        <w:rPr>
          <w:i/>
        </w:rPr>
        <w:t xml:space="preserve"> </w:t>
      </w:r>
      <w:r w:rsidRPr="00C16E9D">
        <w:rPr>
          <w:i/>
        </w:rPr>
        <w:t>en</w:t>
      </w:r>
      <w:r w:rsidR="00DC4192">
        <w:rPr>
          <w:i/>
        </w:rPr>
        <w:t xml:space="preserve"> </w:t>
      </w:r>
      <w:r w:rsidRPr="00C16E9D">
        <w:rPr>
          <w:i/>
        </w:rPr>
        <w:t>cuenta</w:t>
      </w:r>
      <w:r w:rsidR="00DC4192">
        <w:rPr>
          <w:i/>
        </w:rPr>
        <w:t xml:space="preserve"> </w:t>
      </w:r>
      <w:r w:rsidRPr="00C16E9D">
        <w:rPr>
          <w:i/>
        </w:rPr>
        <w:t>el</w:t>
      </w:r>
      <w:r w:rsidR="00DC4192">
        <w:rPr>
          <w:i/>
        </w:rPr>
        <w:t xml:space="preserve"> </w:t>
      </w:r>
      <w:r w:rsidRPr="00C16E9D">
        <w:rPr>
          <w:i/>
        </w:rPr>
        <w:t>Indicador</w:t>
      </w:r>
      <w:r w:rsidR="00DC4192">
        <w:rPr>
          <w:i/>
        </w:rPr>
        <w:t xml:space="preserve"> </w:t>
      </w:r>
      <w:r w:rsidRPr="00C16E9D">
        <w:rPr>
          <w:i/>
        </w:rPr>
        <w:t>de</w:t>
      </w:r>
      <w:r w:rsidR="00DC4192">
        <w:rPr>
          <w:i/>
        </w:rPr>
        <w:t xml:space="preserve"> </w:t>
      </w:r>
      <w:r w:rsidRPr="00C16E9D">
        <w:rPr>
          <w:i/>
        </w:rPr>
        <w:t>Rendimiento</w:t>
      </w:r>
      <w:r w:rsidR="00DC4192">
        <w:rPr>
          <w:i/>
        </w:rPr>
        <w:t xml:space="preserve"> </w:t>
      </w:r>
      <w:r w:rsidRPr="00C16E9D">
        <w:rPr>
          <w:i/>
        </w:rPr>
        <w:t>Neto</w:t>
      </w:r>
      <w:r w:rsidRPr="00C16E9D">
        <w:t>”</w:t>
      </w:r>
    </w:p>
    <w:p w14:paraId="59060F36" w14:textId="77777777" w:rsidR="00D655C7" w:rsidRPr="00C16E9D" w:rsidRDefault="00D655C7" w:rsidP="002365C7">
      <w:pPr>
        <w:pStyle w:val="Texto"/>
        <w:spacing w:line="231" w:lineRule="exact"/>
        <w:ind w:firstLine="0"/>
        <w:jc w:val="center"/>
      </w:pPr>
      <w:r w:rsidRPr="00C16E9D">
        <w:t>“</w:t>
      </w:r>
      <w:r w:rsidRPr="00C16E9D">
        <w:rPr>
          <w:i/>
        </w:rPr>
        <w:t>Los</w:t>
      </w:r>
      <w:r w:rsidR="00DC4192">
        <w:rPr>
          <w:i/>
        </w:rPr>
        <w:t xml:space="preserve"> </w:t>
      </w:r>
      <w:r w:rsidRPr="00C16E9D">
        <w:rPr>
          <w:i/>
        </w:rPr>
        <w:t>rendimientos</w:t>
      </w:r>
      <w:r w:rsidR="00DC4192">
        <w:rPr>
          <w:i/>
        </w:rPr>
        <w:t xml:space="preserve"> </w:t>
      </w:r>
      <w:r w:rsidRPr="00C16E9D">
        <w:rPr>
          <w:i/>
        </w:rPr>
        <w:t>pasados</w:t>
      </w:r>
      <w:r w:rsidR="00DC4192">
        <w:rPr>
          <w:i/>
        </w:rPr>
        <w:t xml:space="preserve"> </w:t>
      </w:r>
      <w:r w:rsidRPr="00C16E9D">
        <w:rPr>
          <w:i/>
        </w:rPr>
        <w:t>no</w:t>
      </w:r>
      <w:r w:rsidR="00DC4192">
        <w:rPr>
          <w:i/>
        </w:rPr>
        <w:t xml:space="preserve"> </w:t>
      </w:r>
      <w:r w:rsidRPr="00C16E9D">
        <w:rPr>
          <w:i/>
        </w:rPr>
        <w:t>garantizan</w:t>
      </w:r>
      <w:r w:rsidR="00DC4192">
        <w:rPr>
          <w:i/>
        </w:rPr>
        <w:t xml:space="preserve"> </w:t>
      </w:r>
      <w:r w:rsidRPr="00C16E9D">
        <w:rPr>
          <w:i/>
        </w:rPr>
        <w:t>rendimientos</w:t>
      </w:r>
      <w:r w:rsidR="00DC4192">
        <w:rPr>
          <w:i/>
        </w:rPr>
        <w:t xml:space="preserve"> </w:t>
      </w:r>
      <w:r w:rsidRPr="00C16E9D">
        <w:rPr>
          <w:i/>
        </w:rPr>
        <w:t>futuros</w:t>
      </w:r>
      <w:r w:rsidRPr="00C16E9D">
        <w:t>”</w:t>
      </w:r>
    </w:p>
    <w:p w14:paraId="588274CA" w14:textId="77777777" w:rsidR="00D655C7" w:rsidRPr="00C16E9D" w:rsidRDefault="00D655C7" w:rsidP="002365C7">
      <w:pPr>
        <w:pStyle w:val="ANOTACION"/>
        <w:spacing w:line="231" w:lineRule="exact"/>
      </w:pPr>
      <w:r w:rsidRPr="00C16E9D">
        <w:t>TRANSITORIOS</w:t>
      </w:r>
    </w:p>
    <w:p w14:paraId="1FC751FC" w14:textId="77777777" w:rsidR="00D655C7" w:rsidRDefault="00D655C7" w:rsidP="002365C7">
      <w:pPr>
        <w:pStyle w:val="Texto"/>
        <w:spacing w:line="231" w:lineRule="exact"/>
      </w:pPr>
      <w:r w:rsidRPr="00C16E9D">
        <w:rPr>
          <w:b/>
        </w:rPr>
        <w:t>PRIMERO</w:t>
      </w:r>
      <w:r w:rsidRPr="00C16E9D">
        <w:t>.-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presentes</w:t>
      </w:r>
      <w:r w:rsidR="00DC4192">
        <w:t xml:space="preserve"> </w:t>
      </w:r>
      <w:r w:rsidRPr="00C16E9D">
        <w:t>modificaciones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adiciones</w:t>
      </w:r>
      <w:r w:rsidR="00DC4192">
        <w:t xml:space="preserve"> </w:t>
      </w:r>
      <w:r w:rsidRPr="00C16E9D">
        <w:t>entrarán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vigor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los</w:t>
      </w:r>
      <w:r w:rsidR="00DC4192">
        <w:t xml:space="preserve"> </w:t>
      </w:r>
      <w:r w:rsidRPr="00C16E9D">
        <w:t>treinta</w:t>
      </w:r>
      <w:r w:rsidR="00DC4192">
        <w:t xml:space="preserve"> </w:t>
      </w:r>
      <w:r w:rsidRPr="00C16E9D">
        <w:t>días</w:t>
      </w:r>
      <w:r w:rsidR="00DC4192">
        <w:t xml:space="preserve"> </w:t>
      </w:r>
      <w:r w:rsidRPr="00C16E9D">
        <w:t>naturales,</w:t>
      </w:r>
      <w:r w:rsidR="00DC4192">
        <w:t xml:space="preserve"> </w:t>
      </w:r>
      <w:r w:rsidRPr="00C16E9D">
        <w:t>posteriores</w:t>
      </w:r>
      <w:r w:rsidR="00DC4192">
        <w:t xml:space="preserve"> </w:t>
      </w:r>
      <w:r w:rsidRPr="00C16E9D">
        <w:t>al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su</w:t>
      </w:r>
      <w:r w:rsidR="00DC4192">
        <w:t xml:space="preserve"> </w:t>
      </w:r>
      <w:r w:rsidRPr="00C16E9D">
        <w:t>publicación</w:t>
      </w:r>
      <w:r w:rsidR="00DC4192">
        <w:t xml:space="preserve"> </w:t>
      </w:r>
      <w:r w:rsidRPr="00C16E9D">
        <w:t>en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Diario</w:t>
      </w:r>
      <w:r w:rsidR="00DC4192">
        <w:t xml:space="preserve"> </w:t>
      </w:r>
      <w:r w:rsidRPr="00C16E9D">
        <w:t>Oficial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Federación.</w:t>
      </w:r>
    </w:p>
    <w:p w14:paraId="3CA0F9E7" w14:textId="77777777" w:rsidR="00D655C7" w:rsidRDefault="00D655C7" w:rsidP="002365C7">
      <w:pPr>
        <w:pStyle w:val="Texto"/>
        <w:spacing w:line="231" w:lineRule="exact"/>
      </w:pPr>
      <w:r w:rsidRPr="00C16E9D">
        <w:rPr>
          <w:b/>
        </w:rPr>
        <w:t>SEGUNDO</w:t>
      </w:r>
      <w:r w:rsidRPr="00C16E9D">
        <w:t>.-</w:t>
      </w:r>
      <w:r w:rsidR="00DC4192">
        <w:t xml:space="preserve"> </w:t>
      </w:r>
      <w:r w:rsidRPr="00C16E9D">
        <w:t>Se</w:t>
      </w:r>
      <w:r w:rsidR="00DC4192">
        <w:t xml:space="preserve"> </w:t>
      </w:r>
      <w:r w:rsidRPr="00C16E9D">
        <w:t>abrogan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todas</w:t>
      </w:r>
      <w:r w:rsidR="00DC4192">
        <w:t xml:space="preserve"> </w:t>
      </w:r>
      <w:r w:rsidRPr="00C16E9D">
        <w:t>las</w:t>
      </w:r>
      <w:r w:rsidR="00DC4192">
        <w:t xml:space="preserve"> </w:t>
      </w:r>
      <w:r w:rsidRPr="00C16E9D">
        <w:t>disposiciones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carácter</w:t>
      </w:r>
      <w:r w:rsidR="00DC4192">
        <w:t xml:space="preserve"> </w:t>
      </w:r>
      <w:r w:rsidRPr="00C16E9D">
        <w:t>general</w:t>
      </w:r>
      <w:r w:rsidR="00DC4192">
        <w:t xml:space="preserve"> </w:t>
      </w:r>
      <w:r w:rsidRPr="00C16E9D">
        <w:t>y</w:t>
      </w:r>
      <w:r w:rsidR="00DC4192">
        <w:t xml:space="preserve"> </w:t>
      </w:r>
      <w:r w:rsidRPr="00C16E9D">
        <w:t>demás</w:t>
      </w:r>
      <w:r w:rsidR="00DC4192">
        <w:t xml:space="preserve"> </w:t>
      </w:r>
      <w:r w:rsidRPr="00C16E9D">
        <w:t>actos</w:t>
      </w:r>
      <w:r w:rsidR="00DC4192">
        <w:t xml:space="preserve"> </w:t>
      </w:r>
      <w:r w:rsidRPr="00C16E9D">
        <w:t>emitidos</w:t>
      </w:r>
      <w:r w:rsidR="00DC4192">
        <w:t xml:space="preserve"> </w:t>
      </w:r>
      <w:r w:rsidRPr="00C16E9D">
        <w:t>por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que</w:t>
      </w:r>
      <w:r w:rsidR="00DC4192">
        <w:t xml:space="preserve"> </w:t>
      </w:r>
      <w:r w:rsidRPr="00C16E9D">
        <w:t>sean</w:t>
      </w:r>
      <w:r w:rsidR="00DC4192">
        <w:t xml:space="preserve"> </w:t>
      </w:r>
      <w:r w:rsidRPr="00C16E9D">
        <w:t>contrarios</w:t>
      </w:r>
      <w:r w:rsidR="00DC4192">
        <w:t xml:space="preserve"> </w:t>
      </w:r>
      <w:r w:rsidRPr="00C16E9D">
        <w:t>al</w:t>
      </w:r>
      <w:r w:rsidR="00DC4192">
        <w:t xml:space="preserve"> </w:t>
      </w:r>
      <w:r w:rsidRPr="00C16E9D">
        <w:t>presente</w:t>
      </w:r>
      <w:r w:rsidR="00DC4192">
        <w:t xml:space="preserve"> </w:t>
      </w:r>
      <w:r w:rsidRPr="00C16E9D">
        <w:t>ordenamiento.</w:t>
      </w:r>
    </w:p>
    <w:p w14:paraId="069FE618" w14:textId="77777777" w:rsidR="00D655C7" w:rsidRPr="00C16E9D" w:rsidRDefault="00D655C7" w:rsidP="002365C7">
      <w:pPr>
        <w:pStyle w:val="Texto"/>
        <w:spacing w:line="231" w:lineRule="exact"/>
      </w:pPr>
      <w:r w:rsidRPr="00C16E9D">
        <w:t>Ciudad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México,</w:t>
      </w:r>
      <w:r w:rsidR="00DC4192">
        <w:t xml:space="preserve"> </w:t>
      </w:r>
      <w:r w:rsidRPr="00C16E9D">
        <w:t>a</w:t>
      </w:r>
      <w:r w:rsidR="00DC4192">
        <w:t xml:space="preserve"> </w:t>
      </w:r>
      <w:r w:rsidRPr="00C16E9D">
        <w:t>15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diciembre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2020.-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Presidente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la</w:t>
      </w:r>
      <w:r w:rsidR="00DC4192">
        <w:t xml:space="preserve"> </w:t>
      </w:r>
      <w:r w:rsidRPr="00C16E9D">
        <w:t>Comisión</w:t>
      </w:r>
      <w:r w:rsidR="00DC4192">
        <w:t xml:space="preserve"> </w:t>
      </w:r>
      <w:r w:rsidRPr="00C16E9D">
        <w:t>Nacional</w:t>
      </w:r>
      <w:r w:rsidR="00DC4192">
        <w:t xml:space="preserve"> </w:t>
      </w:r>
      <w:r w:rsidRPr="00C16E9D">
        <w:t>del</w:t>
      </w:r>
      <w:r w:rsidR="00DC4192">
        <w:t xml:space="preserve"> </w:t>
      </w:r>
      <w:r w:rsidRPr="00C16E9D">
        <w:t>Sistema</w:t>
      </w:r>
      <w:r w:rsidR="00DC4192">
        <w:t xml:space="preserve"> </w:t>
      </w:r>
      <w:r w:rsidRPr="00C16E9D">
        <w:t>de</w:t>
      </w:r>
      <w:r w:rsidR="00DC4192">
        <w:t xml:space="preserve"> </w:t>
      </w:r>
      <w:r w:rsidRPr="00C16E9D">
        <w:t>Ahorro</w:t>
      </w:r>
      <w:r w:rsidR="00DC4192">
        <w:t xml:space="preserve"> </w:t>
      </w:r>
      <w:r w:rsidRPr="00C16E9D">
        <w:t>para</w:t>
      </w:r>
      <w:r w:rsidR="00DC4192">
        <w:t xml:space="preserve"> </w:t>
      </w:r>
      <w:r w:rsidRPr="00C16E9D">
        <w:t>el</w:t>
      </w:r>
      <w:r w:rsidR="00DC4192">
        <w:t xml:space="preserve"> </w:t>
      </w:r>
      <w:r w:rsidRPr="00C16E9D">
        <w:t>Retiro,</w:t>
      </w:r>
      <w:r w:rsidR="00DC4192">
        <w:t xml:space="preserve"> </w:t>
      </w:r>
      <w:r w:rsidRPr="00C16E9D">
        <w:rPr>
          <w:b/>
        </w:rPr>
        <w:t>Abraham</w:t>
      </w:r>
      <w:r w:rsidR="00DC4192">
        <w:rPr>
          <w:b/>
        </w:rPr>
        <w:t xml:space="preserve"> </w:t>
      </w:r>
      <w:r w:rsidRPr="00C16E9D">
        <w:rPr>
          <w:b/>
        </w:rPr>
        <w:t>E.</w:t>
      </w:r>
      <w:r w:rsidR="00DC4192">
        <w:rPr>
          <w:b/>
        </w:rPr>
        <w:t xml:space="preserve"> </w:t>
      </w:r>
      <w:r w:rsidRPr="00C16E9D">
        <w:rPr>
          <w:b/>
        </w:rPr>
        <w:t>Vela</w:t>
      </w:r>
      <w:r w:rsidR="00DC4192">
        <w:rPr>
          <w:b/>
        </w:rPr>
        <w:t xml:space="preserve"> </w:t>
      </w:r>
      <w:r w:rsidRPr="00C16E9D">
        <w:rPr>
          <w:b/>
        </w:rPr>
        <w:t>Dib</w:t>
      </w:r>
      <w:r w:rsidRPr="00C16E9D">
        <w:t>.-</w:t>
      </w:r>
      <w:r w:rsidR="00DC4192">
        <w:t xml:space="preserve"> </w:t>
      </w:r>
      <w:r w:rsidRPr="00C16E9D">
        <w:t>Rúbrica.</w:t>
      </w:r>
    </w:p>
    <w:p w14:paraId="3F4ACBA9" w14:textId="77777777" w:rsidR="00D655C7" w:rsidRDefault="00D655C7" w:rsidP="00D655C7">
      <w:pPr>
        <w:pStyle w:val="texto0"/>
      </w:pPr>
    </w:p>
    <w:p w14:paraId="3373DAED" w14:textId="77777777" w:rsidR="00D655C7" w:rsidRDefault="00D655C7" w:rsidP="00D655C7">
      <w:pPr>
        <w:pStyle w:val="texto0"/>
      </w:pPr>
    </w:p>
    <w:sectPr w:rsidR="00D655C7" w:rsidSect="002F11D9">
      <w:headerReference w:type="even" r:id="rId7"/>
      <w:headerReference w:type="default" r:id="rId8"/>
      <w:pgSz w:w="12240" w:h="15840"/>
      <w:pgMar w:top="1152" w:right="1699" w:bottom="1296" w:left="1699" w:header="706" w:footer="706" w:gutter="0"/>
      <w:pgNumType w:start="1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FCA2" w14:textId="77777777" w:rsidR="00D4081A" w:rsidRDefault="00D4081A">
      <w:r>
        <w:separator/>
      </w:r>
    </w:p>
  </w:endnote>
  <w:endnote w:type="continuationSeparator" w:id="0">
    <w:p w14:paraId="6B43A97F" w14:textId="77777777" w:rsidR="00D4081A" w:rsidRDefault="00D4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Palacio (WN)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C10E" w14:textId="77777777" w:rsidR="00D4081A" w:rsidRDefault="00D4081A">
      <w:r>
        <w:separator/>
      </w:r>
    </w:p>
  </w:footnote>
  <w:footnote w:type="continuationSeparator" w:id="0">
    <w:p w14:paraId="269713B2" w14:textId="77777777" w:rsidR="00D4081A" w:rsidRDefault="00D4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A0DA" w14:textId="77777777" w:rsidR="00A07F68" w:rsidRPr="00DC5CAC" w:rsidRDefault="00A07F68" w:rsidP="00C25715">
    <w:pPr>
      <w:pStyle w:val="Fechas"/>
      <w:rPr>
        <w:rFonts w:cs="Times New Roman"/>
      </w:rPr>
    </w:pPr>
    <w:r w:rsidRPr="00DC5CAC">
      <w:rPr>
        <w:rFonts w:cs="Times New Roman"/>
      </w:rPr>
      <w:tab/>
      <w:t>DIARIO OFICIAL</w:t>
    </w:r>
    <w:r w:rsidRPr="00DC5CAC">
      <w:rPr>
        <w:rFonts w:cs="Times New Roman"/>
      </w:rPr>
      <w:tab/>
      <w:t>Martes 22 de diciembre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7F7D" w14:textId="77777777" w:rsidR="00A07F68" w:rsidRPr="00DC5CAC" w:rsidRDefault="00A07F68" w:rsidP="00C25715">
    <w:pPr>
      <w:pStyle w:val="Fechas"/>
      <w:rPr>
        <w:rFonts w:cs="Times New Roman"/>
      </w:rPr>
    </w:pPr>
    <w:r w:rsidRPr="00DC5CAC">
      <w:rPr>
        <w:rFonts w:cs="Times New Roman"/>
      </w:rPr>
      <w:t>Martes 22 de diciembre de 2020</w:t>
    </w:r>
    <w:r w:rsidRPr="00DC5CAC">
      <w:rPr>
        <w:rFonts w:cs="Times New Roman"/>
      </w:rPr>
      <w:tab/>
      <w:t>DIARIO OFICIAL</w:t>
    </w:r>
    <w:r w:rsidRPr="00DC5CAC">
      <w:rPr>
        <w:rFonts w:cs="Times New Roman"/>
      </w:rPr>
      <w:tab/>
    </w:r>
    <w:r w:rsidR="00DC5CAC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12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A4614"/>
    <w:rsid w:val="000B42E5"/>
    <w:rsid w:val="000B698E"/>
    <w:rsid w:val="000C50D4"/>
    <w:rsid w:val="000C632A"/>
    <w:rsid w:val="000E6BF1"/>
    <w:rsid w:val="000F0FA3"/>
    <w:rsid w:val="000F3ABE"/>
    <w:rsid w:val="000F706A"/>
    <w:rsid w:val="001057D4"/>
    <w:rsid w:val="0010703B"/>
    <w:rsid w:val="0011328B"/>
    <w:rsid w:val="001303A7"/>
    <w:rsid w:val="00133C12"/>
    <w:rsid w:val="0013442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F87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365C7"/>
    <w:rsid w:val="0023754D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11D9"/>
    <w:rsid w:val="002F6279"/>
    <w:rsid w:val="002F666A"/>
    <w:rsid w:val="0030321A"/>
    <w:rsid w:val="00306951"/>
    <w:rsid w:val="00323864"/>
    <w:rsid w:val="0032394E"/>
    <w:rsid w:val="00324419"/>
    <w:rsid w:val="0032523E"/>
    <w:rsid w:val="003264DE"/>
    <w:rsid w:val="00326B04"/>
    <w:rsid w:val="00330780"/>
    <w:rsid w:val="003340A4"/>
    <w:rsid w:val="00357A6B"/>
    <w:rsid w:val="0036410B"/>
    <w:rsid w:val="003656C6"/>
    <w:rsid w:val="00373DFE"/>
    <w:rsid w:val="00383B63"/>
    <w:rsid w:val="0039202C"/>
    <w:rsid w:val="003958AA"/>
    <w:rsid w:val="003967FE"/>
    <w:rsid w:val="003A09A3"/>
    <w:rsid w:val="003B2214"/>
    <w:rsid w:val="003B46F2"/>
    <w:rsid w:val="003B7275"/>
    <w:rsid w:val="003C5EB9"/>
    <w:rsid w:val="003D3A40"/>
    <w:rsid w:val="003D6457"/>
    <w:rsid w:val="003E5783"/>
    <w:rsid w:val="003E7472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55447"/>
    <w:rsid w:val="0046400A"/>
    <w:rsid w:val="00464085"/>
    <w:rsid w:val="004652D9"/>
    <w:rsid w:val="00465E99"/>
    <w:rsid w:val="00475BE2"/>
    <w:rsid w:val="00491F6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1765"/>
    <w:rsid w:val="005724B9"/>
    <w:rsid w:val="00591881"/>
    <w:rsid w:val="00595D45"/>
    <w:rsid w:val="005A0268"/>
    <w:rsid w:val="005A0954"/>
    <w:rsid w:val="005C4019"/>
    <w:rsid w:val="005C75DE"/>
    <w:rsid w:val="005D3024"/>
    <w:rsid w:val="005D4388"/>
    <w:rsid w:val="005D7D14"/>
    <w:rsid w:val="005D7F9E"/>
    <w:rsid w:val="005F4AC0"/>
    <w:rsid w:val="006231E1"/>
    <w:rsid w:val="00627360"/>
    <w:rsid w:val="00627D1A"/>
    <w:rsid w:val="0063495E"/>
    <w:rsid w:val="00634C63"/>
    <w:rsid w:val="00656CFF"/>
    <w:rsid w:val="00662582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E7A34"/>
    <w:rsid w:val="006F785A"/>
    <w:rsid w:val="0070415B"/>
    <w:rsid w:val="00717A6D"/>
    <w:rsid w:val="00724703"/>
    <w:rsid w:val="00735E9D"/>
    <w:rsid w:val="00737435"/>
    <w:rsid w:val="00741ABD"/>
    <w:rsid w:val="00746FC8"/>
    <w:rsid w:val="007570C1"/>
    <w:rsid w:val="007578BE"/>
    <w:rsid w:val="00787D25"/>
    <w:rsid w:val="00793D07"/>
    <w:rsid w:val="00797AB4"/>
    <w:rsid w:val="00797DCB"/>
    <w:rsid w:val="007A0956"/>
    <w:rsid w:val="007D00B8"/>
    <w:rsid w:val="007D0C3B"/>
    <w:rsid w:val="007D286A"/>
    <w:rsid w:val="00804B4B"/>
    <w:rsid w:val="00816C4D"/>
    <w:rsid w:val="00822D25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1B0B"/>
    <w:rsid w:val="00913D77"/>
    <w:rsid w:val="009167A0"/>
    <w:rsid w:val="009200A2"/>
    <w:rsid w:val="009329FB"/>
    <w:rsid w:val="00945F33"/>
    <w:rsid w:val="00947152"/>
    <w:rsid w:val="00947869"/>
    <w:rsid w:val="00975511"/>
    <w:rsid w:val="009855BF"/>
    <w:rsid w:val="0098771A"/>
    <w:rsid w:val="009932CA"/>
    <w:rsid w:val="009A7654"/>
    <w:rsid w:val="009C02DA"/>
    <w:rsid w:val="009D4510"/>
    <w:rsid w:val="009E1274"/>
    <w:rsid w:val="009E1AC6"/>
    <w:rsid w:val="009E3B35"/>
    <w:rsid w:val="009E63EA"/>
    <w:rsid w:val="009F050F"/>
    <w:rsid w:val="00A07F68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33F3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23F7A"/>
    <w:rsid w:val="00B3769E"/>
    <w:rsid w:val="00B63531"/>
    <w:rsid w:val="00B7008A"/>
    <w:rsid w:val="00B717B3"/>
    <w:rsid w:val="00B859B6"/>
    <w:rsid w:val="00BB1CCD"/>
    <w:rsid w:val="00BB26D3"/>
    <w:rsid w:val="00BF091C"/>
    <w:rsid w:val="00BF5CE6"/>
    <w:rsid w:val="00BF7757"/>
    <w:rsid w:val="00C009E0"/>
    <w:rsid w:val="00C01B5D"/>
    <w:rsid w:val="00C24FC3"/>
    <w:rsid w:val="00C25715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7787"/>
    <w:rsid w:val="00CB318C"/>
    <w:rsid w:val="00CB6995"/>
    <w:rsid w:val="00CB716B"/>
    <w:rsid w:val="00CC0602"/>
    <w:rsid w:val="00CC39A6"/>
    <w:rsid w:val="00CC71C5"/>
    <w:rsid w:val="00CD2484"/>
    <w:rsid w:val="00CD6850"/>
    <w:rsid w:val="00CD75AA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081A"/>
    <w:rsid w:val="00D42FD2"/>
    <w:rsid w:val="00D54C2F"/>
    <w:rsid w:val="00D60AAD"/>
    <w:rsid w:val="00D64953"/>
    <w:rsid w:val="00D655C7"/>
    <w:rsid w:val="00D87572"/>
    <w:rsid w:val="00DA0A97"/>
    <w:rsid w:val="00DB3001"/>
    <w:rsid w:val="00DB4A71"/>
    <w:rsid w:val="00DC4192"/>
    <w:rsid w:val="00DC4962"/>
    <w:rsid w:val="00DC51DF"/>
    <w:rsid w:val="00DC5CAC"/>
    <w:rsid w:val="00DD259F"/>
    <w:rsid w:val="00DE4C7A"/>
    <w:rsid w:val="00DF6036"/>
    <w:rsid w:val="00DF6BC3"/>
    <w:rsid w:val="00E01296"/>
    <w:rsid w:val="00E067A1"/>
    <w:rsid w:val="00E21F6A"/>
    <w:rsid w:val="00E30B22"/>
    <w:rsid w:val="00E3798A"/>
    <w:rsid w:val="00E42835"/>
    <w:rsid w:val="00E460F3"/>
    <w:rsid w:val="00E50177"/>
    <w:rsid w:val="00E5027B"/>
    <w:rsid w:val="00E5626A"/>
    <w:rsid w:val="00E66DCD"/>
    <w:rsid w:val="00E772E5"/>
    <w:rsid w:val="00E81D37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C2BCC"/>
    <w:rsid w:val="00EE3DC7"/>
    <w:rsid w:val="00EE6353"/>
    <w:rsid w:val="00EF1962"/>
    <w:rsid w:val="00EF226B"/>
    <w:rsid w:val="00EF4BE9"/>
    <w:rsid w:val="00F007E0"/>
    <w:rsid w:val="00F00937"/>
    <w:rsid w:val="00F0429A"/>
    <w:rsid w:val="00F049B3"/>
    <w:rsid w:val="00F22399"/>
    <w:rsid w:val="00F315C9"/>
    <w:rsid w:val="00F31F2D"/>
    <w:rsid w:val="00F3211A"/>
    <w:rsid w:val="00F37A2A"/>
    <w:rsid w:val="00F42E31"/>
    <w:rsid w:val="00F50617"/>
    <w:rsid w:val="00F512E2"/>
    <w:rsid w:val="00F51E5E"/>
    <w:rsid w:val="00F5377C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E43A5"/>
  <w15:chartTrackingRefBased/>
  <w15:docId w15:val="{689B1EEF-03FF-DF49-B5AE-8D20B9A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12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62582"/>
    <w:rPr>
      <w:rFonts w:ascii="Segoe UI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DC5CAC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DC5CAC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pineda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4</TotalTime>
  <Pages>40</Pages>
  <Words>22378</Words>
  <Characters>123082</Characters>
  <Application>Microsoft Office Word</Application>
  <DocSecurity>0</DocSecurity>
  <Lines>1025</Lines>
  <Paragraphs>290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145170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C.P.C. Juan Antonio Zapata Zapata</cp:lastModifiedBy>
  <cp:revision>3</cp:revision>
  <cp:lastPrinted>2020-12-19T02:25:00Z</cp:lastPrinted>
  <dcterms:created xsi:type="dcterms:W3CDTF">2020-12-22T13:07:00Z</dcterms:created>
  <dcterms:modified xsi:type="dcterms:W3CDTF">2020-12-22T13:10:00Z</dcterms:modified>
</cp:coreProperties>
</file>